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786F" w14:textId="77777777" w:rsidR="00FD0E89" w:rsidRDefault="002E1BE9" w:rsidP="00FD0E89">
      <w:pPr>
        <w:pStyle w:val="Heading1"/>
        <w:jc w:val="left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AD881" wp14:editId="58A09D69">
                <wp:simplePos x="0" y="0"/>
                <wp:positionH relativeFrom="column">
                  <wp:posOffset>-60552</wp:posOffset>
                </wp:positionH>
                <wp:positionV relativeFrom="paragraph">
                  <wp:posOffset>-459206</wp:posOffset>
                </wp:positionV>
                <wp:extent cx="6690511" cy="45212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511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8751E" w14:textId="40B3F3D9" w:rsidR="002E1BE9" w:rsidRPr="002E1BE9" w:rsidRDefault="00695069" w:rsidP="002E1BE9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Role and tasks of the peer review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B8AD881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-4.75pt;margin-top:-36.15pt;width:526.8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" filled="f" stroked="f" strokeweight=".5pt">
                <v:textbox>
                  <w:txbxContent>
                    <w:p w14:paraId="4198751E" w14:textId="40B3F3D9" w:rsidR="002E1BE9" w:rsidRPr="002E1BE9" w:rsidRDefault="00695069" w:rsidP="002E1BE9">
                      <w:pPr>
                        <w:pStyle w:val="Heading1"/>
                        <w:jc w:val="left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Role and tasks of the peer review panel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3A91A" wp14:editId="013B09C4">
                <wp:simplePos x="0" y="0"/>
                <wp:positionH relativeFrom="column">
                  <wp:posOffset>-530860</wp:posOffset>
                </wp:positionH>
                <wp:positionV relativeFrom="paragraph">
                  <wp:posOffset>-456640</wp:posOffset>
                </wp:positionV>
                <wp:extent cx="7586804" cy="452673"/>
                <wp:effectExtent l="0" t="0" r="825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804" cy="4526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2DC3E41" id="Rectangle 6" o:spid="_x0000_s1026" style="position:absolute;margin-left:-41.8pt;margin-top:-35.95pt;width:597.4pt;height:3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" fillcolor="#61223b [3204]" strokecolor="#30111d [1604]" strokeweight="1pt"/>
            </w:pict>
          </mc:Fallback>
        </mc:AlternateContent>
      </w:r>
    </w:p>
    <w:p w14:paraId="3AA8C51E" w14:textId="619693C9" w:rsidR="00C84816" w:rsidRDefault="00695069" w:rsidP="00FD0E89">
      <w:pPr>
        <w:pStyle w:val="Heading1"/>
        <w:jc w:val="left"/>
      </w:pPr>
      <w:r>
        <w:t>Collective sense-making and reflection</w:t>
      </w:r>
    </w:p>
    <w:p w14:paraId="6EF1022D" w14:textId="77777777" w:rsidR="00695069" w:rsidRPr="00695069" w:rsidRDefault="00695069" w:rsidP="00695069"/>
    <w:p w14:paraId="5454F460" w14:textId="0A983A1C" w:rsidR="00695069" w:rsidRPr="00695069" w:rsidRDefault="00695069" w:rsidP="00695069">
      <w:pPr>
        <w:spacing w:after="120" w:line="276" w:lineRule="auto"/>
        <w:ind w:left="426" w:right="424"/>
        <w:jc w:val="both"/>
      </w:pPr>
      <w:r w:rsidRPr="00695069">
        <w:t xml:space="preserve">Self-evaluation is a reflective practice where we measure ourselves against the highest standards of integrity, </w:t>
      </w:r>
      <w:proofErr w:type="gramStart"/>
      <w:r w:rsidRPr="00695069">
        <w:t>renewal</w:t>
      </w:r>
      <w:proofErr w:type="gramEnd"/>
      <w:r w:rsidRPr="00695069">
        <w:t xml:space="preserve"> and relevance to promote a culture of quality enhancement.</w:t>
      </w:r>
      <w:r w:rsidR="00435598">
        <w:t xml:space="preserve"> </w:t>
      </w:r>
      <w:r w:rsidR="00435598" w:rsidRPr="00695069">
        <w:t>As a learning organization, we follow a developmental approach.</w:t>
      </w:r>
      <w:r w:rsidRPr="00695069">
        <w:t xml:space="preserve"> The principles and provisions of our quality management system is articulated in our </w:t>
      </w:r>
      <w:hyperlink r:id="rId7" w:history="1">
        <w:r w:rsidRPr="00695069">
          <w:t>Policy for Quality Assurance and Enhancement at Stellenbosch University</w:t>
        </w:r>
      </w:hyperlink>
      <w:r w:rsidRPr="00695069">
        <w:t xml:space="preserve">. Requests for additional information can be made to the head of the department or centre/office. </w:t>
      </w:r>
    </w:p>
    <w:p w14:paraId="5A2FE1B0" w14:textId="77777777" w:rsidR="00695069" w:rsidRPr="00695069" w:rsidRDefault="00695069" w:rsidP="00695069">
      <w:pPr>
        <w:spacing w:after="120" w:line="276" w:lineRule="auto"/>
        <w:ind w:left="426" w:right="424"/>
        <w:jc w:val="both"/>
      </w:pPr>
      <w:r w:rsidRPr="00695069">
        <w:t>The role and tasks of a peer review panel are to:</w:t>
      </w:r>
    </w:p>
    <w:p w14:paraId="79F1FC78" w14:textId="77777777" w:rsidR="00695069" w:rsidRPr="00695069" w:rsidRDefault="00695069" w:rsidP="00695069">
      <w:pPr>
        <w:numPr>
          <w:ilvl w:val="0"/>
          <w:numId w:val="4"/>
        </w:numPr>
        <w:spacing w:after="120" w:line="276" w:lineRule="auto"/>
        <w:ind w:left="993" w:hanging="284"/>
        <w:jc w:val="both"/>
      </w:pPr>
      <w:r w:rsidRPr="00695069">
        <w:t>Conduct a site visit to the campus(es),</w:t>
      </w:r>
    </w:p>
    <w:p w14:paraId="536F7823" w14:textId="77777777" w:rsidR="00695069" w:rsidRPr="00695069" w:rsidRDefault="00695069" w:rsidP="00695069">
      <w:pPr>
        <w:numPr>
          <w:ilvl w:val="0"/>
          <w:numId w:val="4"/>
        </w:numPr>
        <w:spacing w:after="120" w:line="276" w:lineRule="auto"/>
        <w:ind w:left="993" w:hanging="284"/>
        <w:jc w:val="both"/>
      </w:pPr>
      <w:r w:rsidRPr="00695069">
        <w:t>Contemplate and validate the quality claims made, based on the criteria used,</w:t>
      </w:r>
    </w:p>
    <w:p w14:paraId="7660A9F5" w14:textId="77777777" w:rsidR="00695069" w:rsidRPr="00695069" w:rsidRDefault="00695069" w:rsidP="00695069">
      <w:pPr>
        <w:numPr>
          <w:ilvl w:val="0"/>
          <w:numId w:val="4"/>
        </w:numPr>
        <w:spacing w:after="120" w:line="276" w:lineRule="auto"/>
        <w:ind w:left="993" w:hanging="284"/>
        <w:jc w:val="both"/>
      </w:pPr>
      <w:r w:rsidRPr="00695069">
        <w:t>Identify any gaps in the self-evaluation report and/or portfolio of evidence,</w:t>
      </w:r>
    </w:p>
    <w:p w14:paraId="756514A3" w14:textId="503B812E" w:rsidR="00695069" w:rsidRPr="00695069" w:rsidRDefault="00695069" w:rsidP="00695069">
      <w:pPr>
        <w:numPr>
          <w:ilvl w:val="0"/>
          <w:numId w:val="4"/>
        </w:numPr>
        <w:spacing w:after="120" w:line="276" w:lineRule="auto"/>
        <w:ind w:left="993" w:hanging="284"/>
        <w:jc w:val="both"/>
      </w:pPr>
      <w:r w:rsidRPr="00695069">
        <w:t xml:space="preserve">Interview relevant </w:t>
      </w:r>
      <w:r w:rsidR="000A6864" w:rsidRPr="00695069">
        <w:t>role players</w:t>
      </w:r>
      <w:r w:rsidRPr="00695069">
        <w:t>, stakeholders and students as scheduled,</w:t>
      </w:r>
    </w:p>
    <w:p w14:paraId="41D59C23" w14:textId="77777777" w:rsidR="00695069" w:rsidRPr="00695069" w:rsidRDefault="00695069" w:rsidP="00695069">
      <w:pPr>
        <w:numPr>
          <w:ilvl w:val="0"/>
          <w:numId w:val="4"/>
        </w:numPr>
        <w:spacing w:after="120" w:line="276" w:lineRule="auto"/>
        <w:ind w:left="993" w:hanging="284"/>
        <w:jc w:val="both"/>
      </w:pPr>
      <w:r w:rsidRPr="00695069">
        <w:t xml:space="preserve">Highlight key commendations and recommendations for improvement, </w:t>
      </w:r>
    </w:p>
    <w:p w14:paraId="3AD3CC59" w14:textId="77777777" w:rsidR="00695069" w:rsidRPr="00695069" w:rsidRDefault="00695069" w:rsidP="00695069">
      <w:pPr>
        <w:numPr>
          <w:ilvl w:val="0"/>
          <w:numId w:val="4"/>
        </w:numPr>
        <w:spacing w:after="120" w:line="276" w:lineRule="auto"/>
        <w:ind w:left="993" w:hanging="284"/>
        <w:jc w:val="both"/>
      </w:pPr>
      <w:r w:rsidRPr="00695069">
        <w:t>Provide verbal feedback before concluding the site visit,</w:t>
      </w:r>
    </w:p>
    <w:p w14:paraId="6A533FCE" w14:textId="77777777" w:rsidR="00695069" w:rsidRPr="00695069" w:rsidRDefault="00695069" w:rsidP="00695069">
      <w:pPr>
        <w:numPr>
          <w:ilvl w:val="0"/>
          <w:numId w:val="4"/>
        </w:numPr>
        <w:spacing w:after="120" w:line="276" w:lineRule="auto"/>
        <w:ind w:left="993" w:hanging="284"/>
        <w:jc w:val="both"/>
      </w:pPr>
      <w:r w:rsidRPr="00695069">
        <w:t>Draft a written report to be submitted to the dean/responsibility centre head,</w:t>
      </w:r>
    </w:p>
    <w:p w14:paraId="16C3BAFF" w14:textId="59F0DF86" w:rsidR="00695069" w:rsidRDefault="00695069" w:rsidP="00695069">
      <w:pPr>
        <w:numPr>
          <w:ilvl w:val="0"/>
          <w:numId w:val="4"/>
        </w:numPr>
        <w:spacing w:after="120" w:line="276" w:lineRule="auto"/>
        <w:ind w:left="993" w:hanging="284"/>
        <w:jc w:val="both"/>
      </w:pPr>
      <w:r w:rsidRPr="00695069">
        <w:t>Maintain objectivity and confidentiality throughout the process.</w:t>
      </w:r>
    </w:p>
    <w:p w14:paraId="08BBFA84" w14:textId="77777777" w:rsidR="00695069" w:rsidRDefault="00695069" w:rsidP="00695069">
      <w:pPr>
        <w:spacing w:after="120" w:line="276" w:lineRule="auto"/>
        <w:ind w:left="993"/>
        <w:jc w:val="both"/>
      </w:pPr>
    </w:p>
    <w:p w14:paraId="18930FDB" w14:textId="3ECCF4A4" w:rsidR="00695069" w:rsidRPr="00695069" w:rsidRDefault="00695069" w:rsidP="00695069">
      <w:pPr>
        <w:pStyle w:val="Heading2"/>
        <w:rPr>
          <w:rFonts w:eastAsiaTheme="minorHAnsi"/>
        </w:rPr>
      </w:pPr>
      <w:r>
        <w:rPr>
          <w:rFonts w:eastAsiaTheme="minorHAnsi"/>
        </w:rPr>
        <w:t>Format of the Peer Review Report</w:t>
      </w:r>
    </w:p>
    <w:p w14:paraId="779EE11E" w14:textId="6DE99775" w:rsidR="001F42AE" w:rsidRDefault="001F42AE" w:rsidP="00AC7F30">
      <w:pPr>
        <w:spacing w:line="288" w:lineRule="auto"/>
      </w:pPr>
    </w:p>
    <w:p w14:paraId="420B3B42" w14:textId="39750941" w:rsidR="00695069" w:rsidRPr="00695069" w:rsidRDefault="00695069" w:rsidP="00695069">
      <w:pPr>
        <w:spacing w:after="120" w:line="276" w:lineRule="auto"/>
        <w:ind w:left="426" w:right="425"/>
        <w:jc w:val="both"/>
      </w:pPr>
      <w:r w:rsidRPr="00695069">
        <w:t xml:space="preserve">The peer review panel chair should coordinate the finalization of the written report and submit it to the dean/responsibility centre head within the agreed-upon timeframe (usually within a month after the site visit). </w:t>
      </w:r>
    </w:p>
    <w:p w14:paraId="43ED2757" w14:textId="77777777" w:rsidR="00695069" w:rsidRPr="00695069" w:rsidRDefault="00695069" w:rsidP="00695069">
      <w:pPr>
        <w:spacing w:after="120" w:line="276" w:lineRule="auto"/>
        <w:ind w:left="426" w:right="425"/>
        <w:jc w:val="both"/>
      </w:pPr>
      <w:r w:rsidRPr="00695069">
        <w:t>The peer review report should contain the panel’s:</w:t>
      </w:r>
    </w:p>
    <w:p w14:paraId="7C0B1B07" w14:textId="77777777" w:rsidR="00695069" w:rsidRPr="00695069" w:rsidRDefault="00695069" w:rsidP="00695069">
      <w:pPr>
        <w:pStyle w:val="ListParagraph"/>
        <w:numPr>
          <w:ilvl w:val="0"/>
          <w:numId w:val="6"/>
        </w:numPr>
        <w:spacing w:after="120" w:line="276" w:lineRule="auto"/>
        <w:ind w:right="425"/>
        <w:jc w:val="both"/>
      </w:pPr>
      <w:r w:rsidRPr="00695069">
        <w:t>Impression of the self-evaluation, including the appropriateness of the criteria and the process followed, and the quality of the self-evaluation report and evidence portfolio.</w:t>
      </w:r>
    </w:p>
    <w:p w14:paraId="5118E75C" w14:textId="77777777" w:rsidR="00695069" w:rsidRPr="00695069" w:rsidRDefault="00695069" w:rsidP="00695069">
      <w:pPr>
        <w:pStyle w:val="ListParagraph"/>
        <w:numPr>
          <w:ilvl w:val="0"/>
          <w:numId w:val="6"/>
        </w:numPr>
        <w:spacing w:after="120" w:line="276" w:lineRule="auto"/>
        <w:ind w:right="425"/>
        <w:jc w:val="both"/>
      </w:pPr>
      <w:r w:rsidRPr="00695069">
        <w:t>Affirmations of/disagreements with the quality claims made,</w:t>
      </w:r>
    </w:p>
    <w:p w14:paraId="32045246" w14:textId="77777777" w:rsidR="00695069" w:rsidRDefault="00695069" w:rsidP="00695069">
      <w:pPr>
        <w:pStyle w:val="ListParagraph"/>
        <w:numPr>
          <w:ilvl w:val="0"/>
          <w:numId w:val="6"/>
        </w:numPr>
        <w:spacing w:after="120" w:line="276" w:lineRule="auto"/>
        <w:ind w:right="425"/>
        <w:jc w:val="both"/>
      </w:pPr>
      <w:r w:rsidRPr="00695069">
        <w:t>Commendations on the achievements or examples of good practice demonstrated,</w:t>
      </w:r>
    </w:p>
    <w:p w14:paraId="252F3835" w14:textId="79C913AA" w:rsidR="001F42AE" w:rsidRDefault="00695069" w:rsidP="00695069">
      <w:pPr>
        <w:pStyle w:val="ListParagraph"/>
        <w:numPr>
          <w:ilvl w:val="0"/>
          <w:numId w:val="6"/>
        </w:numPr>
        <w:spacing w:after="120" w:line="276" w:lineRule="auto"/>
        <w:ind w:right="425"/>
        <w:jc w:val="both"/>
      </w:pPr>
      <w:r w:rsidRPr="00695069">
        <w:t>Recommendations based on key areas for improvement.</w:t>
      </w:r>
    </w:p>
    <w:p w14:paraId="1F68519B" w14:textId="77777777" w:rsidR="004A5BD3" w:rsidRPr="004A5BD3" w:rsidRDefault="004A5BD3" w:rsidP="004A5BD3"/>
    <w:p w14:paraId="6C8FCF59" w14:textId="77777777" w:rsidR="004A5BD3" w:rsidRPr="004A5BD3" w:rsidRDefault="004A5BD3" w:rsidP="004A5BD3"/>
    <w:p w14:paraId="3983317E" w14:textId="77777777" w:rsidR="00791F33" w:rsidRDefault="00791F33" w:rsidP="004A5BD3">
      <w:pPr>
        <w:tabs>
          <w:tab w:val="left" w:pos="3690"/>
          <w:tab w:val="left" w:pos="6820"/>
        </w:tabs>
      </w:pPr>
    </w:p>
    <w:p w14:paraId="790E7AD3" w14:textId="77777777" w:rsidR="00C64EF1" w:rsidRPr="00791F33" w:rsidRDefault="00C64EF1" w:rsidP="00791F33">
      <w:pPr>
        <w:ind w:firstLine="720"/>
      </w:pPr>
    </w:p>
    <w:sectPr w:rsidR="00C64EF1" w:rsidRPr="00791F33" w:rsidSect="00C84816">
      <w:headerReference w:type="default" r:id="rId8"/>
      <w:footerReference w:type="default" r:id="rId9"/>
      <w:pgSz w:w="11906" w:h="16838"/>
      <w:pgMar w:top="2819" w:right="851" w:bottom="851" w:left="851" w:header="708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C8A6" w14:textId="77777777" w:rsidR="00B74846" w:rsidRDefault="00B74846" w:rsidP="004A5BD3">
      <w:pPr>
        <w:spacing w:line="240" w:lineRule="auto"/>
      </w:pPr>
      <w:r>
        <w:separator/>
      </w:r>
    </w:p>
  </w:endnote>
  <w:endnote w:type="continuationSeparator" w:id="0">
    <w:p w14:paraId="59D18718" w14:textId="77777777" w:rsidR="00B74846" w:rsidRDefault="00B74846" w:rsidP="004A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8ED4" w14:textId="77777777" w:rsidR="004A5BD3" w:rsidRDefault="008A128A">
    <w:pPr>
      <w:pStyle w:val="Footer"/>
    </w:pPr>
    <w:r w:rsidRPr="00E4292C">
      <w:rPr>
        <w:noProof/>
        <w:lang w:eastAsia="en-ZA"/>
      </w:rPr>
      <w:drawing>
        <wp:anchor distT="0" distB="0" distL="114300" distR="114300" simplePos="0" relativeHeight="251665408" behindDoc="0" locked="0" layoutInCell="1" allowOverlap="1" wp14:anchorId="71DE9BF1" wp14:editId="04116F14">
          <wp:simplePos x="0" y="0"/>
          <wp:positionH relativeFrom="column">
            <wp:posOffset>6609715</wp:posOffset>
          </wp:positionH>
          <wp:positionV relativeFrom="paragraph">
            <wp:posOffset>21590</wp:posOffset>
          </wp:positionV>
          <wp:extent cx="254000" cy="428625"/>
          <wp:effectExtent l="0" t="0" r="0" b="3175"/>
          <wp:wrapNone/>
          <wp:docPr id="11" name="Supergraphic">
            <a:extLst xmlns:a="http://schemas.openxmlformats.org/drawingml/2006/main">
              <a:ext uri="{FF2B5EF4-FFF2-40B4-BE49-F238E27FC236}">
                <a16:creationId xmlns:a16="http://schemas.microsoft.com/office/drawing/2014/main" id="{5B248510-4BC7-9345-88FC-2E0C971BA7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pergraphic">
                    <a:extLst>
                      <a:ext uri="{FF2B5EF4-FFF2-40B4-BE49-F238E27FC236}">
                        <a16:creationId xmlns:a16="http://schemas.microsoft.com/office/drawing/2014/main" id="{5B248510-4BC7-9345-88FC-2E0C971BA7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6432" behindDoc="0" locked="0" layoutInCell="1" allowOverlap="1" wp14:anchorId="2BDF15ED" wp14:editId="2858FFC3">
          <wp:simplePos x="0" y="0"/>
          <wp:positionH relativeFrom="column">
            <wp:posOffset>6638290</wp:posOffset>
          </wp:positionH>
          <wp:positionV relativeFrom="paragraph">
            <wp:posOffset>39370</wp:posOffset>
          </wp:positionV>
          <wp:extent cx="302895" cy="467360"/>
          <wp:effectExtent l="0" t="0" r="1905" b="254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BE9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58AD6F" wp14:editId="5A02741B">
              <wp:simplePos x="0" y="0"/>
              <wp:positionH relativeFrom="column">
                <wp:posOffset>-766445</wp:posOffset>
              </wp:positionH>
              <wp:positionV relativeFrom="paragraph">
                <wp:posOffset>38735</wp:posOffset>
              </wp:positionV>
              <wp:extent cx="7596000" cy="298800"/>
              <wp:effectExtent l="0" t="0" r="0" b="6350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298800"/>
                      </a:xfrm>
                      <a:prstGeom prst="rect">
                        <a:avLst/>
                      </a:prstGeom>
                      <a:solidFill>
                        <a:srgbClr val="6122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7755B7" w14:textId="77777777" w:rsidR="00E4292C" w:rsidRDefault="00E4292C" w:rsidP="00E4292C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rect w14:anchorId="7958AD6F" id="Rectangle 52" o:spid="_x0000_s1027" style="position:absolute;margin-left:-60.35pt;margin-top:3.05pt;width:598.1pt;height:2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" fillcolor="#61223b" stroked="f" strokeweight="1pt">
              <v:textbox>
                <w:txbxContent>
                  <w:p w14:paraId="077755B7" w14:textId="77777777" w:rsidR="00E4292C" w:rsidRDefault="00E4292C" w:rsidP="00E4292C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rect>
          </w:pict>
        </mc:Fallback>
      </mc:AlternateContent>
    </w:r>
    <w:r w:rsidR="00791F33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2D2885" wp14:editId="7E7841B1">
              <wp:simplePos x="0" y="0"/>
              <wp:positionH relativeFrom="column">
                <wp:posOffset>3595735</wp:posOffset>
              </wp:positionH>
              <wp:positionV relativeFrom="paragraph">
                <wp:posOffset>56626</wp:posOffset>
              </wp:positionV>
              <wp:extent cx="2919743" cy="289711"/>
              <wp:effectExtent l="0" t="0" r="0" b="0"/>
              <wp:wrapNone/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43" cy="289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4A6EC1" w14:textId="77777777" w:rsidR="00791F33" w:rsidRPr="00791F33" w:rsidRDefault="00791F33" w:rsidP="00791F33">
                          <w:pPr>
                            <w:jc w:val="right"/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APQ_</w:t>
                          </w:r>
                          <w:r w:rsidR="008366D4"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Quality</w:t>
                          </w: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_May2022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B2D2885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283.15pt;margin-top:4.45pt;width:229.9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" filled="f" stroked="f" strokeweight=".5pt">
              <v:textbox>
                <w:txbxContent>
                  <w:p w14:paraId="4E4A6EC1" w14:textId="77777777" w:rsidR="00791F33" w:rsidRPr="00791F33" w:rsidRDefault="00791F33" w:rsidP="00791F33">
                    <w:pPr>
                      <w:jc w:val="right"/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APQ_</w:t>
                    </w:r>
                    <w:r w:rsidR="008366D4"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Quality</w:t>
                    </w:r>
                    <w:r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_May2022</w:t>
                    </w:r>
                  </w:p>
                </w:txbxContent>
              </v:textbox>
            </v:shape>
          </w:pict>
        </mc:Fallback>
      </mc:AlternateContent>
    </w:r>
    <w:r w:rsidR="00791F33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D1929" wp14:editId="683B2F74">
              <wp:simplePos x="0" y="0"/>
              <wp:positionH relativeFrom="column">
                <wp:posOffset>-304800</wp:posOffset>
              </wp:positionH>
              <wp:positionV relativeFrom="paragraph">
                <wp:posOffset>48404</wp:posOffset>
              </wp:positionV>
              <wp:extent cx="2919743" cy="289711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43" cy="289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78EEDB" w14:textId="77777777" w:rsidR="00791F33" w:rsidRPr="00791F33" w:rsidRDefault="00791F33" w:rsidP="00791F33">
                          <w:pPr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91F33"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</w:rPr>
                            <w:t>Copyright © 2022, Stellenbosch 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67D1929" id="Text Box 66" o:spid="_x0000_s1029" type="#_x0000_t202" style="position:absolute;margin-left:-24pt;margin-top:3.8pt;width:229.9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" filled="f" stroked="f" strokeweight=".5pt">
              <v:textbox>
                <w:txbxContent>
                  <w:p w14:paraId="2A78EEDB" w14:textId="77777777" w:rsidR="00791F33" w:rsidRPr="00791F33" w:rsidRDefault="00791F33" w:rsidP="00791F33">
                    <w:pPr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</w:rPr>
                    </w:pPr>
                    <w:r w:rsidRPr="00791F33"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</w:rPr>
                      <w:t>Copyright © 2022, Stellenbosch University</w:t>
                    </w:r>
                  </w:p>
                </w:txbxContent>
              </v:textbox>
            </v:shape>
          </w:pict>
        </mc:Fallback>
      </mc:AlternateContent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0603" w14:textId="77777777" w:rsidR="00B74846" w:rsidRDefault="00B74846" w:rsidP="004A5BD3">
      <w:pPr>
        <w:spacing w:line="240" w:lineRule="auto"/>
      </w:pPr>
      <w:r>
        <w:separator/>
      </w:r>
    </w:p>
  </w:footnote>
  <w:footnote w:type="continuationSeparator" w:id="0">
    <w:p w14:paraId="42336CD3" w14:textId="77777777" w:rsidR="00B74846" w:rsidRDefault="00B74846" w:rsidP="004A5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333" w14:textId="77777777" w:rsidR="004A5BD3" w:rsidRDefault="008A128A" w:rsidP="004C3156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4384" behindDoc="1" locked="0" layoutInCell="1" allowOverlap="1" wp14:anchorId="720DEB9B" wp14:editId="1B148D3A">
          <wp:simplePos x="0" y="0"/>
          <wp:positionH relativeFrom="column">
            <wp:posOffset>-304165</wp:posOffset>
          </wp:positionH>
          <wp:positionV relativeFrom="paragraph">
            <wp:posOffset>-309880</wp:posOffset>
          </wp:positionV>
          <wp:extent cx="3440935" cy="1169035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0935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A18">
      <w:rPr>
        <w:noProof/>
        <w:lang w:eastAsia="en-ZA"/>
      </w:rPr>
      <mc:AlternateContent>
        <mc:Choice Requires="wpg">
          <w:drawing>
            <wp:anchor distT="0" distB="0" distL="114300" distR="114300" simplePos="0" relativeHeight="251663871" behindDoc="1" locked="0" layoutInCell="1" allowOverlap="1" wp14:anchorId="7E7A9D8B" wp14:editId="40FAD588">
              <wp:simplePos x="0" y="0"/>
              <wp:positionH relativeFrom="column">
                <wp:posOffset>-621030</wp:posOffset>
              </wp:positionH>
              <wp:positionV relativeFrom="paragraph">
                <wp:posOffset>-1815917</wp:posOffset>
              </wp:positionV>
              <wp:extent cx="7745730" cy="2700020"/>
              <wp:effectExtent l="0" t="0" r="1270" b="5080"/>
              <wp:wrapNone/>
              <wp:docPr id="2" name="Graphic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45730" cy="2700020"/>
                        <a:chOff x="-715224" y="-832920"/>
                        <a:chExt cx="7746117" cy="2700421"/>
                      </a:xfrm>
                      <a:solidFill>
                        <a:srgbClr val="B79961">
                          <a:alpha val="20000"/>
                        </a:srgbClr>
                      </a:solidFill>
                    </wpg:grpSpPr>
                    <wps:wsp>
                      <wps:cNvPr id="3" name="Freeform 3"/>
                      <wps:cNvSpPr/>
                      <wps:spPr>
                        <a:xfrm>
                          <a:off x="-715224" y="-832919"/>
                          <a:ext cx="3873122" cy="2695006"/>
                        </a:xfrm>
                        <a:custGeom>
                          <a:avLst/>
                          <a:gdLst>
                            <a:gd name="connsiteX0" fmla="*/ 3151597 w 3873122"/>
                            <a:gd name="connsiteY0" fmla="*/ 2123415 h 2695006"/>
                            <a:gd name="connsiteX1" fmla="*/ 3129388 w 3873122"/>
                            <a:gd name="connsiteY1" fmla="*/ 2146208 h 2695006"/>
                            <a:gd name="connsiteX2" fmla="*/ 3169515 w 3873122"/>
                            <a:gd name="connsiteY2" fmla="*/ 2186128 h 2695006"/>
                            <a:gd name="connsiteX3" fmla="*/ 3192228 w 3873122"/>
                            <a:gd name="connsiteY3" fmla="*/ 2163460 h 2695006"/>
                            <a:gd name="connsiteX4" fmla="*/ 3177843 w 3873122"/>
                            <a:gd name="connsiteY4" fmla="*/ 2097222 h 2695006"/>
                            <a:gd name="connsiteX5" fmla="*/ 3244217 w 3873122"/>
                            <a:gd name="connsiteY5" fmla="*/ 2163460 h 2695006"/>
                            <a:gd name="connsiteX6" fmla="*/ 3217718 w 3873122"/>
                            <a:gd name="connsiteY6" fmla="*/ 2189654 h 2695006"/>
                            <a:gd name="connsiteX7" fmla="*/ 3168632 w 3873122"/>
                            <a:gd name="connsiteY7" fmla="*/ 2238640 h 2695006"/>
                            <a:gd name="connsiteX8" fmla="*/ 3152859 w 3873122"/>
                            <a:gd name="connsiteY8" fmla="*/ 2222899 h 2695006"/>
                            <a:gd name="connsiteX9" fmla="*/ 3102385 w 3873122"/>
                            <a:gd name="connsiteY9" fmla="*/ 2172527 h 2695006"/>
                            <a:gd name="connsiteX10" fmla="*/ 3102385 w 3873122"/>
                            <a:gd name="connsiteY10" fmla="*/ 2172527 h 2695006"/>
                            <a:gd name="connsiteX11" fmla="*/ 3076012 w 3873122"/>
                            <a:gd name="connsiteY11" fmla="*/ 2146334 h 2695006"/>
                            <a:gd name="connsiteX12" fmla="*/ 3151723 w 3873122"/>
                            <a:gd name="connsiteY12" fmla="*/ 2070777 h 2695006"/>
                            <a:gd name="connsiteX13" fmla="*/ 3664287 w 3873122"/>
                            <a:gd name="connsiteY13" fmla="*/ 1510267 h 2695006"/>
                            <a:gd name="connsiteX14" fmla="*/ 3238538 w 3873122"/>
                            <a:gd name="connsiteY14" fmla="*/ 1935277 h 2695006"/>
                            <a:gd name="connsiteX15" fmla="*/ 3266804 w 3873122"/>
                            <a:gd name="connsiteY15" fmla="*/ 1963359 h 2695006"/>
                            <a:gd name="connsiteX16" fmla="*/ 3692426 w 3873122"/>
                            <a:gd name="connsiteY16" fmla="*/ 1538601 h 2695006"/>
                            <a:gd name="connsiteX17" fmla="*/ 3718546 w 3873122"/>
                            <a:gd name="connsiteY17" fmla="*/ 1564920 h 2695006"/>
                            <a:gd name="connsiteX18" fmla="*/ 3463021 w 3873122"/>
                            <a:gd name="connsiteY18" fmla="*/ 1819926 h 2695006"/>
                            <a:gd name="connsiteX19" fmla="*/ 3719429 w 3873122"/>
                            <a:gd name="connsiteY19" fmla="*/ 2073799 h 2695006"/>
                            <a:gd name="connsiteX20" fmla="*/ 3746307 w 3873122"/>
                            <a:gd name="connsiteY20" fmla="*/ 2046598 h 2695006"/>
                            <a:gd name="connsiteX21" fmla="*/ 3517659 w 3873122"/>
                            <a:gd name="connsiteY21" fmla="*/ 1819296 h 2695006"/>
                            <a:gd name="connsiteX22" fmla="*/ 3546808 w 3873122"/>
                            <a:gd name="connsiteY22" fmla="*/ 1790081 h 2695006"/>
                            <a:gd name="connsiteX23" fmla="*/ 3546808 w 3873122"/>
                            <a:gd name="connsiteY23" fmla="*/ 1790081 h 2695006"/>
                            <a:gd name="connsiteX24" fmla="*/ 3745297 w 3873122"/>
                            <a:gd name="connsiteY24" fmla="*/ 1591994 h 2695006"/>
                            <a:gd name="connsiteX25" fmla="*/ 3771922 w 3873122"/>
                            <a:gd name="connsiteY25" fmla="*/ 1618691 h 2695006"/>
                            <a:gd name="connsiteX26" fmla="*/ 3573685 w 3873122"/>
                            <a:gd name="connsiteY26" fmla="*/ 1816652 h 2695006"/>
                            <a:gd name="connsiteX27" fmla="*/ 3775581 w 3873122"/>
                            <a:gd name="connsiteY27" fmla="*/ 2017257 h 2695006"/>
                            <a:gd name="connsiteX28" fmla="*/ 3804856 w 3873122"/>
                            <a:gd name="connsiteY28" fmla="*/ 1987789 h 2695006"/>
                            <a:gd name="connsiteX29" fmla="*/ 3628197 w 3873122"/>
                            <a:gd name="connsiteY29" fmla="*/ 1818415 h 2695006"/>
                            <a:gd name="connsiteX30" fmla="*/ 3642456 w 3873122"/>
                            <a:gd name="connsiteY30" fmla="*/ 1804311 h 2695006"/>
                            <a:gd name="connsiteX31" fmla="*/ 3642456 w 3873122"/>
                            <a:gd name="connsiteY31" fmla="*/ 1804311 h 2695006"/>
                            <a:gd name="connsiteX32" fmla="*/ 3798169 w 3873122"/>
                            <a:gd name="connsiteY32" fmla="*/ 1644507 h 2695006"/>
                            <a:gd name="connsiteX33" fmla="*/ 3691795 w 3873122"/>
                            <a:gd name="connsiteY33" fmla="*/ 2101629 h 2695006"/>
                            <a:gd name="connsiteX34" fmla="*/ 3435387 w 3873122"/>
                            <a:gd name="connsiteY34" fmla="*/ 1847505 h 2695006"/>
                            <a:gd name="connsiteX35" fmla="*/ 3405860 w 3873122"/>
                            <a:gd name="connsiteY35" fmla="*/ 1876972 h 2695006"/>
                            <a:gd name="connsiteX36" fmla="*/ 3665927 w 3873122"/>
                            <a:gd name="connsiteY36" fmla="*/ 2128200 h 2695006"/>
                            <a:gd name="connsiteX37" fmla="*/ 3639933 w 3873122"/>
                            <a:gd name="connsiteY37" fmla="*/ 2154016 h 2695006"/>
                            <a:gd name="connsiteX38" fmla="*/ 3379613 w 3873122"/>
                            <a:gd name="connsiteY38" fmla="*/ 1903291 h 2695006"/>
                            <a:gd name="connsiteX39" fmla="*/ 3352231 w 3873122"/>
                            <a:gd name="connsiteY39" fmla="*/ 1930492 h 2695006"/>
                            <a:gd name="connsiteX40" fmla="*/ 3579364 w 3873122"/>
                            <a:gd name="connsiteY40" fmla="*/ 2159305 h 2695006"/>
                            <a:gd name="connsiteX41" fmla="*/ 3570909 w 3873122"/>
                            <a:gd name="connsiteY41" fmla="*/ 2167616 h 2695006"/>
                            <a:gd name="connsiteX42" fmla="*/ 3570909 w 3873122"/>
                            <a:gd name="connsiteY42" fmla="*/ 2167616 h 2695006"/>
                            <a:gd name="connsiteX43" fmla="*/ 3362957 w 3873122"/>
                            <a:gd name="connsiteY43" fmla="*/ 2376658 h 2695006"/>
                            <a:gd name="connsiteX44" fmla="*/ 3393367 w 3873122"/>
                            <a:gd name="connsiteY44" fmla="*/ 2407133 h 2695006"/>
                            <a:gd name="connsiteX45" fmla="*/ 3639428 w 3873122"/>
                            <a:gd name="connsiteY45" fmla="*/ 2155275 h 2695006"/>
                            <a:gd name="connsiteX46" fmla="*/ 3638671 w 3873122"/>
                            <a:gd name="connsiteY46" fmla="*/ 2154519 h 2695006"/>
                            <a:gd name="connsiteX47" fmla="*/ 3665801 w 3873122"/>
                            <a:gd name="connsiteY47" fmla="*/ 2181720 h 2695006"/>
                            <a:gd name="connsiteX48" fmla="*/ 3419992 w 3873122"/>
                            <a:gd name="connsiteY48" fmla="*/ 2433578 h 2695006"/>
                            <a:gd name="connsiteX49" fmla="*/ 3444220 w 3873122"/>
                            <a:gd name="connsiteY49" fmla="*/ 2457882 h 2695006"/>
                            <a:gd name="connsiteX50" fmla="*/ 3692804 w 3873122"/>
                            <a:gd name="connsiteY50" fmla="*/ 2209172 h 2695006"/>
                            <a:gd name="connsiteX51" fmla="*/ 3337089 w 3873122"/>
                            <a:gd name="connsiteY51" fmla="*/ 2350339 h 2695006"/>
                            <a:gd name="connsiteX52" fmla="*/ 3527249 w 3873122"/>
                            <a:gd name="connsiteY52" fmla="*/ 2159305 h 2695006"/>
                            <a:gd name="connsiteX53" fmla="*/ 3325353 w 3873122"/>
                            <a:gd name="connsiteY53" fmla="*/ 1956811 h 2695006"/>
                            <a:gd name="connsiteX54" fmla="*/ 3293429 w 3873122"/>
                            <a:gd name="connsiteY54" fmla="*/ 1989678 h 2695006"/>
                            <a:gd name="connsiteX55" fmla="*/ 3437911 w 3873122"/>
                            <a:gd name="connsiteY55" fmla="*/ 2133111 h 2695006"/>
                            <a:gd name="connsiteX56" fmla="*/ 3437911 w 3873122"/>
                            <a:gd name="connsiteY56" fmla="*/ 2133111 h 2695006"/>
                            <a:gd name="connsiteX57" fmla="*/ 3462391 w 3873122"/>
                            <a:gd name="connsiteY57" fmla="*/ 2157542 h 2695006"/>
                            <a:gd name="connsiteX58" fmla="*/ 3463778 w 3873122"/>
                            <a:gd name="connsiteY58" fmla="*/ 2158927 h 2695006"/>
                            <a:gd name="connsiteX59" fmla="*/ 3463778 w 3873122"/>
                            <a:gd name="connsiteY59" fmla="*/ 2158927 h 2695006"/>
                            <a:gd name="connsiteX60" fmla="*/ 3463778 w 3873122"/>
                            <a:gd name="connsiteY60" fmla="*/ 2158927 h 2695006"/>
                            <a:gd name="connsiteX61" fmla="*/ 3305164 w 3873122"/>
                            <a:gd name="connsiteY61" fmla="*/ 2318227 h 2695006"/>
                            <a:gd name="connsiteX62" fmla="*/ 3411285 w 3873122"/>
                            <a:gd name="connsiteY62" fmla="*/ 2159305 h 2695006"/>
                            <a:gd name="connsiteX63" fmla="*/ 3212165 w 3873122"/>
                            <a:gd name="connsiteY63" fmla="*/ 1961596 h 2695006"/>
                            <a:gd name="connsiteX64" fmla="*/ 3181881 w 3873122"/>
                            <a:gd name="connsiteY64" fmla="*/ 1991819 h 2695006"/>
                            <a:gd name="connsiteX65" fmla="*/ 3324091 w 3873122"/>
                            <a:gd name="connsiteY65" fmla="*/ 2133489 h 2695006"/>
                            <a:gd name="connsiteX66" fmla="*/ 3324091 w 3873122"/>
                            <a:gd name="connsiteY66" fmla="*/ 2133489 h 2695006"/>
                            <a:gd name="connsiteX67" fmla="*/ 3343146 w 3873122"/>
                            <a:gd name="connsiteY67" fmla="*/ 2152504 h 2695006"/>
                            <a:gd name="connsiteX68" fmla="*/ 3349960 w 3873122"/>
                            <a:gd name="connsiteY68" fmla="*/ 2159305 h 2695006"/>
                            <a:gd name="connsiteX69" fmla="*/ 3349960 w 3873122"/>
                            <a:gd name="connsiteY69" fmla="*/ 2159305 h 2695006"/>
                            <a:gd name="connsiteX70" fmla="*/ 3349960 w 3873122"/>
                            <a:gd name="connsiteY70" fmla="*/ 2159305 h 2695006"/>
                            <a:gd name="connsiteX71" fmla="*/ 3192481 w 3873122"/>
                            <a:gd name="connsiteY71" fmla="*/ 2318983 h 2695006"/>
                            <a:gd name="connsiteX72" fmla="*/ 3222765 w 3873122"/>
                            <a:gd name="connsiteY72" fmla="*/ 2349206 h 2695006"/>
                            <a:gd name="connsiteX73" fmla="*/ 3165603 w 3873122"/>
                            <a:gd name="connsiteY73" fmla="*/ 2292790 h 2695006"/>
                            <a:gd name="connsiteX74" fmla="*/ 3297845 w 3873122"/>
                            <a:gd name="connsiteY74" fmla="*/ 2159808 h 2695006"/>
                            <a:gd name="connsiteX75" fmla="*/ 3155635 w 3873122"/>
                            <a:gd name="connsiteY75" fmla="*/ 2018138 h 2695006"/>
                            <a:gd name="connsiteX76" fmla="*/ 3023140 w 3873122"/>
                            <a:gd name="connsiteY76" fmla="*/ 2150364 h 2695006"/>
                            <a:gd name="connsiteX77" fmla="*/ 3652299 w 3873122"/>
                            <a:gd name="connsiteY77" fmla="*/ 1469717 h 2695006"/>
                            <a:gd name="connsiteX78" fmla="*/ 3653182 w 3873122"/>
                            <a:gd name="connsiteY78" fmla="*/ 1470599 h 2695006"/>
                            <a:gd name="connsiteX79" fmla="*/ 3872870 w 3873122"/>
                            <a:gd name="connsiteY79" fmla="*/ 1249719 h 2695006"/>
                            <a:gd name="connsiteX80" fmla="*/ 3872870 w 3873122"/>
                            <a:gd name="connsiteY80" fmla="*/ 1308402 h 2695006"/>
                            <a:gd name="connsiteX81" fmla="*/ 3697347 w 3873122"/>
                            <a:gd name="connsiteY81" fmla="*/ 1484703 h 2695006"/>
                            <a:gd name="connsiteX82" fmla="*/ 3829336 w 3873122"/>
                            <a:gd name="connsiteY82" fmla="*/ 1617684 h 2695006"/>
                            <a:gd name="connsiteX83" fmla="*/ 3852302 w 3873122"/>
                            <a:gd name="connsiteY83" fmla="*/ 1594639 h 2695006"/>
                            <a:gd name="connsiteX84" fmla="*/ 3739619 w 3873122"/>
                            <a:gd name="connsiteY84" fmla="*/ 1484577 h 2695006"/>
                            <a:gd name="connsiteX85" fmla="*/ 3872870 w 3873122"/>
                            <a:gd name="connsiteY85" fmla="*/ 1355122 h 2695006"/>
                            <a:gd name="connsiteX86" fmla="*/ 3872870 w 3873122"/>
                            <a:gd name="connsiteY86" fmla="*/ 1412798 h 2695006"/>
                            <a:gd name="connsiteX87" fmla="*/ 3798799 w 3873122"/>
                            <a:gd name="connsiteY87" fmla="*/ 1484577 h 2695006"/>
                            <a:gd name="connsiteX88" fmla="*/ 3872870 w 3873122"/>
                            <a:gd name="connsiteY88" fmla="*/ 1556986 h 2695006"/>
                            <a:gd name="connsiteX89" fmla="*/ 3872870 w 3873122"/>
                            <a:gd name="connsiteY89" fmla="*/ 1632544 h 2695006"/>
                            <a:gd name="connsiteX90" fmla="*/ 3687252 w 3873122"/>
                            <a:gd name="connsiteY90" fmla="*/ 1817785 h 2695006"/>
                            <a:gd name="connsiteX91" fmla="*/ 3863911 w 3873122"/>
                            <a:gd name="connsiteY91" fmla="*/ 1986908 h 2695006"/>
                            <a:gd name="connsiteX92" fmla="*/ 3697221 w 3873122"/>
                            <a:gd name="connsiteY92" fmla="*/ 2154771 h 2695006"/>
                            <a:gd name="connsiteX93" fmla="*/ 3855330 w 3873122"/>
                            <a:gd name="connsiteY93" fmla="*/ 2314071 h 2695006"/>
                            <a:gd name="connsiteX94" fmla="*/ 3686116 w 3873122"/>
                            <a:gd name="connsiteY94" fmla="*/ 2487979 h 2695006"/>
                            <a:gd name="connsiteX95" fmla="*/ 3872870 w 3873122"/>
                            <a:gd name="connsiteY95" fmla="*/ 2669695 h 2695006"/>
                            <a:gd name="connsiteX96" fmla="*/ 3872870 w 3873122"/>
                            <a:gd name="connsiteY96" fmla="*/ 2688458 h 2695006"/>
                            <a:gd name="connsiteX97" fmla="*/ 3832870 w 3873122"/>
                            <a:gd name="connsiteY97" fmla="*/ 2688458 h 2695006"/>
                            <a:gd name="connsiteX98" fmla="*/ 3627819 w 3873122"/>
                            <a:gd name="connsiteY98" fmla="*/ 2488735 h 2695006"/>
                            <a:gd name="connsiteX99" fmla="*/ 3798169 w 3873122"/>
                            <a:gd name="connsiteY99" fmla="*/ 2314449 h 2695006"/>
                            <a:gd name="connsiteX100" fmla="*/ 3771544 w 3873122"/>
                            <a:gd name="connsiteY100" fmla="*/ 2287500 h 2695006"/>
                            <a:gd name="connsiteX101" fmla="*/ 3574821 w 3873122"/>
                            <a:gd name="connsiteY101" fmla="*/ 2485713 h 2695006"/>
                            <a:gd name="connsiteX102" fmla="*/ 3777600 w 3873122"/>
                            <a:gd name="connsiteY102" fmla="*/ 2688081 h 2695006"/>
                            <a:gd name="connsiteX103" fmla="*/ 3725107 w 3873122"/>
                            <a:gd name="connsiteY103" fmla="*/ 2688081 h 2695006"/>
                            <a:gd name="connsiteX104" fmla="*/ 3548448 w 3873122"/>
                            <a:gd name="connsiteY104" fmla="*/ 2511780 h 2695006"/>
                            <a:gd name="connsiteX105" fmla="*/ 3522076 w 3873122"/>
                            <a:gd name="connsiteY105" fmla="*/ 2485587 h 2695006"/>
                            <a:gd name="connsiteX106" fmla="*/ 3745171 w 3873122"/>
                            <a:gd name="connsiteY106" fmla="*/ 2260929 h 2695006"/>
                            <a:gd name="connsiteX107" fmla="*/ 3719934 w 3873122"/>
                            <a:gd name="connsiteY107" fmla="*/ 2234988 h 2695006"/>
                            <a:gd name="connsiteX108" fmla="*/ 3470088 w 3873122"/>
                            <a:gd name="connsiteY108" fmla="*/ 2483950 h 2695006"/>
                            <a:gd name="connsiteX109" fmla="*/ 3674255 w 3873122"/>
                            <a:gd name="connsiteY109" fmla="*/ 2688081 h 2695006"/>
                            <a:gd name="connsiteX110" fmla="*/ 3621762 w 3873122"/>
                            <a:gd name="connsiteY110" fmla="*/ 2688081 h 2695006"/>
                            <a:gd name="connsiteX111" fmla="*/ 3278539 w 3873122"/>
                            <a:gd name="connsiteY111" fmla="*/ 2344798 h 2695006"/>
                            <a:gd name="connsiteX112" fmla="*/ 3248002 w 3873122"/>
                            <a:gd name="connsiteY112" fmla="*/ 2375525 h 2695006"/>
                            <a:gd name="connsiteX113" fmla="*/ 3560688 w 3873122"/>
                            <a:gd name="connsiteY113" fmla="*/ 2688081 h 2695006"/>
                            <a:gd name="connsiteX114" fmla="*/ 3508195 w 3873122"/>
                            <a:gd name="connsiteY114" fmla="*/ 2688081 h 2695006"/>
                            <a:gd name="connsiteX115" fmla="*/ 2970647 w 3873122"/>
                            <a:gd name="connsiteY115" fmla="*/ 2150867 h 2695006"/>
                            <a:gd name="connsiteX116" fmla="*/ 2970647 w 3873122"/>
                            <a:gd name="connsiteY116" fmla="*/ 2150867 h 2695006"/>
                            <a:gd name="connsiteX117" fmla="*/ 3872870 w 3873122"/>
                            <a:gd name="connsiteY117" fmla="*/ 2557996 h 2695006"/>
                            <a:gd name="connsiteX118" fmla="*/ 3872870 w 3873122"/>
                            <a:gd name="connsiteY118" fmla="*/ 2613027 h 2695006"/>
                            <a:gd name="connsiteX119" fmla="*/ 3871482 w 3873122"/>
                            <a:gd name="connsiteY119" fmla="*/ 2614412 h 2695006"/>
                            <a:gd name="connsiteX120" fmla="*/ 3739871 w 3873122"/>
                            <a:gd name="connsiteY120" fmla="*/ 2485839 h 2695006"/>
                            <a:gd name="connsiteX121" fmla="*/ 3872870 w 3873122"/>
                            <a:gd name="connsiteY121" fmla="*/ 2352480 h 2695006"/>
                            <a:gd name="connsiteX122" fmla="*/ 3872870 w 3873122"/>
                            <a:gd name="connsiteY122" fmla="*/ 2410911 h 2695006"/>
                            <a:gd name="connsiteX123" fmla="*/ 3798169 w 3873122"/>
                            <a:gd name="connsiteY123" fmla="*/ 2485461 h 2695006"/>
                            <a:gd name="connsiteX124" fmla="*/ 3872870 w 3873122"/>
                            <a:gd name="connsiteY124" fmla="*/ 2226047 h 2695006"/>
                            <a:gd name="connsiteX125" fmla="*/ 3872870 w 3873122"/>
                            <a:gd name="connsiteY125" fmla="*/ 2281078 h 2695006"/>
                            <a:gd name="connsiteX126" fmla="*/ 3871482 w 3873122"/>
                            <a:gd name="connsiteY126" fmla="*/ 2282463 h 2695006"/>
                            <a:gd name="connsiteX127" fmla="*/ 3739619 w 3873122"/>
                            <a:gd name="connsiteY127" fmla="*/ 2153386 h 2695006"/>
                            <a:gd name="connsiteX128" fmla="*/ 3872870 w 3873122"/>
                            <a:gd name="connsiteY128" fmla="*/ 2024057 h 2695006"/>
                            <a:gd name="connsiteX129" fmla="*/ 3872870 w 3873122"/>
                            <a:gd name="connsiteY129" fmla="*/ 2081606 h 2695006"/>
                            <a:gd name="connsiteX130" fmla="*/ 3798799 w 3873122"/>
                            <a:gd name="connsiteY130" fmla="*/ 2153386 h 2695006"/>
                            <a:gd name="connsiteX131" fmla="*/ 3872870 w 3873122"/>
                            <a:gd name="connsiteY131" fmla="*/ 1769932 h 2695006"/>
                            <a:gd name="connsiteX132" fmla="*/ 3872870 w 3873122"/>
                            <a:gd name="connsiteY132" fmla="*/ 1860223 h 2695006"/>
                            <a:gd name="connsiteX133" fmla="*/ 3827317 w 3873122"/>
                            <a:gd name="connsiteY133" fmla="*/ 1816148 h 2695006"/>
                            <a:gd name="connsiteX134" fmla="*/ 3729145 w 3873122"/>
                            <a:gd name="connsiteY134" fmla="*/ 1816148 h 2695006"/>
                            <a:gd name="connsiteX135" fmla="*/ 3872870 w 3873122"/>
                            <a:gd name="connsiteY135" fmla="*/ 1670070 h 2695006"/>
                            <a:gd name="connsiteX136" fmla="*/ 3872870 w 3873122"/>
                            <a:gd name="connsiteY136" fmla="*/ 1729005 h 2695006"/>
                            <a:gd name="connsiteX137" fmla="*/ 3787695 w 3873122"/>
                            <a:gd name="connsiteY137" fmla="*/ 1815393 h 2695006"/>
                            <a:gd name="connsiteX138" fmla="*/ 3872870 w 3873122"/>
                            <a:gd name="connsiteY138" fmla="*/ 1898002 h 2695006"/>
                            <a:gd name="connsiteX139" fmla="*/ 3872870 w 3873122"/>
                            <a:gd name="connsiteY139" fmla="*/ 1955551 h 2695006"/>
                            <a:gd name="connsiteX140" fmla="*/ 3872870 w 3873122"/>
                            <a:gd name="connsiteY140" fmla="*/ 2119637 h 2695006"/>
                            <a:gd name="connsiteX141" fmla="*/ 3872870 w 3873122"/>
                            <a:gd name="connsiteY141" fmla="*/ 2187765 h 2695006"/>
                            <a:gd name="connsiteX142" fmla="*/ 3837791 w 3873122"/>
                            <a:gd name="connsiteY142" fmla="*/ 2153386 h 2695006"/>
                            <a:gd name="connsiteX143" fmla="*/ 3872870 w 3873122"/>
                            <a:gd name="connsiteY143" fmla="*/ 2450956 h 2695006"/>
                            <a:gd name="connsiteX144" fmla="*/ 3872870 w 3873122"/>
                            <a:gd name="connsiteY144" fmla="*/ 2519839 h 2695006"/>
                            <a:gd name="connsiteX145" fmla="*/ 3838043 w 3873122"/>
                            <a:gd name="connsiteY145" fmla="*/ 2485839 h 2695006"/>
                            <a:gd name="connsiteX146" fmla="*/ 3837791 w 3873122"/>
                            <a:gd name="connsiteY146" fmla="*/ 1484703 h 2695006"/>
                            <a:gd name="connsiteX147" fmla="*/ 3872870 w 3873122"/>
                            <a:gd name="connsiteY147" fmla="*/ 1450702 h 2695006"/>
                            <a:gd name="connsiteX148" fmla="*/ 3872870 w 3873122"/>
                            <a:gd name="connsiteY148" fmla="*/ 1518830 h 2695006"/>
                            <a:gd name="connsiteX149" fmla="*/ 2913233 w 3873122"/>
                            <a:gd name="connsiteY149" fmla="*/ 2555099 h 2695006"/>
                            <a:gd name="connsiteX150" fmla="*/ 3042699 w 3873122"/>
                            <a:gd name="connsiteY150" fmla="*/ 2687829 h 2695006"/>
                            <a:gd name="connsiteX151" fmla="*/ 2985032 w 3873122"/>
                            <a:gd name="connsiteY151" fmla="*/ 2687829 h 2695006"/>
                            <a:gd name="connsiteX152" fmla="*/ 2913107 w 3873122"/>
                            <a:gd name="connsiteY152" fmla="*/ 2614160 h 2695006"/>
                            <a:gd name="connsiteX153" fmla="*/ 2840677 w 3873122"/>
                            <a:gd name="connsiteY153" fmla="*/ 2687829 h 2695006"/>
                            <a:gd name="connsiteX154" fmla="*/ 2787048 w 3873122"/>
                            <a:gd name="connsiteY154" fmla="*/ 2687829 h 2695006"/>
                            <a:gd name="connsiteX155" fmla="*/ 2784020 w 3873122"/>
                            <a:gd name="connsiteY155" fmla="*/ 2686569 h 2695006"/>
                            <a:gd name="connsiteX156" fmla="*/ 2784020 w 3873122"/>
                            <a:gd name="connsiteY156" fmla="*/ 2686569 h 2695006"/>
                            <a:gd name="connsiteX157" fmla="*/ 2066532 w 3873122"/>
                            <a:gd name="connsiteY157" fmla="*/ 57801 h 2695006"/>
                            <a:gd name="connsiteX158" fmla="*/ 2010253 w 3873122"/>
                            <a:gd name="connsiteY158" fmla="*/ 0 h 2695006"/>
                            <a:gd name="connsiteX159" fmla="*/ 2123189 w 3873122"/>
                            <a:gd name="connsiteY159" fmla="*/ 0 h 2695006"/>
                            <a:gd name="connsiteX160" fmla="*/ 3317151 w 3873122"/>
                            <a:gd name="connsiteY160" fmla="*/ 777108 h 2695006"/>
                            <a:gd name="connsiteX161" fmla="*/ 3281946 w 3873122"/>
                            <a:gd name="connsiteY161" fmla="*/ 802294 h 2695006"/>
                            <a:gd name="connsiteX162" fmla="*/ 3281946 w 3873122"/>
                            <a:gd name="connsiteY162" fmla="*/ 802294 h 2695006"/>
                            <a:gd name="connsiteX163" fmla="*/ 3281946 w 3873122"/>
                            <a:gd name="connsiteY163" fmla="*/ 1078456 h 2695006"/>
                            <a:gd name="connsiteX164" fmla="*/ 3317025 w 3873122"/>
                            <a:gd name="connsiteY164" fmla="*/ 1103642 h 2695006"/>
                            <a:gd name="connsiteX165" fmla="*/ 3353619 w 3873122"/>
                            <a:gd name="connsiteY165" fmla="*/ 761115 h 2695006"/>
                            <a:gd name="connsiteX166" fmla="*/ 3353619 w 3873122"/>
                            <a:gd name="connsiteY166" fmla="*/ 1120768 h 2695006"/>
                            <a:gd name="connsiteX167" fmla="*/ 3391474 w 3873122"/>
                            <a:gd name="connsiteY167" fmla="*/ 1128450 h 2695006"/>
                            <a:gd name="connsiteX168" fmla="*/ 3391474 w 3873122"/>
                            <a:gd name="connsiteY168" fmla="*/ 753433 h 2695006"/>
                            <a:gd name="connsiteX169" fmla="*/ 3353619 w 3873122"/>
                            <a:gd name="connsiteY169" fmla="*/ 761115 h 2695006"/>
                            <a:gd name="connsiteX170" fmla="*/ 3428194 w 3873122"/>
                            <a:gd name="connsiteY170" fmla="*/ 753433 h 2695006"/>
                            <a:gd name="connsiteX171" fmla="*/ 3428194 w 3873122"/>
                            <a:gd name="connsiteY171" fmla="*/ 1127820 h 2695006"/>
                            <a:gd name="connsiteX172" fmla="*/ 3471980 w 3873122"/>
                            <a:gd name="connsiteY172" fmla="*/ 1118124 h 2695006"/>
                            <a:gd name="connsiteX173" fmla="*/ 3471980 w 3873122"/>
                            <a:gd name="connsiteY173" fmla="*/ 763256 h 2695006"/>
                            <a:gd name="connsiteX174" fmla="*/ 3428320 w 3873122"/>
                            <a:gd name="connsiteY174" fmla="*/ 753433 h 2695006"/>
                            <a:gd name="connsiteX175" fmla="*/ 3507943 w 3873122"/>
                            <a:gd name="connsiteY175" fmla="*/ 780760 h 2695006"/>
                            <a:gd name="connsiteX176" fmla="*/ 3507943 w 3873122"/>
                            <a:gd name="connsiteY176" fmla="*/ 1100745 h 2695006"/>
                            <a:gd name="connsiteX177" fmla="*/ 3543023 w 3873122"/>
                            <a:gd name="connsiteY177" fmla="*/ 1073293 h 2695006"/>
                            <a:gd name="connsiteX178" fmla="*/ 3543023 w 3873122"/>
                            <a:gd name="connsiteY178" fmla="*/ 808842 h 2695006"/>
                            <a:gd name="connsiteX179" fmla="*/ 3543780 w 3873122"/>
                            <a:gd name="connsiteY179" fmla="*/ 808842 h 2695006"/>
                            <a:gd name="connsiteX180" fmla="*/ 3507943 w 3873122"/>
                            <a:gd name="connsiteY180" fmla="*/ 780760 h 2695006"/>
                            <a:gd name="connsiteX181" fmla="*/ 3579616 w 3873122"/>
                            <a:gd name="connsiteY181" fmla="*/ 860095 h 2695006"/>
                            <a:gd name="connsiteX182" fmla="*/ 3579616 w 3873122"/>
                            <a:gd name="connsiteY182" fmla="*/ 1021410 h 2695006"/>
                            <a:gd name="connsiteX183" fmla="*/ 3579616 w 3873122"/>
                            <a:gd name="connsiteY183" fmla="*/ 859843 h 2695006"/>
                            <a:gd name="connsiteX184" fmla="*/ 3245604 w 3873122"/>
                            <a:gd name="connsiteY184" fmla="*/ 1032618 h 2695006"/>
                            <a:gd name="connsiteX185" fmla="*/ 3245604 w 3873122"/>
                            <a:gd name="connsiteY185" fmla="*/ 848887 h 2695006"/>
                            <a:gd name="connsiteX186" fmla="*/ 3245604 w 3873122"/>
                            <a:gd name="connsiteY186" fmla="*/ 1032366 h 2695006"/>
                            <a:gd name="connsiteX187" fmla="*/ 3409645 w 3873122"/>
                            <a:gd name="connsiteY187" fmla="*/ 723840 h 2695006"/>
                            <a:gd name="connsiteX188" fmla="*/ 3627062 w 3873122"/>
                            <a:gd name="connsiteY188" fmla="*/ 940564 h 2695006"/>
                            <a:gd name="connsiteX189" fmla="*/ 3409898 w 3873122"/>
                            <a:gd name="connsiteY189" fmla="*/ 1157539 h 2695006"/>
                            <a:gd name="connsiteX190" fmla="*/ 3192481 w 3873122"/>
                            <a:gd name="connsiteY190" fmla="*/ 940816 h 2695006"/>
                            <a:gd name="connsiteX191" fmla="*/ 3192481 w 3873122"/>
                            <a:gd name="connsiteY191" fmla="*/ 940690 h 2695006"/>
                            <a:gd name="connsiteX192" fmla="*/ 3409771 w 3873122"/>
                            <a:gd name="connsiteY192" fmla="*/ 723840 h 2695006"/>
                            <a:gd name="connsiteX193" fmla="*/ 3409771 w 3873122"/>
                            <a:gd name="connsiteY193" fmla="*/ 689084 h 2695006"/>
                            <a:gd name="connsiteX194" fmla="*/ 3157401 w 3873122"/>
                            <a:gd name="connsiteY194" fmla="*/ 940942 h 2695006"/>
                            <a:gd name="connsiteX195" fmla="*/ 3409771 w 3873122"/>
                            <a:gd name="connsiteY195" fmla="*/ 1192800 h 2695006"/>
                            <a:gd name="connsiteX196" fmla="*/ 3662141 w 3873122"/>
                            <a:gd name="connsiteY196" fmla="*/ 940942 h 2695006"/>
                            <a:gd name="connsiteX197" fmla="*/ 3409771 w 3873122"/>
                            <a:gd name="connsiteY197" fmla="*/ 689084 h 2695006"/>
                            <a:gd name="connsiteX198" fmla="*/ 3409771 w 3873122"/>
                            <a:gd name="connsiteY198" fmla="*/ 658231 h 2695006"/>
                            <a:gd name="connsiteX199" fmla="*/ 3693183 w 3873122"/>
                            <a:gd name="connsiteY199" fmla="*/ 940312 h 2695006"/>
                            <a:gd name="connsiteX200" fmla="*/ 3410528 w 3873122"/>
                            <a:gd name="connsiteY200" fmla="*/ 1223148 h 2695006"/>
                            <a:gd name="connsiteX201" fmla="*/ 3127117 w 3873122"/>
                            <a:gd name="connsiteY201" fmla="*/ 941067 h 2695006"/>
                            <a:gd name="connsiteX202" fmla="*/ 3127117 w 3873122"/>
                            <a:gd name="connsiteY202" fmla="*/ 940690 h 2695006"/>
                            <a:gd name="connsiteX203" fmla="*/ 3410150 w 3873122"/>
                            <a:gd name="connsiteY203" fmla="*/ 658231 h 2695006"/>
                            <a:gd name="connsiteX204" fmla="*/ 3400938 w 3873122"/>
                            <a:gd name="connsiteY204" fmla="*/ 622215 h 2695006"/>
                            <a:gd name="connsiteX205" fmla="*/ 3081816 w 3873122"/>
                            <a:gd name="connsiteY205" fmla="*/ 940690 h 2695006"/>
                            <a:gd name="connsiteX206" fmla="*/ 3400938 w 3873122"/>
                            <a:gd name="connsiteY206" fmla="*/ 1259164 h 2695006"/>
                            <a:gd name="connsiteX207" fmla="*/ 3720060 w 3873122"/>
                            <a:gd name="connsiteY207" fmla="*/ 940690 h 2695006"/>
                            <a:gd name="connsiteX208" fmla="*/ 3400938 w 3873122"/>
                            <a:gd name="connsiteY208" fmla="*/ 622215 h 2695006"/>
                            <a:gd name="connsiteX209" fmla="*/ 3400938 w 3873122"/>
                            <a:gd name="connsiteY209" fmla="*/ 590355 h 2695006"/>
                            <a:gd name="connsiteX210" fmla="*/ 3751985 w 3873122"/>
                            <a:gd name="connsiteY210" fmla="*/ 940690 h 2695006"/>
                            <a:gd name="connsiteX211" fmla="*/ 3400938 w 3873122"/>
                            <a:gd name="connsiteY211" fmla="*/ 1291024 h 2695006"/>
                            <a:gd name="connsiteX212" fmla="*/ 3049892 w 3873122"/>
                            <a:gd name="connsiteY212" fmla="*/ 940690 h 2695006"/>
                            <a:gd name="connsiteX213" fmla="*/ 3400938 w 3873122"/>
                            <a:gd name="connsiteY213" fmla="*/ 590355 h 2695006"/>
                            <a:gd name="connsiteX214" fmla="*/ 3400938 w 3873122"/>
                            <a:gd name="connsiteY214" fmla="*/ 556606 h 2695006"/>
                            <a:gd name="connsiteX215" fmla="*/ 3015822 w 3873122"/>
                            <a:gd name="connsiteY215" fmla="*/ 940438 h 2695006"/>
                            <a:gd name="connsiteX216" fmla="*/ 3400434 w 3873122"/>
                            <a:gd name="connsiteY216" fmla="*/ 1324773 h 2695006"/>
                            <a:gd name="connsiteX217" fmla="*/ 3785550 w 3873122"/>
                            <a:gd name="connsiteY217" fmla="*/ 940942 h 2695006"/>
                            <a:gd name="connsiteX218" fmla="*/ 3785550 w 3873122"/>
                            <a:gd name="connsiteY218" fmla="*/ 940690 h 2695006"/>
                            <a:gd name="connsiteX219" fmla="*/ 3400686 w 3873122"/>
                            <a:gd name="connsiteY219" fmla="*/ 556606 h 2695006"/>
                            <a:gd name="connsiteX220" fmla="*/ 3400686 w 3873122"/>
                            <a:gd name="connsiteY220" fmla="*/ 523991 h 2695006"/>
                            <a:gd name="connsiteX221" fmla="*/ 3818611 w 3873122"/>
                            <a:gd name="connsiteY221" fmla="*/ 940312 h 2695006"/>
                            <a:gd name="connsiteX222" fmla="*/ 3401443 w 3873122"/>
                            <a:gd name="connsiteY222" fmla="*/ 1357389 h 2695006"/>
                            <a:gd name="connsiteX223" fmla="*/ 2983518 w 3873122"/>
                            <a:gd name="connsiteY223" fmla="*/ 941067 h 2695006"/>
                            <a:gd name="connsiteX224" fmla="*/ 2983518 w 3873122"/>
                            <a:gd name="connsiteY224" fmla="*/ 940690 h 2695006"/>
                            <a:gd name="connsiteX225" fmla="*/ 3400938 w 3873122"/>
                            <a:gd name="connsiteY225" fmla="*/ 523991 h 2695006"/>
                            <a:gd name="connsiteX226" fmla="*/ 1687851 w 3873122"/>
                            <a:gd name="connsiteY226" fmla="*/ 222768 h 2695006"/>
                            <a:gd name="connsiteX227" fmla="*/ 1687851 w 3873122"/>
                            <a:gd name="connsiteY227" fmla="*/ 278933 h 2695006"/>
                            <a:gd name="connsiteX228" fmla="*/ 1897822 w 3873122"/>
                            <a:gd name="connsiteY228" fmla="*/ 69513 h 2695006"/>
                            <a:gd name="connsiteX229" fmla="*/ 2063503 w 3873122"/>
                            <a:gd name="connsiteY229" fmla="*/ 235991 h 2695006"/>
                            <a:gd name="connsiteX230" fmla="*/ 2250383 w 3873122"/>
                            <a:gd name="connsiteY230" fmla="*/ 41934 h 2695006"/>
                            <a:gd name="connsiteX231" fmla="*/ 2191707 w 3873122"/>
                            <a:gd name="connsiteY231" fmla="*/ 41934 h 2695006"/>
                            <a:gd name="connsiteX232" fmla="*/ 2069434 w 3873122"/>
                            <a:gd name="connsiteY232" fmla="*/ 175167 h 2695006"/>
                            <a:gd name="connsiteX233" fmla="*/ 1937571 w 3873122"/>
                            <a:gd name="connsiteY233" fmla="*/ 41431 h 2695006"/>
                            <a:gd name="connsiteX234" fmla="*/ 1865898 w 3873122"/>
                            <a:gd name="connsiteY234" fmla="*/ 41431 h 2695006"/>
                            <a:gd name="connsiteX235" fmla="*/ 2286851 w 3873122"/>
                            <a:gd name="connsiteY235" fmla="*/ 41934 h 2695006"/>
                            <a:gd name="connsiteX236" fmla="*/ 2584143 w 3873122"/>
                            <a:gd name="connsiteY236" fmla="*/ 353357 h 2695006"/>
                            <a:gd name="connsiteX237" fmla="*/ 2609380 w 3873122"/>
                            <a:gd name="connsiteY237" fmla="*/ 313060 h 2695006"/>
                            <a:gd name="connsiteX238" fmla="*/ 2350322 w 3873122"/>
                            <a:gd name="connsiteY238" fmla="*/ 41808 h 2695006"/>
                            <a:gd name="connsiteX239" fmla="*/ 2661116 w 3873122"/>
                            <a:gd name="connsiteY239" fmla="*/ 307393 h 2695006"/>
                            <a:gd name="connsiteX240" fmla="*/ 2662125 w 3873122"/>
                            <a:gd name="connsiteY240" fmla="*/ 308400 h 2695006"/>
                            <a:gd name="connsiteX241" fmla="*/ 2658213 w 3873122"/>
                            <a:gd name="connsiteY241" fmla="*/ 312178 h 2695006"/>
                            <a:gd name="connsiteX242" fmla="*/ 2534426 w 3873122"/>
                            <a:gd name="connsiteY242" fmla="*/ 496286 h 2695006"/>
                            <a:gd name="connsiteX243" fmla="*/ 2247860 w 3873122"/>
                            <a:gd name="connsiteY243" fmla="*/ 753685 h 2695006"/>
                            <a:gd name="connsiteX244" fmla="*/ 2247860 w 3873122"/>
                            <a:gd name="connsiteY244" fmla="*/ 904800 h 2695006"/>
                            <a:gd name="connsiteX245" fmla="*/ 2624648 w 3873122"/>
                            <a:gd name="connsiteY245" fmla="*/ 592874 h 2695006"/>
                            <a:gd name="connsiteX246" fmla="*/ 2848879 w 3873122"/>
                            <a:gd name="connsiteY246" fmla="*/ 218865 h 2695006"/>
                            <a:gd name="connsiteX247" fmla="*/ 2859226 w 3873122"/>
                            <a:gd name="connsiteY247" fmla="*/ 196197 h 2695006"/>
                            <a:gd name="connsiteX248" fmla="*/ 2860488 w 3873122"/>
                            <a:gd name="connsiteY248" fmla="*/ 194183 h 2695006"/>
                            <a:gd name="connsiteX249" fmla="*/ 2827680 w 3873122"/>
                            <a:gd name="connsiteY249" fmla="*/ 161441 h 2695006"/>
                            <a:gd name="connsiteX250" fmla="*/ 2826544 w 3873122"/>
                            <a:gd name="connsiteY250" fmla="*/ 166226 h 2695006"/>
                            <a:gd name="connsiteX251" fmla="*/ 2592723 w 3873122"/>
                            <a:gd name="connsiteY251" fmla="*/ 559251 h 2695006"/>
                            <a:gd name="connsiteX252" fmla="*/ 2278775 w 3873122"/>
                            <a:gd name="connsiteY252" fmla="*/ 834909 h 2695006"/>
                            <a:gd name="connsiteX253" fmla="*/ 2278775 w 3873122"/>
                            <a:gd name="connsiteY253" fmla="*/ 784538 h 2695006"/>
                            <a:gd name="connsiteX254" fmla="*/ 2559789 w 3873122"/>
                            <a:gd name="connsiteY254" fmla="*/ 533813 h 2695006"/>
                            <a:gd name="connsiteX255" fmla="*/ 2784272 w 3873122"/>
                            <a:gd name="connsiteY255" fmla="*/ 159300 h 2695006"/>
                            <a:gd name="connsiteX256" fmla="*/ 2797900 w 3873122"/>
                            <a:gd name="connsiteY256" fmla="*/ 131092 h 2695006"/>
                            <a:gd name="connsiteX257" fmla="*/ 2768751 w 3873122"/>
                            <a:gd name="connsiteY257" fmla="*/ 102002 h 2695006"/>
                            <a:gd name="connsiteX258" fmla="*/ 2661116 w 3873122"/>
                            <a:gd name="connsiteY258" fmla="*/ 306637 h 2695006"/>
                            <a:gd name="connsiteX259" fmla="*/ 2676132 w 3873122"/>
                            <a:gd name="connsiteY259" fmla="*/ 196071 h 2695006"/>
                            <a:gd name="connsiteX260" fmla="*/ 2696195 w 3873122"/>
                            <a:gd name="connsiteY260" fmla="*/ 157411 h 2695006"/>
                            <a:gd name="connsiteX261" fmla="*/ 2582628 w 3873122"/>
                            <a:gd name="connsiteY261" fmla="*/ 41053 h 2695006"/>
                            <a:gd name="connsiteX262" fmla="*/ 2526224 w 3873122"/>
                            <a:gd name="connsiteY262" fmla="*/ 41053 h 2695006"/>
                            <a:gd name="connsiteX263" fmla="*/ 2890646 w 3873122"/>
                            <a:gd name="connsiteY263" fmla="*/ 224405 h 2695006"/>
                            <a:gd name="connsiteX264" fmla="*/ 2880930 w 3873122"/>
                            <a:gd name="connsiteY264" fmla="*/ 245687 h 2695006"/>
                            <a:gd name="connsiteX265" fmla="*/ 2656951 w 3873122"/>
                            <a:gd name="connsiteY265" fmla="*/ 617052 h 2695006"/>
                            <a:gd name="connsiteX266" fmla="*/ 2312845 w 3873122"/>
                            <a:gd name="connsiteY266" fmla="*/ 912356 h 2695006"/>
                            <a:gd name="connsiteX267" fmla="*/ 2247229 w 3873122"/>
                            <a:gd name="connsiteY267" fmla="*/ 952275 h 2695006"/>
                            <a:gd name="connsiteX268" fmla="*/ 2247229 w 3873122"/>
                            <a:gd name="connsiteY268" fmla="*/ 1098353 h 2695006"/>
                            <a:gd name="connsiteX269" fmla="*/ 2752600 w 3873122"/>
                            <a:gd name="connsiteY269" fmla="*/ 714647 h 2695006"/>
                            <a:gd name="connsiteX270" fmla="*/ 2979733 w 3873122"/>
                            <a:gd name="connsiteY270" fmla="*/ 334719 h 2695006"/>
                            <a:gd name="connsiteX271" fmla="*/ 2986673 w 3873122"/>
                            <a:gd name="connsiteY271" fmla="*/ 320867 h 2695006"/>
                            <a:gd name="connsiteX272" fmla="*/ 2950963 w 3873122"/>
                            <a:gd name="connsiteY272" fmla="*/ 285103 h 2695006"/>
                            <a:gd name="connsiteX273" fmla="*/ 2950963 w 3873122"/>
                            <a:gd name="connsiteY273" fmla="*/ 285859 h 2695006"/>
                            <a:gd name="connsiteX274" fmla="*/ 2940489 w 3873122"/>
                            <a:gd name="connsiteY274" fmla="*/ 308652 h 2695006"/>
                            <a:gd name="connsiteX275" fmla="*/ 2714366 w 3873122"/>
                            <a:gd name="connsiteY275" fmla="*/ 684550 h 2695006"/>
                            <a:gd name="connsiteX276" fmla="*/ 2370512 w 3873122"/>
                            <a:gd name="connsiteY276" fmla="*/ 979728 h 2695006"/>
                            <a:gd name="connsiteX277" fmla="*/ 2278775 w 3873122"/>
                            <a:gd name="connsiteY277" fmla="*/ 1034885 h 2695006"/>
                            <a:gd name="connsiteX278" fmla="*/ 2278775 w 3873122"/>
                            <a:gd name="connsiteY278" fmla="*/ 987031 h 2695006"/>
                            <a:gd name="connsiteX279" fmla="*/ 2681810 w 3873122"/>
                            <a:gd name="connsiteY279" fmla="*/ 659616 h 2695006"/>
                            <a:gd name="connsiteX280" fmla="*/ 2908943 w 3873122"/>
                            <a:gd name="connsiteY280" fmla="*/ 278681 h 2695006"/>
                            <a:gd name="connsiteX281" fmla="*/ 2919038 w 3873122"/>
                            <a:gd name="connsiteY281" fmla="*/ 256140 h 2695006"/>
                            <a:gd name="connsiteX282" fmla="*/ 2920299 w 3873122"/>
                            <a:gd name="connsiteY282" fmla="*/ 254377 h 2695006"/>
                            <a:gd name="connsiteX283" fmla="*/ 3018345 w 3873122"/>
                            <a:gd name="connsiteY283" fmla="*/ 351846 h 2695006"/>
                            <a:gd name="connsiteX284" fmla="*/ 3011531 w 3873122"/>
                            <a:gd name="connsiteY284" fmla="*/ 365194 h 2695006"/>
                            <a:gd name="connsiteX285" fmla="*/ 2786165 w 3873122"/>
                            <a:gd name="connsiteY285" fmla="*/ 739581 h 2695006"/>
                            <a:gd name="connsiteX286" fmla="*/ 2441932 w 3873122"/>
                            <a:gd name="connsiteY286" fmla="*/ 1034759 h 2695006"/>
                            <a:gd name="connsiteX287" fmla="*/ 2247860 w 3873122"/>
                            <a:gd name="connsiteY287" fmla="*/ 1144569 h 2695006"/>
                            <a:gd name="connsiteX288" fmla="*/ 2247860 w 3873122"/>
                            <a:gd name="connsiteY288" fmla="*/ 1298580 h 2695006"/>
                            <a:gd name="connsiteX289" fmla="*/ 2725470 w 3873122"/>
                            <a:gd name="connsiteY289" fmla="*/ 996350 h 2695006"/>
                            <a:gd name="connsiteX290" fmla="*/ 2862381 w 3873122"/>
                            <a:gd name="connsiteY290" fmla="*/ 860095 h 2695006"/>
                            <a:gd name="connsiteX291" fmla="*/ 3109703 w 3873122"/>
                            <a:gd name="connsiteY291" fmla="*/ 465937 h 2695006"/>
                            <a:gd name="connsiteX292" fmla="*/ 3116770 w 3873122"/>
                            <a:gd name="connsiteY292" fmla="*/ 449818 h 2695006"/>
                            <a:gd name="connsiteX293" fmla="*/ 3085728 w 3873122"/>
                            <a:gd name="connsiteY293" fmla="*/ 418714 h 2695006"/>
                            <a:gd name="connsiteX294" fmla="*/ 3075507 w 3873122"/>
                            <a:gd name="connsiteY294" fmla="*/ 441255 h 2695006"/>
                            <a:gd name="connsiteX295" fmla="*/ 3029828 w 3873122"/>
                            <a:gd name="connsiteY295" fmla="*/ 529406 h 2695006"/>
                            <a:gd name="connsiteX296" fmla="*/ 2826544 w 3873122"/>
                            <a:gd name="connsiteY296" fmla="*/ 825213 h 2695006"/>
                            <a:gd name="connsiteX297" fmla="*/ 2367609 w 3873122"/>
                            <a:gd name="connsiteY297" fmla="*/ 1174666 h 2695006"/>
                            <a:gd name="connsiteX298" fmla="*/ 2278270 w 3873122"/>
                            <a:gd name="connsiteY298" fmla="*/ 1222141 h 2695006"/>
                            <a:gd name="connsiteX299" fmla="*/ 2278270 w 3873122"/>
                            <a:gd name="connsiteY299" fmla="*/ 1180710 h 2695006"/>
                            <a:gd name="connsiteX300" fmla="*/ 2798153 w 3873122"/>
                            <a:gd name="connsiteY300" fmla="*/ 802168 h 2695006"/>
                            <a:gd name="connsiteX301" fmla="*/ 3049008 w 3873122"/>
                            <a:gd name="connsiteY301" fmla="*/ 410529 h 2695006"/>
                            <a:gd name="connsiteX302" fmla="*/ 3057463 w 3873122"/>
                            <a:gd name="connsiteY302" fmla="*/ 391513 h 2695006"/>
                            <a:gd name="connsiteX303" fmla="*/ 2927492 w 3873122"/>
                            <a:gd name="connsiteY303" fmla="*/ 846117 h 2695006"/>
                            <a:gd name="connsiteX304" fmla="*/ 2927492 w 3873122"/>
                            <a:gd name="connsiteY304" fmla="*/ 845110 h 2695006"/>
                            <a:gd name="connsiteX305" fmla="*/ 2926609 w 3873122"/>
                            <a:gd name="connsiteY305" fmla="*/ 846369 h 2695006"/>
                            <a:gd name="connsiteX306" fmla="*/ 2898722 w 3873122"/>
                            <a:gd name="connsiteY306" fmla="*/ 881503 h 2695006"/>
                            <a:gd name="connsiteX307" fmla="*/ 2889763 w 3873122"/>
                            <a:gd name="connsiteY307" fmla="*/ 892837 h 2695006"/>
                            <a:gd name="connsiteX308" fmla="*/ 2858216 w 3873122"/>
                            <a:gd name="connsiteY308" fmla="*/ 928600 h 2695006"/>
                            <a:gd name="connsiteX309" fmla="*/ 2898722 w 3873122"/>
                            <a:gd name="connsiteY309" fmla="*/ 928600 h 2695006"/>
                            <a:gd name="connsiteX310" fmla="*/ 2898722 w 3873122"/>
                            <a:gd name="connsiteY310" fmla="*/ 965120 h 2695006"/>
                            <a:gd name="connsiteX311" fmla="*/ 2820613 w 3873122"/>
                            <a:gd name="connsiteY311" fmla="*/ 965120 h 2695006"/>
                            <a:gd name="connsiteX312" fmla="*/ 2770139 w 3873122"/>
                            <a:gd name="connsiteY312" fmla="*/ 1008691 h 2695006"/>
                            <a:gd name="connsiteX313" fmla="*/ 2898722 w 3873122"/>
                            <a:gd name="connsiteY313" fmla="*/ 1008691 h 2695006"/>
                            <a:gd name="connsiteX314" fmla="*/ 3045727 w 3873122"/>
                            <a:gd name="connsiteY314" fmla="*/ 662890 h 2695006"/>
                            <a:gd name="connsiteX315" fmla="*/ 3002572 w 3873122"/>
                            <a:gd name="connsiteY315" fmla="*/ 730010 h 2695006"/>
                            <a:gd name="connsiteX316" fmla="*/ 3194424 w 3873122"/>
                            <a:gd name="connsiteY316" fmla="*/ 1337769 h 2695006"/>
                            <a:gd name="connsiteX317" fmla="*/ 3803430 w 3873122"/>
                            <a:gd name="connsiteY317" fmla="*/ 1146305 h 2695006"/>
                            <a:gd name="connsiteX318" fmla="*/ 3611566 w 3873122"/>
                            <a:gd name="connsiteY318" fmla="*/ 538543 h 2695006"/>
                            <a:gd name="connsiteX319" fmla="*/ 3484725 w 3873122"/>
                            <a:gd name="connsiteY319" fmla="*/ 495027 h 2695006"/>
                            <a:gd name="connsiteX320" fmla="*/ 3482706 w 3873122"/>
                            <a:gd name="connsiteY320" fmla="*/ 495027 h 2695006"/>
                            <a:gd name="connsiteX321" fmla="*/ 3482706 w 3873122"/>
                            <a:gd name="connsiteY321" fmla="*/ 495027 h 2695006"/>
                            <a:gd name="connsiteX322" fmla="*/ 3403210 w 3873122"/>
                            <a:gd name="connsiteY322" fmla="*/ 487975 h 2695006"/>
                            <a:gd name="connsiteX323" fmla="*/ 3253806 w 3873122"/>
                            <a:gd name="connsiteY323" fmla="*/ 513161 h 2695006"/>
                            <a:gd name="connsiteX324" fmla="*/ 3246740 w 3873122"/>
                            <a:gd name="connsiteY324" fmla="*/ 515679 h 2695006"/>
                            <a:gd name="connsiteX325" fmla="*/ 3045980 w 3873122"/>
                            <a:gd name="connsiteY325" fmla="*/ 663268 h 2695006"/>
                            <a:gd name="connsiteX326" fmla="*/ 3709713 w 3873122"/>
                            <a:gd name="connsiteY326" fmla="*/ 1313062 h 2695006"/>
                            <a:gd name="connsiteX327" fmla="*/ 3526366 w 3873122"/>
                            <a:gd name="connsiteY327" fmla="*/ 1406501 h 2695006"/>
                            <a:gd name="connsiteX328" fmla="*/ 3571288 w 3873122"/>
                            <a:gd name="connsiteY328" fmla="*/ 1451080 h 2695006"/>
                            <a:gd name="connsiteX329" fmla="*/ 3538354 w 3873122"/>
                            <a:gd name="connsiteY329" fmla="*/ 1483947 h 2695006"/>
                            <a:gd name="connsiteX330" fmla="*/ 3471475 w 3873122"/>
                            <a:gd name="connsiteY330" fmla="*/ 1417457 h 2695006"/>
                            <a:gd name="connsiteX331" fmla="*/ 3426680 w 3873122"/>
                            <a:gd name="connsiteY331" fmla="*/ 1421864 h 2695006"/>
                            <a:gd name="connsiteX332" fmla="*/ 3513874 w 3873122"/>
                            <a:gd name="connsiteY332" fmla="*/ 1508378 h 2695006"/>
                            <a:gd name="connsiteX333" fmla="*/ 3481318 w 3873122"/>
                            <a:gd name="connsiteY333" fmla="*/ 1540993 h 2695006"/>
                            <a:gd name="connsiteX334" fmla="*/ 3360181 w 3873122"/>
                            <a:gd name="connsiteY334" fmla="*/ 1420605 h 2695006"/>
                            <a:gd name="connsiteX335" fmla="*/ 3287624 w 3873122"/>
                            <a:gd name="connsiteY335" fmla="*/ 1408012 h 2695006"/>
                            <a:gd name="connsiteX336" fmla="*/ 3451665 w 3873122"/>
                            <a:gd name="connsiteY336" fmla="*/ 1570083 h 2695006"/>
                            <a:gd name="connsiteX337" fmla="*/ 2898722 w 3873122"/>
                            <a:gd name="connsiteY337" fmla="*/ 1045211 h 2695006"/>
                            <a:gd name="connsiteX338" fmla="*/ 2723451 w 3873122"/>
                            <a:gd name="connsiteY338" fmla="*/ 1045211 h 2695006"/>
                            <a:gd name="connsiteX339" fmla="*/ 2668056 w 3873122"/>
                            <a:gd name="connsiteY339" fmla="*/ 1085634 h 2695006"/>
                            <a:gd name="connsiteX340" fmla="*/ 2898722 w 3873122"/>
                            <a:gd name="connsiteY340" fmla="*/ 1085634 h 2695006"/>
                            <a:gd name="connsiteX341" fmla="*/ 2898722 w 3873122"/>
                            <a:gd name="connsiteY341" fmla="*/ 1165599 h 2695006"/>
                            <a:gd name="connsiteX342" fmla="*/ 2898722 w 3873122"/>
                            <a:gd name="connsiteY342" fmla="*/ 1122657 h 2695006"/>
                            <a:gd name="connsiteX343" fmla="*/ 2614932 w 3873122"/>
                            <a:gd name="connsiteY343" fmla="*/ 1122657 h 2695006"/>
                            <a:gd name="connsiteX344" fmla="*/ 2548306 w 3873122"/>
                            <a:gd name="connsiteY344" fmla="*/ 1166103 h 2695006"/>
                            <a:gd name="connsiteX345" fmla="*/ 3418604 w 3873122"/>
                            <a:gd name="connsiteY345" fmla="*/ 1602950 h 2695006"/>
                            <a:gd name="connsiteX346" fmla="*/ 3181629 w 3873122"/>
                            <a:gd name="connsiteY346" fmla="*/ 1368596 h 2695006"/>
                            <a:gd name="connsiteX347" fmla="*/ 2938344 w 3873122"/>
                            <a:gd name="connsiteY347" fmla="*/ 1076819 h 2695006"/>
                            <a:gd name="connsiteX348" fmla="*/ 2938344 w 3873122"/>
                            <a:gd name="connsiteY348" fmla="*/ 1189399 h 2695006"/>
                            <a:gd name="connsiteX349" fmla="*/ 3387058 w 3873122"/>
                            <a:gd name="connsiteY349" fmla="*/ 1634432 h 2695006"/>
                            <a:gd name="connsiteX350" fmla="*/ 2898722 w 3873122"/>
                            <a:gd name="connsiteY350" fmla="*/ 1202622 h 2695006"/>
                            <a:gd name="connsiteX351" fmla="*/ 2489883 w 3873122"/>
                            <a:gd name="connsiteY351" fmla="*/ 1202622 h 2695006"/>
                            <a:gd name="connsiteX352" fmla="*/ 2410386 w 3873122"/>
                            <a:gd name="connsiteY352" fmla="*/ 1250349 h 2695006"/>
                            <a:gd name="connsiteX353" fmla="*/ 2898722 w 3873122"/>
                            <a:gd name="connsiteY353" fmla="*/ 1250349 h 2695006"/>
                            <a:gd name="connsiteX354" fmla="*/ 3357530 w 3873122"/>
                            <a:gd name="connsiteY354" fmla="*/ 1664404 h 2695006"/>
                            <a:gd name="connsiteX355" fmla="*/ 3319675 w 3873122"/>
                            <a:gd name="connsiteY355" fmla="*/ 1626625 h 2695006"/>
                            <a:gd name="connsiteX356" fmla="*/ 2938092 w 3873122"/>
                            <a:gd name="connsiteY356" fmla="*/ 1248838 h 2695006"/>
                            <a:gd name="connsiteX357" fmla="*/ 2938092 w 3873122"/>
                            <a:gd name="connsiteY357" fmla="*/ 1301224 h 2695006"/>
                            <a:gd name="connsiteX358" fmla="*/ 3330779 w 3873122"/>
                            <a:gd name="connsiteY358" fmla="*/ 1691604 h 2695006"/>
                            <a:gd name="connsiteX359" fmla="*/ 3303397 w 3873122"/>
                            <a:gd name="connsiteY359" fmla="*/ 1718427 h 2695006"/>
                            <a:gd name="connsiteX360" fmla="*/ 2938344 w 3873122"/>
                            <a:gd name="connsiteY360" fmla="*/ 1356255 h 2695006"/>
                            <a:gd name="connsiteX361" fmla="*/ 2938344 w 3873122"/>
                            <a:gd name="connsiteY361" fmla="*/ 1411664 h 2695006"/>
                            <a:gd name="connsiteX362" fmla="*/ 3277277 w 3873122"/>
                            <a:gd name="connsiteY362" fmla="*/ 1744369 h 2695006"/>
                            <a:gd name="connsiteX363" fmla="*/ 3242828 w 3873122"/>
                            <a:gd name="connsiteY363" fmla="*/ 1778873 h 2695006"/>
                            <a:gd name="connsiteX364" fmla="*/ 3204973 w 3873122"/>
                            <a:gd name="connsiteY364" fmla="*/ 1741094 h 2695006"/>
                            <a:gd name="connsiteX365" fmla="*/ 3160303 w 3873122"/>
                            <a:gd name="connsiteY365" fmla="*/ 1696767 h 2695006"/>
                            <a:gd name="connsiteX366" fmla="*/ 3117905 w 3873122"/>
                            <a:gd name="connsiteY366" fmla="*/ 1654707 h 2695006"/>
                            <a:gd name="connsiteX367" fmla="*/ 3073236 w 3873122"/>
                            <a:gd name="connsiteY367" fmla="*/ 1610506 h 2695006"/>
                            <a:gd name="connsiteX368" fmla="*/ 3027809 w 3873122"/>
                            <a:gd name="connsiteY368" fmla="*/ 1565423 h 2695006"/>
                            <a:gd name="connsiteX369" fmla="*/ 2983140 w 3873122"/>
                            <a:gd name="connsiteY369" fmla="*/ 1521222 h 2695006"/>
                            <a:gd name="connsiteX370" fmla="*/ 2938218 w 3873122"/>
                            <a:gd name="connsiteY370" fmla="*/ 1476644 h 2695006"/>
                            <a:gd name="connsiteX371" fmla="*/ 2938218 w 3873122"/>
                            <a:gd name="connsiteY371" fmla="*/ 1534571 h 2695006"/>
                            <a:gd name="connsiteX372" fmla="*/ 3212418 w 3873122"/>
                            <a:gd name="connsiteY372" fmla="*/ 1808592 h 2695006"/>
                            <a:gd name="connsiteX373" fmla="*/ 3185919 w 3873122"/>
                            <a:gd name="connsiteY373" fmla="*/ 1835667 h 2695006"/>
                            <a:gd name="connsiteX374" fmla="*/ 3124593 w 3873122"/>
                            <a:gd name="connsiteY374" fmla="*/ 1774466 h 2695006"/>
                            <a:gd name="connsiteX375" fmla="*/ 3124593 w 3873122"/>
                            <a:gd name="connsiteY375" fmla="*/ 1774466 h 2695006"/>
                            <a:gd name="connsiteX376" fmla="*/ 2937839 w 3873122"/>
                            <a:gd name="connsiteY376" fmla="*/ 1587839 h 2695006"/>
                            <a:gd name="connsiteX377" fmla="*/ 2937839 w 3873122"/>
                            <a:gd name="connsiteY377" fmla="*/ 1642996 h 2695006"/>
                            <a:gd name="connsiteX378" fmla="*/ 3158789 w 3873122"/>
                            <a:gd name="connsiteY378" fmla="*/ 1862490 h 2695006"/>
                            <a:gd name="connsiteX379" fmla="*/ 3132921 w 3873122"/>
                            <a:gd name="connsiteY379" fmla="*/ 1888431 h 2695006"/>
                            <a:gd name="connsiteX380" fmla="*/ 2938344 w 3873122"/>
                            <a:gd name="connsiteY380" fmla="*/ 1695004 h 2695006"/>
                            <a:gd name="connsiteX381" fmla="*/ 2938344 w 3873122"/>
                            <a:gd name="connsiteY381" fmla="*/ 1748650 h 2695006"/>
                            <a:gd name="connsiteX382" fmla="*/ 3105792 w 3873122"/>
                            <a:gd name="connsiteY382" fmla="*/ 1915632 h 2695006"/>
                            <a:gd name="connsiteX383" fmla="*/ 3078914 w 3873122"/>
                            <a:gd name="connsiteY383" fmla="*/ 1941825 h 2695006"/>
                            <a:gd name="connsiteX384" fmla="*/ 2938344 w 3873122"/>
                            <a:gd name="connsiteY384" fmla="*/ 1800785 h 2695006"/>
                            <a:gd name="connsiteX385" fmla="*/ 2938344 w 3873122"/>
                            <a:gd name="connsiteY385" fmla="*/ 1849771 h 2695006"/>
                            <a:gd name="connsiteX386" fmla="*/ 3054813 w 3873122"/>
                            <a:gd name="connsiteY386" fmla="*/ 1966004 h 2695006"/>
                            <a:gd name="connsiteX387" fmla="*/ 3028440 w 3873122"/>
                            <a:gd name="connsiteY387" fmla="*/ 1992197 h 2695006"/>
                            <a:gd name="connsiteX388" fmla="*/ 2997525 w 3873122"/>
                            <a:gd name="connsiteY388" fmla="*/ 1961344 h 2695006"/>
                            <a:gd name="connsiteX389" fmla="*/ 2710454 w 3873122"/>
                            <a:gd name="connsiteY389" fmla="*/ 2249218 h 2695006"/>
                            <a:gd name="connsiteX390" fmla="*/ 2741243 w 3873122"/>
                            <a:gd name="connsiteY390" fmla="*/ 2279945 h 2695006"/>
                            <a:gd name="connsiteX391" fmla="*/ 2870078 w 3873122"/>
                            <a:gd name="connsiteY391" fmla="*/ 2150364 h 2695006"/>
                            <a:gd name="connsiteX392" fmla="*/ 2870078 w 3873122"/>
                            <a:gd name="connsiteY392" fmla="*/ 2150364 h 2695006"/>
                            <a:gd name="connsiteX393" fmla="*/ 2886230 w 3873122"/>
                            <a:gd name="connsiteY393" fmla="*/ 2134245 h 2695006"/>
                            <a:gd name="connsiteX394" fmla="*/ 2886230 w 3873122"/>
                            <a:gd name="connsiteY394" fmla="*/ 2134245 h 2695006"/>
                            <a:gd name="connsiteX395" fmla="*/ 2886230 w 3873122"/>
                            <a:gd name="connsiteY395" fmla="*/ 2134245 h 2695006"/>
                            <a:gd name="connsiteX396" fmla="*/ 2894684 w 3873122"/>
                            <a:gd name="connsiteY396" fmla="*/ 2178572 h 2695006"/>
                            <a:gd name="connsiteX397" fmla="*/ 2767616 w 3873122"/>
                            <a:gd name="connsiteY397" fmla="*/ 2306390 h 2695006"/>
                            <a:gd name="connsiteX398" fmla="*/ 2797900 w 3873122"/>
                            <a:gd name="connsiteY398" fmla="*/ 2336613 h 2695006"/>
                            <a:gd name="connsiteX399" fmla="*/ 2924842 w 3873122"/>
                            <a:gd name="connsiteY399" fmla="*/ 2208795 h 2695006"/>
                            <a:gd name="connsiteX400" fmla="*/ 2951089 w 3873122"/>
                            <a:gd name="connsiteY400" fmla="*/ 2234988 h 2695006"/>
                            <a:gd name="connsiteX401" fmla="*/ 2824147 w 3873122"/>
                            <a:gd name="connsiteY401" fmla="*/ 2362932 h 2695006"/>
                            <a:gd name="connsiteX402" fmla="*/ 2855314 w 3873122"/>
                            <a:gd name="connsiteY402" fmla="*/ 2394036 h 2695006"/>
                            <a:gd name="connsiteX403" fmla="*/ 2982256 w 3873122"/>
                            <a:gd name="connsiteY403" fmla="*/ 2266722 h 2695006"/>
                            <a:gd name="connsiteX404" fmla="*/ 3008629 w 3873122"/>
                            <a:gd name="connsiteY404" fmla="*/ 2292538 h 2695006"/>
                            <a:gd name="connsiteX405" fmla="*/ 2881561 w 3873122"/>
                            <a:gd name="connsiteY405" fmla="*/ 2420355 h 2695006"/>
                            <a:gd name="connsiteX406" fmla="*/ 2911845 w 3873122"/>
                            <a:gd name="connsiteY406" fmla="*/ 2450579 h 2695006"/>
                            <a:gd name="connsiteX407" fmla="*/ 3038787 w 3873122"/>
                            <a:gd name="connsiteY407" fmla="*/ 2322635 h 2695006"/>
                            <a:gd name="connsiteX408" fmla="*/ 3065034 w 3873122"/>
                            <a:gd name="connsiteY408" fmla="*/ 2348954 h 2695006"/>
                            <a:gd name="connsiteX409" fmla="*/ 2938092 w 3873122"/>
                            <a:gd name="connsiteY409" fmla="*/ 2477024 h 2695006"/>
                            <a:gd name="connsiteX410" fmla="*/ 2966736 w 3873122"/>
                            <a:gd name="connsiteY410" fmla="*/ 2505735 h 2695006"/>
                            <a:gd name="connsiteX411" fmla="*/ 3093678 w 3873122"/>
                            <a:gd name="connsiteY411" fmla="*/ 2377917 h 2695006"/>
                            <a:gd name="connsiteX412" fmla="*/ 3120050 w 3873122"/>
                            <a:gd name="connsiteY412" fmla="*/ 2403985 h 2695006"/>
                            <a:gd name="connsiteX413" fmla="*/ 2992982 w 3873122"/>
                            <a:gd name="connsiteY413" fmla="*/ 2531803 h 2695006"/>
                            <a:gd name="connsiteX414" fmla="*/ 3023140 w 3873122"/>
                            <a:gd name="connsiteY414" fmla="*/ 2561900 h 2695006"/>
                            <a:gd name="connsiteX415" fmla="*/ 3150082 w 3873122"/>
                            <a:gd name="connsiteY415" fmla="*/ 2434082 h 2695006"/>
                            <a:gd name="connsiteX416" fmla="*/ 3176455 w 3873122"/>
                            <a:gd name="connsiteY416" fmla="*/ 2460401 h 2695006"/>
                            <a:gd name="connsiteX417" fmla="*/ 3049513 w 3873122"/>
                            <a:gd name="connsiteY417" fmla="*/ 2588219 h 2695006"/>
                            <a:gd name="connsiteX418" fmla="*/ 3080302 w 3873122"/>
                            <a:gd name="connsiteY418" fmla="*/ 2619071 h 2695006"/>
                            <a:gd name="connsiteX419" fmla="*/ 3207244 w 3873122"/>
                            <a:gd name="connsiteY419" fmla="*/ 2491254 h 2695006"/>
                            <a:gd name="connsiteX420" fmla="*/ 3233617 w 3873122"/>
                            <a:gd name="connsiteY420" fmla="*/ 2517447 h 2695006"/>
                            <a:gd name="connsiteX421" fmla="*/ 3103394 w 3873122"/>
                            <a:gd name="connsiteY421" fmla="*/ 2651561 h 2695006"/>
                            <a:gd name="connsiteX422" fmla="*/ 3146045 w 3873122"/>
                            <a:gd name="connsiteY422" fmla="*/ 2653576 h 2695006"/>
                            <a:gd name="connsiteX423" fmla="*/ 3258601 w 3873122"/>
                            <a:gd name="connsiteY423" fmla="*/ 2541877 h 2695006"/>
                            <a:gd name="connsiteX424" fmla="*/ 2684334 w 3873122"/>
                            <a:gd name="connsiteY424" fmla="*/ 2223025 h 2695006"/>
                            <a:gd name="connsiteX425" fmla="*/ 2971278 w 3873122"/>
                            <a:gd name="connsiteY425" fmla="*/ 1935277 h 2695006"/>
                            <a:gd name="connsiteX426" fmla="*/ 2941120 w 3873122"/>
                            <a:gd name="connsiteY426" fmla="*/ 1905180 h 2695006"/>
                            <a:gd name="connsiteX427" fmla="*/ 2654049 w 3873122"/>
                            <a:gd name="connsiteY427" fmla="*/ 2192802 h 2695006"/>
                            <a:gd name="connsiteX428" fmla="*/ 2627803 w 3873122"/>
                            <a:gd name="connsiteY428" fmla="*/ 2166483 h 2695006"/>
                            <a:gd name="connsiteX429" fmla="*/ 2893548 w 3873122"/>
                            <a:gd name="connsiteY429" fmla="*/ 1900269 h 2695006"/>
                            <a:gd name="connsiteX430" fmla="*/ 2833989 w 3873122"/>
                            <a:gd name="connsiteY430" fmla="*/ 1900269 h 2695006"/>
                            <a:gd name="connsiteX431" fmla="*/ 2598149 w 3873122"/>
                            <a:gd name="connsiteY431" fmla="*/ 2137141 h 2695006"/>
                            <a:gd name="connsiteX432" fmla="*/ 2571777 w 3873122"/>
                            <a:gd name="connsiteY432" fmla="*/ 2110570 h 2695006"/>
                            <a:gd name="connsiteX433" fmla="*/ 2781496 w 3873122"/>
                            <a:gd name="connsiteY433" fmla="*/ 1900269 h 2695006"/>
                            <a:gd name="connsiteX434" fmla="*/ 2718403 w 3873122"/>
                            <a:gd name="connsiteY434" fmla="*/ 1900269 h 2695006"/>
                            <a:gd name="connsiteX435" fmla="*/ 2540230 w 3873122"/>
                            <a:gd name="connsiteY435" fmla="*/ 2079340 h 2695006"/>
                            <a:gd name="connsiteX436" fmla="*/ 2487233 w 3873122"/>
                            <a:gd name="connsiteY436" fmla="*/ 2078332 h 2695006"/>
                            <a:gd name="connsiteX437" fmla="*/ 2405969 w 3873122"/>
                            <a:gd name="connsiteY437" fmla="*/ 1997234 h 2695006"/>
                            <a:gd name="connsiteX438" fmla="*/ 1906908 w 3873122"/>
                            <a:gd name="connsiteY438" fmla="*/ 2364821 h 2695006"/>
                            <a:gd name="connsiteX439" fmla="*/ 1709176 w 3873122"/>
                            <a:gd name="connsiteY439" fmla="*/ 2652946 h 2695006"/>
                            <a:gd name="connsiteX440" fmla="*/ 1747031 w 3873122"/>
                            <a:gd name="connsiteY440" fmla="*/ 2652946 h 2695006"/>
                            <a:gd name="connsiteX441" fmla="*/ 1925835 w 3873122"/>
                            <a:gd name="connsiteY441" fmla="*/ 2398822 h 2695006"/>
                            <a:gd name="connsiteX442" fmla="*/ 2384771 w 3873122"/>
                            <a:gd name="connsiteY442" fmla="*/ 2049243 h 2695006"/>
                            <a:gd name="connsiteX443" fmla="*/ 2406600 w 3873122"/>
                            <a:gd name="connsiteY443" fmla="*/ 2037405 h 2695006"/>
                            <a:gd name="connsiteX444" fmla="*/ 2433604 w 3873122"/>
                            <a:gd name="connsiteY444" fmla="*/ 2064732 h 2695006"/>
                            <a:gd name="connsiteX445" fmla="*/ 1954101 w 3873122"/>
                            <a:gd name="connsiteY445" fmla="*/ 2421867 h 2695006"/>
                            <a:gd name="connsiteX446" fmla="*/ 1790060 w 3873122"/>
                            <a:gd name="connsiteY446" fmla="*/ 2652946 h 2695006"/>
                            <a:gd name="connsiteX447" fmla="*/ 1832963 w 3873122"/>
                            <a:gd name="connsiteY447" fmla="*/ 2652946 h 2695006"/>
                            <a:gd name="connsiteX448" fmla="*/ 1976688 w 3873122"/>
                            <a:gd name="connsiteY448" fmla="*/ 2455616 h 2695006"/>
                            <a:gd name="connsiteX449" fmla="*/ 2435623 w 3873122"/>
                            <a:gd name="connsiteY449" fmla="*/ 2106163 h 2695006"/>
                            <a:gd name="connsiteX450" fmla="*/ 2487233 w 3873122"/>
                            <a:gd name="connsiteY450" fmla="*/ 2078458 h 2695006"/>
                            <a:gd name="connsiteX451" fmla="*/ 2484078 w 3873122"/>
                            <a:gd name="connsiteY451" fmla="*/ 2023049 h 2695006"/>
                            <a:gd name="connsiteX452" fmla="*/ 2514362 w 3873122"/>
                            <a:gd name="connsiteY452" fmla="*/ 2053272 h 2695006"/>
                            <a:gd name="connsiteX453" fmla="*/ 2666415 w 3873122"/>
                            <a:gd name="connsiteY453" fmla="*/ 1900395 h 2695006"/>
                            <a:gd name="connsiteX454" fmla="*/ 2605973 w 3873122"/>
                            <a:gd name="connsiteY454" fmla="*/ 1900395 h 2695006"/>
                            <a:gd name="connsiteX455" fmla="*/ 2898722 w 3873122"/>
                            <a:gd name="connsiteY455" fmla="*/ 1864883 h 2695006"/>
                            <a:gd name="connsiteX456" fmla="*/ 2898722 w 3873122"/>
                            <a:gd name="connsiteY456" fmla="*/ 1825971 h 2695006"/>
                            <a:gd name="connsiteX457" fmla="*/ 2560799 w 3873122"/>
                            <a:gd name="connsiteY457" fmla="*/ 1825971 h 2695006"/>
                            <a:gd name="connsiteX458" fmla="*/ 2598654 w 3873122"/>
                            <a:gd name="connsiteY458" fmla="*/ 1864505 h 2695006"/>
                            <a:gd name="connsiteX459" fmla="*/ 2898722 w 3873122"/>
                            <a:gd name="connsiteY459" fmla="*/ 1790836 h 2695006"/>
                            <a:gd name="connsiteX460" fmla="*/ 2898722 w 3873122"/>
                            <a:gd name="connsiteY460" fmla="*/ 1751295 h 2695006"/>
                            <a:gd name="connsiteX461" fmla="*/ 2486854 w 3873122"/>
                            <a:gd name="connsiteY461" fmla="*/ 1751295 h 2695006"/>
                            <a:gd name="connsiteX462" fmla="*/ 2525845 w 3873122"/>
                            <a:gd name="connsiteY462" fmla="*/ 1790836 h 2695006"/>
                            <a:gd name="connsiteX463" fmla="*/ 2898722 w 3873122"/>
                            <a:gd name="connsiteY463" fmla="*/ 1715279 h 2695006"/>
                            <a:gd name="connsiteX464" fmla="*/ 2898722 w 3873122"/>
                            <a:gd name="connsiteY464" fmla="*/ 1676745 h 2695006"/>
                            <a:gd name="connsiteX465" fmla="*/ 2412910 w 3873122"/>
                            <a:gd name="connsiteY465" fmla="*/ 1676745 h 2695006"/>
                            <a:gd name="connsiteX466" fmla="*/ 2450765 w 3873122"/>
                            <a:gd name="connsiteY466" fmla="*/ 1715279 h 2695006"/>
                            <a:gd name="connsiteX467" fmla="*/ 2898722 w 3873122"/>
                            <a:gd name="connsiteY467" fmla="*/ 1639722 h 2695006"/>
                            <a:gd name="connsiteX468" fmla="*/ 2898722 w 3873122"/>
                            <a:gd name="connsiteY468" fmla="*/ 1603832 h 2695006"/>
                            <a:gd name="connsiteX469" fmla="*/ 2341489 w 3873122"/>
                            <a:gd name="connsiteY469" fmla="*/ 1603832 h 2695006"/>
                            <a:gd name="connsiteX470" fmla="*/ 2376947 w 3873122"/>
                            <a:gd name="connsiteY470" fmla="*/ 1639722 h 2695006"/>
                            <a:gd name="connsiteX471" fmla="*/ 2898722 w 3873122"/>
                            <a:gd name="connsiteY471" fmla="*/ 1567312 h 2695006"/>
                            <a:gd name="connsiteX472" fmla="*/ 2898722 w 3873122"/>
                            <a:gd name="connsiteY472" fmla="*/ 1522608 h 2695006"/>
                            <a:gd name="connsiteX473" fmla="*/ 2261614 w 3873122"/>
                            <a:gd name="connsiteY473" fmla="*/ 1522608 h 2695006"/>
                            <a:gd name="connsiteX474" fmla="*/ 2305526 w 3873122"/>
                            <a:gd name="connsiteY474" fmla="*/ 1567312 h 2695006"/>
                            <a:gd name="connsiteX475" fmla="*/ 2898722 w 3873122"/>
                            <a:gd name="connsiteY475" fmla="*/ 1444154 h 2695006"/>
                            <a:gd name="connsiteX476" fmla="*/ 2247860 w 3873122"/>
                            <a:gd name="connsiteY476" fmla="*/ 1444154 h 2695006"/>
                            <a:gd name="connsiteX477" fmla="*/ 2247860 w 3873122"/>
                            <a:gd name="connsiteY477" fmla="*/ 1485962 h 2695006"/>
                            <a:gd name="connsiteX478" fmla="*/ 2898722 w 3873122"/>
                            <a:gd name="connsiteY478" fmla="*/ 1485962 h 2695006"/>
                            <a:gd name="connsiteX479" fmla="*/ 2247860 w 3873122"/>
                            <a:gd name="connsiteY479" fmla="*/ 1407634 h 2695006"/>
                            <a:gd name="connsiteX480" fmla="*/ 2898722 w 3873122"/>
                            <a:gd name="connsiteY480" fmla="*/ 1407634 h 2695006"/>
                            <a:gd name="connsiteX481" fmla="*/ 2898722 w 3873122"/>
                            <a:gd name="connsiteY481" fmla="*/ 1363056 h 2695006"/>
                            <a:gd name="connsiteX482" fmla="*/ 2247860 w 3873122"/>
                            <a:gd name="connsiteY482" fmla="*/ 1363056 h 2695006"/>
                            <a:gd name="connsiteX483" fmla="*/ 2898722 w 3873122"/>
                            <a:gd name="connsiteY483" fmla="*/ 1326410 h 2695006"/>
                            <a:gd name="connsiteX484" fmla="*/ 2898722 w 3873122"/>
                            <a:gd name="connsiteY484" fmla="*/ 1286743 h 2695006"/>
                            <a:gd name="connsiteX485" fmla="*/ 2347041 w 3873122"/>
                            <a:gd name="connsiteY485" fmla="*/ 1286743 h 2695006"/>
                            <a:gd name="connsiteX486" fmla="*/ 2275620 w 3873122"/>
                            <a:gd name="connsiteY486" fmla="*/ 1326410 h 2695006"/>
                            <a:gd name="connsiteX487" fmla="*/ 2203190 w 3873122"/>
                            <a:gd name="connsiteY487" fmla="*/ 1452339 h 2695006"/>
                            <a:gd name="connsiteX488" fmla="*/ 2203190 w 3873122"/>
                            <a:gd name="connsiteY488" fmla="*/ 614408 h 2695006"/>
                            <a:gd name="connsiteX489" fmla="*/ 2162559 w 3873122"/>
                            <a:gd name="connsiteY489" fmla="*/ 614408 h 2695006"/>
                            <a:gd name="connsiteX490" fmla="*/ 2162559 w 3873122"/>
                            <a:gd name="connsiteY490" fmla="*/ 1410405 h 2695006"/>
                            <a:gd name="connsiteX491" fmla="*/ 2125965 w 3873122"/>
                            <a:gd name="connsiteY491" fmla="*/ 1372626 h 2695006"/>
                            <a:gd name="connsiteX492" fmla="*/ 2125965 w 3873122"/>
                            <a:gd name="connsiteY492" fmla="*/ 613526 h 2695006"/>
                            <a:gd name="connsiteX493" fmla="*/ 2083062 w 3873122"/>
                            <a:gd name="connsiteY493" fmla="*/ 613526 h 2695006"/>
                            <a:gd name="connsiteX494" fmla="*/ 2083062 w 3873122"/>
                            <a:gd name="connsiteY494" fmla="*/ 1329181 h 2695006"/>
                            <a:gd name="connsiteX495" fmla="*/ 2046468 w 3873122"/>
                            <a:gd name="connsiteY495" fmla="*/ 1291024 h 2695006"/>
                            <a:gd name="connsiteX496" fmla="*/ 2046468 w 3873122"/>
                            <a:gd name="connsiteY496" fmla="*/ 612645 h 2695006"/>
                            <a:gd name="connsiteX497" fmla="*/ 2006342 w 3873122"/>
                            <a:gd name="connsiteY497" fmla="*/ 612645 h 2695006"/>
                            <a:gd name="connsiteX498" fmla="*/ 2006342 w 3873122"/>
                            <a:gd name="connsiteY498" fmla="*/ 1249845 h 2695006"/>
                            <a:gd name="connsiteX499" fmla="*/ 1969748 w 3873122"/>
                            <a:gd name="connsiteY499" fmla="*/ 1212067 h 2695006"/>
                            <a:gd name="connsiteX500" fmla="*/ 1969748 w 3873122"/>
                            <a:gd name="connsiteY500" fmla="*/ 611889 h 2695006"/>
                            <a:gd name="connsiteX501" fmla="*/ 1929116 w 3873122"/>
                            <a:gd name="connsiteY501" fmla="*/ 611889 h 2695006"/>
                            <a:gd name="connsiteX502" fmla="*/ 1929116 w 3873122"/>
                            <a:gd name="connsiteY502" fmla="*/ 1171140 h 2695006"/>
                            <a:gd name="connsiteX503" fmla="*/ 1892523 w 3873122"/>
                            <a:gd name="connsiteY503" fmla="*/ 1136509 h 2695006"/>
                            <a:gd name="connsiteX504" fmla="*/ 1892523 w 3873122"/>
                            <a:gd name="connsiteY504" fmla="*/ 611008 h 2695006"/>
                            <a:gd name="connsiteX505" fmla="*/ 1847348 w 3873122"/>
                            <a:gd name="connsiteY505" fmla="*/ 611008 h 2695006"/>
                            <a:gd name="connsiteX506" fmla="*/ 1847348 w 3873122"/>
                            <a:gd name="connsiteY506" fmla="*/ 1090041 h 2695006"/>
                            <a:gd name="connsiteX507" fmla="*/ 1810755 w 3873122"/>
                            <a:gd name="connsiteY507" fmla="*/ 1056041 h 2695006"/>
                            <a:gd name="connsiteX508" fmla="*/ 1810755 w 3873122"/>
                            <a:gd name="connsiteY508" fmla="*/ 610126 h 2695006"/>
                            <a:gd name="connsiteX509" fmla="*/ 1770249 w 3873122"/>
                            <a:gd name="connsiteY509" fmla="*/ 610126 h 2695006"/>
                            <a:gd name="connsiteX510" fmla="*/ 1770249 w 3873122"/>
                            <a:gd name="connsiteY510" fmla="*/ 1014484 h 2695006"/>
                            <a:gd name="connsiteX511" fmla="*/ 1733656 w 3873122"/>
                            <a:gd name="connsiteY511" fmla="*/ 980483 h 2695006"/>
                            <a:gd name="connsiteX512" fmla="*/ 1733656 w 3873122"/>
                            <a:gd name="connsiteY512" fmla="*/ 609245 h 2695006"/>
                            <a:gd name="connsiteX513" fmla="*/ 1700217 w 3873122"/>
                            <a:gd name="connsiteY513" fmla="*/ 609245 h 2695006"/>
                            <a:gd name="connsiteX514" fmla="*/ 1701857 w 3873122"/>
                            <a:gd name="connsiteY514" fmla="*/ 947994 h 2695006"/>
                            <a:gd name="connsiteX515" fmla="*/ 2247860 w 3873122"/>
                            <a:gd name="connsiteY515" fmla="*/ 564918 h 2695006"/>
                            <a:gd name="connsiteX516" fmla="*/ 2247860 w 3873122"/>
                            <a:gd name="connsiteY516" fmla="*/ 703439 h 2695006"/>
                            <a:gd name="connsiteX517" fmla="*/ 2453541 w 3873122"/>
                            <a:gd name="connsiteY517" fmla="*/ 528272 h 2695006"/>
                            <a:gd name="connsiteX518" fmla="*/ 2400544 w 3873122"/>
                            <a:gd name="connsiteY518" fmla="*/ 528272 h 2695006"/>
                            <a:gd name="connsiteX519" fmla="*/ 2278775 w 3873122"/>
                            <a:gd name="connsiteY519" fmla="*/ 628008 h 2695006"/>
                            <a:gd name="connsiteX520" fmla="*/ 2278775 w 3873122"/>
                            <a:gd name="connsiteY520" fmla="*/ 575873 h 2695006"/>
                            <a:gd name="connsiteX521" fmla="*/ 2337830 w 3873122"/>
                            <a:gd name="connsiteY521" fmla="*/ 528146 h 2695006"/>
                            <a:gd name="connsiteX522" fmla="*/ 1687851 w 3873122"/>
                            <a:gd name="connsiteY522" fmla="*/ 528146 h 2695006"/>
                            <a:gd name="connsiteX523" fmla="*/ 1687851 w 3873122"/>
                            <a:gd name="connsiteY523" fmla="*/ 563910 h 2695006"/>
                            <a:gd name="connsiteX524" fmla="*/ 2431333 w 3873122"/>
                            <a:gd name="connsiteY524" fmla="*/ 491249 h 2695006"/>
                            <a:gd name="connsiteX525" fmla="*/ 2399282 w 3873122"/>
                            <a:gd name="connsiteY525" fmla="*/ 457122 h 2695006"/>
                            <a:gd name="connsiteX526" fmla="*/ 1687851 w 3873122"/>
                            <a:gd name="connsiteY526" fmla="*/ 457122 h 2695006"/>
                            <a:gd name="connsiteX527" fmla="*/ 1687851 w 3873122"/>
                            <a:gd name="connsiteY527" fmla="*/ 491249 h 2695006"/>
                            <a:gd name="connsiteX528" fmla="*/ 2365085 w 3873122"/>
                            <a:gd name="connsiteY528" fmla="*/ 420729 h 2695006"/>
                            <a:gd name="connsiteX529" fmla="*/ 2329249 w 3873122"/>
                            <a:gd name="connsiteY529" fmla="*/ 382950 h 2695006"/>
                            <a:gd name="connsiteX530" fmla="*/ 1687851 w 3873122"/>
                            <a:gd name="connsiteY530" fmla="*/ 385846 h 2695006"/>
                            <a:gd name="connsiteX531" fmla="*/ 1687851 w 3873122"/>
                            <a:gd name="connsiteY531" fmla="*/ 421233 h 2695006"/>
                            <a:gd name="connsiteX532" fmla="*/ 2295305 w 3873122"/>
                            <a:gd name="connsiteY532" fmla="*/ 346179 h 2695006"/>
                            <a:gd name="connsiteX533" fmla="*/ 2262371 w 3873122"/>
                            <a:gd name="connsiteY533" fmla="*/ 311045 h 2695006"/>
                            <a:gd name="connsiteX534" fmla="*/ 2228049 w 3873122"/>
                            <a:gd name="connsiteY534" fmla="*/ 346557 h 2695006"/>
                            <a:gd name="connsiteX535" fmla="*/ 2486602 w 3873122"/>
                            <a:gd name="connsiteY535" fmla="*/ 489864 h 2695006"/>
                            <a:gd name="connsiteX536" fmla="*/ 2501492 w 3873122"/>
                            <a:gd name="connsiteY536" fmla="*/ 470974 h 2695006"/>
                            <a:gd name="connsiteX537" fmla="*/ 2509694 w 3873122"/>
                            <a:gd name="connsiteY537" fmla="*/ 460145 h 2695006"/>
                            <a:gd name="connsiteX538" fmla="*/ 2262876 w 3873122"/>
                            <a:gd name="connsiteY538" fmla="*/ 201990 h 2695006"/>
                            <a:gd name="connsiteX539" fmla="*/ 2125460 w 3873122"/>
                            <a:gd name="connsiteY539" fmla="*/ 347564 h 2695006"/>
                            <a:gd name="connsiteX540" fmla="*/ 2170256 w 3873122"/>
                            <a:gd name="connsiteY540" fmla="*/ 347564 h 2695006"/>
                            <a:gd name="connsiteX541" fmla="*/ 2262750 w 3873122"/>
                            <a:gd name="connsiteY541" fmla="*/ 251858 h 2695006"/>
                            <a:gd name="connsiteX542" fmla="*/ 1901103 w 3873122"/>
                            <a:gd name="connsiteY542" fmla="*/ 292659 h 2695006"/>
                            <a:gd name="connsiteX543" fmla="*/ 1953722 w 3873122"/>
                            <a:gd name="connsiteY543" fmla="*/ 347816 h 2695006"/>
                            <a:gd name="connsiteX544" fmla="*/ 2002808 w 3873122"/>
                            <a:gd name="connsiteY544" fmla="*/ 347816 h 2695006"/>
                            <a:gd name="connsiteX545" fmla="*/ 1898958 w 3873122"/>
                            <a:gd name="connsiteY545" fmla="*/ 247073 h 2695006"/>
                            <a:gd name="connsiteX546" fmla="*/ 1799146 w 3873122"/>
                            <a:gd name="connsiteY546" fmla="*/ 349327 h 2695006"/>
                            <a:gd name="connsiteX547" fmla="*/ 1847222 w 3873122"/>
                            <a:gd name="connsiteY547" fmla="*/ 349327 h 2695006"/>
                            <a:gd name="connsiteX548" fmla="*/ 1687851 w 3873122"/>
                            <a:gd name="connsiteY548" fmla="*/ 348949 h 2695006"/>
                            <a:gd name="connsiteX549" fmla="*/ 1741227 w 3873122"/>
                            <a:gd name="connsiteY549" fmla="*/ 348949 h 2695006"/>
                            <a:gd name="connsiteX550" fmla="*/ 1898201 w 3873122"/>
                            <a:gd name="connsiteY550" fmla="*/ 188894 h 2695006"/>
                            <a:gd name="connsiteX551" fmla="*/ 2062241 w 3873122"/>
                            <a:gd name="connsiteY551" fmla="*/ 348320 h 2695006"/>
                            <a:gd name="connsiteX552" fmla="*/ 2068803 w 3873122"/>
                            <a:gd name="connsiteY552" fmla="*/ 348320 h 2695006"/>
                            <a:gd name="connsiteX553" fmla="*/ 2263254 w 3873122"/>
                            <a:gd name="connsiteY553" fmla="*/ 143181 h 2695006"/>
                            <a:gd name="connsiteX554" fmla="*/ 2534931 w 3873122"/>
                            <a:gd name="connsiteY554" fmla="*/ 427277 h 2695006"/>
                            <a:gd name="connsiteX555" fmla="*/ 2561303 w 3873122"/>
                            <a:gd name="connsiteY555" fmla="*/ 389498 h 2695006"/>
                            <a:gd name="connsiteX556" fmla="*/ 2268554 w 3873122"/>
                            <a:gd name="connsiteY556" fmla="*/ 82609 h 2695006"/>
                            <a:gd name="connsiteX557" fmla="*/ 2064008 w 3873122"/>
                            <a:gd name="connsiteY557" fmla="*/ 295052 h 2695006"/>
                            <a:gd name="connsiteX558" fmla="*/ 1897696 w 3873122"/>
                            <a:gd name="connsiteY558" fmla="*/ 127944 h 2695006"/>
                            <a:gd name="connsiteX559" fmla="*/ 1688986 w 3873122"/>
                            <a:gd name="connsiteY559" fmla="*/ 336105 h 2695006"/>
                            <a:gd name="connsiteX560" fmla="*/ 1687851 w 3873122"/>
                            <a:gd name="connsiteY560" fmla="*/ 334971 h 2695006"/>
                            <a:gd name="connsiteX561" fmla="*/ 2927492 w 3873122"/>
                            <a:gd name="connsiteY561" fmla="*/ 35638 h 2695006"/>
                            <a:gd name="connsiteX562" fmla="*/ 3272230 w 3873122"/>
                            <a:gd name="connsiteY562" fmla="*/ 379172 h 2695006"/>
                            <a:gd name="connsiteX563" fmla="*/ 3614570 w 3873122"/>
                            <a:gd name="connsiteY563" fmla="*/ 35890 h 2695006"/>
                            <a:gd name="connsiteX564" fmla="*/ 3571036 w 3873122"/>
                            <a:gd name="connsiteY564" fmla="*/ 35890 h 2695006"/>
                            <a:gd name="connsiteX565" fmla="*/ 3271725 w 3873122"/>
                            <a:gd name="connsiteY565" fmla="*/ 335979 h 2695006"/>
                            <a:gd name="connsiteX566" fmla="*/ 2970395 w 3873122"/>
                            <a:gd name="connsiteY566" fmla="*/ 35638 h 2695006"/>
                            <a:gd name="connsiteX567" fmla="*/ 3274249 w 3873122"/>
                            <a:gd name="connsiteY567" fmla="*/ 93439 h 2695006"/>
                            <a:gd name="connsiteX568" fmla="*/ 3331284 w 3873122"/>
                            <a:gd name="connsiteY568" fmla="*/ 36016 h 2695006"/>
                            <a:gd name="connsiteX569" fmla="*/ 3216582 w 3873122"/>
                            <a:gd name="connsiteY569" fmla="*/ 36016 h 2695006"/>
                            <a:gd name="connsiteX570" fmla="*/ 3168632 w 3873122"/>
                            <a:gd name="connsiteY570" fmla="*/ 36393 h 2695006"/>
                            <a:gd name="connsiteX571" fmla="*/ 3122953 w 3873122"/>
                            <a:gd name="connsiteY571" fmla="*/ 36393 h 2695006"/>
                            <a:gd name="connsiteX572" fmla="*/ 3274375 w 3873122"/>
                            <a:gd name="connsiteY572" fmla="*/ 186375 h 2695006"/>
                            <a:gd name="connsiteX573" fmla="*/ 3424661 w 3873122"/>
                            <a:gd name="connsiteY573" fmla="*/ 35260 h 2695006"/>
                            <a:gd name="connsiteX574" fmla="*/ 3380370 w 3873122"/>
                            <a:gd name="connsiteY574" fmla="*/ 35260 h 2695006"/>
                            <a:gd name="connsiteX575" fmla="*/ 3275006 w 3873122"/>
                            <a:gd name="connsiteY575" fmla="*/ 140789 h 2695006"/>
                            <a:gd name="connsiteX576" fmla="*/ 3022131 w 3873122"/>
                            <a:gd name="connsiteY576" fmla="*/ 35512 h 2695006"/>
                            <a:gd name="connsiteX577" fmla="*/ 3271598 w 3873122"/>
                            <a:gd name="connsiteY577" fmla="*/ 284222 h 2695006"/>
                            <a:gd name="connsiteX578" fmla="*/ 3519552 w 3873122"/>
                            <a:gd name="connsiteY578" fmla="*/ 36016 h 2695006"/>
                            <a:gd name="connsiteX579" fmla="*/ 3474883 w 3873122"/>
                            <a:gd name="connsiteY579" fmla="*/ 36016 h 2695006"/>
                            <a:gd name="connsiteX580" fmla="*/ 3272987 w 3873122"/>
                            <a:gd name="connsiteY580" fmla="*/ 238761 h 2695006"/>
                            <a:gd name="connsiteX581" fmla="*/ 3068062 w 3873122"/>
                            <a:gd name="connsiteY581" fmla="*/ 35512 h 2695006"/>
                            <a:gd name="connsiteX582" fmla="*/ 2322688 w 3873122"/>
                            <a:gd name="connsiteY582" fmla="*/ 2401844 h 2695006"/>
                            <a:gd name="connsiteX583" fmla="*/ 2322688 w 3873122"/>
                            <a:gd name="connsiteY583" fmla="*/ 2445919 h 2695006"/>
                            <a:gd name="connsiteX584" fmla="*/ 2379597 w 3873122"/>
                            <a:gd name="connsiteY584" fmla="*/ 2502713 h 2695006"/>
                            <a:gd name="connsiteX585" fmla="*/ 2379597 w 3873122"/>
                            <a:gd name="connsiteY585" fmla="*/ 2502713 h 2695006"/>
                            <a:gd name="connsiteX586" fmla="*/ 2404834 w 3873122"/>
                            <a:gd name="connsiteY586" fmla="*/ 2527899 h 2695006"/>
                            <a:gd name="connsiteX587" fmla="*/ 2322435 w 3873122"/>
                            <a:gd name="connsiteY587" fmla="*/ 2610131 h 2695006"/>
                            <a:gd name="connsiteX588" fmla="*/ 2322435 w 3873122"/>
                            <a:gd name="connsiteY588" fmla="*/ 2654080 h 2695006"/>
                            <a:gd name="connsiteX589" fmla="*/ 2448620 w 3873122"/>
                            <a:gd name="connsiteY589" fmla="*/ 2528151 h 2695006"/>
                            <a:gd name="connsiteX590" fmla="*/ 2322688 w 3873122"/>
                            <a:gd name="connsiteY590" fmla="*/ 2559255 h 2695006"/>
                            <a:gd name="connsiteX591" fmla="*/ 2353603 w 3873122"/>
                            <a:gd name="connsiteY591" fmla="*/ 2528403 h 2695006"/>
                            <a:gd name="connsiteX592" fmla="*/ 2322688 w 3873122"/>
                            <a:gd name="connsiteY592" fmla="*/ 2497550 h 2695006"/>
                            <a:gd name="connsiteX593" fmla="*/ 2402184 w 3873122"/>
                            <a:gd name="connsiteY593" fmla="*/ 1941447 h 2695006"/>
                            <a:gd name="connsiteX594" fmla="*/ 2445339 w 3873122"/>
                            <a:gd name="connsiteY594" fmla="*/ 1898002 h 2695006"/>
                            <a:gd name="connsiteX595" fmla="*/ 2358650 w 3873122"/>
                            <a:gd name="connsiteY595" fmla="*/ 1898002 h 2695006"/>
                            <a:gd name="connsiteX596" fmla="*/ 2220856 w 3873122"/>
                            <a:gd name="connsiteY596" fmla="*/ 1898002 h 2695006"/>
                            <a:gd name="connsiteX597" fmla="*/ 1651257 w 3873122"/>
                            <a:gd name="connsiteY597" fmla="*/ 1898002 h 2695006"/>
                            <a:gd name="connsiteX598" fmla="*/ 1651257 w 3873122"/>
                            <a:gd name="connsiteY598" fmla="*/ 1281579 h 2695006"/>
                            <a:gd name="connsiteX599" fmla="*/ 1621856 w 3873122"/>
                            <a:gd name="connsiteY599" fmla="*/ 1252238 h 2695006"/>
                            <a:gd name="connsiteX600" fmla="*/ 1621856 w 3873122"/>
                            <a:gd name="connsiteY600" fmla="*/ 1934270 h 2695006"/>
                            <a:gd name="connsiteX601" fmla="*/ 2157764 w 3873122"/>
                            <a:gd name="connsiteY601" fmla="*/ 1934270 h 2695006"/>
                            <a:gd name="connsiteX602" fmla="*/ 2220225 w 3873122"/>
                            <a:gd name="connsiteY602" fmla="*/ 1898002 h 2695006"/>
                            <a:gd name="connsiteX603" fmla="*/ 1621477 w 3873122"/>
                            <a:gd name="connsiteY603" fmla="*/ 1969781 h 2695006"/>
                            <a:gd name="connsiteX604" fmla="*/ 1621477 w 3873122"/>
                            <a:gd name="connsiteY604" fmla="*/ 2003027 h 2695006"/>
                            <a:gd name="connsiteX605" fmla="*/ 2049244 w 3873122"/>
                            <a:gd name="connsiteY605" fmla="*/ 2003027 h 2695006"/>
                            <a:gd name="connsiteX606" fmla="*/ 2100476 w 3873122"/>
                            <a:gd name="connsiteY606" fmla="*/ 1969781 h 2695006"/>
                            <a:gd name="connsiteX607" fmla="*/ 1621477 w 3873122"/>
                            <a:gd name="connsiteY607" fmla="*/ 2038539 h 2695006"/>
                            <a:gd name="connsiteX608" fmla="*/ 1621477 w 3873122"/>
                            <a:gd name="connsiteY608" fmla="*/ 2077829 h 2695006"/>
                            <a:gd name="connsiteX609" fmla="*/ 1946404 w 3873122"/>
                            <a:gd name="connsiteY609" fmla="*/ 2077829 h 2695006"/>
                            <a:gd name="connsiteX610" fmla="*/ 1998140 w 3873122"/>
                            <a:gd name="connsiteY610" fmla="*/ 2039042 h 2695006"/>
                            <a:gd name="connsiteX611" fmla="*/ 1621477 w 3873122"/>
                            <a:gd name="connsiteY611" fmla="*/ 2112837 h 2695006"/>
                            <a:gd name="connsiteX612" fmla="*/ 1621477 w 3873122"/>
                            <a:gd name="connsiteY612" fmla="*/ 2152001 h 2695006"/>
                            <a:gd name="connsiteX613" fmla="*/ 1858958 w 3873122"/>
                            <a:gd name="connsiteY613" fmla="*/ 2152001 h 2695006"/>
                            <a:gd name="connsiteX614" fmla="*/ 1902996 w 3873122"/>
                            <a:gd name="connsiteY614" fmla="*/ 2112837 h 2695006"/>
                            <a:gd name="connsiteX615" fmla="*/ 1621477 w 3873122"/>
                            <a:gd name="connsiteY615" fmla="*/ 2187387 h 2695006"/>
                            <a:gd name="connsiteX616" fmla="*/ 1621477 w 3873122"/>
                            <a:gd name="connsiteY616" fmla="*/ 2223025 h 2695006"/>
                            <a:gd name="connsiteX617" fmla="*/ 1790313 w 3873122"/>
                            <a:gd name="connsiteY617" fmla="*/ 2223025 h 2695006"/>
                            <a:gd name="connsiteX618" fmla="*/ 1822995 w 3873122"/>
                            <a:gd name="connsiteY618" fmla="*/ 2187387 h 2695006"/>
                            <a:gd name="connsiteX619" fmla="*/ 1687598 w 3873122"/>
                            <a:gd name="connsiteY619" fmla="*/ 1318477 h 2695006"/>
                            <a:gd name="connsiteX620" fmla="*/ 1687598 w 3873122"/>
                            <a:gd name="connsiteY620" fmla="*/ 1861986 h 2695006"/>
                            <a:gd name="connsiteX621" fmla="*/ 2287734 w 3873122"/>
                            <a:gd name="connsiteY621" fmla="*/ 1861986 h 2695006"/>
                            <a:gd name="connsiteX622" fmla="*/ 2290005 w 3873122"/>
                            <a:gd name="connsiteY622" fmla="*/ 1860727 h 2695006"/>
                            <a:gd name="connsiteX623" fmla="*/ 2291393 w 3873122"/>
                            <a:gd name="connsiteY623" fmla="*/ 1861986 h 2695006"/>
                            <a:gd name="connsiteX624" fmla="*/ 2321804 w 3873122"/>
                            <a:gd name="connsiteY624" fmla="*/ 1861986 h 2695006"/>
                            <a:gd name="connsiteX625" fmla="*/ 2321804 w 3873122"/>
                            <a:gd name="connsiteY625" fmla="*/ 1861986 h 2695006"/>
                            <a:gd name="connsiteX626" fmla="*/ 2321804 w 3873122"/>
                            <a:gd name="connsiteY626" fmla="*/ 1861986 h 2695006"/>
                            <a:gd name="connsiteX627" fmla="*/ 2437516 w 3873122"/>
                            <a:gd name="connsiteY627" fmla="*/ 1861986 h 2695006"/>
                            <a:gd name="connsiteX628" fmla="*/ 2407358 w 3873122"/>
                            <a:gd name="connsiteY628" fmla="*/ 1828867 h 2695006"/>
                            <a:gd name="connsiteX629" fmla="*/ 1719523 w 3873122"/>
                            <a:gd name="connsiteY629" fmla="*/ 1828867 h 2695006"/>
                            <a:gd name="connsiteX630" fmla="*/ 1719523 w 3873122"/>
                            <a:gd name="connsiteY630" fmla="*/ 1350337 h 2695006"/>
                            <a:gd name="connsiteX631" fmla="*/ 1755738 w 3873122"/>
                            <a:gd name="connsiteY631" fmla="*/ 1386478 h 2695006"/>
                            <a:gd name="connsiteX632" fmla="*/ 1755738 w 3873122"/>
                            <a:gd name="connsiteY632" fmla="*/ 1792348 h 2695006"/>
                            <a:gd name="connsiteX633" fmla="*/ 2371016 w 3873122"/>
                            <a:gd name="connsiteY633" fmla="*/ 1792348 h 2695006"/>
                            <a:gd name="connsiteX634" fmla="*/ 2339975 w 3873122"/>
                            <a:gd name="connsiteY634" fmla="*/ 1761243 h 2695006"/>
                            <a:gd name="connsiteX635" fmla="*/ 1787284 w 3873122"/>
                            <a:gd name="connsiteY635" fmla="*/ 1761243 h 2695006"/>
                            <a:gd name="connsiteX636" fmla="*/ 1787284 w 3873122"/>
                            <a:gd name="connsiteY636" fmla="*/ 1417457 h 2695006"/>
                            <a:gd name="connsiteX637" fmla="*/ 1823499 w 3873122"/>
                            <a:gd name="connsiteY637" fmla="*/ 1453850 h 2695006"/>
                            <a:gd name="connsiteX638" fmla="*/ 1823499 w 3873122"/>
                            <a:gd name="connsiteY638" fmla="*/ 1724724 h 2695006"/>
                            <a:gd name="connsiteX639" fmla="*/ 2303002 w 3873122"/>
                            <a:gd name="connsiteY639" fmla="*/ 1724724 h 2695006"/>
                            <a:gd name="connsiteX640" fmla="*/ 2272340 w 3873122"/>
                            <a:gd name="connsiteY640" fmla="*/ 1694123 h 2695006"/>
                            <a:gd name="connsiteX641" fmla="*/ 1854920 w 3873122"/>
                            <a:gd name="connsiteY641" fmla="*/ 1694123 h 2695006"/>
                            <a:gd name="connsiteX642" fmla="*/ 1854920 w 3873122"/>
                            <a:gd name="connsiteY642" fmla="*/ 1483821 h 2695006"/>
                            <a:gd name="connsiteX643" fmla="*/ 1890756 w 3873122"/>
                            <a:gd name="connsiteY643" fmla="*/ 1520845 h 2695006"/>
                            <a:gd name="connsiteX644" fmla="*/ 1890756 w 3873122"/>
                            <a:gd name="connsiteY644" fmla="*/ 1657604 h 2695006"/>
                            <a:gd name="connsiteX645" fmla="*/ 2236125 w 3873122"/>
                            <a:gd name="connsiteY645" fmla="*/ 1657604 h 2695006"/>
                            <a:gd name="connsiteX646" fmla="*/ 2206723 w 3873122"/>
                            <a:gd name="connsiteY646" fmla="*/ 1627758 h 2695006"/>
                            <a:gd name="connsiteX647" fmla="*/ 1919779 w 3873122"/>
                            <a:gd name="connsiteY647" fmla="*/ 1627758 h 2695006"/>
                            <a:gd name="connsiteX648" fmla="*/ 1919779 w 3873122"/>
                            <a:gd name="connsiteY648" fmla="*/ 1548927 h 2695006"/>
                            <a:gd name="connsiteX649" fmla="*/ 1955741 w 3873122"/>
                            <a:gd name="connsiteY649" fmla="*/ 1585572 h 2695006"/>
                            <a:gd name="connsiteX650" fmla="*/ 1955741 w 3873122"/>
                            <a:gd name="connsiteY650" fmla="*/ 1589980 h 2695006"/>
                            <a:gd name="connsiteX651" fmla="*/ 1960158 w 3873122"/>
                            <a:gd name="connsiteY651" fmla="*/ 1589980 h 2695006"/>
                            <a:gd name="connsiteX652" fmla="*/ 1621477 w 3873122"/>
                            <a:gd name="connsiteY652" fmla="*/ 2259040 h 2695006"/>
                            <a:gd name="connsiteX653" fmla="*/ 1621477 w 3873122"/>
                            <a:gd name="connsiteY653" fmla="*/ 2298708 h 2695006"/>
                            <a:gd name="connsiteX654" fmla="*/ 1730249 w 3873122"/>
                            <a:gd name="connsiteY654" fmla="*/ 2298708 h 2695006"/>
                            <a:gd name="connsiteX655" fmla="*/ 1761164 w 3873122"/>
                            <a:gd name="connsiteY655" fmla="*/ 2259040 h 2695006"/>
                            <a:gd name="connsiteX656" fmla="*/ 1621477 w 3873122"/>
                            <a:gd name="connsiteY656" fmla="*/ 2334598 h 2695006"/>
                            <a:gd name="connsiteX657" fmla="*/ 1621477 w 3873122"/>
                            <a:gd name="connsiteY657" fmla="*/ 2364695 h 2695006"/>
                            <a:gd name="connsiteX658" fmla="*/ 1682172 w 3873122"/>
                            <a:gd name="connsiteY658" fmla="*/ 2364695 h 2695006"/>
                            <a:gd name="connsiteX659" fmla="*/ 1703750 w 3873122"/>
                            <a:gd name="connsiteY659" fmla="*/ 2334598 h 2695006"/>
                            <a:gd name="connsiteX660" fmla="*/ 1621477 w 3873122"/>
                            <a:gd name="connsiteY660" fmla="*/ 2400081 h 2695006"/>
                            <a:gd name="connsiteX661" fmla="*/ 1621477 w 3873122"/>
                            <a:gd name="connsiteY661" fmla="*/ 2455616 h 2695006"/>
                            <a:gd name="connsiteX662" fmla="*/ 1657692 w 3873122"/>
                            <a:gd name="connsiteY662" fmla="*/ 2399703 h 2695006"/>
                            <a:gd name="connsiteX663" fmla="*/ 1687851 w 3873122"/>
                            <a:gd name="connsiteY663" fmla="*/ 62965 h 2695006"/>
                            <a:gd name="connsiteX664" fmla="*/ 1714728 w 3873122"/>
                            <a:gd name="connsiteY664" fmla="*/ 35638 h 2695006"/>
                            <a:gd name="connsiteX665" fmla="*/ 1687851 w 3873122"/>
                            <a:gd name="connsiteY665" fmla="*/ 35638 h 2695006"/>
                            <a:gd name="connsiteX666" fmla="*/ 1687851 w 3873122"/>
                            <a:gd name="connsiteY666" fmla="*/ 111951 h 2695006"/>
                            <a:gd name="connsiteX667" fmla="*/ 1687851 w 3873122"/>
                            <a:gd name="connsiteY667" fmla="*/ 163708 h 2695006"/>
                            <a:gd name="connsiteX668" fmla="*/ 1848484 w 3873122"/>
                            <a:gd name="connsiteY668" fmla="*/ 0 h 2695006"/>
                            <a:gd name="connsiteX669" fmla="*/ 1954858 w 3873122"/>
                            <a:gd name="connsiteY669" fmla="*/ 0 h 2695006"/>
                            <a:gd name="connsiteX670" fmla="*/ 2068425 w 3873122"/>
                            <a:gd name="connsiteY670" fmla="*/ 115099 h 2695006"/>
                            <a:gd name="connsiteX671" fmla="*/ 2173537 w 3873122"/>
                            <a:gd name="connsiteY671" fmla="*/ 756 h 2695006"/>
                            <a:gd name="connsiteX672" fmla="*/ 2367988 w 3873122"/>
                            <a:gd name="connsiteY672" fmla="*/ 756 h 2695006"/>
                            <a:gd name="connsiteX673" fmla="*/ 2631588 w 3873122"/>
                            <a:gd name="connsiteY673" fmla="*/ 277044 h 2695006"/>
                            <a:gd name="connsiteX674" fmla="*/ 2655311 w 3873122"/>
                            <a:gd name="connsiteY674" fmla="*/ 235487 h 2695006"/>
                            <a:gd name="connsiteX675" fmla="*/ 2428935 w 3873122"/>
                            <a:gd name="connsiteY675" fmla="*/ 630 h 2695006"/>
                            <a:gd name="connsiteX676" fmla="*/ 2600673 w 3873122"/>
                            <a:gd name="connsiteY676" fmla="*/ 630 h 2695006"/>
                            <a:gd name="connsiteX677" fmla="*/ 2715628 w 3873122"/>
                            <a:gd name="connsiteY677" fmla="*/ 118877 h 2695006"/>
                            <a:gd name="connsiteX678" fmla="*/ 2737458 w 3873122"/>
                            <a:gd name="connsiteY678" fmla="*/ 71654 h 2695006"/>
                            <a:gd name="connsiteX679" fmla="*/ 2667425 w 3873122"/>
                            <a:gd name="connsiteY679" fmla="*/ 1637 h 2695006"/>
                            <a:gd name="connsiteX680" fmla="*/ 3872744 w 3873122"/>
                            <a:gd name="connsiteY680" fmla="*/ 882 h 2695006"/>
                            <a:gd name="connsiteX681" fmla="*/ 3846245 w 3873122"/>
                            <a:gd name="connsiteY681" fmla="*/ 27704 h 2695006"/>
                            <a:gd name="connsiteX682" fmla="*/ 3872744 w 3873122"/>
                            <a:gd name="connsiteY682" fmla="*/ 27704 h 2695006"/>
                            <a:gd name="connsiteX683" fmla="*/ 3872744 w 3873122"/>
                            <a:gd name="connsiteY683" fmla="*/ 62083 h 2695006"/>
                            <a:gd name="connsiteX684" fmla="*/ 3812175 w 3873122"/>
                            <a:gd name="connsiteY684" fmla="*/ 62083 h 2695006"/>
                            <a:gd name="connsiteX685" fmla="*/ 3785550 w 3873122"/>
                            <a:gd name="connsiteY685" fmla="*/ 88906 h 2695006"/>
                            <a:gd name="connsiteX686" fmla="*/ 3872870 w 3873122"/>
                            <a:gd name="connsiteY686" fmla="*/ 88906 h 2695006"/>
                            <a:gd name="connsiteX687" fmla="*/ 3872870 w 3873122"/>
                            <a:gd name="connsiteY687" fmla="*/ 123410 h 2695006"/>
                            <a:gd name="connsiteX688" fmla="*/ 3751480 w 3873122"/>
                            <a:gd name="connsiteY688" fmla="*/ 123410 h 2695006"/>
                            <a:gd name="connsiteX689" fmla="*/ 3723845 w 3873122"/>
                            <a:gd name="connsiteY689" fmla="*/ 151115 h 2695006"/>
                            <a:gd name="connsiteX690" fmla="*/ 3872744 w 3873122"/>
                            <a:gd name="connsiteY690" fmla="*/ 151115 h 2695006"/>
                            <a:gd name="connsiteX691" fmla="*/ 3872744 w 3873122"/>
                            <a:gd name="connsiteY691" fmla="*/ 185493 h 2695006"/>
                            <a:gd name="connsiteX692" fmla="*/ 3689776 w 3873122"/>
                            <a:gd name="connsiteY692" fmla="*/ 185493 h 2695006"/>
                            <a:gd name="connsiteX693" fmla="*/ 3662898 w 3873122"/>
                            <a:gd name="connsiteY693" fmla="*/ 212568 h 2695006"/>
                            <a:gd name="connsiteX694" fmla="*/ 3872744 w 3873122"/>
                            <a:gd name="connsiteY694" fmla="*/ 212568 h 2695006"/>
                            <a:gd name="connsiteX695" fmla="*/ 3872744 w 3873122"/>
                            <a:gd name="connsiteY695" fmla="*/ 246947 h 2695006"/>
                            <a:gd name="connsiteX696" fmla="*/ 3628828 w 3873122"/>
                            <a:gd name="connsiteY696" fmla="*/ 246947 h 2695006"/>
                            <a:gd name="connsiteX697" fmla="*/ 3601320 w 3873122"/>
                            <a:gd name="connsiteY697" fmla="*/ 274777 h 2695006"/>
                            <a:gd name="connsiteX698" fmla="*/ 3872744 w 3873122"/>
                            <a:gd name="connsiteY698" fmla="*/ 274777 h 2695006"/>
                            <a:gd name="connsiteX699" fmla="*/ 3872744 w 3873122"/>
                            <a:gd name="connsiteY699" fmla="*/ 309156 h 2695006"/>
                            <a:gd name="connsiteX700" fmla="*/ 3567250 w 3873122"/>
                            <a:gd name="connsiteY700" fmla="*/ 309156 h 2695006"/>
                            <a:gd name="connsiteX701" fmla="*/ 3540120 w 3873122"/>
                            <a:gd name="connsiteY701" fmla="*/ 336482 h 2695006"/>
                            <a:gd name="connsiteX702" fmla="*/ 3872744 w 3873122"/>
                            <a:gd name="connsiteY702" fmla="*/ 336482 h 2695006"/>
                            <a:gd name="connsiteX703" fmla="*/ 3872744 w 3873122"/>
                            <a:gd name="connsiteY703" fmla="*/ 370861 h 2695006"/>
                            <a:gd name="connsiteX704" fmla="*/ 3506050 w 3873122"/>
                            <a:gd name="connsiteY704" fmla="*/ 370861 h 2695006"/>
                            <a:gd name="connsiteX705" fmla="*/ 3478542 w 3873122"/>
                            <a:gd name="connsiteY705" fmla="*/ 398565 h 2695006"/>
                            <a:gd name="connsiteX706" fmla="*/ 3872744 w 3873122"/>
                            <a:gd name="connsiteY706" fmla="*/ 398565 h 2695006"/>
                            <a:gd name="connsiteX707" fmla="*/ 3872744 w 3873122"/>
                            <a:gd name="connsiteY707" fmla="*/ 432944 h 2695006"/>
                            <a:gd name="connsiteX708" fmla="*/ 3444851 w 3873122"/>
                            <a:gd name="connsiteY708" fmla="*/ 432944 h 2695006"/>
                            <a:gd name="connsiteX709" fmla="*/ 3444851 w 3873122"/>
                            <a:gd name="connsiteY709" fmla="*/ 432944 h 2695006"/>
                            <a:gd name="connsiteX710" fmla="*/ 3401948 w 3873122"/>
                            <a:gd name="connsiteY710" fmla="*/ 431055 h 2695006"/>
                            <a:gd name="connsiteX711" fmla="*/ 3394377 w 3873122"/>
                            <a:gd name="connsiteY711" fmla="*/ 431055 h 2695006"/>
                            <a:gd name="connsiteX712" fmla="*/ 3787948 w 3873122"/>
                            <a:gd name="connsiteY712" fmla="*/ 35512 h 2695006"/>
                            <a:gd name="connsiteX713" fmla="*/ 3757032 w 3873122"/>
                            <a:gd name="connsiteY713" fmla="*/ 35512 h 2695006"/>
                            <a:gd name="connsiteX714" fmla="*/ 3360181 w 3873122"/>
                            <a:gd name="connsiteY714" fmla="*/ 433322 h 2695006"/>
                            <a:gd name="connsiteX715" fmla="*/ 3300369 w 3873122"/>
                            <a:gd name="connsiteY715" fmla="*/ 441507 h 2695006"/>
                            <a:gd name="connsiteX716" fmla="*/ 3705297 w 3873122"/>
                            <a:gd name="connsiteY716" fmla="*/ 35638 h 2695006"/>
                            <a:gd name="connsiteX717" fmla="*/ 3666305 w 3873122"/>
                            <a:gd name="connsiteY717" fmla="*/ 35638 h 2695006"/>
                            <a:gd name="connsiteX718" fmla="*/ 3271851 w 3873122"/>
                            <a:gd name="connsiteY718" fmla="*/ 430803 h 2695006"/>
                            <a:gd name="connsiteX719" fmla="*/ 2875378 w 3873122"/>
                            <a:gd name="connsiteY719" fmla="*/ 35764 h 2695006"/>
                            <a:gd name="connsiteX720" fmla="*/ 2836513 w 3873122"/>
                            <a:gd name="connsiteY720" fmla="*/ 35764 h 2695006"/>
                            <a:gd name="connsiteX721" fmla="*/ 3256204 w 3873122"/>
                            <a:gd name="connsiteY721" fmla="*/ 452337 h 2695006"/>
                            <a:gd name="connsiteX722" fmla="*/ 3217465 w 3873122"/>
                            <a:gd name="connsiteY722" fmla="*/ 464930 h 2695006"/>
                            <a:gd name="connsiteX723" fmla="*/ 2784777 w 3873122"/>
                            <a:gd name="connsiteY723" fmla="*/ 35890 h 2695006"/>
                            <a:gd name="connsiteX724" fmla="*/ 2753735 w 3873122"/>
                            <a:gd name="connsiteY724" fmla="*/ 35890 h 2695006"/>
                            <a:gd name="connsiteX725" fmla="*/ 3193364 w 3873122"/>
                            <a:gd name="connsiteY725" fmla="*/ 473619 h 2695006"/>
                            <a:gd name="connsiteX726" fmla="*/ 3194373 w 3873122"/>
                            <a:gd name="connsiteY726" fmla="*/ 474752 h 2695006"/>
                            <a:gd name="connsiteX727" fmla="*/ 3158789 w 3873122"/>
                            <a:gd name="connsiteY727" fmla="*/ 492005 h 2695006"/>
                            <a:gd name="connsiteX728" fmla="*/ 3144530 w 3873122"/>
                            <a:gd name="connsiteY728" fmla="*/ 478530 h 2695006"/>
                            <a:gd name="connsiteX729" fmla="*/ 3137716 w 3873122"/>
                            <a:gd name="connsiteY729" fmla="*/ 494019 h 2695006"/>
                            <a:gd name="connsiteX730" fmla="*/ 3107053 w 3873122"/>
                            <a:gd name="connsiteY730" fmla="*/ 556984 h 2695006"/>
                            <a:gd name="connsiteX731" fmla="*/ 3192481 w 3873122"/>
                            <a:gd name="connsiteY731" fmla="*/ 502835 h 2695006"/>
                            <a:gd name="connsiteX732" fmla="*/ 3224153 w 3873122"/>
                            <a:gd name="connsiteY732" fmla="*/ 488856 h 2695006"/>
                            <a:gd name="connsiteX733" fmla="*/ 3482832 w 3873122"/>
                            <a:gd name="connsiteY733" fmla="*/ 461152 h 2695006"/>
                            <a:gd name="connsiteX734" fmla="*/ 3873123 w 3873122"/>
                            <a:gd name="connsiteY734" fmla="*/ 461152 h 2695006"/>
                            <a:gd name="connsiteX735" fmla="*/ 3873123 w 3873122"/>
                            <a:gd name="connsiteY735" fmla="*/ 495657 h 2695006"/>
                            <a:gd name="connsiteX736" fmla="*/ 3598039 w 3873122"/>
                            <a:gd name="connsiteY736" fmla="*/ 495657 h 2695006"/>
                            <a:gd name="connsiteX737" fmla="*/ 3653813 w 3873122"/>
                            <a:gd name="connsiteY737" fmla="*/ 524494 h 2695006"/>
                            <a:gd name="connsiteX738" fmla="*/ 3872744 w 3873122"/>
                            <a:gd name="connsiteY738" fmla="*/ 524494 h 2695006"/>
                            <a:gd name="connsiteX739" fmla="*/ 3872744 w 3873122"/>
                            <a:gd name="connsiteY739" fmla="*/ 558873 h 2695006"/>
                            <a:gd name="connsiteX740" fmla="*/ 3703278 w 3873122"/>
                            <a:gd name="connsiteY740" fmla="*/ 558873 h 2695006"/>
                            <a:gd name="connsiteX741" fmla="*/ 3736590 w 3873122"/>
                            <a:gd name="connsiteY741" fmla="*/ 587837 h 2695006"/>
                            <a:gd name="connsiteX742" fmla="*/ 3872744 w 3873122"/>
                            <a:gd name="connsiteY742" fmla="*/ 587837 h 2695006"/>
                            <a:gd name="connsiteX743" fmla="*/ 3872744 w 3873122"/>
                            <a:gd name="connsiteY743" fmla="*/ 622215 h 2695006"/>
                            <a:gd name="connsiteX744" fmla="*/ 3769525 w 3873122"/>
                            <a:gd name="connsiteY744" fmla="*/ 622215 h 2695006"/>
                            <a:gd name="connsiteX745" fmla="*/ 3792869 w 3873122"/>
                            <a:gd name="connsiteY745" fmla="*/ 651179 h 2695006"/>
                            <a:gd name="connsiteX746" fmla="*/ 3872744 w 3873122"/>
                            <a:gd name="connsiteY746" fmla="*/ 651179 h 2695006"/>
                            <a:gd name="connsiteX747" fmla="*/ 3872744 w 3873122"/>
                            <a:gd name="connsiteY747" fmla="*/ 685557 h 2695006"/>
                            <a:gd name="connsiteX748" fmla="*/ 3816213 w 3873122"/>
                            <a:gd name="connsiteY748" fmla="*/ 685557 h 2695006"/>
                            <a:gd name="connsiteX749" fmla="*/ 3832617 w 3873122"/>
                            <a:gd name="connsiteY749" fmla="*/ 714395 h 2695006"/>
                            <a:gd name="connsiteX750" fmla="*/ 3872744 w 3873122"/>
                            <a:gd name="connsiteY750" fmla="*/ 714395 h 2695006"/>
                            <a:gd name="connsiteX751" fmla="*/ 3872744 w 3873122"/>
                            <a:gd name="connsiteY751" fmla="*/ 748774 h 2695006"/>
                            <a:gd name="connsiteX752" fmla="*/ 3848643 w 3873122"/>
                            <a:gd name="connsiteY752" fmla="*/ 748774 h 2695006"/>
                            <a:gd name="connsiteX753" fmla="*/ 3872870 w 3873122"/>
                            <a:gd name="connsiteY753" fmla="*/ 818539 h 2695006"/>
                            <a:gd name="connsiteX754" fmla="*/ 3872870 w 3873122"/>
                            <a:gd name="connsiteY754" fmla="*/ 1057804 h 2695006"/>
                            <a:gd name="connsiteX755" fmla="*/ 3778484 w 3873122"/>
                            <a:gd name="connsiteY755" fmla="*/ 1243801 h 2695006"/>
                            <a:gd name="connsiteX756" fmla="*/ 3872870 w 3873122"/>
                            <a:gd name="connsiteY756" fmla="*/ 1149732 h 2695006"/>
                            <a:gd name="connsiteX757" fmla="*/ 3872870 w 3873122"/>
                            <a:gd name="connsiteY757" fmla="*/ 1202244 h 2695006"/>
                            <a:gd name="connsiteX758" fmla="*/ 2921057 w 3873122"/>
                            <a:gd name="connsiteY758" fmla="*/ 2152001 h 2695006"/>
                            <a:gd name="connsiteX759" fmla="*/ 3456460 w 3873122"/>
                            <a:gd name="connsiteY759" fmla="*/ 2687451 h 2695006"/>
                            <a:gd name="connsiteX760" fmla="*/ 3361190 w 3873122"/>
                            <a:gd name="connsiteY760" fmla="*/ 2695007 h 2695006"/>
                            <a:gd name="connsiteX761" fmla="*/ 3382515 w 3873122"/>
                            <a:gd name="connsiteY761" fmla="*/ 2670450 h 2695006"/>
                            <a:gd name="connsiteX762" fmla="*/ 3347562 w 3873122"/>
                            <a:gd name="connsiteY762" fmla="*/ 2631916 h 2695006"/>
                            <a:gd name="connsiteX763" fmla="*/ 3291410 w 3873122"/>
                            <a:gd name="connsiteY763" fmla="*/ 2688332 h 2695006"/>
                            <a:gd name="connsiteX764" fmla="*/ 3239043 w 3873122"/>
                            <a:gd name="connsiteY764" fmla="*/ 2688332 h 2695006"/>
                            <a:gd name="connsiteX765" fmla="*/ 3321189 w 3873122"/>
                            <a:gd name="connsiteY765" fmla="*/ 2605723 h 2695006"/>
                            <a:gd name="connsiteX766" fmla="*/ 3290022 w 3873122"/>
                            <a:gd name="connsiteY766" fmla="*/ 2574367 h 2695006"/>
                            <a:gd name="connsiteX767" fmla="*/ 3176455 w 3873122"/>
                            <a:gd name="connsiteY767" fmla="*/ 2688332 h 2695006"/>
                            <a:gd name="connsiteX768" fmla="*/ 3096832 w 3873122"/>
                            <a:gd name="connsiteY768" fmla="*/ 2688332 h 2695006"/>
                            <a:gd name="connsiteX769" fmla="*/ 2513984 w 3873122"/>
                            <a:gd name="connsiteY769" fmla="*/ 2106037 h 2695006"/>
                            <a:gd name="connsiteX770" fmla="*/ 2004701 w 3873122"/>
                            <a:gd name="connsiteY770" fmla="*/ 2479038 h 2695006"/>
                            <a:gd name="connsiteX771" fmla="*/ 1876371 w 3873122"/>
                            <a:gd name="connsiteY771" fmla="*/ 2653450 h 2695006"/>
                            <a:gd name="connsiteX772" fmla="*/ 1921671 w 3873122"/>
                            <a:gd name="connsiteY772" fmla="*/ 2653450 h 2695006"/>
                            <a:gd name="connsiteX773" fmla="*/ 2029686 w 3873122"/>
                            <a:gd name="connsiteY773" fmla="*/ 2509513 h 2695006"/>
                            <a:gd name="connsiteX774" fmla="*/ 2488621 w 3873122"/>
                            <a:gd name="connsiteY774" fmla="*/ 2160060 h 2695006"/>
                            <a:gd name="connsiteX775" fmla="*/ 2513858 w 3873122"/>
                            <a:gd name="connsiteY775" fmla="*/ 2146334 h 2695006"/>
                            <a:gd name="connsiteX776" fmla="*/ 2540735 w 3873122"/>
                            <a:gd name="connsiteY776" fmla="*/ 2173661 h 2695006"/>
                            <a:gd name="connsiteX777" fmla="*/ 2058077 w 3873122"/>
                            <a:gd name="connsiteY777" fmla="*/ 2532558 h 2695006"/>
                            <a:gd name="connsiteX778" fmla="*/ 1966215 w 3873122"/>
                            <a:gd name="connsiteY778" fmla="*/ 2653450 h 2695006"/>
                            <a:gd name="connsiteX779" fmla="*/ 2009749 w 3873122"/>
                            <a:gd name="connsiteY779" fmla="*/ 2653450 h 2695006"/>
                            <a:gd name="connsiteX780" fmla="*/ 2077131 w 3873122"/>
                            <a:gd name="connsiteY780" fmla="*/ 2566559 h 2695006"/>
                            <a:gd name="connsiteX781" fmla="*/ 2527107 w 3873122"/>
                            <a:gd name="connsiteY781" fmla="*/ 2222143 h 2695006"/>
                            <a:gd name="connsiteX782" fmla="*/ 2527107 w 3873122"/>
                            <a:gd name="connsiteY782" fmla="*/ 2222143 h 2695006"/>
                            <a:gd name="connsiteX783" fmla="*/ 2547297 w 3873122"/>
                            <a:gd name="connsiteY783" fmla="*/ 2211313 h 2695006"/>
                            <a:gd name="connsiteX784" fmla="*/ 2558401 w 3873122"/>
                            <a:gd name="connsiteY784" fmla="*/ 2205395 h 2695006"/>
                            <a:gd name="connsiteX785" fmla="*/ 2558401 w 3873122"/>
                            <a:gd name="connsiteY785" fmla="*/ 2205395 h 2695006"/>
                            <a:gd name="connsiteX786" fmla="*/ 2560925 w 3873122"/>
                            <a:gd name="connsiteY786" fmla="*/ 2204010 h 2695006"/>
                            <a:gd name="connsiteX787" fmla="*/ 2887113 w 3873122"/>
                            <a:gd name="connsiteY787" fmla="*/ 2528403 h 2695006"/>
                            <a:gd name="connsiteX788" fmla="*/ 2727237 w 3873122"/>
                            <a:gd name="connsiteY788" fmla="*/ 2688332 h 2695006"/>
                            <a:gd name="connsiteX789" fmla="*/ 2675753 w 3873122"/>
                            <a:gd name="connsiteY789" fmla="*/ 2688332 h 2695006"/>
                            <a:gd name="connsiteX790" fmla="*/ 2835251 w 3873122"/>
                            <a:gd name="connsiteY790" fmla="*/ 2528528 h 2695006"/>
                            <a:gd name="connsiteX791" fmla="*/ 2554363 w 3873122"/>
                            <a:gd name="connsiteY791" fmla="*/ 2249218 h 2695006"/>
                            <a:gd name="connsiteX792" fmla="*/ 2525971 w 3873122"/>
                            <a:gd name="connsiteY792" fmla="*/ 2265211 h 2695006"/>
                            <a:gd name="connsiteX793" fmla="*/ 2764209 w 3873122"/>
                            <a:gd name="connsiteY793" fmla="*/ 2502965 h 2695006"/>
                            <a:gd name="connsiteX794" fmla="*/ 2764209 w 3873122"/>
                            <a:gd name="connsiteY794" fmla="*/ 2502965 h 2695006"/>
                            <a:gd name="connsiteX795" fmla="*/ 2789446 w 3873122"/>
                            <a:gd name="connsiteY795" fmla="*/ 2528151 h 2695006"/>
                            <a:gd name="connsiteX796" fmla="*/ 2629443 w 3873122"/>
                            <a:gd name="connsiteY796" fmla="*/ 2687829 h 2695006"/>
                            <a:gd name="connsiteX797" fmla="*/ 2577833 w 3873122"/>
                            <a:gd name="connsiteY797" fmla="*/ 2687829 h 2695006"/>
                            <a:gd name="connsiteX798" fmla="*/ 2738215 w 3873122"/>
                            <a:gd name="connsiteY798" fmla="*/ 2528403 h 2695006"/>
                            <a:gd name="connsiteX799" fmla="*/ 2493037 w 3873122"/>
                            <a:gd name="connsiteY799" fmla="*/ 2283723 h 2695006"/>
                            <a:gd name="connsiteX800" fmla="*/ 2465907 w 3873122"/>
                            <a:gd name="connsiteY800" fmla="*/ 2299967 h 2695006"/>
                            <a:gd name="connsiteX801" fmla="*/ 2669065 w 3873122"/>
                            <a:gd name="connsiteY801" fmla="*/ 2502713 h 2695006"/>
                            <a:gd name="connsiteX802" fmla="*/ 2669065 w 3873122"/>
                            <a:gd name="connsiteY802" fmla="*/ 2502713 h 2695006"/>
                            <a:gd name="connsiteX803" fmla="*/ 2694302 w 3873122"/>
                            <a:gd name="connsiteY803" fmla="*/ 2527899 h 2695006"/>
                            <a:gd name="connsiteX804" fmla="*/ 2534300 w 3873122"/>
                            <a:gd name="connsiteY804" fmla="*/ 2687577 h 2695006"/>
                            <a:gd name="connsiteX805" fmla="*/ 2482690 w 3873122"/>
                            <a:gd name="connsiteY805" fmla="*/ 2687577 h 2695006"/>
                            <a:gd name="connsiteX806" fmla="*/ 2642692 w 3873122"/>
                            <a:gd name="connsiteY806" fmla="*/ 2527899 h 2695006"/>
                            <a:gd name="connsiteX807" fmla="*/ 2433352 w 3873122"/>
                            <a:gd name="connsiteY807" fmla="*/ 2318983 h 2695006"/>
                            <a:gd name="connsiteX808" fmla="*/ 2405969 w 3873122"/>
                            <a:gd name="connsiteY808" fmla="*/ 2336361 h 2695006"/>
                            <a:gd name="connsiteX809" fmla="*/ 2572155 w 3873122"/>
                            <a:gd name="connsiteY809" fmla="*/ 2502209 h 2695006"/>
                            <a:gd name="connsiteX810" fmla="*/ 2572155 w 3873122"/>
                            <a:gd name="connsiteY810" fmla="*/ 2502209 h 2695006"/>
                            <a:gd name="connsiteX811" fmla="*/ 2597392 w 3873122"/>
                            <a:gd name="connsiteY811" fmla="*/ 2527395 h 2695006"/>
                            <a:gd name="connsiteX812" fmla="*/ 2439156 w 3873122"/>
                            <a:gd name="connsiteY812" fmla="*/ 2688081 h 2695006"/>
                            <a:gd name="connsiteX813" fmla="*/ 2387673 w 3873122"/>
                            <a:gd name="connsiteY813" fmla="*/ 2688081 h 2695006"/>
                            <a:gd name="connsiteX814" fmla="*/ 2547549 w 3873122"/>
                            <a:gd name="connsiteY814" fmla="*/ 2528403 h 2695006"/>
                            <a:gd name="connsiteX815" fmla="*/ 2376064 w 3873122"/>
                            <a:gd name="connsiteY815" fmla="*/ 2357265 h 2695006"/>
                            <a:gd name="connsiteX816" fmla="*/ 2348429 w 3873122"/>
                            <a:gd name="connsiteY816" fmla="*/ 2376028 h 2695006"/>
                            <a:gd name="connsiteX817" fmla="*/ 2475371 w 3873122"/>
                            <a:gd name="connsiteY817" fmla="*/ 2502713 h 2695006"/>
                            <a:gd name="connsiteX818" fmla="*/ 2475371 w 3873122"/>
                            <a:gd name="connsiteY818" fmla="*/ 2502713 h 2695006"/>
                            <a:gd name="connsiteX819" fmla="*/ 2500608 w 3873122"/>
                            <a:gd name="connsiteY819" fmla="*/ 2527899 h 2695006"/>
                            <a:gd name="connsiteX820" fmla="*/ 2340732 w 3873122"/>
                            <a:gd name="connsiteY820" fmla="*/ 2687577 h 2695006"/>
                            <a:gd name="connsiteX821" fmla="*/ 2286094 w 3873122"/>
                            <a:gd name="connsiteY821" fmla="*/ 2687577 h 2695006"/>
                            <a:gd name="connsiteX822" fmla="*/ 2286094 w 3873122"/>
                            <a:gd name="connsiteY822" fmla="*/ 2420733 h 2695006"/>
                            <a:gd name="connsiteX823" fmla="*/ 2253412 w 3873122"/>
                            <a:gd name="connsiteY823" fmla="*/ 2445919 h 2695006"/>
                            <a:gd name="connsiteX824" fmla="*/ 2253412 w 3873122"/>
                            <a:gd name="connsiteY824" fmla="*/ 2687325 h 2695006"/>
                            <a:gd name="connsiteX825" fmla="*/ 2216818 w 3873122"/>
                            <a:gd name="connsiteY825" fmla="*/ 2687325 h 2695006"/>
                            <a:gd name="connsiteX826" fmla="*/ 2216818 w 3873122"/>
                            <a:gd name="connsiteY826" fmla="*/ 2476520 h 2695006"/>
                            <a:gd name="connsiteX827" fmla="*/ 2185651 w 3873122"/>
                            <a:gd name="connsiteY827" fmla="*/ 2504476 h 2695006"/>
                            <a:gd name="connsiteX828" fmla="*/ 2185651 w 3873122"/>
                            <a:gd name="connsiteY828" fmla="*/ 2687325 h 2695006"/>
                            <a:gd name="connsiteX829" fmla="*/ 2149057 w 3873122"/>
                            <a:gd name="connsiteY829" fmla="*/ 2687325 h 2695006"/>
                            <a:gd name="connsiteX830" fmla="*/ 2149057 w 3873122"/>
                            <a:gd name="connsiteY830" fmla="*/ 2540240 h 2695006"/>
                            <a:gd name="connsiteX831" fmla="*/ 2117384 w 3873122"/>
                            <a:gd name="connsiteY831" fmla="*/ 2575122 h 2695006"/>
                            <a:gd name="connsiteX832" fmla="*/ 2117384 w 3873122"/>
                            <a:gd name="connsiteY832" fmla="*/ 2687325 h 2695006"/>
                            <a:gd name="connsiteX833" fmla="*/ 2080791 w 3873122"/>
                            <a:gd name="connsiteY833" fmla="*/ 2687325 h 2695006"/>
                            <a:gd name="connsiteX834" fmla="*/ 2080791 w 3873122"/>
                            <a:gd name="connsiteY834" fmla="*/ 2619701 h 2695006"/>
                            <a:gd name="connsiteX835" fmla="*/ 2030317 w 3873122"/>
                            <a:gd name="connsiteY835" fmla="*/ 2687325 h 2695006"/>
                            <a:gd name="connsiteX836" fmla="*/ 1516744 w 3873122"/>
                            <a:gd name="connsiteY836" fmla="*/ 2687325 h 2695006"/>
                            <a:gd name="connsiteX837" fmla="*/ 1516744 w 3873122"/>
                            <a:gd name="connsiteY837" fmla="*/ 1259 h 2695006"/>
                            <a:gd name="connsiteX838" fmla="*/ 1553211 w 3873122"/>
                            <a:gd name="connsiteY838" fmla="*/ 1259 h 2695006"/>
                            <a:gd name="connsiteX839" fmla="*/ 1553211 w 3873122"/>
                            <a:gd name="connsiteY839" fmla="*/ 2653198 h 2695006"/>
                            <a:gd name="connsiteX840" fmla="*/ 1586272 w 3873122"/>
                            <a:gd name="connsiteY840" fmla="*/ 2653198 h 2695006"/>
                            <a:gd name="connsiteX841" fmla="*/ 1622865 w 3873122"/>
                            <a:gd name="connsiteY841" fmla="*/ 2584063 h 2695006"/>
                            <a:gd name="connsiteX842" fmla="*/ 1825518 w 3873122"/>
                            <a:gd name="connsiteY842" fmla="*/ 2288508 h 2695006"/>
                            <a:gd name="connsiteX843" fmla="*/ 2284453 w 3873122"/>
                            <a:gd name="connsiteY843" fmla="*/ 1939055 h 2695006"/>
                            <a:gd name="connsiteX844" fmla="*/ 2300731 w 3873122"/>
                            <a:gd name="connsiteY844" fmla="*/ 1930114 h 2695006"/>
                            <a:gd name="connsiteX845" fmla="*/ 2327735 w 3873122"/>
                            <a:gd name="connsiteY845" fmla="*/ 1957440 h 2695006"/>
                            <a:gd name="connsiteX846" fmla="*/ 1853910 w 3873122"/>
                            <a:gd name="connsiteY846" fmla="*/ 2311553 h 2695006"/>
                            <a:gd name="connsiteX847" fmla="*/ 1627408 w 3873122"/>
                            <a:gd name="connsiteY847" fmla="*/ 2653198 h 2695006"/>
                            <a:gd name="connsiteX848" fmla="*/ 1667535 w 3873122"/>
                            <a:gd name="connsiteY848" fmla="*/ 2653198 h 2695006"/>
                            <a:gd name="connsiteX849" fmla="*/ 1676242 w 3873122"/>
                            <a:gd name="connsiteY849" fmla="*/ 2637583 h 2695006"/>
                            <a:gd name="connsiteX850" fmla="*/ 1878516 w 3873122"/>
                            <a:gd name="connsiteY850" fmla="*/ 2342280 h 2695006"/>
                            <a:gd name="connsiteX851" fmla="*/ 2337451 w 3873122"/>
                            <a:gd name="connsiteY851" fmla="*/ 1992826 h 2695006"/>
                            <a:gd name="connsiteX852" fmla="*/ 2378840 w 3873122"/>
                            <a:gd name="connsiteY852" fmla="*/ 1970537 h 2695006"/>
                            <a:gd name="connsiteX853" fmla="*/ 2306410 w 3873122"/>
                            <a:gd name="connsiteY853" fmla="*/ 1898254 h 2695006"/>
                            <a:gd name="connsiteX854" fmla="*/ 2297577 w 3873122"/>
                            <a:gd name="connsiteY854" fmla="*/ 1898254 h 2695006"/>
                            <a:gd name="connsiteX855" fmla="*/ 1809493 w 3873122"/>
                            <a:gd name="connsiteY855" fmla="*/ 2257781 h 2695006"/>
                            <a:gd name="connsiteX856" fmla="*/ 1809493 w 3873122"/>
                            <a:gd name="connsiteY856" fmla="*/ 2258789 h 2695006"/>
                            <a:gd name="connsiteX857" fmla="*/ 1808610 w 3873122"/>
                            <a:gd name="connsiteY857" fmla="*/ 2258789 h 2695006"/>
                            <a:gd name="connsiteX858" fmla="*/ 1806086 w 3873122"/>
                            <a:gd name="connsiteY858" fmla="*/ 2261811 h 2695006"/>
                            <a:gd name="connsiteX859" fmla="*/ 1585136 w 3873122"/>
                            <a:gd name="connsiteY859" fmla="*/ 2592375 h 2695006"/>
                            <a:gd name="connsiteX860" fmla="*/ 1585136 w 3873122"/>
                            <a:gd name="connsiteY860" fmla="*/ 2516187 h 2695006"/>
                            <a:gd name="connsiteX861" fmla="*/ 1585136 w 3873122"/>
                            <a:gd name="connsiteY861" fmla="*/ 2516187 h 2695006"/>
                            <a:gd name="connsiteX862" fmla="*/ 1585136 w 3873122"/>
                            <a:gd name="connsiteY862" fmla="*/ 1215970 h 2695006"/>
                            <a:gd name="connsiteX863" fmla="*/ 1584127 w 3873122"/>
                            <a:gd name="connsiteY863" fmla="*/ 1214837 h 2695006"/>
                            <a:gd name="connsiteX864" fmla="*/ 1585136 w 3873122"/>
                            <a:gd name="connsiteY864" fmla="*/ 1213704 h 2695006"/>
                            <a:gd name="connsiteX865" fmla="*/ 1585136 w 3873122"/>
                            <a:gd name="connsiteY865" fmla="*/ 1164214 h 2695006"/>
                            <a:gd name="connsiteX866" fmla="*/ 1955868 w 3873122"/>
                            <a:gd name="connsiteY866" fmla="*/ 1533563 h 2695006"/>
                            <a:gd name="connsiteX867" fmla="*/ 1955868 w 3873122"/>
                            <a:gd name="connsiteY867" fmla="*/ 1533563 h 2695006"/>
                            <a:gd name="connsiteX868" fmla="*/ 2011894 w 3873122"/>
                            <a:gd name="connsiteY868" fmla="*/ 1589350 h 2695006"/>
                            <a:gd name="connsiteX869" fmla="*/ 2065396 w 3873122"/>
                            <a:gd name="connsiteY869" fmla="*/ 1589350 h 2695006"/>
                            <a:gd name="connsiteX870" fmla="*/ 1585388 w 3873122"/>
                            <a:gd name="connsiteY870" fmla="*/ 1114975 h 2695006"/>
                            <a:gd name="connsiteX871" fmla="*/ 1585388 w 3873122"/>
                            <a:gd name="connsiteY871" fmla="*/ 1064604 h 2695006"/>
                            <a:gd name="connsiteX872" fmla="*/ 2117511 w 3873122"/>
                            <a:gd name="connsiteY872" fmla="*/ 1588972 h 2695006"/>
                            <a:gd name="connsiteX873" fmla="*/ 2169120 w 3873122"/>
                            <a:gd name="connsiteY873" fmla="*/ 1588972 h 2695006"/>
                            <a:gd name="connsiteX874" fmla="*/ 1585388 w 3873122"/>
                            <a:gd name="connsiteY874" fmla="*/ 1008062 h 2695006"/>
                            <a:gd name="connsiteX875" fmla="*/ 1585388 w 3873122"/>
                            <a:gd name="connsiteY875" fmla="*/ 756 h 2695006"/>
                            <a:gd name="connsiteX876" fmla="*/ 1621856 w 3873122"/>
                            <a:gd name="connsiteY876" fmla="*/ 756 h 2695006"/>
                            <a:gd name="connsiteX877" fmla="*/ 1621856 w 3873122"/>
                            <a:gd name="connsiteY877" fmla="*/ 992572 h 2695006"/>
                            <a:gd name="connsiteX878" fmla="*/ 2512470 w 3873122"/>
                            <a:gd name="connsiteY878" fmla="*/ 1883142 h 2695006"/>
                            <a:gd name="connsiteX879" fmla="*/ 2428809 w 3873122"/>
                            <a:gd name="connsiteY879" fmla="*/ 1967767 h 2695006"/>
                            <a:gd name="connsiteX880" fmla="*/ 2457832 w 3873122"/>
                            <a:gd name="connsiteY880" fmla="*/ 1996856 h 2695006"/>
                            <a:gd name="connsiteX881" fmla="*/ 2563575 w 3873122"/>
                            <a:gd name="connsiteY881" fmla="*/ 1890446 h 2695006"/>
                            <a:gd name="connsiteX882" fmla="*/ 1687851 w 3873122"/>
                            <a:gd name="connsiteY882" fmla="*/ 1001891 h 2695006"/>
                            <a:gd name="connsiteX883" fmla="*/ 1687851 w 3873122"/>
                            <a:gd name="connsiteY883" fmla="*/ 1004158 h 2695006"/>
                            <a:gd name="connsiteX884" fmla="*/ 1651383 w 3873122"/>
                            <a:gd name="connsiteY884" fmla="*/ 968016 h 2695006"/>
                            <a:gd name="connsiteX885" fmla="*/ 1651383 w 3873122"/>
                            <a:gd name="connsiteY885" fmla="*/ 756 h 2695006"/>
                            <a:gd name="connsiteX886" fmla="*/ 1683056 w 3873122"/>
                            <a:gd name="connsiteY886" fmla="*/ 756 h 2695006"/>
                            <a:gd name="connsiteX887" fmla="*/ 1797505 w 3873122"/>
                            <a:gd name="connsiteY887" fmla="*/ 756 h 2695006"/>
                            <a:gd name="connsiteX888" fmla="*/ 918122 w 3873122"/>
                            <a:gd name="connsiteY888" fmla="*/ 1861105 h 2695006"/>
                            <a:gd name="connsiteX889" fmla="*/ 740706 w 3873122"/>
                            <a:gd name="connsiteY889" fmla="*/ 1861105 h 2695006"/>
                            <a:gd name="connsiteX890" fmla="*/ 676730 w 3873122"/>
                            <a:gd name="connsiteY890" fmla="*/ 1896617 h 2695006"/>
                            <a:gd name="connsiteX891" fmla="*/ 641525 w 3873122"/>
                            <a:gd name="connsiteY891" fmla="*/ 1928980 h 2695006"/>
                            <a:gd name="connsiteX892" fmla="*/ 1017051 w 3873122"/>
                            <a:gd name="connsiteY892" fmla="*/ 1928980 h 2695006"/>
                            <a:gd name="connsiteX893" fmla="*/ 981972 w 3873122"/>
                            <a:gd name="connsiteY893" fmla="*/ 1896617 h 2695006"/>
                            <a:gd name="connsiteX894" fmla="*/ 614900 w 3873122"/>
                            <a:gd name="connsiteY894" fmla="*/ 1964492 h 2695006"/>
                            <a:gd name="connsiteX895" fmla="*/ 595088 w 3873122"/>
                            <a:gd name="connsiteY895" fmla="*/ 2003656 h 2695006"/>
                            <a:gd name="connsiteX896" fmla="*/ 1063487 w 3873122"/>
                            <a:gd name="connsiteY896" fmla="*/ 2003656 h 2695006"/>
                            <a:gd name="connsiteX897" fmla="*/ 1043676 w 3873122"/>
                            <a:gd name="connsiteY897" fmla="*/ 1964492 h 2695006"/>
                            <a:gd name="connsiteX898" fmla="*/ 583984 w 3873122"/>
                            <a:gd name="connsiteY898" fmla="*/ 2039168 h 2695006"/>
                            <a:gd name="connsiteX899" fmla="*/ 578054 w 3873122"/>
                            <a:gd name="connsiteY899" fmla="*/ 2077954 h 2695006"/>
                            <a:gd name="connsiteX900" fmla="*/ 1080522 w 3873122"/>
                            <a:gd name="connsiteY900" fmla="*/ 2077954 h 2695006"/>
                            <a:gd name="connsiteX901" fmla="*/ 1074592 w 3873122"/>
                            <a:gd name="connsiteY901" fmla="*/ 2039168 h 2695006"/>
                            <a:gd name="connsiteX902" fmla="*/ 577927 w 3873122"/>
                            <a:gd name="connsiteY902" fmla="*/ 2113467 h 2695006"/>
                            <a:gd name="connsiteX903" fmla="*/ 583732 w 3873122"/>
                            <a:gd name="connsiteY903" fmla="*/ 2152630 h 2695006"/>
                            <a:gd name="connsiteX904" fmla="*/ 1074844 w 3873122"/>
                            <a:gd name="connsiteY904" fmla="*/ 2152630 h 2695006"/>
                            <a:gd name="connsiteX905" fmla="*/ 1080522 w 3873122"/>
                            <a:gd name="connsiteY905" fmla="*/ 2113467 h 2695006"/>
                            <a:gd name="connsiteX906" fmla="*/ 594710 w 3873122"/>
                            <a:gd name="connsiteY906" fmla="*/ 2188016 h 2695006"/>
                            <a:gd name="connsiteX907" fmla="*/ 612123 w 3873122"/>
                            <a:gd name="connsiteY907" fmla="*/ 2223654 h 2695006"/>
                            <a:gd name="connsiteX908" fmla="*/ 1046326 w 3873122"/>
                            <a:gd name="connsiteY908" fmla="*/ 2223654 h 2695006"/>
                            <a:gd name="connsiteX909" fmla="*/ 1063866 w 3873122"/>
                            <a:gd name="connsiteY909" fmla="*/ 2188016 h 2695006"/>
                            <a:gd name="connsiteX910" fmla="*/ 637360 w 3873122"/>
                            <a:gd name="connsiteY910" fmla="*/ 2259166 h 2695006"/>
                            <a:gd name="connsiteX911" fmla="*/ 664869 w 3873122"/>
                            <a:gd name="connsiteY911" fmla="*/ 2286745 h 2695006"/>
                            <a:gd name="connsiteX912" fmla="*/ 993581 w 3873122"/>
                            <a:gd name="connsiteY912" fmla="*/ 2286745 h 2695006"/>
                            <a:gd name="connsiteX913" fmla="*/ 1021215 w 3873122"/>
                            <a:gd name="connsiteY913" fmla="*/ 2259166 h 2695006"/>
                            <a:gd name="connsiteX914" fmla="*/ 718876 w 3873122"/>
                            <a:gd name="connsiteY914" fmla="*/ 2322131 h 2695006"/>
                            <a:gd name="connsiteX915" fmla="*/ 939574 w 3873122"/>
                            <a:gd name="connsiteY915" fmla="*/ 2322131 h 2695006"/>
                            <a:gd name="connsiteX916" fmla="*/ 652881 w 3873122"/>
                            <a:gd name="connsiteY916" fmla="*/ 1862742 h 2695006"/>
                            <a:gd name="connsiteX917" fmla="*/ 652881 w 3873122"/>
                            <a:gd name="connsiteY917" fmla="*/ 1860979 h 2695006"/>
                            <a:gd name="connsiteX918" fmla="*/ 655153 w 3873122"/>
                            <a:gd name="connsiteY918" fmla="*/ 1860979 h 2695006"/>
                            <a:gd name="connsiteX919" fmla="*/ 1083947 w 3873122"/>
                            <a:gd name="connsiteY919" fmla="*/ 1916514 h 2695006"/>
                            <a:gd name="connsiteX920" fmla="*/ 1028297 w 3873122"/>
                            <a:gd name="connsiteY920" fmla="*/ 2344445 h 2695006"/>
                            <a:gd name="connsiteX921" fmla="*/ 599502 w 3873122"/>
                            <a:gd name="connsiteY921" fmla="*/ 2288898 h 2695006"/>
                            <a:gd name="connsiteX922" fmla="*/ 652881 w 3873122"/>
                            <a:gd name="connsiteY922" fmla="*/ 1862742 h 2695006"/>
                            <a:gd name="connsiteX923" fmla="*/ 1382483 w 3873122"/>
                            <a:gd name="connsiteY923" fmla="*/ 2096214 h 2695006"/>
                            <a:gd name="connsiteX924" fmla="*/ 1049607 w 3873122"/>
                            <a:gd name="connsiteY924" fmla="*/ 1589854 h 2695006"/>
                            <a:gd name="connsiteX925" fmla="*/ 1020837 w 3873122"/>
                            <a:gd name="connsiteY925" fmla="*/ 1615039 h 2695006"/>
                            <a:gd name="connsiteX926" fmla="*/ 1311327 w 3873122"/>
                            <a:gd name="connsiteY926" fmla="*/ 2287135 h 2695006"/>
                            <a:gd name="connsiteX927" fmla="*/ 637868 w 3873122"/>
                            <a:gd name="connsiteY927" fmla="*/ 2577036 h 2695006"/>
                            <a:gd name="connsiteX928" fmla="*/ 347376 w 3873122"/>
                            <a:gd name="connsiteY928" fmla="*/ 1904941 h 2695006"/>
                            <a:gd name="connsiteX929" fmla="*/ 753324 w 3873122"/>
                            <a:gd name="connsiteY929" fmla="*/ 1584061 h 2695006"/>
                            <a:gd name="connsiteX930" fmla="*/ 797742 w 3873122"/>
                            <a:gd name="connsiteY930" fmla="*/ 1544519 h 2695006"/>
                            <a:gd name="connsiteX931" fmla="*/ 797742 w 3873122"/>
                            <a:gd name="connsiteY931" fmla="*/ 1544519 h 2695006"/>
                            <a:gd name="connsiteX932" fmla="*/ 843673 w 3873122"/>
                            <a:gd name="connsiteY932" fmla="*/ 1503844 h 2695006"/>
                            <a:gd name="connsiteX933" fmla="*/ 843673 w 3873122"/>
                            <a:gd name="connsiteY933" fmla="*/ 1503844 h 2695006"/>
                            <a:gd name="connsiteX934" fmla="*/ 1157621 w 3873122"/>
                            <a:gd name="connsiteY934" fmla="*/ 1224660 h 2695006"/>
                            <a:gd name="connsiteX935" fmla="*/ 1090238 w 3873122"/>
                            <a:gd name="connsiteY935" fmla="*/ 1224660 h 2695006"/>
                            <a:gd name="connsiteX936" fmla="*/ 818814 w 3873122"/>
                            <a:gd name="connsiteY936" fmla="*/ 1465814 h 2695006"/>
                            <a:gd name="connsiteX937" fmla="*/ 818814 w 3873122"/>
                            <a:gd name="connsiteY937" fmla="*/ 1466695 h 2695006"/>
                            <a:gd name="connsiteX938" fmla="*/ 817931 w 3873122"/>
                            <a:gd name="connsiteY938" fmla="*/ 1466695 h 2695006"/>
                            <a:gd name="connsiteX939" fmla="*/ 716983 w 3873122"/>
                            <a:gd name="connsiteY939" fmla="*/ 1556608 h 2695006"/>
                            <a:gd name="connsiteX940" fmla="*/ 715848 w 3873122"/>
                            <a:gd name="connsiteY940" fmla="*/ 1555349 h 2695006"/>
                            <a:gd name="connsiteX941" fmla="*/ 715848 w 3873122"/>
                            <a:gd name="connsiteY941" fmla="*/ 1555349 h 2695006"/>
                            <a:gd name="connsiteX942" fmla="*/ 288307 w 3873122"/>
                            <a:gd name="connsiteY942" fmla="*/ 2209198 h 2695006"/>
                            <a:gd name="connsiteX943" fmla="*/ 943485 w 3873122"/>
                            <a:gd name="connsiteY943" fmla="*/ 2635870 h 2695006"/>
                            <a:gd name="connsiteX944" fmla="*/ 1382861 w 3873122"/>
                            <a:gd name="connsiteY944" fmla="*/ 2095585 h 2695006"/>
                            <a:gd name="connsiteX945" fmla="*/ 614269 w 3873122"/>
                            <a:gd name="connsiteY945" fmla="*/ 2647405 h 2695006"/>
                            <a:gd name="connsiteX946" fmla="*/ 495276 w 3873122"/>
                            <a:gd name="connsiteY946" fmla="*/ 2584441 h 2695006"/>
                            <a:gd name="connsiteX947" fmla="*/ 552817 w 3873122"/>
                            <a:gd name="connsiteY947" fmla="*/ 2647405 h 2695006"/>
                            <a:gd name="connsiteX948" fmla="*/ 198741 w 3873122"/>
                            <a:gd name="connsiteY948" fmla="*/ 2050250 h 2695006"/>
                            <a:gd name="connsiteX949" fmla="*/ 198741 w 3873122"/>
                            <a:gd name="connsiteY949" fmla="*/ 2262315 h 2695006"/>
                            <a:gd name="connsiteX950" fmla="*/ 312308 w 3873122"/>
                            <a:gd name="connsiteY950" fmla="*/ 2385851 h 2695006"/>
                            <a:gd name="connsiteX951" fmla="*/ 235966 w 3873122"/>
                            <a:gd name="connsiteY951" fmla="*/ 2096214 h 2695006"/>
                            <a:gd name="connsiteX952" fmla="*/ 237859 w 3873122"/>
                            <a:gd name="connsiteY952" fmla="*/ 2050628 h 2695006"/>
                            <a:gd name="connsiteX953" fmla="*/ 157353 w 3873122"/>
                            <a:gd name="connsiteY953" fmla="*/ 2009071 h 2695006"/>
                            <a:gd name="connsiteX954" fmla="*/ 157353 w 3873122"/>
                            <a:gd name="connsiteY954" fmla="*/ 2009071 h 2695006"/>
                            <a:gd name="connsiteX955" fmla="*/ 242275 w 3873122"/>
                            <a:gd name="connsiteY955" fmla="*/ 2009071 h 2695006"/>
                            <a:gd name="connsiteX956" fmla="*/ 249215 w 3873122"/>
                            <a:gd name="connsiteY956" fmla="*/ 1971293 h 2695006"/>
                            <a:gd name="connsiteX957" fmla="*/ 123030 w 3873122"/>
                            <a:gd name="connsiteY957" fmla="*/ 1971293 h 2695006"/>
                            <a:gd name="connsiteX958" fmla="*/ 123030 w 3873122"/>
                            <a:gd name="connsiteY958" fmla="*/ 2180335 h 2695006"/>
                            <a:gd name="connsiteX959" fmla="*/ 156848 w 3873122"/>
                            <a:gd name="connsiteY959" fmla="*/ 2217232 h 2695006"/>
                            <a:gd name="connsiteX960" fmla="*/ 349028 w 3873122"/>
                            <a:gd name="connsiteY960" fmla="*/ 1748650 h 2695006"/>
                            <a:gd name="connsiteX961" fmla="*/ 404549 w 3873122"/>
                            <a:gd name="connsiteY961" fmla="*/ 1682789 h 2695006"/>
                            <a:gd name="connsiteX962" fmla="*/ 349154 w 3873122"/>
                            <a:gd name="connsiteY962" fmla="*/ 1682789 h 2695006"/>
                            <a:gd name="connsiteX963" fmla="*/ 496412 w 3873122"/>
                            <a:gd name="connsiteY963" fmla="*/ 2647405 h 2695006"/>
                            <a:gd name="connsiteX964" fmla="*/ 82020 w 3873122"/>
                            <a:gd name="connsiteY964" fmla="*/ 2189654 h 2695006"/>
                            <a:gd name="connsiteX965" fmla="*/ 82020 w 3873122"/>
                            <a:gd name="connsiteY965" fmla="*/ 1930240 h 2695006"/>
                            <a:gd name="connsiteX966" fmla="*/ 259436 w 3873122"/>
                            <a:gd name="connsiteY966" fmla="*/ 1930240 h 2695006"/>
                            <a:gd name="connsiteX967" fmla="*/ 307765 w 3873122"/>
                            <a:gd name="connsiteY967" fmla="*/ 1813378 h 2695006"/>
                            <a:gd name="connsiteX968" fmla="*/ 307765 w 3873122"/>
                            <a:gd name="connsiteY968" fmla="*/ 1813378 h 2695006"/>
                            <a:gd name="connsiteX969" fmla="*/ 308396 w 3873122"/>
                            <a:gd name="connsiteY969" fmla="*/ 1640729 h 2695006"/>
                            <a:gd name="connsiteX970" fmla="*/ 447831 w 3873122"/>
                            <a:gd name="connsiteY970" fmla="*/ 1640729 h 2695006"/>
                            <a:gd name="connsiteX971" fmla="*/ 447831 w 3873122"/>
                            <a:gd name="connsiteY971" fmla="*/ 1641988 h 2695006"/>
                            <a:gd name="connsiteX972" fmla="*/ 496033 w 3873122"/>
                            <a:gd name="connsiteY972" fmla="*/ 1605595 h 2695006"/>
                            <a:gd name="connsiteX973" fmla="*/ 271550 w 3873122"/>
                            <a:gd name="connsiteY973" fmla="*/ 1603958 h 2695006"/>
                            <a:gd name="connsiteX974" fmla="*/ 271550 w 3873122"/>
                            <a:gd name="connsiteY974" fmla="*/ 1887802 h 2695006"/>
                            <a:gd name="connsiteX975" fmla="*/ 44417 w 3873122"/>
                            <a:gd name="connsiteY975" fmla="*/ 1888683 h 2695006"/>
                            <a:gd name="connsiteX976" fmla="*/ 44417 w 3873122"/>
                            <a:gd name="connsiteY976" fmla="*/ 2219121 h 2695006"/>
                            <a:gd name="connsiteX977" fmla="*/ 438241 w 3873122"/>
                            <a:gd name="connsiteY977" fmla="*/ 2646524 h 2695006"/>
                            <a:gd name="connsiteX978" fmla="*/ 680137 w 3873122"/>
                            <a:gd name="connsiteY978" fmla="*/ 1522734 h 2695006"/>
                            <a:gd name="connsiteX979" fmla="*/ 707015 w 3873122"/>
                            <a:gd name="connsiteY979" fmla="*/ 1516437 h 2695006"/>
                            <a:gd name="connsiteX980" fmla="*/ 763419 w 3873122"/>
                            <a:gd name="connsiteY980" fmla="*/ 1466065 h 2695006"/>
                            <a:gd name="connsiteX981" fmla="*/ 679759 w 3873122"/>
                            <a:gd name="connsiteY981" fmla="*/ 1466065 h 2695006"/>
                            <a:gd name="connsiteX982" fmla="*/ 638244 w 3873122"/>
                            <a:gd name="connsiteY982" fmla="*/ 1424383 h 2695006"/>
                            <a:gd name="connsiteX983" fmla="*/ 809477 w 3873122"/>
                            <a:gd name="connsiteY983" fmla="*/ 1425264 h 2695006"/>
                            <a:gd name="connsiteX984" fmla="*/ 848342 w 3873122"/>
                            <a:gd name="connsiteY984" fmla="*/ 1390886 h 2695006"/>
                            <a:gd name="connsiteX985" fmla="*/ 603921 w 3873122"/>
                            <a:gd name="connsiteY985" fmla="*/ 1390130 h 2695006"/>
                            <a:gd name="connsiteX986" fmla="*/ 603921 w 3873122"/>
                            <a:gd name="connsiteY986" fmla="*/ 1547919 h 2695006"/>
                            <a:gd name="connsiteX987" fmla="*/ 638370 w 3873122"/>
                            <a:gd name="connsiteY987" fmla="*/ 1535326 h 2695006"/>
                            <a:gd name="connsiteX988" fmla="*/ 530860 w 3873122"/>
                            <a:gd name="connsiteY988" fmla="*/ 1584313 h 2695006"/>
                            <a:gd name="connsiteX989" fmla="*/ 563037 w 3873122"/>
                            <a:gd name="connsiteY989" fmla="*/ 1566683 h 2695006"/>
                            <a:gd name="connsiteX990" fmla="*/ 563037 w 3873122"/>
                            <a:gd name="connsiteY990" fmla="*/ 1348826 h 2695006"/>
                            <a:gd name="connsiteX991" fmla="*/ 895030 w 3873122"/>
                            <a:gd name="connsiteY991" fmla="*/ 1349707 h 2695006"/>
                            <a:gd name="connsiteX992" fmla="*/ 938564 w 3873122"/>
                            <a:gd name="connsiteY992" fmla="*/ 1311047 h 2695006"/>
                            <a:gd name="connsiteX993" fmla="*/ 531365 w 3873122"/>
                            <a:gd name="connsiteY993" fmla="*/ 1310291 h 2695006"/>
                            <a:gd name="connsiteX994" fmla="*/ 385621 w 3873122"/>
                            <a:gd name="connsiteY994" fmla="*/ 1460776 h 2695006"/>
                            <a:gd name="connsiteX995" fmla="*/ 351678 w 3873122"/>
                            <a:gd name="connsiteY995" fmla="*/ 1460776 h 2695006"/>
                            <a:gd name="connsiteX996" fmla="*/ 327324 w 3873122"/>
                            <a:gd name="connsiteY996" fmla="*/ 1485207 h 2695006"/>
                            <a:gd name="connsiteX997" fmla="*/ 409218 w 3873122"/>
                            <a:gd name="connsiteY997" fmla="*/ 1485207 h 2695006"/>
                            <a:gd name="connsiteX998" fmla="*/ 409218 w 3873122"/>
                            <a:gd name="connsiteY998" fmla="*/ 1402597 h 2695006"/>
                            <a:gd name="connsiteX999" fmla="*/ 385495 w 3873122"/>
                            <a:gd name="connsiteY999" fmla="*/ 1426398 h 2695006"/>
                            <a:gd name="connsiteX1000" fmla="*/ 450480 w 3873122"/>
                            <a:gd name="connsiteY1000" fmla="*/ 1526889 h 2695006"/>
                            <a:gd name="connsiteX1001" fmla="*/ 286440 w 3873122"/>
                            <a:gd name="connsiteY1001" fmla="*/ 1526008 h 2695006"/>
                            <a:gd name="connsiteX1002" fmla="*/ 248584 w 3873122"/>
                            <a:gd name="connsiteY1002" fmla="*/ 1563786 h 2695006"/>
                            <a:gd name="connsiteX1003" fmla="*/ 488967 w 3873122"/>
                            <a:gd name="connsiteY1003" fmla="*/ 1565549 h 2695006"/>
                            <a:gd name="connsiteX1004" fmla="*/ 488967 w 3873122"/>
                            <a:gd name="connsiteY1004" fmla="*/ 1322884 h 2695006"/>
                            <a:gd name="connsiteX1005" fmla="*/ 449092 w 3873122"/>
                            <a:gd name="connsiteY1005" fmla="*/ 1362804 h 2695006"/>
                            <a:gd name="connsiteX1006" fmla="*/ 450228 w 3873122"/>
                            <a:gd name="connsiteY1006" fmla="*/ 1362804 h 2695006"/>
                            <a:gd name="connsiteX1007" fmla="*/ 344233 w 3873122"/>
                            <a:gd name="connsiteY1007" fmla="*/ 1416449 h 2695006"/>
                            <a:gd name="connsiteX1008" fmla="*/ 344233 w 3873122"/>
                            <a:gd name="connsiteY1008" fmla="*/ 1416449 h 2695006"/>
                            <a:gd name="connsiteX1009" fmla="*/ 344233 w 3873122"/>
                            <a:gd name="connsiteY1009" fmla="*/ 1416449 h 2695006"/>
                            <a:gd name="connsiteX1010" fmla="*/ 489472 w 3873122"/>
                            <a:gd name="connsiteY1010" fmla="*/ 1271883 h 2695006"/>
                            <a:gd name="connsiteX1011" fmla="*/ 489472 w 3873122"/>
                            <a:gd name="connsiteY1011" fmla="*/ 1269490 h 2695006"/>
                            <a:gd name="connsiteX1012" fmla="*/ 492122 w 3873122"/>
                            <a:gd name="connsiteY1012" fmla="*/ 1269490 h 2695006"/>
                            <a:gd name="connsiteX1013" fmla="*/ 550798 w 3873122"/>
                            <a:gd name="connsiteY1013" fmla="*/ 1210807 h 2695006"/>
                            <a:gd name="connsiteX1014" fmla="*/ 36846 w 3873122"/>
                            <a:gd name="connsiteY1014" fmla="*/ 699536 h 2695006"/>
                            <a:gd name="connsiteX1015" fmla="*/ 36846 w 3873122"/>
                            <a:gd name="connsiteY1015" fmla="*/ 742981 h 2695006"/>
                            <a:gd name="connsiteX1016" fmla="*/ 479503 w 3873122"/>
                            <a:gd name="connsiteY1016" fmla="*/ 1184614 h 2695006"/>
                            <a:gd name="connsiteX1017" fmla="*/ 479503 w 3873122"/>
                            <a:gd name="connsiteY1017" fmla="*/ 1184614 h 2695006"/>
                            <a:gd name="connsiteX1018" fmla="*/ 504740 w 3873122"/>
                            <a:gd name="connsiteY1018" fmla="*/ 1209800 h 2695006"/>
                            <a:gd name="connsiteX1019" fmla="*/ 37856 w 3873122"/>
                            <a:gd name="connsiteY1019" fmla="*/ 1675737 h 2695006"/>
                            <a:gd name="connsiteX1020" fmla="*/ 37856 w 3873122"/>
                            <a:gd name="connsiteY1020" fmla="*/ 1722457 h 2695006"/>
                            <a:gd name="connsiteX1021" fmla="*/ 145617 w 3873122"/>
                            <a:gd name="connsiteY1021" fmla="*/ 1666922 h 2695006"/>
                            <a:gd name="connsiteX1022" fmla="*/ 116216 w 3873122"/>
                            <a:gd name="connsiteY1022" fmla="*/ 1696264 h 2695006"/>
                            <a:gd name="connsiteX1023" fmla="*/ 116216 w 3873122"/>
                            <a:gd name="connsiteY1023" fmla="*/ 1737820 h 2695006"/>
                            <a:gd name="connsiteX1024" fmla="*/ 74449 w 3873122"/>
                            <a:gd name="connsiteY1024" fmla="*/ 1737820 h 2695006"/>
                            <a:gd name="connsiteX1025" fmla="*/ 46310 w 3873122"/>
                            <a:gd name="connsiteY1025" fmla="*/ 1766028 h 2695006"/>
                            <a:gd name="connsiteX1026" fmla="*/ 146501 w 3873122"/>
                            <a:gd name="connsiteY1026" fmla="*/ 1766028 h 2695006"/>
                            <a:gd name="connsiteX1027" fmla="*/ 38486 w 3873122"/>
                            <a:gd name="connsiteY1027" fmla="*/ 1624484 h 2695006"/>
                            <a:gd name="connsiteX1028" fmla="*/ 454266 w 3873122"/>
                            <a:gd name="connsiteY1028" fmla="*/ 1210430 h 2695006"/>
                            <a:gd name="connsiteX1029" fmla="*/ 37856 w 3873122"/>
                            <a:gd name="connsiteY1029" fmla="*/ 794864 h 2695006"/>
                            <a:gd name="connsiteX1030" fmla="*/ 37856 w 3873122"/>
                            <a:gd name="connsiteY1030" fmla="*/ 838183 h 2695006"/>
                            <a:gd name="connsiteX1031" fmla="*/ 384486 w 3873122"/>
                            <a:gd name="connsiteY1031" fmla="*/ 1184614 h 2695006"/>
                            <a:gd name="connsiteX1032" fmla="*/ 384486 w 3873122"/>
                            <a:gd name="connsiteY1032" fmla="*/ 1184614 h 2695006"/>
                            <a:gd name="connsiteX1033" fmla="*/ 409723 w 3873122"/>
                            <a:gd name="connsiteY1033" fmla="*/ 1209800 h 2695006"/>
                            <a:gd name="connsiteX1034" fmla="*/ 38486 w 3873122"/>
                            <a:gd name="connsiteY1034" fmla="*/ 1581416 h 2695006"/>
                            <a:gd name="connsiteX1035" fmla="*/ 38486 w 3873122"/>
                            <a:gd name="connsiteY1035" fmla="*/ 1529911 h 2695006"/>
                            <a:gd name="connsiteX1036" fmla="*/ 358744 w 3873122"/>
                            <a:gd name="connsiteY1036" fmla="*/ 1210430 h 2695006"/>
                            <a:gd name="connsiteX1037" fmla="*/ 37856 w 3873122"/>
                            <a:gd name="connsiteY1037" fmla="*/ 889562 h 2695006"/>
                            <a:gd name="connsiteX1038" fmla="*/ 37856 w 3873122"/>
                            <a:gd name="connsiteY1038" fmla="*/ 934267 h 2695006"/>
                            <a:gd name="connsiteX1039" fmla="*/ 288207 w 3873122"/>
                            <a:gd name="connsiteY1039" fmla="*/ 1184614 h 2695006"/>
                            <a:gd name="connsiteX1040" fmla="*/ 288207 w 3873122"/>
                            <a:gd name="connsiteY1040" fmla="*/ 1184614 h 2695006"/>
                            <a:gd name="connsiteX1041" fmla="*/ 314074 w 3873122"/>
                            <a:gd name="connsiteY1041" fmla="*/ 1209800 h 2695006"/>
                            <a:gd name="connsiteX1042" fmla="*/ 37856 w 3873122"/>
                            <a:gd name="connsiteY1042" fmla="*/ 1485962 h 2695006"/>
                            <a:gd name="connsiteX1043" fmla="*/ 38486 w 3873122"/>
                            <a:gd name="connsiteY1043" fmla="*/ 1434079 h 2695006"/>
                            <a:gd name="connsiteX1044" fmla="*/ 262465 w 3873122"/>
                            <a:gd name="connsiteY1044" fmla="*/ 1210430 h 2695006"/>
                            <a:gd name="connsiteX1045" fmla="*/ 37856 w 3873122"/>
                            <a:gd name="connsiteY1045" fmla="*/ 985772 h 2695006"/>
                            <a:gd name="connsiteX1046" fmla="*/ 37856 w 3873122"/>
                            <a:gd name="connsiteY1046" fmla="*/ 1032618 h 2695006"/>
                            <a:gd name="connsiteX1047" fmla="*/ 190666 w 3873122"/>
                            <a:gd name="connsiteY1047" fmla="*/ 1184992 h 2695006"/>
                            <a:gd name="connsiteX1048" fmla="*/ 190666 w 3873122"/>
                            <a:gd name="connsiteY1048" fmla="*/ 1184992 h 2695006"/>
                            <a:gd name="connsiteX1049" fmla="*/ 215903 w 3873122"/>
                            <a:gd name="connsiteY1049" fmla="*/ 1210178 h 2695006"/>
                            <a:gd name="connsiteX1050" fmla="*/ 37856 w 3873122"/>
                            <a:gd name="connsiteY1050" fmla="*/ 1387864 h 2695006"/>
                            <a:gd name="connsiteX1051" fmla="*/ 38486 w 3873122"/>
                            <a:gd name="connsiteY1051" fmla="*/ 1336359 h 2695006"/>
                            <a:gd name="connsiteX1052" fmla="*/ 164671 w 3873122"/>
                            <a:gd name="connsiteY1052" fmla="*/ 1210430 h 2695006"/>
                            <a:gd name="connsiteX1053" fmla="*/ 37856 w 3873122"/>
                            <a:gd name="connsiteY1053" fmla="*/ 1083745 h 2695006"/>
                            <a:gd name="connsiteX1054" fmla="*/ 37856 w 3873122"/>
                            <a:gd name="connsiteY1054" fmla="*/ 1127820 h 2695006"/>
                            <a:gd name="connsiteX1055" fmla="*/ 94765 w 3873122"/>
                            <a:gd name="connsiteY1055" fmla="*/ 1184614 h 2695006"/>
                            <a:gd name="connsiteX1056" fmla="*/ 94765 w 3873122"/>
                            <a:gd name="connsiteY1056" fmla="*/ 1184614 h 2695006"/>
                            <a:gd name="connsiteX1057" fmla="*/ 120002 w 3873122"/>
                            <a:gd name="connsiteY1057" fmla="*/ 1209800 h 2695006"/>
                            <a:gd name="connsiteX1058" fmla="*/ 37856 w 3873122"/>
                            <a:gd name="connsiteY1058" fmla="*/ 1292535 h 2695006"/>
                            <a:gd name="connsiteX1059" fmla="*/ 38486 w 3873122"/>
                            <a:gd name="connsiteY1059" fmla="*/ 1241030 h 2695006"/>
                            <a:gd name="connsiteX1060" fmla="*/ 69402 w 3873122"/>
                            <a:gd name="connsiteY1060" fmla="*/ 1210304 h 2695006"/>
                            <a:gd name="connsiteX1061" fmla="*/ 37856 w 3873122"/>
                            <a:gd name="connsiteY1061" fmla="*/ 1179451 h 2695006"/>
                            <a:gd name="connsiteX1062" fmla="*/ 87320 w 3873122"/>
                            <a:gd name="connsiteY1062" fmla="*/ 698024 h 2695006"/>
                            <a:gd name="connsiteX1063" fmla="*/ 119750 w 3873122"/>
                            <a:gd name="connsiteY1063" fmla="*/ 730388 h 2695006"/>
                            <a:gd name="connsiteX1064" fmla="*/ 965189 w 3873122"/>
                            <a:gd name="connsiteY1064" fmla="*/ 732025 h 2695006"/>
                            <a:gd name="connsiteX1065" fmla="*/ 930741 w 3873122"/>
                            <a:gd name="connsiteY1065" fmla="*/ 698024 h 2695006"/>
                            <a:gd name="connsiteX1066" fmla="*/ 893768 w 3873122"/>
                            <a:gd name="connsiteY1066" fmla="*/ 661631 h 2695006"/>
                            <a:gd name="connsiteX1067" fmla="*/ 848089 w 3873122"/>
                            <a:gd name="connsiteY1067" fmla="*/ 617052 h 2695006"/>
                            <a:gd name="connsiteX1068" fmla="*/ 848089 w 3873122"/>
                            <a:gd name="connsiteY1068" fmla="*/ 662135 h 2695006"/>
                            <a:gd name="connsiteX1069" fmla="*/ 1001909 w 3873122"/>
                            <a:gd name="connsiteY1069" fmla="*/ 768167 h 2695006"/>
                            <a:gd name="connsiteX1070" fmla="*/ 156469 w 3873122"/>
                            <a:gd name="connsiteY1070" fmla="*/ 766404 h 2695006"/>
                            <a:gd name="connsiteX1071" fmla="*/ 194325 w 3873122"/>
                            <a:gd name="connsiteY1071" fmla="*/ 804183 h 2695006"/>
                            <a:gd name="connsiteX1072" fmla="*/ 1039764 w 3873122"/>
                            <a:gd name="connsiteY1072" fmla="*/ 805820 h 2695006"/>
                            <a:gd name="connsiteX1073" fmla="*/ 1077620 w 3873122"/>
                            <a:gd name="connsiteY1073" fmla="*/ 842591 h 2695006"/>
                            <a:gd name="connsiteX1074" fmla="*/ 231171 w 3873122"/>
                            <a:gd name="connsiteY1074" fmla="*/ 841206 h 2695006"/>
                            <a:gd name="connsiteX1075" fmla="*/ 275209 w 3873122"/>
                            <a:gd name="connsiteY1075" fmla="*/ 885029 h 2695006"/>
                            <a:gd name="connsiteX1076" fmla="*/ 1121532 w 3873122"/>
                            <a:gd name="connsiteY1076" fmla="*/ 886666 h 2695006"/>
                            <a:gd name="connsiteX1077" fmla="*/ 1158757 w 3873122"/>
                            <a:gd name="connsiteY1077" fmla="*/ 922808 h 2695006"/>
                            <a:gd name="connsiteX1078" fmla="*/ 312182 w 3873122"/>
                            <a:gd name="connsiteY1078" fmla="*/ 921045 h 2695006"/>
                            <a:gd name="connsiteX1079" fmla="*/ 350037 w 3873122"/>
                            <a:gd name="connsiteY1079" fmla="*/ 958823 h 2695006"/>
                            <a:gd name="connsiteX1080" fmla="*/ 1196865 w 3873122"/>
                            <a:gd name="connsiteY1080" fmla="*/ 960460 h 2695006"/>
                            <a:gd name="connsiteX1081" fmla="*/ 1234468 w 3873122"/>
                            <a:gd name="connsiteY1081" fmla="*/ 997232 h 2695006"/>
                            <a:gd name="connsiteX1082" fmla="*/ 387388 w 3873122"/>
                            <a:gd name="connsiteY1082" fmla="*/ 995469 h 2695006"/>
                            <a:gd name="connsiteX1083" fmla="*/ 429029 w 3873122"/>
                            <a:gd name="connsiteY1083" fmla="*/ 1037781 h 2695006"/>
                            <a:gd name="connsiteX1084" fmla="*/ 1276235 w 3873122"/>
                            <a:gd name="connsiteY1084" fmla="*/ 1039418 h 2695006"/>
                            <a:gd name="connsiteX1085" fmla="*/ 1313712 w 3873122"/>
                            <a:gd name="connsiteY1085" fmla="*/ 1075560 h 2695006"/>
                            <a:gd name="connsiteX1086" fmla="*/ 465496 w 3873122"/>
                            <a:gd name="connsiteY1086" fmla="*/ 1074174 h 2695006"/>
                            <a:gd name="connsiteX1087" fmla="*/ 503352 w 3873122"/>
                            <a:gd name="connsiteY1087" fmla="*/ 1111953 h 2695006"/>
                            <a:gd name="connsiteX1088" fmla="*/ 1350937 w 3873122"/>
                            <a:gd name="connsiteY1088" fmla="*/ 1113590 h 2695006"/>
                            <a:gd name="connsiteX1089" fmla="*/ 1389423 w 3873122"/>
                            <a:gd name="connsiteY1089" fmla="*/ 1149984 h 2695006"/>
                            <a:gd name="connsiteX1090" fmla="*/ 541460 w 3873122"/>
                            <a:gd name="connsiteY1090" fmla="*/ 1148221 h 2695006"/>
                            <a:gd name="connsiteX1091" fmla="*/ 580199 w 3873122"/>
                            <a:gd name="connsiteY1091" fmla="*/ 1186629 h 2695006"/>
                            <a:gd name="connsiteX1092" fmla="*/ 1428288 w 3873122"/>
                            <a:gd name="connsiteY1092" fmla="*/ 1188392 h 2695006"/>
                            <a:gd name="connsiteX1093" fmla="*/ 1446837 w 3873122"/>
                            <a:gd name="connsiteY1093" fmla="*/ 1155525 h 2695006"/>
                            <a:gd name="connsiteX1094" fmla="*/ 1446837 w 3873122"/>
                            <a:gd name="connsiteY1094" fmla="*/ 1105153 h 2695006"/>
                            <a:gd name="connsiteX1095" fmla="*/ 848089 w 3873122"/>
                            <a:gd name="connsiteY1095" fmla="*/ 515176 h 2695006"/>
                            <a:gd name="connsiteX1096" fmla="*/ 848089 w 3873122"/>
                            <a:gd name="connsiteY1096" fmla="*/ 565547 h 2695006"/>
                            <a:gd name="connsiteX1097" fmla="*/ 1446837 w 3873122"/>
                            <a:gd name="connsiteY1097" fmla="*/ 1054152 h 2695006"/>
                            <a:gd name="connsiteX1098" fmla="*/ 1446837 w 3873122"/>
                            <a:gd name="connsiteY1098" fmla="*/ 996728 h 2695006"/>
                            <a:gd name="connsiteX1099" fmla="*/ 848089 w 3873122"/>
                            <a:gd name="connsiteY1099" fmla="*/ 406247 h 2695006"/>
                            <a:gd name="connsiteX1100" fmla="*/ 848089 w 3873122"/>
                            <a:gd name="connsiteY1100" fmla="*/ 463922 h 2695006"/>
                            <a:gd name="connsiteX1101" fmla="*/ 1446837 w 3873122"/>
                            <a:gd name="connsiteY1101" fmla="*/ 945097 h 2695006"/>
                            <a:gd name="connsiteX1102" fmla="*/ 1446837 w 3873122"/>
                            <a:gd name="connsiteY1102" fmla="*/ 888429 h 2695006"/>
                            <a:gd name="connsiteX1103" fmla="*/ 848089 w 3873122"/>
                            <a:gd name="connsiteY1103" fmla="*/ 298200 h 2695006"/>
                            <a:gd name="connsiteX1104" fmla="*/ 848089 w 3873122"/>
                            <a:gd name="connsiteY1104" fmla="*/ 354994 h 2695006"/>
                            <a:gd name="connsiteX1105" fmla="*/ 1446837 w 3873122"/>
                            <a:gd name="connsiteY1105" fmla="*/ 837176 h 2695006"/>
                            <a:gd name="connsiteX1106" fmla="*/ 1446837 w 3873122"/>
                            <a:gd name="connsiteY1106" fmla="*/ 785545 h 2695006"/>
                            <a:gd name="connsiteX1107" fmla="*/ 848089 w 3873122"/>
                            <a:gd name="connsiteY1107" fmla="*/ 192671 h 2695006"/>
                            <a:gd name="connsiteX1108" fmla="*/ 848089 w 3873122"/>
                            <a:gd name="connsiteY1108" fmla="*/ 247073 h 2695006"/>
                            <a:gd name="connsiteX1109" fmla="*/ 1446837 w 3873122"/>
                            <a:gd name="connsiteY1109" fmla="*/ 733914 h 2695006"/>
                            <a:gd name="connsiteX1110" fmla="*/ 1446837 w 3873122"/>
                            <a:gd name="connsiteY1110" fmla="*/ 680646 h 2695006"/>
                            <a:gd name="connsiteX1111" fmla="*/ 848089 w 3873122"/>
                            <a:gd name="connsiteY1111" fmla="*/ 90039 h 2695006"/>
                            <a:gd name="connsiteX1112" fmla="*/ 848089 w 3873122"/>
                            <a:gd name="connsiteY1112" fmla="*/ 141418 h 2695006"/>
                            <a:gd name="connsiteX1113" fmla="*/ 588779 w 3873122"/>
                            <a:gd name="connsiteY1113" fmla="*/ 1223526 h 2695006"/>
                            <a:gd name="connsiteX1114" fmla="*/ 543353 w 3873122"/>
                            <a:gd name="connsiteY1114" fmla="*/ 1268987 h 2695006"/>
                            <a:gd name="connsiteX1115" fmla="*/ 981215 w 3873122"/>
                            <a:gd name="connsiteY1115" fmla="*/ 1269868 h 2695006"/>
                            <a:gd name="connsiteX1116" fmla="*/ 981215 w 3873122"/>
                            <a:gd name="connsiteY1116" fmla="*/ 1272639 h 2695006"/>
                            <a:gd name="connsiteX1117" fmla="*/ 1035474 w 3873122"/>
                            <a:gd name="connsiteY1117" fmla="*/ 1224408 h 2695006"/>
                            <a:gd name="connsiteX1118" fmla="*/ 1212259 w 3873122"/>
                            <a:gd name="connsiteY1118" fmla="*/ 1224786 h 2695006"/>
                            <a:gd name="connsiteX1119" fmla="*/ 894525 w 3873122"/>
                            <a:gd name="connsiteY1119" fmla="*/ 1507244 h 2695006"/>
                            <a:gd name="connsiteX1120" fmla="*/ 894525 w 3873122"/>
                            <a:gd name="connsiteY1120" fmla="*/ 1507244 h 2695006"/>
                            <a:gd name="connsiteX1121" fmla="*/ 853011 w 3873122"/>
                            <a:gd name="connsiteY1121" fmla="*/ 1544141 h 2695006"/>
                            <a:gd name="connsiteX1122" fmla="*/ 853011 w 3873122"/>
                            <a:gd name="connsiteY1122" fmla="*/ 1544141 h 2695006"/>
                            <a:gd name="connsiteX1123" fmla="*/ 814272 w 3873122"/>
                            <a:gd name="connsiteY1123" fmla="*/ 1578646 h 2695006"/>
                            <a:gd name="connsiteX1124" fmla="*/ 814272 w 3873122"/>
                            <a:gd name="connsiteY1124" fmla="*/ 1578646 h 2695006"/>
                            <a:gd name="connsiteX1125" fmla="*/ 764681 w 3873122"/>
                            <a:gd name="connsiteY1125" fmla="*/ 1622721 h 2695006"/>
                            <a:gd name="connsiteX1126" fmla="*/ 354599 w 3873122"/>
                            <a:gd name="connsiteY1126" fmla="*/ 2160136 h 2695006"/>
                            <a:gd name="connsiteX1127" fmla="*/ 893102 w 3873122"/>
                            <a:gd name="connsiteY1127" fmla="*/ 2569380 h 2695006"/>
                            <a:gd name="connsiteX1128" fmla="*/ 1303188 w 3873122"/>
                            <a:gd name="connsiteY1128" fmla="*/ 2031978 h 2695006"/>
                            <a:gd name="connsiteX1129" fmla="*/ 986767 w 3873122"/>
                            <a:gd name="connsiteY1129" fmla="*/ 1645137 h 2695006"/>
                            <a:gd name="connsiteX1130" fmla="*/ 960646 w 3873122"/>
                            <a:gd name="connsiteY1130" fmla="*/ 1668307 h 2695006"/>
                            <a:gd name="connsiteX1131" fmla="*/ 1257961 w 3873122"/>
                            <a:gd name="connsiteY1131" fmla="*/ 2226777 h 2695006"/>
                            <a:gd name="connsiteX1132" fmla="*/ 698353 w 3873122"/>
                            <a:gd name="connsiteY1132" fmla="*/ 2523491 h 2695006"/>
                            <a:gd name="connsiteX1133" fmla="*/ 401039 w 3873122"/>
                            <a:gd name="connsiteY1133" fmla="*/ 1965021 h 2695006"/>
                            <a:gd name="connsiteX1134" fmla="*/ 800391 w 3873122"/>
                            <a:gd name="connsiteY1134" fmla="*/ 1649670 h 2695006"/>
                            <a:gd name="connsiteX1135" fmla="*/ 912570 w 3873122"/>
                            <a:gd name="connsiteY1135" fmla="*/ 1550060 h 2695006"/>
                            <a:gd name="connsiteX1136" fmla="*/ 912570 w 3873122"/>
                            <a:gd name="connsiteY1136" fmla="*/ 1550060 h 2695006"/>
                            <a:gd name="connsiteX1137" fmla="*/ 950425 w 3873122"/>
                            <a:gd name="connsiteY1137" fmla="*/ 1516185 h 2695006"/>
                            <a:gd name="connsiteX1138" fmla="*/ 950425 w 3873122"/>
                            <a:gd name="connsiteY1138" fmla="*/ 1516185 h 2695006"/>
                            <a:gd name="connsiteX1139" fmla="*/ 1278506 w 3873122"/>
                            <a:gd name="connsiteY1139" fmla="*/ 1225037 h 2695006"/>
                            <a:gd name="connsiteX1140" fmla="*/ 498178 w 3873122"/>
                            <a:gd name="connsiteY1140" fmla="*/ 2095710 h 2695006"/>
                            <a:gd name="connsiteX1141" fmla="*/ 829162 w 3873122"/>
                            <a:gd name="connsiteY1141" fmla="*/ 2426274 h 2695006"/>
                            <a:gd name="connsiteX1142" fmla="*/ 1160397 w 3873122"/>
                            <a:gd name="connsiteY1142" fmla="*/ 2095962 h 2695006"/>
                            <a:gd name="connsiteX1143" fmla="*/ 829414 w 3873122"/>
                            <a:gd name="connsiteY1143" fmla="*/ 1765399 h 2695006"/>
                            <a:gd name="connsiteX1144" fmla="*/ 829288 w 3873122"/>
                            <a:gd name="connsiteY1144" fmla="*/ 1765399 h 2695006"/>
                            <a:gd name="connsiteX1145" fmla="*/ 498178 w 3873122"/>
                            <a:gd name="connsiteY1145" fmla="*/ 2095710 h 2695006"/>
                            <a:gd name="connsiteX1146" fmla="*/ 1332766 w 3873122"/>
                            <a:gd name="connsiteY1146" fmla="*/ 1225037 h 2695006"/>
                            <a:gd name="connsiteX1147" fmla="*/ 819067 w 3873122"/>
                            <a:gd name="connsiteY1147" fmla="*/ 1681656 h 2695006"/>
                            <a:gd name="connsiteX1148" fmla="*/ 819067 w 3873122"/>
                            <a:gd name="connsiteY1148" fmla="*/ 1681656 h 2695006"/>
                            <a:gd name="connsiteX1149" fmla="*/ 810486 w 3873122"/>
                            <a:gd name="connsiteY1149" fmla="*/ 1689338 h 2695006"/>
                            <a:gd name="connsiteX1150" fmla="*/ 421840 w 3873122"/>
                            <a:gd name="connsiteY1150" fmla="*/ 2114864 h 2695006"/>
                            <a:gd name="connsiteX1151" fmla="*/ 848232 w 3873122"/>
                            <a:gd name="connsiteY1151" fmla="*/ 2502726 h 2695006"/>
                            <a:gd name="connsiteX1152" fmla="*/ 1236878 w 3873122"/>
                            <a:gd name="connsiteY1152" fmla="*/ 2077199 h 2695006"/>
                            <a:gd name="connsiteX1153" fmla="*/ 925188 w 3873122"/>
                            <a:gd name="connsiteY1153" fmla="*/ 1700293 h 2695006"/>
                            <a:gd name="connsiteX1154" fmla="*/ 890992 w 3873122"/>
                            <a:gd name="connsiteY1154" fmla="*/ 1730768 h 2695006"/>
                            <a:gd name="connsiteX1155" fmla="*/ 1195178 w 3873122"/>
                            <a:gd name="connsiteY1155" fmla="*/ 2157592 h 2695006"/>
                            <a:gd name="connsiteX1156" fmla="*/ 767490 w 3873122"/>
                            <a:gd name="connsiteY1156" fmla="*/ 2461157 h 2695006"/>
                            <a:gd name="connsiteX1157" fmla="*/ 463305 w 3873122"/>
                            <a:gd name="connsiteY1157" fmla="*/ 2034333 h 2695006"/>
                            <a:gd name="connsiteX1158" fmla="*/ 829414 w 3873122"/>
                            <a:gd name="connsiteY1158" fmla="*/ 1725605 h 2695006"/>
                            <a:gd name="connsiteX1159" fmla="*/ 842033 w 3873122"/>
                            <a:gd name="connsiteY1159" fmla="*/ 1725605 h 2695006"/>
                            <a:gd name="connsiteX1160" fmla="*/ 914841 w 3873122"/>
                            <a:gd name="connsiteY1160" fmla="*/ 1661003 h 2695006"/>
                            <a:gd name="connsiteX1161" fmla="*/ 918753 w 3873122"/>
                            <a:gd name="connsiteY1161" fmla="*/ 1657477 h 2695006"/>
                            <a:gd name="connsiteX1162" fmla="*/ 1024370 w 3873122"/>
                            <a:gd name="connsiteY1162" fmla="*/ 1563535 h 2695006"/>
                            <a:gd name="connsiteX1163" fmla="*/ 1045947 w 3873122"/>
                            <a:gd name="connsiteY1163" fmla="*/ 1544393 h 2695006"/>
                            <a:gd name="connsiteX1164" fmla="*/ 1045947 w 3873122"/>
                            <a:gd name="connsiteY1164" fmla="*/ 1544393 h 2695006"/>
                            <a:gd name="connsiteX1165" fmla="*/ 1404439 w 3873122"/>
                            <a:gd name="connsiteY1165" fmla="*/ 1225163 h 2695006"/>
                            <a:gd name="connsiteX1166" fmla="*/ 1257055 w 3873122"/>
                            <a:gd name="connsiteY1166" fmla="*/ 1685938 h 2695006"/>
                            <a:gd name="connsiteX1167" fmla="*/ 1294911 w 3873122"/>
                            <a:gd name="connsiteY1167" fmla="*/ 1729761 h 2695006"/>
                            <a:gd name="connsiteX1168" fmla="*/ 1294911 w 3873122"/>
                            <a:gd name="connsiteY1168" fmla="*/ 1370989 h 2695006"/>
                            <a:gd name="connsiteX1169" fmla="*/ 1257055 w 3873122"/>
                            <a:gd name="connsiteY1169" fmla="*/ 1404990 h 2695006"/>
                            <a:gd name="connsiteX1170" fmla="*/ 1146769 w 3873122"/>
                            <a:gd name="connsiteY1170" fmla="*/ 1503089 h 2695006"/>
                            <a:gd name="connsiteX1171" fmla="*/ 1082289 w 3873122"/>
                            <a:gd name="connsiteY1171" fmla="*/ 1560386 h 2695006"/>
                            <a:gd name="connsiteX1172" fmla="*/ 1146769 w 3873122"/>
                            <a:gd name="connsiteY1172" fmla="*/ 1595772 h 2695006"/>
                            <a:gd name="connsiteX1173" fmla="*/ 1182227 w 3873122"/>
                            <a:gd name="connsiteY1173" fmla="*/ 1620077 h 2695006"/>
                            <a:gd name="connsiteX1174" fmla="*/ 1221597 w 3873122"/>
                            <a:gd name="connsiteY1174" fmla="*/ 1651937 h 2695006"/>
                            <a:gd name="connsiteX1175" fmla="*/ 1221597 w 3873122"/>
                            <a:gd name="connsiteY1175" fmla="*/ 1436598 h 2695006"/>
                            <a:gd name="connsiteX1176" fmla="*/ 1182227 w 3873122"/>
                            <a:gd name="connsiteY1176" fmla="*/ 1471480 h 2695006"/>
                            <a:gd name="connsiteX1177" fmla="*/ 1370748 w 3873122"/>
                            <a:gd name="connsiteY1177" fmla="*/ 1303995 h 2695006"/>
                            <a:gd name="connsiteX1178" fmla="*/ 1331504 w 3873122"/>
                            <a:gd name="connsiteY1178" fmla="*/ 1338877 h 2695006"/>
                            <a:gd name="connsiteX1179" fmla="*/ 1331504 w 3873122"/>
                            <a:gd name="connsiteY1179" fmla="*/ 1780762 h 2695006"/>
                            <a:gd name="connsiteX1180" fmla="*/ 1370748 w 3873122"/>
                            <a:gd name="connsiteY1180" fmla="*/ 1853549 h 2695006"/>
                            <a:gd name="connsiteX1181" fmla="*/ 735659 w 3873122"/>
                            <a:gd name="connsiteY1181" fmla="*/ 661757 h 2695006"/>
                            <a:gd name="connsiteX1182" fmla="*/ 735659 w 3873122"/>
                            <a:gd name="connsiteY1182" fmla="*/ 624734 h 2695006"/>
                            <a:gd name="connsiteX1183" fmla="*/ 13502 w 3873122"/>
                            <a:gd name="connsiteY1183" fmla="*/ 624734 h 2695006"/>
                            <a:gd name="connsiteX1184" fmla="*/ 50474 w 3873122"/>
                            <a:gd name="connsiteY1184" fmla="*/ 661631 h 2695006"/>
                            <a:gd name="connsiteX1185" fmla="*/ 579315 w 3873122"/>
                            <a:gd name="connsiteY1185" fmla="*/ 514924 h 2695006"/>
                            <a:gd name="connsiteX1186" fmla="*/ 579315 w 3873122"/>
                            <a:gd name="connsiteY1186" fmla="*/ 478530 h 2695006"/>
                            <a:gd name="connsiteX1187" fmla="*/ 128709 w 3873122"/>
                            <a:gd name="connsiteY1187" fmla="*/ 478530 h 2695006"/>
                            <a:gd name="connsiteX1188" fmla="*/ 128709 w 3873122"/>
                            <a:gd name="connsiteY1188" fmla="*/ 110314 h 2695006"/>
                            <a:gd name="connsiteX1189" fmla="*/ 100948 w 3873122"/>
                            <a:gd name="connsiteY1189" fmla="*/ 110314 h 2695006"/>
                            <a:gd name="connsiteX1190" fmla="*/ 100948 w 3873122"/>
                            <a:gd name="connsiteY1190" fmla="*/ 514924 h 2695006"/>
                            <a:gd name="connsiteX1191" fmla="*/ 63850 w 3873122"/>
                            <a:gd name="connsiteY1191" fmla="*/ 36897 h 2695006"/>
                            <a:gd name="connsiteX1192" fmla="*/ 37856 w 3873122"/>
                            <a:gd name="connsiteY1192" fmla="*/ 36897 h 2695006"/>
                            <a:gd name="connsiteX1193" fmla="*/ 37856 w 3873122"/>
                            <a:gd name="connsiteY1193" fmla="*/ 515427 h 2695006"/>
                            <a:gd name="connsiteX1194" fmla="*/ 63093 w 3873122"/>
                            <a:gd name="connsiteY1194" fmla="*/ 515427 h 2695006"/>
                            <a:gd name="connsiteX1195" fmla="*/ 164798 w 3873122"/>
                            <a:gd name="connsiteY1195" fmla="*/ 184360 h 2695006"/>
                            <a:gd name="connsiteX1196" fmla="*/ 164798 w 3873122"/>
                            <a:gd name="connsiteY1196" fmla="*/ 441507 h 2695006"/>
                            <a:gd name="connsiteX1197" fmla="*/ 504740 w 3873122"/>
                            <a:gd name="connsiteY1197" fmla="*/ 441507 h 2695006"/>
                            <a:gd name="connsiteX1198" fmla="*/ 504740 w 3873122"/>
                            <a:gd name="connsiteY1198" fmla="*/ 403728 h 2695006"/>
                            <a:gd name="connsiteX1199" fmla="*/ 194956 w 3873122"/>
                            <a:gd name="connsiteY1199" fmla="*/ 403728 h 2695006"/>
                            <a:gd name="connsiteX1200" fmla="*/ 194956 w 3873122"/>
                            <a:gd name="connsiteY1200" fmla="*/ 184360 h 2695006"/>
                            <a:gd name="connsiteX1201" fmla="*/ 231045 w 3873122"/>
                            <a:gd name="connsiteY1201" fmla="*/ 259917 h 2695006"/>
                            <a:gd name="connsiteX1202" fmla="*/ 231045 w 3873122"/>
                            <a:gd name="connsiteY1202" fmla="*/ 367461 h 2695006"/>
                            <a:gd name="connsiteX1203" fmla="*/ 427893 w 3873122"/>
                            <a:gd name="connsiteY1203" fmla="*/ 367461 h 2695006"/>
                            <a:gd name="connsiteX1204" fmla="*/ 427893 w 3873122"/>
                            <a:gd name="connsiteY1204" fmla="*/ 328171 h 2695006"/>
                            <a:gd name="connsiteX1205" fmla="*/ 264989 w 3873122"/>
                            <a:gd name="connsiteY1205" fmla="*/ 328171 h 2695006"/>
                            <a:gd name="connsiteX1206" fmla="*/ 264989 w 3873122"/>
                            <a:gd name="connsiteY1206" fmla="*/ 260295 h 2695006"/>
                            <a:gd name="connsiteX1207" fmla="*/ 357230 w 3873122"/>
                            <a:gd name="connsiteY1207" fmla="*/ 259917 h 2695006"/>
                            <a:gd name="connsiteX1208" fmla="*/ 301708 w 3873122"/>
                            <a:gd name="connsiteY1208" fmla="*/ 259917 h 2695006"/>
                            <a:gd name="connsiteX1209" fmla="*/ 301708 w 3873122"/>
                            <a:gd name="connsiteY1209" fmla="*/ 291400 h 2695006"/>
                            <a:gd name="connsiteX1210" fmla="*/ 357356 w 3873122"/>
                            <a:gd name="connsiteY1210" fmla="*/ 291400 h 2695006"/>
                            <a:gd name="connsiteX1211" fmla="*/ 393697 w 3873122"/>
                            <a:gd name="connsiteY1211" fmla="*/ 291400 h 2695006"/>
                            <a:gd name="connsiteX1212" fmla="*/ 428146 w 3873122"/>
                            <a:gd name="connsiteY1212" fmla="*/ 291400 h 2695006"/>
                            <a:gd name="connsiteX1213" fmla="*/ 428146 w 3873122"/>
                            <a:gd name="connsiteY1213" fmla="*/ 184360 h 2695006"/>
                            <a:gd name="connsiteX1214" fmla="*/ 231423 w 3873122"/>
                            <a:gd name="connsiteY1214" fmla="*/ 184360 h 2695006"/>
                            <a:gd name="connsiteX1215" fmla="*/ 231423 w 3873122"/>
                            <a:gd name="connsiteY1215" fmla="*/ 224028 h 2695006"/>
                            <a:gd name="connsiteX1216" fmla="*/ 393823 w 3873122"/>
                            <a:gd name="connsiteY1216" fmla="*/ 224028 h 2695006"/>
                            <a:gd name="connsiteX1217" fmla="*/ 428146 w 3873122"/>
                            <a:gd name="connsiteY1217" fmla="*/ 147589 h 2695006"/>
                            <a:gd name="connsiteX1218" fmla="*/ 464613 w 3873122"/>
                            <a:gd name="connsiteY1218" fmla="*/ 147589 h 2695006"/>
                            <a:gd name="connsiteX1219" fmla="*/ 464613 w 3873122"/>
                            <a:gd name="connsiteY1219" fmla="*/ 367839 h 2695006"/>
                            <a:gd name="connsiteX1220" fmla="*/ 504740 w 3873122"/>
                            <a:gd name="connsiteY1220" fmla="*/ 367839 h 2695006"/>
                            <a:gd name="connsiteX1221" fmla="*/ 504740 w 3873122"/>
                            <a:gd name="connsiteY1221" fmla="*/ 110314 h 2695006"/>
                            <a:gd name="connsiteX1222" fmla="*/ 165176 w 3873122"/>
                            <a:gd name="connsiteY1222" fmla="*/ 110314 h 2695006"/>
                            <a:gd name="connsiteX1223" fmla="*/ 165176 w 3873122"/>
                            <a:gd name="connsiteY1223" fmla="*/ 148093 h 2695006"/>
                            <a:gd name="connsiteX1224" fmla="*/ 100948 w 3873122"/>
                            <a:gd name="connsiteY1224" fmla="*/ 36897 h 2695006"/>
                            <a:gd name="connsiteX1225" fmla="*/ 100948 w 3873122"/>
                            <a:gd name="connsiteY1225" fmla="*/ 73920 h 2695006"/>
                            <a:gd name="connsiteX1226" fmla="*/ 542596 w 3873122"/>
                            <a:gd name="connsiteY1226" fmla="*/ 73920 h 2695006"/>
                            <a:gd name="connsiteX1227" fmla="*/ 542596 w 3873122"/>
                            <a:gd name="connsiteY1227" fmla="*/ 441507 h 2695006"/>
                            <a:gd name="connsiteX1228" fmla="*/ 580451 w 3873122"/>
                            <a:gd name="connsiteY1228" fmla="*/ 441507 h 2695006"/>
                            <a:gd name="connsiteX1229" fmla="*/ 580451 w 3873122"/>
                            <a:gd name="connsiteY1229" fmla="*/ 36897 h 2695006"/>
                            <a:gd name="connsiteX1230" fmla="*/ 1330747 w 3873122"/>
                            <a:gd name="connsiteY1230" fmla="*/ 2411540 h 2695006"/>
                            <a:gd name="connsiteX1231" fmla="*/ 1330747 w 3873122"/>
                            <a:gd name="connsiteY1231" fmla="*/ 2688584 h 2695006"/>
                            <a:gd name="connsiteX1232" fmla="*/ 1295163 w 3873122"/>
                            <a:gd name="connsiteY1232" fmla="*/ 2688584 h 2695006"/>
                            <a:gd name="connsiteX1233" fmla="*/ 1295163 w 3873122"/>
                            <a:gd name="connsiteY1233" fmla="*/ 2461912 h 2695006"/>
                            <a:gd name="connsiteX1234" fmla="*/ 1257307 w 3873122"/>
                            <a:gd name="connsiteY1234" fmla="*/ 2505735 h 2695006"/>
                            <a:gd name="connsiteX1235" fmla="*/ 1257307 w 3873122"/>
                            <a:gd name="connsiteY1235" fmla="*/ 2688962 h 2695006"/>
                            <a:gd name="connsiteX1236" fmla="*/ 1221471 w 3873122"/>
                            <a:gd name="connsiteY1236" fmla="*/ 2688962 h 2695006"/>
                            <a:gd name="connsiteX1237" fmla="*/ 1221471 w 3873122"/>
                            <a:gd name="connsiteY1237" fmla="*/ 2539484 h 2695006"/>
                            <a:gd name="connsiteX1238" fmla="*/ 1182101 w 3873122"/>
                            <a:gd name="connsiteY1238" fmla="*/ 2571344 h 2695006"/>
                            <a:gd name="connsiteX1239" fmla="*/ 1182101 w 3873122"/>
                            <a:gd name="connsiteY1239" fmla="*/ 2688710 h 2695006"/>
                            <a:gd name="connsiteX1240" fmla="*/ 1146643 w 3873122"/>
                            <a:gd name="connsiteY1240" fmla="*/ 2688710 h 2695006"/>
                            <a:gd name="connsiteX1241" fmla="*/ 1146643 w 3873122"/>
                            <a:gd name="connsiteY1241" fmla="*/ 2595649 h 2695006"/>
                            <a:gd name="connsiteX1242" fmla="*/ 1110428 w 3873122"/>
                            <a:gd name="connsiteY1242" fmla="*/ 2616931 h 2695006"/>
                            <a:gd name="connsiteX1243" fmla="*/ 1110428 w 3873122"/>
                            <a:gd name="connsiteY1243" fmla="*/ 2688710 h 2695006"/>
                            <a:gd name="connsiteX1244" fmla="*/ 1074970 w 3873122"/>
                            <a:gd name="connsiteY1244" fmla="*/ 2688710 h 2695006"/>
                            <a:gd name="connsiteX1245" fmla="*/ 1074970 w 3873122"/>
                            <a:gd name="connsiteY1245" fmla="*/ 2634435 h 2695006"/>
                            <a:gd name="connsiteX1246" fmla="*/ 1040269 w 3873122"/>
                            <a:gd name="connsiteY1246" fmla="*/ 2648917 h 2695006"/>
                            <a:gd name="connsiteX1247" fmla="*/ 1040269 w 3873122"/>
                            <a:gd name="connsiteY1247" fmla="*/ 2688710 h 2695006"/>
                            <a:gd name="connsiteX1248" fmla="*/ 1004811 w 3873122"/>
                            <a:gd name="connsiteY1248" fmla="*/ 2688710 h 2695006"/>
                            <a:gd name="connsiteX1249" fmla="*/ 1004811 w 3873122"/>
                            <a:gd name="connsiteY1249" fmla="*/ 2661384 h 2695006"/>
                            <a:gd name="connsiteX1250" fmla="*/ 829288 w 3873122"/>
                            <a:gd name="connsiteY1250" fmla="*/ 2687829 h 2695006"/>
                            <a:gd name="connsiteX1251" fmla="*/ 794461 w 3873122"/>
                            <a:gd name="connsiteY1251" fmla="*/ 2686695 h 2695006"/>
                            <a:gd name="connsiteX1252" fmla="*/ 794461 w 3873122"/>
                            <a:gd name="connsiteY1252" fmla="*/ 2688710 h 2695006"/>
                            <a:gd name="connsiteX1253" fmla="*/ 297166 w 3873122"/>
                            <a:gd name="connsiteY1253" fmla="*/ 2688710 h 2695006"/>
                            <a:gd name="connsiteX1254" fmla="*/ 44796 w 3873122"/>
                            <a:gd name="connsiteY1254" fmla="*/ 2414311 h 2695006"/>
                            <a:gd name="connsiteX1255" fmla="*/ 44796 w 3873122"/>
                            <a:gd name="connsiteY1255" fmla="*/ 2467327 h 2695006"/>
                            <a:gd name="connsiteX1256" fmla="*/ 249215 w 3873122"/>
                            <a:gd name="connsiteY1256" fmla="*/ 2688710 h 2695006"/>
                            <a:gd name="connsiteX1257" fmla="*/ 192054 w 3873122"/>
                            <a:gd name="connsiteY1257" fmla="*/ 2688710 h 2695006"/>
                            <a:gd name="connsiteX1258" fmla="*/ 192054 w 3873122"/>
                            <a:gd name="connsiteY1258" fmla="*/ 2688710 h 2695006"/>
                            <a:gd name="connsiteX1259" fmla="*/ 140192 w 3873122"/>
                            <a:gd name="connsiteY1259" fmla="*/ 2688710 h 2695006"/>
                            <a:gd name="connsiteX1260" fmla="*/ 140192 w 3873122"/>
                            <a:gd name="connsiteY1260" fmla="*/ 2688710 h 2695006"/>
                            <a:gd name="connsiteX1261" fmla="*/ 84039 w 3873122"/>
                            <a:gd name="connsiteY1261" fmla="*/ 2688710 h 2695006"/>
                            <a:gd name="connsiteX1262" fmla="*/ 84039 w 3873122"/>
                            <a:gd name="connsiteY1262" fmla="*/ 2688710 h 2695006"/>
                            <a:gd name="connsiteX1263" fmla="*/ 82020 w 3873122"/>
                            <a:gd name="connsiteY1263" fmla="*/ 2688710 h 2695006"/>
                            <a:gd name="connsiteX1264" fmla="*/ 82020 w 3873122"/>
                            <a:gd name="connsiteY1264" fmla="*/ 2686947 h 2695006"/>
                            <a:gd name="connsiteX1265" fmla="*/ 44165 w 3873122"/>
                            <a:gd name="connsiteY1265" fmla="*/ 2645768 h 2695006"/>
                            <a:gd name="connsiteX1266" fmla="*/ 44165 w 3873122"/>
                            <a:gd name="connsiteY1266" fmla="*/ 2689088 h 2695006"/>
                            <a:gd name="connsiteX1267" fmla="*/ 2776 w 3873122"/>
                            <a:gd name="connsiteY1267" fmla="*/ 2689088 h 2695006"/>
                            <a:gd name="connsiteX1268" fmla="*/ 2776 w 3873122"/>
                            <a:gd name="connsiteY1268" fmla="*/ 2539610 h 2695006"/>
                            <a:gd name="connsiteX1269" fmla="*/ 102084 w 3873122"/>
                            <a:gd name="connsiteY1269" fmla="*/ 2647154 h 2695006"/>
                            <a:gd name="connsiteX1270" fmla="*/ 153693 w 3873122"/>
                            <a:gd name="connsiteY1270" fmla="*/ 2647154 h 2695006"/>
                            <a:gd name="connsiteX1271" fmla="*/ 2271 w 3873122"/>
                            <a:gd name="connsiteY1271" fmla="*/ 2483446 h 2695006"/>
                            <a:gd name="connsiteX1272" fmla="*/ 2271 w 3873122"/>
                            <a:gd name="connsiteY1272" fmla="*/ 2369480 h 2695006"/>
                            <a:gd name="connsiteX1273" fmla="*/ 2271 w 3873122"/>
                            <a:gd name="connsiteY1273" fmla="*/ 2369480 h 2695006"/>
                            <a:gd name="connsiteX1274" fmla="*/ 2271 w 3873122"/>
                            <a:gd name="connsiteY1274" fmla="*/ 2308656 h 2695006"/>
                            <a:gd name="connsiteX1275" fmla="*/ 315463 w 3873122"/>
                            <a:gd name="connsiteY1275" fmla="*/ 2647405 h 2695006"/>
                            <a:gd name="connsiteX1276" fmla="*/ 381079 w 3873122"/>
                            <a:gd name="connsiteY1276" fmla="*/ 2647405 h 2695006"/>
                            <a:gd name="connsiteX1277" fmla="*/ 2524 w 3873122"/>
                            <a:gd name="connsiteY1277" fmla="*/ 2235870 h 2695006"/>
                            <a:gd name="connsiteX1278" fmla="*/ 2524 w 3873122"/>
                            <a:gd name="connsiteY1278" fmla="*/ 2175046 h 2695006"/>
                            <a:gd name="connsiteX1279" fmla="*/ 2524 w 3873122"/>
                            <a:gd name="connsiteY1279" fmla="*/ 2175046 h 2695006"/>
                            <a:gd name="connsiteX1280" fmla="*/ 2524 w 3873122"/>
                            <a:gd name="connsiteY1280" fmla="*/ 1848386 h 2695006"/>
                            <a:gd name="connsiteX1281" fmla="*/ 229657 w 3873122"/>
                            <a:gd name="connsiteY1281" fmla="*/ 1847630 h 2695006"/>
                            <a:gd name="connsiteX1282" fmla="*/ 229657 w 3873122"/>
                            <a:gd name="connsiteY1282" fmla="*/ 1583179 h 2695006"/>
                            <a:gd name="connsiteX1283" fmla="*/ 186375 w 3873122"/>
                            <a:gd name="connsiteY1283" fmla="*/ 1626499 h 2695006"/>
                            <a:gd name="connsiteX1284" fmla="*/ 187889 w 3873122"/>
                            <a:gd name="connsiteY1284" fmla="*/ 1807963 h 2695006"/>
                            <a:gd name="connsiteX1285" fmla="*/ 2776 w 3873122"/>
                            <a:gd name="connsiteY1285" fmla="*/ 1807963 h 2695006"/>
                            <a:gd name="connsiteX1286" fmla="*/ 2776 w 3873122"/>
                            <a:gd name="connsiteY1286" fmla="*/ 1802422 h 2695006"/>
                            <a:gd name="connsiteX1287" fmla="*/ 2271 w 3873122"/>
                            <a:gd name="connsiteY1287" fmla="*/ 1802422 h 2695006"/>
                            <a:gd name="connsiteX1288" fmla="*/ 0 w 3873122"/>
                            <a:gd name="connsiteY1288" fmla="*/ 624734 h 2695006"/>
                            <a:gd name="connsiteX1289" fmla="*/ 0 w 3873122"/>
                            <a:gd name="connsiteY1289" fmla="*/ 624734 h 2695006"/>
                            <a:gd name="connsiteX1290" fmla="*/ 0 w 3873122"/>
                            <a:gd name="connsiteY1290" fmla="*/ 588340 h 2695006"/>
                            <a:gd name="connsiteX1291" fmla="*/ 657424 w 3873122"/>
                            <a:gd name="connsiteY1291" fmla="*/ 588340 h 2695006"/>
                            <a:gd name="connsiteX1292" fmla="*/ 657424 w 3873122"/>
                            <a:gd name="connsiteY1292" fmla="*/ 551317 h 2695006"/>
                            <a:gd name="connsiteX1293" fmla="*/ 1640 w 3873122"/>
                            <a:gd name="connsiteY1293" fmla="*/ 551317 h 2695006"/>
                            <a:gd name="connsiteX1294" fmla="*/ 1640 w 3873122"/>
                            <a:gd name="connsiteY1294" fmla="*/ 0 h 2695006"/>
                            <a:gd name="connsiteX1295" fmla="*/ 615783 w 3873122"/>
                            <a:gd name="connsiteY1295" fmla="*/ 0 h 2695006"/>
                            <a:gd name="connsiteX1296" fmla="*/ 615783 w 3873122"/>
                            <a:gd name="connsiteY1296" fmla="*/ 514924 h 2695006"/>
                            <a:gd name="connsiteX1297" fmla="*/ 657424 w 3873122"/>
                            <a:gd name="connsiteY1297" fmla="*/ 514924 h 2695006"/>
                            <a:gd name="connsiteX1298" fmla="*/ 657424 w 3873122"/>
                            <a:gd name="connsiteY1298" fmla="*/ 4533 h 2695006"/>
                            <a:gd name="connsiteX1299" fmla="*/ 694018 w 3873122"/>
                            <a:gd name="connsiteY1299" fmla="*/ 4533 h 2695006"/>
                            <a:gd name="connsiteX1300" fmla="*/ 694018 w 3873122"/>
                            <a:gd name="connsiteY1300" fmla="*/ 588340 h 2695006"/>
                            <a:gd name="connsiteX1301" fmla="*/ 735659 w 3873122"/>
                            <a:gd name="connsiteY1301" fmla="*/ 588340 h 2695006"/>
                            <a:gd name="connsiteX1302" fmla="*/ 735659 w 3873122"/>
                            <a:gd name="connsiteY1302" fmla="*/ 1889 h 2695006"/>
                            <a:gd name="connsiteX1303" fmla="*/ 772126 w 3873122"/>
                            <a:gd name="connsiteY1303" fmla="*/ 1889 h 2695006"/>
                            <a:gd name="connsiteX1304" fmla="*/ 772126 w 3873122"/>
                            <a:gd name="connsiteY1304" fmla="*/ 661631 h 2695006"/>
                            <a:gd name="connsiteX1305" fmla="*/ 811748 w 3873122"/>
                            <a:gd name="connsiteY1305" fmla="*/ 661631 h 2695006"/>
                            <a:gd name="connsiteX1306" fmla="*/ 811748 w 3873122"/>
                            <a:gd name="connsiteY1306" fmla="*/ 580533 h 2695006"/>
                            <a:gd name="connsiteX1307" fmla="*/ 810739 w 3873122"/>
                            <a:gd name="connsiteY1307" fmla="*/ 579273 h 2695006"/>
                            <a:gd name="connsiteX1308" fmla="*/ 811622 w 3873122"/>
                            <a:gd name="connsiteY1308" fmla="*/ 578266 h 2695006"/>
                            <a:gd name="connsiteX1309" fmla="*/ 811622 w 3873122"/>
                            <a:gd name="connsiteY1309" fmla="*/ 479160 h 2695006"/>
                            <a:gd name="connsiteX1310" fmla="*/ 810739 w 3873122"/>
                            <a:gd name="connsiteY1310" fmla="*/ 478530 h 2695006"/>
                            <a:gd name="connsiteX1311" fmla="*/ 811622 w 3873122"/>
                            <a:gd name="connsiteY1311" fmla="*/ 477523 h 2695006"/>
                            <a:gd name="connsiteX1312" fmla="*/ 811622 w 3873122"/>
                            <a:gd name="connsiteY1312" fmla="*/ 370483 h 2695006"/>
                            <a:gd name="connsiteX1313" fmla="*/ 810739 w 3873122"/>
                            <a:gd name="connsiteY1313" fmla="*/ 369602 h 2695006"/>
                            <a:gd name="connsiteX1314" fmla="*/ 811622 w 3873122"/>
                            <a:gd name="connsiteY1314" fmla="*/ 368594 h 2695006"/>
                            <a:gd name="connsiteX1315" fmla="*/ 811622 w 3873122"/>
                            <a:gd name="connsiteY1315" fmla="*/ 262184 h 2695006"/>
                            <a:gd name="connsiteX1316" fmla="*/ 810739 w 3873122"/>
                            <a:gd name="connsiteY1316" fmla="*/ 261177 h 2695006"/>
                            <a:gd name="connsiteX1317" fmla="*/ 811622 w 3873122"/>
                            <a:gd name="connsiteY1317" fmla="*/ 260295 h 2695006"/>
                            <a:gd name="connsiteX1318" fmla="*/ 811622 w 3873122"/>
                            <a:gd name="connsiteY1318" fmla="*/ 156530 h 2695006"/>
                            <a:gd name="connsiteX1319" fmla="*/ 811622 w 3873122"/>
                            <a:gd name="connsiteY1319" fmla="*/ 156530 h 2695006"/>
                            <a:gd name="connsiteX1320" fmla="*/ 811622 w 3873122"/>
                            <a:gd name="connsiteY1320" fmla="*/ 156530 h 2695006"/>
                            <a:gd name="connsiteX1321" fmla="*/ 811622 w 3873122"/>
                            <a:gd name="connsiteY1321" fmla="*/ 54024 h 2695006"/>
                            <a:gd name="connsiteX1322" fmla="*/ 810739 w 3873122"/>
                            <a:gd name="connsiteY1322" fmla="*/ 53016 h 2695006"/>
                            <a:gd name="connsiteX1323" fmla="*/ 811622 w 3873122"/>
                            <a:gd name="connsiteY1323" fmla="*/ 52009 h 2695006"/>
                            <a:gd name="connsiteX1324" fmla="*/ 811622 w 3873122"/>
                            <a:gd name="connsiteY1324" fmla="*/ 1637 h 2695006"/>
                            <a:gd name="connsiteX1325" fmla="*/ 848089 w 3873122"/>
                            <a:gd name="connsiteY1325" fmla="*/ 1637 h 2695006"/>
                            <a:gd name="connsiteX1326" fmla="*/ 848089 w 3873122"/>
                            <a:gd name="connsiteY1326" fmla="*/ 38786 h 2695006"/>
                            <a:gd name="connsiteX1327" fmla="*/ 885945 w 3873122"/>
                            <a:gd name="connsiteY1327" fmla="*/ 76565 h 2695006"/>
                            <a:gd name="connsiteX1328" fmla="*/ 885945 w 3873122"/>
                            <a:gd name="connsiteY1328" fmla="*/ 0 h 2695006"/>
                            <a:gd name="connsiteX1329" fmla="*/ 922412 w 3873122"/>
                            <a:gd name="connsiteY1329" fmla="*/ 0 h 2695006"/>
                            <a:gd name="connsiteX1330" fmla="*/ 922412 w 3873122"/>
                            <a:gd name="connsiteY1330" fmla="*/ 111951 h 2695006"/>
                            <a:gd name="connsiteX1331" fmla="*/ 954968 w 3873122"/>
                            <a:gd name="connsiteY1331" fmla="*/ 144063 h 2695006"/>
                            <a:gd name="connsiteX1332" fmla="*/ 954968 w 3873122"/>
                            <a:gd name="connsiteY1332" fmla="*/ 1259 h 2695006"/>
                            <a:gd name="connsiteX1333" fmla="*/ 991436 w 3873122"/>
                            <a:gd name="connsiteY1333" fmla="*/ 1259 h 2695006"/>
                            <a:gd name="connsiteX1334" fmla="*/ 991436 w 3873122"/>
                            <a:gd name="connsiteY1334" fmla="*/ 180204 h 2695006"/>
                            <a:gd name="connsiteX1335" fmla="*/ 1024875 w 3873122"/>
                            <a:gd name="connsiteY1335" fmla="*/ 213198 h 2695006"/>
                            <a:gd name="connsiteX1336" fmla="*/ 1024875 w 3873122"/>
                            <a:gd name="connsiteY1336" fmla="*/ 882 h 2695006"/>
                            <a:gd name="connsiteX1337" fmla="*/ 1061342 w 3873122"/>
                            <a:gd name="connsiteY1337" fmla="*/ 882 h 2695006"/>
                            <a:gd name="connsiteX1338" fmla="*/ 1061342 w 3873122"/>
                            <a:gd name="connsiteY1338" fmla="*/ 249339 h 2695006"/>
                            <a:gd name="connsiteX1339" fmla="*/ 1095538 w 3873122"/>
                            <a:gd name="connsiteY1339" fmla="*/ 283088 h 2695006"/>
                            <a:gd name="connsiteX1340" fmla="*/ 1095538 w 3873122"/>
                            <a:gd name="connsiteY1340" fmla="*/ 882 h 2695006"/>
                            <a:gd name="connsiteX1341" fmla="*/ 1132006 w 3873122"/>
                            <a:gd name="connsiteY1341" fmla="*/ 882 h 2695006"/>
                            <a:gd name="connsiteX1342" fmla="*/ 1132006 w 3873122"/>
                            <a:gd name="connsiteY1342" fmla="*/ 319104 h 2695006"/>
                            <a:gd name="connsiteX1343" fmla="*/ 1164561 w 3873122"/>
                            <a:gd name="connsiteY1343" fmla="*/ 351342 h 2695006"/>
                            <a:gd name="connsiteX1344" fmla="*/ 1164561 w 3873122"/>
                            <a:gd name="connsiteY1344" fmla="*/ 1637 h 2695006"/>
                            <a:gd name="connsiteX1345" fmla="*/ 1201029 w 3873122"/>
                            <a:gd name="connsiteY1345" fmla="*/ 1637 h 2695006"/>
                            <a:gd name="connsiteX1346" fmla="*/ 1201029 w 3873122"/>
                            <a:gd name="connsiteY1346" fmla="*/ 387358 h 2695006"/>
                            <a:gd name="connsiteX1347" fmla="*/ 1235099 w 3873122"/>
                            <a:gd name="connsiteY1347" fmla="*/ 420981 h 2695006"/>
                            <a:gd name="connsiteX1348" fmla="*/ 1235099 w 3873122"/>
                            <a:gd name="connsiteY1348" fmla="*/ 1259 h 2695006"/>
                            <a:gd name="connsiteX1349" fmla="*/ 1271566 w 3873122"/>
                            <a:gd name="connsiteY1349" fmla="*/ 1259 h 2695006"/>
                            <a:gd name="connsiteX1350" fmla="*/ 1271566 w 3873122"/>
                            <a:gd name="connsiteY1350" fmla="*/ 456996 h 2695006"/>
                            <a:gd name="connsiteX1351" fmla="*/ 1305510 w 3873122"/>
                            <a:gd name="connsiteY1351" fmla="*/ 491123 h 2695006"/>
                            <a:gd name="connsiteX1352" fmla="*/ 1305510 w 3873122"/>
                            <a:gd name="connsiteY1352" fmla="*/ 1259 h 2695006"/>
                            <a:gd name="connsiteX1353" fmla="*/ 1341978 w 3873122"/>
                            <a:gd name="connsiteY1353" fmla="*/ 1259 h 2695006"/>
                            <a:gd name="connsiteX1354" fmla="*/ 1341978 w 3873122"/>
                            <a:gd name="connsiteY1354" fmla="*/ 526887 h 2695006"/>
                            <a:gd name="connsiteX1355" fmla="*/ 1374533 w 3873122"/>
                            <a:gd name="connsiteY1355" fmla="*/ 558999 h 2695006"/>
                            <a:gd name="connsiteX1356" fmla="*/ 1374533 w 3873122"/>
                            <a:gd name="connsiteY1356" fmla="*/ 2015 h 2695006"/>
                            <a:gd name="connsiteX1357" fmla="*/ 1411001 w 3873122"/>
                            <a:gd name="connsiteY1357" fmla="*/ 2015 h 2695006"/>
                            <a:gd name="connsiteX1358" fmla="*/ 1411001 w 3873122"/>
                            <a:gd name="connsiteY1358" fmla="*/ 595140 h 2695006"/>
                            <a:gd name="connsiteX1359" fmla="*/ 1445702 w 3873122"/>
                            <a:gd name="connsiteY1359" fmla="*/ 629645 h 2695006"/>
                            <a:gd name="connsiteX1360" fmla="*/ 1445702 w 3873122"/>
                            <a:gd name="connsiteY1360" fmla="*/ 1259 h 2695006"/>
                            <a:gd name="connsiteX1361" fmla="*/ 1482169 w 3873122"/>
                            <a:gd name="connsiteY1361" fmla="*/ 1259 h 2695006"/>
                            <a:gd name="connsiteX1362" fmla="*/ 1482169 w 3873122"/>
                            <a:gd name="connsiteY1362" fmla="*/ 2688081 h 2695006"/>
                            <a:gd name="connsiteX1363" fmla="*/ 1445702 w 3873122"/>
                            <a:gd name="connsiteY1363" fmla="*/ 2688081 h 2695006"/>
                            <a:gd name="connsiteX1364" fmla="*/ 1445702 w 3873122"/>
                            <a:gd name="connsiteY1364" fmla="*/ 1237252 h 2695006"/>
                            <a:gd name="connsiteX1365" fmla="*/ 1403556 w 3873122"/>
                            <a:gd name="connsiteY1365" fmla="*/ 1275031 h 2695006"/>
                            <a:gd name="connsiteX1366" fmla="*/ 1406206 w 3873122"/>
                            <a:gd name="connsiteY1366" fmla="*/ 1275031 h 2695006"/>
                            <a:gd name="connsiteX1367" fmla="*/ 1406206 w 3873122"/>
                            <a:gd name="connsiteY1367" fmla="*/ 1957692 h 2695006"/>
                            <a:gd name="connsiteX1368" fmla="*/ 1422610 w 3873122"/>
                            <a:gd name="connsiteY1368" fmla="*/ 2096214 h 2695006"/>
                            <a:gd name="connsiteX1369" fmla="*/ 1405322 w 3873122"/>
                            <a:gd name="connsiteY1369" fmla="*/ 2237633 h 2695006"/>
                            <a:gd name="connsiteX1370" fmla="*/ 1406206 w 3873122"/>
                            <a:gd name="connsiteY1370" fmla="*/ 2237633 h 2695006"/>
                            <a:gd name="connsiteX1371" fmla="*/ 1406206 w 3873122"/>
                            <a:gd name="connsiteY1371" fmla="*/ 2688584 h 2695006"/>
                            <a:gd name="connsiteX1372" fmla="*/ 1370622 w 3873122"/>
                            <a:gd name="connsiteY1372" fmla="*/ 2688584 h 2695006"/>
                            <a:gd name="connsiteX1373" fmla="*/ 1370622 w 3873122"/>
                            <a:gd name="connsiteY1373" fmla="*/ 2337494 h 2695006"/>
                            <a:gd name="connsiteX1374" fmla="*/ 1330747 w 3873122"/>
                            <a:gd name="connsiteY1374" fmla="*/ 2411540 h 26950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  <a:cxn ang="0">
                              <a:pos x="connsiteX1373" y="connsiteY1373"/>
                            </a:cxn>
                            <a:cxn ang="0">
                              <a:pos x="connsiteX1374" y="connsiteY1374"/>
                            </a:cxn>
                          </a:cxnLst>
                          <a:rect l="l" t="t" r="r" b="b"/>
                          <a:pathLst>
                            <a:path w="3873122" h="2695006">
                              <a:moveTo>
                                <a:pt x="3151597" y="2123415"/>
                              </a:moveTo>
                              <a:lnTo>
                                <a:pt x="3129388" y="2146208"/>
                              </a:lnTo>
                              <a:lnTo>
                                <a:pt x="3169515" y="2186128"/>
                              </a:lnTo>
                              <a:lnTo>
                                <a:pt x="3192228" y="2163460"/>
                              </a:lnTo>
                              <a:close/>
                              <a:moveTo>
                                <a:pt x="3177843" y="2097222"/>
                              </a:moveTo>
                              <a:lnTo>
                                <a:pt x="3244217" y="2163460"/>
                              </a:lnTo>
                              <a:lnTo>
                                <a:pt x="3217718" y="2189654"/>
                              </a:lnTo>
                              <a:lnTo>
                                <a:pt x="3168632" y="2238640"/>
                              </a:lnTo>
                              <a:lnTo>
                                <a:pt x="3152859" y="2222899"/>
                              </a:lnTo>
                              <a:lnTo>
                                <a:pt x="3102385" y="2172527"/>
                              </a:lnTo>
                              <a:lnTo>
                                <a:pt x="3102385" y="2172527"/>
                              </a:lnTo>
                              <a:lnTo>
                                <a:pt x="3076012" y="2146334"/>
                              </a:lnTo>
                              <a:lnTo>
                                <a:pt x="3151723" y="2070777"/>
                              </a:lnTo>
                              <a:close/>
                              <a:moveTo>
                                <a:pt x="3664287" y="1510267"/>
                              </a:moveTo>
                              <a:lnTo>
                                <a:pt x="3238538" y="1935277"/>
                              </a:lnTo>
                              <a:lnTo>
                                <a:pt x="3266804" y="1963359"/>
                              </a:lnTo>
                              <a:lnTo>
                                <a:pt x="3692426" y="1538601"/>
                              </a:lnTo>
                              <a:close/>
                              <a:moveTo>
                                <a:pt x="3718546" y="1564920"/>
                              </a:moveTo>
                              <a:lnTo>
                                <a:pt x="3463021" y="1819926"/>
                              </a:lnTo>
                              <a:lnTo>
                                <a:pt x="3719429" y="2073799"/>
                              </a:lnTo>
                              <a:lnTo>
                                <a:pt x="3746307" y="2046598"/>
                              </a:lnTo>
                              <a:lnTo>
                                <a:pt x="3517659" y="1819296"/>
                              </a:lnTo>
                              <a:lnTo>
                                <a:pt x="3546808" y="1790081"/>
                              </a:lnTo>
                              <a:lnTo>
                                <a:pt x="3546808" y="1790081"/>
                              </a:lnTo>
                              <a:lnTo>
                                <a:pt x="3745297" y="1591994"/>
                              </a:lnTo>
                              <a:close/>
                              <a:moveTo>
                                <a:pt x="3771922" y="1618691"/>
                              </a:moveTo>
                              <a:lnTo>
                                <a:pt x="3573685" y="1816652"/>
                              </a:lnTo>
                              <a:lnTo>
                                <a:pt x="3775581" y="2017257"/>
                              </a:lnTo>
                              <a:lnTo>
                                <a:pt x="3804856" y="1987789"/>
                              </a:lnTo>
                              <a:lnTo>
                                <a:pt x="3628197" y="1818415"/>
                              </a:lnTo>
                              <a:lnTo>
                                <a:pt x="3642456" y="1804311"/>
                              </a:lnTo>
                              <a:lnTo>
                                <a:pt x="3642456" y="1804311"/>
                              </a:lnTo>
                              <a:lnTo>
                                <a:pt x="3798169" y="1644507"/>
                              </a:lnTo>
                              <a:close/>
                              <a:moveTo>
                                <a:pt x="3691795" y="2101629"/>
                              </a:moveTo>
                              <a:lnTo>
                                <a:pt x="3435387" y="1847505"/>
                              </a:lnTo>
                              <a:lnTo>
                                <a:pt x="3405860" y="1876972"/>
                              </a:lnTo>
                              <a:lnTo>
                                <a:pt x="3665927" y="2128200"/>
                              </a:lnTo>
                              <a:close/>
                              <a:moveTo>
                                <a:pt x="3639933" y="2154016"/>
                              </a:moveTo>
                              <a:lnTo>
                                <a:pt x="3379613" y="1903291"/>
                              </a:lnTo>
                              <a:lnTo>
                                <a:pt x="3352231" y="1930492"/>
                              </a:lnTo>
                              <a:lnTo>
                                <a:pt x="3579364" y="2159305"/>
                              </a:lnTo>
                              <a:lnTo>
                                <a:pt x="3570909" y="2167616"/>
                              </a:lnTo>
                              <a:lnTo>
                                <a:pt x="3570909" y="2167616"/>
                              </a:lnTo>
                              <a:lnTo>
                                <a:pt x="3362957" y="2376658"/>
                              </a:lnTo>
                              <a:lnTo>
                                <a:pt x="3393367" y="2407133"/>
                              </a:lnTo>
                              <a:lnTo>
                                <a:pt x="3639428" y="2155275"/>
                              </a:lnTo>
                              <a:lnTo>
                                <a:pt x="3638671" y="2154519"/>
                              </a:lnTo>
                              <a:close/>
                              <a:moveTo>
                                <a:pt x="3665801" y="2181720"/>
                              </a:moveTo>
                              <a:lnTo>
                                <a:pt x="3419992" y="2433578"/>
                              </a:lnTo>
                              <a:lnTo>
                                <a:pt x="3444220" y="2457882"/>
                              </a:lnTo>
                              <a:lnTo>
                                <a:pt x="3692804" y="2209172"/>
                              </a:lnTo>
                              <a:close/>
                              <a:moveTo>
                                <a:pt x="3337089" y="2350339"/>
                              </a:moveTo>
                              <a:lnTo>
                                <a:pt x="3527249" y="2159305"/>
                              </a:lnTo>
                              <a:lnTo>
                                <a:pt x="3325353" y="1956811"/>
                              </a:lnTo>
                              <a:lnTo>
                                <a:pt x="3293429" y="1989678"/>
                              </a:lnTo>
                              <a:lnTo>
                                <a:pt x="3437911" y="2133111"/>
                              </a:lnTo>
                              <a:lnTo>
                                <a:pt x="3437911" y="2133111"/>
                              </a:lnTo>
                              <a:lnTo>
                                <a:pt x="3462391" y="2157542"/>
                              </a:lnTo>
                              <a:lnTo>
                                <a:pt x="3463778" y="2158927"/>
                              </a:lnTo>
                              <a:lnTo>
                                <a:pt x="3463778" y="2158927"/>
                              </a:lnTo>
                              <a:lnTo>
                                <a:pt x="3463778" y="2158927"/>
                              </a:lnTo>
                              <a:lnTo>
                                <a:pt x="3305164" y="2318227"/>
                              </a:lnTo>
                              <a:close/>
                              <a:moveTo>
                                <a:pt x="3411285" y="2159305"/>
                              </a:moveTo>
                              <a:lnTo>
                                <a:pt x="3212165" y="1961596"/>
                              </a:lnTo>
                              <a:lnTo>
                                <a:pt x="3181881" y="1991819"/>
                              </a:lnTo>
                              <a:lnTo>
                                <a:pt x="3324091" y="2133489"/>
                              </a:lnTo>
                              <a:lnTo>
                                <a:pt x="3324091" y="2133489"/>
                              </a:lnTo>
                              <a:lnTo>
                                <a:pt x="3343146" y="2152504"/>
                              </a:lnTo>
                              <a:lnTo>
                                <a:pt x="3349960" y="2159305"/>
                              </a:lnTo>
                              <a:lnTo>
                                <a:pt x="3349960" y="2159305"/>
                              </a:lnTo>
                              <a:lnTo>
                                <a:pt x="3349960" y="2159305"/>
                              </a:lnTo>
                              <a:lnTo>
                                <a:pt x="3192481" y="2318983"/>
                              </a:lnTo>
                              <a:lnTo>
                                <a:pt x="3222765" y="2349206"/>
                              </a:lnTo>
                              <a:close/>
                              <a:moveTo>
                                <a:pt x="3165603" y="2292790"/>
                              </a:moveTo>
                              <a:lnTo>
                                <a:pt x="3297845" y="2159808"/>
                              </a:lnTo>
                              <a:lnTo>
                                <a:pt x="3155635" y="2018138"/>
                              </a:lnTo>
                              <a:lnTo>
                                <a:pt x="3023140" y="2150364"/>
                              </a:lnTo>
                              <a:close/>
                              <a:moveTo>
                                <a:pt x="3652299" y="1469717"/>
                              </a:moveTo>
                              <a:lnTo>
                                <a:pt x="3653182" y="1470599"/>
                              </a:lnTo>
                              <a:lnTo>
                                <a:pt x="3872870" y="1249719"/>
                              </a:lnTo>
                              <a:lnTo>
                                <a:pt x="3872870" y="1308402"/>
                              </a:lnTo>
                              <a:lnTo>
                                <a:pt x="3697347" y="1484703"/>
                              </a:lnTo>
                              <a:lnTo>
                                <a:pt x="3829336" y="1617684"/>
                              </a:lnTo>
                              <a:lnTo>
                                <a:pt x="3852302" y="1594639"/>
                              </a:lnTo>
                              <a:lnTo>
                                <a:pt x="3739619" y="1484577"/>
                              </a:lnTo>
                              <a:lnTo>
                                <a:pt x="3872870" y="1355122"/>
                              </a:lnTo>
                              <a:lnTo>
                                <a:pt x="3872870" y="1412798"/>
                              </a:lnTo>
                              <a:lnTo>
                                <a:pt x="3798799" y="1484577"/>
                              </a:lnTo>
                              <a:lnTo>
                                <a:pt x="3872870" y="1556986"/>
                              </a:lnTo>
                              <a:lnTo>
                                <a:pt x="3872870" y="1632544"/>
                              </a:lnTo>
                              <a:lnTo>
                                <a:pt x="3687252" y="1817785"/>
                              </a:lnTo>
                              <a:lnTo>
                                <a:pt x="3863911" y="1986908"/>
                              </a:lnTo>
                              <a:lnTo>
                                <a:pt x="3697221" y="2154771"/>
                              </a:lnTo>
                              <a:lnTo>
                                <a:pt x="3855330" y="2314071"/>
                              </a:lnTo>
                              <a:lnTo>
                                <a:pt x="3686116" y="2487979"/>
                              </a:lnTo>
                              <a:lnTo>
                                <a:pt x="3872870" y="2669695"/>
                              </a:lnTo>
                              <a:lnTo>
                                <a:pt x="3872870" y="2688458"/>
                              </a:lnTo>
                              <a:lnTo>
                                <a:pt x="3832870" y="2688458"/>
                              </a:lnTo>
                              <a:lnTo>
                                <a:pt x="3627819" y="2488735"/>
                              </a:lnTo>
                              <a:lnTo>
                                <a:pt x="3798169" y="2314449"/>
                              </a:lnTo>
                              <a:lnTo>
                                <a:pt x="3771544" y="2287500"/>
                              </a:lnTo>
                              <a:lnTo>
                                <a:pt x="3574821" y="2485713"/>
                              </a:lnTo>
                              <a:lnTo>
                                <a:pt x="3777600" y="2688081"/>
                              </a:lnTo>
                              <a:lnTo>
                                <a:pt x="3725107" y="2688081"/>
                              </a:lnTo>
                              <a:lnTo>
                                <a:pt x="3548448" y="2511780"/>
                              </a:lnTo>
                              <a:lnTo>
                                <a:pt x="3522076" y="2485587"/>
                              </a:lnTo>
                              <a:lnTo>
                                <a:pt x="3745171" y="2260929"/>
                              </a:lnTo>
                              <a:lnTo>
                                <a:pt x="3719934" y="2234988"/>
                              </a:lnTo>
                              <a:lnTo>
                                <a:pt x="3470088" y="2483950"/>
                              </a:lnTo>
                              <a:lnTo>
                                <a:pt x="3674255" y="2688081"/>
                              </a:lnTo>
                              <a:lnTo>
                                <a:pt x="3621762" y="2688081"/>
                              </a:lnTo>
                              <a:lnTo>
                                <a:pt x="3278539" y="2344798"/>
                              </a:lnTo>
                              <a:lnTo>
                                <a:pt x="3248002" y="2375525"/>
                              </a:lnTo>
                              <a:lnTo>
                                <a:pt x="3560688" y="2688081"/>
                              </a:lnTo>
                              <a:lnTo>
                                <a:pt x="3508195" y="2688081"/>
                              </a:lnTo>
                              <a:lnTo>
                                <a:pt x="2970647" y="2150867"/>
                              </a:lnTo>
                              <a:lnTo>
                                <a:pt x="2970647" y="2150867"/>
                              </a:lnTo>
                              <a:close/>
                              <a:moveTo>
                                <a:pt x="3872870" y="2557996"/>
                              </a:moveTo>
                              <a:lnTo>
                                <a:pt x="3872870" y="2613027"/>
                              </a:lnTo>
                              <a:lnTo>
                                <a:pt x="3871482" y="2614412"/>
                              </a:lnTo>
                              <a:lnTo>
                                <a:pt x="3739871" y="2485839"/>
                              </a:lnTo>
                              <a:lnTo>
                                <a:pt x="3872870" y="2352480"/>
                              </a:lnTo>
                              <a:lnTo>
                                <a:pt x="3872870" y="2410911"/>
                              </a:lnTo>
                              <a:lnTo>
                                <a:pt x="3798169" y="2485461"/>
                              </a:lnTo>
                              <a:close/>
                              <a:moveTo>
                                <a:pt x="3872870" y="2226047"/>
                              </a:moveTo>
                              <a:lnTo>
                                <a:pt x="3872870" y="2281078"/>
                              </a:lnTo>
                              <a:lnTo>
                                <a:pt x="3871482" y="2282463"/>
                              </a:lnTo>
                              <a:lnTo>
                                <a:pt x="3739619" y="2153386"/>
                              </a:lnTo>
                              <a:lnTo>
                                <a:pt x="3872870" y="2024057"/>
                              </a:lnTo>
                              <a:lnTo>
                                <a:pt x="3872870" y="2081606"/>
                              </a:lnTo>
                              <a:lnTo>
                                <a:pt x="3798799" y="2153386"/>
                              </a:lnTo>
                              <a:close/>
                              <a:moveTo>
                                <a:pt x="3872870" y="1769932"/>
                              </a:moveTo>
                              <a:lnTo>
                                <a:pt x="3872870" y="1860223"/>
                              </a:lnTo>
                              <a:lnTo>
                                <a:pt x="3827317" y="1816148"/>
                              </a:lnTo>
                              <a:close/>
                              <a:moveTo>
                                <a:pt x="3729145" y="1816148"/>
                              </a:moveTo>
                              <a:lnTo>
                                <a:pt x="3872870" y="1670070"/>
                              </a:lnTo>
                              <a:lnTo>
                                <a:pt x="3872870" y="1729005"/>
                              </a:lnTo>
                              <a:lnTo>
                                <a:pt x="3787695" y="1815393"/>
                              </a:lnTo>
                              <a:lnTo>
                                <a:pt x="3872870" y="1898002"/>
                              </a:lnTo>
                              <a:lnTo>
                                <a:pt x="3872870" y="1955551"/>
                              </a:lnTo>
                              <a:close/>
                              <a:moveTo>
                                <a:pt x="3872870" y="2119637"/>
                              </a:moveTo>
                              <a:lnTo>
                                <a:pt x="3872870" y="2187765"/>
                              </a:lnTo>
                              <a:lnTo>
                                <a:pt x="3837791" y="2153386"/>
                              </a:lnTo>
                              <a:close/>
                              <a:moveTo>
                                <a:pt x="3872870" y="2450956"/>
                              </a:moveTo>
                              <a:lnTo>
                                <a:pt x="3872870" y="2519839"/>
                              </a:lnTo>
                              <a:lnTo>
                                <a:pt x="3838043" y="2485839"/>
                              </a:lnTo>
                              <a:close/>
                              <a:moveTo>
                                <a:pt x="3837791" y="1484703"/>
                              </a:moveTo>
                              <a:lnTo>
                                <a:pt x="3872870" y="1450702"/>
                              </a:lnTo>
                              <a:lnTo>
                                <a:pt x="3872870" y="1518830"/>
                              </a:lnTo>
                              <a:close/>
                              <a:moveTo>
                                <a:pt x="2913233" y="2555099"/>
                              </a:moveTo>
                              <a:lnTo>
                                <a:pt x="3042699" y="2687829"/>
                              </a:lnTo>
                              <a:lnTo>
                                <a:pt x="2985032" y="2687829"/>
                              </a:lnTo>
                              <a:lnTo>
                                <a:pt x="2913107" y="2614160"/>
                              </a:lnTo>
                              <a:lnTo>
                                <a:pt x="2840677" y="2687829"/>
                              </a:lnTo>
                              <a:lnTo>
                                <a:pt x="2787048" y="2687829"/>
                              </a:lnTo>
                              <a:cubicBezTo>
                                <a:pt x="2785913" y="2687841"/>
                                <a:pt x="2784815" y="2687388"/>
                                <a:pt x="2784020" y="2686569"/>
                              </a:cubicBezTo>
                              <a:lnTo>
                                <a:pt x="2784020" y="2686569"/>
                              </a:lnTo>
                              <a:close/>
                              <a:moveTo>
                                <a:pt x="2066532" y="57801"/>
                              </a:moveTo>
                              <a:lnTo>
                                <a:pt x="2010253" y="0"/>
                              </a:lnTo>
                              <a:lnTo>
                                <a:pt x="2123189" y="0"/>
                              </a:lnTo>
                              <a:close/>
                              <a:moveTo>
                                <a:pt x="3317151" y="777108"/>
                              </a:moveTo>
                              <a:cubicBezTo>
                                <a:pt x="3304533" y="784190"/>
                                <a:pt x="3292722" y="792636"/>
                                <a:pt x="3281946" y="802294"/>
                              </a:cubicBezTo>
                              <a:lnTo>
                                <a:pt x="3281946" y="802294"/>
                              </a:lnTo>
                              <a:lnTo>
                                <a:pt x="3281946" y="1078456"/>
                              </a:lnTo>
                              <a:cubicBezTo>
                                <a:pt x="3292621" y="1088183"/>
                                <a:pt x="3304394" y="1096635"/>
                                <a:pt x="3317025" y="1103642"/>
                              </a:cubicBezTo>
                              <a:close/>
                              <a:moveTo>
                                <a:pt x="3353619" y="761115"/>
                              </a:moveTo>
                              <a:lnTo>
                                <a:pt x="3353619" y="1120768"/>
                              </a:lnTo>
                              <a:cubicBezTo>
                                <a:pt x="3365947" y="1124601"/>
                                <a:pt x="3378629" y="1127175"/>
                                <a:pt x="3391474" y="1128450"/>
                              </a:cubicBezTo>
                              <a:lnTo>
                                <a:pt x="3391474" y="753433"/>
                              </a:lnTo>
                              <a:cubicBezTo>
                                <a:pt x="3378629" y="754708"/>
                                <a:pt x="3365947" y="757282"/>
                                <a:pt x="3353619" y="761115"/>
                              </a:cubicBezTo>
                              <a:moveTo>
                                <a:pt x="3428194" y="753433"/>
                              </a:moveTo>
                              <a:lnTo>
                                <a:pt x="3428194" y="1127820"/>
                              </a:lnTo>
                              <a:cubicBezTo>
                                <a:pt x="3443109" y="1126279"/>
                                <a:pt x="3457810" y="1123025"/>
                                <a:pt x="3471980" y="1118124"/>
                              </a:cubicBezTo>
                              <a:lnTo>
                                <a:pt x="3471980" y="763256"/>
                              </a:lnTo>
                              <a:cubicBezTo>
                                <a:pt x="3457885" y="758226"/>
                                <a:pt x="3443223" y="754928"/>
                                <a:pt x="3428320" y="753433"/>
                              </a:cubicBezTo>
                              <a:moveTo>
                                <a:pt x="3507943" y="780760"/>
                              </a:moveTo>
                              <a:lnTo>
                                <a:pt x="3507943" y="1100745"/>
                              </a:lnTo>
                              <a:cubicBezTo>
                                <a:pt x="3520650" y="1092963"/>
                                <a:pt x="3532423" y="1083753"/>
                                <a:pt x="3543023" y="1073293"/>
                              </a:cubicBezTo>
                              <a:lnTo>
                                <a:pt x="3543023" y="808842"/>
                              </a:lnTo>
                              <a:lnTo>
                                <a:pt x="3543780" y="808842"/>
                              </a:lnTo>
                              <a:cubicBezTo>
                                <a:pt x="3532991" y="798093"/>
                                <a:pt x="3520966" y="788666"/>
                                <a:pt x="3507943" y="780760"/>
                              </a:cubicBezTo>
                              <a:moveTo>
                                <a:pt x="3579616" y="860095"/>
                              </a:moveTo>
                              <a:lnTo>
                                <a:pt x="3579616" y="1021410"/>
                              </a:lnTo>
                              <a:cubicBezTo>
                                <a:pt x="3604185" y="970346"/>
                                <a:pt x="3604185" y="910907"/>
                                <a:pt x="3579616" y="859843"/>
                              </a:cubicBezTo>
                              <a:moveTo>
                                <a:pt x="3245604" y="1032618"/>
                              </a:moveTo>
                              <a:lnTo>
                                <a:pt x="3245604" y="848887"/>
                              </a:lnTo>
                              <a:cubicBezTo>
                                <a:pt x="3213478" y="905844"/>
                                <a:pt x="3213478" y="975410"/>
                                <a:pt x="3245604" y="1032366"/>
                              </a:cubicBezTo>
                              <a:moveTo>
                                <a:pt x="3409645" y="723840"/>
                              </a:moveTo>
                              <a:cubicBezTo>
                                <a:pt x="3529647" y="723771"/>
                                <a:pt x="3626986" y="820802"/>
                                <a:pt x="3627062" y="940564"/>
                              </a:cubicBezTo>
                              <a:cubicBezTo>
                                <a:pt x="3627138" y="1060326"/>
                                <a:pt x="3529899" y="1157470"/>
                                <a:pt x="3409898" y="1157539"/>
                              </a:cubicBezTo>
                              <a:cubicBezTo>
                                <a:pt x="3289895" y="1157609"/>
                                <a:pt x="3192556" y="1060578"/>
                                <a:pt x="3192481" y="940816"/>
                              </a:cubicBezTo>
                              <a:cubicBezTo>
                                <a:pt x="3192481" y="940774"/>
                                <a:pt x="3192481" y="940731"/>
                                <a:pt x="3192481" y="940690"/>
                              </a:cubicBezTo>
                              <a:cubicBezTo>
                                <a:pt x="3192556" y="820955"/>
                                <a:pt x="3289795" y="723909"/>
                                <a:pt x="3409771" y="723840"/>
                              </a:cubicBezTo>
                              <a:moveTo>
                                <a:pt x="3409771" y="689084"/>
                              </a:moveTo>
                              <a:cubicBezTo>
                                <a:pt x="3270387" y="689084"/>
                                <a:pt x="3157401" y="801844"/>
                                <a:pt x="3157401" y="940942"/>
                              </a:cubicBezTo>
                              <a:cubicBezTo>
                                <a:pt x="3157401" y="1080039"/>
                                <a:pt x="3270387" y="1192800"/>
                                <a:pt x="3409771" y="1192800"/>
                              </a:cubicBezTo>
                              <a:cubicBezTo>
                                <a:pt x="3549155" y="1192800"/>
                                <a:pt x="3662141" y="1080039"/>
                                <a:pt x="3662141" y="940942"/>
                              </a:cubicBezTo>
                              <a:cubicBezTo>
                                <a:pt x="3662141" y="801844"/>
                                <a:pt x="3549155" y="689084"/>
                                <a:pt x="3409771" y="689084"/>
                              </a:cubicBezTo>
                              <a:moveTo>
                                <a:pt x="3409771" y="658231"/>
                              </a:moveTo>
                              <a:cubicBezTo>
                                <a:pt x="3566089" y="658022"/>
                                <a:pt x="3692968" y="784314"/>
                                <a:pt x="3693183" y="940312"/>
                              </a:cubicBezTo>
                              <a:cubicBezTo>
                                <a:pt x="3693397" y="1096309"/>
                                <a:pt x="3566846" y="1222939"/>
                                <a:pt x="3410528" y="1223148"/>
                              </a:cubicBezTo>
                              <a:cubicBezTo>
                                <a:pt x="3254210" y="1223356"/>
                                <a:pt x="3127331" y="1097065"/>
                                <a:pt x="3127117" y="941067"/>
                              </a:cubicBezTo>
                              <a:cubicBezTo>
                                <a:pt x="3127117" y="940942"/>
                                <a:pt x="3127117" y="940816"/>
                                <a:pt x="3127117" y="940690"/>
                              </a:cubicBezTo>
                              <a:cubicBezTo>
                                <a:pt x="3127256" y="784749"/>
                                <a:pt x="3253895" y="658369"/>
                                <a:pt x="3410150" y="658231"/>
                              </a:cubicBezTo>
                              <a:moveTo>
                                <a:pt x="3400938" y="622215"/>
                              </a:moveTo>
                              <a:cubicBezTo>
                                <a:pt x="3224696" y="622215"/>
                                <a:pt x="3081816" y="764801"/>
                                <a:pt x="3081816" y="940690"/>
                              </a:cubicBezTo>
                              <a:cubicBezTo>
                                <a:pt x="3081816" y="1116578"/>
                                <a:pt x="3224696" y="1259164"/>
                                <a:pt x="3400938" y="1259164"/>
                              </a:cubicBezTo>
                              <a:cubicBezTo>
                                <a:pt x="3577181" y="1259164"/>
                                <a:pt x="3720060" y="1116578"/>
                                <a:pt x="3720060" y="940690"/>
                              </a:cubicBezTo>
                              <a:cubicBezTo>
                                <a:pt x="3719921" y="764859"/>
                                <a:pt x="3577130" y="622354"/>
                                <a:pt x="3400938" y="622215"/>
                              </a:cubicBezTo>
                              <a:moveTo>
                                <a:pt x="3400938" y="590355"/>
                              </a:moveTo>
                              <a:cubicBezTo>
                                <a:pt x="3594822" y="590355"/>
                                <a:pt x="3751985" y="747205"/>
                                <a:pt x="3751985" y="940690"/>
                              </a:cubicBezTo>
                              <a:cubicBezTo>
                                <a:pt x="3751985" y="1134175"/>
                                <a:pt x="3594822" y="1291024"/>
                                <a:pt x="3400938" y="1291024"/>
                              </a:cubicBezTo>
                              <a:cubicBezTo>
                                <a:pt x="3207055" y="1291024"/>
                                <a:pt x="3049892" y="1134175"/>
                                <a:pt x="3049892" y="940690"/>
                              </a:cubicBezTo>
                              <a:cubicBezTo>
                                <a:pt x="3050106" y="747292"/>
                                <a:pt x="3207143" y="590563"/>
                                <a:pt x="3400938" y="590355"/>
                              </a:cubicBezTo>
                              <a:moveTo>
                                <a:pt x="3400938" y="556606"/>
                              </a:moveTo>
                              <a:cubicBezTo>
                                <a:pt x="3188380" y="556468"/>
                                <a:pt x="3015960" y="728314"/>
                                <a:pt x="3015822" y="940438"/>
                              </a:cubicBezTo>
                              <a:cubicBezTo>
                                <a:pt x="3015683" y="1152561"/>
                                <a:pt x="3187875" y="1324635"/>
                                <a:pt x="3400434" y="1324773"/>
                              </a:cubicBezTo>
                              <a:cubicBezTo>
                                <a:pt x="3612992" y="1324912"/>
                                <a:pt x="3785411" y="1153065"/>
                                <a:pt x="3785550" y="940942"/>
                              </a:cubicBezTo>
                              <a:cubicBezTo>
                                <a:pt x="3785550" y="940857"/>
                                <a:pt x="3785550" y="940774"/>
                                <a:pt x="3785550" y="940690"/>
                              </a:cubicBezTo>
                              <a:cubicBezTo>
                                <a:pt x="3785336" y="728653"/>
                                <a:pt x="3613156" y="556814"/>
                                <a:pt x="3400686" y="556606"/>
                              </a:cubicBezTo>
                              <a:moveTo>
                                <a:pt x="3400686" y="523991"/>
                              </a:moveTo>
                              <a:cubicBezTo>
                                <a:pt x="3631289" y="523782"/>
                                <a:pt x="3818396" y="710175"/>
                                <a:pt x="3818611" y="940312"/>
                              </a:cubicBezTo>
                              <a:cubicBezTo>
                                <a:pt x="3818825" y="1170448"/>
                                <a:pt x="3632046" y="1357175"/>
                                <a:pt x="3401443" y="1357389"/>
                              </a:cubicBezTo>
                              <a:cubicBezTo>
                                <a:pt x="3170840" y="1357603"/>
                                <a:pt x="2983733" y="1171204"/>
                                <a:pt x="2983518" y="941067"/>
                              </a:cubicBezTo>
                              <a:cubicBezTo>
                                <a:pt x="2983518" y="940942"/>
                                <a:pt x="2983518" y="940816"/>
                                <a:pt x="2983518" y="940690"/>
                              </a:cubicBezTo>
                              <a:cubicBezTo>
                                <a:pt x="2983733" y="710689"/>
                                <a:pt x="3170474" y="524269"/>
                                <a:pt x="3400938" y="523991"/>
                              </a:cubicBezTo>
                              <a:moveTo>
                                <a:pt x="1687851" y="222768"/>
                              </a:moveTo>
                              <a:lnTo>
                                <a:pt x="1687851" y="278933"/>
                              </a:lnTo>
                              <a:lnTo>
                                <a:pt x="1897822" y="69513"/>
                              </a:lnTo>
                              <a:lnTo>
                                <a:pt x="2063503" y="235991"/>
                              </a:lnTo>
                              <a:lnTo>
                                <a:pt x="2250383" y="41934"/>
                              </a:lnTo>
                              <a:lnTo>
                                <a:pt x="2191707" y="41934"/>
                              </a:lnTo>
                              <a:lnTo>
                                <a:pt x="2069434" y="175167"/>
                              </a:lnTo>
                              <a:lnTo>
                                <a:pt x="1937571" y="41431"/>
                              </a:lnTo>
                              <a:lnTo>
                                <a:pt x="1865898" y="41431"/>
                              </a:lnTo>
                              <a:close/>
                              <a:moveTo>
                                <a:pt x="2286851" y="41934"/>
                              </a:moveTo>
                              <a:lnTo>
                                <a:pt x="2584143" y="353357"/>
                              </a:lnTo>
                              <a:cubicBezTo>
                                <a:pt x="2592976" y="339631"/>
                                <a:pt x="2601430" y="326282"/>
                                <a:pt x="2609380" y="313060"/>
                              </a:cubicBezTo>
                              <a:lnTo>
                                <a:pt x="2350322" y="41808"/>
                              </a:lnTo>
                              <a:close/>
                              <a:moveTo>
                                <a:pt x="2661116" y="307393"/>
                              </a:moveTo>
                              <a:lnTo>
                                <a:pt x="2662125" y="308400"/>
                              </a:lnTo>
                              <a:lnTo>
                                <a:pt x="2658213" y="312178"/>
                              </a:lnTo>
                              <a:cubicBezTo>
                                <a:pt x="2620383" y="375781"/>
                                <a:pt x="2579057" y="437244"/>
                                <a:pt x="2534426" y="496286"/>
                              </a:cubicBezTo>
                              <a:cubicBezTo>
                                <a:pt x="2469188" y="582170"/>
                                <a:pt x="2372909" y="668557"/>
                                <a:pt x="2247860" y="753685"/>
                              </a:cubicBezTo>
                              <a:lnTo>
                                <a:pt x="2247860" y="904800"/>
                              </a:lnTo>
                              <a:cubicBezTo>
                                <a:pt x="2367609" y="832643"/>
                                <a:pt x="2526855" y="721699"/>
                                <a:pt x="2624648" y="592874"/>
                              </a:cubicBezTo>
                              <a:cubicBezTo>
                                <a:pt x="2712082" y="476235"/>
                                <a:pt x="2787225" y="350901"/>
                                <a:pt x="2848879" y="218865"/>
                              </a:cubicBezTo>
                              <a:cubicBezTo>
                                <a:pt x="2850015" y="216598"/>
                                <a:pt x="2858216" y="198212"/>
                                <a:pt x="2859226" y="196197"/>
                              </a:cubicBezTo>
                              <a:cubicBezTo>
                                <a:pt x="2859567" y="195482"/>
                                <a:pt x="2859996" y="194806"/>
                                <a:pt x="2860488" y="194183"/>
                              </a:cubicBezTo>
                              <a:lnTo>
                                <a:pt x="2827680" y="161441"/>
                              </a:lnTo>
                              <a:cubicBezTo>
                                <a:pt x="2827566" y="163088"/>
                                <a:pt x="2827188" y="164705"/>
                                <a:pt x="2826544" y="166226"/>
                              </a:cubicBezTo>
                              <a:cubicBezTo>
                                <a:pt x="2762581" y="305032"/>
                                <a:pt x="2684220" y="436761"/>
                                <a:pt x="2592723" y="559251"/>
                              </a:cubicBezTo>
                              <a:cubicBezTo>
                                <a:pt x="2522817" y="651305"/>
                                <a:pt x="2417200" y="743989"/>
                                <a:pt x="2278775" y="834909"/>
                              </a:cubicBezTo>
                              <a:lnTo>
                                <a:pt x="2278775" y="784538"/>
                              </a:lnTo>
                              <a:cubicBezTo>
                                <a:pt x="2378587" y="716914"/>
                                <a:pt x="2486476" y="630401"/>
                                <a:pt x="2559789" y="533813"/>
                              </a:cubicBezTo>
                              <a:cubicBezTo>
                                <a:pt x="2647298" y="416994"/>
                                <a:pt x="2722517" y="291494"/>
                                <a:pt x="2784272" y="159300"/>
                              </a:cubicBezTo>
                              <a:lnTo>
                                <a:pt x="2797900" y="131092"/>
                              </a:lnTo>
                              <a:lnTo>
                                <a:pt x="2768751" y="102002"/>
                              </a:lnTo>
                              <a:cubicBezTo>
                                <a:pt x="2736536" y="172073"/>
                                <a:pt x="2700612" y="240381"/>
                                <a:pt x="2661116" y="306637"/>
                              </a:cubicBezTo>
                              <a:moveTo>
                                <a:pt x="2676132" y="196071"/>
                              </a:moveTo>
                              <a:cubicBezTo>
                                <a:pt x="2683450" y="182345"/>
                                <a:pt x="2690138" y="169375"/>
                                <a:pt x="2696195" y="157411"/>
                              </a:cubicBezTo>
                              <a:lnTo>
                                <a:pt x="2582628" y="41053"/>
                              </a:lnTo>
                              <a:lnTo>
                                <a:pt x="2526224" y="41053"/>
                              </a:lnTo>
                              <a:close/>
                              <a:moveTo>
                                <a:pt x="2890646" y="224405"/>
                              </a:moveTo>
                              <a:lnTo>
                                <a:pt x="2880930" y="245687"/>
                              </a:lnTo>
                              <a:cubicBezTo>
                                <a:pt x="2818948" y="376661"/>
                                <a:pt x="2743906" y="501075"/>
                                <a:pt x="2656951" y="617052"/>
                              </a:cubicBezTo>
                              <a:cubicBezTo>
                                <a:pt x="2581998" y="715780"/>
                                <a:pt x="2466286" y="815013"/>
                                <a:pt x="2312845" y="912356"/>
                              </a:cubicBezTo>
                              <a:cubicBezTo>
                                <a:pt x="2289753" y="926963"/>
                                <a:pt x="2267797" y="940186"/>
                                <a:pt x="2247229" y="952275"/>
                              </a:cubicBezTo>
                              <a:lnTo>
                                <a:pt x="2247229" y="1098353"/>
                              </a:lnTo>
                              <a:cubicBezTo>
                                <a:pt x="2339596" y="1050878"/>
                                <a:pt x="2610768" y="901400"/>
                                <a:pt x="2752600" y="714647"/>
                              </a:cubicBezTo>
                              <a:cubicBezTo>
                                <a:pt x="2841320" y="596218"/>
                                <a:pt x="2917448" y="468889"/>
                                <a:pt x="2979733" y="334719"/>
                              </a:cubicBezTo>
                              <a:cubicBezTo>
                                <a:pt x="2979733" y="333334"/>
                                <a:pt x="2984528" y="325149"/>
                                <a:pt x="2986673" y="320867"/>
                              </a:cubicBezTo>
                              <a:lnTo>
                                <a:pt x="2950963" y="285103"/>
                              </a:lnTo>
                              <a:cubicBezTo>
                                <a:pt x="2950963" y="285103"/>
                                <a:pt x="2950963" y="285103"/>
                                <a:pt x="2950963" y="285859"/>
                              </a:cubicBezTo>
                              <a:cubicBezTo>
                                <a:pt x="2949953" y="288000"/>
                                <a:pt x="2941625" y="306385"/>
                                <a:pt x="2940489" y="308652"/>
                              </a:cubicBezTo>
                              <a:cubicBezTo>
                                <a:pt x="2878065" y="441270"/>
                                <a:pt x="2802304" y="567216"/>
                                <a:pt x="2714366" y="684550"/>
                              </a:cubicBezTo>
                              <a:cubicBezTo>
                                <a:pt x="2639790" y="783152"/>
                                <a:pt x="2523700" y="882510"/>
                                <a:pt x="2370512" y="979728"/>
                              </a:cubicBezTo>
                              <a:cubicBezTo>
                                <a:pt x="2337325" y="1000758"/>
                                <a:pt x="2306410" y="1019143"/>
                                <a:pt x="2278775" y="1034885"/>
                              </a:cubicBezTo>
                              <a:lnTo>
                                <a:pt x="2278775" y="987031"/>
                              </a:lnTo>
                              <a:cubicBezTo>
                                <a:pt x="2400544" y="916008"/>
                                <a:pt x="2576572" y="798138"/>
                                <a:pt x="2681810" y="659616"/>
                              </a:cubicBezTo>
                              <a:cubicBezTo>
                                <a:pt x="2770619" y="540884"/>
                                <a:pt x="2846734" y="413211"/>
                                <a:pt x="2908943" y="278681"/>
                              </a:cubicBezTo>
                              <a:lnTo>
                                <a:pt x="2919038" y="256140"/>
                              </a:lnTo>
                              <a:cubicBezTo>
                                <a:pt x="2919353" y="255484"/>
                                <a:pt x="2919782" y="254887"/>
                                <a:pt x="2920299" y="254377"/>
                              </a:cubicBezTo>
                              <a:close/>
                              <a:moveTo>
                                <a:pt x="3018345" y="351846"/>
                              </a:moveTo>
                              <a:lnTo>
                                <a:pt x="3011531" y="365194"/>
                              </a:lnTo>
                              <a:cubicBezTo>
                                <a:pt x="2949146" y="497197"/>
                                <a:pt x="2873636" y="622619"/>
                                <a:pt x="2786165" y="739581"/>
                              </a:cubicBezTo>
                              <a:cubicBezTo>
                                <a:pt x="2711211" y="838183"/>
                                <a:pt x="2595499" y="937541"/>
                                <a:pt x="2441932" y="1034759"/>
                              </a:cubicBezTo>
                              <a:cubicBezTo>
                                <a:pt x="2379143" y="1074615"/>
                                <a:pt x="2314372" y="1111266"/>
                                <a:pt x="2247860" y="1144569"/>
                              </a:cubicBezTo>
                              <a:lnTo>
                                <a:pt x="2247860" y="1298580"/>
                              </a:lnTo>
                              <a:cubicBezTo>
                                <a:pt x="2338587" y="1249342"/>
                                <a:pt x="2564458" y="1122279"/>
                                <a:pt x="2725470" y="996350"/>
                              </a:cubicBezTo>
                              <a:cubicBezTo>
                                <a:pt x="2775502" y="955550"/>
                                <a:pt x="2821358" y="909910"/>
                                <a:pt x="2862381" y="860095"/>
                              </a:cubicBezTo>
                              <a:cubicBezTo>
                                <a:pt x="2960994" y="739529"/>
                                <a:pt x="3044074" y="607113"/>
                                <a:pt x="3109703" y="465937"/>
                              </a:cubicBezTo>
                              <a:cubicBezTo>
                                <a:pt x="3111596" y="461782"/>
                                <a:pt x="3114246" y="455737"/>
                                <a:pt x="3116770" y="449818"/>
                              </a:cubicBezTo>
                              <a:lnTo>
                                <a:pt x="3085728" y="418714"/>
                              </a:lnTo>
                              <a:lnTo>
                                <a:pt x="3075507" y="441255"/>
                              </a:lnTo>
                              <a:cubicBezTo>
                                <a:pt x="3065412" y="462411"/>
                                <a:pt x="3050270" y="492382"/>
                                <a:pt x="3029828" y="529406"/>
                              </a:cubicBezTo>
                              <a:cubicBezTo>
                                <a:pt x="2970698" y="633648"/>
                                <a:pt x="2902684" y="732616"/>
                                <a:pt x="2826544" y="825213"/>
                              </a:cubicBezTo>
                              <a:cubicBezTo>
                                <a:pt x="2731779" y="941067"/>
                                <a:pt x="2577329" y="1058559"/>
                                <a:pt x="2367609" y="1174666"/>
                              </a:cubicBezTo>
                              <a:cubicBezTo>
                                <a:pt x="2336442" y="1191918"/>
                                <a:pt x="2306410" y="1207659"/>
                                <a:pt x="2278270" y="1222141"/>
                              </a:cubicBezTo>
                              <a:lnTo>
                                <a:pt x="2278270" y="1180710"/>
                              </a:lnTo>
                              <a:cubicBezTo>
                                <a:pt x="2445087" y="1094071"/>
                                <a:pt x="2670453" y="958320"/>
                                <a:pt x="2798153" y="802168"/>
                              </a:cubicBezTo>
                              <a:cubicBezTo>
                                <a:pt x="2897801" y="682569"/>
                                <a:pt x="2982080" y="551001"/>
                                <a:pt x="3049008" y="410529"/>
                              </a:cubicBezTo>
                              <a:cubicBezTo>
                                <a:pt x="3051153" y="405869"/>
                                <a:pt x="3054434" y="397936"/>
                                <a:pt x="3057463" y="391513"/>
                              </a:cubicBezTo>
                              <a:close/>
                              <a:moveTo>
                                <a:pt x="2927492" y="846117"/>
                              </a:moveTo>
                              <a:lnTo>
                                <a:pt x="2927492" y="845110"/>
                              </a:lnTo>
                              <a:cubicBezTo>
                                <a:pt x="2927227" y="845550"/>
                                <a:pt x="2926937" y="845971"/>
                                <a:pt x="2926609" y="846369"/>
                              </a:cubicBezTo>
                              <a:close/>
                              <a:moveTo>
                                <a:pt x="2898722" y="881503"/>
                              </a:moveTo>
                              <a:lnTo>
                                <a:pt x="2889763" y="892837"/>
                              </a:lnTo>
                              <a:cubicBezTo>
                                <a:pt x="2880551" y="904296"/>
                                <a:pt x="2869952" y="916259"/>
                                <a:pt x="2858216" y="928600"/>
                              </a:cubicBezTo>
                              <a:lnTo>
                                <a:pt x="2898722" y="928600"/>
                              </a:lnTo>
                              <a:close/>
                              <a:moveTo>
                                <a:pt x="2898722" y="965120"/>
                              </a:moveTo>
                              <a:lnTo>
                                <a:pt x="2820613" y="965120"/>
                              </a:lnTo>
                              <a:cubicBezTo>
                                <a:pt x="2805345" y="979224"/>
                                <a:pt x="2788436" y="993706"/>
                                <a:pt x="2770139" y="1008691"/>
                              </a:cubicBezTo>
                              <a:lnTo>
                                <a:pt x="2898722" y="1008691"/>
                              </a:lnTo>
                              <a:close/>
                              <a:moveTo>
                                <a:pt x="3045727" y="662890"/>
                              </a:moveTo>
                              <a:cubicBezTo>
                                <a:pt x="3033109" y="683794"/>
                                <a:pt x="3018472" y="706336"/>
                                <a:pt x="3002572" y="730010"/>
                              </a:cubicBezTo>
                              <a:cubicBezTo>
                                <a:pt x="2887378" y="950711"/>
                                <a:pt x="2973285" y="1222816"/>
                                <a:pt x="3194424" y="1337769"/>
                              </a:cubicBezTo>
                              <a:cubicBezTo>
                                <a:pt x="3415576" y="1452730"/>
                                <a:pt x="3688236" y="1367010"/>
                                <a:pt x="3803430" y="1146305"/>
                              </a:cubicBezTo>
                              <a:cubicBezTo>
                                <a:pt x="3918612" y="925603"/>
                                <a:pt x="3832718" y="653500"/>
                                <a:pt x="3611566" y="538543"/>
                              </a:cubicBezTo>
                              <a:cubicBezTo>
                                <a:pt x="3571692" y="517816"/>
                                <a:pt x="3528940" y="503149"/>
                                <a:pt x="3484725" y="495027"/>
                              </a:cubicBezTo>
                              <a:lnTo>
                                <a:pt x="3482706" y="495027"/>
                              </a:lnTo>
                              <a:lnTo>
                                <a:pt x="3482706" y="495027"/>
                              </a:lnTo>
                              <a:cubicBezTo>
                                <a:pt x="3456460" y="490376"/>
                                <a:pt x="3429860" y="488016"/>
                                <a:pt x="3403210" y="487975"/>
                              </a:cubicBezTo>
                              <a:cubicBezTo>
                                <a:pt x="3352344" y="487897"/>
                                <a:pt x="3301832" y="496412"/>
                                <a:pt x="3253806" y="513161"/>
                              </a:cubicBezTo>
                              <a:lnTo>
                                <a:pt x="3246740" y="515679"/>
                              </a:lnTo>
                              <a:cubicBezTo>
                                <a:pt x="3167332" y="545225"/>
                                <a:pt x="3097791" y="596347"/>
                                <a:pt x="3045980" y="663268"/>
                              </a:cubicBezTo>
                              <a:moveTo>
                                <a:pt x="3709713" y="1313062"/>
                              </a:moveTo>
                              <a:cubicBezTo>
                                <a:pt x="3655996" y="1356923"/>
                                <a:pt x="3593472" y="1388783"/>
                                <a:pt x="3526366" y="1406501"/>
                              </a:cubicBezTo>
                              <a:lnTo>
                                <a:pt x="3571288" y="1451080"/>
                              </a:lnTo>
                              <a:close/>
                              <a:moveTo>
                                <a:pt x="3538354" y="1483947"/>
                              </a:moveTo>
                              <a:lnTo>
                                <a:pt x="3471475" y="1417457"/>
                              </a:lnTo>
                              <a:cubicBezTo>
                                <a:pt x="3460119" y="1419094"/>
                                <a:pt x="3438289" y="1420983"/>
                                <a:pt x="3426680" y="1421864"/>
                              </a:cubicBezTo>
                              <a:lnTo>
                                <a:pt x="3513874" y="1508378"/>
                              </a:lnTo>
                              <a:close/>
                              <a:moveTo>
                                <a:pt x="3481318" y="1540993"/>
                              </a:moveTo>
                              <a:lnTo>
                                <a:pt x="3360181" y="1420605"/>
                              </a:lnTo>
                              <a:cubicBezTo>
                                <a:pt x="3335625" y="1418880"/>
                                <a:pt x="3311322" y="1414661"/>
                                <a:pt x="3287624" y="1408012"/>
                              </a:cubicBezTo>
                              <a:lnTo>
                                <a:pt x="3451665" y="1570083"/>
                              </a:lnTo>
                              <a:close/>
                              <a:moveTo>
                                <a:pt x="2898722" y="1045211"/>
                              </a:moveTo>
                              <a:lnTo>
                                <a:pt x="2723451" y="1045211"/>
                              </a:lnTo>
                              <a:cubicBezTo>
                                <a:pt x="2706037" y="1057804"/>
                                <a:pt x="2687488" y="1071782"/>
                                <a:pt x="2668056" y="1085634"/>
                              </a:cubicBezTo>
                              <a:lnTo>
                                <a:pt x="2898722" y="1085634"/>
                              </a:lnTo>
                              <a:close/>
                              <a:moveTo>
                                <a:pt x="2898722" y="1165599"/>
                              </a:moveTo>
                              <a:lnTo>
                                <a:pt x="2898722" y="1122657"/>
                              </a:lnTo>
                              <a:lnTo>
                                <a:pt x="2614932" y="1122657"/>
                              </a:lnTo>
                              <a:cubicBezTo>
                                <a:pt x="2593733" y="1136846"/>
                                <a:pt x="2571524" y="1151327"/>
                                <a:pt x="2548306" y="1166103"/>
                              </a:cubicBezTo>
                              <a:close/>
                              <a:moveTo>
                                <a:pt x="3418604" y="1602950"/>
                              </a:moveTo>
                              <a:lnTo>
                                <a:pt x="3181629" y="1368596"/>
                              </a:lnTo>
                              <a:cubicBezTo>
                                <a:pt x="3064239" y="1308289"/>
                                <a:pt x="2976439" y="1202977"/>
                                <a:pt x="2938344" y="1076819"/>
                              </a:cubicBezTo>
                              <a:lnTo>
                                <a:pt x="2938344" y="1189399"/>
                              </a:lnTo>
                              <a:lnTo>
                                <a:pt x="3387058" y="1634432"/>
                              </a:lnTo>
                              <a:close/>
                              <a:moveTo>
                                <a:pt x="2898722" y="1202622"/>
                              </a:moveTo>
                              <a:lnTo>
                                <a:pt x="2489883" y="1202622"/>
                              </a:lnTo>
                              <a:cubicBezTo>
                                <a:pt x="2462374" y="1219496"/>
                                <a:pt x="2435623" y="1235489"/>
                                <a:pt x="2410386" y="1250349"/>
                              </a:cubicBezTo>
                              <a:lnTo>
                                <a:pt x="2898722" y="1250349"/>
                              </a:lnTo>
                              <a:close/>
                              <a:moveTo>
                                <a:pt x="3357530" y="1664404"/>
                              </a:moveTo>
                              <a:lnTo>
                                <a:pt x="3319675" y="1626625"/>
                              </a:lnTo>
                              <a:lnTo>
                                <a:pt x="2938092" y="1248838"/>
                              </a:lnTo>
                              <a:lnTo>
                                <a:pt x="2938092" y="1301224"/>
                              </a:lnTo>
                              <a:lnTo>
                                <a:pt x="3330779" y="1691604"/>
                              </a:lnTo>
                              <a:close/>
                              <a:moveTo>
                                <a:pt x="3303397" y="1718427"/>
                              </a:moveTo>
                              <a:lnTo>
                                <a:pt x="2938344" y="1356255"/>
                              </a:lnTo>
                              <a:lnTo>
                                <a:pt x="2938344" y="1411664"/>
                              </a:lnTo>
                              <a:lnTo>
                                <a:pt x="3277277" y="1744369"/>
                              </a:lnTo>
                              <a:close/>
                              <a:moveTo>
                                <a:pt x="3242828" y="1778873"/>
                              </a:moveTo>
                              <a:lnTo>
                                <a:pt x="3204973" y="1741094"/>
                              </a:lnTo>
                              <a:lnTo>
                                <a:pt x="3160303" y="1696767"/>
                              </a:lnTo>
                              <a:lnTo>
                                <a:pt x="3117905" y="1654707"/>
                              </a:lnTo>
                              <a:lnTo>
                                <a:pt x="3073236" y="1610506"/>
                              </a:lnTo>
                              <a:lnTo>
                                <a:pt x="3027809" y="1565423"/>
                              </a:lnTo>
                              <a:lnTo>
                                <a:pt x="2983140" y="1521222"/>
                              </a:lnTo>
                              <a:lnTo>
                                <a:pt x="2938218" y="1476644"/>
                              </a:lnTo>
                              <a:lnTo>
                                <a:pt x="2938218" y="1534571"/>
                              </a:lnTo>
                              <a:lnTo>
                                <a:pt x="3212418" y="1808592"/>
                              </a:lnTo>
                              <a:close/>
                              <a:moveTo>
                                <a:pt x="3185919" y="1835667"/>
                              </a:moveTo>
                              <a:lnTo>
                                <a:pt x="3124593" y="1774466"/>
                              </a:lnTo>
                              <a:lnTo>
                                <a:pt x="3124593" y="1774466"/>
                              </a:lnTo>
                              <a:lnTo>
                                <a:pt x="2937839" y="1587839"/>
                              </a:lnTo>
                              <a:lnTo>
                                <a:pt x="2937839" y="1642996"/>
                              </a:lnTo>
                              <a:lnTo>
                                <a:pt x="3158789" y="1862490"/>
                              </a:lnTo>
                              <a:close/>
                              <a:moveTo>
                                <a:pt x="3132921" y="1888431"/>
                              </a:moveTo>
                              <a:lnTo>
                                <a:pt x="2938344" y="1695004"/>
                              </a:lnTo>
                              <a:lnTo>
                                <a:pt x="2938344" y="1748650"/>
                              </a:lnTo>
                              <a:lnTo>
                                <a:pt x="3105792" y="1915632"/>
                              </a:lnTo>
                              <a:close/>
                              <a:moveTo>
                                <a:pt x="3078914" y="1941825"/>
                              </a:moveTo>
                              <a:lnTo>
                                <a:pt x="2938344" y="1800785"/>
                              </a:lnTo>
                              <a:lnTo>
                                <a:pt x="2938344" y="1849771"/>
                              </a:lnTo>
                              <a:lnTo>
                                <a:pt x="3054813" y="1966004"/>
                              </a:lnTo>
                              <a:close/>
                              <a:moveTo>
                                <a:pt x="3028440" y="1992197"/>
                              </a:moveTo>
                              <a:lnTo>
                                <a:pt x="2997525" y="1961344"/>
                              </a:lnTo>
                              <a:lnTo>
                                <a:pt x="2710454" y="2249218"/>
                              </a:lnTo>
                              <a:lnTo>
                                <a:pt x="2741243" y="2279945"/>
                              </a:lnTo>
                              <a:lnTo>
                                <a:pt x="2870078" y="2150364"/>
                              </a:lnTo>
                              <a:lnTo>
                                <a:pt x="2870078" y="2150364"/>
                              </a:lnTo>
                              <a:lnTo>
                                <a:pt x="2886230" y="2134245"/>
                              </a:lnTo>
                              <a:lnTo>
                                <a:pt x="2886230" y="2134245"/>
                              </a:lnTo>
                              <a:lnTo>
                                <a:pt x="2886230" y="2134245"/>
                              </a:lnTo>
                              <a:close/>
                              <a:moveTo>
                                <a:pt x="2894684" y="2178572"/>
                              </a:moveTo>
                              <a:lnTo>
                                <a:pt x="2767616" y="2306390"/>
                              </a:lnTo>
                              <a:lnTo>
                                <a:pt x="2797900" y="2336613"/>
                              </a:lnTo>
                              <a:lnTo>
                                <a:pt x="2924842" y="2208795"/>
                              </a:lnTo>
                              <a:close/>
                              <a:moveTo>
                                <a:pt x="2951089" y="2234988"/>
                              </a:moveTo>
                              <a:lnTo>
                                <a:pt x="2824147" y="2362932"/>
                              </a:lnTo>
                              <a:lnTo>
                                <a:pt x="2855314" y="2394036"/>
                              </a:lnTo>
                              <a:lnTo>
                                <a:pt x="2982256" y="2266722"/>
                              </a:lnTo>
                              <a:close/>
                              <a:moveTo>
                                <a:pt x="3008629" y="2292538"/>
                              </a:moveTo>
                              <a:lnTo>
                                <a:pt x="2881561" y="2420355"/>
                              </a:lnTo>
                              <a:lnTo>
                                <a:pt x="2911845" y="2450579"/>
                              </a:lnTo>
                              <a:lnTo>
                                <a:pt x="3038787" y="2322635"/>
                              </a:lnTo>
                              <a:close/>
                              <a:moveTo>
                                <a:pt x="3065034" y="2348954"/>
                              </a:moveTo>
                              <a:lnTo>
                                <a:pt x="2938092" y="2477024"/>
                              </a:lnTo>
                              <a:lnTo>
                                <a:pt x="2966736" y="2505735"/>
                              </a:lnTo>
                              <a:lnTo>
                                <a:pt x="3093678" y="2377917"/>
                              </a:lnTo>
                              <a:close/>
                              <a:moveTo>
                                <a:pt x="3120050" y="2403985"/>
                              </a:moveTo>
                              <a:lnTo>
                                <a:pt x="2992982" y="2531803"/>
                              </a:lnTo>
                              <a:lnTo>
                                <a:pt x="3023140" y="2561900"/>
                              </a:lnTo>
                              <a:lnTo>
                                <a:pt x="3150082" y="2434082"/>
                              </a:lnTo>
                              <a:close/>
                              <a:moveTo>
                                <a:pt x="3176455" y="2460401"/>
                              </a:moveTo>
                              <a:lnTo>
                                <a:pt x="3049513" y="2588219"/>
                              </a:lnTo>
                              <a:lnTo>
                                <a:pt x="3080302" y="2619071"/>
                              </a:lnTo>
                              <a:lnTo>
                                <a:pt x="3207244" y="2491254"/>
                              </a:lnTo>
                              <a:close/>
                              <a:moveTo>
                                <a:pt x="3233617" y="2517447"/>
                              </a:moveTo>
                              <a:lnTo>
                                <a:pt x="3103394" y="2651561"/>
                              </a:lnTo>
                              <a:lnTo>
                                <a:pt x="3146045" y="2653576"/>
                              </a:lnTo>
                              <a:lnTo>
                                <a:pt x="3258601" y="2541877"/>
                              </a:lnTo>
                              <a:close/>
                              <a:moveTo>
                                <a:pt x="2684334" y="2223025"/>
                              </a:moveTo>
                              <a:lnTo>
                                <a:pt x="2971278" y="1935277"/>
                              </a:lnTo>
                              <a:lnTo>
                                <a:pt x="2941120" y="1905180"/>
                              </a:lnTo>
                              <a:lnTo>
                                <a:pt x="2654049" y="2192802"/>
                              </a:lnTo>
                              <a:close/>
                              <a:moveTo>
                                <a:pt x="2627803" y="2166483"/>
                              </a:moveTo>
                              <a:lnTo>
                                <a:pt x="2893548" y="1900269"/>
                              </a:lnTo>
                              <a:lnTo>
                                <a:pt x="2833989" y="1900269"/>
                              </a:lnTo>
                              <a:lnTo>
                                <a:pt x="2598149" y="2137141"/>
                              </a:lnTo>
                              <a:close/>
                              <a:moveTo>
                                <a:pt x="2571777" y="2110570"/>
                              </a:moveTo>
                              <a:lnTo>
                                <a:pt x="2781496" y="1900269"/>
                              </a:lnTo>
                              <a:lnTo>
                                <a:pt x="2718403" y="1900269"/>
                              </a:lnTo>
                              <a:lnTo>
                                <a:pt x="2540230" y="2079340"/>
                              </a:lnTo>
                              <a:close/>
                              <a:moveTo>
                                <a:pt x="2487233" y="2078332"/>
                              </a:moveTo>
                              <a:lnTo>
                                <a:pt x="2405969" y="1997234"/>
                              </a:lnTo>
                              <a:cubicBezTo>
                                <a:pt x="2241929" y="2084125"/>
                                <a:pt x="2029433" y="2214965"/>
                                <a:pt x="1906908" y="2364821"/>
                              </a:cubicBezTo>
                              <a:cubicBezTo>
                                <a:pt x="1832787" y="2454986"/>
                                <a:pt x="1766628" y="2551385"/>
                                <a:pt x="1709176" y="2652946"/>
                              </a:cubicBezTo>
                              <a:lnTo>
                                <a:pt x="1747031" y="2652946"/>
                              </a:lnTo>
                              <a:cubicBezTo>
                                <a:pt x="1800269" y="2563952"/>
                                <a:pt x="1860030" y="2479013"/>
                                <a:pt x="1925835" y="2398822"/>
                              </a:cubicBezTo>
                              <a:cubicBezTo>
                                <a:pt x="2020474" y="2282967"/>
                                <a:pt x="2174925" y="2165349"/>
                                <a:pt x="2384771" y="2049243"/>
                              </a:cubicBezTo>
                              <a:lnTo>
                                <a:pt x="2406600" y="2037405"/>
                              </a:lnTo>
                              <a:lnTo>
                                <a:pt x="2433604" y="2064732"/>
                              </a:lnTo>
                              <a:cubicBezTo>
                                <a:pt x="2272214" y="2151497"/>
                                <a:pt x="2071832" y="2277930"/>
                                <a:pt x="1954101" y="2421867"/>
                              </a:cubicBezTo>
                              <a:cubicBezTo>
                                <a:pt x="1894201" y="2495069"/>
                                <a:pt x="1839386" y="2572276"/>
                                <a:pt x="1790060" y="2652946"/>
                              </a:cubicBezTo>
                              <a:lnTo>
                                <a:pt x="1832963" y="2652946"/>
                              </a:lnTo>
                              <a:cubicBezTo>
                                <a:pt x="1877052" y="2584479"/>
                                <a:pt x="1925041" y="2518593"/>
                                <a:pt x="1976688" y="2455616"/>
                              </a:cubicBezTo>
                              <a:cubicBezTo>
                                <a:pt x="2071453" y="2339761"/>
                                <a:pt x="2225777" y="2222269"/>
                                <a:pt x="2435623" y="2106163"/>
                              </a:cubicBezTo>
                              <a:cubicBezTo>
                                <a:pt x="2453289" y="2096340"/>
                                <a:pt x="2470450" y="2087273"/>
                                <a:pt x="2487233" y="2078458"/>
                              </a:cubicBezTo>
                              <a:moveTo>
                                <a:pt x="2484078" y="2023049"/>
                              </a:moveTo>
                              <a:lnTo>
                                <a:pt x="2514362" y="2053272"/>
                              </a:lnTo>
                              <a:lnTo>
                                <a:pt x="2666415" y="1900395"/>
                              </a:lnTo>
                              <a:lnTo>
                                <a:pt x="2605973" y="1900395"/>
                              </a:lnTo>
                              <a:close/>
                              <a:moveTo>
                                <a:pt x="2898722" y="1864883"/>
                              </a:moveTo>
                              <a:lnTo>
                                <a:pt x="2898722" y="1825971"/>
                              </a:lnTo>
                              <a:lnTo>
                                <a:pt x="2560799" y="1825971"/>
                              </a:lnTo>
                              <a:lnTo>
                                <a:pt x="2598654" y="1864505"/>
                              </a:lnTo>
                              <a:close/>
                              <a:moveTo>
                                <a:pt x="2898722" y="1790836"/>
                              </a:moveTo>
                              <a:lnTo>
                                <a:pt x="2898722" y="1751295"/>
                              </a:lnTo>
                              <a:lnTo>
                                <a:pt x="2486854" y="1751295"/>
                              </a:lnTo>
                              <a:lnTo>
                                <a:pt x="2525845" y="1790836"/>
                              </a:lnTo>
                              <a:close/>
                              <a:moveTo>
                                <a:pt x="2898722" y="1715279"/>
                              </a:moveTo>
                              <a:lnTo>
                                <a:pt x="2898722" y="1676745"/>
                              </a:lnTo>
                              <a:lnTo>
                                <a:pt x="2412910" y="1676745"/>
                              </a:lnTo>
                              <a:lnTo>
                                <a:pt x="2450765" y="1715279"/>
                              </a:lnTo>
                              <a:close/>
                              <a:moveTo>
                                <a:pt x="2898722" y="1639722"/>
                              </a:moveTo>
                              <a:lnTo>
                                <a:pt x="2898722" y="1603832"/>
                              </a:lnTo>
                              <a:lnTo>
                                <a:pt x="2341489" y="1603832"/>
                              </a:lnTo>
                              <a:lnTo>
                                <a:pt x="2376947" y="1639722"/>
                              </a:lnTo>
                              <a:close/>
                              <a:moveTo>
                                <a:pt x="2898722" y="1567312"/>
                              </a:moveTo>
                              <a:lnTo>
                                <a:pt x="2898722" y="1522608"/>
                              </a:lnTo>
                              <a:lnTo>
                                <a:pt x="2261614" y="1522608"/>
                              </a:lnTo>
                              <a:lnTo>
                                <a:pt x="2305526" y="1567312"/>
                              </a:lnTo>
                              <a:close/>
                              <a:moveTo>
                                <a:pt x="2898722" y="1444154"/>
                              </a:moveTo>
                              <a:lnTo>
                                <a:pt x="2247860" y="1444154"/>
                              </a:lnTo>
                              <a:lnTo>
                                <a:pt x="2247860" y="1485962"/>
                              </a:lnTo>
                              <a:lnTo>
                                <a:pt x="2898722" y="1485962"/>
                              </a:lnTo>
                              <a:close/>
                              <a:moveTo>
                                <a:pt x="2247860" y="1407634"/>
                              </a:moveTo>
                              <a:lnTo>
                                <a:pt x="2898722" y="1407634"/>
                              </a:lnTo>
                              <a:lnTo>
                                <a:pt x="2898722" y="1363056"/>
                              </a:lnTo>
                              <a:lnTo>
                                <a:pt x="2247860" y="1363056"/>
                              </a:lnTo>
                              <a:close/>
                              <a:moveTo>
                                <a:pt x="2898722" y="1326410"/>
                              </a:moveTo>
                              <a:lnTo>
                                <a:pt x="2898722" y="1286743"/>
                              </a:lnTo>
                              <a:lnTo>
                                <a:pt x="2347041" y="1286743"/>
                              </a:lnTo>
                              <a:cubicBezTo>
                                <a:pt x="2319407" y="1302484"/>
                                <a:pt x="2295053" y="1315832"/>
                                <a:pt x="2275620" y="1326410"/>
                              </a:cubicBezTo>
                              <a:close/>
                              <a:moveTo>
                                <a:pt x="2203190" y="1452339"/>
                              </a:moveTo>
                              <a:lnTo>
                                <a:pt x="2203190" y="614408"/>
                              </a:lnTo>
                              <a:lnTo>
                                <a:pt x="2162559" y="614408"/>
                              </a:lnTo>
                              <a:lnTo>
                                <a:pt x="2162559" y="1410405"/>
                              </a:lnTo>
                              <a:close/>
                              <a:moveTo>
                                <a:pt x="2125965" y="1372626"/>
                              </a:moveTo>
                              <a:lnTo>
                                <a:pt x="2125965" y="613526"/>
                              </a:lnTo>
                              <a:lnTo>
                                <a:pt x="2083062" y="613526"/>
                              </a:lnTo>
                              <a:lnTo>
                                <a:pt x="2083062" y="1329181"/>
                              </a:lnTo>
                              <a:close/>
                              <a:moveTo>
                                <a:pt x="2046468" y="1291024"/>
                              </a:moveTo>
                              <a:lnTo>
                                <a:pt x="2046468" y="612645"/>
                              </a:lnTo>
                              <a:lnTo>
                                <a:pt x="2006342" y="612645"/>
                              </a:lnTo>
                              <a:lnTo>
                                <a:pt x="2006342" y="1249845"/>
                              </a:lnTo>
                              <a:close/>
                              <a:moveTo>
                                <a:pt x="1969748" y="1212067"/>
                              </a:moveTo>
                              <a:lnTo>
                                <a:pt x="1969748" y="611889"/>
                              </a:lnTo>
                              <a:lnTo>
                                <a:pt x="1929116" y="611889"/>
                              </a:lnTo>
                              <a:lnTo>
                                <a:pt x="1929116" y="1171140"/>
                              </a:lnTo>
                              <a:close/>
                              <a:moveTo>
                                <a:pt x="1892523" y="1136509"/>
                              </a:moveTo>
                              <a:lnTo>
                                <a:pt x="1892523" y="611008"/>
                              </a:lnTo>
                              <a:lnTo>
                                <a:pt x="1847348" y="611008"/>
                              </a:lnTo>
                              <a:lnTo>
                                <a:pt x="1847348" y="1090041"/>
                              </a:lnTo>
                              <a:close/>
                              <a:moveTo>
                                <a:pt x="1810755" y="1056041"/>
                              </a:moveTo>
                              <a:lnTo>
                                <a:pt x="1810755" y="610126"/>
                              </a:lnTo>
                              <a:lnTo>
                                <a:pt x="1770249" y="610126"/>
                              </a:lnTo>
                              <a:lnTo>
                                <a:pt x="1770249" y="1014484"/>
                              </a:lnTo>
                              <a:close/>
                              <a:moveTo>
                                <a:pt x="1733656" y="980483"/>
                              </a:moveTo>
                              <a:lnTo>
                                <a:pt x="1733656" y="609245"/>
                              </a:lnTo>
                              <a:lnTo>
                                <a:pt x="1700217" y="609245"/>
                              </a:lnTo>
                              <a:lnTo>
                                <a:pt x="1701857" y="947994"/>
                              </a:lnTo>
                              <a:close/>
                              <a:moveTo>
                                <a:pt x="2247860" y="564918"/>
                              </a:moveTo>
                              <a:lnTo>
                                <a:pt x="2247860" y="703439"/>
                              </a:lnTo>
                              <a:cubicBezTo>
                                <a:pt x="2322258" y="652246"/>
                                <a:pt x="2391181" y="593547"/>
                                <a:pt x="2453541" y="528272"/>
                              </a:cubicBezTo>
                              <a:lnTo>
                                <a:pt x="2400544" y="528272"/>
                              </a:lnTo>
                              <a:cubicBezTo>
                                <a:pt x="2361792" y="563695"/>
                                <a:pt x="2321148" y="596989"/>
                                <a:pt x="2278775" y="628008"/>
                              </a:cubicBezTo>
                              <a:lnTo>
                                <a:pt x="2278775" y="575873"/>
                              </a:lnTo>
                              <a:cubicBezTo>
                                <a:pt x="2298712" y="560510"/>
                                <a:pt x="2318397" y="544517"/>
                                <a:pt x="2337830" y="528146"/>
                              </a:cubicBezTo>
                              <a:lnTo>
                                <a:pt x="1687851" y="528146"/>
                              </a:lnTo>
                              <a:lnTo>
                                <a:pt x="1687851" y="563910"/>
                              </a:lnTo>
                              <a:close/>
                              <a:moveTo>
                                <a:pt x="2431333" y="491249"/>
                              </a:moveTo>
                              <a:lnTo>
                                <a:pt x="2399282" y="457122"/>
                              </a:lnTo>
                              <a:lnTo>
                                <a:pt x="1687851" y="457122"/>
                              </a:lnTo>
                              <a:lnTo>
                                <a:pt x="1687851" y="491249"/>
                              </a:lnTo>
                              <a:close/>
                              <a:moveTo>
                                <a:pt x="2365085" y="420729"/>
                              </a:moveTo>
                              <a:lnTo>
                                <a:pt x="2329249" y="382950"/>
                              </a:lnTo>
                              <a:lnTo>
                                <a:pt x="1687851" y="385846"/>
                              </a:lnTo>
                              <a:lnTo>
                                <a:pt x="1687851" y="421233"/>
                              </a:lnTo>
                              <a:close/>
                              <a:moveTo>
                                <a:pt x="2295305" y="346179"/>
                              </a:moveTo>
                              <a:lnTo>
                                <a:pt x="2262371" y="311045"/>
                              </a:lnTo>
                              <a:lnTo>
                                <a:pt x="2228049" y="346557"/>
                              </a:lnTo>
                              <a:close/>
                              <a:moveTo>
                                <a:pt x="2486602" y="489864"/>
                              </a:moveTo>
                              <a:cubicBezTo>
                                <a:pt x="2491775" y="483567"/>
                                <a:pt x="2496697" y="477271"/>
                                <a:pt x="2501492" y="470974"/>
                              </a:cubicBezTo>
                              <a:cubicBezTo>
                                <a:pt x="2504268" y="467323"/>
                                <a:pt x="2506917" y="463671"/>
                                <a:pt x="2509694" y="460145"/>
                              </a:cubicBezTo>
                              <a:lnTo>
                                <a:pt x="2262876" y="201990"/>
                              </a:lnTo>
                              <a:lnTo>
                                <a:pt x="2125460" y="347564"/>
                              </a:lnTo>
                              <a:lnTo>
                                <a:pt x="2170256" y="347564"/>
                              </a:lnTo>
                              <a:lnTo>
                                <a:pt x="2262750" y="251858"/>
                              </a:lnTo>
                              <a:close/>
                              <a:moveTo>
                                <a:pt x="1901103" y="292659"/>
                              </a:moveTo>
                              <a:lnTo>
                                <a:pt x="1953722" y="347816"/>
                              </a:lnTo>
                              <a:lnTo>
                                <a:pt x="2002808" y="347816"/>
                              </a:lnTo>
                              <a:lnTo>
                                <a:pt x="1898958" y="247073"/>
                              </a:lnTo>
                              <a:lnTo>
                                <a:pt x="1799146" y="349327"/>
                              </a:lnTo>
                              <a:lnTo>
                                <a:pt x="1847222" y="349327"/>
                              </a:lnTo>
                              <a:close/>
                              <a:moveTo>
                                <a:pt x="1687851" y="348949"/>
                              </a:moveTo>
                              <a:lnTo>
                                <a:pt x="1741227" y="348949"/>
                              </a:lnTo>
                              <a:lnTo>
                                <a:pt x="1898201" y="188894"/>
                              </a:lnTo>
                              <a:lnTo>
                                <a:pt x="2062241" y="348320"/>
                              </a:lnTo>
                              <a:lnTo>
                                <a:pt x="2068803" y="348320"/>
                              </a:lnTo>
                              <a:lnTo>
                                <a:pt x="2263254" y="143181"/>
                              </a:lnTo>
                              <a:lnTo>
                                <a:pt x="2534931" y="427277"/>
                              </a:lnTo>
                              <a:cubicBezTo>
                                <a:pt x="2544016" y="414684"/>
                                <a:pt x="2552723" y="402091"/>
                                <a:pt x="2561303" y="389498"/>
                              </a:cubicBezTo>
                              <a:lnTo>
                                <a:pt x="2268554" y="82609"/>
                              </a:lnTo>
                              <a:lnTo>
                                <a:pt x="2064008" y="295052"/>
                              </a:lnTo>
                              <a:lnTo>
                                <a:pt x="1897696" y="127944"/>
                              </a:lnTo>
                              <a:lnTo>
                                <a:pt x="1688986" y="336105"/>
                              </a:lnTo>
                              <a:lnTo>
                                <a:pt x="1687851" y="334971"/>
                              </a:lnTo>
                              <a:close/>
                              <a:moveTo>
                                <a:pt x="2927492" y="35638"/>
                              </a:moveTo>
                              <a:lnTo>
                                <a:pt x="3272230" y="379172"/>
                              </a:lnTo>
                              <a:lnTo>
                                <a:pt x="3614570" y="35890"/>
                              </a:lnTo>
                              <a:lnTo>
                                <a:pt x="3571036" y="35890"/>
                              </a:lnTo>
                              <a:lnTo>
                                <a:pt x="3271725" y="335979"/>
                              </a:lnTo>
                              <a:lnTo>
                                <a:pt x="2970395" y="35638"/>
                              </a:lnTo>
                              <a:close/>
                              <a:moveTo>
                                <a:pt x="3274249" y="93439"/>
                              </a:moveTo>
                              <a:lnTo>
                                <a:pt x="3331284" y="36016"/>
                              </a:lnTo>
                              <a:lnTo>
                                <a:pt x="3216582" y="36016"/>
                              </a:lnTo>
                              <a:close/>
                              <a:moveTo>
                                <a:pt x="3168632" y="36393"/>
                              </a:moveTo>
                              <a:lnTo>
                                <a:pt x="3122953" y="36393"/>
                              </a:lnTo>
                              <a:lnTo>
                                <a:pt x="3274375" y="186375"/>
                              </a:lnTo>
                              <a:lnTo>
                                <a:pt x="3424661" y="35260"/>
                              </a:lnTo>
                              <a:lnTo>
                                <a:pt x="3380370" y="35260"/>
                              </a:lnTo>
                              <a:lnTo>
                                <a:pt x="3275006" y="140789"/>
                              </a:lnTo>
                              <a:close/>
                              <a:moveTo>
                                <a:pt x="3022131" y="35512"/>
                              </a:moveTo>
                              <a:lnTo>
                                <a:pt x="3271598" y="284222"/>
                              </a:lnTo>
                              <a:lnTo>
                                <a:pt x="3519552" y="36016"/>
                              </a:lnTo>
                              <a:lnTo>
                                <a:pt x="3474883" y="36016"/>
                              </a:lnTo>
                              <a:lnTo>
                                <a:pt x="3272987" y="238761"/>
                              </a:lnTo>
                              <a:lnTo>
                                <a:pt x="3068062" y="35512"/>
                              </a:lnTo>
                              <a:close/>
                              <a:moveTo>
                                <a:pt x="2322688" y="2401844"/>
                              </a:moveTo>
                              <a:lnTo>
                                <a:pt x="2322688" y="2445919"/>
                              </a:lnTo>
                              <a:lnTo>
                                <a:pt x="2379597" y="2502713"/>
                              </a:lnTo>
                              <a:lnTo>
                                <a:pt x="2379597" y="2502713"/>
                              </a:lnTo>
                              <a:lnTo>
                                <a:pt x="2404834" y="2527899"/>
                              </a:lnTo>
                              <a:lnTo>
                                <a:pt x="2322435" y="2610131"/>
                              </a:lnTo>
                              <a:lnTo>
                                <a:pt x="2322435" y="2654080"/>
                              </a:lnTo>
                              <a:lnTo>
                                <a:pt x="2448620" y="2528151"/>
                              </a:lnTo>
                              <a:close/>
                              <a:moveTo>
                                <a:pt x="2322688" y="2559255"/>
                              </a:moveTo>
                              <a:lnTo>
                                <a:pt x="2353603" y="2528403"/>
                              </a:lnTo>
                              <a:lnTo>
                                <a:pt x="2322688" y="2497550"/>
                              </a:lnTo>
                              <a:close/>
                              <a:moveTo>
                                <a:pt x="2402184" y="1941447"/>
                              </a:moveTo>
                              <a:lnTo>
                                <a:pt x="2445339" y="1898002"/>
                              </a:lnTo>
                              <a:lnTo>
                                <a:pt x="2358650" y="1898002"/>
                              </a:lnTo>
                              <a:close/>
                              <a:moveTo>
                                <a:pt x="2220856" y="1898002"/>
                              </a:moveTo>
                              <a:lnTo>
                                <a:pt x="1651257" y="1898002"/>
                              </a:lnTo>
                              <a:lnTo>
                                <a:pt x="1651257" y="1281579"/>
                              </a:lnTo>
                              <a:lnTo>
                                <a:pt x="1621856" y="1252238"/>
                              </a:lnTo>
                              <a:lnTo>
                                <a:pt x="1621856" y="1934270"/>
                              </a:lnTo>
                              <a:lnTo>
                                <a:pt x="2157764" y="1934270"/>
                              </a:lnTo>
                              <a:cubicBezTo>
                                <a:pt x="2177953" y="1921677"/>
                                <a:pt x="2198648" y="1910091"/>
                                <a:pt x="2220225" y="1898002"/>
                              </a:cubicBezTo>
                              <a:moveTo>
                                <a:pt x="1621477" y="1969781"/>
                              </a:moveTo>
                              <a:lnTo>
                                <a:pt x="1621477" y="2003027"/>
                              </a:lnTo>
                              <a:lnTo>
                                <a:pt x="2049244" y="2003027"/>
                              </a:lnTo>
                              <a:cubicBezTo>
                                <a:pt x="2065775" y="1991945"/>
                                <a:pt x="2082936" y="1980863"/>
                                <a:pt x="2100476" y="1969781"/>
                              </a:cubicBezTo>
                              <a:close/>
                              <a:moveTo>
                                <a:pt x="1621477" y="2038539"/>
                              </a:moveTo>
                              <a:lnTo>
                                <a:pt x="1621477" y="2077829"/>
                              </a:lnTo>
                              <a:lnTo>
                                <a:pt x="1946404" y="2077829"/>
                              </a:lnTo>
                              <a:cubicBezTo>
                                <a:pt x="1962934" y="2065236"/>
                                <a:pt x="1980221" y="2052013"/>
                                <a:pt x="1998140" y="2039042"/>
                              </a:cubicBezTo>
                              <a:close/>
                              <a:moveTo>
                                <a:pt x="1621477" y="2112837"/>
                              </a:moveTo>
                              <a:lnTo>
                                <a:pt x="1621477" y="2152001"/>
                              </a:lnTo>
                              <a:lnTo>
                                <a:pt x="1858958" y="2152001"/>
                              </a:lnTo>
                              <a:cubicBezTo>
                                <a:pt x="1872838" y="2139408"/>
                                <a:pt x="1887601" y="2125808"/>
                                <a:pt x="1902996" y="2112837"/>
                              </a:cubicBezTo>
                              <a:close/>
                              <a:moveTo>
                                <a:pt x="1621477" y="2187387"/>
                              </a:moveTo>
                              <a:lnTo>
                                <a:pt x="1621477" y="2223025"/>
                              </a:lnTo>
                              <a:lnTo>
                                <a:pt x="1790313" y="2223025"/>
                              </a:lnTo>
                              <a:cubicBezTo>
                                <a:pt x="1800534" y="2211187"/>
                                <a:pt x="1811512" y="2199350"/>
                                <a:pt x="1822995" y="2187387"/>
                              </a:cubicBezTo>
                              <a:close/>
                              <a:moveTo>
                                <a:pt x="1687598" y="1318477"/>
                              </a:moveTo>
                              <a:lnTo>
                                <a:pt x="1687598" y="1861986"/>
                              </a:lnTo>
                              <a:lnTo>
                                <a:pt x="2287734" y="1861986"/>
                              </a:lnTo>
                              <a:lnTo>
                                <a:pt x="2290005" y="1860727"/>
                              </a:lnTo>
                              <a:lnTo>
                                <a:pt x="2291393" y="1861986"/>
                              </a:lnTo>
                              <a:lnTo>
                                <a:pt x="2321804" y="1861986"/>
                              </a:lnTo>
                              <a:lnTo>
                                <a:pt x="2321804" y="1861986"/>
                              </a:lnTo>
                              <a:lnTo>
                                <a:pt x="2321804" y="1861986"/>
                              </a:lnTo>
                              <a:lnTo>
                                <a:pt x="2437516" y="1861986"/>
                              </a:lnTo>
                              <a:lnTo>
                                <a:pt x="2407358" y="1828867"/>
                              </a:lnTo>
                              <a:lnTo>
                                <a:pt x="1719523" y="1828867"/>
                              </a:lnTo>
                              <a:lnTo>
                                <a:pt x="1719523" y="1350337"/>
                              </a:lnTo>
                              <a:close/>
                              <a:moveTo>
                                <a:pt x="1755738" y="1386478"/>
                              </a:moveTo>
                              <a:lnTo>
                                <a:pt x="1755738" y="1792348"/>
                              </a:lnTo>
                              <a:lnTo>
                                <a:pt x="2371016" y="1792348"/>
                              </a:lnTo>
                              <a:lnTo>
                                <a:pt x="2339975" y="1761243"/>
                              </a:lnTo>
                              <a:lnTo>
                                <a:pt x="1787284" y="1761243"/>
                              </a:lnTo>
                              <a:lnTo>
                                <a:pt x="1787284" y="1417457"/>
                              </a:lnTo>
                              <a:close/>
                              <a:moveTo>
                                <a:pt x="1823499" y="1453850"/>
                              </a:moveTo>
                              <a:lnTo>
                                <a:pt x="1823499" y="1724724"/>
                              </a:lnTo>
                              <a:lnTo>
                                <a:pt x="2303002" y="1724724"/>
                              </a:lnTo>
                              <a:lnTo>
                                <a:pt x="2272340" y="1694123"/>
                              </a:lnTo>
                              <a:lnTo>
                                <a:pt x="1854920" y="1694123"/>
                              </a:lnTo>
                              <a:lnTo>
                                <a:pt x="1854920" y="1483821"/>
                              </a:lnTo>
                              <a:close/>
                              <a:moveTo>
                                <a:pt x="1890756" y="1520845"/>
                              </a:moveTo>
                              <a:lnTo>
                                <a:pt x="1890756" y="1657604"/>
                              </a:lnTo>
                              <a:lnTo>
                                <a:pt x="2236125" y="1657604"/>
                              </a:lnTo>
                              <a:lnTo>
                                <a:pt x="2206723" y="1627758"/>
                              </a:lnTo>
                              <a:lnTo>
                                <a:pt x="1919779" y="1627758"/>
                              </a:lnTo>
                              <a:lnTo>
                                <a:pt x="1919779" y="1548927"/>
                              </a:lnTo>
                              <a:close/>
                              <a:moveTo>
                                <a:pt x="1955741" y="1585572"/>
                              </a:moveTo>
                              <a:lnTo>
                                <a:pt x="1955741" y="1589980"/>
                              </a:lnTo>
                              <a:lnTo>
                                <a:pt x="1960158" y="1589980"/>
                              </a:lnTo>
                              <a:close/>
                              <a:moveTo>
                                <a:pt x="1621477" y="2259040"/>
                              </a:moveTo>
                              <a:lnTo>
                                <a:pt x="1621477" y="2298708"/>
                              </a:lnTo>
                              <a:lnTo>
                                <a:pt x="1730249" y="2298708"/>
                              </a:lnTo>
                              <a:cubicBezTo>
                                <a:pt x="1740091" y="2286115"/>
                                <a:pt x="1750565" y="2272389"/>
                                <a:pt x="1761164" y="2259040"/>
                              </a:cubicBezTo>
                              <a:close/>
                              <a:moveTo>
                                <a:pt x="1621477" y="2334598"/>
                              </a:moveTo>
                              <a:lnTo>
                                <a:pt x="1621477" y="2364695"/>
                              </a:lnTo>
                              <a:lnTo>
                                <a:pt x="1682172" y="2364695"/>
                              </a:lnTo>
                              <a:cubicBezTo>
                                <a:pt x="1689112" y="2354747"/>
                                <a:pt x="1696305" y="2344798"/>
                                <a:pt x="1703750" y="2334598"/>
                              </a:cubicBezTo>
                              <a:close/>
                              <a:moveTo>
                                <a:pt x="1621477" y="2400081"/>
                              </a:moveTo>
                              <a:lnTo>
                                <a:pt x="1621477" y="2455616"/>
                              </a:lnTo>
                              <a:cubicBezTo>
                                <a:pt x="1632582" y="2437986"/>
                                <a:pt x="1644569" y="2419348"/>
                                <a:pt x="1657692" y="2399703"/>
                              </a:cubicBezTo>
                              <a:close/>
                              <a:moveTo>
                                <a:pt x="1687851" y="62965"/>
                              </a:moveTo>
                              <a:lnTo>
                                <a:pt x="1714728" y="35638"/>
                              </a:lnTo>
                              <a:lnTo>
                                <a:pt x="1687851" y="35638"/>
                              </a:lnTo>
                              <a:close/>
                              <a:moveTo>
                                <a:pt x="1687851" y="111951"/>
                              </a:moveTo>
                              <a:lnTo>
                                <a:pt x="1687851" y="163708"/>
                              </a:lnTo>
                              <a:lnTo>
                                <a:pt x="1848484" y="0"/>
                              </a:lnTo>
                              <a:lnTo>
                                <a:pt x="1954858" y="0"/>
                              </a:lnTo>
                              <a:lnTo>
                                <a:pt x="2068425" y="115099"/>
                              </a:lnTo>
                              <a:lnTo>
                                <a:pt x="2173537" y="756"/>
                              </a:lnTo>
                              <a:lnTo>
                                <a:pt x="2367988" y="756"/>
                              </a:lnTo>
                              <a:lnTo>
                                <a:pt x="2631588" y="277044"/>
                              </a:lnTo>
                              <a:cubicBezTo>
                                <a:pt x="2639917" y="262688"/>
                                <a:pt x="2647866" y="248836"/>
                                <a:pt x="2655311" y="235487"/>
                              </a:cubicBezTo>
                              <a:lnTo>
                                <a:pt x="2428935" y="630"/>
                              </a:lnTo>
                              <a:lnTo>
                                <a:pt x="2600673" y="630"/>
                              </a:lnTo>
                              <a:lnTo>
                                <a:pt x="2715628" y="118877"/>
                              </a:lnTo>
                              <a:cubicBezTo>
                                <a:pt x="2726101" y="97217"/>
                                <a:pt x="2733420" y="81098"/>
                                <a:pt x="2737458" y="71654"/>
                              </a:cubicBezTo>
                              <a:lnTo>
                                <a:pt x="2667425" y="1637"/>
                              </a:lnTo>
                              <a:lnTo>
                                <a:pt x="3872744" y="882"/>
                              </a:lnTo>
                              <a:lnTo>
                                <a:pt x="3846245" y="27704"/>
                              </a:lnTo>
                              <a:lnTo>
                                <a:pt x="3872744" y="27704"/>
                              </a:lnTo>
                              <a:lnTo>
                                <a:pt x="3872744" y="62083"/>
                              </a:lnTo>
                              <a:lnTo>
                                <a:pt x="3812175" y="62083"/>
                              </a:lnTo>
                              <a:lnTo>
                                <a:pt x="3785550" y="88906"/>
                              </a:lnTo>
                              <a:lnTo>
                                <a:pt x="3872870" y="88906"/>
                              </a:lnTo>
                              <a:lnTo>
                                <a:pt x="3872870" y="123410"/>
                              </a:lnTo>
                              <a:lnTo>
                                <a:pt x="3751480" y="123410"/>
                              </a:lnTo>
                              <a:lnTo>
                                <a:pt x="3723845" y="151115"/>
                              </a:lnTo>
                              <a:lnTo>
                                <a:pt x="3872744" y="151115"/>
                              </a:lnTo>
                              <a:lnTo>
                                <a:pt x="3872744" y="185493"/>
                              </a:lnTo>
                              <a:lnTo>
                                <a:pt x="3689776" y="185493"/>
                              </a:lnTo>
                              <a:lnTo>
                                <a:pt x="3662898" y="212568"/>
                              </a:lnTo>
                              <a:lnTo>
                                <a:pt x="3872744" y="212568"/>
                              </a:lnTo>
                              <a:lnTo>
                                <a:pt x="3872744" y="246947"/>
                              </a:lnTo>
                              <a:lnTo>
                                <a:pt x="3628828" y="246947"/>
                              </a:lnTo>
                              <a:lnTo>
                                <a:pt x="3601320" y="274777"/>
                              </a:lnTo>
                              <a:lnTo>
                                <a:pt x="3872744" y="274777"/>
                              </a:lnTo>
                              <a:lnTo>
                                <a:pt x="3872744" y="309156"/>
                              </a:lnTo>
                              <a:lnTo>
                                <a:pt x="3567250" y="309156"/>
                              </a:lnTo>
                              <a:lnTo>
                                <a:pt x="3540120" y="336482"/>
                              </a:lnTo>
                              <a:lnTo>
                                <a:pt x="3872744" y="336482"/>
                              </a:lnTo>
                              <a:lnTo>
                                <a:pt x="3872744" y="370861"/>
                              </a:lnTo>
                              <a:lnTo>
                                <a:pt x="3506050" y="370861"/>
                              </a:lnTo>
                              <a:lnTo>
                                <a:pt x="3478542" y="398565"/>
                              </a:lnTo>
                              <a:lnTo>
                                <a:pt x="3872744" y="398565"/>
                              </a:lnTo>
                              <a:lnTo>
                                <a:pt x="3872744" y="432944"/>
                              </a:lnTo>
                              <a:lnTo>
                                <a:pt x="3444851" y="432944"/>
                              </a:lnTo>
                              <a:lnTo>
                                <a:pt x="3444851" y="432944"/>
                              </a:lnTo>
                              <a:cubicBezTo>
                                <a:pt x="3430718" y="431811"/>
                                <a:pt x="3416459" y="431055"/>
                                <a:pt x="3401948" y="431055"/>
                              </a:cubicBezTo>
                              <a:lnTo>
                                <a:pt x="3394377" y="431055"/>
                              </a:lnTo>
                              <a:lnTo>
                                <a:pt x="3787948" y="35512"/>
                              </a:lnTo>
                              <a:lnTo>
                                <a:pt x="3757032" y="35512"/>
                              </a:lnTo>
                              <a:lnTo>
                                <a:pt x="3360181" y="433322"/>
                              </a:lnTo>
                              <a:cubicBezTo>
                                <a:pt x="3340092" y="434823"/>
                                <a:pt x="3320117" y="437557"/>
                                <a:pt x="3300369" y="441507"/>
                              </a:cubicBezTo>
                              <a:lnTo>
                                <a:pt x="3705297" y="35638"/>
                              </a:lnTo>
                              <a:lnTo>
                                <a:pt x="3666305" y="35638"/>
                              </a:lnTo>
                              <a:lnTo>
                                <a:pt x="3271851" y="430803"/>
                              </a:lnTo>
                              <a:lnTo>
                                <a:pt x="2875378" y="35764"/>
                              </a:lnTo>
                              <a:lnTo>
                                <a:pt x="2836513" y="35764"/>
                              </a:lnTo>
                              <a:lnTo>
                                <a:pt x="3256204" y="452337"/>
                              </a:lnTo>
                              <a:cubicBezTo>
                                <a:pt x="3243585" y="456241"/>
                                <a:pt x="3230084" y="460522"/>
                                <a:pt x="3217465" y="464930"/>
                              </a:cubicBezTo>
                              <a:lnTo>
                                <a:pt x="2784777" y="35890"/>
                              </a:lnTo>
                              <a:lnTo>
                                <a:pt x="2753735" y="35890"/>
                              </a:lnTo>
                              <a:lnTo>
                                <a:pt x="3193364" y="473619"/>
                              </a:lnTo>
                              <a:lnTo>
                                <a:pt x="3194373" y="474752"/>
                              </a:lnTo>
                              <a:cubicBezTo>
                                <a:pt x="3181755" y="480041"/>
                                <a:pt x="3170398" y="485834"/>
                                <a:pt x="3158789" y="492005"/>
                              </a:cubicBezTo>
                              <a:lnTo>
                                <a:pt x="3144530" y="478530"/>
                              </a:lnTo>
                              <a:cubicBezTo>
                                <a:pt x="3141881" y="484827"/>
                                <a:pt x="3138221" y="493012"/>
                                <a:pt x="3137716" y="494019"/>
                              </a:cubicBezTo>
                              <a:cubicBezTo>
                                <a:pt x="3130650" y="509635"/>
                                <a:pt x="3120429" y="530791"/>
                                <a:pt x="3107053" y="556984"/>
                              </a:cubicBezTo>
                              <a:cubicBezTo>
                                <a:pt x="3133540" y="535984"/>
                                <a:pt x="3162171" y="517833"/>
                                <a:pt x="3192481" y="502835"/>
                              </a:cubicBezTo>
                              <a:lnTo>
                                <a:pt x="3224153" y="488856"/>
                              </a:lnTo>
                              <a:cubicBezTo>
                                <a:pt x="3306237" y="456280"/>
                                <a:pt x="3395689" y="446700"/>
                                <a:pt x="3482832" y="461152"/>
                              </a:cubicBezTo>
                              <a:lnTo>
                                <a:pt x="3873123" y="461152"/>
                              </a:lnTo>
                              <a:lnTo>
                                <a:pt x="3873123" y="495657"/>
                              </a:lnTo>
                              <a:lnTo>
                                <a:pt x="3598039" y="495657"/>
                              </a:lnTo>
                              <a:cubicBezTo>
                                <a:pt x="3617257" y="504007"/>
                                <a:pt x="3635895" y="513640"/>
                                <a:pt x="3653813" y="524494"/>
                              </a:cubicBezTo>
                              <a:lnTo>
                                <a:pt x="3872744" y="524494"/>
                              </a:lnTo>
                              <a:lnTo>
                                <a:pt x="3872744" y="558873"/>
                              </a:lnTo>
                              <a:lnTo>
                                <a:pt x="3703278" y="558873"/>
                              </a:lnTo>
                              <a:cubicBezTo>
                                <a:pt x="3714761" y="568066"/>
                                <a:pt x="3725991" y="577636"/>
                                <a:pt x="3736590" y="587837"/>
                              </a:cubicBezTo>
                              <a:lnTo>
                                <a:pt x="3872744" y="587837"/>
                              </a:lnTo>
                              <a:lnTo>
                                <a:pt x="3872744" y="622215"/>
                              </a:lnTo>
                              <a:lnTo>
                                <a:pt x="3769525" y="622215"/>
                              </a:lnTo>
                              <a:cubicBezTo>
                                <a:pt x="3777727" y="631534"/>
                                <a:pt x="3785550" y="641230"/>
                                <a:pt x="3792869" y="651179"/>
                              </a:cubicBezTo>
                              <a:lnTo>
                                <a:pt x="3872744" y="651179"/>
                              </a:lnTo>
                              <a:lnTo>
                                <a:pt x="3872744" y="685557"/>
                              </a:lnTo>
                              <a:lnTo>
                                <a:pt x="3816213" y="685557"/>
                              </a:lnTo>
                              <a:cubicBezTo>
                                <a:pt x="3822018" y="695002"/>
                                <a:pt x="3827444" y="704573"/>
                                <a:pt x="3832617" y="714395"/>
                              </a:cubicBezTo>
                              <a:lnTo>
                                <a:pt x="3872744" y="714395"/>
                              </a:lnTo>
                              <a:lnTo>
                                <a:pt x="3872744" y="748774"/>
                              </a:lnTo>
                              <a:lnTo>
                                <a:pt x="3848643" y="748774"/>
                              </a:lnTo>
                              <a:cubicBezTo>
                                <a:pt x="3858447" y="771393"/>
                                <a:pt x="3866548" y="794714"/>
                                <a:pt x="3872870" y="818539"/>
                              </a:cubicBezTo>
                              <a:lnTo>
                                <a:pt x="3872870" y="1057804"/>
                              </a:lnTo>
                              <a:cubicBezTo>
                                <a:pt x="3855305" y="1125902"/>
                                <a:pt x="3823090" y="1189371"/>
                                <a:pt x="3778484" y="1243801"/>
                              </a:cubicBezTo>
                              <a:lnTo>
                                <a:pt x="3872870" y="1149732"/>
                              </a:lnTo>
                              <a:lnTo>
                                <a:pt x="3872870" y="1202244"/>
                              </a:lnTo>
                              <a:lnTo>
                                <a:pt x="2921057" y="2152001"/>
                              </a:lnTo>
                              <a:lnTo>
                                <a:pt x="3456460" y="2687451"/>
                              </a:lnTo>
                              <a:lnTo>
                                <a:pt x="3361190" y="2695007"/>
                              </a:lnTo>
                              <a:lnTo>
                                <a:pt x="3382515" y="2670450"/>
                              </a:lnTo>
                              <a:lnTo>
                                <a:pt x="3347562" y="2631916"/>
                              </a:lnTo>
                              <a:lnTo>
                                <a:pt x="3291410" y="2688332"/>
                              </a:lnTo>
                              <a:lnTo>
                                <a:pt x="3239043" y="2688332"/>
                              </a:lnTo>
                              <a:lnTo>
                                <a:pt x="3321189" y="2605723"/>
                              </a:lnTo>
                              <a:lnTo>
                                <a:pt x="3290022" y="2574367"/>
                              </a:lnTo>
                              <a:lnTo>
                                <a:pt x="3176455" y="2688332"/>
                              </a:lnTo>
                              <a:lnTo>
                                <a:pt x="3096832" y="2688332"/>
                              </a:lnTo>
                              <a:lnTo>
                                <a:pt x="2513984" y="2106037"/>
                              </a:lnTo>
                              <a:cubicBezTo>
                                <a:pt x="2348177" y="2192928"/>
                                <a:pt x="2129751" y="2326161"/>
                                <a:pt x="2004701" y="2479038"/>
                              </a:cubicBezTo>
                              <a:cubicBezTo>
                                <a:pt x="1958959" y="2534938"/>
                                <a:pt x="1916119" y="2593155"/>
                                <a:pt x="1876371" y="2653450"/>
                              </a:cubicBezTo>
                              <a:lnTo>
                                <a:pt x="1921671" y="2653450"/>
                              </a:lnTo>
                              <a:cubicBezTo>
                                <a:pt x="1952208" y="2608997"/>
                                <a:pt x="1988045" y="2560389"/>
                                <a:pt x="2029686" y="2509513"/>
                              </a:cubicBezTo>
                              <a:cubicBezTo>
                                <a:pt x="2124451" y="2393659"/>
                                <a:pt x="2278775" y="2276167"/>
                                <a:pt x="2488621" y="2160060"/>
                              </a:cubicBezTo>
                              <a:lnTo>
                                <a:pt x="2513858" y="2146334"/>
                              </a:lnTo>
                              <a:lnTo>
                                <a:pt x="2540735" y="2173661"/>
                              </a:lnTo>
                              <a:cubicBezTo>
                                <a:pt x="2378840" y="2260426"/>
                                <a:pt x="2176565" y="2387740"/>
                                <a:pt x="2058077" y="2532558"/>
                              </a:cubicBezTo>
                              <a:cubicBezTo>
                                <a:pt x="2023629" y="2574618"/>
                                <a:pt x="1993218" y="2615293"/>
                                <a:pt x="1966215" y="2653450"/>
                              </a:cubicBezTo>
                              <a:lnTo>
                                <a:pt x="2009749" y="2653450"/>
                              </a:lnTo>
                              <a:cubicBezTo>
                                <a:pt x="2030317" y="2625494"/>
                                <a:pt x="2052651" y="2596404"/>
                                <a:pt x="2077131" y="2566559"/>
                              </a:cubicBezTo>
                              <a:cubicBezTo>
                                <a:pt x="2170508" y="2452342"/>
                                <a:pt x="2321930" y="2336487"/>
                                <a:pt x="2527107" y="2222143"/>
                              </a:cubicBezTo>
                              <a:lnTo>
                                <a:pt x="2527107" y="2222143"/>
                              </a:lnTo>
                              <a:lnTo>
                                <a:pt x="2547297" y="2211313"/>
                              </a:lnTo>
                              <a:lnTo>
                                <a:pt x="2558401" y="2205395"/>
                              </a:lnTo>
                              <a:lnTo>
                                <a:pt x="2558401" y="2205395"/>
                              </a:lnTo>
                              <a:lnTo>
                                <a:pt x="2560925" y="2204010"/>
                              </a:lnTo>
                              <a:lnTo>
                                <a:pt x="2887113" y="2528403"/>
                              </a:lnTo>
                              <a:lnTo>
                                <a:pt x="2727237" y="2688332"/>
                              </a:lnTo>
                              <a:lnTo>
                                <a:pt x="2675753" y="2688332"/>
                              </a:lnTo>
                              <a:lnTo>
                                <a:pt x="2835251" y="2528528"/>
                              </a:lnTo>
                              <a:lnTo>
                                <a:pt x="2554363" y="2249218"/>
                              </a:lnTo>
                              <a:cubicBezTo>
                                <a:pt x="2545025" y="2254381"/>
                                <a:pt x="2535562" y="2259670"/>
                                <a:pt x="2525971" y="2265211"/>
                              </a:cubicBezTo>
                              <a:lnTo>
                                <a:pt x="2764209" y="2502965"/>
                              </a:lnTo>
                              <a:lnTo>
                                <a:pt x="2764209" y="2502965"/>
                              </a:lnTo>
                              <a:lnTo>
                                <a:pt x="2789446" y="2528151"/>
                              </a:lnTo>
                              <a:lnTo>
                                <a:pt x="2629443" y="2687829"/>
                              </a:lnTo>
                              <a:lnTo>
                                <a:pt x="2577833" y="2687829"/>
                              </a:lnTo>
                              <a:lnTo>
                                <a:pt x="2738215" y="2528403"/>
                              </a:lnTo>
                              <a:lnTo>
                                <a:pt x="2493037" y="2283723"/>
                              </a:lnTo>
                              <a:cubicBezTo>
                                <a:pt x="2483952" y="2289012"/>
                                <a:pt x="2474993" y="2294426"/>
                                <a:pt x="2465907" y="2299967"/>
                              </a:cubicBezTo>
                              <a:lnTo>
                                <a:pt x="2669065" y="2502713"/>
                              </a:lnTo>
                              <a:lnTo>
                                <a:pt x="2669065" y="2502713"/>
                              </a:lnTo>
                              <a:lnTo>
                                <a:pt x="2694302" y="2527899"/>
                              </a:lnTo>
                              <a:lnTo>
                                <a:pt x="2534300" y="2687577"/>
                              </a:lnTo>
                              <a:lnTo>
                                <a:pt x="2482690" y="2687577"/>
                              </a:lnTo>
                              <a:lnTo>
                                <a:pt x="2642692" y="2527899"/>
                              </a:lnTo>
                              <a:lnTo>
                                <a:pt x="2433352" y="2318983"/>
                              </a:lnTo>
                              <a:cubicBezTo>
                                <a:pt x="2424140" y="2324650"/>
                                <a:pt x="2415055" y="2330442"/>
                                <a:pt x="2405969" y="2336361"/>
                              </a:cubicBezTo>
                              <a:lnTo>
                                <a:pt x="2572155" y="2502209"/>
                              </a:lnTo>
                              <a:lnTo>
                                <a:pt x="2572155" y="2502209"/>
                              </a:lnTo>
                              <a:lnTo>
                                <a:pt x="2597392" y="2527395"/>
                              </a:lnTo>
                              <a:lnTo>
                                <a:pt x="2439156" y="2688081"/>
                              </a:lnTo>
                              <a:lnTo>
                                <a:pt x="2387673" y="2688081"/>
                              </a:lnTo>
                              <a:lnTo>
                                <a:pt x="2547549" y="2528403"/>
                              </a:lnTo>
                              <a:lnTo>
                                <a:pt x="2376064" y="2357265"/>
                              </a:lnTo>
                              <a:cubicBezTo>
                                <a:pt x="2366726" y="2363435"/>
                                <a:pt x="2357515" y="2369858"/>
                                <a:pt x="2348429" y="2376028"/>
                              </a:cubicBezTo>
                              <a:lnTo>
                                <a:pt x="2475371" y="2502713"/>
                              </a:lnTo>
                              <a:lnTo>
                                <a:pt x="2475371" y="2502713"/>
                              </a:lnTo>
                              <a:lnTo>
                                <a:pt x="2500608" y="2527899"/>
                              </a:lnTo>
                              <a:lnTo>
                                <a:pt x="2340732" y="2687577"/>
                              </a:lnTo>
                              <a:lnTo>
                                <a:pt x="2286094" y="2687577"/>
                              </a:lnTo>
                              <a:lnTo>
                                <a:pt x="2286094" y="2420733"/>
                              </a:lnTo>
                              <a:cubicBezTo>
                                <a:pt x="2275116" y="2429045"/>
                                <a:pt x="2264137" y="2437608"/>
                                <a:pt x="2253412" y="2445919"/>
                              </a:cubicBezTo>
                              <a:lnTo>
                                <a:pt x="2253412" y="2687325"/>
                              </a:lnTo>
                              <a:lnTo>
                                <a:pt x="2216818" y="2687325"/>
                              </a:lnTo>
                              <a:lnTo>
                                <a:pt x="2216818" y="2476520"/>
                              </a:lnTo>
                              <a:cubicBezTo>
                                <a:pt x="2206219" y="2485713"/>
                                <a:pt x="2195745" y="2495031"/>
                                <a:pt x="2185651" y="2504476"/>
                              </a:cubicBezTo>
                              <a:lnTo>
                                <a:pt x="2185651" y="2687325"/>
                              </a:lnTo>
                              <a:lnTo>
                                <a:pt x="2149057" y="2687325"/>
                              </a:lnTo>
                              <a:lnTo>
                                <a:pt x="2149057" y="2540240"/>
                              </a:lnTo>
                              <a:cubicBezTo>
                                <a:pt x="2137952" y="2551700"/>
                                <a:pt x="2127479" y="2563411"/>
                                <a:pt x="2117384" y="2575122"/>
                              </a:cubicBezTo>
                              <a:lnTo>
                                <a:pt x="2117384" y="2687325"/>
                              </a:lnTo>
                              <a:lnTo>
                                <a:pt x="2080791" y="2687325"/>
                              </a:lnTo>
                              <a:lnTo>
                                <a:pt x="2080791" y="2619701"/>
                              </a:lnTo>
                              <a:cubicBezTo>
                                <a:pt x="2062532" y="2642872"/>
                                <a:pt x="2045711" y="2665413"/>
                                <a:pt x="2030317" y="2687325"/>
                              </a:cubicBezTo>
                              <a:lnTo>
                                <a:pt x="1516744" y="2687325"/>
                              </a:lnTo>
                              <a:lnTo>
                                <a:pt x="1516744" y="1259"/>
                              </a:lnTo>
                              <a:lnTo>
                                <a:pt x="1553211" y="1259"/>
                              </a:lnTo>
                              <a:lnTo>
                                <a:pt x="1553211" y="2653198"/>
                              </a:lnTo>
                              <a:lnTo>
                                <a:pt x="1586272" y="2653198"/>
                              </a:lnTo>
                              <a:cubicBezTo>
                                <a:pt x="1595609" y="2634309"/>
                                <a:pt x="1607597" y="2611138"/>
                                <a:pt x="1622865" y="2584063"/>
                              </a:cubicBezTo>
                              <a:cubicBezTo>
                                <a:pt x="1681743" y="2479895"/>
                                <a:pt x="1749555" y="2381003"/>
                                <a:pt x="1825518" y="2288508"/>
                              </a:cubicBezTo>
                              <a:cubicBezTo>
                                <a:pt x="1920283" y="2172653"/>
                                <a:pt x="2074734" y="2055161"/>
                                <a:pt x="2284453" y="1939055"/>
                              </a:cubicBezTo>
                              <a:lnTo>
                                <a:pt x="2300731" y="1930114"/>
                              </a:lnTo>
                              <a:lnTo>
                                <a:pt x="2327735" y="1957440"/>
                              </a:lnTo>
                              <a:cubicBezTo>
                                <a:pt x="2167354" y="2044206"/>
                                <a:pt x="1970253" y="2169379"/>
                                <a:pt x="1853910" y="2311553"/>
                              </a:cubicBezTo>
                              <a:cubicBezTo>
                                <a:pt x="1766678" y="2417232"/>
                                <a:pt x="1690753" y="2531740"/>
                                <a:pt x="1627408" y="2653198"/>
                              </a:cubicBezTo>
                              <a:lnTo>
                                <a:pt x="1667535" y="2653198"/>
                              </a:lnTo>
                              <a:cubicBezTo>
                                <a:pt x="1670311" y="2648161"/>
                                <a:pt x="1673213" y="2642872"/>
                                <a:pt x="1676242" y="2637583"/>
                              </a:cubicBezTo>
                              <a:cubicBezTo>
                                <a:pt x="1735019" y="2533515"/>
                                <a:pt x="1802691" y="2434711"/>
                                <a:pt x="1878516" y="2342280"/>
                              </a:cubicBezTo>
                              <a:cubicBezTo>
                                <a:pt x="1973281" y="2226425"/>
                                <a:pt x="2127732" y="2108933"/>
                                <a:pt x="2337451" y="1992826"/>
                              </a:cubicBezTo>
                              <a:cubicBezTo>
                                <a:pt x="2351584" y="1985019"/>
                                <a:pt x="2365212" y="1977715"/>
                                <a:pt x="2378840" y="1970537"/>
                              </a:cubicBezTo>
                              <a:lnTo>
                                <a:pt x="2306410" y="1898254"/>
                              </a:lnTo>
                              <a:lnTo>
                                <a:pt x="2297577" y="1898254"/>
                              </a:lnTo>
                              <a:cubicBezTo>
                                <a:pt x="2135681" y="1984389"/>
                                <a:pt x="1930631" y="2112333"/>
                                <a:pt x="1809493" y="2257781"/>
                              </a:cubicBezTo>
                              <a:lnTo>
                                <a:pt x="1809493" y="2258789"/>
                              </a:lnTo>
                              <a:lnTo>
                                <a:pt x="1808610" y="2258789"/>
                              </a:lnTo>
                              <a:lnTo>
                                <a:pt x="1806086" y="2261811"/>
                              </a:lnTo>
                              <a:cubicBezTo>
                                <a:pt x="1721517" y="2364330"/>
                                <a:pt x="1647497" y="2475072"/>
                                <a:pt x="1585136" y="2592375"/>
                              </a:cubicBezTo>
                              <a:lnTo>
                                <a:pt x="1585136" y="2516187"/>
                              </a:lnTo>
                              <a:lnTo>
                                <a:pt x="1585136" y="2516187"/>
                              </a:lnTo>
                              <a:lnTo>
                                <a:pt x="1585136" y="1215970"/>
                              </a:lnTo>
                              <a:lnTo>
                                <a:pt x="1584127" y="1214837"/>
                              </a:lnTo>
                              <a:lnTo>
                                <a:pt x="1585136" y="1213704"/>
                              </a:lnTo>
                              <a:lnTo>
                                <a:pt x="1585136" y="1164214"/>
                              </a:lnTo>
                              <a:lnTo>
                                <a:pt x="1955868" y="1533563"/>
                              </a:lnTo>
                              <a:lnTo>
                                <a:pt x="1955868" y="1533563"/>
                              </a:lnTo>
                              <a:lnTo>
                                <a:pt x="2011894" y="1589350"/>
                              </a:lnTo>
                              <a:lnTo>
                                <a:pt x="2065396" y="1589350"/>
                              </a:lnTo>
                              <a:lnTo>
                                <a:pt x="1585388" y="1114975"/>
                              </a:lnTo>
                              <a:lnTo>
                                <a:pt x="1585388" y="1064604"/>
                              </a:lnTo>
                              <a:lnTo>
                                <a:pt x="2117511" y="1588972"/>
                              </a:lnTo>
                              <a:lnTo>
                                <a:pt x="2169120" y="1588972"/>
                              </a:lnTo>
                              <a:lnTo>
                                <a:pt x="1585388" y="1008062"/>
                              </a:lnTo>
                              <a:lnTo>
                                <a:pt x="1585388" y="756"/>
                              </a:lnTo>
                              <a:lnTo>
                                <a:pt x="1621856" y="756"/>
                              </a:lnTo>
                              <a:lnTo>
                                <a:pt x="1621856" y="992572"/>
                              </a:lnTo>
                              <a:lnTo>
                                <a:pt x="2512470" y="1883142"/>
                              </a:lnTo>
                              <a:lnTo>
                                <a:pt x="2428809" y="1967767"/>
                              </a:lnTo>
                              <a:lnTo>
                                <a:pt x="2457832" y="1996856"/>
                              </a:lnTo>
                              <a:lnTo>
                                <a:pt x="2563575" y="1890446"/>
                              </a:lnTo>
                              <a:lnTo>
                                <a:pt x="1687851" y="1001891"/>
                              </a:lnTo>
                              <a:lnTo>
                                <a:pt x="1687851" y="1004158"/>
                              </a:lnTo>
                              <a:lnTo>
                                <a:pt x="1651383" y="968016"/>
                              </a:lnTo>
                              <a:lnTo>
                                <a:pt x="1651383" y="756"/>
                              </a:lnTo>
                              <a:lnTo>
                                <a:pt x="1683056" y="756"/>
                              </a:lnTo>
                              <a:lnTo>
                                <a:pt x="1797505" y="756"/>
                              </a:lnTo>
                              <a:close/>
                              <a:moveTo>
                                <a:pt x="918122" y="1861105"/>
                              </a:moveTo>
                              <a:cubicBezTo>
                                <a:pt x="861006" y="1839281"/>
                                <a:pt x="797822" y="1839281"/>
                                <a:pt x="740706" y="1861105"/>
                              </a:cubicBezTo>
                              <a:close/>
                              <a:moveTo>
                                <a:pt x="676730" y="1896617"/>
                              </a:moveTo>
                              <a:cubicBezTo>
                                <a:pt x="664022" y="1906301"/>
                                <a:pt x="652236" y="1917131"/>
                                <a:pt x="641525" y="1928980"/>
                              </a:cubicBezTo>
                              <a:lnTo>
                                <a:pt x="1017051" y="1928980"/>
                              </a:lnTo>
                              <a:cubicBezTo>
                                <a:pt x="1006414" y="1917105"/>
                                <a:pt x="994667" y="1906275"/>
                                <a:pt x="981972" y="1896617"/>
                              </a:cubicBezTo>
                              <a:close/>
                              <a:moveTo>
                                <a:pt x="614900" y="1964492"/>
                              </a:moveTo>
                              <a:cubicBezTo>
                                <a:pt x="607149" y="1976934"/>
                                <a:pt x="600521" y="1990044"/>
                                <a:pt x="595088" y="2003656"/>
                              </a:cubicBezTo>
                              <a:lnTo>
                                <a:pt x="1063487" y="2003656"/>
                              </a:lnTo>
                              <a:cubicBezTo>
                                <a:pt x="1058055" y="1990044"/>
                                <a:pt x="1051427" y="1976934"/>
                                <a:pt x="1043676" y="1964492"/>
                              </a:cubicBezTo>
                              <a:close/>
                              <a:moveTo>
                                <a:pt x="583984" y="2039168"/>
                              </a:moveTo>
                              <a:cubicBezTo>
                                <a:pt x="580977" y="2051925"/>
                                <a:pt x="578994" y="2064883"/>
                                <a:pt x="578054" y="2077954"/>
                              </a:cubicBezTo>
                              <a:lnTo>
                                <a:pt x="1080522" y="2077954"/>
                              </a:lnTo>
                              <a:cubicBezTo>
                                <a:pt x="1079520" y="2064896"/>
                                <a:pt x="1077538" y="2051925"/>
                                <a:pt x="1074592" y="2039168"/>
                              </a:cubicBezTo>
                              <a:close/>
                              <a:moveTo>
                                <a:pt x="577927" y="2113467"/>
                              </a:moveTo>
                              <a:cubicBezTo>
                                <a:pt x="578764" y="2126664"/>
                                <a:pt x="580705" y="2139760"/>
                                <a:pt x="583732" y="2152630"/>
                              </a:cubicBezTo>
                              <a:lnTo>
                                <a:pt x="1074844" y="2152630"/>
                              </a:lnTo>
                              <a:cubicBezTo>
                                <a:pt x="1077768" y="2139748"/>
                                <a:pt x="1079665" y="2126651"/>
                                <a:pt x="1080522" y="2113467"/>
                              </a:cubicBezTo>
                              <a:close/>
                              <a:moveTo>
                                <a:pt x="594710" y="2188016"/>
                              </a:moveTo>
                              <a:cubicBezTo>
                                <a:pt x="599567" y="2200332"/>
                                <a:pt x="605389" y="2212245"/>
                                <a:pt x="612123" y="2223654"/>
                              </a:cubicBezTo>
                              <a:lnTo>
                                <a:pt x="1046326" y="2223654"/>
                              </a:lnTo>
                              <a:cubicBezTo>
                                <a:pt x="1053151" y="2212283"/>
                                <a:pt x="1059019" y="2200357"/>
                                <a:pt x="1063866" y="2188016"/>
                              </a:cubicBezTo>
                              <a:close/>
                              <a:moveTo>
                                <a:pt x="637360" y="2259166"/>
                              </a:moveTo>
                              <a:cubicBezTo>
                                <a:pt x="645788" y="2269064"/>
                                <a:pt x="654986" y="2278295"/>
                                <a:pt x="664869" y="2286745"/>
                              </a:cubicBezTo>
                              <a:lnTo>
                                <a:pt x="993581" y="2286745"/>
                              </a:lnTo>
                              <a:cubicBezTo>
                                <a:pt x="1003534" y="2278320"/>
                                <a:pt x="1012776" y="2269102"/>
                                <a:pt x="1021215" y="2259166"/>
                              </a:cubicBezTo>
                              <a:close/>
                              <a:moveTo>
                                <a:pt x="718876" y="2322131"/>
                              </a:moveTo>
                              <a:cubicBezTo>
                                <a:pt x="788437" y="2356396"/>
                                <a:pt x="870013" y="2356396"/>
                                <a:pt x="939574" y="2322131"/>
                              </a:cubicBezTo>
                              <a:close/>
                              <a:moveTo>
                                <a:pt x="652881" y="1862742"/>
                              </a:moveTo>
                              <a:lnTo>
                                <a:pt x="652881" y="1860979"/>
                              </a:lnTo>
                              <a:lnTo>
                                <a:pt x="655153" y="1860979"/>
                              </a:lnTo>
                              <a:cubicBezTo>
                                <a:pt x="788928" y="1758145"/>
                                <a:pt x="980905" y="1783016"/>
                                <a:pt x="1083947" y="1916514"/>
                              </a:cubicBezTo>
                              <a:cubicBezTo>
                                <a:pt x="1186988" y="2050024"/>
                                <a:pt x="1162073" y="2241612"/>
                                <a:pt x="1028297" y="2344445"/>
                              </a:cubicBezTo>
                              <a:cubicBezTo>
                                <a:pt x="894522" y="2447267"/>
                                <a:pt x="702544" y="2422408"/>
                                <a:pt x="599502" y="2288898"/>
                              </a:cubicBezTo>
                              <a:cubicBezTo>
                                <a:pt x="497146" y="2156282"/>
                                <a:pt x="520964" y="1966130"/>
                                <a:pt x="652881" y="1862742"/>
                              </a:cubicBezTo>
                              <a:moveTo>
                                <a:pt x="1382483" y="2096214"/>
                              </a:moveTo>
                              <a:cubicBezTo>
                                <a:pt x="1382268" y="1876393"/>
                                <a:pt x="1251575" y="1677588"/>
                                <a:pt x="1049607" y="1589854"/>
                              </a:cubicBezTo>
                              <a:lnTo>
                                <a:pt x="1020837" y="1615039"/>
                              </a:lnTo>
                              <a:cubicBezTo>
                                <a:pt x="1287024" y="1720581"/>
                                <a:pt x="1417083" y="2021488"/>
                                <a:pt x="1311327" y="2287135"/>
                              </a:cubicBezTo>
                              <a:cubicBezTo>
                                <a:pt x="1205574" y="2552782"/>
                                <a:pt x="904056" y="2682577"/>
                                <a:pt x="637868" y="2577036"/>
                              </a:cubicBezTo>
                              <a:cubicBezTo>
                                <a:pt x="371679" y="2471495"/>
                                <a:pt x="241623" y="2170588"/>
                                <a:pt x="347376" y="1904941"/>
                              </a:cubicBezTo>
                              <a:cubicBezTo>
                                <a:pt x="415671" y="1733387"/>
                                <a:pt x="570352" y="1611123"/>
                                <a:pt x="753324" y="1584061"/>
                              </a:cubicBezTo>
                              <a:lnTo>
                                <a:pt x="797742" y="1544519"/>
                              </a:lnTo>
                              <a:lnTo>
                                <a:pt x="797742" y="1544519"/>
                              </a:lnTo>
                              <a:lnTo>
                                <a:pt x="843673" y="1503844"/>
                              </a:lnTo>
                              <a:lnTo>
                                <a:pt x="843673" y="1503844"/>
                              </a:lnTo>
                              <a:lnTo>
                                <a:pt x="1157621" y="1224660"/>
                              </a:lnTo>
                              <a:lnTo>
                                <a:pt x="1090238" y="1224660"/>
                              </a:lnTo>
                              <a:lnTo>
                                <a:pt x="818814" y="1465814"/>
                              </a:lnTo>
                              <a:lnTo>
                                <a:pt x="818814" y="1466695"/>
                              </a:lnTo>
                              <a:lnTo>
                                <a:pt x="817931" y="1466695"/>
                              </a:lnTo>
                              <a:lnTo>
                                <a:pt x="716983" y="1556608"/>
                              </a:lnTo>
                              <a:lnTo>
                                <a:pt x="715848" y="1555349"/>
                              </a:lnTo>
                              <a:lnTo>
                                <a:pt x="715848" y="1555349"/>
                              </a:lnTo>
                              <a:cubicBezTo>
                                <a:pt x="416864" y="1618087"/>
                                <a:pt x="225447" y="1910822"/>
                                <a:pt x="288307" y="2209198"/>
                              </a:cubicBezTo>
                              <a:cubicBezTo>
                                <a:pt x="351168" y="2507574"/>
                                <a:pt x="644501" y="2698608"/>
                                <a:pt x="943485" y="2635870"/>
                              </a:cubicBezTo>
                              <a:cubicBezTo>
                                <a:pt x="1199551" y="2582149"/>
                                <a:pt x="1382874" y="2356724"/>
                                <a:pt x="1382861" y="2095585"/>
                              </a:cubicBezTo>
                              <a:moveTo>
                                <a:pt x="614269" y="2647405"/>
                              </a:moveTo>
                              <a:cubicBezTo>
                                <a:pt x="572307" y="2631060"/>
                                <a:pt x="532378" y="2609929"/>
                                <a:pt x="495276" y="2584441"/>
                              </a:cubicBezTo>
                              <a:lnTo>
                                <a:pt x="552817" y="2647405"/>
                              </a:lnTo>
                              <a:close/>
                              <a:moveTo>
                                <a:pt x="198741" y="2050250"/>
                              </a:moveTo>
                              <a:lnTo>
                                <a:pt x="198741" y="2262315"/>
                              </a:lnTo>
                              <a:lnTo>
                                <a:pt x="312308" y="2385851"/>
                              </a:lnTo>
                              <a:cubicBezTo>
                                <a:pt x="262283" y="2297486"/>
                                <a:pt x="235986" y="2197713"/>
                                <a:pt x="235966" y="2096214"/>
                              </a:cubicBezTo>
                              <a:cubicBezTo>
                                <a:pt x="235966" y="2080851"/>
                                <a:pt x="236723" y="2065739"/>
                                <a:pt x="237859" y="2050628"/>
                              </a:cubicBezTo>
                              <a:close/>
                              <a:moveTo>
                                <a:pt x="157353" y="2009071"/>
                              </a:moveTo>
                              <a:lnTo>
                                <a:pt x="157353" y="2009071"/>
                              </a:lnTo>
                              <a:lnTo>
                                <a:pt x="242275" y="2009071"/>
                              </a:lnTo>
                              <a:cubicBezTo>
                                <a:pt x="244168" y="1996478"/>
                                <a:pt x="246566" y="1983885"/>
                                <a:pt x="249215" y="1971293"/>
                              </a:cubicBezTo>
                              <a:lnTo>
                                <a:pt x="123030" y="1971293"/>
                              </a:lnTo>
                              <a:lnTo>
                                <a:pt x="123030" y="2180335"/>
                              </a:lnTo>
                              <a:lnTo>
                                <a:pt x="156848" y="2217232"/>
                              </a:lnTo>
                              <a:close/>
                              <a:moveTo>
                                <a:pt x="349028" y="1748650"/>
                              </a:moveTo>
                              <a:cubicBezTo>
                                <a:pt x="365902" y="1725378"/>
                                <a:pt x="384459" y="1703366"/>
                                <a:pt x="404549" y="1682789"/>
                              </a:cubicBezTo>
                              <a:lnTo>
                                <a:pt x="349154" y="1682789"/>
                              </a:lnTo>
                              <a:close/>
                              <a:moveTo>
                                <a:pt x="496412" y="2647405"/>
                              </a:moveTo>
                              <a:lnTo>
                                <a:pt x="82020" y="2189654"/>
                              </a:lnTo>
                              <a:lnTo>
                                <a:pt x="82020" y="1930240"/>
                              </a:lnTo>
                              <a:lnTo>
                                <a:pt x="259436" y="1930240"/>
                              </a:lnTo>
                              <a:cubicBezTo>
                                <a:pt x="271319" y="1889678"/>
                                <a:pt x="287521" y="1850502"/>
                                <a:pt x="307765" y="1813378"/>
                              </a:cubicBezTo>
                              <a:lnTo>
                                <a:pt x="307765" y="1813378"/>
                              </a:lnTo>
                              <a:lnTo>
                                <a:pt x="308396" y="1640729"/>
                              </a:lnTo>
                              <a:lnTo>
                                <a:pt x="447831" y="1640729"/>
                              </a:lnTo>
                              <a:lnTo>
                                <a:pt x="447831" y="1641988"/>
                              </a:lnTo>
                              <a:cubicBezTo>
                                <a:pt x="463263" y="1629043"/>
                                <a:pt x="479352" y="1616891"/>
                                <a:pt x="496033" y="1605595"/>
                              </a:cubicBezTo>
                              <a:lnTo>
                                <a:pt x="271550" y="1603958"/>
                              </a:lnTo>
                              <a:lnTo>
                                <a:pt x="271550" y="1887802"/>
                              </a:lnTo>
                              <a:lnTo>
                                <a:pt x="44417" y="1888683"/>
                              </a:lnTo>
                              <a:lnTo>
                                <a:pt x="44417" y="2219121"/>
                              </a:lnTo>
                              <a:lnTo>
                                <a:pt x="438241" y="2646524"/>
                              </a:lnTo>
                              <a:close/>
                              <a:moveTo>
                                <a:pt x="680137" y="1522734"/>
                              </a:moveTo>
                              <a:cubicBezTo>
                                <a:pt x="688970" y="1520467"/>
                                <a:pt x="697929" y="1518326"/>
                                <a:pt x="707015" y="1516437"/>
                              </a:cubicBezTo>
                              <a:lnTo>
                                <a:pt x="763419" y="1466065"/>
                              </a:lnTo>
                              <a:lnTo>
                                <a:pt x="679759" y="1466065"/>
                              </a:lnTo>
                              <a:close/>
                              <a:moveTo>
                                <a:pt x="638244" y="1424383"/>
                              </a:moveTo>
                              <a:lnTo>
                                <a:pt x="809477" y="1425264"/>
                              </a:lnTo>
                              <a:lnTo>
                                <a:pt x="848342" y="1390886"/>
                              </a:lnTo>
                              <a:lnTo>
                                <a:pt x="603921" y="1390130"/>
                              </a:lnTo>
                              <a:lnTo>
                                <a:pt x="603921" y="1547919"/>
                              </a:lnTo>
                              <a:cubicBezTo>
                                <a:pt x="615278" y="1543260"/>
                                <a:pt x="626761" y="1538978"/>
                                <a:pt x="638370" y="1535326"/>
                              </a:cubicBezTo>
                              <a:close/>
                              <a:moveTo>
                                <a:pt x="530860" y="1584313"/>
                              </a:moveTo>
                              <a:cubicBezTo>
                                <a:pt x="541334" y="1578142"/>
                                <a:pt x="552059" y="1571720"/>
                                <a:pt x="563037" y="1566683"/>
                              </a:cubicBezTo>
                              <a:lnTo>
                                <a:pt x="563037" y="1348826"/>
                              </a:lnTo>
                              <a:lnTo>
                                <a:pt x="895030" y="1349707"/>
                              </a:lnTo>
                              <a:lnTo>
                                <a:pt x="938564" y="1311047"/>
                              </a:lnTo>
                              <a:lnTo>
                                <a:pt x="531365" y="1310291"/>
                              </a:lnTo>
                              <a:close/>
                              <a:moveTo>
                                <a:pt x="385621" y="1460776"/>
                              </a:moveTo>
                              <a:lnTo>
                                <a:pt x="351678" y="1460776"/>
                              </a:lnTo>
                              <a:lnTo>
                                <a:pt x="327324" y="1485207"/>
                              </a:lnTo>
                              <a:lnTo>
                                <a:pt x="409218" y="1485207"/>
                              </a:lnTo>
                              <a:lnTo>
                                <a:pt x="409218" y="1402597"/>
                              </a:lnTo>
                              <a:lnTo>
                                <a:pt x="385495" y="1426398"/>
                              </a:lnTo>
                              <a:close/>
                              <a:moveTo>
                                <a:pt x="450480" y="1526889"/>
                              </a:moveTo>
                              <a:lnTo>
                                <a:pt x="286440" y="1526008"/>
                              </a:lnTo>
                              <a:lnTo>
                                <a:pt x="248584" y="1563786"/>
                              </a:lnTo>
                              <a:lnTo>
                                <a:pt x="488967" y="1565549"/>
                              </a:lnTo>
                              <a:lnTo>
                                <a:pt x="488967" y="1322884"/>
                              </a:lnTo>
                              <a:lnTo>
                                <a:pt x="449092" y="1362804"/>
                              </a:lnTo>
                              <a:lnTo>
                                <a:pt x="450228" y="1362804"/>
                              </a:lnTo>
                              <a:close/>
                              <a:moveTo>
                                <a:pt x="344233" y="1416449"/>
                              </a:moveTo>
                              <a:lnTo>
                                <a:pt x="344233" y="1416449"/>
                              </a:lnTo>
                              <a:lnTo>
                                <a:pt x="344233" y="1416449"/>
                              </a:lnTo>
                              <a:lnTo>
                                <a:pt x="489472" y="1271883"/>
                              </a:lnTo>
                              <a:lnTo>
                                <a:pt x="489472" y="1269490"/>
                              </a:lnTo>
                              <a:lnTo>
                                <a:pt x="492122" y="1269490"/>
                              </a:lnTo>
                              <a:lnTo>
                                <a:pt x="550798" y="1210807"/>
                              </a:lnTo>
                              <a:lnTo>
                                <a:pt x="36846" y="699536"/>
                              </a:lnTo>
                              <a:lnTo>
                                <a:pt x="36846" y="742981"/>
                              </a:lnTo>
                              <a:lnTo>
                                <a:pt x="479503" y="1184614"/>
                              </a:lnTo>
                              <a:lnTo>
                                <a:pt x="479503" y="1184614"/>
                              </a:lnTo>
                              <a:lnTo>
                                <a:pt x="504740" y="1209800"/>
                              </a:lnTo>
                              <a:lnTo>
                                <a:pt x="37856" y="1675737"/>
                              </a:lnTo>
                              <a:lnTo>
                                <a:pt x="37856" y="1722457"/>
                              </a:lnTo>
                              <a:close/>
                              <a:moveTo>
                                <a:pt x="145617" y="1666922"/>
                              </a:moveTo>
                              <a:lnTo>
                                <a:pt x="116216" y="1696264"/>
                              </a:lnTo>
                              <a:lnTo>
                                <a:pt x="116216" y="1737820"/>
                              </a:lnTo>
                              <a:lnTo>
                                <a:pt x="74449" y="1737820"/>
                              </a:lnTo>
                              <a:lnTo>
                                <a:pt x="46310" y="1766028"/>
                              </a:lnTo>
                              <a:lnTo>
                                <a:pt x="146501" y="1766028"/>
                              </a:lnTo>
                              <a:close/>
                              <a:moveTo>
                                <a:pt x="38486" y="1624484"/>
                              </a:moveTo>
                              <a:lnTo>
                                <a:pt x="454266" y="1210430"/>
                              </a:lnTo>
                              <a:lnTo>
                                <a:pt x="37856" y="794864"/>
                              </a:lnTo>
                              <a:lnTo>
                                <a:pt x="37856" y="838183"/>
                              </a:lnTo>
                              <a:lnTo>
                                <a:pt x="384486" y="1184614"/>
                              </a:lnTo>
                              <a:lnTo>
                                <a:pt x="384486" y="1184614"/>
                              </a:lnTo>
                              <a:lnTo>
                                <a:pt x="409723" y="1209800"/>
                              </a:lnTo>
                              <a:lnTo>
                                <a:pt x="38486" y="1581416"/>
                              </a:lnTo>
                              <a:close/>
                              <a:moveTo>
                                <a:pt x="38486" y="1529911"/>
                              </a:moveTo>
                              <a:lnTo>
                                <a:pt x="358744" y="1210430"/>
                              </a:lnTo>
                              <a:lnTo>
                                <a:pt x="37856" y="889562"/>
                              </a:lnTo>
                              <a:lnTo>
                                <a:pt x="37856" y="934267"/>
                              </a:lnTo>
                              <a:lnTo>
                                <a:pt x="288207" y="1184614"/>
                              </a:lnTo>
                              <a:lnTo>
                                <a:pt x="288207" y="1184614"/>
                              </a:lnTo>
                              <a:lnTo>
                                <a:pt x="314074" y="1209800"/>
                              </a:lnTo>
                              <a:lnTo>
                                <a:pt x="37856" y="1485962"/>
                              </a:lnTo>
                              <a:close/>
                              <a:moveTo>
                                <a:pt x="38486" y="1434079"/>
                              </a:moveTo>
                              <a:lnTo>
                                <a:pt x="262465" y="1210430"/>
                              </a:lnTo>
                              <a:lnTo>
                                <a:pt x="37856" y="985772"/>
                              </a:lnTo>
                              <a:lnTo>
                                <a:pt x="37856" y="1032618"/>
                              </a:lnTo>
                              <a:lnTo>
                                <a:pt x="190666" y="1184992"/>
                              </a:lnTo>
                              <a:lnTo>
                                <a:pt x="190666" y="1184992"/>
                              </a:lnTo>
                              <a:lnTo>
                                <a:pt x="215903" y="1210178"/>
                              </a:lnTo>
                              <a:lnTo>
                                <a:pt x="37856" y="1387864"/>
                              </a:lnTo>
                              <a:close/>
                              <a:moveTo>
                                <a:pt x="38486" y="1336359"/>
                              </a:moveTo>
                              <a:lnTo>
                                <a:pt x="164671" y="1210430"/>
                              </a:lnTo>
                              <a:lnTo>
                                <a:pt x="37856" y="1083745"/>
                              </a:lnTo>
                              <a:lnTo>
                                <a:pt x="37856" y="1127820"/>
                              </a:lnTo>
                              <a:lnTo>
                                <a:pt x="94765" y="1184614"/>
                              </a:lnTo>
                              <a:lnTo>
                                <a:pt x="94765" y="1184614"/>
                              </a:lnTo>
                              <a:lnTo>
                                <a:pt x="120002" y="1209800"/>
                              </a:lnTo>
                              <a:lnTo>
                                <a:pt x="37856" y="1292535"/>
                              </a:lnTo>
                              <a:close/>
                              <a:moveTo>
                                <a:pt x="38486" y="1241030"/>
                              </a:moveTo>
                              <a:lnTo>
                                <a:pt x="69402" y="1210304"/>
                              </a:lnTo>
                              <a:lnTo>
                                <a:pt x="37856" y="1179451"/>
                              </a:lnTo>
                              <a:close/>
                              <a:moveTo>
                                <a:pt x="87320" y="698024"/>
                              </a:moveTo>
                              <a:lnTo>
                                <a:pt x="119750" y="730388"/>
                              </a:lnTo>
                              <a:lnTo>
                                <a:pt x="965189" y="732025"/>
                              </a:lnTo>
                              <a:lnTo>
                                <a:pt x="930741" y="698024"/>
                              </a:lnTo>
                              <a:close/>
                              <a:moveTo>
                                <a:pt x="893768" y="661631"/>
                              </a:moveTo>
                              <a:lnTo>
                                <a:pt x="848089" y="617052"/>
                              </a:lnTo>
                              <a:lnTo>
                                <a:pt x="848089" y="662135"/>
                              </a:lnTo>
                              <a:close/>
                              <a:moveTo>
                                <a:pt x="1001909" y="768167"/>
                              </a:moveTo>
                              <a:lnTo>
                                <a:pt x="156469" y="766404"/>
                              </a:lnTo>
                              <a:lnTo>
                                <a:pt x="194325" y="804183"/>
                              </a:lnTo>
                              <a:lnTo>
                                <a:pt x="1039764" y="805820"/>
                              </a:lnTo>
                              <a:close/>
                              <a:moveTo>
                                <a:pt x="1077620" y="842591"/>
                              </a:moveTo>
                              <a:lnTo>
                                <a:pt x="231171" y="841206"/>
                              </a:lnTo>
                              <a:lnTo>
                                <a:pt x="275209" y="885029"/>
                              </a:lnTo>
                              <a:lnTo>
                                <a:pt x="1121532" y="886666"/>
                              </a:lnTo>
                              <a:close/>
                              <a:moveTo>
                                <a:pt x="1158757" y="922808"/>
                              </a:moveTo>
                              <a:lnTo>
                                <a:pt x="312182" y="921045"/>
                              </a:lnTo>
                              <a:lnTo>
                                <a:pt x="350037" y="958823"/>
                              </a:lnTo>
                              <a:lnTo>
                                <a:pt x="1196865" y="960460"/>
                              </a:lnTo>
                              <a:close/>
                              <a:moveTo>
                                <a:pt x="1234468" y="997232"/>
                              </a:moveTo>
                              <a:lnTo>
                                <a:pt x="387388" y="995469"/>
                              </a:lnTo>
                              <a:lnTo>
                                <a:pt x="429029" y="1037781"/>
                              </a:lnTo>
                              <a:lnTo>
                                <a:pt x="1276235" y="1039418"/>
                              </a:lnTo>
                              <a:close/>
                              <a:moveTo>
                                <a:pt x="1313712" y="1075560"/>
                              </a:moveTo>
                              <a:lnTo>
                                <a:pt x="465496" y="1074174"/>
                              </a:lnTo>
                              <a:lnTo>
                                <a:pt x="503352" y="1111953"/>
                              </a:lnTo>
                              <a:lnTo>
                                <a:pt x="1350937" y="1113590"/>
                              </a:lnTo>
                              <a:close/>
                              <a:moveTo>
                                <a:pt x="1389423" y="1149984"/>
                              </a:moveTo>
                              <a:lnTo>
                                <a:pt x="541460" y="1148221"/>
                              </a:lnTo>
                              <a:lnTo>
                                <a:pt x="580199" y="1186629"/>
                              </a:lnTo>
                              <a:lnTo>
                                <a:pt x="1428288" y="1188392"/>
                              </a:lnTo>
                              <a:close/>
                              <a:moveTo>
                                <a:pt x="1446837" y="1155525"/>
                              </a:moveTo>
                              <a:lnTo>
                                <a:pt x="1446837" y="1105153"/>
                              </a:lnTo>
                              <a:lnTo>
                                <a:pt x="848089" y="515176"/>
                              </a:lnTo>
                              <a:lnTo>
                                <a:pt x="848089" y="565547"/>
                              </a:lnTo>
                              <a:close/>
                              <a:moveTo>
                                <a:pt x="1446837" y="1054152"/>
                              </a:moveTo>
                              <a:lnTo>
                                <a:pt x="1446837" y="996728"/>
                              </a:lnTo>
                              <a:lnTo>
                                <a:pt x="848089" y="406247"/>
                              </a:lnTo>
                              <a:lnTo>
                                <a:pt x="848089" y="463922"/>
                              </a:lnTo>
                              <a:close/>
                              <a:moveTo>
                                <a:pt x="1446837" y="945097"/>
                              </a:moveTo>
                              <a:lnTo>
                                <a:pt x="1446837" y="888429"/>
                              </a:lnTo>
                              <a:lnTo>
                                <a:pt x="848089" y="298200"/>
                              </a:lnTo>
                              <a:lnTo>
                                <a:pt x="848089" y="354994"/>
                              </a:lnTo>
                              <a:close/>
                              <a:moveTo>
                                <a:pt x="1446837" y="837176"/>
                              </a:moveTo>
                              <a:lnTo>
                                <a:pt x="1446837" y="785545"/>
                              </a:lnTo>
                              <a:lnTo>
                                <a:pt x="848089" y="192671"/>
                              </a:lnTo>
                              <a:lnTo>
                                <a:pt x="848089" y="247073"/>
                              </a:lnTo>
                              <a:close/>
                              <a:moveTo>
                                <a:pt x="1446837" y="733914"/>
                              </a:moveTo>
                              <a:lnTo>
                                <a:pt x="1446837" y="680646"/>
                              </a:lnTo>
                              <a:lnTo>
                                <a:pt x="848089" y="90039"/>
                              </a:lnTo>
                              <a:lnTo>
                                <a:pt x="848089" y="141418"/>
                              </a:lnTo>
                              <a:close/>
                              <a:moveTo>
                                <a:pt x="588779" y="1223526"/>
                              </a:moveTo>
                              <a:lnTo>
                                <a:pt x="543353" y="1268987"/>
                              </a:lnTo>
                              <a:lnTo>
                                <a:pt x="981215" y="1269868"/>
                              </a:lnTo>
                              <a:lnTo>
                                <a:pt x="981215" y="1272639"/>
                              </a:lnTo>
                              <a:lnTo>
                                <a:pt x="1035474" y="1224408"/>
                              </a:lnTo>
                              <a:close/>
                              <a:moveTo>
                                <a:pt x="1212259" y="1224786"/>
                              </a:moveTo>
                              <a:lnTo>
                                <a:pt x="894525" y="1507244"/>
                              </a:lnTo>
                              <a:lnTo>
                                <a:pt x="894525" y="1507244"/>
                              </a:lnTo>
                              <a:lnTo>
                                <a:pt x="853011" y="1544141"/>
                              </a:lnTo>
                              <a:lnTo>
                                <a:pt x="853011" y="1544141"/>
                              </a:lnTo>
                              <a:lnTo>
                                <a:pt x="814272" y="1578646"/>
                              </a:lnTo>
                              <a:lnTo>
                                <a:pt x="814272" y="1578646"/>
                              </a:lnTo>
                              <a:lnTo>
                                <a:pt x="764681" y="1622721"/>
                              </a:lnTo>
                              <a:cubicBezTo>
                                <a:pt x="502736" y="1658107"/>
                                <a:pt x="319136" y="1898720"/>
                                <a:pt x="354599" y="2160136"/>
                              </a:cubicBezTo>
                              <a:cubicBezTo>
                                <a:pt x="390061" y="2421539"/>
                                <a:pt x="631157" y="2604779"/>
                                <a:pt x="893102" y="2569380"/>
                              </a:cubicBezTo>
                              <a:cubicBezTo>
                                <a:pt x="1155047" y="2533994"/>
                                <a:pt x="1338646" y="2293381"/>
                                <a:pt x="1303188" y="2031978"/>
                              </a:cubicBezTo>
                              <a:cubicBezTo>
                                <a:pt x="1279024" y="1853889"/>
                                <a:pt x="1156758" y="1704411"/>
                                <a:pt x="986767" y="1645137"/>
                              </a:cubicBezTo>
                              <a:lnTo>
                                <a:pt x="960646" y="1668307"/>
                              </a:lnTo>
                              <a:cubicBezTo>
                                <a:pt x="1197279" y="1740591"/>
                                <a:pt x="1330394" y="1990623"/>
                                <a:pt x="1257961" y="2226777"/>
                              </a:cubicBezTo>
                              <a:cubicBezTo>
                                <a:pt x="1185531" y="2462932"/>
                                <a:pt x="934985" y="2595775"/>
                                <a:pt x="698353" y="2523491"/>
                              </a:cubicBezTo>
                              <a:cubicBezTo>
                                <a:pt x="461721" y="2451208"/>
                                <a:pt x="328608" y="2201176"/>
                                <a:pt x="401039" y="1965021"/>
                              </a:cubicBezTo>
                              <a:cubicBezTo>
                                <a:pt x="455549" y="1787285"/>
                                <a:pt x="614540" y="1661747"/>
                                <a:pt x="800391" y="1649670"/>
                              </a:cubicBezTo>
                              <a:lnTo>
                                <a:pt x="912570" y="1550060"/>
                              </a:lnTo>
                              <a:lnTo>
                                <a:pt x="912570" y="1550060"/>
                              </a:lnTo>
                              <a:lnTo>
                                <a:pt x="950425" y="1516185"/>
                              </a:lnTo>
                              <a:lnTo>
                                <a:pt x="950425" y="1516185"/>
                              </a:lnTo>
                              <a:lnTo>
                                <a:pt x="1278506" y="1225037"/>
                              </a:lnTo>
                              <a:close/>
                              <a:moveTo>
                                <a:pt x="498178" y="2095710"/>
                              </a:moveTo>
                              <a:cubicBezTo>
                                <a:pt x="498109" y="2278207"/>
                                <a:pt x="646294" y="2426199"/>
                                <a:pt x="829162" y="2426274"/>
                              </a:cubicBezTo>
                              <a:cubicBezTo>
                                <a:pt x="1012029" y="2426350"/>
                                <a:pt x="1160328" y="2278459"/>
                                <a:pt x="1160397" y="2095962"/>
                              </a:cubicBezTo>
                              <a:cubicBezTo>
                                <a:pt x="1160467" y="1913466"/>
                                <a:pt x="1012281" y="1765474"/>
                                <a:pt x="829414" y="1765399"/>
                              </a:cubicBezTo>
                              <a:cubicBezTo>
                                <a:pt x="829372" y="1765399"/>
                                <a:pt x="829329" y="1765399"/>
                                <a:pt x="829288" y="1765399"/>
                              </a:cubicBezTo>
                              <a:cubicBezTo>
                                <a:pt x="646557" y="1765613"/>
                                <a:pt x="498456" y="1913353"/>
                                <a:pt x="498178" y="2095710"/>
                              </a:cubicBezTo>
                              <a:moveTo>
                                <a:pt x="1332766" y="1225037"/>
                              </a:moveTo>
                              <a:lnTo>
                                <a:pt x="819067" y="1681656"/>
                              </a:lnTo>
                              <a:lnTo>
                                <a:pt x="819067" y="1681656"/>
                              </a:lnTo>
                              <a:lnTo>
                                <a:pt x="810486" y="1689338"/>
                              </a:lnTo>
                              <a:cubicBezTo>
                                <a:pt x="585420" y="1699739"/>
                                <a:pt x="411416" y="1890257"/>
                                <a:pt x="421840" y="2114864"/>
                              </a:cubicBezTo>
                              <a:cubicBezTo>
                                <a:pt x="432263" y="2339471"/>
                                <a:pt x="623166" y="2513127"/>
                                <a:pt x="848232" y="2502726"/>
                              </a:cubicBezTo>
                              <a:cubicBezTo>
                                <a:pt x="1073299" y="2492324"/>
                                <a:pt x="1247302" y="2301806"/>
                                <a:pt x="1236878" y="2077199"/>
                              </a:cubicBezTo>
                              <a:cubicBezTo>
                                <a:pt x="1228488" y="1896378"/>
                                <a:pt x="1101488" y="1742807"/>
                                <a:pt x="925188" y="1700293"/>
                              </a:cubicBezTo>
                              <a:lnTo>
                                <a:pt x="890992" y="1730768"/>
                              </a:lnTo>
                              <a:cubicBezTo>
                                <a:pt x="1093094" y="1764807"/>
                                <a:pt x="1229282" y="1955892"/>
                                <a:pt x="1195178" y="2157592"/>
                              </a:cubicBezTo>
                              <a:cubicBezTo>
                                <a:pt x="1161074" y="2359280"/>
                                <a:pt x="969592" y="2495195"/>
                                <a:pt x="767490" y="2461157"/>
                              </a:cubicBezTo>
                              <a:cubicBezTo>
                                <a:pt x="565390" y="2427118"/>
                                <a:pt x="429201" y="2236033"/>
                                <a:pt x="463305" y="2034333"/>
                              </a:cubicBezTo>
                              <a:cubicBezTo>
                                <a:pt x="493455" y="1856030"/>
                                <a:pt x="648220" y="1725517"/>
                                <a:pt x="829414" y="1725605"/>
                              </a:cubicBezTo>
                              <a:lnTo>
                                <a:pt x="842033" y="1725605"/>
                              </a:lnTo>
                              <a:lnTo>
                                <a:pt x="914841" y="1661003"/>
                              </a:lnTo>
                              <a:lnTo>
                                <a:pt x="918753" y="1657477"/>
                              </a:lnTo>
                              <a:lnTo>
                                <a:pt x="1024370" y="1563535"/>
                              </a:lnTo>
                              <a:lnTo>
                                <a:pt x="1045947" y="1544393"/>
                              </a:lnTo>
                              <a:lnTo>
                                <a:pt x="1045947" y="1544393"/>
                              </a:lnTo>
                              <a:lnTo>
                                <a:pt x="1404439" y="1225163"/>
                              </a:lnTo>
                              <a:close/>
                              <a:moveTo>
                                <a:pt x="1257055" y="1685938"/>
                              </a:moveTo>
                              <a:cubicBezTo>
                                <a:pt x="1270405" y="1699903"/>
                                <a:pt x="1283037" y="1714523"/>
                                <a:pt x="1294911" y="1729761"/>
                              </a:cubicBezTo>
                              <a:lnTo>
                                <a:pt x="1294911" y="1370989"/>
                              </a:lnTo>
                              <a:lnTo>
                                <a:pt x="1257055" y="1404990"/>
                              </a:lnTo>
                              <a:close/>
                              <a:moveTo>
                                <a:pt x="1146769" y="1503089"/>
                              </a:moveTo>
                              <a:lnTo>
                                <a:pt x="1082289" y="1560386"/>
                              </a:lnTo>
                              <a:cubicBezTo>
                                <a:pt x="1104472" y="1570889"/>
                                <a:pt x="1126004" y="1582701"/>
                                <a:pt x="1146769" y="1595772"/>
                              </a:cubicBezTo>
                              <a:close/>
                              <a:moveTo>
                                <a:pt x="1182227" y="1620077"/>
                              </a:moveTo>
                              <a:cubicBezTo>
                                <a:pt x="1195855" y="1630151"/>
                                <a:pt x="1208852" y="1640855"/>
                                <a:pt x="1221597" y="1651937"/>
                              </a:cubicBezTo>
                              <a:lnTo>
                                <a:pt x="1221597" y="1436598"/>
                              </a:lnTo>
                              <a:lnTo>
                                <a:pt x="1182227" y="1471480"/>
                              </a:lnTo>
                              <a:close/>
                              <a:moveTo>
                                <a:pt x="1370748" y="1303995"/>
                              </a:moveTo>
                              <a:lnTo>
                                <a:pt x="1331504" y="1338877"/>
                              </a:lnTo>
                              <a:lnTo>
                                <a:pt x="1331504" y="1780762"/>
                              </a:lnTo>
                              <a:cubicBezTo>
                                <a:pt x="1346293" y="1804072"/>
                                <a:pt x="1359404" y="1828388"/>
                                <a:pt x="1370748" y="1853549"/>
                              </a:cubicBezTo>
                              <a:close/>
                              <a:moveTo>
                                <a:pt x="735659" y="661757"/>
                              </a:moveTo>
                              <a:lnTo>
                                <a:pt x="735659" y="624734"/>
                              </a:lnTo>
                              <a:lnTo>
                                <a:pt x="13502" y="624734"/>
                              </a:lnTo>
                              <a:lnTo>
                                <a:pt x="50474" y="661631"/>
                              </a:lnTo>
                              <a:close/>
                              <a:moveTo>
                                <a:pt x="579315" y="514924"/>
                              </a:moveTo>
                              <a:lnTo>
                                <a:pt x="579315" y="478530"/>
                              </a:lnTo>
                              <a:lnTo>
                                <a:pt x="128709" y="478530"/>
                              </a:lnTo>
                              <a:lnTo>
                                <a:pt x="128709" y="110314"/>
                              </a:lnTo>
                              <a:lnTo>
                                <a:pt x="100948" y="110314"/>
                              </a:lnTo>
                              <a:lnTo>
                                <a:pt x="100948" y="514924"/>
                              </a:lnTo>
                              <a:close/>
                              <a:moveTo>
                                <a:pt x="63850" y="36897"/>
                              </a:moveTo>
                              <a:lnTo>
                                <a:pt x="37856" y="36897"/>
                              </a:lnTo>
                              <a:lnTo>
                                <a:pt x="37856" y="515427"/>
                              </a:lnTo>
                              <a:lnTo>
                                <a:pt x="63093" y="515427"/>
                              </a:lnTo>
                              <a:close/>
                              <a:moveTo>
                                <a:pt x="164798" y="184360"/>
                              </a:moveTo>
                              <a:lnTo>
                                <a:pt x="164798" y="441507"/>
                              </a:lnTo>
                              <a:lnTo>
                                <a:pt x="504740" y="441507"/>
                              </a:lnTo>
                              <a:lnTo>
                                <a:pt x="504740" y="403728"/>
                              </a:lnTo>
                              <a:lnTo>
                                <a:pt x="194956" y="403728"/>
                              </a:lnTo>
                              <a:lnTo>
                                <a:pt x="194956" y="184360"/>
                              </a:lnTo>
                              <a:close/>
                              <a:moveTo>
                                <a:pt x="231045" y="259917"/>
                              </a:moveTo>
                              <a:lnTo>
                                <a:pt x="231045" y="367461"/>
                              </a:lnTo>
                              <a:lnTo>
                                <a:pt x="427893" y="367461"/>
                              </a:lnTo>
                              <a:lnTo>
                                <a:pt x="427893" y="328171"/>
                              </a:lnTo>
                              <a:lnTo>
                                <a:pt x="264989" y="328171"/>
                              </a:lnTo>
                              <a:lnTo>
                                <a:pt x="264989" y="260295"/>
                              </a:lnTo>
                              <a:close/>
                              <a:moveTo>
                                <a:pt x="357230" y="259917"/>
                              </a:moveTo>
                              <a:lnTo>
                                <a:pt x="301708" y="259917"/>
                              </a:lnTo>
                              <a:lnTo>
                                <a:pt x="301708" y="291400"/>
                              </a:lnTo>
                              <a:lnTo>
                                <a:pt x="357356" y="291400"/>
                              </a:lnTo>
                              <a:close/>
                              <a:moveTo>
                                <a:pt x="393697" y="291400"/>
                              </a:moveTo>
                              <a:lnTo>
                                <a:pt x="428146" y="291400"/>
                              </a:lnTo>
                              <a:lnTo>
                                <a:pt x="428146" y="184360"/>
                              </a:lnTo>
                              <a:lnTo>
                                <a:pt x="231423" y="184360"/>
                              </a:lnTo>
                              <a:lnTo>
                                <a:pt x="231423" y="224028"/>
                              </a:lnTo>
                              <a:lnTo>
                                <a:pt x="393823" y="224028"/>
                              </a:lnTo>
                              <a:close/>
                              <a:moveTo>
                                <a:pt x="428146" y="147589"/>
                              </a:moveTo>
                              <a:lnTo>
                                <a:pt x="464613" y="147589"/>
                              </a:lnTo>
                              <a:lnTo>
                                <a:pt x="464613" y="367839"/>
                              </a:lnTo>
                              <a:lnTo>
                                <a:pt x="504740" y="367839"/>
                              </a:lnTo>
                              <a:lnTo>
                                <a:pt x="504740" y="110314"/>
                              </a:lnTo>
                              <a:lnTo>
                                <a:pt x="165176" y="110314"/>
                              </a:lnTo>
                              <a:lnTo>
                                <a:pt x="165176" y="148093"/>
                              </a:lnTo>
                              <a:close/>
                              <a:moveTo>
                                <a:pt x="100948" y="36897"/>
                              </a:moveTo>
                              <a:lnTo>
                                <a:pt x="100948" y="73920"/>
                              </a:lnTo>
                              <a:lnTo>
                                <a:pt x="542596" y="73920"/>
                              </a:lnTo>
                              <a:lnTo>
                                <a:pt x="542596" y="441507"/>
                              </a:lnTo>
                              <a:lnTo>
                                <a:pt x="580451" y="441507"/>
                              </a:lnTo>
                              <a:lnTo>
                                <a:pt x="580451" y="36897"/>
                              </a:lnTo>
                              <a:close/>
                              <a:moveTo>
                                <a:pt x="1330747" y="2411540"/>
                              </a:moveTo>
                              <a:lnTo>
                                <a:pt x="1330747" y="2688584"/>
                              </a:lnTo>
                              <a:lnTo>
                                <a:pt x="1295163" y="2688584"/>
                              </a:lnTo>
                              <a:lnTo>
                                <a:pt x="1295163" y="2461912"/>
                              </a:lnTo>
                              <a:cubicBezTo>
                                <a:pt x="1283289" y="2477150"/>
                                <a:pt x="1270658" y="2491770"/>
                                <a:pt x="1257307" y="2505735"/>
                              </a:cubicBezTo>
                              <a:lnTo>
                                <a:pt x="1257307" y="2688962"/>
                              </a:lnTo>
                              <a:lnTo>
                                <a:pt x="1221471" y="2688962"/>
                              </a:lnTo>
                              <a:lnTo>
                                <a:pt x="1221471" y="2539484"/>
                              </a:lnTo>
                              <a:cubicBezTo>
                                <a:pt x="1208852" y="2550692"/>
                                <a:pt x="1196234" y="2561396"/>
                                <a:pt x="1182101" y="2571344"/>
                              </a:cubicBezTo>
                              <a:lnTo>
                                <a:pt x="1182101" y="2688710"/>
                              </a:lnTo>
                              <a:lnTo>
                                <a:pt x="1146643" y="2688710"/>
                              </a:lnTo>
                              <a:lnTo>
                                <a:pt x="1146643" y="2595649"/>
                              </a:lnTo>
                              <a:cubicBezTo>
                                <a:pt x="1134782" y="2603079"/>
                                <a:pt x="1122794" y="2610256"/>
                                <a:pt x="1110428" y="2616931"/>
                              </a:cubicBezTo>
                              <a:lnTo>
                                <a:pt x="1110428" y="2688710"/>
                              </a:lnTo>
                              <a:lnTo>
                                <a:pt x="1074970" y="2688710"/>
                              </a:lnTo>
                              <a:lnTo>
                                <a:pt x="1074970" y="2634435"/>
                              </a:lnTo>
                              <a:cubicBezTo>
                                <a:pt x="1063613" y="2639598"/>
                                <a:pt x="1052004" y="2644509"/>
                                <a:pt x="1040269" y="2648917"/>
                              </a:cubicBezTo>
                              <a:lnTo>
                                <a:pt x="1040269" y="2688710"/>
                              </a:lnTo>
                              <a:lnTo>
                                <a:pt x="1004811" y="2688710"/>
                              </a:lnTo>
                              <a:lnTo>
                                <a:pt x="1004811" y="2661384"/>
                              </a:lnTo>
                              <a:cubicBezTo>
                                <a:pt x="947964" y="2678938"/>
                                <a:pt x="888794" y="2687854"/>
                                <a:pt x="829288" y="2687829"/>
                              </a:cubicBezTo>
                              <a:cubicBezTo>
                                <a:pt x="817594" y="2687829"/>
                                <a:pt x="805985" y="2687451"/>
                                <a:pt x="794461" y="2686695"/>
                              </a:cubicBezTo>
                              <a:lnTo>
                                <a:pt x="794461" y="2688710"/>
                              </a:lnTo>
                              <a:lnTo>
                                <a:pt x="297166" y="2688710"/>
                              </a:lnTo>
                              <a:lnTo>
                                <a:pt x="44796" y="2414311"/>
                              </a:lnTo>
                              <a:lnTo>
                                <a:pt x="44796" y="2467327"/>
                              </a:lnTo>
                              <a:lnTo>
                                <a:pt x="249215" y="2688710"/>
                              </a:lnTo>
                              <a:lnTo>
                                <a:pt x="192054" y="2688710"/>
                              </a:lnTo>
                              <a:lnTo>
                                <a:pt x="192054" y="2688710"/>
                              </a:lnTo>
                              <a:lnTo>
                                <a:pt x="140192" y="2688710"/>
                              </a:lnTo>
                              <a:lnTo>
                                <a:pt x="140192" y="2688710"/>
                              </a:lnTo>
                              <a:lnTo>
                                <a:pt x="84039" y="2688710"/>
                              </a:lnTo>
                              <a:lnTo>
                                <a:pt x="84039" y="2688710"/>
                              </a:lnTo>
                              <a:lnTo>
                                <a:pt x="82020" y="2688710"/>
                              </a:lnTo>
                              <a:lnTo>
                                <a:pt x="82020" y="2686947"/>
                              </a:lnTo>
                              <a:lnTo>
                                <a:pt x="44165" y="2645768"/>
                              </a:lnTo>
                              <a:lnTo>
                                <a:pt x="44165" y="2689088"/>
                              </a:lnTo>
                              <a:lnTo>
                                <a:pt x="2776" y="2689088"/>
                              </a:lnTo>
                              <a:lnTo>
                                <a:pt x="2776" y="2539610"/>
                              </a:lnTo>
                              <a:lnTo>
                                <a:pt x="102084" y="2647154"/>
                              </a:lnTo>
                              <a:lnTo>
                                <a:pt x="153693" y="2647154"/>
                              </a:lnTo>
                              <a:lnTo>
                                <a:pt x="2271" y="2483446"/>
                              </a:lnTo>
                              <a:lnTo>
                                <a:pt x="2271" y="2369480"/>
                              </a:lnTo>
                              <a:lnTo>
                                <a:pt x="2271" y="2369480"/>
                              </a:lnTo>
                              <a:lnTo>
                                <a:pt x="2271" y="2308656"/>
                              </a:lnTo>
                              <a:lnTo>
                                <a:pt x="315463" y="2647405"/>
                              </a:lnTo>
                              <a:lnTo>
                                <a:pt x="381079" y="2647405"/>
                              </a:lnTo>
                              <a:lnTo>
                                <a:pt x="2524" y="2235870"/>
                              </a:lnTo>
                              <a:lnTo>
                                <a:pt x="2524" y="2175046"/>
                              </a:lnTo>
                              <a:lnTo>
                                <a:pt x="2524" y="2175046"/>
                              </a:lnTo>
                              <a:lnTo>
                                <a:pt x="2524" y="1848386"/>
                              </a:lnTo>
                              <a:lnTo>
                                <a:pt x="229657" y="1847630"/>
                              </a:lnTo>
                              <a:lnTo>
                                <a:pt x="229657" y="1583179"/>
                              </a:lnTo>
                              <a:lnTo>
                                <a:pt x="186375" y="1626499"/>
                              </a:lnTo>
                              <a:lnTo>
                                <a:pt x="187889" y="1807963"/>
                              </a:lnTo>
                              <a:lnTo>
                                <a:pt x="2776" y="1807963"/>
                              </a:lnTo>
                              <a:lnTo>
                                <a:pt x="2776" y="1802422"/>
                              </a:lnTo>
                              <a:lnTo>
                                <a:pt x="2271" y="1802422"/>
                              </a:lnTo>
                              <a:lnTo>
                                <a:pt x="0" y="624734"/>
                              </a:lnTo>
                              <a:lnTo>
                                <a:pt x="0" y="624734"/>
                              </a:lnTo>
                              <a:lnTo>
                                <a:pt x="0" y="588340"/>
                              </a:lnTo>
                              <a:lnTo>
                                <a:pt x="657424" y="588340"/>
                              </a:lnTo>
                              <a:lnTo>
                                <a:pt x="657424" y="551317"/>
                              </a:lnTo>
                              <a:lnTo>
                                <a:pt x="1640" y="551317"/>
                              </a:lnTo>
                              <a:lnTo>
                                <a:pt x="1640" y="0"/>
                              </a:lnTo>
                              <a:lnTo>
                                <a:pt x="615783" y="0"/>
                              </a:lnTo>
                              <a:lnTo>
                                <a:pt x="615783" y="514924"/>
                              </a:lnTo>
                              <a:lnTo>
                                <a:pt x="657424" y="514924"/>
                              </a:lnTo>
                              <a:lnTo>
                                <a:pt x="657424" y="4533"/>
                              </a:lnTo>
                              <a:lnTo>
                                <a:pt x="694018" y="4533"/>
                              </a:lnTo>
                              <a:lnTo>
                                <a:pt x="694018" y="588340"/>
                              </a:lnTo>
                              <a:lnTo>
                                <a:pt x="735659" y="588340"/>
                              </a:lnTo>
                              <a:lnTo>
                                <a:pt x="735659" y="1889"/>
                              </a:lnTo>
                              <a:lnTo>
                                <a:pt x="772126" y="1889"/>
                              </a:lnTo>
                              <a:lnTo>
                                <a:pt x="772126" y="661631"/>
                              </a:lnTo>
                              <a:lnTo>
                                <a:pt x="811748" y="661631"/>
                              </a:lnTo>
                              <a:lnTo>
                                <a:pt x="811748" y="580533"/>
                              </a:lnTo>
                              <a:lnTo>
                                <a:pt x="810739" y="579273"/>
                              </a:lnTo>
                              <a:lnTo>
                                <a:pt x="811622" y="578266"/>
                              </a:lnTo>
                              <a:lnTo>
                                <a:pt x="811622" y="479160"/>
                              </a:lnTo>
                              <a:lnTo>
                                <a:pt x="810739" y="478530"/>
                              </a:lnTo>
                              <a:lnTo>
                                <a:pt x="811622" y="477523"/>
                              </a:lnTo>
                              <a:lnTo>
                                <a:pt x="811622" y="370483"/>
                              </a:lnTo>
                              <a:lnTo>
                                <a:pt x="810739" y="369602"/>
                              </a:lnTo>
                              <a:lnTo>
                                <a:pt x="811622" y="368594"/>
                              </a:lnTo>
                              <a:lnTo>
                                <a:pt x="811622" y="262184"/>
                              </a:lnTo>
                              <a:lnTo>
                                <a:pt x="810739" y="261177"/>
                              </a:lnTo>
                              <a:lnTo>
                                <a:pt x="811622" y="260295"/>
                              </a:lnTo>
                              <a:lnTo>
                                <a:pt x="811622" y="156530"/>
                              </a:lnTo>
                              <a:lnTo>
                                <a:pt x="811622" y="156530"/>
                              </a:lnTo>
                              <a:lnTo>
                                <a:pt x="811622" y="156530"/>
                              </a:lnTo>
                              <a:lnTo>
                                <a:pt x="811622" y="54024"/>
                              </a:lnTo>
                              <a:lnTo>
                                <a:pt x="810739" y="53016"/>
                              </a:lnTo>
                              <a:lnTo>
                                <a:pt x="811622" y="52009"/>
                              </a:lnTo>
                              <a:lnTo>
                                <a:pt x="811622" y="1637"/>
                              </a:lnTo>
                              <a:lnTo>
                                <a:pt x="848089" y="1637"/>
                              </a:lnTo>
                              <a:lnTo>
                                <a:pt x="848089" y="38786"/>
                              </a:lnTo>
                              <a:lnTo>
                                <a:pt x="885945" y="76565"/>
                              </a:lnTo>
                              <a:lnTo>
                                <a:pt x="885945" y="0"/>
                              </a:lnTo>
                              <a:lnTo>
                                <a:pt x="922412" y="0"/>
                              </a:lnTo>
                              <a:lnTo>
                                <a:pt x="922412" y="111951"/>
                              </a:lnTo>
                              <a:lnTo>
                                <a:pt x="954968" y="144063"/>
                              </a:lnTo>
                              <a:lnTo>
                                <a:pt x="954968" y="1259"/>
                              </a:lnTo>
                              <a:lnTo>
                                <a:pt x="991436" y="1259"/>
                              </a:lnTo>
                              <a:lnTo>
                                <a:pt x="991436" y="180204"/>
                              </a:lnTo>
                              <a:lnTo>
                                <a:pt x="1024875" y="213198"/>
                              </a:lnTo>
                              <a:lnTo>
                                <a:pt x="1024875" y="882"/>
                              </a:lnTo>
                              <a:lnTo>
                                <a:pt x="1061342" y="882"/>
                              </a:lnTo>
                              <a:lnTo>
                                <a:pt x="1061342" y="249339"/>
                              </a:lnTo>
                              <a:lnTo>
                                <a:pt x="1095538" y="283088"/>
                              </a:lnTo>
                              <a:lnTo>
                                <a:pt x="1095538" y="882"/>
                              </a:lnTo>
                              <a:lnTo>
                                <a:pt x="1132006" y="882"/>
                              </a:lnTo>
                              <a:lnTo>
                                <a:pt x="1132006" y="319104"/>
                              </a:lnTo>
                              <a:lnTo>
                                <a:pt x="1164561" y="351342"/>
                              </a:lnTo>
                              <a:lnTo>
                                <a:pt x="1164561" y="1637"/>
                              </a:lnTo>
                              <a:lnTo>
                                <a:pt x="1201029" y="1637"/>
                              </a:lnTo>
                              <a:lnTo>
                                <a:pt x="1201029" y="387358"/>
                              </a:lnTo>
                              <a:lnTo>
                                <a:pt x="1235099" y="420981"/>
                              </a:lnTo>
                              <a:lnTo>
                                <a:pt x="1235099" y="1259"/>
                              </a:lnTo>
                              <a:lnTo>
                                <a:pt x="1271566" y="1259"/>
                              </a:lnTo>
                              <a:lnTo>
                                <a:pt x="1271566" y="456996"/>
                              </a:lnTo>
                              <a:lnTo>
                                <a:pt x="1305510" y="491123"/>
                              </a:lnTo>
                              <a:lnTo>
                                <a:pt x="1305510" y="1259"/>
                              </a:lnTo>
                              <a:lnTo>
                                <a:pt x="1341978" y="1259"/>
                              </a:lnTo>
                              <a:lnTo>
                                <a:pt x="1341978" y="526887"/>
                              </a:lnTo>
                              <a:lnTo>
                                <a:pt x="1374533" y="558999"/>
                              </a:lnTo>
                              <a:lnTo>
                                <a:pt x="1374533" y="2015"/>
                              </a:lnTo>
                              <a:lnTo>
                                <a:pt x="1411001" y="2015"/>
                              </a:lnTo>
                              <a:lnTo>
                                <a:pt x="1411001" y="595140"/>
                              </a:lnTo>
                              <a:lnTo>
                                <a:pt x="1445702" y="629645"/>
                              </a:lnTo>
                              <a:lnTo>
                                <a:pt x="1445702" y="1259"/>
                              </a:lnTo>
                              <a:lnTo>
                                <a:pt x="1482169" y="1259"/>
                              </a:lnTo>
                              <a:lnTo>
                                <a:pt x="1482169" y="2688081"/>
                              </a:lnTo>
                              <a:lnTo>
                                <a:pt x="1445702" y="2688081"/>
                              </a:lnTo>
                              <a:lnTo>
                                <a:pt x="1445702" y="1237252"/>
                              </a:lnTo>
                              <a:lnTo>
                                <a:pt x="1403556" y="1275031"/>
                              </a:lnTo>
                              <a:lnTo>
                                <a:pt x="1406206" y="1275031"/>
                              </a:lnTo>
                              <a:lnTo>
                                <a:pt x="1406206" y="1957692"/>
                              </a:lnTo>
                              <a:cubicBezTo>
                                <a:pt x="1417070" y="2003065"/>
                                <a:pt x="1422585" y="2049558"/>
                                <a:pt x="1422610" y="2096214"/>
                              </a:cubicBezTo>
                              <a:cubicBezTo>
                                <a:pt x="1422610" y="2143878"/>
                                <a:pt x="1416805" y="2191366"/>
                                <a:pt x="1405322" y="2237633"/>
                              </a:cubicBezTo>
                              <a:lnTo>
                                <a:pt x="1406206" y="2237633"/>
                              </a:lnTo>
                              <a:lnTo>
                                <a:pt x="1406206" y="2688584"/>
                              </a:lnTo>
                              <a:lnTo>
                                <a:pt x="1370622" y="2688584"/>
                              </a:lnTo>
                              <a:lnTo>
                                <a:pt x="1370622" y="2337494"/>
                              </a:lnTo>
                              <a:cubicBezTo>
                                <a:pt x="1359113" y="2363096"/>
                                <a:pt x="1345788" y="2387841"/>
                                <a:pt x="1330747" y="2411540"/>
                              </a:cubicBezTo>
                            </a:path>
                          </a:pathLst>
                        </a:custGeom>
                        <a:solidFill>
                          <a:srgbClr val="B79961">
                            <a:alpha val="5000"/>
                          </a:srgbClr>
                        </a:solidFill>
                        <a:ln w="1261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4"/>
                      <wps:cNvSpPr/>
                      <wps:spPr>
                        <a:xfrm>
                          <a:off x="3157393" y="-832920"/>
                          <a:ext cx="3873500" cy="2700421"/>
                        </a:xfrm>
                        <a:custGeom>
                          <a:avLst/>
                          <a:gdLst>
                            <a:gd name="connsiteX0" fmla="*/ 721400 w 3873500"/>
                            <a:gd name="connsiteY0" fmla="*/ 2123415 h 2700421"/>
                            <a:gd name="connsiteX1" fmla="*/ 744239 w 3873500"/>
                            <a:gd name="connsiteY1" fmla="*/ 2146208 h 2700421"/>
                            <a:gd name="connsiteX2" fmla="*/ 704113 w 3873500"/>
                            <a:gd name="connsiteY2" fmla="*/ 2186128 h 2700421"/>
                            <a:gd name="connsiteX3" fmla="*/ 681399 w 3873500"/>
                            <a:gd name="connsiteY3" fmla="*/ 2163460 h 2700421"/>
                            <a:gd name="connsiteX4" fmla="*/ 695279 w 3873500"/>
                            <a:gd name="connsiteY4" fmla="*/ 2097222 h 2700421"/>
                            <a:gd name="connsiteX5" fmla="*/ 628906 w 3873500"/>
                            <a:gd name="connsiteY5" fmla="*/ 2163460 h 2700421"/>
                            <a:gd name="connsiteX6" fmla="*/ 655153 w 3873500"/>
                            <a:gd name="connsiteY6" fmla="*/ 2189654 h 2700421"/>
                            <a:gd name="connsiteX7" fmla="*/ 704238 w 3873500"/>
                            <a:gd name="connsiteY7" fmla="*/ 2238640 h 2700421"/>
                            <a:gd name="connsiteX8" fmla="*/ 720012 w 3873500"/>
                            <a:gd name="connsiteY8" fmla="*/ 2222899 h 2700421"/>
                            <a:gd name="connsiteX9" fmla="*/ 770486 w 3873500"/>
                            <a:gd name="connsiteY9" fmla="*/ 2172527 h 2700421"/>
                            <a:gd name="connsiteX10" fmla="*/ 770486 w 3873500"/>
                            <a:gd name="connsiteY10" fmla="*/ 2172527 h 2700421"/>
                            <a:gd name="connsiteX11" fmla="*/ 796858 w 3873500"/>
                            <a:gd name="connsiteY11" fmla="*/ 2146334 h 2700421"/>
                            <a:gd name="connsiteX12" fmla="*/ 721147 w 3873500"/>
                            <a:gd name="connsiteY12" fmla="*/ 2070777 h 2700421"/>
                            <a:gd name="connsiteX13" fmla="*/ 208836 w 3873500"/>
                            <a:gd name="connsiteY13" fmla="*/ 1510267 h 2700421"/>
                            <a:gd name="connsiteX14" fmla="*/ 634585 w 3873500"/>
                            <a:gd name="connsiteY14" fmla="*/ 1935277 h 2700421"/>
                            <a:gd name="connsiteX15" fmla="*/ 606319 w 3873500"/>
                            <a:gd name="connsiteY15" fmla="*/ 1963359 h 2700421"/>
                            <a:gd name="connsiteX16" fmla="*/ 180697 w 3873500"/>
                            <a:gd name="connsiteY16" fmla="*/ 1538601 h 2700421"/>
                            <a:gd name="connsiteX17" fmla="*/ 154577 w 3873500"/>
                            <a:gd name="connsiteY17" fmla="*/ 1564920 h 2700421"/>
                            <a:gd name="connsiteX18" fmla="*/ 410101 w 3873500"/>
                            <a:gd name="connsiteY18" fmla="*/ 1819926 h 2700421"/>
                            <a:gd name="connsiteX19" fmla="*/ 153693 w 3873500"/>
                            <a:gd name="connsiteY19" fmla="*/ 2073799 h 2700421"/>
                            <a:gd name="connsiteX20" fmla="*/ 126816 w 3873500"/>
                            <a:gd name="connsiteY20" fmla="*/ 2046598 h 2700421"/>
                            <a:gd name="connsiteX21" fmla="*/ 355463 w 3873500"/>
                            <a:gd name="connsiteY21" fmla="*/ 1819296 h 2700421"/>
                            <a:gd name="connsiteX22" fmla="*/ 326315 w 3873500"/>
                            <a:gd name="connsiteY22" fmla="*/ 1790081 h 2700421"/>
                            <a:gd name="connsiteX23" fmla="*/ 326315 w 3873500"/>
                            <a:gd name="connsiteY23" fmla="*/ 1790081 h 2700421"/>
                            <a:gd name="connsiteX24" fmla="*/ 127447 w 3873500"/>
                            <a:gd name="connsiteY24" fmla="*/ 1592372 h 2700421"/>
                            <a:gd name="connsiteX25" fmla="*/ 101201 w 3873500"/>
                            <a:gd name="connsiteY25" fmla="*/ 1618691 h 2700421"/>
                            <a:gd name="connsiteX26" fmla="*/ 299437 w 3873500"/>
                            <a:gd name="connsiteY26" fmla="*/ 1816652 h 2700421"/>
                            <a:gd name="connsiteX27" fmla="*/ 97541 w 3873500"/>
                            <a:gd name="connsiteY27" fmla="*/ 2017257 h 2700421"/>
                            <a:gd name="connsiteX28" fmla="*/ 68266 w 3873500"/>
                            <a:gd name="connsiteY28" fmla="*/ 1987789 h 2700421"/>
                            <a:gd name="connsiteX29" fmla="*/ 244925 w 3873500"/>
                            <a:gd name="connsiteY29" fmla="*/ 1818415 h 2700421"/>
                            <a:gd name="connsiteX30" fmla="*/ 230666 w 3873500"/>
                            <a:gd name="connsiteY30" fmla="*/ 1804311 h 2700421"/>
                            <a:gd name="connsiteX31" fmla="*/ 230666 w 3873500"/>
                            <a:gd name="connsiteY31" fmla="*/ 1804311 h 2700421"/>
                            <a:gd name="connsiteX32" fmla="*/ 75332 w 3873500"/>
                            <a:gd name="connsiteY32" fmla="*/ 1644759 h 2700421"/>
                            <a:gd name="connsiteX33" fmla="*/ 181328 w 3873500"/>
                            <a:gd name="connsiteY33" fmla="*/ 2101629 h 2700421"/>
                            <a:gd name="connsiteX34" fmla="*/ 437736 w 3873500"/>
                            <a:gd name="connsiteY34" fmla="*/ 1847505 h 2700421"/>
                            <a:gd name="connsiteX35" fmla="*/ 467263 w 3873500"/>
                            <a:gd name="connsiteY35" fmla="*/ 1876972 h 2700421"/>
                            <a:gd name="connsiteX36" fmla="*/ 207070 w 3873500"/>
                            <a:gd name="connsiteY36" fmla="*/ 2128200 h 2700421"/>
                            <a:gd name="connsiteX37" fmla="*/ 233190 w 3873500"/>
                            <a:gd name="connsiteY37" fmla="*/ 2154016 h 2700421"/>
                            <a:gd name="connsiteX38" fmla="*/ 493383 w 3873500"/>
                            <a:gd name="connsiteY38" fmla="*/ 1903291 h 2700421"/>
                            <a:gd name="connsiteX39" fmla="*/ 520766 w 3873500"/>
                            <a:gd name="connsiteY39" fmla="*/ 1930492 h 2700421"/>
                            <a:gd name="connsiteX40" fmla="*/ 293633 w 3873500"/>
                            <a:gd name="connsiteY40" fmla="*/ 2159305 h 2700421"/>
                            <a:gd name="connsiteX41" fmla="*/ 302087 w 3873500"/>
                            <a:gd name="connsiteY41" fmla="*/ 2167616 h 2700421"/>
                            <a:gd name="connsiteX42" fmla="*/ 302087 w 3873500"/>
                            <a:gd name="connsiteY42" fmla="*/ 2167616 h 2700421"/>
                            <a:gd name="connsiteX43" fmla="*/ 510040 w 3873500"/>
                            <a:gd name="connsiteY43" fmla="*/ 2376658 h 2700421"/>
                            <a:gd name="connsiteX44" fmla="*/ 479629 w 3873500"/>
                            <a:gd name="connsiteY44" fmla="*/ 2407133 h 2700421"/>
                            <a:gd name="connsiteX45" fmla="*/ 233569 w 3873500"/>
                            <a:gd name="connsiteY45" fmla="*/ 2155275 h 2700421"/>
                            <a:gd name="connsiteX46" fmla="*/ 234326 w 3873500"/>
                            <a:gd name="connsiteY46" fmla="*/ 2154519 h 2700421"/>
                            <a:gd name="connsiteX47" fmla="*/ 207322 w 3873500"/>
                            <a:gd name="connsiteY47" fmla="*/ 2181720 h 2700421"/>
                            <a:gd name="connsiteX48" fmla="*/ 453130 w 3873500"/>
                            <a:gd name="connsiteY48" fmla="*/ 2433578 h 2700421"/>
                            <a:gd name="connsiteX49" fmla="*/ 428903 w 3873500"/>
                            <a:gd name="connsiteY49" fmla="*/ 2457882 h 2700421"/>
                            <a:gd name="connsiteX50" fmla="*/ 180318 w 3873500"/>
                            <a:gd name="connsiteY50" fmla="*/ 2209172 h 2700421"/>
                            <a:gd name="connsiteX51" fmla="*/ 536034 w 3873500"/>
                            <a:gd name="connsiteY51" fmla="*/ 2350339 h 2700421"/>
                            <a:gd name="connsiteX52" fmla="*/ 345747 w 3873500"/>
                            <a:gd name="connsiteY52" fmla="*/ 2159305 h 2700421"/>
                            <a:gd name="connsiteX53" fmla="*/ 547643 w 3873500"/>
                            <a:gd name="connsiteY53" fmla="*/ 1956811 h 2700421"/>
                            <a:gd name="connsiteX54" fmla="*/ 580451 w 3873500"/>
                            <a:gd name="connsiteY54" fmla="*/ 1989552 h 2700421"/>
                            <a:gd name="connsiteX55" fmla="*/ 435969 w 3873500"/>
                            <a:gd name="connsiteY55" fmla="*/ 2132986 h 2700421"/>
                            <a:gd name="connsiteX56" fmla="*/ 435969 w 3873500"/>
                            <a:gd name="connsiteY56" fmla="*/ 2132986 h 2700421"/>
                            <a:gd name="connsiteX57" fmla="*/ 411490 w 3873500"/>
                            <a:gd name="connsiteY57" fmla="*/ 2157416 h 2700421"/>
                            <a:gd name="connsiteX58" fmla="*/ 410101 w 3873500"/>
                            <a:gd name="connsiteY58" fmla="*/ 2158801 h 2700421"/>
                            <a:gd name="connsiteX59" fmla="*/ 410101 w 3873500"/>
                            <a:gd name="connsiteY59" fmla="*/ 2158801 h 2700421"/>
                            <a:gd name="connsiteX60" fmla="*/ 410101 w 3873500"/>
                            <a:gd name="connsiteY60" fmla="*/ 2158801 h 2700421"/>
                            <a:gd name="connsiteX61" fmla="*/ 568716 w 3873500"/>
                            <a:gd name="connsiteY61" fmla="*/ 2318101 h 2700421"/>
                            <a:gd name="connsiteX62" fmla="*/ 461837 w 3873500"/>
                            <a:gd name="connsiteY62" fmla="*/ 2159305 h 2700421"/>
                            <a:gd name="connsiteX63" fmla="*/ 660957 w 3873500"/>
                            <a:gd name="connsiteY63" fmla="*/ 1961596 h 2700421"/>
                            <a:gd name="connsiteX64" fmla="*/ 691241 w 3873500"/>
                            <a:gd name="connsiteY64" fmla="*/ 1991819 h 2700421"/>
                            <a:gd name="connsiteX65" fmla="*/ 548905 w 3873500"/>
                            <a:gd name="connsiteY65" fmla="*/ 2133489 h 2700421"/>
                            <a:gd name="connsiteX66" fmla="*/ 548905 w 3873500"/>
                            <a:gd name="connsiteY66" fmla="*/ 2133489 h 2700421"/>
                            <a:gd name="connsiteX67" fmla="*/ 529851 w 3873500"/>
                            <a:gd name="connsiteY67" fmla="*/ 2152504 h 2700421"/>
                            <a:gd name="connsiteX68" fmla="*/ 523037 w 3873500"/>
                            <a:gd name="connsiteY68" fmla="*/ 2159305 h 2700421"/>
                            <a:gd name="connsiteX69" fmla="*/ 523037 w 3873500"/>
                            <a:gd name="connsiteY69" fmla="*/ 2159305 h 2700421"/>
                            <a:gd name="connsiteX70" fmla="*/ 523037 w 3873500"/>
                            <a:gd name="connsiteY70" fmla="*/ 2159305 h 2700421"/>
                            <a:gd name="connsiteX71" fmla="*/ 681525 w 3873500"/>
                            <a:gd name="connsiteY71" fmla="*/ 2318605 h 2700421"/>
                            <a:gd name="connsiteX72" fmla="*/ 651241 w 3873500"/>
                            <a:gd name="connsiteY72" fmla="*/ 2348828 h 2700421"/>
                            <a:gd name="connsiteX73" fmla="*/ 707898 w 3873500"/>
                            <a:gd name="connsiteY73" fmla="*/ 2292790 h 2700421"/>
                            <a:gd name="connsiteX74" fmla="*/ 575656 w 3873500"/>
                            <a:gd name="connsiteY74" fmla="*/ 2159808 h 2700421"/>
                            <a:gd name="connsiteX75" fmla="*/ 717867 w 3873500"/>
                            <a:gd name="connsiteY75" fmla="*/ 2018138 h 2700421"/>
                            <a:gd name="connsiteX76" fmla="*/ 850361 w 3873500"/>
                            <a:gd name="connsiteY76" fmla="*/ 2150364 h 2700421"/>
                            <a:gd name="connsiteX77" fmla="*/ 221202 w 3873500"/>
                            <a:gd name="connsiteY77" fmla="*/ 1469717 h 2700421"/>
                            <a:gd name="connsiteX78" fmla="*/ 220319 w 3873500"/>
                            <a:gd name="connsiteY78" fmla="*/ 1470599 h 2700421"/>
                            <a:gd name="connsiteX79" fmla="*/ 126 w 3873500"/>
                            <a:gd name="connsiteY79" fmla="*/ 1249719 h 2700421"/>
                            <a:gd name="connsiteX80" fmla="*/ 126 w 3873500"/>
                            <a:gd name="connsiteY80" fmla="*/ 1308402 h 2700421"/>
                            <a:gd name="connsiteX81" fmla="*/ 175650 w 3873500"/>
                            <a:gd name="connsiteY81" fmla="*/ 1484703 h 2700421"/>
                            <a:gd name="connsiteX82" fmla="*/ 43660 w 3873500"/>
                            <a:gd name="connsiteY82" fmla="*/ 1617684 h 2700421"/>
                            <a:gd name="connsiteX83" fmla="*/ 20695 w 3873500"/>
                            <a:gd name="connsiteY83" fmla="*/ 1594639 h 2700421"/>
                            <a:gd name="connsiteX84" fmla="*/ 133378 w 3873500"/>
                            <a:gd name="connsiteY84" fmla="*/ 1484577 h 2700421"/>
                            <a:gd name="connsiteX85" fmla="*/ 126 w 3873500"/>
                            <a:gd name="connsiteY85" fmla="*/ 1355122 h 2700421"/>
                            <a:gd name="connsiteX86" fmla="*/ 126 w 3873500"/>
                            <a:gd name="connsiteY86" fmla="*/ 1412798 h 2700421"/>
                            <a:gd name="connsiteX87" fmla="*/ 74197 w 3873500"/>
                            <a:gd name="connsiteY87" fmla="*/ 1484577 h 2700421"/>
                            <a:gd name="connsiteX88" fmla="*/ 126 w 3873500"/>
                            <a:gd name="connsiteY88" fmla="*/ 1556986 h 2700421"/>
                            <a:gd name="connsiteX89" fmla="*/ 126 w 3873500"/>
                            <a:gd name="connsiteY89" fmla="*/ 1632544 h 2700421"/>
                            <a:gd name="connsiteX90" fmla="*/ 185744 w 3873500"/>
                            <a:gd name="connsiteY90" fmla="*/ 1817785 h 2700421"/>
                            <a:gd name="connsiteX91" fmla="*/ 9085 w 3873500"/>
                            <a:gd name="connsiteY91" fmla="*/ 1986908 h 2700421"/>
                            <a:gd name="connsiteX92" fmla="*/ 175397 w 3873500"/>
                            <a:gd name="connsiteY92" fmla="*/ 2154645 h 2700421"/>
                            <a:gd name="connsiteX93" fmla="*/ 17287 w 3873500"/>
                            <a:gd name="connsiteY93" fmla="*/ 2313945 h 2700421"/>
                            <a:gd name="connsiteX94" fmla="*/ 186501 w 3873500"/>
                            <a:gd name="connsiteY94" fmla="*/ 2487853 h 2700421"/>
                            <a:gd name="connsiteX95" fmla="*/ 126 w 3873500"/>
                            <a:gd name="connsiteY95" fmla="*/ 2669695 h 2700421"/>
                            <a:gd name="connsiteX96" fmla="*/ 126 w 3873500"/>
                            <a:gd name="connsiteY96" fmla="*/ 2688458 h 2700421"/>
                            <a:gd name="connsiteX97" fmla="*/ 40127 w 3873500"/>
                            <a:gd name="connsiteY97" fmla="*/ 2688458 h 2700421"/>
                            <a:gd name="connsiteX98" fmla="*/ 245177 w 3873500"/>
                            <a:gd name="connsiteY98" fmla="*/ 2489113 h 2700421"/>
                            <a:gd name="connsiteX99" fmla="*/ 75459 w 3873500"/>
                            <a:gd name="connsiteY99" fmla="*/ 2314827 h 2700421"/>
                            <a:gd name="connsiteX100" fmla="*/ 102084 w 3873500"/>
                            <a:gd name="connsiteY100" fmla="*/ 2287878 h 2700421"/>
                            <a:gd name="connsiteX101" fmla="*/ 298806 w 3873500"/>
                            <a:gd name="connsiteY101" fmla="*/ 2486090 h 2700421"/>
                            <a:gd name="connsiteX102" fmla="*/ 96027 w 3873500"/>
                            <a:gd name="connsiteY102" fmla="*/ 2688458 h 2700421"/>
                            <a:gd name="connsiteX103" fmla="*/ 148520 w 3873500"/>
                            <a:gd name="connsiteY103" fmla="*/ 2688458 h 2700421"/>
                            <a:gd name="connsiteX104" fmla="*/ 325179 w 3873500"/>
                            <a:gd name="connsiteY104" fmla="*/ 2512158 h 2700421"/>
                            <a:gd name="connsiteX105" fmla="*/ 351552 w 3873500"/>
                            <a:gd name="connsiteY105" fmla="*/ 2485965 h 2700421"/>
                            <a:gd name="connsiteX106" fmla="*/ 128456 w 3873500"/>
                            <a:gd name="connsiteY106" fmla="*/ 2261307 h 2700421"/>
                            <a:gd name="connsiteX107" fmla="*/ 153693 w 3873500"/>
                            <a:gd name="connsiteY107" fmla="*/ 2235366 h 2700421"/>
                            <a:gd name="connsiteX108" fmla="*/ 402278 w 3873500"/>
                            <a:gd name="connsiteY108" fmla="*/ 2484076 h 2700421"/>
                            <a:gd name="connsiteX109" fmla="*/ 221707 w 3873500"/>
                            <a:gd name="connsiteY109" fmla="*/ 2662517 h 2700421"/>
                            <a:gd name="connsiteX110" fmla="*/ 250604 w 3873500"/>
                            <a:gd name="connsiteY110" fmla="*/ 2687703 h 2700421"/>
                            <a:gd name="connsiteX111" fmla="*/ 594331 w 3873500"/>
                            <a:gd name="connsiteY111" fmla="*/ 2344798 h 2700421"/>
                            <a:gd name="connsiteX112" fmla="*/ 624868 w 3873500"/>
                            <a:gd name="connsiteY112" fmla="*/ 2375525 h 2700421"/>
                            <a:gd name="connsiteX113" fmla="*/ 338050 w 3873500"/>
                            <a:gd name="connsiteY113" fmla="*/ 2670450 h 2700421"/>
                            <a:gd name="connsiteX114" fmla="*/ 364675 w 3873500"/>
                            <a:gd name="connsiteY114" fmla="*/ 2688081 h 2700421"/>
                            <a:gd name="connsiteX115" fmla="*/ 902223 w 3873500"/>
                            <a:gd name="connsiteY115" fmla="*/ 2150867 h 2700421"/>
                            <a:gd name="connsiteX116" fmla="*/ 902223 w 3873500"/>
                            <a:gd name="connsiteY116" fmla="*/ 2150867 h 2700421"/>
                            <a:gd name="connsiteX117" fmla="*/ 631 w 3873500"/>
                            <a:gd name="connsiteY117" fmla="*/ 2557996 h 2700421"/>
                            <a:gd name="connsiteX118" fmla="*/ 631 w 3873500"/>
                            <a:gd name="connsiteY118" fmla="*/ 2613027 h 2700421"/>
                            <a:gd name="connsiteX119" fmla="*/ 2019 w 3873500"/>
                            <a:gd name="connsiteY119" fmla="*/ 2614412 h 2700421"/>
                            <a:gd name="connsiteX120" fmla="*/ 133630 w 3873500"/>
                            <a:gd name="connsiteY120" fmla="*/ 2485839 h 2700421"/>
                            <a:gd name="connsiteX121" fmla="*/ 631 w 3873500"/>
                            <a:gd name="connsiteY121" fmla="*/ 2352480 h 2700421"/>
                            <a:gd name="connsiteX122" fmla="*/ 631 w 3873500"/>
                            <a:gd name="connsiteY122" fmla="*/ 2410911 h 2700421"/>
                            <a:gd name="connsiteX123" fmla="*/ 74954 w 3873500"/>
                            <a:gd name="connsiteY123" fmla="*/ 2485461 h 2700421"/>
                            <a:gd name="connsiteX124" fmla="*/ 631 w 3873500"/>
                            <a:gd name="connsiteY124" fmla="*/ 2226047 h 2700421"/>
                            <a:gd name="connsiteX125" fmla="*/ 631 w 3873500"/>
                            <a:gd name="connsiteY125" fmla="*/ 2281078 h 2700421"/>
                            <a:gd name="connsiteX126" fmla="*/ 2019 w 3873500"/>
                            <a:gd name="connsiteY126" fmla="*/ 2282463 h 2700421"/>
                            <a:gd name="connsiteX127" fmla="*/ 133378 w 3873500"/>
                            <a:gd name="connsiteY127" fmla="*/ 2153386 h 2700421"/>
                            <a:gd name="connsiteX128" fmla="*/ 126 w 3873500"/>
                            <a:gd name="connsiteY128" fmla="*/ 2024057 h 2700421"/>
                            <a:gd name="connsiteX129" fmla="*/ 126 w 3873500"/>
                            <a:gd name="connsiteY129" fmla="*/ 2081606 h 2700421"/>
                            <a:gd name="connsiteX130" fmla="*/ 74197 w 3873500"/>
                            <a:gd name="connsiteY130" fmla="*/ 2153512 h 2700421"/>
                            <a:gd name="connsiteX131" fmla="*/ 631 w 3873500"/>
                            <a:gd name="connsiteY131" fmla="*/ 1769932 h 2700421"/>
                            <a:gd name="connsiteX132" fmla="*/ 631 w 3873500"/>
                            <a:gd name="connsiteY132" fmla="*/ 1860223 h 2700421"/>
                            <a:gd name="connsiteX133" fmla="*/ 46184 w 3873500"/>
                            <a:gd name="connsiteY133" fmla="*/ 1816148 h 2700421"/>
                            <a:gd name="connsiteX134" fmla="*/ 144356 w 3873500"/>
                            <a:gd name="connsiteY134" fmla="*/ 1816148 h 2700421"/>
                            <a:gd name="connsiteX135" fmla="*/ 631 w 3873500"/>
                            <a:gd name="connsiteY135" fmla="*/ 1670070 h 2700421"/>
                            <a:gd name="connsiteX136" fmla="*/ 631 w 3873500"/>
                            <a:gd name="connsiteY136" fmla="*/ 1729005 h 2700421"/>
                            <a:gd name="connsiteX137" fmla="*/ 85806 w 3873500"/>
                            <a:gd name="connsiteY137" fmla="*/ 1815393 h 2700421"/>
                            <a:gd name="connsiteX138" fmla="*/ 631 w 3873500"/>
                            <a:gd name="connsiteY138" fmla="*/ 1898002 h 2700421"/>
                            <a:gd name="connsiteX139" fmla="*/ 631 w 3873500"/>
                            <a:gd name="connsiteY139" fmla="*/ 1955551 h 2700421"/>
                            <a:gd name="connsiteX140" fmla="*/ 631 w 3873500"/>
                            <a:gd name="connsiteY140" fmla="*/ 2119637 h 2700421"/>
                            <a:gd name="connsiteX141" fmla="*/ 631 w 3873500"/>
                            <a:gd name="connsiteY141" fmla="*/ 2187765 h 2700421"/>
                            <a:gd name="connsiteX142" fmla="*/ 35711 w 3873500"/>
                            <a:gd name="connsiteY142" fmla="*/ 2153512 h 2700421"/>
                            <a:gd name="connsiteX143" fmla="*/ 631 w 3873500"/>
                            <a:gd name="connsiteY143" fmla="*/ 2450956 h 2700421"/>
                            <a:gd name="connsiteX144" fmla="*/ 631 w 3873500"/>
                            <a:gd name="connsiteY144" fmla="*/ 2519839 h 2700421"/>
                            <a:gd name="connsiteX145" fmla="*/ 35458 w 3873500"/>
                            <a:gd name="connsiteY145" fmla="*/ 2485839 h 2700421"/>
                            <a:gd name="connsiteX146" fmla="*/ 35711 w 3873500"/>
                            <a:gd name="connsiteY146" fmla="*/ 1484703 h 2700421"/>
                            <a:gd name="connsiteX147" fmla="*/ 631 w 3873500"/>
                            <a:gd name="connsiteY147" fmla="*/ 1450702 h 2700421"/>
                            <a:gd name="connsiteX148" fmla="*/ 631 w 3873500"/>
                            <a:gd name="connsiteY148" fmla="*/ 1518830 h 2700421"/>
                            <a:gd name="connsiteX149" fmla="*/ 960268 w 3873500"/>
                            <a:gd name="connsiteY149" fmla="*/ 2668436 h 2700421"/>
                            <a:gd name="connsiteX150" fmla="*/ 940583 w 3873500"/>
                            <a:gd name="connsiteY150" fmla="*/ 2688584 h 2700421"/>
                            <a:gd name="connsiteX151" fmla="*/ 980205 w 3873500"/>
                            <a:gd name="connsiteY151" fmla="*/ 2688584 h 2700421"/>
                            <a:gd name="connsiteX152" fmla="*/ 960268 w 3873500"/>
                            <a:gd name="connsiteY152" fmla="*/ 2555855 h 2700421"/>
                            <a:gd name="connsiteX153" fmla="*/ 851875 w 3873500"/>
                            <a:gd name="connsiteY153" fmla="*/ 2663650 h 2700421"/>
                            <a:gd name="connsiteX154" fmla="*/ 888469 w 3873500"/>
                            <a:gd name="connsiteY154" fmla="*/ 2688836 h 2700421"/>
                            <a:gd name="connsiteX155" fmla="*/ 960394 w 3873500"/>
                            <a:gd name="connsiteY155" fmla="*/ 2615168 h 2700421"/>
                            <a:gd name="connsiteX156" fmla="*/ 1032824 w 3873500"/>
                            <a:gd name="connsiteY156" fmla="*/ 2688836 h 2700421"/>
                            <a:gd name="connsiteX157" fmla="*/ 1088220 w 3873500"/>
                            <a:gd name="connsiteY157" fmla="*/ 2688836 h 2700421"/>
                            <a:gd name="connsiteX158" fmla="*/ 1088220 w 3873500"/>
                            <a:gd name="connsiteY158" fmla="*/ 2686318 h 2700421"/>
                            <a:gd name="connsiteX159" fmla="*/ 1806465 w 3873500"/>
                            <a:gd name="connsiteY159" fmla="*/ 57801 h 2700421"/>
                            <a:gd name="connsiteX160" fmla="*/ 1862743 w 3873500"/>
                            <a:gd name="connsiteY160" fmla="*/ 0 h 2700421"/>
                            <a:gd name="connsiteX161" fmla="*/ 1749808 w 3873500"/>
                            <a:gd name="connsiteY161" fmla="*/ 0 h 2700421"/>
                            <a:gd name="connsiteX162" fmla="*/ 556476 w 3873500"/>
                            <a:gd name="connsiteY162" fmla="*/ 777108 h 2700421"/>
                            <a:gd name="connsiteX163" fmla="*/ 591682 w 3873500"/>
                            <a:gd name="connsiteY163" fmla="*/ 802294 h 2700421"/>
                            <a:gd name="connsiteX164" fmla="*/ 591682 w 3873500"/>
                            <a:gd name="connsiteY164" fmla="*/ 802294 h 2700421"/>
                            <a:gd name="connsiteX165" fmla="*/ 591682 w 3873500"/>
                            <a:gd name="connsiteY165" fmla="*/ 1078456 h 2700421"/>
                            <a:gd name="connsiteX166" fmla="*/ 556602 w 3873500"/>
                            <a:gd name="connsiteY166" fmla="*/ 1103642 h 2700421"/>
                            <a:gd name="connsiteX167" fmla="*/ 520008 w 3873500"/>
                            <a:gd name="connsiteY167" fmla="*/ 761115 h 2700421"/>
                            <a:gd name="connsiteX168" fmla="*/ 520008 w 3873500"/>
                            <a:gd name="connsiteY168" fmla="*/ 1120768 h 2700421"/>
                            <a:gd name="connsiteX169" fmla="*/ 482153 w 3873500"/>
                            <a:gd name="connsiteY169" fmla="*/ 1128450 h 2700421"/>
                            <a:gd name="connsiteX170" fmla="*/ 482153 w 3873500"/>
                            <a:gd name="connsiteY170" fmla="*/ 753433 h 2700421"/>
                            <a:gd name="connsiteX171" fmla="*/ 520008 w 3873500"/>
                            <a:gd name="connsiteY171" fmla="*/ 761115 h 2700421"/>
                            <a:gd name="connsiteX172" fmla="*/ 445433 w 3873500"/>
                            <a:gd name="connsiteY172" fmla="*/ 753433 h 2700421"/>
                            <a:gd name="connsiteX173" fmla="*/ 445433 w 3873500"/>
                            <a:gd name="connsiteY173" fmla="*/ 1127820 h 2700421"/>
                            <a:gd name="connsiteX174" fmla="*/ 401647 w 3873500"/>
                            <a:gd name="connsiteY174" fmla="*/ 1118124 h 2700421"/>
                            <a:gd name="connsiteX175" fmla="*/ 401647 w 3873500"/>
                            <a:gd name="connsiteY175" fmla="*/ 763256 h 2700421"/>
                            <a:gd name="connsiteX176" fmla="*/ 445307 w 3873500"/>
                            <a:gd name="connsiteY176" fmla="*/ 753433 h 2700421"/>
                            <a:gd name="connsiteX177" fmla="*/ 364675 w 3873500"/>
                            <a:gd name="connsiteY177" fmla="*/ 780760 h 2700421"/>
                            <a:gd name="connsiteX178" fmla="*/ 364675 w 3873500"/>
                            <a:gd name="connsiteY178" fmla="*/ 1100745 h 2700421"/>
                            <a:gd name="connsiteX179" fmla="*/ 329343 w 3873500"/>
                            <a:gd name="connsiteY179" fmla="*/ 1073293 h 2700421"/>
                            <a:gd name="connsiteX180" fmla="*/ 329343 w 3873500"/>
                            <a:gd name="connsiteY180" fmla="*/ 808842 h 2700421"/>
                            <a:gd name="connsiteX181" fmla="*/ 329343 w 3873500"/>
                            <a:gd name="connsiteY181" fmla="*/ 808842 h 2700421"/>
                            <a:gd name="connsiteX182" fmla="*/ 364675 w 3873500"/>
                            <a:gd name="connsiteY182" fmla="*/ 780760 h 2700421"/>
                            <a:gd name="connsiteX183" fmla="*/ 293002 w 3873500"/>
                            <a:gd name="connsiteY183" fmla="*/ 860095 h 2700421"/>
                            <a:gd name="connsiteX184" fmla="*/ 293002 w 3873500"/>
                            <a:gd name="connsiteY184" fmla="*/ 1021410 h 2700421"/>
                            <a:gd name="connsiteX185" fmla="*/ 293002 w 3873500"/>
                            <a:gd name="connsiteY185" fmla="*/ 859843 h 2700421"/>
                            <a:gd name="connsiteX186" fmla="*/ 627392 w 3873500"/>
                            <a:gd name="connsiteY186" fmla="*/ 1032618 h 2700421"/>
                            <a:gd name="connsiteX187" fmla="*/ 627392 w 3873500"/>
                            <a:gd name="connsiteY187" fmla="*/ 848887 h 2700421"/>
                            <a:gd name="connsiteX188" fmla="*/ 627392 w 3873500"/>
                            <a:gd name="connsiteY188" fmla="*/ 1032366 h 2700421"/>
                            <a:gd name="connsiteX189" fmla="*/ 463351 w 3873500"/>
                            <a:gd name="connsiteY189" fmla="*/ 723840 h 2700421"/>
                            <a:gd name="connsiteX190" fmla="*/ 245682 w 3873500"/>
                            <a:gd name="connsiteY190" fmla="*/ 940312 h 2700421"/>
                            <a:gd name="connsiteX191" fmla="*/ 462594 w 3873500"/>
                            <a:gd name="connsiteY191" fmla="*/ 1157539 h 2700421"/>
                            <a:gd name="connsiteX192" fmla="*/ 680263 w 3873500"/>
                            <a:gd name="connsiteY192" fmla="*/ 941067 h 2700421"/>
                            <a:gd name="connsiteX193" fmla="*/ 680263 w 3873500"/>
                            <a:gd name="connsiteY193" fmla="*/ 940690 h 2700421"/>
                            <a:gd name="connsiteX194" fmla="*/ 462973 w 3873500"/>
                            <a:gd name="connsiteY194" fmla="*/ 723840 h 2700421"/>
                            <a:gd name="connsiteX195" fmla="*/ 462973 w 3873500"/>
                            <a:gd name="connsiteY195" fmla="*/ 689084 h 2700421"/>
                            <a:gd name="connsiteX196" fmla="*/ 715343 w 3873500"/>
                            <a:gd name="connsiteY196" fmla="*/ 940942 h 2700421"/>
                            <a:gd name="connsiteX197" fmla="*/ 462973 w 3873500"/>
                            <a:gd name="connsiteY197" fmla="*/ 1192800 h 2700421"/>
                            <a:gd name="connsiteX198" fmla="*/ 210603 w 3873500"/>
                            <a:gd name="connsiteY198" fmla="*/ 940942 h 2700421"/>
                            <a:gd name="connsiteX199" fmla="*/ 462973 w 3873500"/>
                            <a:gd name="connsiteY199" fmla="*/ 689084 h 2700421"/>
                            <a:gd name="connsiteX200" fmla="*/ 462973 w 3873500"/>
                            <a:gd name="connsiteY200" fmla="*/ 658231 h 2700421"/>
                            <a:gd name="connsiteX201" fmla="*/ 179688 w 3873500"/>
                            <a:gd name="connsiteY201" fmla="*/ 940438 h 2700421"/>
                            <a:gd name="connsiteX202" fmla="*/ 462468 w 3873500"/>
                            <a:gd name="connsiteY202" fmla="*/ 1223148 h 2700421"/>
                            <a:gd name="connsiteX203" fmla="*/ 745753 w 3873500"/>
                            <a:gd name="connsiteY203" fmla="*/ 940942 h 2700421"/>
                            <a:gd name="connsiteX204" fmla="*/ 745753 w 3873500"/>
                            <a:gd name="connsiteY204" fmla="*/ 940690 h 2700421"/>
                            <a:gd name="connsiteX205" fmla="*/ 462721 w 3873500"/>
                            <a:gd name="connsiteY205" fmla="*/ 658231 h 2700421"/>
                            <a:gd name="connsiteX206" fmla="*/ 471932 w 3873500"/>
                            <a:gd name="connsiteY206" fmla="*/ 622215 h 2700421"/>
                            <a:gd name="connsiteX207" fmla="*/ 790928 w 3873500"/>
                            <a:gd name="connsiteY207" fmla="*/ 940816 h 2700421"/>
                            <a:gd name="connsiteX208" fmla="*/ 471680 w 3873500"/>
                            <a:gd name="connsiteY208" fmla="*/ 1259164 h 2700421"/>
                            <a:gd name="connsiteX209" fmla="*/ 152684 w 3873500"/>
                            <a:gd name="connsiteY209" fmla="*/ 940690 h 2700421"/>
                            <a:gd name="connsiteX210" fmla="*/ 471806 w 3873500"/>
                            <a:gd name="connsiteY210" fmla="*/ 622215 h 2700421"/>
                            <a:gd name="connsiteX211" fmla="*/ 471806 w 3873500"/>
                            <a:gd name="connsiteY211" fmla="*/ 590355 h 2700421"/>
                            <a:gd name="connsiteX212" fmla="*/ 121011 w 3873500"/>
                            <a:gd name="connsiteY212" fmla="*/ 940942 h 2700421"/>
                            <a:gd name="connsiteX213" fmla="*/ 472310 w 3873500"/>
                            <a:gd name="connsiteY213" fmla="*/ 1291024 h 2700421"/>
                            <a:gd name="connsiteX214" fmla="*/ 823105 w 3873500"/>
                            <a:gd name="connsiteY214" fmla="*/ 940690 h 2700421"/>
                            <a:gd name="connsiteX215" fmla="*/ 472058 w 3873500"/>
                            <a:gd name="connsiteY215" fmla="*/ 590355 h 2700421"/>
                            <a:gd name="connsiteX216" fmla="*/ 472058 w 3873500"/>
                            <a:gd name="connsiteY216" fmla="*/ 556606 h 2700421"/>
                            <a:gd name="connsiteX217" fmla="*/ 856922 w 3873500"/>
                            <a:gd name="connsiteY217" fmla="*/ 940690 h 2700421"/>
                            <a:gd name="connsiteX218" fmla="*/ 472058 w 3873500"/>
                            <a:gd name="connsiteY218" fmla="*/ 1324773 h 2700421"/>
                            <a:gd name="connsiteX219" fmla="*/ 87194 w 3873500"/>
                            <a:gd name="connsiteY219" fmla="*/ 940690 h 2700421"/>
                            <a:gd name="connsiteX220" fmla="*/ 472058 w 3873500"/>
                            <a:gd name="connsiteY220" fmla="*/ 556606 h 2700421"/>
                            <a:gd name="connsiteX221" fmla="*/ 472058 w 3873500"/>
                            <a:gd name="connsiteY221" fmla="*/ 523991 h 2700421"/>
                            <a:gd name="connsiteX222" fmla="*/ 54512 w 3873500"/>
                            <a:gd name="connsiteY222" fmla="*/ 940690 h 2700421"/>
                            <a:gd name="connsiteX223" fmla="*/ 472058 w 3873500"/>
                            <a:gd name="connsiteY223" fmla="*/ 1357389 h 2700421"/>
                            <a:gd name="connsiteX224" fmla="*/ 889604 w 3873500"/>
                            <a:gd name="connsiteY224" fmla="*/ 940690 h 2700421"/>
                            <a:gd name="connsiteX225" fmla="*/ 472058 w 3873500"/>
                            <a:gd name="connsiteY225" fmla="*/ 523991 h 2700421"/>
                            <a:gd name="connsiteX226" fmla="*/ 2185146 w 3873500"/>
                            <a:gd name="connsiteY226" fmla="*/ 222768 h 2700421"/>
                            <a:gd name="connsiteX227" fmla="*/ 2185146 w 3873500"/>
                            <a:gd name="connsiteY227" fmla="*/ 278933 h 2700421"/>
                            <a:gd name="connsiteX228" fmla="*/ 1975174 w 3873500"/>
                            <a:gd name="connsiteY228" fmla="*/ 69513 h 2700421"/>
                            <a:gd name="connsiteX229" fmla="*/ 1809493 w 3873500"/>
                            <a:gd name="connsiteY229" fmla="*/ 235991 h 2700421"/>
                            <a:gd name="connsiteX230" fmla="*/ 1622613 w 3873500"/>
                            <a:gd name="connsiteY230" fmla="*/ 41934 h 2700421"/>
                            <a:gd name="connsiteX231" fmla="*/ 1681289 w 3873500"/>
                            <a:gd name="connsiteY231" fmla="*/ 41934 h 2700421"/>
                            <a:gd name="connsiteX232" fmla="*/ 1803310 w 3873500"/>
                            <a:gd name="connsiteY232" fmla="*/ 175167 h 2700421"/>
                            <a:gd name="connsiteX233" fmla="*/ 1935426 w 3873500"/>
                            <a:gd name="connsiteY233" fmla="*/ 41431 h 2700421"/>
                            <a:gd name="connsiteX234" fmla="*/ 2007603 w 3873500"/>
                            <a:gd name="connsiteY234" fmla="*/ 41431 h 2700421"/>
                            <a:gd name="connsiteX235" fmla="*/ 1586146 w 3873500"/>
                            <a:gd name="connsiteY235" fmla="*/ 41934 h 2700421"/>
                            <a:gd name="connsiteX236" fmla="*/ 1288349 w 3873500"/>
                            <a:gd name="connsiteY236" fmla="*/ 353357 h 2700421"/>
                            <a:gd name="connsiteX237" fmla="*/ 1263112 w 3873500"/>
                            <a:gd name="connsiteY237" fmla="*/ 313060 h 2700421"/>
                            <a:gd name="connsiteX238" fmla="*/ 1522675 w 3873500"/>
                            <a:gd name="connsiteY238" fmla="*/ 41808 h 2700421"/>
                            <a:gd name="connsiteX239" fmla="*/ 1211881 w 3873500"/>
                            <a:gd name="connsiteY239" fmla="*/ 307393 h 2700421"/>
                            <a:gd name="connsiteX240" fmla="*/ 1210871 w 3873500"/>
                            <a:gd name="connsiteY240" fmla="*/ 308400 h 2700421"/>
                            <a:gd name="connsiteX241" fmla="*/ 1214783 w 3873500"/>
                            <a:gd name="connsiteY241" fmla="*/ 312178 h 2700421"/>
                            <a:gd name="connsiteX242" fmla="*/ 1338823 w 3873500"/>
                            <a:gd name="connsiteY242" fmla="*/ 496286 h 2700421"/>
                            <a:gd name="connsiteX243" fmla="*/ 1625389 w 3873500"/>
                            <a:gd name="connsiteY243" fmla="*/ 753685 h 2700421"/>
                            <a:gd name="connsiteX244" fmla="*/ 1625389 w 3873500"/>
                            <a:gd name="connsiteY244" fmla="*/ 904800 h 2700421"/>
                            <a:gd name="connsiteX245" fmla="*/ 1248601 w 3873500"/>
                            <a:gd name="connsiteY245" fmla="*/ 592874 h 2700421"/>
                            <a:gd name="connsiteX246" fmla="*/ 1024370 w 3873500"/>
                            <a:gd name="connsiteY246" fmla="*/ 218865 h 2700421"/>
                            <a:gd name="connsiteX247" fmla="*/ 1014023 w 3873500"/>
                            <a:gd name="connsiteY247" fmla="*/ 196197 h 2700421"/>
                            <a:gd name="connsiteX248" fmla="*/ 1012761 w 3873500"/>
                            <a:gd name="connsiteY248" fmla="*/ 194183 h 2700421"/>
                            <a:gd name="connsiteX249" fmla="*/ 1045569 w 3873500"/>
                            <a:gd name="connsiteY249" fmla="*/ 161441 h 2700421"/>
                            <a:gd name="connsiteX250" fmla="*/ 1046705 w 3873500"/>
                            <a:gd name="connsiteY250" fmla="*/ 166226 h 2700421"/>
                            <a:gd name="connsiteX251" fmla="*/ 1280526 w 3873500"/>
                            <a:gd name="connsiteY251" fmla="*/ 559251 h 2700421"/>
                            <a:gd name="connsiteX252" fmla="*/ 1594474 w 3873500"/>
                            <a:gd name="connsiteY252" fmla="*/ 834909 h 2700421"/>
                            <a:gd name="connsiteX253" fmla="*/ 1594474 w 3873500"/>
                            <a:gd name="connsiteY253" fmla="*/ 784538 h 2700421"/>
                            <a:gd name="connsiteX254" fmla="*/ 1313586 w 3873500"/>
                            <a:gd name="connsiteY254" fmla="*/ 534569 h 2700421"/>
                            <a:gd name="connsiteX255" fmla="*/ 1089103 w 3873500"/>
                            <a:gd name="connsiteY255" fmla="*/ 160056 h 2700421"/>
                            <a:gd name="connsiteX256" fmla="*/ 1075475 w 3873500"/>
                            <a:gd name="connsiteY256" fmla="*/ 131848 h 2700421"/>
                            <a:gd name="connsiteX257" fmla="*/ 1104624 w 3873500"/>
                            <a:gd name="connsiteY257" fmla="*/ 102758 h 2700421"/>
                            <a:gd name="connsiteX258" fmla="*/ 1212259 w 3873500"/>
                            <a:gd name="connsiteY258" fmla="*/ 307393 h 2700421"/>
                            <a:gd name="connsiteX259" fmla="*/ 1197243 w 3873500"/>
                            <a:gd name="connsiteY259" fmla="*/ 196827 h 2700421"/>
                            <a:gd name="connsiteX260" fmla="*/ 1177180 w 3873500"/>
                            <a:gd name="connsiteY260" fmla="*/ 158167 h 2700421"/>
                            <a:gd name="connsiteX261" fmla="*/ 1290747 w 3873500"/>
                            <a:gd name="connsiteY261" fmla="*/ 41808 h 2700421"/>
                            <a:gd name="connsiteX262" fmla="*/ 1347656 w 3873500"/>
                            <a:gd name="connsiteY262" fmla="*/ 41808 h 2700421"/>
                            <a:gd name="connsiteX263" fmla="*/ 981720 w 3873500"/>
                            <a:gd name="connsiteY263" fmla="*/ 225161 h 2700421"/>
                            <a:gd name="connsiteX264" fmla="*/ 991436 w 3873500"/>
                            <a:gd name="connsiteY264" fmla="*/ 246443 h 2700421"/>
                            <a:gd name="connsiteX265" fmla="*/ 1215414 w 3873500"/>
                            <a:gd name="connsiteY265" fmla="*/ 617808 h 2700421"/>
                            <a:gd name="connsiteX266" fmla="*/ 1559520 w 3873500"/>
                            <a:gd name="connsiteY266" fmla="*/ 913111 h 2700421"/>
                            <a:gd name="connsiteX267" fmla="*/ 1625137 w 3873500"/>
                            <a:gd name="connsiteY267" fmla="*/ 953031 h 2700421"/>
                            <a:gd name="connsiteX268" fmla="*/ 1625137 w 3873500"/>
                            <a:gd name="connsiteY268" fmla="*/ 1098353 h 2700421"/>
                            <a:gd name="connsiteX269" fmla="*/ 1119766 w 3873500"/>
                            <a:gd name="connsiteY269" fmla="*/ 714647 h 2700421"/>
                            <a:gd name="connsiteX270" fmla="*/ 892633 w 3873500"/>
                            <a:gd name="connsiteY270" fmla="*/ 334719 h 2700421"/>
                            <a:gd name="connsiteX271" fmla="*/ 885693 w 3873500"/>
                            <a:gd name="connsiteY271" fmla="*/ 320867 h 2700421"/>
                            <a:gd name="connsiteX272" fmla="*/ 921403 w 3873500"/>
                            <a:gd name="connsiteY272" fmla="*/ 285103 h 2700421"/>
                            <a:gd name="connsiteX273" fmla="*/ 921403 w 3873500"/>
                            <a:gd name="connsiteY273" fmla="*/ 285859 h 2700421"/>
                            <a:gd name="connsiteX274" fmla="*/ 931876 w 3873500"/>
                            <a:gd name="connsiteY274" fmla="*/ 308652 h 2700421"/>
                            <a:gd name="connsiteX275" fmla="*/ 1158379 w 3873500"/>
                            <a:gd name="connsiteY275" fmla="*/ 684550 h 2700421"/>
                            <a:gd name="connsiteX276" fmla="*/ 1502485 w 3873500"/>
                            <a:gd name="connsiteY276" fmla="*/ 979728 h 2700421"/>
                            <a:gd name="connsiteX277" fmla="*/ 1594221 w 3873500"/>
                            <a:gd name="connsiteY277" fmla="*/ 1034885 h 2700421"/>
                            <a:gd name="connsiteX278" fmla="*/ 1594221 w 3873500"/>
                            <a:gd name="connsiteY278" fmla="*/ 987031 h 2700421"/>
                            <a:gd name="connsiteX279" fmla="*/ 1191186 w 3873500"/>
                            <a:gd name="connsiteY279" fmla="*/ 659616 h 2700421"/>
                            <a:gd name="connsiteX280" fmla="*/ 964053 w 3873500"/>
                            <a:gd name="connsiteY280" fmla="*/ 278681 h 2700421"/>
                            <a:gd name="connsiteX281" fmla="*/ 953832 w 3873500"/>
                            <a:gd name="connsiteY281" fmla="*/ 256140 h 2700421"/>
                            <a:gd name="connsiteX282" fmla="*/ 952571 w 3873500"/>
                            <a:gd name="connsiteY282" fmla="*/ 254377 h 2700421"/>
                            <a:gd name="connsiteX283" fmla="*/ 854651 w 3873500"/>
                            <a:gd name="connsiteY283" fmla="*/ 351846 h 2700421"/>
                            <a:gd name="connsiteX284" fmla="*/ 861465 w 3873500"/>
                            <a:gd name="connsiteY284" fmla="*/ 365194 h 2700421"/>
                            <a:gd name="connsiteX285" fmla="*/ 1086453 w 3873500"/>
                            <a:gd name="connsiteY285" fmla="*/ 739581 h 2700421"/>
                            <a:gd name="connsiteX286" fmla="*/ 1430686 w 3873500"/>
                            <a:gd name="connsiteY286" fmla="*/ 1034759 h 2700421"/>
                            <a:gd name="connsiteX287" fmla="*/ 1624758 w 3873500"/>
                            <a:gd name="connsiteY287" fmla="*/ 1144569 h 2700421"/>
                            <a:gd name="connsiteX288" fmla="*/ 1624758 w 3873500"/>
                            <a:gd name="connsiteY288" fmla="*/ 1298580 h 2700421"/>
                            <a:gd name="connsiteX289" fmla="*/ 1147148 w 3873500"/>
                            <a:gd name="connsiteY289" fmla="*/ 996350 h 2700421"/>
                            <a:gd name="connsiteX290" fmla="*/ 1010742 w 3873500"/>
                            <a:gd name="connsiteY290" fmla="*/ 859969 h 2700421"/>
                            <a:gd name="connsiteX291" fmla="*/ 763293 w 3873500"/>
                            <a:gd name="connsiteY291" fmla="*/ 465937 h 2700421"/>
                            <a:gd name="connsiteX292" fmla="*/ 756227 w 3873500"/>
                            <a:gd name="connsiteY292" fmla="*/ 449818 h 2700421"/>
                            <a:gd name="connsiteX293" fmla="*/ 787268 w 3873500"/>
                            <a:gd name="connsiteY293" fmla="*/ 418714 h 2700421"/>
                            <a:gd name="connsiteX294" fmla="*/ 797489 w 3873500"/>
                            <a:gd name="connsiteY294" fmla="*/ 441255 h 2700421"/>
                            <a:gd name="connsiteX295" fmla="*/ 843168 w 3873500"/>
                            <a:gd name="connsiteY295" fmla="*/ 529406 h 2700421"/>
                            <a:gd name="connsiteX296" fmla="*/ 1045948 w 3873500"/>
                            <a:gd name="connsiteY296" fmla="*/ 824961 h 2700421"/>
                            <a:gd name="connsiteX297" fmla="*/ 1504882 w 3873500"/>
                            <a:gd name="connsiteY297" fmla="*/ 1174414 h 2700421"/>
                            <a:gd name="connsiteX298" fmla="*/ 1594348 w 3873500"/>
                            <a:gd name="connsiteY298" fmla="*/ 1221889 h 2700421"/>
                            <a:gd name="connsiteX299" fmla="*/ 1594348 w 3873500"/>
                            <a:gd name="connsiteY299" fmla="*/ 1180710 h 2700421"/>
                            <a:gd name="connsiteX300" fmla="*/ 1073834 w 3873500"/>
                            <a:gd name="connsiteY300" fmla="*/ 802168 h 2700421"/>
                            <a:gd name="connsiteX301" fmla="*/ 822979 w 3873500"/>
                            <a:gd name="connsiteY301" fmla="*/ 410529 h 2700421"/>
                            <a:gd name="connsiteX302" fmla="*/ 814524 w 3873500"/>
                            <a:gd name="connsiteY302" fmla="*/ 391513 h 2700421"/>
                            <a:gd name="connsiteX303" fmla="*/ 946135 w 3873500"/>
                            <a:gd name="connsiteY303" fmla="*/ 846117 h 2700421"/>
                            <a:gd name="connsiteX304" fmla="*/ 946135 w 3873500"/>
                            <a:gd name="connsiteY304" fmla="*/ 845110 h 2700421"/>
                            <a:gd name="connsiteX305" fmla="*/ 947019 w 3873500"/>
                            <a:gd name="connsiteY305" fmla="*/ 846369 h 2700421"/>
                            <a:gd name="connsiteX306" fmla="*/ 974274 w 3873500"/>
                            <a:gd name="connsiteY306" fmla="*/ 881503 h 2700421"/>
                            <a:gd name="connsiteX307" fmla="*/ 983234 w 3873500"/>
                            <a:gd name="connsiteY307" fmla="*/ 892837 h 2700421"/>
                            <a:gd name="connsiteX308" fmla="*/ 1014780 w 3873500"/>
                            <a:gd name="connsiteY308" fmla="*/ 928600 h 2700421"/>
                            <a:gd name="connsiteX309" fmla="*/ 974274 w 3873500"/>
                            <a:gd name="connsiteY309" fmla="*/ 928600 h 2700421"/>
                            <a:gd name="connsiteX310" fmla="*/ 974274 w 3873500"/>
                            <a:gd name="connsiteY310" fmla="*/ 965120 h 2700421"/>
                            <a:gd name="connsiteX311" fmla="*/ 1052383 w 3873500"/>
                            <a:gd name="connsiteY311" fmla="*/ 965120 h 2700421"/>
                            <a:gd name="connsiteX312" fmla="*/ 1102857 w 3873500"/>
                            <a:gd name="connsiteY312" fmla="*/ 1008691 h 2700421"/>
                            <a:gd name="connsiteX313" fmla="*/ 974274 w 3873500"/>
                            <a:gd name="connsiteY313" fmla="*/ 1008691 h 2700421"/>
                            <a:gd name="connsiteX314" fmla="*/ 827269 w 3873500"/>
                            <a:gd name="connsiteY314" fmla="*/ 662890 h 2700421"/>
                            <a:gd name="connsiteX315" fmla="*/ 870424 w 3873500"/>
                            <a:gd name="connsiteY315" fmla="*/ 730010 h 2700421"/>
                            <a:gd name="connsiteX316" fmla="*/ 678572 w 3873500"/>
                            <a:gd name="connsiteY316" fmla="*/ 1337769 h 2700421"/>
                            <a:gd name="connsiteX317" fmla="*/ 69566 w 3873500"/>
                            <a:gd name="connsiteY317" fmla="*/ 1146305 h 2700421"/>
                            <a:gd name="connsiteX318" fmla="*/ 261430 w 3873500"/>
                            <a:gd name="connsiteY318" fmla="*/ 538543 h 2700421"/>
                            <a:gd name="connsiteX319" fmla="*/ 388272 w 3873500"/>
                            <a:gd name="connsiteY319" fmla="*/ 495027 h 2700421"/>
                            <a:gd name="connsiteX320" fmla="*/ 390543 w 3873500"/>
                            <a:gd name="connsiteY320" fmla="*/ 495027 h 2700421"/>
                            <a:gd name="connsiteX321" fmla="*/ 390543 w 3873500"/>
                            <a:gd name="connsiteY321" fmla="*/ 495027 h 2700421"/>
                            <a:gd name="connsiteX322" fmla="*/ 470039 w 3873500"/>
                            <a:gd name="connsiteY322" fmla="*/ 487975 h 2700421"/>
                            <a:gd name="connsiteX323" fmla="*/ 619442 w 3873500"/>
                            <a:gd name="connsiteY323" fmla="*/ 513161 h 2700421"/>
                            <a:gd name="connsiteX324" fmla="*/ 626508 w 3873500"/>
                            <a:gd name="connsiteY324" fmla="*/ 515679 h 2700421"/>
                            <a:gd name="connsiteX325" fmla="*/ 827269 w 3873500"/>
                            <a:gd name="connsiteY325" fmla="*/ 663268 h 2700421"/>
                            <a:gd name="connsiteX326" fmla="*/ 163536 w 3873500"/>
                            <a:gd name="connsiteY326" fmla="*/ 1313062 h 2700421"/>
                            <a:gd name="connsiteX327" fmla="*/ 346883 w 3873500"/>
                            <a:gd name="connsiteY327" fmla="*/ 1406501 h 2700421"/>
                            <a:gd name="connsiteX328" fmla="*/ 301961 w 3873500"/>
                            <a:gd name="connsiteY328" fmla="*/ 1451080 h 2700421"/>
                            <a:gd name="connsiteX329" fmla="*/ 334895 w 3873500"/>
                            <a:gd name="connsiteY329" fmla="*/ 1483947 h 2700421"/>
                            <a:gd name="connsiteX330" fmla="*/ 401773 w 3873500"/>
                            <a:gd name="connsiteY330" fmla="*/ 1417457 h 2700421"/>
                            <a:gd name="connsiteX331" fmla="*/ 446569 w 3873500"/>
                            <a:gd name="connsiteY331" fmla="*/ 1421864 h 2700421"/>
                            <a:gd name="connsiteX332" fmla="*/ 359375 w 3873500"/>
                            <a:gd name="connsiteY332" fmla="*/ 1508378 h 2700421"/>
                            <a:gd name="connsiteX333" fmla="*/ 391931 w 3873500"/>
                            <a:gd name="connsiteY333" fmla="*/ 1540993 h 2700421"/>
                            <a:gd name="connsiteX334" fmla="*/ 513068 w 3873500"/>
                            <a:gd name="connsiteY334" fmla="*/ 1420605 h 2700421"/>
                            <a:gd name="connsiteX335" fmla="*/ 585625 w 3873500"/>
                            <a:gd name="connsiteY335" fmla="*/ 1408012 h 2700421"/>
                            <a:gd name="connsiteX336" fmla="*/ 421584 w 3873500"/>
                            <a:gd name="connsiteY336" fmla="*/ 1570083 h 2700421"/>
                            <a:gd name="connsiteX337" fmla="*/ 974274 w 3873500"/>
                            <a:gd name="connsiteY337" fmla="*/ 1045211 h 2700421"/>
                            <a:gd name="connsiteX338" fmla="*/ 1149545 w 3873500"/>
                            <a:gd name="connsiteY338" fmla="*/ 1045211 h 2700421"/>
                            <a:gd name="connsiteX339" fmla="*/ 1204941 w 3873500"/>
                            <a:gd name="connsiteY339" fmla="*/ 1085634 h 2700421"/>
                            <a:gd name="connsiteX340" fmla="*/ 974274 w 3873500"/>
                            <a:gd name="connsiteY340" fmla="*/ 1085634 h 2700421"/>
                            <a:gd name="connsiteX341" fmla="*/ 974274 w 3873500"/>
                            <a:gd name="connsiteY341" fmla="*/ 1165599 h 2700421"/>
                            <a:gd name="connsiteX342" fmla="*/ 974274 w 3873500"/>
                            <a:gd name="connsiteY342" fmla="*/ 1122657 h 2700421"/>
                            <a:gd name="connsiteX343" fmla="*/ 1258065 w 3873500"/>
                            <a:gd name="connsiteY343" fmla="*/ 1122657 h 2700421"/>
                            <a:gd name="connsiteX344" fmla="*/ 1324690 w 3873500"/>
                            <a:gd name="connsiteY344" fmla="*/ 1166103 h 2700421"/>
                            <a:gd name="connsiteX345" fmla="*/ 454392 w 3873500"/>
                            <a:gd name="connsiteY345" fmla="*/ 1602950 h 2700421"/>
                            <a:gd name="connsiteX346" fmla="*/ 691368 w 3873500"/>
                            <a:gd name="connsiteY346" fmla="*/ 1368596 h 2700421"/>
                            <a:gd name="connsiteX347" fmla="*/ 935031 w 3873500"/>
                            <a:gd name="connsiteY347" fmla="*/ 1077323 h 2700421"/>
                            <a:gd name="connsiteX348" fmla="*/ 935031 w 3873500"/>
                            <a:gd name="connsiteY348" fmla="*/ 1189903 h 2700421"/>
                            <a:gd name="connsiteX349" fmla="*/ 486317 w 3873500"/>
                            <a:gd name="connsiteY349" fmla="*/ 1634936 h 2700421"/>
                            <a:gd name="connsiteX350" fmla="*/ 974274 w 3873500"/>
                            <a:gd name="connsiteY350" fmla="*/ 1202118 h 2700421"/>
                            <a:gd name="connsiteX351" fmla="*/ 1383114 w 3873500"/>
                            <a:gd name="connsiteY351" fmla="*/ 1202118 h 2700421"/>
                            <a:gd name="connsiteX352" fmla="*/ 1462610 w 3873500"/>
                            <a:gd name="connsiteY352" fmla="*/ 1249845 h 2700421"/>
                            <a:gd name="connsiteX353" fmla="*/ 974274 w 3873500"/>
                            <a:gd name="connsiteY353" fmla="*/ 1249845 h 2700421"/>
                            <a:gd name="connsiteX354" fmla="*/ 515466 w 3873500"/>
                            <a:gd name="connsiteY354" fmla="*/ 1663900 h 2700421"/>
                            <a:gd name="connsiteX355" fmla="*/ 553321 w 3873500"/>
                            <a:gd name="connsiteY355" fmla="*/ 1626121 h 2700421"/>
                            <a:gd name="connsiteX356" fmla="*/ 934905 w 3873500"/>
                            <a:gd name="connsiteY356" fmla="*/ 1248334 h 2700421"/>
                            <a:gd name="connsiteX357" fmla="*/ 934905 w 3873500"/>
                            <a:gd name="connsiteY357" fmla="*/ 1300721 h 2700421"/>
                            <a:gd name="connsiteX358" fmla="*/ 542217 w 3873500"/>
                            <a:gd name="connsiteY358" fmla="*/ 1691101 h 2700421"/>
                            <a:gd name="connsiteX359" fmla="*/ 569599 w 3873500"/>
                            <a:gd name="connsiteY359" fmla="*/ 1717923 h 2700421"/>
                            <a:gd name="connsiteX360" fmla="*/ 935031 w 3873500"/>
                            <a:gd name="connsiteY360" fmla="*/ 1356255 h 2700421"/>
                            <a:gd name="connsiteX361" fmla="*/ 935031 w 3873500"/>
                            <a:gd name="connsiteY361" fmla="*/ 1411664 h 2700421"/>
                            <a:gd name="connsiteX362" fmla="*/ 596098 w 3873500"/>
                            <a:gd name="connsiteY362" fmla="*/ 1744369 h 2700421"/>
                            <a:gd name="connsiteX363" fmla="*/ 630168 w 3873500"/>
                            <a:gd name="connsiteY363" fmla="*/ 1778369 h 2700421"/>
                            <a:gd name="connsiteX364" fmla="*/ 668023 w 3873500"/>
                            <a:gd name="connsiteY364" fmla="*/ 1740591 h 2700421"/>
                            <a:gd name="connsiteX365" fmla="*/ 712693 w 3873500"/>
                            <a:gd name="connsiteY365" fmla="*/ 1696264 h 2700421"/>
                            <a:gd name="connsiteX366" fmla="*/ 755091 w 3873500"/>
                            <a:gd name="connsiteY366" fmla="*/ 1654203 h 2700421"/>
                            <a:gd name="connsiteX367" fmla="*/ 799761 w 3873500"/>
                            <a:gd name="connsiteY367" fmla="*/ 1610002 h 2700421"/>
                            <a:gd name="connsiteX368" fmla="*/ 845187 w 3873500"/>
                            <a:gd name="connsiteY368" fmla="*/ 1564920 h 2700421"/>
                            <a:gd name="connsiteX369" fmla="*/ 889857 w 3873500"/>
                            <a:gd name="connsiteY369" fmla="*/ 1520719 h 2700421"/>
                            <a:gd name="connsiteX370" fmla="*/ 934779 w 3873500"/>
                            <a:gd name="connsiteY370" fmla="*/ 1476140 h 2700421"/>
                            <a:gd name="connsiteX371" fmla="*/ 934779 w 3873500"/>
                            <a:gd name="connsiteY371" fmla="*/ 1534067 h 2700421"/>
                            <a:gd name="connsiteX372" fmla="*/ 660579 w 3873500"/>
                            <a:gd name="connsiteY372" fmla="*/ 1808089 h 2700421"/>
                            <a:gd name="connsiteX373" fmla="*/ 687078 w 3873500"/>
                            <a:gd name="connsiteY373" fmla="*/ 1835163 h 2700421"/>
                            <a:gd name="connsiteX374" fmla="*/ 748403 w 3873500"/>
                            <a:gd name="connsiteY374" fmla="*/ 1773962 h 2700421"/>
                            <a:gd name="connsiteX375" fmla="*/ 748403 w 3873500"/>
                            <a:gd name="connsiteY375" fmla="*/ 1773962 h 2700421"/>
                            <a:gd name="connsiteX376" fmla="*/ 935031 w 3873500"/>
                            <a:gd name="connsiteY376" fmla="*/ 1587461 h 2700421"/>
                            <a:gd name="connsiteX377" fmla="*/ 935031 w 3873500"/>
                            <a:gd name="connsiteY377" fmla="*/ 1642618 h 2700421"/>
                            <a:gd name="connsiteX378" fmla="*/ 714081 w 3873500"/>
                            <a:gd name="connsiteY378" fmla="*/ 1862112 h 2700421"/>
                            <a:gd name="connsiteX379" fmla="*/ 740075 w 3873500"/>
                            <a:gd name="connsiteY379" fmla="*/ 1887928 h 2700421"/>
                            <a:gd name="connsiteX380" fmla="*/ 935031 w 3873500"/>
                            <a:gd name="connsiteY380" fmla="*/ 1695004 h 2700421"/>
                            <a:gd name="connsiteX381" fmla="*/ 935031 w 3873500"/>
                            <a:gd name="connsiteY381" fmla="*/ 1748650 h 2700421"/>
                            <a:gd name="connsiteX382" fmla="*/ 767205 w 3873500"/>
                            <a:gd name="connsiteY382" fmla="*/ 1915632 h 2700421"/>
                            <a:gd name="connsiteX383" fmla="*/ 793578 w 3873500"/>
                            <a:gd name="connsiteY383" fmla="*/ 1941322 h 2700421"/>
                            <a:gd name="connsiteX384" fmla="*/ 935031 w 3873500"/>
                            <a:gd name="connsiteY384" fmla="*/ 1800785 h 2700421"/>
                            <a:gd name="connsiteX385" fmla="*/ 935031 w 3873500"/>
                            <a:gd name="connsiteY385" fmla="*/ 1849771 h 2700421"/>
                            <a:gd name="connsiteX386" fmla="*/ 818562 w 3873500"/>
                            <a:gd name="connsiteY386" fmla="*/ 1966004 h 2700421"/>
                            <a:gd name="connsiteX387" fmla="*/ 844052 w 3873500"/>
                            <a:gd name="connsiteY387" fmla="*/ 1991693 h 2700421"/>
                            <a:gd name="connsiteX388" fmla="*/ 874967 w 3873500"/>
                            <a:gd name="connsiteY388" fmla="*/ 1960841 h 2700421"/>
                            <a:gd name="connsiteX389" fmla="*/ 1162164 w 3873500"/>
                            <a:gd name="connsiteY389" fmla="*/ 2249596 h 2700421"/>
                            <a:gd name="connsiteX390" fmla="*/ 1131375 w 3873500"/>
                            <a:gd name="connsiteY390" fmla="*/ 2280322 h 2700421"/>
                            <a:gd name="connsiteX391" fmla="*/ 1002540 w 3873500"/>
                            <a:gd name="connsiteY391" fmla="*/ 2150741 h 2700421"/>
                            <a:gd name="connsiteX392" fmla="*/ 1002540 w 3873500"/>
                            <a:gd name="connsiteY392" fmla="*/ 2150741 h 2700421"/>
                            <a:gd name="connsiteX393" fmla="*/ 986388 w 3873500"/>
                            <a:gd name="connsiteY393" fmla="*/ 2134623 h 2700421"/>
                            <a:gd name="connsiteX394" fmla="*/ 986388 w 3873500"/>
                            <a:gd name="connsiteY394" fmla="*/ 2134623 h 2700421"/>
                            <a:gd name="connsiteX395" fmla="*/ 986388 w 3873500"/>
                            <a:gd name="connsiteY395" fmla="*/ 2134623 h 2700421"/>
                            <a:gd name="connsiteX396" fmla="*/ 978312 w 3873500"/>
                            <a:gd name="connsiteY396" fmla="*/ 2178572 h 2700421"/>
                            <a:gd name="connsiteX397" fmla="*/ 1105381 w 3873500"/>
                            <a:gd name="connsiteY397" fmla="*/ 2306390 h 2700421"/>
                            <a:gd name="connsiteX398" fmla="*/ 1075096 w 3873500"/>
                            <a:gd name="connsiteY398" fmla="*/ 2336613 h 2700421"/>
                            <a:gd name="connsiteX399" fmla="*/ 947649 w 3873500"/>
                            <a:gd name="connsiteY399" fmla="*/ 2209047 h 2700421"/>
                            <a:gd name="connsiteX400" fmla="*/ 922412 w 3873500"/>
                            <a:gd name="connsiteY400" fmla="*/ 2235240 h 2700421"/>
                            <a:gd name="connsiteX401" fmla="*/ 1048597 w 3873500"/>
                            <a:gd name="connsiteY401" fmla="*/ 2363184 h 2700421"/>
                            <a:gd name="connsiteX402" fmla="*/ 1017430 w 3873500"/>
                            <a:gd name="connsiteY402" fmla="*/ 2394288 h 2700421"/>
                            <a:gd name="connsiteX403" fmla="*/ 890740 w 3873500"/>
                            <a:gd name="connsiteY403" fmla="*/ 2266722 h 2700421"/>
                            <a:gd name="connsiteX404" fmla="*/ 864872 w 3873500"/>
                            <a:gd name="connsiteY404" fmla="*/ 2292790 h 2700421"/>
                            <a:gd name="connsiteX405" fmla="*/ 991941 w 3873500"/>
                            <a:gd name="connsiteY405" fmla="*/ 2420607 h 2700421"/>
                            <a:gd name="connsiteX406" fmla="*/ 961656 w 3873500"/>
                            <a:gd name="connsiteY406" fmla="*/ 2450830 h 2700421"/>
                            <a:gd name="connsiteX407" fmla="*/ 834083 w 3873500"/>
                            <a:gd name="connsiteY407" fmla="*/ 2322887 h 2700421"/>
                            <a:gd name="connsiteX408" fmla="*/ 808467 w 3873500"/>
                            <a:gd name="connsiteY408" fmla="*/ 2349206 h 2700421"/>
                            <a:gd name="connsiteX409" fmla="*/ 935031 w 3873500"/>
                            <a:gd name="connsiteY409" fmla="*/ 2477024 h 2700421"/>
                            <a:gd name="connsiteX410" fmla="*/ 906261 w 3873500"/>
                            <a:gd name="connsiteY410" fmla="*/ 2505987 h 2700421"/>
                            <a:gd name="connsiteX411" fmla="*/ 779319 w 3873500"/>
                            <a:gd name="connsiteY411" fmla="*/ 2378169 h 2700421"/>
                            <a:gd name="connsiteX412" fmla="*/ 753577 w 3873500"/>
                            <a:gd name="connsiteY412" fmla="*/ 2404237 h 2700421"/>
                            <a:gd name="connsiteX413" fmla="*/ 880519 w 3873500"/>
                            <a:gd name="connsiteY413" fmla="*/ 2532055 h 2700421"/>
                            <a:gd name="connsiteX414" fmla="*/ 850361 w 3873500"/>
                            <a:gd name="connsiteY414" fmla="*/ 2562152 h 2700421"/>
                            <a:gd name="connsiteX415" fmla="*/ 723419 w 3873500"/>
                            <a:gd name="connsiteY415" fmla="*/ 2434334 h 2700421"/>
                            <a:gd name="connsiteX416" fmla="*/ 697046 w 3873500"/>
                            <a:gd name="connsiteY416" fmla="*/ 2460653 h 2700421"/>
                            <a:gd name="connsiteX417" fmla="*/ 823988 w 3873500"/>
                            <a:gd name="connsiteY417" fmla="*/ 2588471 h 2700421"/>
                            <a:gd name="connsiteX418" fmla="*/ 792694 w 3873500"/>
                            <a:gd name="connsiteY418" fmla="*/ 2619323 h 2700421"/>
                            <a:gd name="connsiteX419" fmla="*/ 665752 w 3873500"/>
                            <a:gd name="connsiteY419" fmla="*/ 2491505 h 2700421"/>
                            <a:gd name="connsiteX420" fmla="*/ 639884 w 3873500"/>
                            <a:gd name="connsiteY420" fmla="*/ 2517699 h 2700421"/>
                            <a:gd name="connsiteX421" fmla="*/ 766952 w 3873500"/>
                            <a:gd name="connsiteY421" fmla="*/ 2645517 h 2700421"/>
                            <a:gd name="connsiteX422" fmla="*/ 727961 w 3873500"/>
                            <a:gd name="connsiteY422" fmla="*/ 2663776 h 2700421"/>
                            <a:gd name="connsiteX423" fmla="*/ 609852 w 3873500"/>
                            <a:gd name="connsiteY423" fmla="*/ 2547922 h 2700421"/>
                            <a:gd name="connsiteX424" fmla="*/ 1189168 w 3873500"/>
                            <a:gd name="connsiteY424" fmla="*/ 2223277 h 2700421"/>
                            <a:gd name="connsiteX425" fmla="*/ 901718 w 3873500"/>
                            <a:gd name="connsiteY425" fmla="*/ 1935529 h 2700421"/>
                            <a:gd name="connsiteX426" fmla="*/ 931876 w 3873500"/>
                            <a:gd name="connsiteY426" fmla="*/ 1905432 h 2700421"/>
                            <a:gd name="connsiteX427" fmla="*/ 1218947 w 3873500"/>
                            <a:gd name="connsiteY427" fmla="*/ 2193054 h 2700421"/>
                            <a:gd name="connsiteX428" fmla="*/ 1245698 w 3873500"/>
                            <a:gd name="connsiteY428" fmla="*/ 2166734 h 2700421"/>
                            <a:gd name="connsiteX429" fmla="*/ 979953 w 3873500"/>
                            <a:gd name="connsiteY429" fmla="*/ 1900521 h 2700421"/>
                            <a:gd name="connsiteX430" fmla="*/ 1039512 w 3873500"/>
                            <a:gd name="connsiteY430" fmla="*/ 1900521 h 2700421"/>
                            <a:gd name="connsiteX431" fmla="*/ 1275352 w 3873500"/>
                            <a:gd name="connsiteY431" fmla="*/ 2137141 h 2700421"/>
                            <a:gd name="connsiteX432" fmla="*/ 1301725 w 3873500"/>
                            <a:gd name="connsiteY432" fmla="*/ 2110822 h 2700421"/>
                            <a:gd name="connsiteX433" fmla="*/ 1092005 w 3873500"/>
                            <a:gd name="connsiteY433" fmla="*/ 1900521 h 2700421"/>
                            <a:gd name="connsiteX434" fmla="*/ 1155098 w 3873500"/>
                            <a:gd name="connsiteY434" fmla="*/ 1900521 h 2700421"/>
                            <a:gd name="connsiteX435" fmla="*/ 1333271 w 3873500"/>
                            <a:gd name="connsiteY435" fmla="*/ 2079592 h 2700421"/>
                            <a:gd name="connsiteX436" fmla="*/ 1386269 w 3873500"/>
                            <a:gd name="connsiteY436" fmla="*/ 2078584 h 2700421"/>
                            <a:gd name="connsiteX437" fmla="*/ 1467532 w 3873500"/>
                            <a:gd name="connsiteY437" fmla="*/ 1997486 h 2700421"/>
                            <a:gd name="connsiteX438" fmla="*/ 1966593 w 3873500"/>
                            <a:gd name="connsiteY438" fmla="*/ 2365073 h 2700421"/>
                            <a:gd name="connsiteX439" fmla="*/ 2164325 w 3873500"/>
                            <a:gd name="connsiteY439" fmla="*/ 2653198 h 2700421"/>
                            <a:gd name="connsiteX440" fmla="*/ 2126470 w 3873500"/>
                            <a:gd name="connsiteY440" fmla="*/ 2653198 h 2700421"/>
                            <a:gd name="connsiteX441" fmla="*/ 1947666 w 3873500"/>
                            <a:gd name="connsiteY441" fmla="*/ 2399073 h 2700421"/>
                            <a:gd name="connsiteX442" fmla="*/ 1488731 w 3873500"/>
                            <a:gd name="connsiteY442" fmla="*/ 2049495 h 2700421"/>
                            <a:gd name="connsiteX443" fmla="*/ 1466901 w 3873500"/>
                            <a:gd name="connsiteY443" fmla="*/ 2037657 h 2700421"/>
                            <a:gd name="connsiteX444" fmla="*/ 1439771 w 3873500"/>
                            <a:gd name="connsiteY444" fmla="*/ 2065236 h 2700421"/>
                            <a:gd name="connsiteX445" fmla="*/ 1919274 w 3873500"/>
                            <a:gd name="connsiteY445" fmla="*/ 2422370 h 2700421"/>
                            <a:gd name="connsiteX446" fmla="*/ 2083314 w 3873500"/>
                            <a:gd name="connsiteY446" fmla="*/ 2653450 h 2700421"/>
                            <a:gd name="connsiteX447" fmla="*/ 2040412 w 3873500"/>
                            <a:gd name="connsiteY447" fmla="*/ 2653450 h 2700421"/>
                            <a:gd name="connsiteX448" fmla="*/ 1896308 w 3873500"/>
                            <a:gd name="connsiteY448" fmla="*/ 2455616 h 2700421"/>
                            <a:gd name="connsiteX449" fmla="*/ 1437373 w 3873500"/>
                            <a:gd name="connsiteY449" fmla="*/ 2106163 h 2700421"/>
                            <a:gd name="connsiteX450" fmla="*/ 1385764 w 3873500"/>
                            <a:gd name="connsiteY450" fmla="*/ 2078458 h 2700421"/>
                            <a:gd name="connsiteX451" fmla="*/ 1388918 w 3873500"/>
                            <a:gd name="connsiteY451" fmla="*/ 2023049 h 2700421"/>
                            <a:gd name="connsiteX452" fmla="*/ 1358634 w 3873500"/>
                            <a:gd name="connsiteY452" fmla="*/ 2053272 h 2700421"/>
                            <a:gd name="connsiteX453" fmla="*/ 1206581 w 3873500"/>
                            <a:gd name="connsiteY453" fmla="*/ 1900395 h 2700421"/>
                            <a:gd name="connsiteX454" fmla="*/ 1267024 w 3873500"/>
                            <a:gd name="connsiteY454" fmla="*/ 1900395 h 2700421"/>
                            <a:gd name="connsiteX455" fmla="*/ 974274 w 3873500"/>
                            <a:gd name="connsiteY455" fmla="*/ 1865009 h 2700421"/>
                            <a:gd name="connsiteX456" fmla="*/ 974274 w 3873500"/>
                            <a:gd name="connsiteY456" fmla="*/ 1825971 h 2700421"/>
                            <a:gd name="connsiteX457" fmla="*/ 1312198 w 3873500"/>
                            <a:gd name="connsiteY457" fmla="*/ 1825971 h 2700421"/>
                            <a:gd name="connsiteX458" fmla="*/ 1274343 w 3873500"/>
                            <a:gd name="connsiteY458" fmla="*/ 1864505 h 2700421"/>
                            <a:gd name="connsiteX459" fmla="*/ 974274 w 3873500"/>
                            <a:gd name="connsiteY459" fmla="*/ 1790962 h 2700421"/>
                            <a:gd name="connsiteX460" fmla="*/ 974274 w 3873500"/>
                            <a:gd name="connsiteY460" fmla="*/ 1751421 h 2700421"/>
                            <a:gd name="connsiteX461" fmla="*/ 1386142 w 3873500"/>
                            <a:gd name="connsiteY461" fmla="*/ 1751421 h 2700421"/>
                            <a:gd name="connsiteX462" fmla="*/ 1347151 w 3873500"/>
                            <a:gd name="connsiteY462" fmla="*/ 1790962 h 2700421"/>
                            <a:gd name="connsiteX463" fmla="*/ 974274 w 3873500"/>
                            <a:gd name="connsiteY463" fmla="*/ 1715405 h 2700421"/>
                            <a:gd name="connsiteX464" fmla="*/ 974274 w 3873500"/>
                            <a:gd name="connsiteY464" fmla="*/ 1676871 h 2700421"/>
                            <a:gd name="connsiteX465" fmla="*/ 1460087 w 3873500"/>
                            <a:gd name="connsiteY465" fmla="*/ 1676871 h 2700421"/>
                            <a:gd name="connsiteX466" fmla="*/ 1422231 w 3873500"/>
                            <a:gd name="connsiteY466" fmla="*/ 1715405 h 2700421"/>
                            <a:gd name="connsiteX467" fmla="*/ 974274 w 3873500"/>
                            <a:gd name="connsiteY467" fmla="*/ 1639848 h 2700421"/>
                            <a:gd name="connsiteX468" fmla="*/ 974274 w 3873500"/>
                            <a:gd name="connsiteY468" fmla="*/ 1603958 h 2700421"/>
                            <a:gd name="connsiteX469" fmla="*/ 1531507 w 3873500"/>
                            <a:gd name="connsiteY469" fmla="*/ 1603958 h 2700421"/>
                            <a:gd name="connsiteX470" fmla="*/ 1496049 w 3873500"/>
                            <a:gd name="connsiteY470" fmla="*/ 1639848 h 2700421"/>
                            <a:gd name="connsiteX471" fmla="*/ 974274 w 3873500"/>
                            <a:gd name="connsiteY471" fmla="*/ 1567438 h 2700421"/>
                            <a:gd name="connsiteX472" fmla="*/ 974274 w 3873500"/>
                            <a:gd name="connsiteY472" fmla="*/ 1522734 h 2700421"/>
                            <a:gd name="connsiteX473" fmla="*/ 1611383 w 3873500"/>
                            <a:gd name="connsiteY473" fmla="*/ 1522734 h 2700421"/>
                            <a:gd name="connsiteX474" fmla="*/ 1567470 w 3873500"/>
                            <a:gd name="connsiteY474" fmla="*/ 1567438 h 2700421"/>
                            <a:gd name="connsiteX475" fmla="*/ 974274 w 3873500"/>
                            <a:gd name="connsiteY475" fmla="*/ 1444280 h 2700421"/>
                            <a:gd name="connsiteX476" fmla="*/ 1625137 w 3873500"/>
                            <a:gd name="connsiteY476" fmla="*/ 1444280 h 2700421"/>
                            <a:gd name="connsiteX477" fmla="*/ 1625137 w 3873500"/>
                            <a:gd name="connsiteY477" fmla="*/ 1485962 h 2700421"/>
                            <a:gd name="connsiteX478" fmla="*/ 974274 w 3873500"/>
                            <a:gd name="connsiteY478" fmla="*/ 1485962 h 2700421"/>
                            <a:gd name="connsiteX479" fmla="*/ 1625137 w 3873500"/>
                            <a:gd name="connsiteY479" fmla="*/ 1407760 h 2700421"/>
                            <a:gd name="connsiteX480" fmla="*/ 974274 w 3873500"/>
                            <a:gd name="connsiteY480" fmla="*/ 1407760 h 2700421"/>
                            <a:gd name="connsiteX481" fmla="*/ 974274 w 3873500"/>
                            <a:gd name="connsiteY481" fmla="*/ 1363181 h 2700421"/>
                            <a:gd name="connsiteX482" fmla="*/ 1625137 w 3873500"/>
                            <a:gd name="connsiteY482" fmla="*/ 1363181 h 2700421"/>
                            <a:gd name="connsiteX483" fmla="*/ 974274 w 3873500"/>
                            <a:gd name="connsiteY483" fmla="*/ 1326536 h 2700421"/>
                            <a:gd name="connsiteX484" fmla="*/ 974274 w 3873500"/>
                            <a:gd name="connsiteY484" fmla="*/ 1286869 h 2700421"/>
                            <a:gd name="connsiteX485" fmla="*/ 1526081 w 3873500"/>
                            <a:gd name="connsiteY485" fmla="*/ 1286869 h 2700421"/>
                            <a:gd name="connsiteX486" fmla="*/ 1597502 w 3873500"/>
                            <a:gd name="connsiteY486" fmla="*/ 1326536 h 2700421"/>
                            <a:gd name="connsiteX487" fmla="*/ 1669806 w 3873500"/>
                            <a:gd name="connsiteY487" fmla="*/ 1452465 h 2700421"/>
                            <a:gd name="connsiteX488" fmla="*/ 1669806 w 3873500"/>
                            <a:gd name="connsiteY488" fmla="*/ 614408 h 2700421"/>
                            <a:gd name="connsiteX489" fmla="*/ 1710438 w 3873500"/>
                            <a:gd name="connsiteY489" fmla="*/ 614408 h 2700421"/>
                            <a:gd name="connsiteX490" fmla="*/ 1710438 w 3873500"/>
                            <a:gd name="connsiteY490" fmla="*/ 1410405 h 2700421"/>
                            <a:gd name="connsiteX491" fmla="*/ 1747032 w 3873500"/>
                            <a:gd name="connsiteY491" fmla="*/ 1373004 h 2700421"/>
                            <a:gd name="connsiteX492" fmla="*/ 1747032 w 3873500"/>
                            <a:gd name="connsiteY492" fmla="*/ 613526 h 2700421"/>
                            <a:gd name="connsiteX493" fmla="*/ 1789934 w 3873500"/>
                            <a:gd name="connsiteY493" fmla="*/ 613526 h 2700421"/>
                            <a:gd name="connsiteX494" fmla="*/ 1789934 w 3873500"/>
                            <a:gd name="connsiteY494" fmla="*/ 1329181 h 2700421"/>
                            <a:gd name="connsiteX495" fmla="*/ 1826528 w 3873500"/>
                            <a:gd name="connsiteY495" fmla="*/ 1291402 h 2700421"/>
                            <a:gd name="connsiteX496" fmla="*/ 1826528 w 3873500"/>
                            <a:gd name="connsiteY496" fmla="*/ 612645 h 2700421"/>
                            <a:gd name="connsiteX497" fmla="*/ 1866655 w 3873500"/>
                            <a:gd name="connsiteY497" fmla="*/ 612645 h 2700421"/>
                            <a:gd name="connsiteX498" fmla="*/ 1866655 w 3873500"/>
                            <a:gd name="connsiteY498" fmla="*/ 1249845 h 2700421"/>
                            <a:gd name="connsiteX499" fmla="*/ 1903249 w 3873500"/>
                            <a:gd name="connsiteY499" fmla="*/ 1212444 h 2700421"/>
                            <a:gd name="connsiteX500" fmla="*/ 1903249 w 3873500"/>
                            <a:gd name="connsiteY500" fmla="*/ 611889 h 2700421"/>
                            <a:gd name="connsiteX501" fmla="*/ 1943880 w 3873500"/>
                            <a:gd name="connsiteY501" fmla="*/ 611889 h 2700421"/>
                            <a:gd name="connsiteX502" fmla="*/ 1943880 w 3873500"/>
                            <a:gd name="connsiteY502" fmla="*/ 1171140 h 2700421"/>
                            <a:gd name="connsiteX503" fmla="*/ 1980474 w 3873500"/>
                            <a:gd name="connsiteY503" fmla="*/ 1136887 h 2700421"/>
                            <a:gd name="connsiteX504" fmla="*/ 1980474 w 3873500"/>
                            <a:gd name="connsiteY504" fmla="*/ 611008 h 2700421"/>
                            <a:gd name="connsiteX505" fmla="*/ 2025648 w 3873500"/>
                            <a:gd name="connsiteY505" fmla="*/ 611008 h 2700421"/>
                            <a:gd name="connsiteX506" fmla="*/ 2025648 w 3873500"/>
                            <a:gd name="connsiteY506" fmla="*/ 1090041 h 2700421"/>
                            <a:gd name="connsiteX507" fmla="*/ 2062241 w 3873500"/>
                            <a:gd name="connsiteY507" fmla="*/ 1056418 h 2700421"/>
                            <a:gd name="connsiteX508" fmla="*/ 2062241 w 3873500"/>
                            <a:gd name="connsiteY508" fmla="*/ 610126 h 2700421"/>
                            <a:gd name="connsiteX509" fmla="*/ 2102747 w 3873500"/>
                            <a:gd name="connsiteY509" fmla="*/ 610126 h 2700421"/>
                            <a:gd name="connsiteX510" fmla="*/ 2102747 w 3873500"/>
                            <a:gd name="connsiteY510" fmla="*/ 1014484 h 2700421"/>
                            <a:gd name="connsiteX511" fmla="*/ 2139341 w 3873500"/>
                            <a:gd name="connsiteY511" fmla="*/ 980861 h 2700421"/>
                            <a:gd name="connsiteX512" fmla="*/ 2139341 w 3873500"/>
                            <a:gd name="connsiteY512" fmla="*/ 609245 h 2700421"/>
                            <a:gd name="connsiteX513" fmla="*/ 2172780 w 3873500"/>
                            <a:gd name="connsiteY513" fmla="*/ 609245 h 2700421"/>
                            <a:gd name="connsiteX514" fmla="*/ 2171644 w 3873500"/>
                            <a:gd name="connsiteY514" fmla="*/ 947742 h 2700421"/>
                            <a:gd name="connsiteX515" fmla="*/ 1625137 w 3873500"/>
                            <a:gd name="connsiteY515" fmla="*/ 565295 h 2700421"/>
                            <a:gd name="connsiteX516" fmla="*/ 1625137 w 3873500"/>
                            <a:gd name="connsiteY516" fmla="*/ 703817 h 2700421"/>
                            <a:gd name="connsiteX517" fmla="*/ 1419455 w 3873500"/>
                            <a:gd name="connsiteY517" fmla="*/ 528650 h 2700421"/>
                            <a:gd name="connsiteX518" fmla="*/ 1472453 w 3873500"/>
                            <a:gd name="connsiteY518" fmla="*/ 528650 h 2700421"/>
                            <a:gd name="connsiteX519" fmla="*/ 1594221 w 3873500"/>
                            <a:gd name="connsiteY519" fmla="*/ 628386 h 2700421"/>
                            <a:gd name="connsiteX520" fmla="*/ 1594221 w 3873500"/>
                            <a:gd name="connsiteY520" fmla="*/ 575873 h 2700421"/>
                            <a:gd name="connsiteX521" fmla="*/ 1535167 w 3873500"/>
                            <a:gd name="connsiteY521" fmla="*/ 528146 h 2700421"/>
                            <a:gd name="connsiteX522" fmla="*/ 2185146 w 3873500"/>
                            <a:gd name="connsiteY522" fmla="*/ 528146 h 2700421"/>
                            <a:gd name="connsiteX523" fmla="*/ 2185146 w 3873500"/>
                            <a:gd name="connsiteY523" fmla="*/ 563910 h 2700421"/>
                            <a:gd name="connsiteX524" fmla="*/ 1441664 w 3873500"/>
                            <a:gd name="connsiteY524" fmla="*/ 491627 h 2700421"/>
                            <a:gd name="connsiteX525" fmla="*/ 1473715 w 3873500"/>
                            <a:gd name="connsiteY525" fmla="*/ 457500 h 2700421"/>
                            <a:gd name="connsiteX526" fmla="*/ 2185146 w 3873500"/>
                            <a:gd name="connsiteY526" fmla="*/ 457500 h 2700421"/>
                            <a:gd name="connsiteX527" fmla="*/ 2185146 w 3873500"/>
                            <a:gd name="connsiteY527" fmla="*/ 491627 h 2700421"/>
                            <a:gd name="connsiteX528" fmla="*/ 1507911 w 3873500"/>
                            <a:gd name="connsiteY528" fmla="*/ 421107 h 2700421"/>
                            <a:gd name="connsiteX529" fmla="*/ 1543747 w 3873500"/>
                            <a:gd name="connsiteY529" fmla="*/ 383328 h 2700421"/>
                            <a:gd name="connsiteX530" fmla="*/ 2185146 w 3873500"/>
                            <a:gd name="connsiteY530" fmla="*/ 386224 h 2700421"/>
                            <a:gd name="connsiteX531" fmla="*/ 2185146 w 3873500"/>
                            <a:gd name="connsiteY531" fmla="*/ 421610 h 2700421"/>
                            <a:gd name="connsiteX532" fmla="*/ 1577691 w 3873500"/>
                            <a:gd name="connsiteY532" fmla="*/ 346557 h 2700421"/>
                            <a:gd name="connsiteX533" fmla="*/ 1610626 w 3873500"/>
                            <a:gd name="connsiteY533" fmla="*/ 311422 h 2700421"/>
                            <a:gd name="connsiteX534" fmla="*/ 1644948 w 3873500"/>
                            <a:gd name="connsiteY534" fmla="*/ 346934 h 2700421"/>
                            <a:gd name="connsiteX535" fmla="*/ 1386395 w 3873500"/>
                            <a:gd name="connsiteY535" fmla="*/ 490368 h 2700421"/>
                            <a:gd name="connsiteX536" fmla="*/ 1371505 w 3873500"/>
                            <a:gd name="connsiteY536" fmla="*/ 471478 h 2700421"/>
                            <a:gd name="connsiteX537" fmla="*/ 1363303 w 3873500"/>
                            <a:gd name="connsiteY537" fmla="*/ 460648 h 2700421"/>
                            <a:gd name="connsiteX538" fmla="*/ 1610121 w 3873500"/>
                            <a:gd name="connsiteY538" fmla="*/ 202494 h 2700421"/>
                            <a:gd name="connsiteX539" fmla="*/ 1747536 w 3873500"/>
                            <a:gd name="connsiteY539" fmla="*/ 347564 h 2700421"/>
                            <a:gd name="connsiteX540" fmla="*/ 1702740 w 3873500"/>
                            <a:gd name="connsiteY540" fmla="*/ 347564 h 2700421"/>
                            <a:gd name="connsiteX541" fmla="*/ 1610247 w 3873500"/>
                            <a:gd name="connsiteY541" fmla="*/ 251858 h 2700421"/>
                            <a:gd name="connsiteX542" fmla="*/ 1971893 w 3873500"/>
                            <a:gd name="connsiteY542" fmla="*/ 293163 h 2700421"/>
                            <a:gd name="connsiteX543" fmla="*/ 1919274 w 3873500"/>
                            <a:gd name="connsiteY543" fmla="*/ 348320 h 2700421"/>
                            <a:gd name="connsiteX544" fmla="*/ 1870188 w 3873500"/>
                            <a:gd name="connsiteY544" fmla="*/ 348320 h 2700421"/>
                            <a:gd name="connsiteX545" fmla="*/ 1974038 w 3873500"/>
                            <a:gd name="connsiteY545" fmla="*/ 247576 h 2700421"/>
                            <a:gd name="connsiteX546" fmla="*/ 2073851 w 3873500"/>
                            <a:gd name="connsiteY546" fmla="*/ 349831 h 2700421"/>
                            <a:gd name="connsiteX547" fmla="*/ 2025774 w 3873500"/>
                            <a:gd name="connsiteY547" fmla="*/ 349831 h 2700421"/>
                            <a:gd name="connsiteX548" fmla="*/ 2185146 w 3873500"/>
                            <a:gd name="connsiteY548" fmla="*/ 349453 h 2700421"/>
                            <a:gd name="connsiteX549" fmla="*/ 2131770 w 3873500"/>
                            <a:gd name="connsiteY549" fmla="*/ 349453 h 2700421"/>
                            <a:gd name="connsiteX550" fmla="*/ 1974795 w 3873500"/>
                            <a:gd name="connsiteY550" fmla="*/ 188894 h 2700421"/>
                            <a:gd name="connsiteX551" fmla="*/ 1810755 w 3873500"/>
                            <a:gd name="connsiteY551" fmla="*/ 348320 h 2700421"/>
                            <a:gd name="connsiteX552" fmla="*/ 1804193 w 3873500"/>
                            <a:gd name="connsiteY552" fmla="*/ 348320 h 2700421"/>
                            <a:gd name="connsiteX553" fmla="*/ 1610247 w 3873500"/>
                            <a:gd name="connsiteY553" fmla="*/ 142552 h 2700421"/>
                            <a:gd name="connsiteX554" fmla="*/ 1338823 w 3873500"/>
                            <a:gd name="connsiteY554" fmla="*/ 426647 h 2700421"/>
                            <a:gd name="connsiteX555" fmla="*/ 1312450 w 3873500"/>
                            <a:gd name="connsiteY555" fmla="*/ 388869 h 2700421"/>
                            <a:gd name="connsiteX556" fmla="*/ 1604695 w 3873500"/>
                            <a:gd name="connsiteY556" fmla="*/ 82861 h 2700421"/>
                            <a:gd name="connsiteX557" fmla="*/ 1809241 w 3873500"/>
                            <a:gd name="connsiteY557" fmla="*/ 295304 h 2700421"/>
                            <a:gd name="connsiteX558" fmla="*/ 1975552 w 3873500"/>
                            <a:gd name="connsiteY558" fmla="*/ 128196 h 2700421"/>
                            <a:gd name="connsiteX559" fmla="*/ 2184263 w 3873500"/>
                            <a:gd name="connsiteY559" fmla="*/ 336105 h 2700421"/>
                            <a:gd name="connsiteX560" fmla="*/ 2185398 w 3873500"/>
                            <a:gd name="connsiteY560" fmla="*/ 334971 h 2700421"/>
                            <a:gd name="connsiteX561" fmla="*/ 945883 w 3873500"/>
                            <a:gd name="connsiteY561" fmla="*/ 35638 h 2700421"/>
                            <a:gd name="connsiteX562" fmla="*/ 601146 w 3873500"/>
                            <a:gd name="connsiteY562" fmla="*/ 379172 h 2700421"/>
                            <a:gd name="connsiteX563" fmla="*/ 258427 w 3873500"/>
                            <a:gd name="connsiteY563" fmla="*/ 35890 h 2700421"/>
                            <a:gd name="connsiteX564" fmla="*/ 301708 w 3873500"/>
                            <a:gd name="connsiteY564" fmla="*/ 35890 h 2700421"/>
                            <a:gd name="connsiteX565" fmla="*/ 601271 w 3873500"/>
                            <a:gd name="connsiteY565" fmla="*/ 335979 h 2700421"/>
                            <a:gd name="connsiteX566" fmla="*/ 902601 w 3873500"/>
                            <a:gd name="connsiteY566" fmla="*/ 35638 h 2700421"/>
                            <a:gd name="connsiteX567" fmla="*/ 599127 w 3873500"/>
                            <a:gd name="connsiteY567" fmla="*/ 93439 h 2700421"/>
                            <a:gd name="connsiteX568" fmla="*/ 541838 w 3873500"/>
                            <a:gd name="connsiteY568" fmla="*/ 36016 h 2700421"/>
                            <a:gd name="connsiteX569" fmla="*/ 656541 w 3873500"/>
                            <a:gd name="connsiteY569" fmla="*/ 36016 h 2700421"/>
                            <a:gd name="connsiteX570" fmla="*/ 704743 w 3873500"/>
                            <a:gd name="connsiteY570" fmla="*/ 36393 h 2700421"/>
                            <a:gd name="connsiteX571" fmla="*/ 750422 w 3873500"/>
                            <a:gd name="connsiteY571" fmla="*/ 36393 h 2700421"/>
                            <a:gd name="connsiteX572" fmla="*/ 599631 w 3873500"/>
                            <a:gd name="connsiteY572" fmla="*/ 186375 h 2700421"/>
                            <a:gd name="connsiteX573" fmla="*/ 449345 w 3873500"/>
                            <a:gd name="connsiteY573" fmla="*/ 35260 h 2700421"/>
                            <a:gd name="connsiteX574" fmla="*/ 493383 w 3873500"/>
                            <a:gd name="connsiteY574" fmla="*/ 35260 h 2700421"/>
                            <a:gd name="connsiteX575" fmla="*/ 598748 w 3873500"/>
                            <a:gd name="connsiteY575" fmla="*/ 140789 h 2700421"/>
                            <a:gd name="connsiteX576" fmla="*/ 850865 w 3873500"/>
                            <a:gd name="connsiteY576" fmla="*/ 35512 h 2700421"/>
                            <a:gd name="connsiteX577" fmla="*/ 601398 w 3873500"/>
                            <a:gd name="connsiteY577" fmla="*/ 284222 h 2700421"/>
                            <a:gd name="connsiteX578" fmla="*/ 353444 w 3873500"/>
                            <a:gd name="connsiteY578" fmla="*/ 36016 h 2700421"/>
                            <a:gd name="connsiteX579" fmla="*/ 398114 w 3873500"/>
                            <a:gd name="connsiteY579" fmla="*/ 36016 h 2700421"/>
                            <a:gd name="connsiteX580" fmla="*/ 600010 w 3873500"/>
                            <a:gd name="connsiteY580" fmla="*/ 238761 h 2700421"/>
                            <a:gd name="connsiteX581" fmla="*/ 804429 w 3873500"/>
                            <a:gd name="connsiteY581" fmla="*/ 35512 h 2700421"/>
                            <a:gd name="connsiteX582" fmla="*/ 1550309 w 3873500"/>
                            <a:gd name="connsiteY582" fmla="*/ 2401844 h 2700421"/>
                            <a:gd name="connsiteX583" fmla="*/ 1550309 w 3873500"/>
                            <a:gd name="connsiteY583" fmla="*/ 2445919 h 2700421"/>
                            <a:gd name="connsiteX584" fmla="*/ 1493400 w 3873500"/>
                            <a:gd name="connsiteY584" fmla="*/ 2502713 h 2700421"/>
                            <a:gd name="connsiteX585" fmla="*/ 1493400 w 3873500"/>
                            <a:gd name="connsiteY585" fmla="*/ 2502713 h 2700421"/>
                            <a:gd name="connsiteX586" fmla="*/ 1468163 w 3873500"/>
                            <a:gd name="connsiteY586" fmla="*/ 2527899 h 2700421"/>
                            <a:gd name="connsiteX587" fmla="*/ 1550561 w 3873500"/>
                            <a:gd name="connsiteY587" fmla="*/ 2610131 h 2700421"/>
                            <a:gd name="connsiteX588" fmla="*/ 1550561 w 3873500"/>
                            <a:gd name="connsiteY588" fmla="*/ 2654080 h 2700421"/>
                            <a:gd name="connsiteX589" fmla="*/ 1424376 w 3873500"/>
                            <a:gd name="connsiteY589" fmla="*/ 2528151 h 2700421"/>
                            <a:gd name="connsiteX590" fmla="*/ 1550309 w 3873500"/>
                            <a:gd name="connsiteY590" fmla="*/ 2559255 h 2700421"/>
                            <a:gd name="connsiteX591" fmla="*/ 1519394 w 3873500"/>
                            <a:gd name="connsiteY591" fmla="*/ 2528403 h 2700421"/>
                            <a:gd name="connsiteX592" fmla="*/ 1550435 w 3873500"/>
                            <a:gd name="connsiteY592" fmla="*/ 2497550 h 2700421"/>
                            <a:gd name="connsiteX593" fmla="*/ 1470812 w 3873500"/>
                            <a:gd name="connsiteY593" fmla="*/ 1941447 h 2700421"/>
                            <a:gd name="connsiteX594" fmla="*/ 1427152 w 3873500"/>
                            <a:gd name="connsiteY594" fmla="*/ 1898002 h 2700421"/>
                            <a:gd name="connsiteX595" fmla="*/ 1513842 w 3873500"/>
                            <a:gd name="connsiteY595" fmla="*/ 1898002 h 2700421"/>
                            <a:gd name="connsiteX596" fmla="*/ 1652645 w 3873500"/>
                            <a:gd name="connsiteY596" fmla="*/ 1898002 h 2700421"/>
                            <a:gd name="connsiteX597" fmla="*/ 2222118 w 3873500"/>
                            <a:gd name="connsiteY597" fmla="*/ 1898002 h 2700421"/>
                            <a:gd name="connsiteX598" fmla="*/ 2222118 w 3873500"/>
                            <a:gd name="connsiteY598" fmla="*/ 1281579 h 2700421"/>
                            <a:gd name="connsiteX599" fmla="*/ 2251519 w 3873500"/>
                            <a:gd name="connsiteY599" fmla="*/ 1252238 h 2700421"/>
                            <a:gd name="connsiteX600" fmla="*/ 2251519 w 3873500"/>
                            <a:gd name="connsiteY600" fmla="*/ 1934270 h 2700421"/>
                            <a:gd name="connsiteX601" fmla="*/ 1714854 w 3873500"/>
                            <a:gd name="connsiteY601" fmla="*/ 1934270 h 2700421"/>
                            <a:gd name="connsiteX602" fmla="*/ 1652393 w 3873500"/>
                            <a:gd name="connsiteY602" fmla="*/ 1898002 h 2700421"/>
                            <a:gd name="connsiteX603" fmla="*/ 2251140 w 3873500"/>
                            <a:gd name="connsiteY603" fmla="*/ 1969781 h 2700421"/>
                            <a:gd name="connsiteX604" fmla="*/ 2251140 w 3873500"/>
                            <a:gd name="connsiteY604" fmla="*/ 2003027 h 2700421"/>
                            <a:gd name="connsiteX605" fmla="*/ 1823752 w 3873500"/>
                            <a:gd name="connsiteY605" fmla="*/ 2003027 h 2700421"/>
                            <a:gd name="connsiteX606" fmla="*/ 1772521 w 3873500"/>
                            <a:gd name="connsiteY606" fmla="*/ 1969781 h 2700421"/>
                            <a:gd name="connsiteX607" fmla="*/ 2251140 w 3873500"/>
                            <a:gd name="connsiteY607" fmla="*/ 2038539 h 2700421"/>
                            <a:gd name="connsiteX608" fmla="*/ 2251140 w 3873500"/>
                            <a:gd name="connsiteY608" fmla="*/ 2077829 h 2700421"/>
                            <a:gd name="connsiteX609" fmla="*/ 1926214 w 3873500"/>
                            <a:gd name="connsiteY609" fmla="*/ 2077829 h 2700421"/>
                            <a:gd name="connsiteX610" fmla="*/ 1874478 w 3873500"/>
                            <a:gd name="connsiteY610" fmla="*/ 2039042 h 2700421"/>
                            <a:gd name="connsiteX611" fmla="*/ 2251140 w 3873500"/>
                            <a:gd name="connsiteY611" fmla="*/ 2112837 h 2700421"/>
                            <a:gd name="connsiteX612" fmla="*/ 2251140 w 3873500"/>
                            <a:gd name="connsiteY612" fmla="*/ 2152001 h 2700421"/>
                            <a:gd name="connsiteX613" fmla="*/ 2013661 w 3873500"/>
                            <a:gd name="connsiteY613" fmla="*/ 2152001 h 2700421"/>
                            <a:gd name="connsiteX614" fmla="*/ 1969622 w 3873500"/>
                            <a:gd name="connsiteY614" fmla="*/ 2112837 h 2700421"/>
                            <a:gd name="connsiteX615" fmla="*/ 2251140 w 3873500"/>
                            <a:gd name="connsiteY615" fmla="*/ 2187387 h 2700421"/>
                            <a:gd name="connsiteX616" fmla="*/ 2251140 w 3873500"/>
                            <a:gd name="connsiteY616" fmla="*/ 2223025 h 2700421"/>
                            <a:gd name="connsiteX617" fmla="*/ 2082305 w 3873500"/>
                            <a:gd name="connsiteY617" fmla="*/ 2223025 h 2700421"/>
                            <a:gd name="connsiteX618" fmla="*/ 2049623 w 3873500"/>
                            <a:gd name="connsiteY618" fmla="*/ 2187387 h 2700421"/>
                            <a:gd name="connsiteX619" fmla="*/ 2185020 w 3873500"/>
                            <a:gd name="connsiteY619" fmla="*/ 1318477 h 2700421"/>
                            <a:gd name="connsiteX620" fmla="*/ 2185020 w 3873500"/>
                            <a:gd name="connsiteY620" fmla="*/ 1861986 h 2700421"/>
                            <a:gd name="connsiteX621" fmla="*/ 1585262 w 3873500"/>
                            <a:gd name="connsiteY621" fmla="*/ 1861986 h 2700421"/>
                            <a:gd name="connsiteX622" fmla="*/ 1582991 w 3873500"/>
                            <a:gd name="connsiteY622" fmla="*/ 1860727 h 2700421"/>
                            <a:gd name="connsiteX623" fmla="*/ 1581603 w 3873500"/>
                            <a:gd name="connsiteY623" fmla="*/ 1861986 h 2700421"/>
                            <a:gd name="connsiteX624" fmla="*/ 1551192 w 3873500"/>
                            <a:gd name="connsiteY624" fmla="*/ 1861986 h 2700421"/>
                            <a:gd name="connsiteX625" fmla="*/ 1551192 w 3873500"/>
                            <a:gd name="connsiteY625" fmla="*/ 1861986 h 2700421"/>
                            <a:gd name="connsiteX626" fmla="*/ 1551192 w 3873500"/>
                            <a:gd name="connsiteY626" fmla="*/ 1861986 h 2700421"/>
                            <a:gd name="connsiteX627" fmla="*/ 1435481 w 3873500"/>
                            <a:gd name="connsiteY627" fmla="*/ 1861986 h 2700421"/>
                            <a:gd name="connsiteX628" fmla="*/ 1465639 w 3873500"/>
                            <a:gd name="connsiteY628" fmla="*/ 1828867 h 2700421"/>
                            <a:gd name="connsiteX629" fmla="*/ 2154104 w 3873500"/>
                            <a:gd name="connsiteY629" fmla="*/ 1828867 h 2700421"/>
                            <a:gd name="connsiteX630" fmla="*/ 2154104 w 3873500"/>
                            <a:gd name="connsiteY630" fmla="*/ 1350337 h 2700421"/>
                            <a:gd name="connsiteX631" fmla="*/ 2116880 w 3873500"/>
                            <a:gd name="connsiteY631" fmla="*/ 1386478 h 2700421"/>
                            <a:gd name="connsiteX632" fmla="*/ 2116880 w 3873500"/>
                            <a:gd name="connsiteY632" fmla="*/ 1792348 h 2700421"/>
                            <a:gd name="connsiteX633" fmla="*/ 1501602 w 3873500"/>
                            <a:gd name="connsiteY633" fmla="*/ 1792348 h 2700421"/>
                            <a:gd name="connsiteX634" fmla="*/ 1532643 w 3873500"/>
                            <a:gd name="connsiteY634" fmla="*/ 1761243 h 2700421"/>
                            <a:gd name="connsiteX635" fmla="*/ 2085712 w 3873500"/>
                            <a:gd name="connsiteY635" fmla="*/ 1761243 h 2700421"/>
                            <a:gd name="connsiteX636" fmla="*/ 2085712 w 3873500"/>
                            <a:gd name="connsiteY636" fmla="*/ 1417457 h 2700421"/>
                            <a:gd name="connsiteX637" fmla="*/ 2049118 w 3873500"/>
                            <a:gd name="connsiteY637" fmla="*/ 1453850 h 2700421"/>
                            <a:gd name="connsiteX638" fmla="*/ 2049118 w 3873500"/>
                            <a:gd name="connsiteY638" fmla="*/ 1724724 h 2700421"/>
                            <a:gd name="connsiteX639" fmla="*/ 1569615 w 3873500"/>
                            <a:gd name="connsiteY639" fmla="*/ 1724724 h 2700421"/>
                            <a:gd name="connsiteX640" fmla="*/ 1600152 w 3873500"/>
                            <a:gd name="connsiteY640" fmla="*/ 1694123 h 2700421"/>
                            <a:gd name="connsiteX641" fmla="*/ 2018708 w 3873500"/>
                            <a:gd name="connsiteY641" fmla="*/ 1694123 h 2700421"/>
                            <a:gd name="connsiteX642" fmla="*/ 2018708 w 3873500"/>
                            <a:gd name="connsiteY642" fmla="*/ 1483821 h 2700421"/>
                            <a:gd name="connsiteX643" fmla="*/ 1982366 w 3873500"/>
                            <a:gd name="connsiteY643" fmla="*/ 1520341 h 2700421"/>
                            <a:gd name="connsiteX644" fmla="*/ 1982366 w 3873500"/>
                            <a:gd name="connsiteY644" fmla="*/ 1657100 h 2700421"/>
                            <a:gd name="connsiteX645" fmla="*/ 1636493 w 3873500"/>
                            <a:gd name="connsiteY645" fmla="*/ 1657100 h 2700421"/>
                            <a:gd name="connsiteX646" fmla="*/ 1665895 w 3873500"/>
                            <a:gd name="connsiteY646" fmla="*/ 1627255 h 2700421"/>
                            <a:gd name="connsiteX647" fmla="*/ 1953218 w 3873500"/>
                            <a:gd name="connsiteY647" fmla="*/ 1627255 h 2700421"/>
                            <a:gd name="connsiteX648" fmla="*/ 1953218 w 3873500"/>
                            <a:gd name="connsiteY648" fmla="*/ 1548927 h 2700421"/>
                            <a:gd name="connsiteX649" fmla="*/ 1917381 w 3873500"/>
                            <a:gd name="connsiteY649" fmla="*/ 1585068 h 2700421"/>
                            <a:gd name="connsiteX650" fmla="*/ 1917381 w 3873500"/>
                            <a:gd name="connsiteY650" fmla="*/ 1589476 h 2700421"/>
                            <a:gd name="connsiteX651" fmla="*/ 1912965 w 3873500"/>
                            <a:gd name="connsiteY651" fmla="*/ 1589476 h 2700421"/>
                            <a:gd name="connsiteX652" fmla="*/ 2251645 w 3873500"/>
                            <a:gd name="connsiteY652" fmla="*/ 2258537 h 2700421"/>
                            <a:gd name="connsiteX653" fmla="*/ 2251645 w 3873500"/>
                            <a:gd name="connsiteY653" fmla="*/ 2298204 h 2700421"/>
                            <a:gd name="connsiteX654" fmla="*/ 2142874 w 3873500"/>
                            <a:gd name="connsiteY654" fmla="*/ 2298204 h 2700421"/>
                            <a:gd name="connsiteX655" fmla="*/ 2111958 w 3873500"/>
                            <a:gd name="connsiteY655" fmla="*/ 2258537 h 2700421"/>
                            <a:gd name="connsiteX656" fmla="*/ 2251645 w 3873500"/>
                            <a:gd name="connsiteY656" fmla="*/ 2334094 h 2700421"/>
                            <a:gd name="connsiteX657" fmla="*/ 2251645 w 3873500"/>
                            <a:gd name="connsiteY657" fmla="*/ 2364191 h 2700421"/>
                            <a:gd name="connsiteX658" fmla="*/ 2190950 w 3873500"/>
                            <a:gd name="connsiteY658" fmla="*/ 2364191 h 2700421"/>
                            <a:gd name="connsiteX659" fmla="*/ 2169373 w 3873500"/>
                            <a:gd name="connsiteY659" fmla="*/ 2334094 h 2700421"/>
                            <a:gd name="connsiteX660" fmla="*/ 2251645 w 3873500"/>
                            <a:gd name="connsiteY660" fmla="*/ 2399577 h 2700421"/>
                            <a:gd name="connsiteX661" fmla="*/ 2251645 w 3873500"/>
                            <a:gd name="connsiteY661" fmla="*/ 2455616 h 2700421"/>
                            <a:gd name="connsiteX662" fmla="*/ 2215430 w 3873500"/>
                            <a:gd name="connsiteY662" fmla="*/ 2399703 h 2700421"/>
                            <a:gd name="connsiteX663" fmla="*/ 2185146 w 3873500"/>
                            <a:gd name="connsiteY663" fmla="*/ 62965 h 2700421"/>
                            <a:gd name="connsiteX664" fmla="*/ 2158268 w 3873500"/>
                            <a:gd name="connsiteY664" fmla="*/ 35638 h 2700421"/>
                            <a:gd name="connsiteX665" fmla="*/ 2185146 w 3873500"/>
                            <a:gd name="connsiteY665" fmla="*/ 35638 h 2700421"/>
                            <a:gd name="connsiteX666" fmla="*/ 2185146 w 3873500"/>
                            <a:gd name="connsiteY666" fmla="*/ 111951 h 2700421"/>
                            <a:gd name="connsiteX667" fmla="*/ 2185146 w 3873500"/>
                            <a:gd name="connsiteY667" fmla="*/ 163708 h 2700421"/>
                            <a:gd name="connsiteX668" fmla="*/ 2024512 w 3873500"/>
                            <a:gd name="connsiteY668" fmla="*/ 0 h 2700421"/>
                            <a:gd name="connsiteX669" fmla="*/ 1918138 w 3873500"/>
                            <a:gd name="connsiteY669" fmla="*/ 0 h 2700421"/>
                            <a:gd name="connsiteX670" fmla="*/ 1804572 w 3873500"/>
                            <a:gd name="connsiteY670" fmla="*/ 115099 h 2700421"/>
                            <a:gd name="connsiteX671" fmla="*/ 1699460 w 3873500"/>
                            <a:gd name="connsiteY671" fmla="*/ 756 h 2700421"/>
                            <a:gd name="connsiteX672" fmla="*/ 1505009 w 3873500"/>
                            <a:gd name="connsiteY672" fmla="*/ 0 h 2700421"/>
                            <a:gd name="connsiteX673" fmla="*/ 1241534 w 3873500"/>
                            <a:gd name="connsiteY673" fmla="*/ 277044 h 2700421"/>
                            <a:gd name="connsiteX674" fmla="*/ 1217685 w 3873500"/>
                            <a:gd name="connsiteY674" fmla="*/ 235487 h 2700421"/>
                            <a:gd name="connsiteX675" fmla="*/ 1444061 w 3873500"/>
                            <a:gd name="connsiteY675" fmla="*/ 630 h 2700421"/>
                            <a:gd name="connsiteX676" fmla="*/ 1272324 w 3873500"/>
                            <a:gd name="connsiteY676" fmla="*/ 630 h 2700421"/>
                            <a:gd name="connsiteX677" fmla="*/ 1157369 w 3873500"/>
                            <a:gd name="connsiteY677" fmla="*/ 118877 h 2700421"/>
                            <a:gd name="connsiteX678" fmla="*/ 1135539 w 3873500"/>
                            <a:gd name="connsiteY678" fmla="*/ 71654 h 2700421"/>
                            <a:gd name="connsiteX679" fmla="*/ 1205572 w 3873500"/>
                            <a:gd name="connsiteY679" fmla="*/ 1637 h 2700421"/>
                            <a:gd name="connsiteX680" fmla="*/ 253 w 3873500"/>
                            <a:gd name="connsiteY680" fmla="*/ 882 h 2700421"/>
                            <a:gd name="connsiteX681" fmla="*/ 26499 w 3873500"/>
                            <a:gd name="connsiteY681" fmla="*/ 27704 h 2700421"/>
                            <a:gd name="connsiteX682" fmla="*/ 0 w 3873500"/>
                            <a:gd name="connsiteY682" fmla="*/ 27704 h 2700421"/>
                            <a:gd name="connsiteX683" fmla="*/ 0 w 3873500"/>
                            <a:gd name="connsiteY683" fmla="*/ 62083 h 2700421"/>
                            <a:gd name="connsiteX684" fmla="*/ 60569 w 3873500"/>
                            <a:gd name="connsiteY684" fmla="*/ 62083 h 2700421"/>
                            <a:gd name="connsiteX685" fmla="*/ 87320 w 3873500"/>
                            <a:gd name="connsiteY685" fmla="*/ 88906 h 2700421"/>
                            <a:gd name="connsiteX686" fmla="*/ 0 w 3873500"/>
                            <a:gd name="connsiteY686" fmla="*/ 88906 h 2700421"/>
                            <a:gd name="connsiteX687" fmla="*/ 0 w 3873500"/>
                            <a:gd name="connsiteY687" fmla="*/ 123410 h 2700421"/>
                            <a:gd name="connsiteX688" fmla="*/ 121390 w 3873500"/>
                            <a:gd name="connsiteY688" fmla="*/ 123410 h 2700421"/>
                            <a:gd name="connsiteX689" fmla="*/ 148899 w 3873500"/>
                            <a:gd name="connsiteY689" fmla="*/ 151115 h 2700421"/>
                            <a:gd name="connsiteX690" fmla="*/ 0 w 3873500"/>
                            <a:gd name="connsiteY690" fmla="*/ 151115 h 2700421"/>
                            <a:gd name="connsiteX691" fmla="*/ 0 w 3873500"/>
                            <a:gd name="connsiteY691" fmla="*/ 185493 h 2700421"/>
                            <a:gd name="connsiteX692" fmla="*/ 182968 w 3873500"/>
                            <a:gd name="connsiteY692" fmla="*/ 185493 h 2700421"/>
                            <a:gd name="connsiteX693" fmla="*/ 209846 w 3873500"/>
                            <a:gd name="connsiteY693" fmla="*/ 212568 h 2700421"/>
                            <a:gd name="connsiteX694" fmla="*/ 253 w 3873500"/>
                            <a:gd name="connsiteY694" fmla="*/ 212568 h 2700421"/>
                            <a:gd name="connsiteX695" fmla="*/ 253 w 3873500"/>
                            <a:gd name="connsiteY695" fmla="*/ 246947 h 2700421"/>
                            <a:gd name="connsiteX696" fmla="*/ 244168 w 3873500"/>
                            <a:gd name="connsiteY696" fmla="*/ 246947 h 2700421"/>
                            <a:gd name="connsiteX697" fmla="*/ 271676 w 3873500"/>
                            <a:gd name="connsiteY697" fmla="*/ 274777 h 2700421"/>
                            <a:gd name="connsiteX698" fmla="*/ 253 w 3873500"/>
                            <a:gd name="connsiteY698" fmla="*/ 274777 h 2700421"/>
                            <a:gd name="connsiteX699" fmla="*/ 253 w 3873500"/>
                            <a:gd name="connsiteY699" fmla="*/ 309156 h 2700421"/>
                            <a:gd name="connsiteX700" fmla="*/ 305746 w 3873500"/>
                            <a:gd name="connsiteY700" fmla="*/ 309156 h 2700421"/>
                            <a:gd name="connsiteX701" fmla="*/ 332876 w 3873500"/>
                            <a:gd name="connsiteY701" fmla="*/ 336482 h 2700421"/>
                            <a:gd name="connsiteX702" fmla="*/ 253 w 3873500"/>
                            <a:gd name="connsiteY702" fmla="*/ 336482 h 2700421"/>
                            <a:gd name="connsiteX703" fmla="*/ 253 w 3873500"/>
                            <a:gd name="connsiteY703" fmla="*/ 370861 h 2700421"/>
                            <a:gd name="connsiteX704" fmla="*/ 367198 w 3873500"/>
                            <a:gd name="connsiteY704" fmla="*/ 370861 h 2700421"/>
                            <a:gd name="connsiteX705" fmla="*/ 394707 w 3873500"/>
                            <a:gd name="connsiteY705" fmla="*/ 398565 h 2700421"/>
                            <a:gd name="connsiteX706" fmla="*/ 253 w 3873500"/>
                            <a:gd name="connsiteY706" fmla="*/ 398565 h 2700421"/>
                            <a:gd name="connsiteX707" fmla="*/ 253 w 3873500"/>
                            <a:gd name="connsiteY707" fmla="*/ 432944 h 2700421"/>
                            <a:gd name="connsiteX708" fmla="*/ 428650 w 3873500"/>
                            <a:gd name="connsiteY708" fmla="*/ 432944 h 2700421"/>
                            <a:gd name="connsiteX709" fmla="*/ 428650 w 3873500"/>
                            <a:gd name="connsiteY709" fmla="*/ 432944 h 2700421"/>
                            <a:gd name="connsiteX710" fmla="*/ 471553 w 3873500"/>
                            <a:gd name="connsiteY710" fmla="*/ 431055 h 2700421"/>
                            <a:gd name="connsiteX711" fmla="*/ 478494 w 3873500"/>
                            <a:gd name="connsiteY711" fmla="*/ 431055 h 2700421"/>
                            <a:gd name="connsiteX712" fmla="*/ 85049 w 3873500"/>
                            <a:gd name="connsiteY712" fmla="*/ 35512 h 2700421"/>
                            <a:gd name="connsiteX713" fmla="*/ 115964 w 3873500"/>
                            <a:gd name="connsiteY713" fmla="*/ 35512 h 2700421"/>
                            <a:gd name="connsiteX714" fmla="*/ 512816 w 3873500"/>
                            <a:gd name="connsiteY714" fmla="*/ 433196 h 2700421"/>
                            <a:gd name="connsiteX715" fmla="*/ 572628 w 3873500"/>
                            <a:gd name="connsiteY715" fmla="*/ 441381 h 2700421"/>
                            <a:gd name="connsiteX716" fmla="*/ 167826 w 3873500"/>
                            <a:gd name="connsiteY716" fmla="*/ 35638 h 2700421"/>
                            <a:gd name="connsiteX717" fmla="*/ 206691 w 3873500"/>
                            <a:gd name="connsiteY717" fmla="*/ 35638 h 2700421"/>
                            <a:gd name="connsiteX718" fmla="*/ 601146 w 3873500"/>
                            <a:gd name="connsiteY718" fmla="*/ 430677 h 2700421"/>
                            <a:gd name="connsiteX719" fmla="*/ 998123 w 3873500"/>
                            <a:gd name="connsiteY719" fmla="*/ 35764 h 2700421"/>
                            <a:gd name="connsiteX720" fmla="*/ 1035979 w 3873500"/>
                            <a:gd name="connsiteY720" fmla="*/ 35764 h 2700421"/>
                            <a:gd name="connsiteX721" fmla="*/ 616792 w 3873500"/>
                            <a:gd name="connsiteY721" fmla="*/ 452337 h 2700421"/>
                            <a:gd name="connsiteX722" fmla="*/ 655531 w 3873500"/>
                            <a:gd name="connsiteY722" fmla="*/ 464930 h 2700421"/>
                            <a:gd name="connsiteX723" fmla="*/ 1088220 w 3873500"/>
                            <a:gd name="connsiteY723" fmla="*/ 35890 h 2700421"/>
                            <a:gd name="connsiteX724" fmla="*/ 1119261 w 3873500"/>
                            <a:gd name="connsiteY724" fmla="*/ 35890 h 2700421"/>
                            <a:gd name="connsiteX725" fmla="*/ 679633 w 3873500"/>
                            <a:gd name="connsiteY725" fmla="*/ 473745 h 2700421"/>
                            <a:gd name="connsiteX726" fmla="*/ 678623 w 3873500"/>
                            <a:gd name="connsiteY726" fmla="*/ 474878 h 2700421"/>
                            <a:gd name="connsiteX727" fmla="*/ 714207 w 3873500"/>
                            <a:gd name="connsiteY727" fmla="*/ 492131 h 2700421"/>
                            <a:gd name="connsiteX728" fmla="*/ 728466 w 3873500"/>
                            <a:gd name="connsiteY728" fmla="*/ 478530 h 2700421"/>
                            <a:gd name="connsiteX729" fmla="*/ 735280 w 3873500"/>
                            <a:gd name="connsiteY729" fmla="*/ 494019 h 2700421"/>
                            <a:gd name="connsiteX730" fmla="*/ 765943 w 3873500"/>
                            <a:gd name="connsiteY730" fmla="*/ 556984 h 2700421"/>
                            <a:gd name="connsiteX731" fmla="*/ 680894 w 3873500"/>
                            <a:gd name="connsiteY731" fmla="*/ 503968 h 2700421"/>
                            <a:gd name="connsiteX732" fmla="*/ 649222 w 3873500"/>
                            <a:gd name="connsiteY732" fmla="*/ 489990 h 2700421"/>
                            <a:gd name="connsiteX733" fmla="*/ 390543 w 3873500"/>
                            <a:gd name="connsiteY733" fmla="*/ 462285 h 2700421"/>
                            <a:gd name="connsiteX734" fmla="*/ 253 w 3873500"/>
                            <a:gd name="connsiteY734" fmla="*/ 462285 h 2700421"/>
                            <a:gd name="connsiteX735" fmla="*/ 253 w 3873500"/>
                            <a:gd name="connsiteY735" fmla="*/ 496790 h 2700421"/>
                            <a:gd name="connsiteX736" fmla="*/ 274957 w 3873500"/>
                            <a:gd name="connsiteY736" fmla="*/ 496790 h 2700421"/>
                            <a:gd name="connsiteX737" fmla="*/ 219183 w 3873500"/>
                            <a:gd name="connsiteY737" fmla="*/ 525628 h 2700421"/>
                            <a:gd name="connsiteX738" fmla="*/ 253 w 3873500"/>
                            <a:gd name="connsiteY738" fmla="*/ 525628 h 2700421"/>
                            <a:gd name="connsiteX739" fmla="*/ 253 w 3873500"/>
                            <a:gd name="connsiteY739" fmla="*/ 560006 h 2700421"/>
                            <a:gd name="connsiteX740" fmla="*/ 169845 w 3873500"/>
                            <a:gd name="connsiteY740" fmla="*/ 560006 h 2700421"/>
                            <a:gd name="connsiteX741" fmla="*/ 136406 w 3873500"/>
                            <a:gd name="connsiteY741" fmla="*/ 588970 h 2700421"/>
                            <a:gd name="connsiteX742" fmla="*/ 253 w 3873500"/>
                            <a:gd name="connsiteY742" fmla="*/ 588970 h 2700421"/>
                            <a:gd name="connsiteX743" fmla="*/ 253 w 3873500"/>
                            <a:gd name="connsiteY743" fmla="*/ 623349 h 2700421"/>
                            <a:gd name="connsiteX744" fmla="*/ 103472 w 3873500"/>
                            <a:gd name="connsiteY744" fmla="*/ 623349 h 2700421"/>
                            <a:gd name="connsiteX745" fmla="*/ 80128 w 3873500"/>
                            <a:gd name="connsiteY745" fmla="*/ 652312 h 2700421"/>
                            <a:gd name="connsiteX746" fmla="*/ 253 w 3873500"/>
                            <a:gd name="connsiteY746" fmla="*/ 652312 h 2700421"/>
                            <a:gd name="connsiteX747" fmla="*/ 253 w 3873500"/>
                            <a:gd name="connsiteY747" fmla="*/ 686691 h 2700421"/>
                            <a:gd name="connsiteX748" fmla="*/ 56783 w 3873500"/>
                            <a:gd name="connsiteY748" fmla="*/ 686691 h 2700421"/>
                            <a:gd name="connsiteX749" fmla="*/ 40379 w 3873500"/>
                            <a:gd name="connsiteY749" fmla="*/ 715529 h 2700421"/>
                            <a:gd name="connsiteX750" fmla="*/ 253 w 3873500"/>
                            <a:gd name="connsiteY750" fmla="*/ 715529 h 2700421"/>
                            <a:gd name="connsiteX751" fmla="*/ 253 w 3873500"/>
                            <a:gd name="connsiteY751" fmla="*/ 749907 h 2700421"/>
                            <a:gd name="connsiteX752" fmla="*/ 23849 w 3873500"/>
                            <a:gd name="connsiteY752" fmla="*/ 749907 h 2700421"/>
                            <a:gd name="connsiteX753" fmla="*/ 126 w 3873500"/>
                            <a:gd name="connsiteY753" fmla="*/ 818539 h 2700421"/>
                            <a:gd name="connsiteX754" fmla="*/ 126 w 3873500"/>
                            <a:gd name="connsiteY754" fmla="*/ 1057804 h 2700421"/>
                            <a:gd name="connsiteX755" fmla="*/ 94513 w 3873500"/>
                            <a:gd name="connsiteY755" fmla="*/ 1243801 h 2700421"/>
                            <a:gd name="connsiteX756" fmla="*/ 126 w 3873500"/>
                            <a:gd name="connsiteY756" fmla="*/ 1149732 h 2700421"/>
                            <a:gd name="connsiteX757" fmla="*/ 126 w 3873500"/>
                            <a:gd name="connsiteY757" fmla="*/ 1202244 h 2700421"/>
                            <a:gd name="connsiteX758" fmla="*/ 951940 w 3873500"/>
                            <a:gd name="connsiteY758" fmla="*/ 2152001 h 2700421"/>
                            <a:gd name="connsiteX759" fmla="*/ 436348 w 3873500"/>
                            <a:gd name="connsiteY759" fmla="*/ 2665791 h 2700421"/>
                            <a:gd name="connsiteX760" fmla="*/ 509661 w 3873500"/>
                            <a:gd name="connsiteY760" fmla="*/ 2700422 h 2700421"/>
                            <a:gd name="connsiteX761" fmla="*/ 483036 w 3873500"/>
                            <a:gd name="connsiteY761" fmla="*/ 2673095 h 2700421"/>
                            <a:gd name="connsiteX762" fmla="*/ 525435 w 3873500"/>
                            <a:gd name="connsiteY762" fmla="*/ 2631035 h 2700421"/>
                            <a:gd name="connsiteX763" fmla="*/ 581587 w 3873500"/>
                            <a:gd name="connsiteY763" fmla="*/ 2687451 h 2700421"/>
                            <a:gd name="connsiteX764" fmla="*/ 604931 w 3873500"/>
                            <a:gd name="connsiteY764" fmla="*/ 2659872 h 2700421"/>
                            <a:gd name="connsiteX765" fmla="*/ 551807 w 3873500"/>
                            <a:gd name="connsiteY765" fmla="*/ 2604842 h 2700421"/>
                            <a:gd name="connsiteX766" fmla="*/ 582975 w 3873500"/>
                            <a:gd name="connsiteY766" fmla="*/ 2573485 h 2700421"/>
                            <a:gd name="connsiteX767" fmla="*/ 696541 w 3873500"/>
                            <a:gd name="connsiteY767" fmla="*/ 2687451 h 2700421"/>
                            <a:gd name="connsiteX768" fmla="*/ 776164 w 3873500"/>
                            <a:gd name="connsiteY768" fmla="*/ 2687451 h 2700421"/>
                            <a:gd name="connsiteX769" fmla="*/ 1359013 w 3873500"/>
                            <a:gd name="connsiteY769" fmla="*/ 2105155 h 2700421"/>
                            <a:gd name="connsiteX770" fmla="*/ 1868295 w 3873500"/>
                            <a:gd name="connsiteY770" fmla="*/ 2478157 h 2700421"/>
                            <a:gd name="connsiteX771" fmla="*/ 1996625 w 3873500"/>
                            <a:gd name="connsiteY771" fmla="*/ 2652569 h 2700421"/>
                            <a:gd name="connsiteX772" fmla="*/ 1951325 w 3873500"/>
                            <a:gd name="connsiteY772" fmla="*/ 2652569 h 2700421"/>
                            <a:gd name="connsiteX773" fmla="*/ 1843311 w 3873500"/>
                            <a:gd name="connsiteY773" fmla="*/ 2508632 h 2700421"/>
                            <a:gd name="connsiteX774" fmla="*/ 1384376 w 3873500"/>
                            <a:gd name="connsiteY774" fmla="*/ 2159179 h 2700421"/>
                            <a:gd name="connsiteX775" fmla="*/ 1359139 w 3873500"/>
                            <a:gd name="connsiteY775" fmla="*/ 2145452 h 2700421"/>
                            <a:gd name="connsiteX776" fmla="*/ 1332262 w 3873500"/>
                            <a:gd name="connsiteY776" fmla="*/ 2172779 h 2700421"/>
                            <a:gd name="connsiteX777" fmla="*/ 1814919 w 3873500"/>
                            <a:gd name="connsiteY777" fmla="*/ 2531677 h 2700421"/>
                            <a:gd name="connsiteX778" fmla="*/ 1906782 w 3873500"/>
                            <a:gd name="connsiteY778" fmla="*/ 2652569 h 2700421"/>
                            <a:gd name="connsiteX779" fmla="*/ 1863248 w 3873500"/>
                            <a:gd name="connsiteY779" fmla="*/ 2652569 h 2700421"/>
                            <a:gd name="connsiteX780" fmla="*/ 1795865 w 3873500"/>
                            <a:gd name="connsiteY780" fmla="*/ 2565678 h 2700421"/>
                            <a:gd name="connsiteX781" fmla="*/ 1345889 w 3873500"/>
                            <a:gd name="connsiteY781" fmla="*/ 2221262 h 2700421"/>
                            <a:gd name="connsiteX782" fmla="*/ 1345889 w 3873500"/>
                            <a:gd name="connsiteY782" fmla="*/ 2221262 h 2700421"/>
                            <a:gd name="connsiteX783" fmla="*/ 1325700 w 3873500"/>
                            <a:gd name="connsiteY783" fmla="*/ 2210432 h 2700421"/>
                            <a:gd name="connsiteX784" fmla="*/ 1314595 w 3873500"/>
                            <a:gd name="connsiteY784" fmla="*/ 2204513 h 2700421"/>
                            <a:gd name="connsiteX785" fmla="*/ 1314595 w 3873500"/>
                            <a:gd name="connsiteY785" fmla="*/ 2204513 h 2700421"/>
                            <a:gd name="connsiteX786" fmla="*/ 1312072 w 3873500"/>
                            <a:gd name="connsiteY786" fmla="*/ 2203128 h 2700421"/>
                            <a:gd name="connsiteX787" fmla="*/ 985505 w 3873500"/>
                            <a:gd name="connsiteY787" fmla="*/ 2528151 h 2700421"/>
                            <a:gd name="connsiteX788" fmla="*/ 1145382 w 3873500"/>
                            <a:gd name="connsiteY788" fmla="*/ 2688081 h 2700421"/>
                            <a:gd name="connsiteX789" fmla="*/ 1196865 w 3873500"/>
                            <a:gd name="connsiteY789" fmla="*/ 2688081 h 2700421"/>
                            <a:gd name="connsiteX790" fmla="*/ 1037367 w 3873500"/>
                            <a:gd name="connsiteY790" fmla="*/ 2528277 h 2700421"/>
                            <a:gd name="connsiteX791" fmla="*/ 1318255 w 3873500"/>
                            <a:gd name="connsiteY791" fmla="*/ 2248966 h 2700421"/>
                            <a:gd name="connsiteX792" fmla="*/ 1346646 w 3873500"/>
                            <a:gd name="connsiteY792" fmla="*/ 2264959 h 2700421"/>
                            <a:gd name="connsiteX793" fmla="*/ 1108409 w 3873500"/>
                            <a:gd name="connsiteY793" fmla="*/ 2502713 h 2700421"/>
                            <a:gd name="connsiteX794" fmla="*/ 1108409 w 3873500"/>
                            <a:gd name="connsiteY794" fmla="*/ 2502713 h 2700421"/>
                            <a:gd name="connsiteX795" fmla="*/ 1082541 w 3873500"/>
                            <a:gd name="connsiteY795" fmla="*/ 2527899 h 2700421"/>
                            <a:gd name="connsiteX796" fmla="*/ 1242544 w 3873500"/>
                            <a:gd name="connsiteY796" fmla="*/ 2687577 h 2700421"/>
                            <a:gd name="connsiteX797" fmla="*/ 1294153 w 3873500"/>
                            <a:gd name="connsiteY797" fmla="*/ 2687577 h 2700421"/>
                            <a:gd name="connsiteX798" fmla="*/ 1134151 w 3873500"/>
                            <a:gd name="connsiteY798" fmla="*/ 2527899 h 2700421"/>
                            <a:gd name="connsiteX799" fmla="*/ 1379328 w 3873500"/>
                            <a:gd name="connsiteY799" fmla="*/ 2283219 h 2700421"/>
                            <a:gd name="connsiteX800" fmla="*/ 1406458 w 3873500"/>
                            <a:gd name="connsiteY800" fmla="*/ 2299464 h 2700421"/>
                            <a:gd name="connsiteX801" fmla="*/ 1203300 w 3873500"/>
                            <a:gd name="connsiteY801" fmla="*/ 2502209 h 2700421"/>
                            <a:gd name="connsiteX802" fmla="*/ 1203300 w 3873500"/>
                            <a:gd name="connsiteY802" fmla="*/ 2502209 h 2700421"/>
                            <a:gd name="connsiteX803" fmla="*/ 1178063 w 3873500"/>
                            <a:gd name="connsiteY803" fmla="*/ 2527395 h 2700421"/>
                            <a:gd name="connsiteX804" fmla="*/ 1338066 w 3873500"/>
                            <a:gd name="connsiteY804" fmla="*/ 2687073 h 2700421"/>
                            <a:gd name="connsiteX805" fmla="*/ 1389297 w 3873500"/>
                            <a:gd name="connsiteY805" fmla="*/ 2687073 h 2700421"/>
                            <a:gd name="connsiteX806" fmla="*/ 1229295 w 3873500"/>
                            <a:gd name="connsiteY806" fmla="*/ 2527395 h 2700421"/>
                            <a:gd name="connsiteX807" fmla="*/ 1438635 w 3873500"/>
                            <a:gd name="connsiteY807" fmla="*/ 2318479 h 2700421"/>
                            <a:gd name="connsiteX808" fmla="*/ 1466017 w 3873500"/>
                            <a:gd name="connsiteY808" fmla="*/ 2335857 h 2700421"/>
                            <a:gd name="connsiteX809" fmla="*/ 1299706 w 3873500"/>
                            <a:gd name="connsiteY809" fmla="*/ 2502713 h 2700421"/>
                            <a:gd name="connsiteX810" fmla="*/ 1299706 w 3873500"/>
                            <a:gd name="connsiteY810" fmla="*/ 2502713 h 2700421"/>
                            <a:gd name="connsiteX811" fmla="*/ 1274469 w 3873500"/>
                            <a:gd name="connsiteY811" fmla="*/ 2527899 h 2700421"/>
                            <a:gd name="connsiteX812" fmla="*/ 1434471 w 3873500"/>
                            <a:gd name="connsiteY812" fmla="*/ 2687577 h 2700421"/>
                            <a:gd name="connsiteX813" fmla="*/ 1485955 w 3873500"/>
                            <a:gd name="connsiteY813" fmla="*/ 2687577 h 2700421"/>
                            <a:gd name="connsiteX814" fmla="*/ 1326078 w 3873500"/>
                            <a:gd name="connsiteY814" fmla="*/ 2527899 h 2700421"/>
                            <a:gd name="connsiteX815" fmla="*/ 1497564 w 3873500"/>
                            <a:gd name="connsiteY815" fmla="*/ 2356761 h 2700421"/>
                            <a:gd name="connsiteX816" fmla="*/ 1525198 w 3873500"/>
                            <a:gd name="connsiteY816" fmla="*/ 2375525 h 2700421"/>
                            <a:gd name="connsiteX817" fmla="*/ 1398256 w 3873500"/>
                            <a:gd name="connsiteY817" fmla="*/ 2502209 h 2700421"/>
                            <a:gd name="connsiteX818" fmla="*/ 1398256 w 3873500"/>
                            <a:gd name="connsiteY818" fmla="*/ 2502209 h 2700421"/>
                            <a:gd name="connsiteX819" fmla="*/ 1373019 w 3873500"/>
                            <a:gd name="connsiteY819" fmla="*/ 2527395 h 2700421"/>
                            <a:gd name="connsiteX820" fmla="*/ 1532896 w 3873500"/>
                            <a:gd name="connsiteY820" fmla="*/ 2687073 h 2700421"/>
                            <a:gd name="connsiteX821" fmla="*/ 1587534 w 3873500"/>
                            <a:gd name="connsiteY821" fmla="*/ 2687073 h 2700421"/>
                            <a:gd name="connsiteX822" fmla="*/ 1587534 w 3873500"/>
                            <a:gd name="connsiteY822" fmla="*/ 2420230 h 2700421"/>
                            <a:gd name="connsiteX823" fmla="*/ 1620215 w 3873500"/>
                            <a:gd name="connsiteY823" fmla="*/ 2445415 h 2700421"/>
                            <a:gd name="connsiteX824" fmla="*/ 1620215 w 3873500"/>
                            <a:gd name="connsiteY824" fmla="*/ 2686821 h 2700421"/>
                            <a:gd name="connsiteX825" fmla="*/ 1656809 w 3873500"/>
                            <a:gd name="connsiteY825" fmla="*/ 2686821 h 2700421"/>
                            <a:gd name="connsiteX826" fmla="*/ 1656809 w 3873500"/>
                            <a:gd name="connsiteY826" fmla="*/ 2476016 h 2700421"/>
                            <a:gd name="connsiteX827" fmla="*/ 1687977 w 3873500"/>
                            <a:gd name="connsiteY827" fmla="*/ 2503972 h 2700421"/>
                            <a:gd name="connsiteX828" fmla="*/ 1687977 w 3873500"/>
                            <a:gd name="connsiteY828" fmla="*/ 2686821 h 2700421"/>
                            <a:gd name="connsiteX829" fmla="*/ 1724571 w 3873500"/>
                            <a:gd name="connsiteY829" fmla="*/ 2686821 h 2700421"/>
                            <a:gd name="connsiteX830" fmla="*/ 1724571 w 3873500"/>
                            <a:gd name="connsiteY830" fmla="*/ 2539736 h 2700421"/>
                            <a:gd name="connsiteX831" fmla="*/ 1756243 w 3873500"/>
                            <a:gd name="connsiteY831" fmla="*/ 2574618 h 2700421"/>
                            <a:gd name="connsiteX832" fmla="*/ 1756243 w 3873500"/>
                            <a:gd name="connsiteY832" fmla="*/ 2686821 h 2700421"/>
                            <a:gd name="connsiteX833" fmla="*/ 1792837 w 3873500"/>
                            <a:gd name="connsiteY833" fmla="*/ 2686821 h 2700421"/>
                            <a:gd name="connsiteX834" fmla="*/ 1792837 w 3873500"/>
                            <a:gd name="connsiteY834" fmla="*/ 2619197 h 2700421"/>
                            <a:gd name="connsiteX835" fmla="*/ 1843311 w 3873500"/>
                            <a:gd name="connsiteY835" fmla="*/ 2686821 h 2700421"/>
                            <a:gd name="connsiteX836" fmla="*/ 2356884 w 3873500"/>
                            <a:gd name="connsiteY836" fmla="*/ 2686821 h 2700421"/>
                            <a:gd name="connsiteX837" fmla="*/ 2356884 w 3873500"/>
                            <a:gd name="connsiteY837" fmla="*/ 1259 h 2700421"/>
                            <a:gd name="connsiteX838" fmla="*/ 2320416 w 3873500"/>
                            <a:gd name="connsiteY838" fmla="*/ 1259 h 2700421"/>
                            <a:gd name="connsiteX839" fmla="*/ 2320416 w 3873500"/>
                            <a:gd name="connsiteY839" fmla="*/ 2653198 h 2700421"/>
                            <a:gd name="connsiteX840" fmla="*/ 2287356 w 3873500"/>
                            <a:gd name="connsiteY840" fmla="*/ 2653198 h 2700421"/>
                            <a:gd name="connsiteX841" fmla="*/ 2250762 w 3873500"/>
                            <a:gd name="connsiteY841" fmla="*/ 2584063 h 2700421"/>
                            <a:gd name="connsiteX842" fmla="*/ 2048109 w 3873500"/>
                            <a:gd name="connsiteY842" fmla="*/ 2288508 h 2700421"/>
                            <a:gd name="connsiteX843" fmla="*/ 1589174 w 3873500"/>
                            <a:gd name="connsiteY843" fmla="*/ 1939055 h 2700421"/>
                            <a:gd name="connsiteX844" fmla="*/ 1572896 w 3873500"/>
                            <a:gd name="connsiteY844" fmla="*/ 1930114 h 2700421"/>
                            <a:gd name="connsiteX845" fmla="*/ 1545893 w 3873500"/>
                            <a:gd name="connsiteY845" fmla="*/ 1957440 h 2700421"/>
                            <a:gd name="connsiteX846" fmla="*/ 2019717 w 3873500"/>
                            <a:gd name="connsiteY846" fmla="*/ 2311553 h 2700421"/>
                            <a:gd name="connsiteX847" fmla="*/ 2246219 w 3873500"/>
                            <a:gd name="connsiteY847" fmla="*/ 2653198 h 2700421"/>
                            <a:gd name="connsiteX848" fmla="*/ 2206093 w 3873500"/>
                            <a:gd name="connsiteY848" fmla="*/ 2653198 h 2700421"/>
                            <a:gd name="connsiteX849" fmla="*/ 2197386 w 3873500"/>
                            <a:gd name="connsiteY849" fmla="*/ 2637583 h 2700421"/>
                            <a:gd name="connsiteX850" fmla="*/ 1994985 w 3873500"/>
                            <a:gd name="connsiteY850" fmla="*/ 2342280 h 2700421"/>
                            <a:gd name="connsiteX851" fmla="*/ 1536050 w 3873500"/>
                            <a:gd name="connsiteY851" fmla="*/ 1992826 h 2700421"/>
                            <a:gd name="connsiteX852" fmla="*/ 1494662 w 3873500"/>
                            <a:gd name="connsiteY852" fmla="*/ 1970537 h 2700421"/>
                            <a:gd name="connsiteX853" fmla="*/ 1567092 w 3873500"/>
                            <a:gd name="connsiteY853" fmla="*/ 1898254 h 2700421"/>
                            <a:gd name="connsiteX854" fmla="*/ 1576051 w 3873500"/>
                            <a:gd name="connsiteY854" fmla="*/ 1898254 h 2700421"/>
                            <a:gd name="connsiteX855" fmla="*/ 2064008 w 3873500"/>
                            <a:gd name="connsiteY855" fmla="*/ 2257781 h 2700421"/>
                            <a:gd name="connsiteX856" fmla="*/ 2064008 w 3873500"/>
                            <a:gd name="connsiteY856" fmla="*/ 2258789 h 2700421"/>
                            <a:gd name="connsiteX857" fmla="*/ 2064892 w 3873500"/>
                            <a:gd name="connsiteY857" fmla="*/ 2258789 h 2700421"/>
                            <a:gd name="connsiteX858" fmla="*/ 2067415 w 3873500"/>
                            <a:gd name="connsiteY858" fmla="*/ 2261811 h 2700421"/>
                            <a:gd name="connsiteX859" fmla="*/ 2288365 w 3873500"/>
                            <a:gd name="connsiteY859" fmla="*/ 2592375 h 2700421"/>
                            <a:gd name="connsiteX860" fmla="*/ 2288365 w 3873500"/>
                            <a:gd name="connsiteY860" fmla="*/ 2516187 h 2700421"/>
                            <a:gd name="connsiteX861" fmla="*/ 2288365 w 3873500"/>
                            <a:gd name="connsiteY861" fmla="*/ 2516187 h 2700421"/>
                            <a:gd name="connsiteX862" fmla="*/ 2288365 w 3873500"/>
                            <a:gd name="connsiteY862" fmla="*/ 1215970 h 2700421"/>
                            <a:gd name="connsiteX863" fmla="*/ 2289374 w 3873500"/>
                            <a:gd name="connsiteY863" fmla="*/ 1214837 h 2700421"/>
                            <a:gd name="connsiteX864" fmla="*/ 2288365 w 3873500"/>
                            <a:gd name="connsiteY864" fmla="*/ 1213704 h 2700421"/>
                            <a:gd name="connsiteX865" fmla="*/ 2288365 w 3873500"/>
                            <a:gd name="connsiteY865" fmla="*/ 1164214 h 2700421"/>
                            <a:gd name="connsiteX866" fmla="*/ 1917634 w 3873500"/>
                            <a:gd name="connsiteY866" fmla="*/ 1533563 h 2700421"/>
                            <a:gd name="connsiteX867" fmla="*/ 1917634 w 3873500"/>
                            <a:gd name="connsiteY867" fmla="*/ 1533563 h 2700421"/>
                            <a:gd name="connsiteX868" fmla="*/ 1861607 w 3873500"/>
                            <a:gd name="connsiteY868" fmla="*/ 1589350 h 2700421"/>
                            <a:gd name="connsiteX869" fmla="*/ 1808105 w 3873500"/>
                            <a:gd name="connsiteY869" fmla="*/ 1589350 h 2700421"/>
                            <a:gd name="connsiteX870" fmla="*/ 2288365 w 3873500"/>
                            <a:gd name="connsiteY870" fmla="*/ 1114849 h 2700421"/>
                            <a:gd name="connsiteX871" fmla="*/ 2288365 w 3873500"/>
                            <a:gd name="connsiteY871" fmla="*/ 1064478 h 2700421"/>
                            <a:gd name="connsiteX872" fmla="*/ 1755233 w 3873500"/>
                            <a:gd name="connsiteY872" fmla="*/ 1589476 h 2700421"/>
                            <a:gd name="connsiteX873" fmla="*/ 1703624 w 3873500"/>
                            <a:gd name="connsiteY873" fmla="*/ 1589476 h 2700421"/>
                            <a:gd name="connsiteX874" fmla="*/ 2287356 w 3873500"/>
                            <a:gd name="connsiteY874" fmla="*/ 1008062 h 2700421"/>
                            <a:gd name="connsiteX875" fmla="*/ 2287356 w 3873500"/>
                            <a:gd name="connsiteY875" fmla="*/ 756 h 2700421"/>
                            <a:gd name="connsiteX876" fmla="*/ 2251140 w 3873500"/>
                            <a:gd name="connsiteY876" fmla="*/ 756 h 2700421"/>
                            <a:gd name="connsiteX877" fmla="*/ 2251140 w 3873500"/>
                            <a:gd name="connsiteY877" fmla="*/ 992572 h 2700421"/>
                            <a:gd name="connsiteX878" fmla="*/ 1360527 w 3873500"/>
                            <a:gd name="connsiteY878" fmla="*/ 1883142 h 2700421"/>
                            <a:gd name="connsiteX879" fmla="*/ 1444188 w 3873500"/>
                            <a:gd name="connsiteY879" fmla="*/ 1967767 h 2700421"/>
                            <a:gd name="connsiteX880" fmla="*/ 1415165 w 3873500"/>
                            <a:gd name="connsiteY880" fmla="*/ 1996856 h 2700421"/>
                            <a:gd name="connsiteX881" fmla="*/ 1309422 w 3873500"/>
                            <a:gd name="connsiteY881" fmla="*/ 1890446 h 2700421"/>
                            <a:gd name="connsiteX882" fmla="*/ 2185146 w 3873500"/>
                            <a:gd name="connsiteY882" fmla="*/ 1001891 h 2700421"/>
                            <a:gd name="connsiteX883" fmla="*/ 2185146 w 3873500"/>
                            <a:gd name="connsiteY883" fmla="*/ 1004158 h 2700421"/>
                            <a:gd name="connsiteX884" fmla="*/ 2222118 w 3873500"/>
                            <a:gd name="connsiteY884" fmla="*/ 968016 h 2700421"/>
                            <a:gd name="connsiteX885" fmla="*/ 2222118 w 3873500"/>
                            <a:gd name="connsiteY885" fmla="*/ 756 h 2700421"/>
                            <a:gd name="connsiteX886" fmla="*/ 2190445 w 3873500"/>
                            <a:gd name="connsiteY886" fmla="*/ 756 h 2700421"/>
                            <a:gd name="connsiteX887" fmla="*/ 2075996 w 3873500"/>
                            <a:gd name="connsiteY887" fmla="*/ 756 h 2700421"/>
                            <a:gd name="connsiteX888" fmla="*/ 2954874 w 3873500"/>
                            <a:gd name="connsiteY888" fmla="*/ 1861105 h 2700421"/>
                            <a:gd name="connsiteX889" fmla="*/ 3132291 w 3873500"/>
                            <a:gd name="connsiteY889" fmla="*/ 1861105 h 2700421"/>
                            <a:gd name="connsiteX890" fmla="*/ 3196266 w 3873500"/>
                            <a:gd name="connsiteY890" fmla="*/ 1896617 h 2700421"/>
                            <a:gd name="connsiteX891" fmla="*/ 3231472 w 3873500"/>
                            <a:gd name="connsiteY891" fmla="*/ 1928980 h 2700421"/>
                            <a:gd name="connsiteX892" fmla="*/ 2855945 w 3873500"/>
                            <a:gd name="connsiteY892" fmla="*/ 1928980 h 2700421"/>
                            <a:gd name="connsiteX893" fmla="*/ 2891025 w 3873500"/>
                            <a:gd name="connsiteY893" fmla="*/ 1896617 h 2700421"/>
                            <a:gd name="connsiteX894" fmla="*/ 3258097 w 3873500"/>
                            <a:gd name="connsiteY894" fmla="*/ 1964492 h 2700421"/>
                            <a:gd name="connsiteX895" fmla="*/ 3277908 w 3873500"/>
                            <a:gd name="connsiteY895" fmla="*/ 2003656 h 2700421"/>
                            <a:gd name="connsiteX896" fmla="*/ 2809509 w 3873500"/>
                            <a:gd name="connsiteY896" fmla="*/ 2003656 h 2700421"/>
                            <a:gd name="connsiteX897" fmla="*/ 2829320 w 3873500"/>
                            <a:gd name="connsiteY897" fmla="*/ 1964492 h 2700421"/>
                            <a:gd name="connsiteX898" fmla="*/ 3289012 w 3873500"/>
                            <a:gd name="connsiteY898" fmla="*/ 2039168 h 2700421"/>
                            <a:gd name="connsiteX899" fmla="*/ 3294691 w 3873500"/>
                            <a:gd name="connsiteY899" fmla="*/ 2077829 h 2700421"/>
                            <a:gd name="connsiteX900" fmla="*/ 2792474 w 3873500"/>
                            <a:gd name="connsiteY900" fmla="*/ 2077829 h 2700421"/>
                            <a:gd name="connsiteX901" fmla="*/ 2798405 w 3873500"/>
                            <a:gd name="connsiteY901" fmla="*/ 2039042 h 2700421"/>
                            <a:gd name="connsiteX902" fmla="*/ 3295069 w 3873500"/>
                            <a:gd name="connsiteY902" fmla="*/ 2113467 h 2700421"/>
                            <a:gd name="connsiteX903" fmla="*/ 3289265 w 3873500"/>
                            <a:gd name="connsiteY903" fmla="*/ 2152630 h 2700421"/>
                            <a:gd name="connsiteX904" fmla="*/ 2798153 w 3873500"/>
                            <a:gd name="connsiteY904" fmla="*/ 2152630 h 2700421"/>
                            <a:gd name="connsiteX905" fmla="*/ 2792474 w 3873500"/>
                            <a:gd name="connsiteY905" fmla="*/ 2113467 h 2700421"/>
                            <a:gd name="connsiteX906" fmla="*/ 3278287 w 3873500"/>
                            <a:gd name="connsiteY906" fmla="*/ 2188016 h 2700421"/>
                            <a:gd name="connsiteX907" fmla="*/ 3260873 w 3873500"/>
                            <a:gd name="connsiteY907" fmla="*/ 2223654 h 2700421"/>
                            <a:gd name="connsiteX908" fmla="*/ 2826670 w 3873500"/>
                            <a:gd name="connsiteY908" fmla="*/ 2223654 h 2700421"/>
                            <a:gd name="connsiteX909" fmla="*/ 2809131 w 3873500"/>
                            <a:gd name="connsiteY909" fmla="*/ 2188016 h 2700421"/>
                            <a:gd name="connsiteX910" fmla="*/ 3235636 w 3873500"/>
                            <a:gd name="connsiteY910" fmla="*/ 2259166 h 2700421"/>
                            <a:gd name="connsiteX911" fmla="*/ 3208128 w 3873500"/>
                            <a:gd name="connsiteY911" fmla="*/ 2286745 h 2700421"/>
                            <a:gd name="connsiteX912" fmla="*/ 2880047 w 3873500"/>
                            <a:gd name="connsiteY912" fmla="*/ 2286745 h 2700421"/>
                            <a:gd name="connsiteX913" fmla="*/ 2852412 w 3873500"/>
                            <a:gd name="connsiteY913" fmla="*/ 2259166 h 2700421"/>
                            <a:gd name="connsiteX914" fmla="*/ 3154120 w 3873500"/>
                            <a:gd name="connsiteY914" fmla="*/ 2322131 h 2700421"/>
                            <a:gd name="connsiteX915" fmla="*/ 2933423 w 3873500"/>
                            <a:gd name="connsiteY915" fmla="*/ 2322131 h 2700421"/>
                            <a:gd name="connsiteX916" fmla="*/ 3220116 w 3873500"/>
                            <a:gd name="connsiteY916" fmla="*/ 1862742 h 2700421"/>
                            <a:gd name="connsiteX917" fmla="*/ 3220116 w 3873500"/>
                            <a:gd name="connsiteY917" fmla="*/ 1860979 h 2700421"/>
                            <a:gd name="connsiteX918" fmla="*/ 3217844 w 3873500"/>
                            <a:gd name="connsiteY918" fmla="*/ 1860979 h 2700421"/>
                            <a:gd name="connsiteX919" fmla="*/ 2789055 w 3873500"/>
                            <a:gd name="connsiteY919" fmla="*/ 1916514 h 2700421"/>
                            <a:gd name="connsiteX920" fmla="*/ 2844702 w 3873500"/>
                            <a:gd name="connsiteY920" fmla="*/ 2344445 h 2700421"/>
                            <a:gd name="connsiteX921" fmla="*/ 3273492 w 3873500"/>
                            <a:gd name="connsiteY921" fmla="*/ 2288898 h 2700421"/>
                            <a:gd name="connsiteX922" fmla="*/ 3220116 w 3873500"/>
                            <a:gd name="connsiteY922" fmla="*/ 1862742 h 2700421"/>
                            <a:gd name="connsiteX923" fmla="*/ 2490513 w 3873500"/>
                            <a:gd name="connsiteY923" fmla="*/ 2096214 h 2700421"/>
                            <a:gd name="connsiteX924" fmla="*/ 2823390 w 3873500"/>
                            <a:gd name="connsiteY924" fmla="*/ 1589854 h 2700421"/>
                            <a:gd name="connsiteX925" fmla="*/ 2852160 w 3873500"/>
                            <a:gd name="connsiteY925" fmla="*/ 1615039 h 2700421"/>
                            <a:gd name="connsiteX926" fmla="*/ 2561669 w 3873500"/>
                            <a:gd name="connsiteY926" fmla="*/ 2287135 h 2700421"/>
                            <a:gd name="connsiteX927" fmla="*/ 3235132 w 3873500"/>
                            <a:gd name="connsiteY927" fmla="*/ 2577036 h 2700421"/>
                            <a:gd name="connsiteX928" fmla="*/ 3525622 w 3873500"/>
                            <a:gd name="connsiteY928" fmla="*/ 1904941 h 2700421"/>
                            <a:gd name="connsiteX929" fmla="*/ 3119672 w 3873500"/>
                            <a:gd name="connsiteY929" fmla="*/ 1584061 h 2700421"/>
                            <a:gd name="connsiteX930" fmla="*/ 3075255 w 3873500"/>
                            <a:gd name="connsiteY930" fmla="*/ 1544519 h 2700421"/>
                            <a:gd name="connsiteX931" fmla="*/ 3075255 w 3873500"/>
                            <a:gd name="connsiteY931" fmla="*/ 1544519 h 2700421"/>
                            <a:gd name="connsiteX932" fmla="*/ 3029702 w 3873500"/>
                            <a:gd name="connsiteY932" fmla="*/ 1503844 h 2700421"/>
                            <a:gd name="connsiteX933" fmla="*/ 3029702 w 3873500"/>
                            <a:gd name="connsiteY933" fmla="*/ 1503844 h 2700421"/>
                            <a:gd name="connsiteX934" fmla="*/ 2715376 w 3873500"/>
                            <a:gd name="connsiteY934" fmla="*/ 1224660 h 2700421"/>
                            <a:gd name="connsiteX935" fmla="*/ 2782758 w 3873500"/>
                            <a:gd name="connsiteY935" fmla="*/ 1224660 h 2700421"/>
                            <a:gd name="connsiteX936" fmla="*/ 3054182 w 3873500"/>
                            <a:gd name="connsiteY936" fmla="*/ 1465940 h 2700421"/>
                            <a:gd name="connsiteX937" fmla="*/ 3054182 w 3873500"/>
                            <a:gd name="connsiteY937" fmla="*/ 1466821 h 2700421"/>
                            <a:gd name="connsiteX938" fmla="*/ 3054939 w 3873500"/>
                            <a:gd name="connsiteY938" fmla="*/ 1466821 h 2700421"/>
                            <a:gd name="connsiteX939" fmla="*/ 3155887 w 3873500"/>
                            <a:gd name="connsiteY939" fmla="*/ 1556734 h 2700421"/>
                            <a:gd name="connsiteX940" fmla="*/ 3157023 w 3873500"/>
                            <a:gd name="connsiteY940" fmla="*/ 1555475 h 2700421"/>
                            <a:gd name="connsiteX941" fmla="*/ 3157023 w 3873500"/>
                            <a:gd name="connsiteY941" fmla="*/ 1555475 h 2700421"/>
                            <a:gd name="connsiteX942" fmla="*/ 3584412 w 3873500"/>
                            <a:gd name="connsiteY942" fmla="*/ 2209424 h 2700421"/>
                            <a:gd name="connsiteX943" fmla="*/ 2929133 w 3873500"/>
                            <a:gd name="connsiteY943" fmla="*/ 2635946 h 2700421"/>
                            <a:gd name="connsiteX944" fmla="*/ 2489883 w 3873500"/>
                            <a:gd name="connsiteY944" fmla="*/ 2095710 h 2700421"/>
                            <a:gd name="connsiteX945" fmla="*/ 3258097 w 3873500"/>
                            <a:gd name="connsiteY945" fmla="*/ 2647405 h 2700421"/>
                            <a:gd name="connsiteX946" fmla="*/ 3377090 w 3873500"/>
                            <a:gd name="connsiteY946" fmla="*/ 2584441 h 2700421"/>
                            <a:gd name="connsiteX947" fmla="*/ 3319549 w 3873500"/>
                            <a:gd name="connsiteY947" fmla="*/ 2647405 h 2700421"/>
                            <a:gd name="connsiteX948" fmla="*/ 3673624 w 3873500"/>
                            <a:gd name="connsiteY948" fmla="*/ 2050250 h 2700421"/>
                            <a:gd name="connsiteX949" fmla="*/ 3673624 w 3873500"/>
                            <a:gd name="connsiteY949" fmla="*/ 2262315 h 2700421"/>
                            <a:gd name="connsiteX950" fmla="*/ 3560058 w 3873500"/>
                            <a:gd name="connsiteY950" fmla="*/ 2385851 h 2700421"/>
                            <a:gd name="connsiteX951" fmla="*/ 3635769 w 3873500"/>
                            <a:gd name="connsiteY951" fmla="*/ 2096214 h 2700421"/>
                            <a:gd name="connsiteX952" fmla="*/ 3633876 w 3873500"/>
                            <a:gd name="connsiteY952" fmla="*/ 2050628 h 2700421"/>
                            <a:gd name="connsiteX953" fmla="*/ 3715013 w 3873500"/>
                            <a:gd name="connsiteY953" fmla="*/ 2009071 h 2700421"/>
                            <a:gd name="connsiteX954" fmla="*/ 3715013 w 3873500"/>
                            <a:gd name="connsiteY954" fmla="*/ 2009071 h 2700421"/>
                            <a:gd name="connsiteX955" fmla="*/ 3630090 w 3873500"/>
                            <a:gd name="connsiteY955" fmla="*/ 2009071 h 2700421"/>
                            <a:gd name="connsiteX956" fmla="*/ 3623150 w 3873500"/>
                            <a:gd name="connsiteY956" fmla="*/ 1971293 h 2700421"/>
                            <a:gd name="connsiteX957" fmla="*/ 3749335 w 3873500"/>
                            <a:gd name="connsiteY957" fmla="*/ 1971293 h 2700421"/>
                            <a:gd name="connsiteX958" fmla="*/ 3749335 w 3873500"/>
                            <a:gd name="connsiteY958" fmla="*/ 2180335 h 2700421"/>
                            <a:gd name="connsiteX959" fmla="*/ 3715517 w 3873500"/>
                            <a:gd name="connsiteY959" fmla="*/ 2217232 h 2700421"/>
                            <a:gd name="connsiteX960" fmla="*/ 3523338 w 3873500"/>
                            <a:gd name="connsiteY960" fmla="*/ 1748650 h 2700421"/>
                            <a:gd name="connsiteX961" fmla="*/ 3467816 w 3873500"/>
                            <a:gd name="connsiteY961" fmla="*/ 1682789 h 2700421"/>
                            <a:gd name="connsiteX962" fmla="*/ 3523211 w 3873500"/>
                            <a:gd name="connsiteY962" fmla="*/ 1682789 h 2700421"/>
                            <a:gd name="connsiteX963" fmla="*/ 3375954 w 3873500"/>
                            <a:gd name="connsiteY963" fmla="*/ 2647405 h 2700421"/>
                            <a:gd name="connsiteX964" fmla="*/ 3790346 w 3873500"/>
                            <a:gd name="connsiteY964" fmla="*/ 2189654 h 2700421"/>
                            <a:gd name="connsiteX965" fmla="*/ 3790346 w 3873500"/>
                            <a:gd name="connsiteY965" fmla="*/ 1930240 h 2700421"/>
                            <a:gd name="connsiteX966" fmla="*/ 3612929 w 3873500"/>
                            <a:gd name="connsiteY966" fmla="*/ 1930240 h 2700421"/>
                            <a:gd name="connsiteX967" fmla="*/ 3564727 w 3873500"/>
                            <a:gd name="connsiteY967" fmla="*/ 1814133 h 2700421"/>
                            <a:gd name="connsiteX968" fmla="*/ 3564727 w 3873500"/>
                            <a:gd name="connsiteY968" fmla="*/ 1814133 h 2700421"/>
                            <a:gd name="connsiteX969" fmla="*/ 3564095 w 3873500"/>
                            <a:gd name="connsiteY969" fmla="*/ 1641485 h 2700421"/>
                            <a:gd name="connsiteX970" fmla="*/ 3425292 w 3873500"/>
                            <a:gd name="connsiteY970" fmla="*/ 1641485 h 2700421"/>
                            <a:gd name="connsiteX971" fmla="*/ 3425292 w 3873500"/>
                            <a:gd name="connsiteY971" fmla="*/ 1642744 h 2700421"/>
                            <a:gd name="connsiteX972" fmla="*/ 3377090 w 3873500"/>
                            <a:gd name="connsiteY972" fmla="*/ 1606350 h 2700421"/>
                            <a:gd name="connsiteX973" fmla="*/ 3601573 w 3873500"/>
                            <a:gd name="connsiteY973" fmla="*/ 1604713 h 2700421"/>
                            <a:gd name="connsiteX974" fmla="*/ 3601573 w 3873500"/>
                            <a:gd name="connsiteY974" fmla="*/ 1888557 h 2700421"/>
                            <a:gd name="connsiteX975" fmla="*/ 3828706 w 3873500"/>
                            <a:gd name="connsiteY975" fmla="*/ 1889439 h 2700421"/>
                            <a:gd name="connsiteX976" fmla="*/ 3828706 w 3873500"/>
                            <a:gd name="connsiteY976" fmla="*/ 2219877 h 2700421"/>
                            <a:gd name="connsiteX977" fmla="*/ 3434882 w 3873500"/>
                            <a:gd name="connsiteY977" fmla="*/ 2647280 h 2700421"/>
                            <a:gd name="connsiteX978" fmla="*/ 3192228 w 3873500"/>
                            <a:gd name="connsiteY978" fmla="*/ 1522734 h 2700421"/>
                            <a:gd name="connsiteX979" fmla="*/ 3165351 w 3873500"/>
                            <a:gd name="connsiteY979" fmla="*/ 1516437 h 2700421"/>
                            <a:gd name="connsiteX980" fmla="*/ 3108947 w 3873500"/>
                            <a:gd name="connsiteY980" fmla="*/ 1466065 h 2700421"/>
                            <a:gd name="connsiteX981" fmla="*/ 3192607 w 3873500"/>
                            <a:gd name="connsiteY981" fmla="*/ 1466065 h 2700421"/>
                            <a:gd name="connsiteX982" fmla="*/ 3234122 w 3873500"/>
                            <a:gd name="connsiteY982" fmla="*/ 1424383 h 2700421"/>
                            <a:gd name="connsiteX983" fmla="*/ 3062889 w 3873500"/>
                            <a:gd name="connsiteY983" fmla="*/ 1425264 h 2700421"/>
                            <a:gd name="connsiteX984" fmla="*/ 3024024 w 3873500"/>
                            <a:gd name="connsiteY984" fmla="*/ 1390886 h 2700421"/>
                            <a:gd name="connsiteX985" fmla="*/ 3268444 w 3873500"/>
                            <a:gd name="connsiteY985" fmla="*/ 1390130 h 2700421"/>
                            <a:gd name="connsiteX986" fmla="*/ 3268444 w 3873500"/>
                            <a:gd name="connsiteY986" fmla="*/ 1547919 h 2700421"/>
                            <a:gd name="connsiteX987" fmla="*/ 3233996 w 3873500"/>
                            <a:gd name="connsiteY987" fmla="*/ 1535326 h 2700421"/>
                            <a:gd name="connsiteX988" fmla="*/ 3341505 w 3873500"/>
                            <a:gd name="connsiteY988" fmla="*/ 1584313 h 2700421"/>
                            <a:gd name="connsiteX989" fmla="*/ 3309328 w 3873500"/>
                            <a:gd name="connsiteY989" fmla="*/ 1566683 h 2700421"/>
                            <a:gd name="connsiteX990" fmla="*/ 3309328 w 3873500"/>
                            <a:gd name="connsiteY990" fmla="*/ 1348826 h 2700421"/>
                            <a:gd name="connsiteX991" fmla="*/ 2977335 w 3873500"/>
                            <a:gd name="connsiteY991" fmla="*/ 1349707 h 2700421"/>
                            <a:gd name="connsiteX992" fmla="*/ 2933802 w 3873500"/>
                            <a:gd name="connsiteY992" fmla="*/ 1311047 h 2700421"/>
                            <a:gd name="connsiteX993" fmla="*/ 3341000 w 3873500"/>
                            <a:gd name="connsiteY993" fmla="*/ 1310291 h 2700421"/>
                            <a:gd name="connsiteX994" fmla="*/ 3486744 w 3873500"/>
                            <a:gd name="connsiteY994" fmla="*/ 1460902 h 2700421"/>
                            <a:gd name="connsiteX995" fmla="*/ 3520688 w 3873500"/>
                            <a:gd name="connsiteY995" fmla="*/ 1460902 h 2700421"/>
                            <a:gd name="connsiteX996" fmla="*/ 3545042 w 3873500"/>
                            <a:gd name="connsiteY996" fmla="*/ 1485333 h 2700421"/>
                            <a:gd name="connsiteX997" fmla="*/ 3463147 w 3873500"/>
                            <a:gd name="connsiteY997" fmla="*/ 1485333 h 2700421"/>
                            <a:gd name="connsiteX998" fmla="*/ 3463147 w 3873500"/>
                            <a:gd name="connsiteY998" fmla="*/ 1402723 h 2700421"/>
                            <a:gd name="connsiteX999" fmla="*/ 3486870 w 3873500"/>
                            <a:gd name="connsiteY999" fmla="*/ 1426524 h 2700421"/>
                            <a:gd name="connsiteX1000" fmla="*/ 3421885 w 3873500"/>
                            <a:gd name="connsiteY1000" fmla="*/ 1527015 h 2700421"/>
                            <a:gd name="connsiteX1001" fmla="*/ 3585926 w 3873500"/>
                            <a:gd name="connsiteY1001" fmla="*/ 1526134 h 2700421"/>
                            <a:gd name="connsiteX1002" fmla="*/ 3623781 w 3873500"/>
                            <a:gd name="connsiteY1002" fmla="*/ 1563912 h 2700421"/>
                            <a:gd name="connsiteX1003" fmla="*/ 3383399 w 3873500"/>
                            <a:gd name="connsiteY1003" fmla="*/ 1565675 h 2700421"/>
                            <a:gd name="connsiteX1004" fmla="*/ 3383399 w 3873500"/>
                            <a:gd name="connsiteY1004" fmla="*/ 1322884 h 2700421"/>
                            <a:gd name="connsiteX1005" fmla="*/ 3423273 w 3873500"/>
                            <a:gd name="connsiteY1005" fmla="*/ 1362804 h 2700421"/>
                            <a:gd name="connsiteX1006" fmla="*/ 3422137 w 3873500"/>
                            <a:gd name="connsiteY1006" fmla="*/ 1362804 h 2700421"/>
                            <a:gd name="connsiteX1007" fmla="*/ 3528133 w 3873500"/>
                            <a:gd name="connsiteY1007" fmla="*/ 1416575 h 2700421"/>
                            <a:gd name="connsiteX1008" fmla="*/ 3528133 w 3873500"/>
                            <a:gd name="connsiteY1008" fmla="*/ 1416575 h 2700421"/>
                            <a:gd name="connsiteX1009" fmla="*/ 3528133 w 3873500"/>
                            <a:gd name="connsiteY1009" fmla="*/ 1416575 h 2700421"/>
                            <a:gd name="connsiteX1010" fmla="*/ 3383020 w 3873500"/>
                            <a:gd name="connsiteY1010" fmla="*/ 1271883 h 2700421"/>
                            <a:gd name="connsiteX1011" fmla="*/ 3383020 w 3873500"/>
                            <a:gd name="connsiteY1011" fmla="*/ 1269490 h 2700421"/>
                            <a:gd name="connsiteX1012" fmla="*/ 3380749 w 3873500"/>
                            <a:gd name="connsiteY1012" fmla="*/ 1269490 h 2700421"/>
                            <a:gd name="connsiteX1013" fmla="*/ 3322072 w 3873500"/>
                            <a:gd name="connsiteY1013" fmla="*/ 1210807 h 2700421"/>
                            <a:gd name="connsiteX1014" fmla="*/ 3835646 w 3873500"/>
                            <a:gd name="connsiteY1014" fmla="*/ 700165 h 2700421"/>
                            <a:gd name="connsiteX1015" fmla="*/ 3835646 w 3873500"/>
                            <a:gd name="connsiteY1015" fmla="*/ 742981 h 2700421"/>
                            <a:gd name="connsiteX1016" fmla="*/ 3393620 w 3873500"/>
                            <a:gd name="connsiteY1016" fmla="*/ 1184614 h 2700421"/>
                            <a:gd name="connsiteX1017" fmla="*/ 3393620 w 3873500"/>
                            <a:gd name="connsiteY1017" fmla="*/ 1184614 h 2700421"/>
                            <a:gd name="connsiteX1018" fmla="*/ 3368383 w 3873500"/>
                            <a:gd name="connsiteY1018" fmla="*/ 1209800 h 2700421"/>
                            <a:gd name="connsiteX1019" fmla="*/ 3835267 w 3873500"/>
                            <a:gd name="connsiteY1019" fmla="*/ 1675737 h 2700421"/>
                            <a:gd name="connsiteX1020" fmla="*/ 3835267 w 3873500"/>
                            <a:gd name="connsiteY1020" fmla="*/ 1722457 h 2700421"/>
                            <a:gd name="connsiteX1021" fmla="*/ 3726748 w 3873500"/>
                            <a:gd name="connsiteY1021" fmla="*/ 1666922 h 2700421"/>
                            <a:gd name="connsiteX1022" fmla="*/ 3756149 w 3873500"/>
                            <a:gd name="connsiteY1022" fmla="*/ 1696264 h 2700421"/>
                            <a:gd name="connsiteX1023" fmla="*/ 3756149 w 3873500"/>
                            <a:gd name="connsiteY1023" fmla="*/ 1737820 h 2700421"/>
                            <a:gd name="connsiteX1024" fmla="*/ 3797916 w 3873500"/>
                            <a:gd name="connsiteY1024" fmla="*/ 1737820 h 2700421"/>
                            <a:gd name="connsiteX1025" fmla="*/ 3826055 w 3873500"/>
                            <a:gd name="connsiteY1025" fmla="*/ 1766028 h 2700421"/>
                            <a:gd name="connsiteX1026" fmla="*/ 3725864 w 3873500"/>
                            <a:gd name="connsiteY1026" fmla="*/ 1766028 h 2700421"/>
                            <a:gd name="connsiteX1027" fmla="*/ 3833879 w 3873500"/>
                            <a:gd name="connsiteY1027" fmla="*/ 1624610 h 2700421"/>
                            <a:gd name="connsiteX1028" fmla="*/ 3418731 w 3873500"/>
                            <a:gd name="connsiteY1028" fmla="*/ 1210430 h 2700421"/>
                            <a:gd name="connsiteX1029" fmla="*/ 3835141 w 3873500"/>
                            <a:gd name="connsiteY1029" fmla="*/ 794864 h 2700421"/>
                            <a:gd name="connsiteX1030" fmla="*/ 3835141 w 3873500"/>
                            <a:gd name="connsiteY1030" fmla="*/ 838183 h 2700421"/>
                            <a:gd name="connsiteX1031" fmla="*/ 3488511 w 3873500"/>
                            <a:gd name="connsiteY1031" fmla="*/ 1184614 h 2700421"/>
                            <a:gd name="connsiteX1032" fmla="*/ 3488511 w 3873500"/>
                            <a:gd name="connsiteY1032" fmla="*/ 1184614 h 2700421"/>
                            <a:gd name="connsiteX1033" fmla="*/ 3463274 w 3873500"/>
                            <a:gd name="connsiteY1033" fmla="*/ 1209800 h 2700421"/>
                            <a:gd name="connsiteX1034" fmla="*/ 3835015 w 3873500"/>
                            <a:gd name="connsiteY1034" fmla="*/ 1580913 h 2700421"/>
                            <a:gd name="connsiteX1035" fmla="*/ 3833879 w 3873500"/>
                            <a:gd name="connsiteY1035" fmla="*/ 1530037 h 2700421"/>
                            <a:gd name="connsiteX1036" fmla="*/ 3514253 w 3873500"/>
                            <a:gd name="connsiteY1036" fmla="*/ 1210430 h 2700421"/>
                            <a:gd name="connsiteX1037" fmla="*/ 3835772 w 3873500"/>
                            <a:gd name="connsiteY1037" fmla="*/ 889562 h 2700421"/>
                            <a:gd name="connsiteX1038" fmla="*/ 3835772 w 3873500"/>
                            <a:gd name="connsiteY1038" fmla="*/ 934267 h 2700421"/>
                            <a:gd name="connsiteX1039" fmla="*/ 3584916 w 3873500"/>
                            <a:gd name="connsiteY1039" fmla="*/ 1184614 h 2700421"/>
                            <a:gd name="connsiteX1040" fmla="*/ 3584916 w 3873500"/>
                            <a:gd name="connsiteY1040" fmla="*/ 1184614 h 2700421"/>
                            <a:gd name="connsiteX1041" fmla="*/ 3559679 w 3873500"/>
                            <a:gd name="connsiteY1041" fmla="*/ 1209800 h 2700421"/>
                            <a:gd name="connsiteX1042" fmla="*/ 3834636 w 3873500"/>
                            <a:gd name="connsiteY1042" fmla="*/ 1485962 h 2700421"/>
                            <a:gd name="connsiteX1043" fmla="*/ 3833879 w 3873500"/>
                            <a:gd name="connsiteY1043" fmla="*/ 1434205 h 2700421"/>
                            <a:gd name="connsiteX1044" fmla="*/ 3610153 w 3873500"/>
                            <a:gd name="connsiteY1044" fmla="*/ 1210430 h 2700421"/>
                            <a:gd name="connsiteX1045" fmla="*/ 3835267 w 3873500"/>
                            <a:gd name="connsiteY1045" fmla="*/ 985772 h 2700421"/>
                            <a:gd name="connsiteX1046" fmla="*/ 3835267 w 3873500"/>
                            <a:gd name="connsiteY1046" fmla="*/ 1032618 h 2700421"/>
                            <a:gd name="connsiteX1047" fmla="*/ 3682457 w 3873500"/>
                            <a:gd name="connsiteY1047" fmla="*/ 1184992 h 2700421"/>
                            <a:gd name="connsiteX1048" fmla="*/ 3682457 w 3873500"/>
                            <a:gd name="connsiteY1048" fmla="*/ 1184992 h 2700421"/>
                            <a:gd name="connsiteX1049" fmla="*/ 3657220 w 3873500"/>
                            <a:gd name="connsiteY1049" fmla="*/ 1210178 h 2700421"/>
                            <a:gd name="connsiteX1050" fmla="*/ 3835141 w 3873500"/>
                            <a:gd name="connsiteY1050" fmla="*/ 1387738 h 2700421"/>
                            <a:gd name="connsiteX1051" fmla="*/ 3833879 w 3873500"/>
                            <a:gd name="connsiteY1051" fmla="*/ 1336485 h 2700421"/>
                            <a:gd name="connsiteX1052" fmla="*/ 3707694 w 3873500"/>
                            <a:gd name="connsiteY1052" fmla="*/ 1210556 h 2700421"/>
                            <a:gd name="connsiteX1053" fmla="*/ 3834510 w 3873500"/>
                            <a:gd name="connsiteY1053" fmla="*/ 1083871 h 2700421"/>
                            <a:gd name="connsiteX1054" fmla="*/ 3834510 w 3873500"/>
                            <a:gd name="connsiteY1054" fmla="*/ 1127946 h 2700421"/>
                            <a:gd name="connsiteX1055" fmla="*/ 3777601 w 3873500"/>
                            <a:gd name="connsiteY1055" fmla="*/ 1184740 h 2700421"/>
                            <a:gd name="connsiteX1056" fmla="*/ 3777601 w 3873500"/>
                            <a:gd name="connsiteY1056" fmla="*/ 1184740 h 2700421"/>
                            <a:gd name="connsiteX1057" fmla="*/ 3751732 w 3873500"/>
                            <a:gd name="connsiteY1057" fmla="*/ 1209926 h 2700421"/>
                            <a:gd name="connsiteX1058" fmla="*/ 3834131 w 3873500"/>
                            <a:gd name="connsiteY1058" fmla="*/ 1292158 h 2700421"/>
                            <a:gd name="connsiteX1059" fmla="*/ 3833879 w 3873500"/>
                            <a:gd name="connsiteY1059" fmla="*/ 1241156 h 2700421"/>
                            <a:gd name="connsiteX1060" fmla="*/ 3802964 w 3873500"/>
                            <a:gd name="connsiteY1060" fmla="*/ 1210430 h 2700421"/>
                            <a:gd name="connsiteX1061" fmla="*/ 3834005 w 3873500"/>
                            <a:gd name="connsiteY1061" fmla="*/ 1179451 h 2700421"/>
                            <a:gd name="connsiteX1062" fmla="*/ 3784415 w 3873500"/>
                            <a:gd name="connsiteY1062" fmla="*/ 698024 h 2700421"/>
                            <a:gd name="connsiteX1063" fmla="*/ 3753247 w 3873500"/>
                            <a:gd name="connsiteY1063" fmla="*/ 730388 h 2700421"/>
                            <a:gd name="connsiteX1064" fmla="*/ 2907808 w 3873500"/>
                            <a:gd name="connsiteY1064" fmla="*/ 732025 h 2700421"/>
                            <a:gd name="connsiteX1065" fmla="*/ 2942256 w 3873500"/>
                            <a:gd name="connsiteY1065" fmla="*/ 698024 h 2700421"/>
                            <a:gd name="connsiteX1066" fmla="*/ 2979228 w 3873500"/>
                            <a:gd name="connsiteY1066" fmla="*/ 661631 h 2700421"/>
                            <a:gd name="connsiteX1067" fmla="*/ 3024907 w 3873500"/>
                            <a:gd name="connsiteY1067" fmla="*/ 617052 h 2700421"/>
                            <a:gd name="connsiteX1068" fmla="*/ 3024907 w 3873500"/>
                            <a:gd name="connsiteY1068" fmla="*/ 662135 h 2700421"/>
                            <a:gd name="connsiteX1069" fmla="*/ 2871087 w 3873500"/>
                            <a:gd name="connsiteY1069" fmla="*/ 768167 h 2700421"/>
                            <a:gd name="connsiteX1070" fmla="*/ 3716527 w 3873500"/>
                            <a:gd name="connsiteY1070" fmla="*/ 766404 h 2700421"/>
                            <a:gd name="connsiteX1071" fmla="*/ 3678671 w 3873500"/>
                            <a:gd name="connsiteY1071" fmla="*/ 804183 h 2700421"/>
                            <a:gd name="connsiteX1072" fmla="*/ 2833232 w 3873500"/>
                            <a:gd name="connsiteY1072" fmla="*/ 805820 h 2700421"/>
                            <a:gd name="connsiteX1073" fmla="*/ 2795376 w 3873500"/>
                            <a:gd name="connsiteY1073" fmla="*/ 842591 h 2700421"/>
                            <a:gd name="connsiteX1074" fmla="*/ 3640816 w 3873500"/>
                            <a:gd name="connsiteY1074" fmla="*/ 840828 h 2700421"/>
                            <a:gd name="connsiteX1075" fmla="*/ 3597535 w 3873500"/>
                            <a:gd name="connsiteY1075" fmla="*/ 885029 h 2700421"/>
                            <a:gd name="connsiteX1076" fmla="*/ 2752095 w 3873500"/>
                            <a:gd name="connsiteY1076" fmla="*/ 886666 h 2700421"/>
                            <a:gd name="connsiteX1077" fmla="*/ 2714240 w 3873500"/>
                            <a:gd name="connsiteY1077" fmla="*/ 923185 h 2700421"/>
                            <a:gd name="connsiteX1078" fmla="*/ 3560815 w 3873500"/>
                            <a:gd name="connsiteY1078" fmla="*/ 921422 h 2700421"/>
                            <a:gd name="connsiteX1079" fmla="*/ 3522960 w 3873500"/>
                            <a:gd name="connsiteY1079" fmla="*/ 959201 h 2700421"/>
                            <a:gd name="connsiteX1080" fmla="*/ 2676384 w 3873500"/>
                            <a:gd name="connsiteY1080" fmla="*/ 961090 h 2700421"/>
                            <a:gd name="connsiteX1081" fmla="*/ 2638529 w 3873500"/>
                            <a:gd name="connsiteY1081" fmla="*/ 997610 h 2700421"/>
                            <a:gd name="connsiteX1082" fmla="*/ 3485609 w 3873500"/>
                            <a:gd name="connsiteY1082" fmla="*/ 995847 h 2700421"/>
                            <a:gd name="connsiteX1083" fmla="*/ 3443337 w 3873500"/>
                            <a:gd name="connsiteY1083" fmla="*/ 1037781 h 2700421"/>
                            <a:gd name="connsiteX1084" fmla="*/ 2596131 w 3873500"/>
                            <a:gd name="connsiteY1084" fmla="*/ 1039418 h 2700421"/>
                            <a:gd name="connsiteX1085" fmla="*/ 2559284 w 3873500"/>
                            <a:gd name="connsiteY1085" fmla="*/ 1075937 h 2700421"/>
                            <a:gd name="connsiteX1086" fmla="*/ 3406743 w 3873500"/>
                            <a:gd name="connsiteY1086" fmla="*/ 1074174 h 2700421"/>
                            <a:gd name="connsiteX1087" fmla="*/ 3368887 w 3873500"/>
                            <a:gd name="connsiteY1087" fmla="*/ 1111953 h 2700421"/>
                            <a:gd name="connsiteX1088" fmla="*/ 2521303 w 3873500"/>
                            <a:gd name="connsiteY1088" fmla="*/ 1113590 h 2700421"/>
                            <a:gd name="connsiteX1089" fmla="*/ 2483573 w 3873500"/>
                            <a:gd name="connsiteY1089" fmla="*/ 1150361 h 2700421"/>
                            <a:gd name="connsiteX1090" fmla="*/ 3331536 w 3873500"/>
                            <a:gd name="connsiteY1090" fmla="*/ 1148598 h 2700421"/>
                            <a:gd name="connsiteX1091" fmla="*/ 3292797 w 3873500"/>
                            <a:gd name="connsiteY1091" fmla="*/ 1187007 h 2700421"/>
                            <a:gd name="connsiteX1092" fmla="*/ 2444709 w 3873500"/>
                            <a:gd name="connsiteY1092" fmla="*/ 1188770 h 2700421"/>
                            <a:gd name="connsiteX1093" fmla="*/ 2426159 w 3873500"/>
                            <a:gd name="connsiteY1093" fmla="*/ 1155902 h 2700421"/>
                            <a:gd name="connsiteX1094" fmla="*/ 2426159 w 3873500"/>
                            <a:gd name="connsiteY1094" fmla="*/ 1105531 h 2700421"/>
                            <a:gd name="connsiteX1095" fmla="*/ 3023772 w 3873500"/>
                            <a:gd name="connsiteY1095" fmla="*/ 515050 h 2700421"/>
                            <a:gd name="connsiteX1096" fmla="*/ 3023772 w 3873500"/>
                            <a:gd name="connsiteY1096" fmla="*/ 565421 h 2700421"/>
                            <a:gd name="connsiteX1097" fmla="*/ 2426159 w 3873500"/>
                            <a:gd name="connsiteY1097" fmla="*/ 1054529 h 2700421"/>
                            <a:gd name="connsiteX1098" fmla="*/ 2426159 w 3873500"/>
                            <a:gd name="connsiteY1098" fmla="*/ 996728 h 2700421"/>
                            <a:gd name="connsiteX1099" fmla="*/ 3023772 w 3873500"/>
                            <a:gd name="connsiteY1099" fmla="*/ 406247 h 2700421"/>
                            <a:gd name="connsiteX1100" fmla="*/ 3023772 w 3873500"/>
                            <a:gd name="connsiteY1100" fmla="*/ 463922 h 2700421"/>
                            <a:gd name="connsiteX1101" fmla="*/ 2426159 w 3873500"/>
                            <a:gd name="connsiteY1101" fmla="*/ 945475 h 2700421"/>
                            <a:gd name="connsiteX1102" fmla="*/ 2426159 w 3873500"/>
                            <a:gd name="connsiteY1102" fmla="*/ 888807 h 2700421"/>
                            <a:gd name="connsiteX1103" fmla="*/ 3023772 w 3873500"/>
                            <a:gd name="connsiteY1103" fmla="*/ 298200 h 2700421"/>
                            <a:gd name="connsiteX1104" fmla="*/ 3023772 w 3873500"/>
                            <a:gd name="connsiteY1104" fmla="*/ 354994 h 2700421"/>
                            <a:gd name="connsiteX1105" fmla="*/ 2426159 w 3873500"/>
                            <a:gd name="connsiteY1105" fmla="*/ 837554 h 2700421"/>
                            <a:gd name="connsiteX1106" fmla="*/ 2426159 w 3873500"/>
                            <a:gd name="connsiteY1106" fmla="*/ 785545 h 2700421"/>
                            <a:gd name="connsiteX1107" fmla="*/ 3024907 w 3873500"/>
                            <a:gd name="connsiteY1107" fmla="*/ 192671 h 2700421"/>
                            <a:gd name="connsiteX1108" fmla="*/ 3024907 w 3873500"/>
                            <a:gd name="connsiteY1108" fmla="*/ 247073 h 2700421"/>
                            <a:gd name="connsiteX1109" fmla="*/ 2426159 w 3873500"/>
                            <a:gd name="connsiteY1109" fmla="*/ 734292 h 2700421"/>
                            <a:gd name="connsiteX1110" fmla="*/ 2426159 w 3873500"/>
                            <a:gd name="connsiteY1110" fmla="*/ 680646 h 2700421"/>
                            <a:gd name="connsiteX1111" fmla="*/ 3023772 w 3873500"/>
                            <a:gd name="connsiteY1111" fmla="*/ 90039 h 2700421"/>
                            <a:gd name="connsiteX1112" fmla="*/ 3023772 w 3873500"/>
                            <a:gd name="connsiteY1112" fmla="*/ 141418 h 2700421"/>
                            <a:gd name="connsiteX1113" fmla="*/ 3283082 w 3873500"/>
                            <a:gd name="connsiteY1113" fmla="*/ 1223526 h 2700421"/>
                            <a:gd name="connsiteX1114" fmla="*/ 3328508 w 3873500"/>
                            <a:gd name="connsiteY1114" fmla="*/ 1268987 h 2700421"/>
                            <a:gd name="connsiteX1115" fmla="*/ 2890646 w 3873500"/>
                            <a:gd name="connsiteY1115" fmla="*/ 1269868 h 2700421"/>
                            <a:gd name="connsiteX1116" fmla="*/ 2890646 w 3873500"/>
                            <a:gd name="connsiteY1116" fmla="*/ 1272639 h 2700421"/>
                            <a:gd name="connsiteX1117" fmla="*/ 2836387 w 3873500"/>
                            <a:gd name="connsiteY1117" fmla="*/ 1224408 h 2700421"/>
                            <a:gd name="connsiteX1118" fmla="*/ 2659601 w 3873500"/>
                            <a:gd name="connsiteY1118" fmla="*/ 1224786 h 2700421"/>
                            <a:gd name="connsiteX1119" fmla="*/ 2977335 w 3873500"/>
                            <a:gd name="connsiteY1119" fmla="*/ 1507244 h 2700421"/>
                            <a:gd name="connsiteX1120" fmla="*/ 2977335 w 3873500"/>
                            <a:gd name="connsiteY1120" fmla="*/ 1507244 h 2700421"/>
                            <a:gd name="connsiteX1121" fmla="*/ 3018850 w 3873500"/>
                            <a:gd name="connsiteY1121" fmla="*/ 1544141 h 2700421"/>
                            <a:gd name="connsiteX1122" fmla="*/ 3018850 w 3873500"/>
                            <a:gd name="connsiteY1122" fmla="*/ 1544141 h 2700421"/>
                            <a:gd name="connsiteX1123" fmla="*/ 3057589 w 3873500"/>
                            <a:gd name="connsiteY1123" fmla="*/ 1578646 h 2700421"/>
                            <a:gd name="connsiteX1124" fmla="*/ 3057589 w 3873500"/>
                            <a:gd name="connsiteY1124" fmla="*/ 1578646 h 2700421"/>
                            <a:gd name="connsiteX1125" fmla="*/ 3107180 w 3873500"/>
                            <a:gd name="connsiteY1125" fmla="*/ 1622721 h 2700421"/>
                            <a:gd name="connsiteX1126" fmla="*/ 3517268 w 3873500"/>
                            <a:gd name="connsiteY1126" fmla="*/ 2160136 h 2700421"/>
                            <a:gd name="connsiteX1127" fmla="*/ 2978761 w 3873500"/>
                            <a:gd name="connsiteY1127" fmla="*/ 2569380 h 2700421"/>
                            <a:gd name="connsiteX1128" fmla="*/ 2568672 w 3873500"/>
                            <a:gd name="connsiteY1128" fmla="*/ 2031978 h 2700421"/>
                            <a:gd name="connsiteX1129" fmla="*/ 2885094 w 3873500"/>
                            <a:gd name="connsiteY1129" fmla="*/ 1645137 h 2700421"/>
                            <a:gd name="connsiteX1130" fmla="*/ 2911214 w 3873500"/>
                            <a:gd name="connsiteY1130" fmla="*/ 1668307 h 2700421"/>
                            <a:gd name="connsiteX1131" fmla="*/ 2614162 w 3873500"/>
                            <a:gd name="connsiteY1131" fmla="*/ 2226916 h 2700421"/>
                            <a:gd name="connsiteX1132" fmla="*/ 3173906 w 3873500"/>
                            <a:gd name="connsiteY1132" fmla="*/ 2523365 h 2700421"/>
                            <a:gd name="connsiteX1133" fmla="*/ 3470958 w 3873500"/>
                            <a:gd name="connsiteY1133" fmla="*/ 1964757 h 2700421"/>
                            <a:gd name="connsiteX1134" fmla="*/ 3072605 w 3873500"/>
                            <a:gd name="connsiteY1134" fmla="*/ 1649670 h 2700421"/>
                            <a:gd name="connsiteX1135" fmla="*/ 2960427 w 3873500"/>
                            <a:gd name="connsiteY1135" fmla="*/ 1550060 h 2700421"/>
                            <a:gd name="connsiteX1136" fmla="*/ 2960427 w 3873500"/>
                            <a:gd name="connsiteY1136" fmla="*/ 1550060 h 2700421"/>
                            <a:gd name="connsiteX1137" fmla="*/ 2922571 w 3873500"/>
                            <a:gd name="connsiteY1137" fmla="*/ 1516185 h 2700421"/>
                            <a:gd name="connsiteX1138" fmla="*/ 2922571 w 3873500"/>
                            <a:gd name="connsiteY1138" fmla="*/ 1516185 h 2700421"/>
                            <a:gd name="connsiteX1139" fmla="*/ 2594490 w 3873500"/>
                            <a:gd name="connsiteY1139" fmla="*/ 1225037 h 2700421"/>
                            <a:gd name="connsiteX1140" fmla="*/ 3373682 w 3873500"/>
                            <a:gd name="connsiteY1140" fmla="*/ 2095710 h 2700421"/>
                            <a:gd name="connsiteX1141" fmla="*/ 3042699 w 3873500"/>
                            <a:gd name="connsiteY1141" fmla="*/ 2426274 h 2700421"/>
                            <a:gd name="connsiteX1142" fmla="*/ 2711464 w 3873500"/>
                            <a:gd name="connsiteY1142" fmla="*/ 2095962 h 2700421"/>
                            <a:gd name="connsiteX1143" fmla="*/ 3042447 w 3873500"/>
                            <a:gd name="connsiteY1143" fmla="*/ 1765399 h 2700421"/>
                            <a:gd name="connsiteX1144" fmla="*/ 3042573 w 3873500"/>
                            <a:gd name="connsiteY1144" fmla="*/ 1765399 h 2700421"/>
                            <a:gd name="connsiteX1145" fmla="*/ 3373682 w 3873500"/>
                            <a:gd name="connsiteY1145" fmla="*/ 2095710 h 2700421"/>
                            <a:gd name="connsiteX1146" fmla="*/ 2540230 w 3873500"/>
                            <a:gd name="connsiteY1146" fmla="*/ 1225037 h 2700421"/>
                            <a:gd name="connsiteX1147" fmla="*/ 3053929 w 3873500"/>
                            <a:gd name="connsiteY1147" fmla="*/ 1681656 h 2700421"/>
                            <a:gd name="connsiteX1148" fmla="*/ 3053929 w 3873500"/>
                            <a:gd name="connsiteY1148" fmla="*/ 1681656 h 2700421"/>
                            <a:gd name="connsiteX1149" fmla="*/ 3062510 w 3873500"/>
                            <a:gd name="connsiteY1149" fmla="*/ 1689338 h 2700421"/>
                            <a:gd name="connsiteX1150" fmla="*/ 3451160 w 3873500"/>
                            <a:gd name="connsiteY1150" fmla="*/ 2114864 h 2700421"/>
                            <a:gd name="connsiteX1151" fmla="*/ 3024768 w 3873500"/>
                            <a:gd name="connsiteY1151" fmla="*/ 2502726 h 2700421"/>
                            <a:gd name="connsiteX1152" fmla="*/ 2636119 w 3873500"/>
                            <a:gd name="connsiteY1152" fmla="*/ 2077199 h 2700421"/>
                            <a:gd name="connsiteX1153" fmla="*/ 2947808 w 3873500"/>
                            <a:gd name="connsiteY1153" fmla="*/ 1700293 h 2700421"/>
                            <a:gd name="connsiteX1154" fmla="*/ 2982004 w 3873500"/>
                            <a:gd name="connsiteY1154" fmla="*/ 1730768 h 2700421"/>
                            <a:gd name="connsiteX1155" fmla="*/ 2677823 w 3873500"/>
                            <a:gd name="connsiteY1155" fmla="*/ 2157592 h 2700421"/>
                            <a:gd name="connsiteX1156" fmla="*/ 3105502 w 3873500"/>
                            <a:gd name="connsiteY1156" fmla="*/ 2461157 h 2700421"/>
                            <a:gd name="connsiteX1157" fmla="*/ 3409696 w 3873500"/>
                            <a:gd name="connsiteY1157" fmla="*/ 2034333 h 2700421"/>
                            <a:gd name="connsiteX1158" fmla="*/ 3043582 w 3873500"/>
                            <a:gd name="connsiteY1158" fmla="*/ 1725605 h 2700421"/>
                            <a:gd name="connsiteX1159" fmla="*/ 3030964 w 3873500"/>
                            <a:gd name="connsiteY1159" fmla="*/ 1725605 h 2700421"/>
                            <a:gd name="connsiteX1160" fmla="*/ 2958155 w 3873500"/>
                            <a:gd name="connsiteY1160" fmla="*/ 1661003 h 2700421"/>
                            <a:gd name="connsiteX1161" fmla="*/ 2954244 w 3873500"/>
                            <a:gd name="connsiteY1161" fmla="*/ 1657477 h 2700421"/>
                            <a:gd name="connsiteX1162" fmla="*/ 2848627 w 3873500"/>
                            <a:gd name="connsiteY1162" fmla="*/ 1563535 h 2700421"/>
                            <a:gd name="connsiteX1163" fmla="*/ 2827806 w 3873500"/>
                            <a:gd name="connsiteY1163" fmla="*/ 1544393 h 2700421"/>
                            <a:gd name="connsiteX1164" fmla="*/ 2827806 w 3873500"/>
                            <a:gd name="connsiteY1164" fmla="*/ 1544393 h 2700421"/>
                            <a:gd name="connsiteX1165" fmla="*/ 2468557 w 3873500"/>
                            <a:gd name="connsiteY1165" fmla="*/ 1225163 h 2700421"/>
                            <a:gd name="connsiteX1166" fmla="*/ 2615942 w 3873500"/>
                            <a:gd name="connsiteY1166" fmla="*/ 1685938 h 2700421"/>
                            <a:gd name="connsiteX1167" fmla="*/ 2578086 w 3873500"/>
                            <a:gd name="connsiteY1167" fmla="*/ 1729761 h 2700421"/>
                            <a:gd name="connsiteX1168" fmla="*/ 2578086 w 3873500"/>
                            <a:gd name="connsiteY1168" fmla="*/ 1370989 h 2700421"/>
                            <a:gd name="connsiteX1169" fmla="*/ 2615942 w 3873500"/>
                            <a:gd name="connsiteY1169" fmla="*/ 1404990 h 2700421"/>
                            <a:gd name="connsiteX1170" fmla="*/ 2726858 w 3873500"/>
                            <a:gd name="connsiteY1170" fmla="*/ 1503089 h 2700421"/>
                            <a:gd name="connsiteX1171" fmla="*/ 2791338 w 3873500"/>
                            <a:gd name="connsiteY1171" fmla="*/ 1560386 h 2700421"/>
                            <a:gd name="connsiteX1172" fmla="*/ 2726858 w 3873500"/>
                            <a:gd name="connsiteY1172" fmla="*/ 1595772 h 2700421"/>
                            <a:gd name="connsiteX1173" fmla="*/ 2691400 w 3873500"/>
                            <a:gd name="connsiteY1173" fmla="*/ 1620077 h 2700421"/>
                            <a:gd name="connsiteX1174" fmla="*/ 2652157 w 3873500"/>
                            <a:gd name="connsiteY1174" fmla="*/ 1651937 h 2700421"/>
                            <a:gd name="connsiteX1175" fmla="*/ 2652157 w 3873500"/>
                            <a:gd name="connsiteY1175" fmla="*/ 1436598 h 2700421"/>
                            <a:gd name="connsiteX1176" fmla="*/ 2691400 w 3873500"/>
                            <a:gd name="connsiteY1176" fmla="*/ 1471480 h 2700421"/>
                            <a:gd name="connsiteX1177" fmla="*/ 2502880 w 3873500"/>
                            <a:gd name="connsiteY1177" fmla="*/ 1303995 h 2700421"/>
                            <a:gd name="connsiteX1178" fmla="*/ 2542123 w 3873500"/>
                            <a:gd name="connsiteY1178" fmla="*/ 1338877 h 2700421"/>
                            <a:gd name="connsiteX1179" fmla="*/ 2542123 w 3873500"/>
                            <a:gd name="connsiteY1179" fmla="*/ 1780762 h 2700421"/>
                            <a:gd name="connsiteX1180" fmla="*/ 2502880 w 3873500"/>
                            <a:gd name="connsiteY1180" fmla="*/ 1853549 h 2700421"/>
                            <a:gd name="connsiteX1181" fmla="*/ 3137969 w 3873500"/>
                            <a:gd name="connsiteY1181" fmla="*/ 661757 h 2700421"/>
                            <a:gd name="connsiteX1182" fmla="*/ 3137969 w 3873500"/>
                            <a:gd name="connsiteY1182" fmla="*/ 624734 h 2700421"/>
                            <a:gd name="connsiteX1183" fmla="*/ 3859999 w 3873500"/>
                            <a:gd name="connsiteY1183" fmla="*/ 624734 h 2700421"/>
                            <a:gd name="connsiteX1184" fmla="*/ 3822144 w 3873500"/>
                            <a:gd name="connsiteY1184" fmla="*/ 661631 h 2700421"/>
                            <a:gd name="connsiteX1185" fmla="*/ 3294186 w 3873500"/>
                            <a:gd name="connsiteY1185" fmla="*/ 515050 h 2700421"/>
                            <a:gd name="connsiteX1186" fmla="*/ 3294186 w 3873500"/>
                            <a:gd name="connsiteY1186" fmla="*/ 478530 h 2700421"/>
                            <a:gd name="connsiteX1187" fmla="*/ 3744792 w 3873500"/>
                            <a:gd name="connsiteY1187" fmla="*/ 478530 h 2700421"/>
                            <a:gd name="connsiteX1188" fmla="*/ 3744792 w 3873500"/>
                            <a:gd name="connsiteY1188" fmla="*/ 110314 h 2700421"/>
                            <a:gd name="connsiteX1189" fmla="*/ 3773184 w 3873500"/>
                            <a:gd name="connsiteY1189" fmla="*/ 110314 h 2700421"/>
                            <a:gd name="connsiteX1190" fmla="*/ 3773184 w 3873500"/>
                            <a:gd name="connsiteY1190" fmla="*/ 514924 h 2700421"/>
                            <a:gd name="connsiteX1191" fmla="*/ 3809652 w 3873500"/>
                            <a:gd name="connsiteY1191" fmla="*/ 36519 h 2700421"/>
                            <a:gd name="connsiteX1192" fmla="*/ 3834889 w 3873500"/>
                            <a:gd name="connsiteY1192" fmla="*/ 36519 h 2700421"/>
                            <a:gd name="connsiteX1193" fmla="*/ 3834889 w 3873500"/>
                            <a:gd name="connsiteY1193" fmla="*/ 515050 h 2700421"/>
                            <a:gd name="connsiteX1194" fmla="*/ 3809652 w 3873500"/>
                            <a:gd name="connsiteY1194" fmla="*/ 515050 h 2700421"/>
                            <a:gd name="connsiteX1195" fmla="*/ 3708704 w 3873500"/>
                            <a:gd name="connsiteY1195" fmla="*/ 183982 h 2700421"/>
                            <a:gd name="connsiteX1196" fmla="*/ 3708704 w 3873500"/>
                            <a:gd name="connsiteY1196" fmla="*/ 441507 h 2700421"/>
                            <a:gd name="connsiteX1197" fmla="*/ 3367878 w 3873500"/>
                            <a:gd name="connsiteY1197" fmla="*/ 441507 h 2700421"/>
                            <a:gd name="connsiteX1198" fmla="*/ 3367878 w 3873500"/>
                            <a:gd name="connsiteY1198" fmla="*/ 403728 h 2700421"/>
                            <a:gd name="connsiteX1199" fmla="*/ 3678041 w 3873500"/>
                            <a:gd name="connsiteY1199" fmla="*/ 403728 h 2700421"/>
                            <a:gd name="connsiteX1200" fmla="*/ 3678041 w 3873500"/>
                            <a:gd name="connsiteY1200" fmla="*/ 184360 h 2700421"/>
                            <a:gd name="connsiteX1201" fmla="*/ 3642456 w 3873500"/>
                            <a:gd name="connsiteY1201" fmla="*/ 259540 h 2700421"/>
                            <a:gd name="connsiteX1202" fmla="*/ 3642456 w 3873500"/>
                            <a:gd name="connsiteY1202" fmla="*/ 367083 h 2700421"/>
                            <a:gd name="connsiteX1203" fmla="*/ 3445608 w 3873500"/>
                            <a:gd name="connsiteY1203" fmla="*/ 367083 h 2700421"/>
                            <a:gd name="connsiteX1204" fmla="*/ 3445608 w 3873500"/>
                            <a:gd name="connsiteY1204" fmla="*/ 328171 h 2700421"/>
                            <a:gd name="connsiteX1205" fmla="*/ 3608639 w 3873500"/>
                            <a:gd name="connsiteY1205" fmla="*/ 328171 h 2700421"/>
                            <a:gd name="connsiteX1206" fmla="*/ 3608639 w 3873500"/>
                            <a:gd name="connsiteY1206" fmla="*/ 260295 h 2700421"/>
                            <a:gd name="connsiteX1207" fmla="*/ 3516271 w 3873500"/>
                            <a:gd name="connsiteY1207" fmla="*/ 259540 h 2700421"/>
                            <a:gd name="connsiteX1208" fmla="*/ 3571919 w 3873500"/>
                            <a:gd name="connsiteY1208" fmla="*/ 259540 h 2700421"/>
                            <a:gd name="connsiteX1209" fmla="*/ 3571919 w 3873500"/>
                            <a:gd name="connsiteY1209" fmla="*/ 291022 h 2700421"/>
                            <a:gd name="connsiteX1210" fmla="*/ 3516271 w 3873500"/>
                            <a:gd name="connsiteY1210" fmla="*/ 291022 h 2700421"/>
                            <a:gd name="connsiteX1211" fmla="*/ 3479804 w 3873500"/>
                            <a:gd name="connsiteY1211" fmla="*/ 291022 h 2700421"/>
                            <a:gd name="connsiteX1212" fmla="*/ 3445355 w 3873500"/>
                            <a:gd name="connsiteY1212" fmla="*/ 291022 h 2700421"/>
                            <a:gd name="connsiteX1213" fmla="*/ 3445355 w 3873500"/>
                            <a:gd name="connsiteY1213" fmla="*/ 184360 h 2700421"/>
                            <a:gd name="connsiteX1214" fmla="*/ 3642204 w 3873500"/>
                            <a:gd name="connsiteY1214" fmla="*/ 184360 h 2700421"/>
                            <a:gd name="connsiteX1215" fmla="*/ 3642204 w 3873500"/>
                            <a:gd name="connsiteY1215" fmla="*/ 224028 h 2700421"/>
                            <a:gd name="connsiteX1216" fmla="*/ 3479173 w 3873500"/>
                            <a:gd name="connsiteY1216" fmla="*/ 224028 h 2700421"/>
                            <a:gd name="connsiteX1217" fmla="*/ 3445355 w 3873500"/>
                            <a:gd name="connsiteY1217" fmla="*/ 147211 h 2700421"/>
                            <a:gd name="connsiteX1218" fmla="*/ 3408257 w 3873500"/>
                            <a:gd name="connsiteY1218" fmla="*/ 147211 h 2700421"/>
                            <a:gd name="connsiteX1219" fmla="*/ 3408257 w 3873500"/>
                            <a:gd name="connsiteY1219" fmla="*/ 367839 h 2700421"/>
                            <a:gd name="connsiteX1220" fmla="*/ 3367878 w 3873500"/>
                            <a:gd name="connsiteY1220" fmla="*/ 367839 h 2700421"/>
                            <a:gd name="connsiteX1221" fmla="*/ 3367878 w 3873500"/>
                            <a:gd name="connsiteY1221" fmla="*/ 110314 h 2700421"/>
                            <a:gd name="connsiteX1222" fmla="*/ 3707820 w 3873500"/>
                            <a:gd name="connsiteY1222" fmla="*/ 110314 h 2700421"/>
                            <a:gd name="connsiteX1223" fmla="*/ 3707820 w 3873500"/>
                            <a:gd name="connsiteY1223" fmla="*/ 148093 h 2700421"/>
                            <a:gd name="connsiteX1224" fmla="*/ 3773436 w 3873500"/>
                            <a:gd name="connsiteY1224" fmla="*/ 36142 h 2700421"/>
                            <a:gd name="connsiteX1225" fmla="*/ 3773436 w 3873500"/>
                            <a:gd name="connsiteY1225" fmla="*/ 73920 h 2700421"/>
                            <a:gd name="connsiteX1226" fmla="*/ 3331789 w 3873500"/>
                            <a:gd name="connsiteY1226" fmla="*/ 73920 h 2700421"/>
                            <a:gd name="connsiteX1227" fmla="*/ 3331789 w 3873500"/>
                            <a:gd name="connsiteY1227" fmla="*/ 441507 h 2700421"/>
                            <a:gd name="connsiteX1228" fmla="*/ 3293933 w 3873500"/>
                            <a:gd name="connsiteY1228" fmla="*/ 441507 h 2700421"/>
                            <a:gd name="connsiteX1229" fmla="*/ 3293933 w 3873500"/>
                            <a:gd name="connsiteY1229" fmla="*/ 36897 h 2700421"/>
                            <a:gd name="connsiteX1230" fmla="*/ 2542249 w 3873500"/>
                            <a:gd name="connsiteY1230" fmla="*/ 2411540 h 2700421"/>
                            <a:gd name="connsiteX1231" fmla="*/ 2542249 w 3873500"/>
                            <a:gd name="connsiteY1231" fmla="*/ 2688584 h 2700421"/>
                            <a:gd name="connsiteX1232" fmla="*/ 2577834 w 3873500"/>
                            <a:gd name="connsiteY1232" fmla="*/ 2688584 h 2700421"/>
                            <a:gd name="connsiteX1233" fmla="*/ 2577834 w 3873500"/>
                            <a:gd name="connsiteY1233" fmla="*/ 2461912 h 2700421"/>
                            <a:gd name="connsiteX1234" fmla="*/ 2615689 w 3873500"/>
                            <a:gd name="connsiteY1234" fmla="*/ 2505735 h 2700421"/>
                            <a:gd name="connsiteX1235" fmla="*/ 2615689 w 3873500"/>
                            <a:gd name="connsiteY1235" fmla="*/ 2688962 h 2700421"/>
                            <a:gd name="connsiteX1236" fmla="*/ 2651147 w 3873500"/>
                            <a:gd name="connsiteY1236" fmla="*/ 2688962 h 2700421"/>
                            <a:gd name="connsiteX1237" fmla="*/ 2651147 w 3873500"/>
                            <a:gd name="connsiteY1237" fmla="*/ 2539484 h 2700421"/>
                            <a:gd name="connsiteX1238" fmla="*/ 2690390 w 3873500"/>
                            <a:gd name="connsiteY1238" fmla="*/ 2571344 h 2700421"/>
                            <a:gd name="connsiteX1239" fmla="*/ 2690390 w 3873500"/>
                            <a:gd name="connsiteY1239" fmla="*/ 2688710 h 2700421"/>
                            <a:gd name="connsiteX1240" fmla="*/ 2726858 w 3873500"/>
                            <a:gd name="connsiteY1240" fmla="*/ 2688710 h 2700421"/>
                            <a:gd name="connsiteX1241" fmla="*/ 2726858 w 3873500"/>
                            <a:gd name="connsiteY1241" fmla="*/ 2595649 h 2700421"/>
                            <a:gd name="connsiteX1242" fmla="*/ 2763073 w 3873500"/>
                            <a:gd name="connsiteY1242" fmla="*/ 2616931 h 2700421"/>
                            <a:gd name="connsiteX1243" fmla="*/ 2763073 w 3873500"/>
                            <a:gd name="connsiteY1243" fmla="*/ 2688710 h 2700421"/>
                            <a:gd name="connsiteX1244" fmla="*/ 2798531 w 3873500"/>
                            <a:gd name="connsiteY1244" fmla="*/ 2688710 h 2700421"/>
                            <a:gd name="connsiteX1245" fmla="*/ 2798531 w 3873500"/>
                            <a:gd name="connsiteY1245" fmla="*/ 2634435 h 2700421"/>
                            <a:gd name="connsiteX1246" fmla="*/ 2833232 w 3873500"/>
                            <a:gd name="connsiteY1246" fmla="*/ 2648917 h 2700421"/>
                            <a:gd name="connsiteX1247" fmla="*/ 2833232 w 3873500"/>
                            <a:gd name="connsiteY1247" fmla="*/ 2688710 h 2700421"/>
                            <a:gd name="connsiteX1248" fmla="*/ 2868690 w 3873500"/>
                            <a:gd name="connsiteY1248" fmla="*/ 2688710 h 2700421"/>
                            <a:gd name="connsiteX1249" fmla="*/ 2868690 w 3873500"/>
                            <a:gd name="connsiteY1249" fmla="*/ 2661384 h 2700421"/>
                            <a:gd name="connsiteX1250" fmla="*/ 3044214 w 3873500"/>
                            <a:gd name="connsiteY1250" fmla="*/ 2687829 h 2700421"/>
                            <a:gd name="connsiteX1251" fmla="*/ 3079040 w 3873500"/>
                            <a:gd name="connsiteY1251" fmla="*/ 2686695 h 2700421"/>
                            <a:gd name="connsiteX1252" fmla="*/ 3079040 w 3873500"/>
                            <a:gd name="connsiteY1252" fmla="*/ 2688710 h 2700421"/>
                            <a:gd name="connsiteX1253" fmla="*/ 3576336 w 3873500"/>
                            <a:gd name="connsiteY1253" fmla="*/ 2688710 h 2700421"/>
                            <a:gd name="connsiteX1254" fmla="*/ 3829336 w 3873500"/>
                            <a:gd name="connsiteY1254" fmla="*/ 2414311 h 2700421"/>
                            <a:gd name="connsiteX1255" fmla="*/ 3829336 w 3873500"/>
                            <a:gd name="connsiteY1255" fmla="*/ 2467327 h 2700421"/>
                            <a:gd name="connsiteX1256" fmla="*/ 3649902 w 3873500"/>
                            <a:gd name="connsiteY1256" fmla="*/ 2659747 h 2700421"/>
                            <a:gd name="connsiteX1257" fmla="*/ 3681448 w 3873500"/>
                            <a:gd name="connsiteY1257" fmla="*/ 2688710 h 2700421"/>
                            <a:gd name="connsiteX1258" fmla="*/ 3681448 w 3873500"/>
                            <a:gd name="connsiteY1258" fmla="*/ 2688710 h 2700421"/>
                            <a:gd name="connsiteX1259" fmla="*/ 3732931 w 3873500"/>
                            <a:gd name="connsiteY1259" fmla="*/ 2688710 h 2700421"/>
                            <a:gd name="connsiteX1260" fmla="*/ 3732931 w 3873500"/>
                            <a:gd name="connsiteY1260" fmla="*/ 2688710 h 2700421"/>
                            <a:gd name="connsiteX1261" fmla="*/ 3789336 w 3873500"/>
                            <a:gd name="connsiteY1261" fmla="*/ 2688710 h 2700421"/>
                            <a:gd name="connsiteX1262" fmla="*/ 3789336 w 3873500"/>
                            <a:gd name="connsiteY1262" fmla="*/ 2688710 h 2700421"/>
                            <a:gd name="connsiteX1263" fmla="*/ 3791103 w 3873500"/>
                            <a:gd name="connsiteY1263" fmla="*/ 2688710 h 2700421"/>
                            <a:gd name="connsiteX1264" fmla="*/ 3791103 w 3873500"/>
                            <a:gd name="connsiteY1264" fmla="*/ 2686947 h 2700421"/>
                            <a:gd name="connsiteX1265" fmla="*/ 3828958 w 3873500"/>
                            <a:gd name="connsiteY1265" fmla="*/ 2645768 h 2700421"/>
                            <a:gd name="connsiteX1266" fmla="*/ 3828958 w 3873500"/>
                            <a:gd name="connsiteY1266" fmla="*/ 2689088 h 2700421"/>
                            <a:gd name="connsiteX1267" fmla="*/ 3870346 w 3873500"/>
                            <a:gd name="connsiteY1267" fmla="*/ 2689088 h 2700421"/>
                            <a:gd name="connsiteX1268" fmla="*/ 3870346 w 3873500"/>
                            <a:gd name="connsiteY1268" fmla="*/ 2539610 h 2700421"/>
                            <a:gd name="connsiteX1269" fmla="*/ 3771039 w 3873500"/>
                            <a:gd name="connsiteY1269" fmla="*/ 2647154 h 2700421"/>
                            <a:gd name="connsiteX1270" fmla="*/ 3719429 w 3873500"/>
                            <a:gd name="connsiteY1270" fmla="*/ 2647154 h 2700421"/>
                            <a:gd name="connsiteX1271" fmla="*/ 3870851 w 3873500"/>
                            <a:gd name="connsiteY1271" fmla="*/ 2483446 h 2700421"/>
                            <a:gd name="connsiteX1272" fmla="*/ 3870851 w 3873500"/>
                            <a:gd name="connsiteY1272" fmla="*/ 2369480 h 2700421"/>
                            <a:gd name="connsiteX1273" fmla="*/ 3870851 w 3873500"/>
                            <a:gd name="connsiteY1273" fmla="*/ 2369480 h 2700421"/>
                            <a:gd name="connsiteX1274" fmla="*/ 3870851 w 3873500"/>
                            <a:gd name="connsiteY1274" fmla="*/ 2308656 h 2700421"/>
                            <a:gd name="connsiteX1275" fmla="*/ 3557912 w 3873500"/>
                            <a:gd name="connsiteY1275" fmla="*/ 2647405 h 2700421"/>
                            <a:gd name="connsiteX1276" fmla="*/ 3492296 w 3873500"/>
                            <a:gd name="connsiteY1276" fmla="*/ 2647405 h 2700421"/>
                            <a:gd name="connsiteX1277" fmla="*/ 3870851 w 3873500"/>
                            <a:gd name="connsiteY1277" fmla="*/ 2235870 h 2700421"/>
                            <a:gd name="connsiteX1278" fmla="*/ 3870851 w 3873500"/>
                            <a:gd name="connsiteY1278" fmla="*/ 2175046 h 2700421"/>
                            <a:gd name="connsiteX1279" fmla="*/ 3870851 w 3873500"/>
                            <a:gd name="connsiteY1279" fmla="*/ 2175046 h 2700421"/>
                            <a:gd name="connsiteX1280" fmla="*/ 3870851 w 3873500"/>
                            <a:gd name="connsiteY1280" fmla="*/ 1848386 h 2700421"/>
                            <a:gd name="connsiteX1281" fmla="*/ 3643718 w 3873500"/>
                            <a:gd name="connsiteY1281" fmla="*/ 1847630 h 2700421"/>
                            <a:gd name="connsiteX1282" fmla="*/ 3643718 w 3873500"/>
                            <a:gd name="connsiteY1282" fmla="*/ 1583179 h 2700421"/>
                            <a:gd name="connsiteX1283" fmla="*/ 3687000 w 3873500"/>
                            <a:gd name="connsiteY1283" fmla="*/ 1626499 h 2700421"/>
                            <a:gd name="connsiteX1284" fmla="*/ 3685485 w 3873500"/>
                            <a:gd name="connsiteY1284" fmla="*/ 1807963 h 2700421"/>
                            <a:gd name="connsiteX1285" fmla="*/ 3870599 w 3873500"/>
                            <a:gd name="connsiteY1285" fmla="*/ 1807963 h 2700421"/>
                            <a:gd name="connsiteX1286" fmla="*/ 3870599 w 3873500"/>
                            <a:gd name="connsiteY1286" fmla="*/ 1802422 h 2700421"/>
                            <a:gd name="connsiteX1287" fmla="*/ 3871356 w 3873500"/>
                            <a:gd name="connsiteY1287" fmla="*/ 1802422 h 2700421"/>
                            <a:gd name="connsiteX1288" fmla="*/ 3873501 w 3873500"/>
                            <a:gd name="connsiteY1288" fmla="*/ 625112 h 2700421"/>
                            <a:gd name="connsiteX1289" fmla="*/ 3873501 w 3873500"/>
                            <a:gd name="connsiteY1289" fmla="*/ 625112 h 2700421"/>
                            <a:gd name="connsiteX1290" fmla="*/ 3873501 w 3873500"/>
                            <a:gd name="connsiteY1290" fmla="*/ 588340 h 2700421"/>
                            <a:gd name="connsiteX1291" fmla="*/ 3216078 w 3873500"/>
                            <a:gd name="connsiteY1291" fmla="*/ 588340 h 2700421"/>
                            <a:gd name="connsiteX1292" fmla="*/ 3216078 w 3873500"/>
                            <a:gd name="connsiteY1292" fmla="*/ 551317 h 2700421"/>
                            <a:gd name="connsiteX1293" fmla="*/ 3872240 w 3873500"/>
                            <a:gd name="connsiteY1293" fmla="*/ 551317 h 2700421"/>
                            <a:gd name="connsiteX1294" fmla="*/ 3872240 w 3873500"/>
                            <a:gd name="connsiteY1294" fmla="*/ 0 h 2700421"/>
                            <a:gd name="connsiteX1295" fmla="*/ 3256835 w 3873500"/>
                            <a:gd name="connsiteY1295" fmla="*/ 0 h 2700421"/>
                            <a:gd name="connsiteX1296" fmla="*/ 3256835 w 3873500"/>
                            <a:gd name="connsiteY1296" fmla="*/ 514924 h 2700421"/>
                            <a:gd name="connsiteX1297" fmla="*/ 3215194 w 3873500"/>
                            <a:gd name="connsiteY1297" fmla="*/ 514924 h 2700421"/>
                            <a:gd name="connsiteX1298" fmla="*/ 3215194 w 3873500"/>
                            <a:gd name="connsiteY1298" fmla="*/ 4533 h 2700421"/>
                            <a:gd name="connsiteX1299" fmla="*/ 3178727 w 3873500"/>
                            <a:gd name="connsiteY1299" fmla="*/ 4533 h 2700421"/>
                            <a:gd name="connsiteX1300" fmla="*/ 3178727 w 3873500"/>
                            <a:gd name="connsiteY1300" fmla="*/ 588340 h 2700421"/>
                            <a:gd name="connsiteX1301" fmla="*/ 3137086 w 3873500"/>
                            <a:gd name="connsiteY1301" fmla="*/ 588340 h 2700421"/>
                            <a:gd name="connsiteX1302" fmla="*/ 3137086 w 3873500"/>
                            <a:gd name="connsiteY1302" fmla="*/ 1889 h 2700421"/>
                            <a:gd name="connsiteX1303" fmla="*/ 3100618 w 3873500"/>
                            <a:gd name="connsiteY1303" fmla="*/ 1889 h 2700421"/>
                            <a:gd name="connsiteX1304" fmla="*/ 3100618 w 3873500"/>
                            <a:gd name="connsiteY1304" fmla="*/ 661631 h 2700421"/>
                            <a:gd name="connsiteX1305" fmla="*/ 3060996 w 3873500"/>
                            <a:gd name="connsiteY1305" fmla="*/ 661631 h 2700421"/>
                            <a:gd name="connsiteX1306" fmla="*/ 3060996 w 3873500"/>
                            <a:gd name="connsiteY1306" fmla="*/ 580533 h 2700421"/>
                            <a:gd name="connsiteX1307" fmla="*/ 3061879 w 3873500"/>
                            <a:gd name="connsiteY1307" fmla="*/ 579525 h 2700421"/>
                            <a:gd name="connsiteX1308" fmla="*/ 3060996 w 3873500"/>
                            <a:gd name="connsiteY1308" fmla="*/ 578518 h 2700421"/>
                            <a:gd name="connsiteX1309" fmla="*/ 3060996 w 3873500"/>
                            <a:gd name="connsiteY1309" fmla="*/ 479160 h 2700421"/>
                            <a:gd name="connsiteX1310" fmla="*/ 3061879 w 3873500"/>
                            <a:gd name="connsiteY1310" fmla="*/ 478152 h 2700421"/>
                            <a:gd name="connsiteX1311" fmla="*/ 3060996 w 3873500"/>
                            <a:gd name="connsiteY1311" fmla="*/ 477145 h 2700421"/>
                            <a:gd name="connsiteX1312" fmla="*/ 3060996 w 3873500"/>
                            <a:gd name="connsiteY1312" fmla="*/ 370105 h 2700421"/>
                            <a:gd name="connsiteX1313" fmla="*/ 3061879 w 3873500"/>
                            <a:gd name="connsiteY1313" fmla="*/ 369224 h 2700421"/>
                            <a:gd name="connsiteX1314" fmla="*/ 3060996 w 3873500"/>
                            <a:gd name="connsiteY1314" fmla="*/ 368216 h 2700421"/>
                            <a:gd name="connsiteX1315" fmla="*/ 3060996 w 3873500"/>
                            <a:gd name="connsiteY1315" fmla="*/ 262184 h 2700421"/>
                            <a:gd name="connsiteX1316" fmla="*/ 3061879 w 3873500"/>
                            <a:gd name="connsiteY1316" fmla="*/ 261177 h 2700421"/>
                            <a:gd name="connsiteX1317" fmla="*/ 3060996 w 3873500"/>
                            <a:gd name="connsiteY1317" fmla="*/ 260295 h 2700421"/>
                            <a:gd name="connsiteX1318" fmla="*/ 3060996 w 3873500"/>
                            <a:gd name="connsiteY1318" fmla="*/ 156530 h 2700421"/>
                            <a:gd name="connsiteX1319" fmla="*/ 3060996 w 3873500"/>
                            <a:gd name="connsiteY1319" fmla="*/ 156530 h 2700421"/>
                            <a:gd name="connsiteX1320" fmla="*/ 3060996 w 3873500"/>
                            <a:gd name="connsiteY1320" fmla="*/ 156530 h 2700421"/>
                            <a:gd name="connsiteX1321" fmla="*/ 3060996 w 3873500"/>
                            <a:gd name="connsiteY1321" fmla="*/ 54024 h 2700421"/>
                            <a:gd name="connsiteX1322" fmla="*/ 3061879 w 3873500"/>
                            <a:gd name="connsiteY1322" fmla="*/ 53016 h 2700421"/>
                            <a:gd name="connsiteX1323" fmla="*/ 3060996 w 3873500"/>
                            <a:gd name="connsiteY1323" fmla="*/ 52009 h 2700421"/>
                            <a:gd name="connsiteX1324" fmla="*/ 3060996 w 3873500"/>
                            <a:gd name="connsiteY1324" fmla="*/ 1637 h 2700421"/>
                            <a:gd name="connsiteX1325" fmla="*/ 3024529 w 3873500"/>
                            <a:gd name="connsiteY1325" fmla="*/ 1637 h 2700421"/>
                            <a:gd name="connsiteX1326" fmla="*/ 3024529 w 3873500"/>
                            <a:gd name="connsiteY1326" fmla="*/ 38786 h 2700421"/>
                            <a:gd name="connsiteX1327" fmla="*/ 2986673 w 3873500"/>
                            <a:gd name="connsiteY1327" fmla="*/ 76565 h 2700421"/>
                            <a:gd name="connsiteX1328" fmla="*/ 2986673 w 3873500"/>
                            <a:gd name="connsiteY1328" fmla="*/ 0 h 2700421"/>
                            <a:gd name="connsiteX1329" fmla="*/ 2950206 w 3873500"/>
                            <a:gd name="connsiteY1329" fmla="*/ 0 h 2700421"/>
                            <a:gd name="connsiteX1330" fmla="*/ 2950206 w 3873500"/>
                            <a:gd name="connsiteY1330" fmla="*/ 111951 h 2700421"/>
                            <a:gd name="connsiteX1331" fmla="*/ 2917650 w 3873500"/>
                            <a:gd name="connsiteY1331" fmla="*/ 144063 h 2700421"/>
                            <a:gd name="connsiteX1332" fmla="*/ 2917650 w 3873500"/>
                            <a:gd name="connsiteY1332" fmla="*/ 1259 h 2700421"/>
                            <a:gd name="connsiteX1333" fmla="*/ 2881182 w 3873500"/>
                            <a:gd name="connsiteY1333" fmla="*/ 1259 h 2700421"/>
                            <a:gd name="connsiteX1334" fmla="*/ 2881182 w 3873500"/>
                            <a:gd name="connsiteY1334" fmla="*/ 180204 h 2700421"/>
                            <a:gd name="connsiteX1335" fmla="*/ 2847743 w 3873500"/>
                            <a:gd name="connsiteY1335" fmla="*/ 213198 h 2700421"/>
                            <a:gd name="connsiteX1336" fmla="*/ 2847743 w 3873500"/>
                            <a:gd name="connsiteY1336" fmla="*/ 882 h 2700421"/>
                            <a:gd name="connsiteX1337" fmla="*/ 2811276 w 3873500"/>
                            <a:gd name="connsiteY1337" fmla="*/ 882 h 2700421"/>
                            <a:gd name="connsiteX1338" fmla="*/ 2811276 w 3873500"/>
                            <a:gd name="connsiteY1338" fmla="*/ 249339 h 2700421"/>
                            <a:gd name="connsiteX1339" fmla="*/ 2777332 w 3873500"/>
                            <a:gd name="connsiteY1339" fmla="*/ 283088 h 2700421"/>
                            <a:gd name="connsiteX1340" fmla="*/ 2777332 w 3873500"/>
                            <a:gd name="connsiteY1340" fmla="*/ 882 h 2700421"/>
                            <a:gd name="connsiteX1341" fmla="*/ 2740864 w 3873500"/>
                            <a:gd name="connsiteY1341" fmla="*/ 882 h 2700421"/>
                            <a:gd name="connsiteX1342" fmla="*/ 2740864 w 3873500"/>
                            <a:gd name="connsiteY1342" fmla="*/ 319104 h 2700421"/>
                            <a:gd name="connsiteX1343" fmla="*/ 2708309 w 3873500"/>
                            <a:gd name="connsiteY1343" fmla="*/ 351342 h 2700421"/>
                            <a:gd name="connsiteX1344" fmla="*/ 2708309 w 3873500"/>
                            <a:gd name="connsiteY1344" fmla="*/ 1637 h 2700421"/>
                            <a:gd name="connsiteX1345" fmla="*/ 2671842 w 3873500"/>
                            <a:gd name="connsiteY1345" fmla="*/ 1637 h 2700421"/>
                            <a:gd name="connsiteX1346" fmla="*/ 2671842 w 3873500"/>
                            <a:gd name="connsiteY1346" fmla="*/ 387358 h 2700421"/>
                            <a:gd name="connsiteX1347" fmla="*/ 2638529 w 3873500"/>
                            <a:gd name="connsiteY1347" fmla="*/ 420981 h 2700421"/>
                            <a:gd name="connsiteX1348" fmla="*/ 2638529 w 3873500"/>
                            <a:gd name="connsiteY1348" fmla="*/ 1259 h 2700421"/>
                            <a:gd name="connsiteX1349" fmla="*/ 2602061 w 3873500"/>
                            <a:gd name="connsiteY1349" fmla="*/ 1259 h 2700421"/>
                            <a:gd name="connsiteX1350" fmla="*/ 2602061 w 3873500"/>
                            <a:gd name="connsiteY1350" fmla="*/ 456996 h 2700421"/>
                            <a:gd name="connsiteX1351" fmla="*/ 2567486 w 3873500"/>
                            <a:gd name="connsiteY1351" fmla="*/ 491123 h 2700421"/>
                            <a:gd name="connsiteX1352" fmla="*/ 2567486 w 3873500"/>
                            <a:gd name="connsiteY1352" fmla="*/ 1259 h 2700421"/>
                            <a:gd name="connsiteX1353" fmla="*/ 2531019 w 3873500"/>
                            <a:gd name="connsiteY1353" fmla="*/ 1259 h 2700421"/>
                            <a:gd name="connsiteX1354" fmla="*/ 2531019 w 3873500"/>
                            <a:gd name="connsiteY1354" fmla="*/ 526887 h 2700421"/>
                            <a:gd name="connsiteX1355" fmla="*/ 2498463 w 3873500"/>
                            <a:gd name="connsiteY1355" fmla="*/ 558999 h 2700421"/>
                            <a:gd name="connsiteX1356" fmla="*/ 2498463 w 3873500"/>
                            <a:gd name="connsiteY1356" fmla="*/ 2015 h 2700421"/>
                            <a:gd name="connsiteX1357" fmla="*/ 2461870 w 3873500"/>
                            <a:gd name="connsiteY1357" fmla="*/ 2015 h 2700421"/>
                            <a:gd name="connsiteX1358" fmla="*/ 2461870 w 3873500"/>
                            <a:gd name="connsiteY1358" fmla="*/ 595140 h 2700421"/>
                            <a:gd name="connsiteX1359" fmla="*/ 2427295 w 3873500"/>
                            <a:gd name="connsiteY1359" fmla="*/ 629645 h 2700421"/>
                            <a:gd name="connsiteX1360" fmla="*/ 2427295 w 3873500"/>
                            <a:gd name="connsiteY1360" fmla="*/ 1259 h 2700421"/>
                            <a:gd name="connsiteX1361" fmla="*/ 2390827 w 3873500"/>
                            <a:gd name="connsiteY1361" fmla="*/ 1259 h 2700421"/>
                            <a:gd name="connsiteX1362" fmla="*/ 2390827 w 3873500"/>
                            <a:gd name="connsiteY1362" fmla="*/ 2688081 h 2700421"/>
                            <a:gd name="connsiteX1363" fmla="*/ 2427295 w 3873500"/>
                            <a:gd name="connsiteY1363" fmla="*/ 2688081 h 2700421"/>
                            <a:gd name="connsiteX1364" fmla="*/ 2427295 w 3873500"/>
                            <a:gd name="connsiteY1364" fmla="*/ 1237252 h 2700421"/>
                            <a:gd name="connsiteX1365" fmla="*/ 2469441 w 3873500"/>
                            <a:gd name="connsiteY1365" fmla="*/ 1275031 h 2700421"/>
                            <a:gd name="connsiteX1366" fmla="*/ 2466791 w 3873500"/>
                            <a:gd name="connsiteY1366" fmla="*/ 1275031 h 2700421"/>
                            <a:gd name="connsiteX1367" fmla="*/ 2466791 w 3873500"/>
                            <a:gd name="connsiteY1367" fmla="*/ 1957692 h 2700421"/>
                            <a:gd name="connsiteX1368" fmla="*/ 2450387 w 3873500"/>
                            <a:gd name="connsiteY1368" fmla="*/ 2096214 h 2700421"/>
                            <a:gd name="connsiteX1369" fmla="*/ 2467674 w 3873500"/>
                            <a:gd name="connsiteY1369" fmla="*/ 2237633 h 2700421"/>
                            <a:gd name="connsiteX1370" fmla="*/ 2466791 w 3873500"/>
                            <a:gd name="connsiteY1370" fmla="*/ 2237633 h 2700421"/>
                            <a:gd name="connsiteX1371" fmla="*/ 2466791 w 3873500"/>
                            <a:gd name="connsiteY1371" fmla="*/ 2688584 h 2700421"/>
                            <a:gd name="connsiteX1372" fmla="*/ 2502375 w 3873500"/>
                            <a:gd name="connsiteY1372" fmla="*/ 2688584 h 2700421"/>
                            <a:gd name="connsiteX1373" fmla="*/ 2502375 w 3873500"/>
                            <a:gd name="connsiteY1373" fmla="*/ 2337494 h 2700421"/>
                            <a:gd name="connsiteX1374" fmla="*/ 2542249 w 3873500"/>
                            <a:gd name="connsiteY1374" fmla="*/ 2411540 h 2700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  <a:cxn ang="0">
                              <a:pos x="connsiteX1373" y="connsiteY1373"/>
                            </a:cxn>
                            <a:cxn ang="0">
                              <a:pos x="connsiteX1374" y="connsiteY1374"/>
                            </a:cxn>
                          </a:cxnLst>
                          <a:rect l="l" t="t" r="r" b="b"/>
                          <a:pathLst>
                            <a:path w="3873500" h="2700421">
                              <a:moveTo>
                                <a:pt x="721400" y="2123415"/>
                              </a:moveTo>
                              <a:lnTo>
                                <a:pt x="744239" y="2146208"/>
                              </a:lnTo>
                              <a:lnTo>
                                <a:pt x="704113" y="2186128"/>
                              </a:lnTo>
                              <a:lnTo>
                                <a:pt x="681399" y="2163460"/>
                              </a:lnTo>
                              <a:close/>
                              <a:moveTo>
                                <a:pt x="695279" y="2097222"/>
                              </a:moveTo>
                              <a:lnTo>
                                <a:pt x="628906" y="2163460"/>
                              </a:lnTo>
                              <a:lnTo>
                                <a:pt x="655153" y="2189654"/>
                              </a:lnTo>
                              <a:lnTo>
                                <a:pt x="704238" y="2238640"/>
                              </a:lnTo>
                              <a:lnTo>
                                <a:pt x="720012" y="2222899"/>
                              </a:lnTo>
                              <a:lnTo>
                                <a:pt x="770486" y="2172527"/>
                              </a:lnTo>
                              <a:lnTo>
                                <a:pt x="770486" y="2172527"/>
                              </a:lnTo>
                              <a:lnTo>
                                <a:pt x="796858" y="2146334"/>
                              </a:lnTo>
                              <a:lnTo>
                                <a:pt x="721147" y="2070777"/>
                              </a:lnTo>
                              <a:close/>
                              <a:moveTo>
                                <a:pt x="208836" y="1510267"/>
                              </a:moveTo>
                              <a:lnTo>
                                <a:pt x="634585" y="1935277"/>
                              </a:lnTo>
                              <a:lnTo>
                                <a:pt x="606319" y="1963359"/>
                              </a:lnTo>
                              <a:lnTo>
                                <a:pt x="180697" y="1538601"/>
                              </a:lnTo>
                              <a:close/>
                              <a:moveTo>
                                <a:pt x="154577" y="1564920"/>
                              </a:moveTo>
                              <a:lnTo>
                                <a:pt x="410101" y="1819926"/>
                              </a:lnTo>
                              <a:lnTo>
                                <a:pt x="153693" y="2073799"/>
                              </a:lnTo>
                              <a:lnTo>
                                <a:pt x="126816" y="2046598"/>
                              </a:lnTo>
                              <a:lnTo>
                                <a:pt x="355463" y="1819296"/>
                              </a:lnTo>
                              <a:lnTo>
                                <a:pt x="326315" y="1790081"/>
                              </a:lnTo>
                              <a:lnTo>
                                <a:pt x="326315" y="1790081"/>
                              </a:lnTo>
                              <a:lnTo>
                                <a:pt x="127447" y="1592372"/>
                              </a:lnTo>
                              <a:close/>
                              <a:moveTo>
                                <a:pt x="101201" y="1618691"/>
                              </a:moveTo>
                              <a:lnTo>
                                <a:pt x="299437" y="1816652"/>
                              </a:lnTo>
                              <a:lnTo>
                                <a:pt x="97541" y="2017257"/>
                              </a:lnTo>
                              <a:lnTo>
                                <a:pt x="68266" y="1987789"/>
                              </a:lnTo>
                              <a:lnTo>
                                <a:pt x="244925" y="1818415"/>
                              </a:lnTo>
                              <a:lnTo>
                                <a:pt x="230666" y="1804311"/>
                              </a:lnTo>
                              <a:lnTo>
                                <a:pt x="230666" y="1804311"/>
                              </a:lnTo>
                              <a:lnTo>
                                <a:pt x="75332" y="1644759"/>
                              </a:lnTo>
                              <a:close/>
                              <a:moveTo>
                                <a:pt x="181328" y="2101629"/>
                              </a:moveTo>
                              <a:lnTo>
                                <a:pt x="437736" y="1847505"/>
                              </a:lnTo>
                              <a:lnTo>
                                <a:pt x="467263" y="1876972"/>
                              </a:lnTo>
                              <a:lnTo>
                                <a:pt x="207070" y="2128200"/>
                              </a:lnTo>
                              <a:close/>
                              <a:moveTo>
                                <a:pt x="233190" y="2154016"/>
                              </a:moveTo>
                              <a:lnTo>
                                <a:pt x="493383" y="1903291"/>
                              </a:lnTo>
                              <a:lnTo>
                                <a:pt x="520766" y="1930492"/>
                              </a:lnTo>
                              <a:lnTo>
                                <a:pt x="293633" y="2159305"/>
                              </a:lnTo>
                              <a:lnTo>
                                <a:pt x="302087" y="2167616"/>
                              </a:lnTo>
                              <a:lnTo>
                                <a:pt x="302087" y="2167616"/>
                              </a:lnTo>
                              <a:lnTo>
                                <a:pt x="510040" y="2376658"/>
                              </a:lnTo>
                              <a:lnTo>
                                <a:pt x="479629" y="2407133"/>
                              </a:lnTo>
                              <a:lnTo>
                                <a:pt x="233569" y="2155275"/>
                              </a:lnTo>
                              <a:lnTo>
                                <a:pt x="234326" y="2154519"/>
                              </a:lnTo>
                              <a:close/>
                              <a:moveTo>
                                <a:pt x="207322" y="2181720"/>
                              </a:moveTo>
                              <a:lnTo>
                                <a:pt x="453130" y="2433578"/>
                              </a:lnTo>
                              <a:lnTo>
                                <a:pt x="428903" y="2457882"/>
                              </a:lnTo>
                              <a:lnTo>
                                <a:pt x="180318" y="2209172"/>
                              </a:lnTo>
                              <a:close/>
                              <a:moveTo>
                                <a:pt x="536034" y="2350339"/>
                              </a:moveTo>
                              <a:lnTo>
                                <a:pt x="345747" y="2159305"/>
                              </a:lnTo>
                              <a:lnTo>
                                <a:pt x="547643" y="1956811"/>
                              </a:lnTo>
                              <a:lnTo>
                                <a:pt x="580451" y="1989552"/>
                              </a:lnTo>
                              <a:lnTo>
                                <a:pt x="435969" y="2132986"/>
                              </a:lnTo>
                              <a:lnTo>
                                <a:pt x="435969" y="2132986"/>
                              </a:lnTo>
                              <a:lnTo>
                                <a:pt x="411490" y="2157416"/>
                              </a:lnTo>
                              <a:lnTo>
                                <a:pt x="410101" y="2158801"/>
                              </a:lnTo>
                              <a:lnTo>
                                <a:pt x="410101" y="2158801"/>
                              </a:lnTo>
                              <a:lnTo>
                                <a:pt x="410101" y="2158801"/>
                              </a:lnTo>
                              <a:lnTo>
                                <a:pt x="568716" y="2318101"/>
                              </a:lnTo>
                              <a:close/>
                              <a:moveTo>
                                <a:pt x="461837" y="2159305"/>
                              </a:moveTo>
                              <a:lnTo>
                                <a:pt x="660957" y="1961596"/>
                              </a:lnTo>
                              <a:lnTo>
                                <a:pt x="691241" y="1991819"/>
                              </a:lnTo>
                              <a:lnTo>
                                <a:pt x="548905" y="2133489"/>
                              </a:lnTo>
                              <a:lnTo>
                                <a:pt x="548905" y="2133489"/>
                              </a:lnTo>
                              <a:lnTo>
                                <a:pt x="529851" y="2152504"/>
                              </a:lnTo>
                              <a:lnTo>
                                <a:pt x="523037" y="2159305"/>
                              </a:lnTo>
                              <a:lnTo>
                                <a:pt x="523037" y="2159305"/>
                              </a:lnTo>
                              <a:lnTo>
                                <a:pt x="523037" y="2159305"/>
                              </a:lnTo>
                              <a:lnTo>
                                <a:pt x="681525" y="2318605"/>
                              </a:lnTo>
                              <a:lnTo>
                                <a:pt x="651241" y="2348828"/>
                              </a:lnTo>
                              <a:close/>
                              <a:moveTo>
                                <a:pt x="707898" y="2292790"/>
                              </a:moveTo>
                              <a:lnTo>
                                <a:pt x="575656" y="2159808"/>
                              </a:lnTo>
                              <a:lnTo>
                                <a:pt x="717867" y="2018138"/>
                              </a:lnTo>
                              <a:lnTo>
                                <a:pt x="850361" y="2150364"/>
                              </a:lnTo>
                              <a:close/>
                              <a:moveTo>
                                <a:pt x="221202" y="1469717"/>
                              </a:moveTo>
                              <a:lnTo>
                                <a:pt x="220319" y="1470599"/>
                              </a:lnTo>
                              <a:lnTo>
                                <a:pt x="126" y="1249719"/>
                              </a:lnTo>
                              <a:lnTo>
                                <a:pt x="126" y="1308402"/>
                              </a:lnTo>
                              <a:lnTo>
                                <a:pt x="175650" y="1484703"/>
                              </a:lnTo>
                              <a:lnTo>
                                <a:pt x="43660" y="1617684"/>
                              </a:lnTo>
                              <a:lnTo>
                                <a:pt x="20695" y="1594639"/>
                              </a:lnTo>
                              <a:lnTo>
                                <a:pt x="133378" y="1484577"/>
                              </a:lnTo>
                              <a:lnTo>
                                <a:pt x="126" y="1355122"/>
                              </a:lnTo>
                              <a:lnTo>
                                <a:pt x="126" y="1412798"/>
                              </a:lnTo>
                              <a:lnTo>
                                <a:pt x="74197" y="1484577"/>
                              </a:lnTo>
                              <a:lnTo>
                                <a:pt x="126" y="1556986"/>
                              </a:lnTo>
                              <a:lnTo>
                                <a:pt x="126" y="1632544"/>
                              </a:lnTo>
                              <a:lnTo>
                                <a:pt x="185744" y="1817785"/>
                              </a:lnTo>
                              <a:lnTo>
                                <a:pt x="9085" y="1986908"/>
                              </a:lnTo>
                              <a:lnTo>
                                <a:pt x="175397" y="2154645"/>
                              </a:lnTo>
                              <a:lnTo>
                                <a:pt x="17287" y="2313945"/>
                              </a:lnTo>
                              <a:lnTo>
                                <a:pt x="186501" y="2487853"/>
                              </a:lnTo>
                              <a:lnTo>
                                <a:pt x="126" y="2669695"/>
                              </a:lnTo>
                              <a:lnTo>
                                <a:pt x="126" y="2688458"/>
                              </a:lnTo>
                              <a:lnTo>
                                <a:pt x="40127" y="2688458"/>
                              </a:lnTo>
                              <a:lnTo>
                                <a:pt x="245177" y="2489113"/>
                              </a:lnTo>
                              <a:lnTo>
                                <a:pt x="75459" y="2314827"/>
                              </a:lnTo>
                              <a:lnTo>
                                <a:pt x="102084" y="2287878"/>
                              </a:lnTo>
                              <a:lnTo>
                                <a:pt x="298806" y="2486090"/>
                              </a:lnTo>
                              <a:lnTo>
                                <a:pt x="96027" y="2688458"/>
                              </a:lnTo>
                              <a:lnTo>
                                <a:pt x="148520" y="2688458"/>
                              </a:lnTo>
                              <a:lnTo>
                                <a:pt x="325179" y="2512158"/>
                              </a:lnTo>
                              <a:lnTo>
                                <a:pt x="351552" y="2485965"/>
                              </a:lnTo>
                              <a:lnTo>
                                <a:pt x="128456" y="2261307"/>
                              </a:lnTo>
                              <a:lnTo>
                                <a:pt x="153693" y="2235366"/>
                              </a:lnTo>
                              <a:lnTo>
                                <a:pt x="402278" y="2484076"/>
                              </a:lnTo>
                              <a:lnTo>
                                <a:pt x="221707" y="2662517"/>
                              </a:lnTo>
                              <a:lnTo>
                                <a:pt x="250604" y="2687703"/>
                              </a:lnTo>
                              <a:lnTo>
                                <a:pt x="594331" y="2344798"/>
                              </a:lnTo>
                              <a:lnTo>
                                <a:pt x="624868" y="2375525"/>
                              </a:lnTo>
                              <a:lnTo>
                                <a:pt x="338050" y="2670450"/>
                              </a:lnTo>
                              <a:lnTo>
                                <a:pt x="364675" y="2688081"/>
                              </a:lnTo>
                              <a:lnTo>
                                <a:pt x="902223" y="2150867"/>
                              </a:lnTo>
                              <a:lnTo>
                                <a:pt x="902223" y="2150867"/>
                              </a:lnTo>
                              <a:close/>
                              <a:moveTo>
                                <a:pt x="631" y="2557996"/>
                              </a:moveTo>
                              <a:lnTo>
                                <a:pt x="631" y="2613027"/>
                              </a:lnTo>
                              <a:lnTo>
                                <a:pt x="2019" y="2614412"/>
                              </a:lnTo>
                              <a:lnTo>
                                <a:pt x="133630" y="2485839"/>
                              </a:lnTo>
                              <a:lnTo>
                                <a:pt x="631" y="2352480"/>
                              </a:lnTo>
                              <a:lnTo>
                                <a:pt x="631" y="2410911"/>
                              </a:lnTo>
                              <a:lnTo>
                                <a:pt x="74954" y="2485461"/>
                              </a:lnTo>
                              <a:close/>
                              <a:moveTo>
                                <a:pt x="631" y="2226047"/>
                              </a:moveTo>
                              <a:lnTo>
                                <a:pt x="631" y="2281078"/>
                              </a:lnTo>
                              <a:lnTo>
                                <a:pt x="2019" y="2282463"/>
                              </a:lnTo>
                              <a:lnTo>
                                <a:pt x="133378" y="2153386"/>
                              </a:lnTo>
                              <a:lnTo>
                                <a:pt x="126" y="2024057"/>
                              </a:lnTo>
                              <a:lnTo>
                                <a:pt x="126" y="2081606"/>
                              </a:lnTo>
                              <a:lnTo>
                                <a:pt x="74197" y="2153512"/>
                              </a:lnTo>
                              <a:close/>
                              <a:moveTo>
                                <a:pt x="631" y="1769932"/>
                              </a:moveTo>
                              <a:lnTo>
                                <a:pt x="631" y="1860223"/>
                              </a:lnTo>
                              <a:lnTo>
                                <a:pt x="46184" y="1816148"/>
                              </a:lnTo>
                              <a:close/>
                              <a:moveTo>
                                <a:pt x="144356" y="1816148"/>
                              </a:moveTo>
                              <a:lnTo>
                                <a:pt x="631" y="1670070"/>
                              </a:lnTo>
                              <a:lnTo>
                                <a:pt x="631" y="1729005"/>
                              </a:lnTo>
                              <a:lnTo>
                                <a:pt x="85806" y="1815393"/>
                              </a:lnTo>
                              <a:lnTo>
                                <a:pt x="631" y="1898002"/>
                              </a:lnTo>
                              <a:lnTo>
                                <a:pt x="631" y="1955551"/>
                              </a:lnTo>
                              <a:close/>
                              <a:moveTo>
                                <a:pt x="631" y="2119637"/>
                              </a:moveTo>
                              <a:lnTo>
                                <a:pt x="631" y="2187765"/>
                              </a:lnTo>
                              <a:lnTo>
                                <a:pt x="35711" y="2153512"/>
                              </a:lnTo>
                              <a:close/>
                              <a:moveTo>
                                <a:pt x="631" y="2450956"/>
                              </a:moveTo>
                              <a:lnTo>
                                <a:pt x="631" y="2519839"/>
                              </a:lnTo>
                              <a:lnTo>
                                <a:pt x="35458" y="2485839"/>
                              </a:lnTo>
                              <a:close/>
                              <a:moveTo>
                                <a:pt x="35711" y="1484703"/>
                              </a:moveTo>
                              <a:lnTo>
                                <a:pt x="631" y="1450702"/>
                              </a:lnTo>
                              <a:lnTo>
                                <a:pt x="631" y="1518830"/>
                              </a:lnTo>
                              <a:close/>
                              <a:moveTo>
                                <a:pt x="960268" y="2668436"/>
                              </a:moveTo>
                              <a:lnTo>
                                <a:pt x="940583" y="2688584"/>
                              </a:lnTo>
                              <a:lnTo>
                                <a:pt x="980205" y="2688584"/>
                              </a:lnTo>
                              <a:close/>
                              <a:moveTo>
                                <a:pt x="960268" y="2555855"/>
                              </a:moveTo>
                              <a:lnTo>
                                <a:pt x="851875" y="2663650"/>
                              </a:lnTo>
                              <a:lnTo>
                                <a:pt x="888469" y="2688836"/>
                              </a:lnTo>
                              <a:lnTo>
                                <a:pt x="960394" y="2615168"/>
                              </a:lnTo>
                              <a:lnTo>
                                <a:pt x="1032824" y="2688836"/>
                              </a:lnTo>
                              <a:lnTo>
                                <a:pt x="1088220" y="2688836"/>
                              </a:lnTo>
                              <a:cubicBezTo>
                                <a:pt x="1088863" y="2688118"/>
                                <a:pt x="1088863" y="2687035"/>
                                <a:pt x="1088220" y="2686318"/>
                              </a:cubicBezTo>
                              <a:close/>
                              <a:moveTo>
                                <a:pt x="1806465" y="57801"/>
                              </a:moveTo>
                              <a:lnTo>
                                <a:pt x="1862743" y="0"/>
                              </a:lnTo>
                              <a:lnTo>
                                <a:pt x="1749808" y="0"/>
                              </a:lnTo>
                              <a:close/>
                              <a:moveTo>
                                <a:pt x="556476" y="777108"/>
                              </a:moveTo>
                              <a:cubicBezTo>
                                <a:pt x="569094" y="784190"/>
                                <a:pt x="580905" y="792636"/>
                                <a:pt x="591682" y="802294"/>
                              </a:cubicBezTo>
                              <a:lnTo>
                                <a:pt x="591682" y="802294"/>
                              </a:lnTo>
                              <a:lnTo>
                                <a:pt x="591682" y="1078456"/>
                              </a:lnTo>
                              <a:cubicBezTo>
                                <a:pt x="581006" y="1088183"/>
                                <a:pt x="569233" y="1096635"/>
                                <a:pt x="556602" y="1103642"/>
                              </a:cubicBezTo>
                              <a:close/>
                              <a:moveTo>
                                <a:pt x="520008" y="761115"/>
                              </a:moveTo>
                              <a:lnTo>
                                <a:pt x="520008" y="1120768"/>
                              </a:lnTo>
                              <a:cubicBezTo>
                                <a:pt x="507680" y="1124601"/>
                                <a:pt x="494998" y="1127175"/>
                                <a:pt x="482153" y="1128450"/>
                              </a:cubicBezTo>
                              <a:lnTo>
                                <a:pt x="482153" y="753433"/>
                              </a:lnTo>
                              <a:cubicBezTo>
                                <a:pt x="494998" y="754708"/>
                                <a:pt x="507680" y="757282"/>
                                <a:pt x="520008" y="761115"/>
                              </a:cubicBezTo>
                              <a:moveTo>
                                <a:pt x="445433" y="753433"/>
                              </a:moveTo>
                              <a:lnTo>
                                <a:pt x="445433" y="1127820"/>
                              </a:lnTo>
                              <a:cubicBezTo>
                                <a:pt x="430518" y="1126279"/>
                                <a:pt x="415817" y="1123025"/>
                                <a:pt x="401647" y="1118124"/>
                              </a:cubicBezTo>
                              <a:lnTo>
                                <a:pt x="401647" y="763256"/>
                              </a:lnTo>
                              <a:cubicBezTo>
                                <a:pt x="415754" y="758241"/>
                                <a:pt x="430405" y="754943"/>
                                <a:pt x="445307" y="753433"/>
                              </a:cubicBezTo>
                              <a:moveTo>
                                <a:pt x="364675" y="780760"/>
                              </a:moveTo>
                              <a:lnTo>
                                <a:pt x="364675" y="1100745"/>
                              </a:lnTo>
                              <a:cubicBezTo>
                                <a:pt x="351867" y="1093005"/>
                                <a:pt x="340006" y="1083790"/>
                                <a:pt x="329343" y="1073293"/>
                              </a:cubicBezTo>
                              <a:lnTo>
                                <a:pt x="329343" y="808842"/>
                              </a:lnTo>
                              <a:lnTo>
                                <a:pt x="329343" y="808842"/>
                              </a:lnTo>
                              <a:cubicBezTo>
                                <a:pt x="339968" y="798124"/>
                                <a:pt x="351829" y="788698"/>
                                <a:pt x="364675" y="780760"/>
                              </a:cubicBezTo>
                              <a:moveTo>
                                <a:pt x="293002" y="860095"/>
                              </a:moveTo>
                              <a:lnTo>
                                <a:pt x="293002" y="1021410"/>
                              </a:lnTo>
                              <a:cubicBezTo>
                                <a:pt x="268433" y="970346"/>
                                <a:pt x="268433" y="910907"/>
                                <a:pt x="293002" y="859843"/>
                              </a:cubicBezTo>
                              <a:moveTo>
                                <a:pt x="627392" y="1032618"/>
                              </a:moveTo>
                              <a:lnTo>
                                <a:pt x="627392" y="848887"/>
                              </a:lnTo>
                              <a:cubicBezTo>
                                <a:pt x="659518" y="905844"/>
                                <a:pt x="659518" y="975410"/>
                                <a:pt x="627392" y="1032366"/>
                              </a:cubicBezTo>
                              <a:moveTo>
                                <a:pt x="463351" y="723840"/>
                              </a:moveTo>
                              <a:cubicBezTo>
                                <a:pt x="343349" y="723631"/>
                                <a:pt x="245897" y="820548"/>
                                <a:pt x="245682" y="940312"/>
                              </a:cubicBezTo>
                              <a:cubicBezTo>
                                <a:pt x="245468" y="1060074"/>
                                <a:pt x="342592" y="1157330"/>
                                <a:pt x="462594" y="1157539"/>
                              </a:cubicBezTo>
                              <a:cubicBezTo>
                                <a:pt x="582596" y="1157747"/>
                                <a:pt x="680049" y="1060830"/>
                                <a:pt x="680263" y="941067"/>
                              </a:cubicBezTo>
                              <a:cubicBezTo>
                                <a:pt x="680263" y="940942"/>
                                <a:pt x="680263" y="940816"/>
                                <a:pt x="680263" y="940690"/>
                              </a:cubicBezTo>
                              <a:cubicBezTo>
                                <a:pt x="680188" y="820955"/>
                                <a:pt x="582949" y="723909"/>
                                <a:pt x="462973" y="723840"/>
                              </a:cubicBezTo>
                              <a:moveTo>
                                <a:pt x="462973" y="689084"/>
                              </a:moveTo>
                              <a:cubicBezTo>
                                <a:pt x="602357" y="689084"/>
                                <a:pt x="715343" y="801844"/>
                                <a:pt x="715343" y="940942"/>
                              </a:cubicBezTo>
                              <a:cubicBezTo>
                                <a:pt x="715343" y="1080039"/>
                                <a:pt x="602357" y="1192800"/>
                                <a:pt x="462973" y="1192800"/>
                              </a:cubicBezTo>
                              <a:cubicBezTo>
                                <a:pt x="323589" y="1192800"/>
                                <a:pt x="210603" y="1080039"/>
                                <a:pt x="210603" y="940942"/>
                              </a:cubicBezTo>
                              <a:cubicBezTo>
                                <a:pt x="210603" y="801844"/>
                                <a:pt x="323589" y="689084"/>
                                <a:pt x="462973" y="689084"/>
                              </a:cubicBezTo>
                              <a:moveTo>
                                <a:pt x="462973" y="658231"/>
                              </a:moveTo>
                              <a:cubicBezTo>
                                <a:pt x="306655" y="658092"/>
                                <a:pt x="179826" y="784439"/>
                                <a:pt x="179688" y="940438"/>
                              </a:cubicBezTo>
                              <a:cubicBezTo>
                                <a:pt x="179549" y="1096435"/>
                                <a:pt x="306150" y="1223009"/>
                                <a:pt x="462468" y="1223148"/>
                              </a:cubicBezTo>
                              <a:cubicBezTo>
                                <a:pt x="618786" y="1223287"/>
                                <a:pt x="745615" y="1096939"/>
                                <a:pt x="745753" y="940942"/>
                              </a:cubicBezTo>
                              <a:cubicBezTo>
                                <a:pt x="745753" y="940857"/>
                                <a:pt x="745753" y="940774"/>
                                <a:pt x="745753" y="940690"/>
                              </a:cubicBezTo>
                              <a:cubicBezTo>
                                <a:pt x="745615" y="784749"/>
                                <a:pt x="618975" y="658369"/>
                                <a:pt x="462721" y="658231"/>
                              </a:cubicBezTo>
                              <a:moveTo>
                                <a:pt x="471932" y="622215"/>
                              </a:moveTo>
                              <a:cubicBezTo>
                                <a:pt x="648175" y="622284"/>
                                <a:pt x="791003" y="764927"/>
                                <a:pt x="790928" y="940816"/>
                              </a:cubicBezTo>
                              <a:cubicBezTo>
                                <a:pt x="790852" y="1116704"/>
                                <a:pt x="647922" y="1259233"/>
                                <a:pt x="471680" y="1259164"/>
                              </a:cubicBezTo>
                              <a:cubicBezTo>
                                <a:pt x="295487" y="1259095"/>
                                <a:pt x="152684" y="1116529"/>
                                <a:pt x="152684" y="940690"/>
                              </a:cubicBezTo>
                              <a:cubicBezTo>
                                <a:pt x="152823" y="764859"/>
                                <a:pt x="295614" y="622354"/>
                                <a:pt x="471806" y="622215"/>
                              </a:cubicBezTo>
                              <a:moveTo>
                                <a:pt x="471806" y="590355"/>
                              </a:moveTo>
                              <a:cubicBezTo>
                                <a:pt x="277922" y="590494"/>
                                <a:pt x="120873" y="747457"/>
                                <a:pt x="121011" y="940942"/>
                              </a:cubicBezTo>
                              <a:cubicBezTo>
                                <a:pt x="121150" y="1134425"/>
                                <a:pt x="278427" y="1291163"/>
                                <a:pt x="472310" y="1291024"/>
                              </a:cubicBezTo>
                              <a:cubicBezTo>
                                <a:pt x="666093" y="1290886"/>
                                <a:pt x="823105" y="1134076"/>
                                <a:pt x="823105" y="940690"/>
                              </a:cubicBezTo>
                              <a:cubicBezTo>
                                <a:pt x="822890" y="747292"/>
                                <a:pt x="665853" y="590563"/>
                                <a:pt x="472058" y="590355"/>
                              </a:cubicBezTo>
                              <a:moveTo>
                                <a:pt x="472058" y="556606"/>
                              </a:moveTo>
                              <a:cubicBezTo>
                                <a:pt x="684617" y="556606"/>
                                <a:pt x="856922" y="728566"/>
                                <a:pt x="856922" y="940690"/>
                              </a:cubicBezTo>
                              <a:cubicBezTo>
                                <a:pt x="856922" y="1152813"/>
                                <a:pt x="684617" y="1324773"/>
                                <a:pt x="472058" y="1324773"/>
                              </a:cubicBezTo>
                              <a:cubicBezTo>
                                <a:pt x="259499" y="1324773"/>
                                <a:pt x="87194" y="1152813"/>
                                <a:pt x="87194" y="940690"/>
                              </a:cubicBezTo>
                              <a:cubicBezTo>
                                <a:pt x="87408" y="728653"/>
                                <a:pt x="259588" y="556814"/>
                                <a:pt x="472058" y="556606"/>
                              </a:cubicBezTo>
                              <a:moveTo>
                                <a:pt x="472058" y="523991"/>
                              </a:moveTo>
                              <a:cubicBezTo>
                                <a:pt x="241455" y="523991"/>
                                <a:pt x="54512" y="710553"/>
                                <a:pt x="54512" y="940690"/>
                              </a:cubicBezTo>
                              <a:cubicBezTo>
                                <a:pt x="54512" y="1170826"/>
                                <a:pt x="241455" y="1357389"/>
                                <a:pt x="472058" y="1357389"/>
                              </a:cubicBezTo>
                              <a:cubicBezTo>
                                <a:pt x="702661" y="1357389"/>
                                <a:pt x="889604" y="1170826"/>
                                <a:pt x="889604" y="940690"/>
                              </a:cubicBezTo>
                              <a:cubicBezTo>
                                <a:pt x="889390" y="710640"/>
                                <a:pt x="702573" y="524198"/>
                                <a:pt x="472058" y="523991"/>
                              </a:cubicBezTo>
                              <a:moveTo>
                                <a:pt x="2185146" y="222768"/>
                              </a:moveTo>
                              <a:lnTo>
                                <a:pt x="2185146" y="278933"/>
                              </a:lnTo>
                              <a:lnTo>
                                <a:pt x="1975174" y="69513"/>
                              </a:lnTo>
                              <a:lnTo>
                                <a:pt x="1809493" y="235991"/>
                              </a:lnTo>
                              <a:lnTo>
                                <a:pt x="1622613" y="41934"/>
                              </a:lnTo>
                              <a:lnTo>
                                <a:pt x="1681289" y="41934"/>
                              </a:lnTo>
                              <a:lnTo>
                                <a:pt x="1803310" y="175167"/>
                              </a:lnTo>
                              <a:lnTo>
                                <a:pt x="1935426" y="41431"/>
                              </a:lnTo>
                              <a:lnTo>
                                <a:pt x="2007603" y="41431"/>
                              </a:lnTo>
                              <a:close/>
                              <a:moveTo>
                                <a:pt x="1586146" y="41934"/>
                              </a:moveTo>
                              <a:lnTo>
                                <a:pt x="1288349" y="353357"/>
                              </a:lnTo>
                              <a:cubicBezTo>
                                <a:pt x="1279516" y="339631"/>
                                <a:pt x="1271062" y="326282"/>
                                <a:pt x="1263112" y="313060"/>
                              </a:cubicBezTo>
                              <a:lnTo>
                                <a:pt x="1522675" y="41808"/>
                              </a:lnTo>
                              <a:close/>
                              <a:moveTo>
                                <a:pt x="1211881" y="307393"/>
                              </a:moveTo>
                              <a:lnTo>
                                <a:pt x="1210871" y="308400"/>
                              </a:lnTo>
                              <a:lnTo>
                                <a:pt x="1214783" y="312178"/>
                              </a:lnTo>
                              <a:cubicBezTo>
                                <a:pt x="1252689" y="375787"/>
                                <a:pt x="1294103" y="437251"/>
                                <a:pt x="1338823" y="496286"/>
                              </a:cubicBezTo>
                              <a:cubicBezTo>
                                <a:pt x="1404061" y="582170"/>
                                <a:pt x="1500340" y="668557"/>
                                <a:pt x="1625389" y="753685"/>
                              </a:cubicBezTo>
                              <a:lnTo>
                                <a:pt x="1625389" y="904800"/>
                              </a:lnTo>
                              <a:cubicBezTo>
                                <a:pt x="1505640" y="832643"/>
                                <a:pt x="1346394" y="721699"/>
                                <a:pt x="1248601" y="592874"/>
                              </a:cubicBezTo>
                              <a:cubicBezTo>
                                <a:pt x="1161167" y="476235"/>
                                <a:pt x="1086024" y="350901"/>
                                <a:pt x="1024370" y="218865"/>
                              </a:cubicBezTo>
                              <a:cubicBezTo>
                                <a:pt x="1023234" y="216598"/>
                                <a:pt x="1015032" y="198212"/>
                                <a:pt x="1014023" y="196197"/>
                              </a:cubicBezTo>
                              <a:cubicBezTo>
                                <a:pt x="1013682" y="195482"/>
                                <a:pt x="1013253" y="194806"/>
                                <a:pt x="1012761" y="194183"/>
                              </a:cubicBezTo>
                              <a:lnTo>
                                <a:pt x="1045569" y="161441"/>
                              </a:lnTo>
                              <a:cubicBezTo>
                                <a:pt x="1045683" y="163088"/>
                                <a:pt x="1046061" y="164705"/>
                                <a:pt x="1046705" y="166226"/>
                              </a:cubicBezTo>
                              <a:cubicBezTo>
                                <a:pt x="1110668" y="305032"/>
                                <a:pt x="1189029" y="436761"/>
                                <a:pt x="1280526" y="559251"/>
                              </a:cubicBezTo>
                              <a:cubicBezTo>
                                <a:pt x="1350432" y="651305"/>
                                <a:pt x="1456049" y="743989"/>
                                <a:pt x="1594474" y="834909"/>
                              </a:cubicBezTo>
                              <a:lnTo>
                                <a:pt x="1594474" y="784538"/>
                              </a:lnTo>
                              <a:cubicBezTo>
                                <a:pt x="1494409" y="717795"/>
                                <a:pt x="1386521" y="631156"/>
                                <a:pt x="1313586" y="534569"/>
                              </a:cubicBezTo>
                              <a:cubicBezTo>
                                <a:pt x="1226077" y="417749"/>
                                <a:pt x="1150858" y="292250"/>
                                <a:pt x="1089103" y="160056"/>
                              </a:cubicBezTo>
                              <a:lnTo>
                                <a:pt x="1075475" y="131848"/>
                              </a:lnTo>
                              <a:lnTo>
                                <a:pt x="1104624" y="102758"/>
                              </a:lnTo>
                              <a:cubicBezTo>
                                <a:pt x="1136839" y="172829"/>
                                <a:pt x="1172763" y="241136"/>
                                <a:pt x="1212259" y="307393"/>
                              </a:cubicBezTo>
                              <a:moveTo>
                                <a:pt x="1197243" y="196827"/>
                              </a:moveTo>
                              <a:cubicBezTo>
                                <a:pt x="1189925" y="183101"/>
                                <a:pt x="1183237" y="170130"/>
                                <a:pt x="1177180" y="158167"/>
                              </a:cubicBezTo>
                              <a:lnTo>
                                <a:pt x="1290747" y="41808"/>
                              </a:lnTo>
                              <a:lnTo>
                                <a:pt x="1347656" y="41808"/>
                              </a:lnTo>
                              <a:close/>
                              <a:moveTo>
                                <a:pt x="981720" y="225161"/>
                              </a:moveTo>
                              <a:lnTo>
                                <a:pt x="991436" y="246443"/>
                              </a:lnTo>
                              <a:cubicBezTo>
                                <a:pt x="1053418" y="377417"/>
                                <a:pt x="1128460" y="501831"/>
                                <a:pt x="1215414" y="617808"/>
                              </a:cubicBezTo>
                              <a:cubicBezTo>
                                <a:pt x="1290368" y="716536"/>
                                <a:pt x="1406079" y="815768"/>
                                <a:pt x="1559520" y="913111"/>
                              </a:cubicBezTo>
                              <a:cubicBezTo>
                                <a:pt x="1582613" y="927719"/>
                                <a:pt x="1604569" y="940942"/>
                                <a:pt x="1625137" y="953031"/>
                              </a:cubicBezTo>
                              <a:lnTo>
                                <a:pt x="1625137" y="1098353"/>
                              </a:lnTo>
                              <a:cubicBezTo>
                                <a:pt x="1532769" y="1050878"/>
                                <a:pt x="1261598" y="901400"/>
                                <a:pt x="1119766" y="714647"/>
                              </a:cubicBezTo>
                              <a:cubicBezTo>
                                <a:pt x="1031045" y="596218"/>
                                <a:pt x="954918" y="468889"/>
                                <a:pt x="892633" y="334719"/>
                              </a:cubicBezTo>
                              <a:cubicBezTo>
                                <a:pt x="892633" y="333334"/>
                                <a:pt x="887838" y="325149"/>
                                <a:pt x="885693" y="320867"/>
                              </a:cubicBezTo>
                              <a:lnTo>
                                <a:pt x="921403" y="285103"/>
                              </a:lnTo>
                              <a:cubicBezTo>
                                <a:pt x="921403" y="285103"/>
                                <a:pt x="921403" y="285103"/>
                                <a:pt x="921403" y="285859"/>
                              </a:cubicBezTo>
                              <a:cubicBezTo>
                                <a:pt x="922412" y="288000"/>
                                <a:pt x="930741" y="306385"/>
                                <a:pt x="931876" y="308652"/>
                              </a:cubicBezTo>
                              <a:cubicBezTo>
                                <a:pt x="994426" y="441285"/>
                                <a:pt x="1070314" y="567232"/>
                                <a:pt x="1158379" y="684550"/>
                              </a:cubicBezTo>
                              <a:cubicBezTo>
                                <a:pt x="1233206" y="783152"/>
                                <a:pt x="1349044" y="882510"/>
                                <a:pt x="1502485" y="979728"/>
                              </a:cubicBezTo>
                              <a:cubicBezTo>
                                <a:pt x="1535672" y="1000758"/>
                                <a:pt x="1566587" y="1019143"/>
                                <a:pt x="1594221" y="1034885"/>
                              </a:cubicBezTo>
                              <a:lnTo>
                                <a:pt x="1594221" y="987031"/>
                              </a:lnTo>
                              <a:cubicBezTo>
                                <a:pt x="1472453" y="916008"/>
                                <a:pt x="1296425" y="798138"/>
                                <a:pt x="1191186" y="659616"/>
                              </a:cubicBezTo>
                              <a:cubicBezTo>
                                <a:pt x="1102314" y="540926"/>
                                <a:pt x="1026187" y="413246"/>
                                <a:pt x="964053" y="278681"/>
                              </a:cubicBezTo>
                              <a:cubicBezTo>
                                <a:pt x="962918" y="276414"/>
                                <a:pt x="954716" y="258029"/>
                                <a:pt x="953832" y="256140"/>
                              </a:cubicBezTo>
                              <a:cubicBezTo>
                                <a:pt x="953517" y="255484"/>
                                <a:pt x="953088" y="254887"/>
                                <a:pt x="952571" y="254377"/>
                              </a:cubicBezTo>
                              <a:close/>
                              <a:moveTo>
                                <a:pt x="854651" y="351846"/>
                              </a:moveTo>
                              <a:lnTo>
                                <a:pt x="861465" y="365194"/>
                              </a:lnTo>
                              <a:cubicBezTo>
                                <a:pt x="923738" y="497180"/>
                                <a:pt x="999108" y="622603"/>
                                <a:pt x="1086453" y="739581"/>
                              </a:cubicBezTo>
                              <a:cubicBezTo>
                                <a:pt x="1161407" y="838183"/>
                                <a:pt x="1277118" y="937541"/>
                                <a:pt x="1430686" y="1034759"/>
                              </a:cubicBezTo>
                              <a:cubicBezTo>
                                <a:pt x="1493488" y="1074587"/>
                                <a:pt x="1558259" y="1111238"/>
                                <a:pt x="1624758" y="1144569"/>
                              </a:cubicBezTo>
                              <a:lnTo>
                                <a:pt x="1624758" y="1298580"/>
                              </a:lnTo>
                              <a:cubicBezTo>
                                <a:pt x="1534031" y="1249342"/>
                                <a:pt x="1308160" y="1122279"/>
                                <a:pt x="1147148" y="996350"/>
                              </a:cubicBezTo>
                              <a:cubicBezTo>
                                <a:pt x="1097292" y="955486"/>
                                <a:pt x="1051601" y="909803"/>
                                <a:pt x="1010742" y="859969"/>
                              </a:cubicBezTo>
                              <a:cubicBezTo>
                                <a:pt x="912103" y="739450"/>
                                <a:pt x="828972" y="607076"/>
                                <a:pt x="763293" y="465937"/>
                              </a:cubicBezTo>
                              <a:cubicBezTo>
                                <a:pt x="761400" y="461782"/>
                                <a:pt x="758750" y="455737"/>
                                <a:pt x="756227" y="449818"/>
                              </a:cubicBezTo>
                              <a:lnTo>
                                <a:pt x="787268" y="418714"/>
                              </a:lnTo>
                              <a:lnTo>
                                <a:pt x="797489" y="441255"/>
                              </a:lnTo>
                              <a:cubicBezTo>
                                <a:pt x="807584" y="462411"/>
                                <a:pt x="822726" y="492382"/>
                                <a:pt x="843168" y="529406"/>
                              </a:cubicBezTo>
                              <a:cubicBezTo>
                                <a:pt x="902147" y="633543"/>
                                <a:pt x="969997" y="732425"/>
                                <a:pt x="1045948" y="824961"/>
                              </a:cubicBezTo>
                              <a:cubicBezTo>
                                <a:pt x="1140712" y="940816"/>
                                <a:pt x="1295163" y="1058307"/>
                                <a:pt x="1504882" y="1174414"/>
                              </a:cubicBezTo>
                              <a:cubicBezTo>
                                <a:pt x="1536050" y="1191666"/>
                                <a:pt x="1566082" y="1207407"/>
                                <a:pt x="1594348" y="1221889"/>
                              </a:cubicBezTo>
                              <a:lnTo>
                                <a:pt x="1594348" y="1180710"/>
                              </a:lnTo>
                              <a:cubicBezTo>
                                <a:pt x="1427152" y="1094071"/>
                                <a:pt x="1202038" y="958320"/>
                                <a:pt x="1073834" y="802168"/>
                              </a:cubicBezTo>
                              <a:cubicBezTo>
                                <a:pt x="974186" y="682569"/>
                                <a:pt x="889907" y="551001"/>
                                <a:pt x="822979" y="410529"/>
                              </a:cubicBezTo>
                              <a:cubicBezTo>
                                <a:pt x="820834" y="405869"/>
                                <a:pt x="817553" y="397936"/>
                                <a:pt x="814524" y="391513"/>
                              </a:cubicBezTo>
                              <a:close/>
                              <a:moveTo>
                                <a:pt x="946135" y="846117"/>
                              </a:moveTo>
                              <a:lnTo>
                                <a:pt x="946135" y="845110"/>
                              </a:lnTo>
                              <a:lnTo>
                                <a:pt x="947019" y="846369"/>
                              </a:lnTo>
                              <a:close/>
                              <a:moveTo>
                                <a:pt x="974274" y="881503"/>
                              </a:moveTo>
                              <a:lnTo>
                                <a:pt x="983234" y="892837"/>
                              </a:lnTo>
                              <a:cubicBezTo>
                                <a:pt x="992445" y="904296"/>
                                <a:pt x="1003045" y="916259"/>
                                <a:pt x="1014780" y="928600"/>
                              </a:cubicBezTo>
                              <a:lnTo>
                                <a:pt x="974274" y="928600"/>
                              </a:lnTo>
                              <a:close/>
                              <a:moveTo>
                                <a:pt x="974274" y="965120"/>
                              </a:moveTo>
                              <a:lnTo>
                                <a:pt x="1052383" y="965120"/>
                              </a:lnTo>
                              <a:cubicBezTo>
                                <a:pt x="1067652" y="979224"/>
                                <a:pt x="1084560" y="993706"/>
                                <a:pt x="1102857" y="1008691"/>
                              </a:cubicBezTo>
                              <a:lnTo>
                                <a:pt x="974274" y="1008691"/>
                              </a:lnTo>
                              <a:close/>
                              <a:moveTo>
                                <a:pt x="827269" y="662890"/>
                              </a:moveTo>
                              <a:cubicBezTo>
                                <a:pt x="839887" y="683794"/>
                                <a:pt x="854525" y="706336"/>
                                <a:pt x="870424" y="730010"/>
                              </a:cubicBezTo>
                              <a:cubicBezTo>
                                <a:pt x="985619" y="950711"/>
                                <a:pt x="899712" y="1222816"/>
                                <a:pt x="678572" y="1337769"/>
                              </a:cubicBezTo>
                              <a:cubicBezTo>
                                <a:pt x="457421" y="1452730"/>
                                <a:pt x="184760" y="1367010"/>
                                <a:pt x="69566" y="1146305"/>
                              </a:cubicBezTo>
                              <a:cubicBezTo>
                                <a:pt x="-45616" y="925603"/>
                                <a:pt x="40278" y="653500"/>
                                <a:pt x="261430" y="538543"/>
                              </a:cubicBezTo>
                              <a:cubicBezTo>
                                <a:pt x="301305" y="517816"/>
                                <a:pt x="344056" y="503149"/>
                                <a:pt x="388272" y="495027"/>
                              </a:cubicBezTo>
                              <a:lnTo>
                                <a:pt x="390543" y="495027"/>
                              </a:lnTo>
                              <a:lnTo>
                                <a:pt x="390543" y="495027"/>
                              </a:lnTo>
                              <a:cubicBezTo>
                                <a:pt x="416789" y="490376"/>
                                <a:pt x="443389" y="488016"/>
                                <a:pt x="470039" y="487975"/>
                              </a:cubicBezTo>
                              <a:cubicBezTo>
                                <a:pt x="520904" y="487897"/>
                                <a:pt x="571416" y="496412"/>
                                <a:pt x="619442" y="513161"/>
                              </a:cubicBezTo>
                              <a:lnTo>
                                <a:pt x="626508" y="515679"/>
                              </a:lnTo>
                              <a:cubicBezTo>
                                <a:pt x="705917" y="545225"/>
                                <a:pt x="775457" y="596347"/>
                                <a:pt x="827269" y="663268"/>
                              </a:cubicBezTo>
                              <a:moveTo>
                                <a:pt x="163536" y="1313062"/>
                              </a:moveTo>
                              <a:cubicBezTo>
                                <a:pt x="217253" y="1356923"/>
                                <a:pt x="279777" y="1388783"/>
                                <a:pt x="346883" y="1406501"/>
                              </a:cubicBezTo>
                              <a:lnTo>
                                <a:pt x="301961" y="1451080"/>
                              </a:lnTo>
                              <a:close/>
                              <a:moveTo>
                                <a:pt x="334895" y="1483947"/>
                              </a:moveTo>
                              <a:lnTo>
                                <a:pt x="401773" y="1417457"/>
                              </a:lnTo>
                              <a:cubicBezTo>
                                <a:pt x="413130" y="1419094"/>
                                <a:pt x="434960" y="1420983"/>
                                <a:pt x="446569" y="1421864"/>
                              </a:cubicBezTo>
                              <a:lnTo>
                                <a:pt x="359375" y="1508378"/>
                              </a:lnTo>
                              <a:close/>
                              <a:moveTo>
                                <a:pt x="391931" y="1540993"/>
                              </a:moveTo>
                              <a:lnTo>
                                <a:pt x="513068" y="1420605"/>
                              </a:lnTo>
                              <a:cubicBezTo>
                                <a:pt x="537624" y="1418880"/>
                                <a:pt x="561927" y="1414661"/>
                                <a:pt x="585625" y="1408012"/>
                              </a:cubicBezTo>
                              <a:lnTo>
                                <a:pt x="421584" y="1570083"/>
                              </a:lnTo>
                              <a:close/>
                              <a:moveTo>
                                <a:pt x="974274" y="1045211"/>
                              </a:moveTo>
                              <a:lnTo>
                                <a:pt x="1149545" y="1045211"/>
                              </a:lnTo>
                              <a:cubicBezTo>
                                <a:pt x="1166959" y="1057804"/>
                                <a:pt x="1185508" y="1071782"/>
                                <a:pt x="1204941" y="1085634"/>
                              </a:cubicBezTo>
                              <a:lnTo>
                                <a:pt x="974274" y="1085634"/>
                              </a:lnTo>
                              <a:close/>
                              <a:moveTo>
                                <a:pt x="974274" y="1165599"/>
                              </a:moveTo>
                              <a:lnTo>
                                <a:pt x="974274" y="1122657"/>
                              </a:lnTo>
                              <a:lnTo>
                                <a:pt x="1258065" y="1122657"/>
                              </a:lnTo>
                              <a:cubicBezTo>
                                <a:pt x="1279264" y="1136846"/>
                                <a:pt x="1301472" y="1151327"/>
                                <a:pt x="1324690" y="1166103"/>
                              </a:cubicBezTo>
                              <a:close/>
                              <a:moveTo>
                                <a:pt x="454392" y="1602950"/>
                              </a:moveTo>
                              <a:lnTo>
                                <a:pt x="691368" y="1368596"/>
                              </a:lnTo>
                              <a:cubicBezTo>
                                <a:pt x="808796" y="1308478"/>
                                <a:pt x="896734" y="1203361"/>
                                <a:pt x="935031" y="1077323"/>
                              </a:cubicBezTo>
                              <a:lnTo>
                                <a:pt x="935031" y="1189903"/>
                              </a:lnTo>
                              <a:lnTo>
                                <a:pt x="486317" y="1634936"/>
                              </a:lnTo>
                              <a:close/>
                              <a:moveTo>
                                <a:pt x="974274" y="1202118"/>
                              </a:moveTo>
                              <a:lnTo>
                                <a:pt x="1383114" y="1202118"/>
                              </a:lnTo>
                              <a:cubicBezTo>
                                <a:pt x="1410622" y="1218993"/>
                                <a:pt x="1437373" y="1234986"/>
                                <a:pt x="1462610" y="1249845"/>
                              </a:cubicBezTo>
                              <a:lnTo>
                                <a:pt x="974274" y="1249845"/>
                              </a:lnTo>
                              <a:close/>
                              <a:moveTo>
                                <a:pt x="515466" y="1663900"/>
                              </a:moveTo>
                              <a:lnTo>
                                <a:pt x="553321" y="1626121"/>
                              </a:lnTo>
                              <a:lnTo>
                                <a:pt x="934905" y="1248334"/>
                              </a:lnTo>
                              <a:lnTo>
                                <a:pt x="934905" y="1300721"/>
                              </a:lnTo>
                              <a:lnTo>
                                <a:pt x="542217" y="1691101"/>
                              </a:lnTo>
                              <a:close/>
                              <a:moveTo>
                                <a:pt x="569599" y="1717923"/>
                              </a:moveTo>
                              <a:lnTo>
                                <a:pt x="935031" y="1356255"/>
                              </a:lnTo>
                              <a:lnTo>
                                <a:pt x="935031" y="1411664"/>
                              </a:lnTo>
                              <a:lnTo>
                                <a:pt x="596098" y="1744369"/>
                              </a:lnTo>
                              <a:close/>
                              <a:moveTo>
                                <a:pt x="630168" y="1778369"/>
                              </a:moveTo>
                              <a:lnTo>
                                <a:pt x="668023" y="1740591"/>
                              </a:lnTo>
                              <a:lnTo>
                                <a:pt x="712693" y="1696264"/>
                              </a:lnTo>
                              <a:lnTo>
                                <a:pt x="755091" y="1654203"/>
                              </a:lnTo>
                              <a:lnTo>
                                <a:pt x="799761" y="1610002"/>
                              </a:lnTo>
                              <a:lnTo>
                                <a:pt x="845187" y="1564920"/>
                              </a:lnTo>
                              <a:lnTo>
                                <a:pt x="889857" y="1520719"/>
                              </a:lnTo>
                              <a:lnTo>
                                <a:pt x="934779" y="1476140"/>
                              </a:lnTo>
                              <a:lnTo>
                                <a:pt x="934779" y="1534067"/>
                              </a:lnTo>
                              <a:lnTo>
                                <a:pt x="660579" y="1808089"/>
                              </a:lnTo>
                              <a:close/>
                              <a:moveTo>
                                <a:pt x="687078" y="1835163"/>
                              </a:moveTo>
                              <a:lnTo>
                                <a:pt x="748403" y="1773962"/>
                              </a:lnTo>
                              <a:lnTo>
                                <a:pt x="748403" y="1773962"/>
                              </a:lnTo>
                              <a:lnTo>
                                <a:pt x="935031" y="1587461"/>
                              </a:lnTo>
                              <a:lnTo>
                                <a:pt x="935031" y="1642618"/>
                              </a:lnTo>
                              <a:lnTo>
                                <a:pt x="714081" y="1862112"/>
                              </a:lnTo>
                              <a:close/>
                              <a:moveTo>
                                <a:pt x="740075" y="1887928"/>
                              </a:moveTo>
                              <a:lnTo>
                                <a:pt x="935031" y="1695004"/>
                              </a:lnTo>
                              <a:lnTo>
                                <a:pt x="935031" y="1748650"/>
                              </a:lnTo>
                              <a:lnTo>
                                <a:pt x="767205" y="1915632"/>
                              </a:lnTo>
                              <a:close/>
                              <a:moveTo>
                                <a:pt x="793578" y="1941322"/>
                              </a:moveTo>
                              <a:lnTo>
                                <a:pt x="935031" y="1800785"/>
                              </a:lnTo>
                              <a:lnTo>
                                <a:pt x="935031" y="1849771"/>
                              </a:lnTo>
                              <a:lnTo>
                                <a:pt x="818562" y="1966004"/>
                              </a:lnTo>
                              <a:close/>
                              <a:moveTo>
                                <a:pt x="844052" y="1991693"/>
                              </a:moveTo>
                              <a:lnTo>
                                <a:pt x="874967" y="1960841"/>
                              </a:lnTo>
                              <a:lnTo>
                                <a:pt x="1162164" y="2249596"/>
                              </a:lnTo>
                              <a:lnTo>
                                <a:pt x="1131375" y="2280322"/>
                              </a:lnTo>
                              <a:lnTo>
                                <a:pt x="1002540" y="2150741"/>
                              </a:lnTo>
                              <a:lnTo>
                                <a:pt x="1002540" y="2150741"/>
                              </a:lnTo>
                              <a:lnTo>
                                <a:pt x="986388" y="2134623"/>
                              </a:lnTo>
                              <a:lnTo>
                                <a:pt x="986388" y="2134623"/>
                              </a:lnTo>
                              <a:lnTo>
                                <a:pt x="986388" y="2134623"/>
                              </a:lnTo>
                              <a:close/>
                              <a:moveTo>
                                <a:pt x="978312" y="2178572"/>
                              </a:moveTo>
                              <a:lnTo>
                                <a:pt x="1105381" y="2306390"/>
                              </a:lnTo>
                              <a:lnTo>
                                <a:pt x="1075096" y="2336613"/>
                              </a:lnTo>
                              <a:lnTo>
                                <a:pt x="947649" y="2209047"/>
                              </a:lnTo>
                              <a:close/>
                              <a:moveTo>
                                <a:pt x="922412" y="2235240"/>
                              </a:moveTo>
                              <a:lnTo>
                                <a:pt x="1048597" y="2363184"/>
                              </a:lnTo>
                              <a:lnTo>
                                <a:pt x="1017430" y="2394288"/>
                              </a:lnTo>
                              <a:lnTo>
                                <a:pt x="890740" y="2266722"/>
                              </a:lnTo>
                              <a:close/>
                              <a:moveTo>
                                <a:pt x="864872" y="2292790"/>
                              </a:moveTo>
                              <a:lnTo>
                                <a:pt x="991941" y="2420607"/>
                              </a:lnTo>
                              <a:lnTo>
                                <a:pt x="961656" y="2450830"/>
                              </a:lnTo>
                              <a:lnTo>
                                <a:pt x="834083" y="2322887"/>
                              </a:lnTo>
                              <a:close/>
                              <a:moveTo>
                                <a:pt x="808467" y="2349206"/>
                              </a:moveTo>
                              <a:lnTo>
                                <a:pt x="935031" y="2477024"/>
                              </a:lnTo>
                              <a:lnTo>
                                <a:pt x="906261" y="2505987"/>
                              </a:lnTo>
                              <a:lnTo>
                                <a:pt x="779319" y="2378169"/>
                              </a:lnTo>
                              <a:close/>
                              <a:moveTo>
                                <a:pt x="753577" y="2404237"/>
                              </a:moveTo>
                              <a:lnTo>
                                <a:pt x="880519" y="2532055"/>
                              </a:lnTo>
                              <a:lnTo>
                                <a:pt x="850361" y="2562152"/>
                              </a:lnTo>
                              <a:lnTo>
                                <a:pt x="723419" y="2434334"/>
                              </a:lnTo>
                              <a:close/>
                              <a:moveTo>
                                <a:pt x="697046" y="2460653"/>
                              </a:moveTo>
                              <a:lnTo>
                                <a:pt x="823988" y="2588471"/>
                              </a:lnTo>
                              <a:lnTo>
                                <a:pt x="792694" y="2619323"/>
                              </a:lnTo>
                              <a:lnTo>
                                <a:pt x="665752" y="2491505"/>
                              </a:lnTo>
                              <a:close/>
                              <a:moveTo>
                                <a:pt x="639884" y="2517699"/>
                              </a:moveTo>
                              <a:lnTo>
                                <a:pt x="766952" y="2645517"/>
                              </a:lnTo>
                              <a:lnTo>
                                <a:pt x="727961" y="2663776"/>
                              </a:lnTo>
                              <a:lnTo>
                                <a:pt x="609852" y="2547922"/>
                              </a:lnTo>
                              <a:close/>
                              <a:moveTo>
                                <a:pt x="1189168" y="2223277"/>
                              </a:moveTo>
                              <a:lnTo>
                                <a:pt x="901718" y="1935529"/>
                              </a:lnTo>
                              <a:lnTo>
                                <a:pt x="931876" y="1905432"/>
                              </a:lnTo>
                              <a:lnTo>
                                <a:pt x="1218947" y="2193054"/>
                              </a:lnTo>
                              <a:close/>
                              <a:moveTo>
                                <a:pt x="1245698" y="2166734"/>
                              </a:moveTo>
                              <a:lnTo>
                                <a:pt x="979953" y="1900521"/>
                              </a:lnTo>
                              <a:lnTo>
                                <a:pt x="1039512" y="1900521"/>
                              </a:lnTo>
                              <a:lnTo>
                                <a:pt x="1275352" y="2137141"/>
                              </a:lnTo>
                              <a:close/>
                              <a:moveTo>
                                <a:pt x="1301725" y="2110822"/>
                              </a:moveTo>
                              <a:lnTo>
                                <a:pt x="1092005" y="1900521"/>
                              </a:lnTo>
                              <a:lnTo>
                                <a:pt x="1155098" y="1900521"/>
                              </a:lnTo>
                              <a:lnTo>
                                <a:pt x="1333271" y="2079592"/>
                              </a:lnTo>
                              <a:close/>
                              <a:moveTo>
                                <a:pt x="1386269" y="2078584"/>
                              </a:moveTo>
                              <a:lnTo>
                                <a:pt x="1467532" y="1997486"/>
                              </a:lnTo>
                              <a:cubicBezTo>
                                <a:pt x="1631572" y="2084377"/>
                                <a:pt x="1844068" y="2215217"/>
                                <a:pt x="1966593" y="2365073"/>
                              </a:cubicBezTo>
                              <a:cubicBezTo>
                                <a:pt x="2040714" y="2455238"/>
                                <a:pt x="2106873" y="2551636"/>
                                <a:pt x="2164325" y="2653198"/>
                              </a:cubicBezTo>
                              <a:lnTo>
                                <a:pt x="2126470" y="2653198"/>
                              </a:lnTo>
                              <a:cubicBezTo>
                                <a:pt x="2073232" y="2564204"/>
                                <a:pt x="2013471" y="2479265"/>
                                <a:pt x="1947666" y="2399073"/>
                              </a:cubicBezTo>
                              <a:cubicBezTo>
                                <a:pt x="1853027" y="2283219"/>
                                <a:pt x="1698577" y="2165601"/>
                                <a:pt x="1488731" y="2049495"/>
                              </a:cubicBezTo>
                              <a:lnTo>
                                <a:pt x="1466901" y="2037657"/>
                              </a:lnTo>
                              <a:lnTo>
                                <a:pt x="1439771" y="2065236"/>
                              </a:lnTo>
                              <a:cubicBezTo>
                                <a:pt x="1601162" y="2152001"/>
                                <a:pt x="1801544" y="2278433"/>
                                <a:pt x="1919274" y="2422370"/>
                              </a:cubicBezTo>
                              <a:cubicBezTo>
                                <a:pt x="1979174" y="2495573"/>
                                <a:pt x="2033989" y="2572780"/>
                                <a:pt x="2083314" y="2653450"/>
                              </a:cubicBezTo>
                              <a:lnTo>
                                <a:pt x="2040412" y="2653450"/>
                              </a:lnTo>
                              <a:cubicBezTo>
                                <a:pt x="1996222" y="2584806"/>
                                <a:pt x="1948107" y="2518744"/>
                                <a:pt x="1896308" y="2455616"/>
                              </a:cubicBezTo>
                              <a:cubicBezTo>
                                <a:pt x="1801544" y="2339761"/>
                                <a:pt x="1647219" y="2222269"/>
                                <a:pt x="1437373" y="2106163"/>
                              </a:cubicBezTo>
                              <a:cubicBezTo>
                                <a:pt x="1419708" y="2096340"/>
                                <a:pt x="1402673" y="2087273"/>
                                <a:pt x="1385764" y="2078458"/>
                              </a:cubicBezTo>
                              <a:moveTo>
                                <a:pt x="1388918" y="2023049"/>
                              </a:moveTo>
                              <a:lnTo>
                                <a:pt x="1358634" y="2053272"/>
                              </a:lnTo>
                              <a:lnTo>
                                <a:pt x="1206581" y="1900395"/>
                              </a:lnTo>
                              <a:lnTo>
                                <a:pt x="1267024" y="1900395"/>
                              </a:lnTo>
                              <a:close/>
                              <a:moveTo>
                                <a:pt x="974274" y="1865009"/>
                              </a:moveTo>
                              <a:lnTo>
                                <a:pt x="974274" y="1825971"/>
                              </a:lnTo>
                              <a:lnTo>
                                <a:pt x="1312198" y="1825971"/>
                              </a:lnTo>
                              <a:lnTo>
                                <a:pt x="1274343" y="1864505"/>
                              </a:lnTo>
                              <a:close/>
                              <a:moveTo>
                                <a:pt x="974274" y="1790962"/>
                              </a:moveTo>
                              <a:lnTo>
                                <a:pt x="974274" y="1751421"/>
                              </a:lnTo>
                              <a:lnTo>
                                <a:pt x="1386142" y="1751421"/>
                              </a:lnTo>
                              <a:lnTo>
                                <a:pt x="1347151" y="1790962"/>
                              </a:lnTo>
                              <a:close/>
                              <a:moveTo>
                                <a:pt x="974274" y="1715405"/>
                              </a:moveTo>
                              <a:lnTo>
                                <a:pt x="974274" y="1676871"/>
                              </a:lnTo>
                              <a:lnTo>
                                <a:pt x="1460087" y="1676871"/>
                              </a:lnTo>
                              <a:lnTo>
                                <a:pt x="1422231" y="1715405"/>
                              </a:lnTo>
                              <a:close/>
                              <a:moveTo>
                                <a:pt x="974274" y="1639848"/>
                              </a:moveTo>
                              <a:lnTo>
                                <a:pt x="974274" y="1603958"/>
                              </a:lnTo>
                              <a:lnTo>
                                <a:pt x="1531507" y="1603958"/>
                              </a:lnTo>
                              <a:lnTo>
                                <a:pt x="1496049" y="1639848"/>
                              </a:lnTo>
                              <a:close/>
                              <a:moveTo>
                                <a:pt x="974274" y="1567438"/>
                              </a:moveTo>
                              <a:lnTo>
                                <a:pt x="974274" y="1522734"/>
                              </a:lnTo>
                              <a:lnTo>
                                <a:pt x="1611383" y="1522734"/>
                              </a:lnTo>
                              <a:lnTo>
                                <a:pt x="1567470" y="1567438"/>
                              </a:lnTo>
                              <a:close/>
                              <a:moveTo>
                                <a:pt x="974274" y="1444280"/>
                              </a:moveTo>
                              <a:lnTo>
                                <a:pt x="1625137" y="1444280"/>
                              </a:lnTo>
                              <a:lnTo>
                                <a:pt x="1625137" y="1485962"/>
                              </a:lnTo>
                              <a:lnTo>
                                <a:pt x="974274" y="1485962"/>
                              </a:lnTo>
                              <a:close/>
                              <a:moveTo>
                                <a:pt x="1625137" y="1407760"/>
                              </a:moveTo>
                              <a:lnTo>
                                <a:pt x="974274" y="1407760"/>
                              </a:lnTo>
                              <a:lnTo>
                                <a:pt x="974274" y="1363181"/>
                              </a:lnTo>
                              <a:lnTo>
                                <a:pt x="1625137" y="1363181"/>
                              </a:lnTo>
                              <a:close/>
                              <a:moveTo>
                                <a:pt x="974274" y="1326536"/>
                              </a:moveTo>
                              <a:lnTo>
                                <a:pt x="974274" y="1286869"/>
                              </a:lnTo>
                              <a:lnTo>
                                <a:pt x="1526081" y="1286869"/>
                              </a:lnTo>
                              <a:cubicBezTo>
                                <a:pt x="1553716" y="1302610"/>
                                <a:pt x="1578070" y="1315958"/>
                                <a:pt x="1597502" y="1326536"/>
                              </a:cubicBezTo>
                              <a:close/>
                              <a:moveTo>
                                <a:pt x="1669806" y="1452465"/>
                              </a:moveTo>
                              <a:lnTo>
                                <a:pt x="1669806" y="614408"/>
                              </a:lnTo>
                              <a:lnTo>
                                <a:pt x="1710438" y="614408"/>
                              </a:lnTo>
                              <a:lnTo>
                                <a:pt x="1710438" y="1410405"/>
                              </a:lnTo>
                              <a:close/>
                              <a:moveTo>
                                <a:pt x="1747032" y="1373004"/>
                              </a:moveTo>
                              <a:lnTo>
                                <a:pt x="1747032" y="613526"/>
                              </a:lnTo>
                              <a:lnTo>
                                <a:pt x="1789934" y="613526"/>
                              </a:lnTo>
                              <a:lnTo>
                                <a:pt x="1789934" y="1329181"/>
                              </a:lnTo>
                              <a:close/>
                              <a:moveTo>
                                <a:pt x="1826528" y="1291402"/>
                              </a:moveTo>
                              <a:lnTo>
                                <a:pt x="1826528" y="612645"/>
                              </a:lnTo>
                              <a:lnTo>
                                <a:pt x="1866655" y="612645"/>
                              </a:lnTo>
                              <a:lnTo>
                                <a:pt x="1866655" y="1249845"/>
                              </a:lnTo>
                              <a:close/>
                              <a:moveTo>
                                <a:pt x="1903249" y="1212444"/>
                              </a:moveTo>
                              <a:lnTo>
                                <a:pt x="1903249" y="611889"/>
                              </a:lnTo>
                              <a:lnTo>
                                <a:pt x="1943880" y="611889"/>
                              </a:lnTo>
                              <a:lnTo>
                                <a:pt x="1943880" y="1171140"/>
                              </a:lnTo>
                              <a:close/>
                              <a:moveTo>
                                <a:pt x="1980474" y="1136887"/>
                              </a:moveTo>
                              <a:lnTo>
                                <a:pt x="1980474" y="611008"/>
                              </a:lnTo>
                              <a:lnTo>
                                <a:pt x="2025648" y="611008"/>
                              </a:lnTo>
                              <a:lnTo>
                                <a:pt x="2025648" y="1090041"/>
                              </a:lnTo>
                              <a:close/>
                              <a:moveTo>
                                <a:pt x="2062241" y="1056418"/>
                              </a:moveTo>
                              <a:lnTo>
                                <a:pt x="2062241" y="610126"/>
                              </a:lnTo>
                              <a:lnTo>
                                <a:pt x="2102747" y="610126"/>
                              </a:lnTo>
                              <a:lnTo>
                                <a:pt x="2102747" y="1014484"/>
                              </a:lnTo>
                              <a:close/>
                              <a:moveTo>
                                <a:pt x="2139341" y="980861"/>
                              </a:moveTo>
                              <a:lnTo>
                                <a:pt x="2139341" y="609245"/>
                              </a:lnTo>
                              <a:lnTo>
                                <a:pt x="2172780" y="609245"/>
                              </a:lnTo>
                              <a:lnTo>
                                <a:pt x="2171644" y="947742"/>
                              </a:lnTo>
                              <a:close/>
                              <a:moveTo>
                                <a:pt x="1625137" y="565295"/>
                              </a:moveTo>
                              <a:lnTo>
                                <a:pt x="1625137" y="703817"/>
                              </a:lnTo>
                              <a:cubicBezTo>
                                <a:pt x="1550738" y="652623"/>
                                <a:pt x="1481816" y="593925"/>
                                <a:pt x="1419455" y="528650"/>
                              </a:cubicBezTo>
                              <a:lnTo>
                                <a:pt x="1472453" y="528650"/>
                              </a:lnTo>
                              <a:cubicBezTo>
                                <a:pt x="1511204" y="564073"/>
                                <a:pt x="1551848" y="597367"/>
                                <a:pt x="1594221" y="628386"/>
                              </a:cubicBezTo>
                              <a:lnTo>
                                <a:pt x="1594221" y="575873"/>
                              </a:lnTo>
                              <a:cubicBezTo>
                                <a:pt x="1574284" y="560510"/>
                                <a:pt x="1554599" y="544517"/>
                                <a:pt x="1535167" y="528146"/>
                              </a:cubicBezTo>
                              <a:lnTo>
                                <a:pt x="2185146" y="528146"/>
                              </a:lnTo>
                              <a:lnTo>
                                <a:pt x="2185146" y="563910"/>
                              </a:lnTo>
                              <a:close/>
                              <a:moveTo>
                                <a:pt x="1441664" y="491627"/>
                              </a:moveTo>
                              <a:lnTo>
                                <a:pt x="1473715" y="457500"/>
                              </a:lnTo>
                              <a:lnTo>
                                <a:pt x="2185146" y="457500"/>
                              </a:lnTo>
                              <a:lnTo>
                                <a:pt x="2185146" y="491627"/>
                              </a:lnTo>
                              <a:close/>
                              <a:moveTo>
                                <a:pt x="1507911" y="421107"/>
                              </a:moveTo>
                              <a:lnTo>
                                <a:pt x="1543747" y="383328"/>
                              </a:lnTo>
                              <a:lnTo>
                                <a:pt x="2185146" y="386224"/>
                              </a:lnTo>
                              <a:lnTo>
                                <a:pt x="2185146" y="421610"/>
                              </a:lnTo>
                              <a:close/>
                              <a:moveTo>
                                <a:pt x="1577691" y="346557"/>
                              </a:moveTo>
                              <a:lnTo>
                                <a:pt x="1610626" y="311422"/>
                              </a:lnTo>
                              <a:lnTo>
                                <a:pt x="1644948" y="346934"/>
                              </a:lnTo>
                              <a:close/>
                              <a:moveTo>
                                <a:pt x="1386395" y="490368"/>
                              </a:moveTo>
                              <a:cubicBezTo>
                                <a:pt x="1381221" y="484071"/>
                                <a:pt x="1376300" y="477775"/>
                                <a:pt x="1371505" y="471478"/>
                              </a:cubicBezTo>
                              <a:cubicBezTo>
                                <a:pt x="1368729" y="467826"/>
                                <a:pt x="1366079" y="464174"/>
                                <a:pt x="1363303" y="460648"/>
                              </a:cubicBezTo>
                              <a:lnTo>
                                <a:pt x="1610121" y="202494"/>
                              </a:lnTo>
                              <a:lnTo>
                                <a:pt x="1747536" y="347564"/>
                              </a:lnTo>
                              <a:lnTo>
                                <a:pt x="1702740" y="347564"/>
                              </a:lnTo>
                              <a:lnTo>
                                <a:pt x="1610247" y="251858"/>
                              </a:lnTo>
                              <a:close/>
                              <a:moveTo>
                                <a:pt x="1971893" y="293163"/>
                              </a:moveTo>
                              <a:lnTo>
                                <a:pt x="1919274" y="348320"/>
                              </a:lnTo>
                              <a:lnTo>
                                <a:pt x="1870188" y="348320"/>
                              </a:lnTo>
                              <a:lnTo>
                                <a:pt x="1974038" y="247576"/>
                              </a:lnTo>
                              <a:lnTo>
                                <a:pt x="2073851" y="349831"/>
                              </a:lnTo>
                              <a:lnTo>
                                <a:pt x="2025774" y="349831"/>
                              </a:lnTo>
                              <a:close/>
                              <a:moveTo>
                                <a:pt x="2185146" y="349453"/>
                              </a:moveTo>
                              <a:lnTo>
                                <a:pt x="2131770" y="349453"/>
                              </a:lnTo>
                              <a:lnTo>
                                <a:pt x="1974795" y="188894"/>
                              </a:lnTo>
                              <a:lnTo>
                                <a:pt x="1810755" y="348320"/>
                              </a:lnTo>
                              <a:lnTo>
                                <a:pt x="1804193" y="348320"/>
                              </a:lnTo>
                              <a:lnTo>
                                <a:pt x="1610247" y="142552"/>
                              </a:lnTo>
                              <a:lnTo>
                                <a:pt x="1338823" y="426647"/>
                              </a:lnTo>
                              <a:cubicBezTo>
                                <a:pt x="1329738" y="414055"/>
                                <a:pt x="1321031" y="401462"/>
                                <a:pt x="1312450" y="388869"/>
                              </a:cubicBezTo>
                              <a:lnTo>
                                <a:pt x="1604695" y="82861"/>
                              </a:lnTo>
                              <a:lnTo>
                                <a:pt x="1809241" y="295304"/>
                              </a:lnTo>
                              <a:lnTo>
                                <a:pt x="1975552" y="128196"/>
                              </a:lnTo>
                              <a:lnTo>
                                <a:pt x="2184263" y="336105"/>
                              </a:lnTo>
                              <a:lnTo>
                                <a:pt x="2185398" y="334971"/>
                              </a:lnTo>
                              <a:close/>
                              <a:moveTo>
                                <a:pt x="945883" y="35638"/>
                              </a:moveTo>
                              <a:lnTo>
                                <a:pt x="601146" y="379172"/>
                              </a:lnTo>
                              <a:lnTo>
                                <a:pt x="258427" y="35890"/>
                              </a:lnTo>
                              <a:lnTo>
                                <a:pt x="301708" y="35890"/>
                              </a:lnTo>
                              <a:lnTo>
                                <a:pt x="601271" y="335979"/>
                              </a:lnTo>
                              <a:lnTo>
                                <a:pt x="902601" y="35638"/>
                              </a:lnTo>
                              <a:close/>
                              <a:moveTo>
                                <a:pt x="599127" y="93439"/>
                              </a:moveTo>
                              <a:lnTo>
                                <a:pt x="541838" y="36016"/>
                              </a:lnTo>
                              <a:lnTo>
                                <a:pt x="656541" y="36016"/>
                              </a:lnTo>
                              <a:close/>
                              <a:moveTo>
                                <a:pt x="704743" y="36393"/>
                              </a:moveTo>
                              <a:lnTo>
                                <a:pt x="750422" y="36393"/>
                              </a:lnTo>
                              <a:lnTo>
                                <a:pt x="599631" y="186375"/>
                              </a:lnTo>
                              <a:lnTo>
                                <a:pt x="449345" y="35260"/>
                              </a:lnTo>
                              <a:lnTo>
                                <a:pt x="493383" y="35260"/>
                              </a:lnTo>
                              <a:lnTo>
                                <a:pt x="598748" y="140789"/>
                              </a:lnTo>
                              <a:close/>
                              <a:moveTo>
                                <a:pt x="850865" y="35512"/>
                              </a:moveTo>
                              <a:lnTo>
                                <a:pt x="601398" y="284222"/>
                              </a:lnTo>
                              <a:lnTo>
                                <a:pt x="353444" y="36016"/>
                              </a:lnTo>
                              <a:lnTo>
                                <a:pt x="398114" y="36016"/>
                              </a:lnTo>
                              <a:lnTo>
                                <a:pt x="600010" y="238761"/>
                              </a:lnTo>
                              <a:lnTo>
                                <a:pt x="804429" y="35512"/>
                              </a:lnTo>
                              <a:close/>
                              <a:moveTo>
                                <a:pt x="1550309" y="2401844"/>
                              </a:moveTo>
                              <a:lnTo>
                                <a:pt x="1550309" y="2445919"/>
                              </a:lnTo>
                              <a:lnTo>
                                <a:pt x="1493400" y="2502713"/>
                              </a:lnTo>
                              <a:lnTo>
                                <a:pt x="1493400" y="2502713"/>
                              </a:lnTo>
                              <a:lnTo>
                                <a:pt x="1468163" y="2527899"/>
                              </a:lnTo>
                              <a:lnTo>
                                <a:pt x="1550561" y="2610131"/>
                              </a:lnTo>
                              <a:lnTo>
                                <a:pt x="1550561" y="2654080"/>
                              </a:lnTo>
                              <a:lnTo>
                                <a:pt x="1424376" y="2528151"/>
                              </a:lnTo>
                              <a:close/>
                              <a:moveTo>
                                <a:pt x="1550309" y="2559255"/>
                              </a:moveTo>
                              <a:lnTo>
                                <a:pt x="1519394" y="2528403"/>
                              </a:lnTo>
                              <a:lnTo>
                                <a:pt x="1550435" y="2497550"/>
                              </a:lnTo>
                              <a:close/>
                              <a:moveTo>
                                <a:pt x="1470812" y="1941447"/>
                              </a:moveTo>
                              <a:lnTo>
                                <a:pt x="1427152" y="1898002"/>
                              </a:lnTo>
                              <a:lnTo>
                                <a:pt x="1513842" y="1898002"/>
                              </a:lnTo>
                              <a:close/>
                              <a:moveTo>
                                <a:pt x="1652645" y="1898002"/>
                              </a:moveTo>
                              <a:lnTo>
                                <a:pt x="2222118" y="1898002"/>
                              </a:lnTo>
                              <a:lnTo>
                                <a:pt x="2222118" y="1281579"/>
                              </a:lnTo>
                              <a:lnTo>
                                <a:pt x="2251519" y="1252238"/>
                              </a:lnTo>
                              <a:lnTo>
                                <a:pt x="2251519" y="1934270"/>
                              </a:lnTo>
                              <a:lnTo>
                                <a:pt x="1714854" y="1934270"/>
                              </a:lnTo>
                              <a:cubicBezTo>
                                <a:pt x="1694665" y="1921677"/>
                                <a:pt x="1673970" y="1910091"/>
                                <a:pt x="1652393" y="1898002"/>
                              </a:cubicBezTo>
                              <a:moveTo>
                                <a:pt x="2251140" y="1969781"/>
                              </a:moveTo>
                              <a:lnTo>
                                <a:pt x="2251140" y="2003027"/>
                              </a:lnTo>
                              <a:lnTo>
                                <a:pt x="1823752" y="2003027"/>
                              </a:lnTo>
                              <a:cubicBezTo>
                                <a:pt x="1807222" y="1991945"/>
                                <a:pt x="1790061" y="1980863"/>
                                <a:pt x="1772521" y="1969781"/>
                              </a:cubicBezTo>
                              <a:close/>
                              <a:moveTo>
                                <a:pt x="2251140" y="2038539"/>
                              </a:moveTo>
                              <a:lnTo>
                                <a:pt x="2251140" y="2077829"/>
                              </a:lnTo>
                              <a:lnTo>
                                <a:pt x="1926214" y="2077829"/>
                              </a:lnTo>
                              <a:cubicBezTo>
                                <a:pt x="1909684" y="2065236"/>
                                <a:pt x="1892397" y="2052013"/>
                                <a:pt x="1874478" y="2039042"/>
                              </a:cubicBezTo>
                              <a:close/>
                              <a:moveTo>
                                <a:pt x="2251140" y="2112837"/>
                              </a:moveTo>
                              <a:lnTo>
                                <a:pt x="2251140" y="2152001"/>
                              </a:lnTo>
                              <a:lnTo>
                                <a:pt x="2013661" y="2152001"/>
                              </a:lnTo>
                              <a:cubicBezTo>
                                <a:pt x="1999780" y="2139408"/>
                                <a:pt x="1985016" y="2125808"/>
                                <a:pt x="1969622" y="2112837"/>
                              </a:cubicBezTo>
                              <a:close/>
                              <a:moveTo>
                                <a:pt x="2251140" y="2187387"/>
                              </a:moveTo>
                              <a:lnTo>
                                <a:pt x="2251140" y="2223025"/>
                              </a:lnTo>
                              <a:lnTo>
                                <a:pt x="2082305" y="2223025"/>
                              </a:lnTo>
                              <a:cubicBezTo>
                                <a:pt x="2072084" y="2211187"/>
                                <a:pt x="2061106" y="2199350"/>
                                <a:pt x="2049623" y="2187387"/>
                              </a:cubicBezTo>
                              <a:close/>
                              <a:moveTo>
                                <a:pt x="2185020" y="1318477"/>
                              </a:moveTo>
                              <a:lnTo>
                                <a:pt x="2185020" y="1861986"/>
                              </a:lnTo>
                              <a:lnTo>
                                <a:pt x="1585262" y="1861986"/>
                              </a:lnTo>
                              <a:lnTo>
                                <a:pt x="1582991" y="1860727"/>
                              </a:lnTo>
                              <a:lnTo>
                                <a:pt x="1581603" y="1861986"/>
                              </a:lnTo>
                              <a:lnTo>
                                <a:pt x="1551192" y="1861986"/>
                              </a:lnTo>
                              <a:lnTo>
                                <a:pt x="1551192" y="1861986"/>
                              </a:lnTo>
                              <a:lnTo>
                                <a:pt x="1551192" y="1861986"/>
                              </a:lnTo>
                              <a:lnTo>
                                <a:pt x="1435481" y="1861986"/>
                              </a:lnTo>
                              <a:lnTo>
                                <a:pt x="1465639" y="1828867"/>
                              </a:lnTo>
                              <a:lnTo>
                                <a:pt x="2154104" y="1828867"/>
                              </a:lnTo>
                              <a:lnTo>
                                <a:pt x="2154104" y="1350337"/>
                              </a:lnTo>
                              <a:close/>
                              <a:moveTo>
                                <a:pt x="2116880" y="1386478"/>
                              </a:moveTo>
                              <a:lnTo>
                                <a:pt x="2116880" y="1792348"/>
                              </a:lnTo>
                              <a:lnTo>
                                <a:pt x="1501602" y="1792348"/>
                              </a:lnTo>
                              <a:lnTo>
                                <a:pt x="1532643" y="1761243"/>
                              </a:lnTo>
                              <a:lnTo>
                                <a:pt x="2085712" y="1761243"/>
                              </a:lnTo>
                              <a:lnTo>
                                <a:pt x="2085712" y="1417457"/>
                              </a:lnTo>
                              <a:close/>
                              <a:moveTo>
                                <a:pt x="2049118" y="1453850"/>
                              </a:moveTo>
                              <a:lnTo>
                                <a:pt x="2049118" y="1724724"/>
                              </a:lnTo>
                              <a:lnTo>
                                <a:pt x="1569615" y="1724724"/>
                              </a:lnTo>
                              <a:lnTo>
                                <a:pt x="1600152" y="1694123"/>
                              </a:lnTo>
                              <a:lnTo>
                                <a:pt x="2018708" y="1694123"/>
                              </a:lnTo>
                              <a:lnTo>
                                <a:pt x="2018708" y="1483821"/>
                              </a:lnTo>
                              <a:close/>
                              <a:moveTo>
                                <a:pt x="1982366" y="1520341"/>
                              </a:moveTo>
                              <a:lnTo>
                                <a:pt x="1982366" y="1657100"/>
                              </a:lnTo>
                              <a:lnTo>
                                <a:pt x="1636493" y="1657100"/>
                              </a:lnTo>
                              <a:lnTo>
                                <a:pt x="1665895" y="1627255"/>
                              </a:lnTo>
                              <a:lnTo>
                                <a:pt x="1953218" y="1627255"/>
                              </a:lnTo>
                              <a:lnTo>
                                <a:pt x="1953218" y="1548927"/>
                              </a:lnTo>
                              <a:close/>
                              <a:moveTo>
                                <a:pt x="1917381" y="1585068"/>
                              </a:moveTo>
                              <a:lnTo>
                                <a:pt x="1917381" y="1589476"/>
                              </a:lnTo>
                              <a:lnTo>
                                <a:pt x="1912965" y="1589476"/>
                              </a:lnTo>
                              <a:close/>
                              <a:moveTo>
                                <a:pt x="2251645" y="2258537"/>
                              </a:moveTo>
                              <a:lnTo>
                                <a:pt x="2251645" y="2298204"/>
                              </a:lnTo>
                              <a:lnTo>
                                <a:pt x="2142874" y="2298204"/>
                              </a:lnTo>
                              <a:cubicBezTo>
                                <a:pt x="2133031" y="2285611"/>
                                <a:pt x="2122558" y="2271885"/>
                                <a:pt x="2111958" y="2258537"/>
                              </a:cubicBezTo>
                              <a:close/>
                              <a:moveTo>
                                <a:pt x="2251645" y="2334094"/>
                              </a:moveTo>
                              <a:lnTo>
                                <a:pt x="2251645" y="2364191"/>
                              </a:lnTo>
                              <a:lnTo>
                                <a:pt x="2190950" y="2364191"/>
                              </a:lnTo>
                              <a:cubicBezTo>
                                <a:pt x="2184010" y="2354243"/>
                                <a:pt x="2176818" y="2344294"/>
                                <a:pt x="2169373" y="2334094"/>
                              </a:cubicBezTo>
                              <a:close/>
                              <a:moveTo>
                                <a:pt x="2251645" y="2399577"/>
                              </a:moveTo>
                              <a:lnTo>
                                <a:pt x="2251645" y="2455616"/>
                              </a:lnTo>
                              <a:cubicBezTo>
                                <a:pt x="2240541" y="2437986"/>
                                <a:pt x="2228554" y="2419348"/>
                                <a:pt x="2215430" y="2399703"/>
                              </a:cubicBezTo>
                              <a:close/>
                              <a:moveTo>
                                <a:pt x="2185146" y="62965"/>
                              </a:moveTo>
                              <a:lnTo>
                                <a:pt x="2158268" y="35638"/>
                              </a:lnTo>
                              <a:lnTo>
                                <a:pt x="2185146" y="35638"/>
                              </a:lnTo>
                              <a:close/>
                              <a:moveTo>
                                <a:pt x="2185146" y="111951"/>
                              </a:moveTo>
                              <a:lnTo>
                                <a:pt x="2185146" y="163708"/>
                              </a:lnTo>
                              <a:lnTo>
                                <a:pt x="2024512" y="0"/>
                              </a:lnTo>
                              <a:lnTo>
                                <a:pt x="1918138" y="0"/>
                              </a:lnTo>
                              <a:lnTo>
                                <a:pt x="1804572" y="115099"/>
                              </a:lnTo>
                              <a:lnTo>
                                <a:pt x="1699460" y="756"/>
                              </a:lnTo>
                              <a:lnTo>
                                <a:pt x="1505009" y="0"/>
                              </a:lnTo>
                              <a:lnTo>
                                <a:pt x="1241534" y="277044"/>
                              </a:lnTo>
                              <a:cubicBezTo>
                                <a:pt x="1233118" y="262688"/>
                                <a:pt x="1225168" y="248836"/>
                                <a:pt x="1217685" y="235487"/>
                              </a:cubicBezTo>
                              <a:lnTo>
                                <a:pt x="1444061" y="630"/>
                              </a:lnTo>
                              <a:lnTo>
                                <a:pt x="1272324" y="630"/>
                              </a:lnTo>
                              <a:lnTo>
                                <a:pt x="1157369" y="118877"/>
                              </a:lnTo>
                              <a:cubicBezTo>
                                <a:pt x="1146896" y="97217"/>
                                <a:pt x="1139577" y="81098"/>
                                <a:pt x="1135539" y="71654"/>
                              </a:cubicBezTo>
                              <a:lnTo>
                                <a:pt x="1205572" y="1637"/>
                              </a:lnTo>
                              <a:lnTo>
                                <a:pt x="253" y="882"/>
                              </a:lnTo>
                              <a:lnTo>
                                <a:pt x="26499" y="27704"/>
                              </a:lnTo>
                              <a:lnTo>
                                <a:pt x="0" y="27704"/>
                              </a:lnTo>
                              <a:lnTo>
                                <a:pt x="0" y="62083"/>
                              </a:lnTo>
                              <a:lnTo>
                                <a:pt x="60569" y="62083"/>
                              </a:lnTo>
                              <a:lnTo>
                                <a:pt x="87320" y="88906"/>
                              </a:lnTo>
                              <a:lnTo>
                                <a:pt x="0" y="88906"/>
                              </a:lnTo>
                              <a:lnTo>
                                <a:pt x="0" y="123410"/>
                              </a:lnTo>
                              <a:lnTo>
                                <a:pt x="121390" y="123410"/>
                              </a:lnTo>
                              <a:lnTo>
                                <a:pt x="148899" y="151115"/>
                              </a:lnTo>
                              <a:lnTo>
                                <a:pt x="0" y="151115"/>
                              </a:lnTo>
                              <a:lnTo>
                                <a:pt x="0" y="185493"/>
                              </a:lnTo>
                              <a:lnTo>
                                <a:pt x="182968" y="185493"/>
                              </a:lnTo>
                              <a:lnTo>
                                <a:pt x="209846" y="212568"/>
                              </a:lnTo>
                              <a:lnTo>
                                <a:pt x="253" y="212568"/>
                              </a:lnTo>
                              <a:lnTo>
                                <a:pt x="253" y="246947"/>
                              </a:lnTo>
                              <a:lnTo>
                                <a:pt x="244168" y="246947"/>
                              </a:lnTo>
                              <a:lnTo>
                                <a:pt x="271676" y="274777"/>
                              </a:lnTo>
                              <a:lnTo>
                                <a:pt x="253" y="274777"/>
                              </a:lnTo>
                              <a:lnTo>
                                <a:pt x="253" y="309156"/>
                              </a:lnTo>
                              <a:lnTo>
                                <a:pt x="305746" y="309156"/>
                              </a:lnTo>
                              <a:lnTo>
                                <a:pt x="332876" y="336482"/>
                              </a:lnTo>
                              <a:lnTo>
                                <a:pt x="253" y="336482"/>
                              </a:lnTo>
                              <a:lnTo>
                                <a:pt x="253" y="370861"/>
                              </a:lnTo>
                              <a:lnTo>
                                <a:pt x="367198" y="370861"/>
                              </a:lnTo>
                              <a:lnTo>
                                <a:pt x="394707" y="398565"/>
                              </a:lnTo>
                              <a:lnTo>
                                <a:pt x="253" y="398565"/>
                              </a:lnTo>
                              <a:lnTo>
                                <a:pt x="253" y="432944"/>
                              </a:lnTo>
                              <a:lnTo>
                                <a:pt x="428650" y="432944"/>
                              </a:lnTo>
                              <a:lnTo>
                                <a:pt x="428650" y="432944"/>
                              </a:lnTo>
                              <a:cubicBezTo>
                                <a:pt x="442783" y="431811"/>
                                <a:pt x="457168" y="431055"/>
                                <a:pt x="471553" y="431055"/>
                              </a:cubicBezTo>
                              <a:lnTo>
                                <a:pt x="478494" y="431055"/>
                              </a:lnTo>
                              <a:lnTo>
                                <a:pt x="85049" y="35512"/>
                              </a:lnTo>
                              <a:lnTo>
                                <a:pt x="115964" y="35512"/>
                              </a:lnTo>
                              <a:lnTo>
                                <a:pt x="512816" y="433196"/>
                              </a:lnTo>
                              <a:cubicBezTo>
                                <a:pt x="532904" y="434697"/>
                                <a:pt x="552880" y="437431"/>
                                <a:pt x="572628" y="441381"/>
                              </a:cubicBezTo>
                              <a:lnTo>
                                <a:pt x="167826" y="35638"/>
                              </a:lnTo>
                              <a:lnTo>
                                <a:pt x="206691" y="35638"/>
                              </a:lnTo>
                              <a:lnTo>
                                <a:pt x="601146" y="430677"/>
                              </a:lnTo>
                              <a:lnTo>
                                <a:pt x="998123" y="35764"/>
                              </a:lnTo>
                              <a:lnTo>
                                <a:pt x="1035979" y="35764"/>
                              </a:lnTo>
                              <a:lnTo>
                                <a:pt x="616792" y="452337"/>
                              </a:lnTo>
                              <a:cubicBezTo>
                                <a:pt x="629411" y="456241"/>
                                <a:pt x="642913" y="460522"/>
                                <a:pt x="655531" y="464930"/>
                              </a:cubicBezTo>
                              <a:lnTo>
                                <a:pt x="1088220" y="35890"/>
                              </a:lnTo>
                              <a:lnTo>
                                <a:pt x="1119261" y="35890"/>
                              </a:lnTo>
                              <a:lnTo>
                                <a:pt x="679633" y="473745"/>
                              </a:lnTo>
                              <a:lnTo>
                                <a:pt x="678623" y="474878"/>
                              </a:lnTo>
                              <a:cubicBezTo>
                                <a:pt x="691241" y="480167"/>
                                <a:pt x="702598" y="485960"/>
                                <a:pt x="714207" y="492131"/>
                              </a:cubicBezTo>
                              <a:lnTo>
                                <a:pt x="728466" y="478530"/>
                              </a:lnTo>
                              <a:cubicBezTo>
                                <a:pt x="731242" y="484827"/>
                                <a:pt x="734775" y="493012"/>
                                <a:pt x="735280" y="494019"/>
                              </a:cubicBezTo>
                              <a:cubicBezTo>
                                <a:pt x="742347" y="509635"/>
                                <a:pt x="752568" y="530791"/>
                                <a:pt x="765943" y="556984"/>
                              </a:cubicBezTo>
                              <a:cubicBezTo>
                                <a:pt x="739520" y="536400"/>
                                <a:pt x="711015" y="518631"/>
                                <a:pt x="680894" y="503968"/>
                              </a:cubicBezTo>
                              <a:lnTo>
                                <a:pt x="649222" y="489990"/>
                              </a:lnTo>
                              <a:cubicBezTo>
                                <a:pt x="567139" y="457413"/>
                                <a:pt x="477686" y="447834"/>
                                <a:pt x="390543" y="462285"/>
                              </a:cubicBezTo>
                              <a:lnTo>
                                <a:pt x="253" y="462285"/>
                              </a:lnTo>
                              <a:lnTo>
                                <a:pt x="253" y="496790"/>
                              </a:lnTo>
                              <a:lnTo>
                                <a:pt x="274957" y="496790"/>
                              </a:lnTo>
                              <a:cubicBezTo>
                                <a:pt x="255739" y="505140"/>
                                <a:pt x="237102" y="514774"/>
                                <a:pt x="219183" y="525628"/>
                              </a:cubicBezTo>
                              <a:lnTo>
                                <a:pt x="253" y="525628"/>
                              </a:lnTo>
                              <a:lnTo>
                                <a:pt x="253" y="560006"/>
                              </a:lnTo>
                              <a:lnTo>
                                <a:pt x="169845" y="560006"/>
                              </a:lnTo>
                              <a:cubicBezTo>
                                <a:pt x="158236" y="569199"/>
                                <a:pt x="147005" y="578770"/>
                                <a:pt x="136406" y="588970"/>
                              </a:cubicBezTo>
                              <a:lnTo>
                                <a:pt x="253" y="588970"/>
                              </a:lnTo>
                              <a:lnTo>
                                <a:pt x="253" y="623349"/>
                              </a:lnTo>
                              <a:lnTo>
                                <a:pt x="103472" y="623349"/>
                              </a:lnTo>
                              <a:cubicBezTo>
                                <a:pt x="95270" y="632667"/>
                                <a:pt x="87446" y="642364"/>
                                <a:pt x="80128" y="652312"/>
                              </a:cubicBezTo>
                              <a:lnTo>
                                <a:pt x="253" y="652312"/>
                              </a:lnTo>
                              <a:lnTo>
                                <a:pt x="253" y="686691"/>
                              </a:lnTo>
                              <a:lnTo>
                                <a:pt x="56783" y="686691"/>
                              </a:lnTo>
                              <a:cubicBezTo>
                                <a:pt x="50979" y="696136"/>
                                <a:pt x="45553" y="705706"/>
                                <a:pt x="40379" y="715529"/>
                              </a:cubicBezTo>
                              <a:lnTo>
                                <a:pt x="253" y="715529"/>
                              </a:lnTo>
                              <a:lnTo>
                                <a:pt x="253" y="749907"/>
                              </a:lnTo>
                              <a:lnTo>
                                <a:pt x="23849" y="749907"/>
                              </a:lnTo>
                              <a:cubicBezTo>
                                <a:pt x="14272" y="772173"/>
                                <a:pt x="6335" y="795112"/>
                                <a:pt x="126" y="818539"/>
                              </a:cubicBezTo>
                              <a:lnTo>
                                <a:pt x="126" y="1057804"/>
                              </a:lnTo>
                              <a:cubicBezTo>
                                <a:pt x="17691" y="1125902"/>
                                <a:pt x="49906" y="1189371"/>
                                <a:pt x="94513" y="1243801"/>
                              </a:cubicBezTo>
                              <a:lnTo>
                                <a:pt x="126" y="1149732"/>
                              </a:lnTo>
                              <a:lnTo>
                                <a:pt x="126" y="1202244"/>
                              </a:lnTo>
                              <a:lnTo>
                                <a:pt x="951940" y="2152001"/>
                              </a:lnTo>
                              <a:lnTo>
                                <a:pt x="436348" y="2665791"/>
                              </a:lnTo>
                              <a:lnTo>
                                <a:pt x="509661" y="2700422"/>
                              </a:lnTo>
                              <a:lnTo>
                                <a:pt x="483036" y="2673095"/>
                              </a:lnTo>
                              <a:lnTo>
                                <a:pt x="525435" y="2631035"/>
                              </a:lnTo>
                              <a:lnTo>
                                <a:pt x="581587" y="2687451"/>
                              </a:lnTo>
                              <a:lnTo>
                                <a:pt x="604931" y="2659872"/>
                              </a:lnTo>
                              <a:lnTo>
                                <a:pt x="551807" y="2604842"/>
                              </a:lnTo>
                              <a:lnTo>
                                <a:pt x="582975" y="2573485"/>
                              </a:lnTo>
                              <a:lnTo>
                                <a:pt x="696541" y="2687451"/>
                              </a:lnTo>
                              <a:lnTo>
                                <a:pt x="776164" y="2687451"/>
                              </a:lnTo>
                              <a:lnTo>
                                <a:pt x="1359013" y="2105155"/>
                              </a:lnTo>
                              <a:cubicBezTo>
                                <a:pt x="1524820" y="2192046"/>
                                <a:pt x="1743246" y="2325279"/>
                                <a:pt x="1868295" y="2478157"/>
                              </a:cubicBezTo>
                              <a:cubicBezTo>
                                <a:pt x="1914037" y="2534057"/>
                                <a:pt x="1956877" y="2592274"/>
                                <a:pt x="1996625" y="2652569"/>
                              </a:cubicBezTo>
                              <a:lnTo>
                                <a:pt x="1951325" y="2652569"/>
                              </a:lnTo>
                              <a:cubicBezTo>
                                <a:pt x="1920788" y="2608116"/>
                                <a:pt x="1884952" y="2559507"/>
                                <a:pt x="1843311" y="2508632"/>
                              </a:cubicBezTo>
                              <a:cubicBezTo>
                                <a:pt x="1748546" y="2392777"/>
                                <a:pt x="1594221" y="2275285"/>
                                <a:pt x="1384376" y="2159179"/>
                              </a:cubicBezTo>
                              <a:lnTo>
                                <a:pt x="1359139" y="2145452"/>
                              </a:lnTo>
                              <a:lnTo>
                                <a:pt x="1332262" y="2172779"/>
                              </a:lnTo>
                              <a:cubicBezTo>
                                <a:pt x="1494157" y="2259544"/>
                                <a:pt x="1696431" y="2386858"/>
                                <a:pt x="1814919" y="2531677"/>
                              </a:cubicBezTo>
                              <a:cubicBezTo>
                                <a:pt x="1849367" y="2573737"/>
                                <a:pt x="1879778" y="2614412"/>
                                <a:pt x="1906782" y="2652569"/>
                              </a:cubicBezTo>
                              <a:lnTo>
                                <a:pt x="1863248" y="2652569"/>
                              </a:lnTo>
                              <a:cubicBezTo>
                                <a:pt x="1842680" y="2624612"/>
                                <a:pt x="1820345" y="2595523"/>
                                <a:pt x="1795865" y="2565678"/>
                              </a:cubicBezTo>
                              <a:cubicBezTo>
                                <a:pt x="1702488" y="2451460"/>
                                <a:pt x="1551066" y="2335605"/>
                                <a:pt x="1345889" y="2221262"/>
                              </a:cubicBezTo>
                              <a:lnTo>
                                <a:pt x="1345889" y="2221262"/>
                              </a:lnTo>
                              <a:lnTo>
                                <a:pt x="1325700" y="2210432"/>
                              </a:lnTo>
                              <a:lnTo>
                                <a:pt x="1314595" y="2204513"/>
                              </a:lnTo>
                              <a:lnTo>
                                <a:pt x="1314595" y="2204513"/>
                              </a:lnTo>
                              <a:lnTo>
                                <a:pt x="1312072" y="2203128"/>
                              </a:lnTo>
                              <a:lnTo>
                                <a:pt x="985505" y="2528151"/>
                              </a:lnTo>
                              <a:lnTo>
                                <a:pt x="1145382" y="2688081"/>
                              </a:lnTo>
                              <a:lnTo>
                                <a:pt x="1196865" y="2688081"/>
                              </a:lnTo>
                              <a:lnTo>
                                <a:pt x="1037367" y="2528277"/>
                              </a:lnTo>
                              <a:lnTo>
                                <a:pt x="1318255" y="2248966"/>
                              </a:lnTo>
                              <a:cubicBezTo>
                                <a:pt x="1327592" y="2254129"/>
                                <a:pt x="1337056" y="2259418"/>
                                <a:pt x="1346646" y="2264959"/>
                              </a:cubicBezTo>
                              <a:lnTo>
                                <a:pt x="1108409" y="2502713"/>
                              </a:lnTo>
                              <a:lnTo>
                                <a:pt x="1108409" y="2502713"/>
                              </a:lnTo>
                              <a:lnTo>
                                <a:pt x="1082541" y="2527899"/>
                              </a:lnTo>
                              <a:lnTo>
                                <a:pt x="1242544" y="2687577"/>
                              </a:lnTo>
                              <a:lnTo>
                                <a:pt x="1294153" y="2687577"/>
                              </a:lnTo>
                              <a:lnTo>
                                <a:pt x="1134151" y="2527899"/>
                              </a:lnTo>
                              <a:lnTo>
                                <a:pt x="1379328" y="2283219"/>
                              </a:lnTo>
                              <a:cubicBezTo>
                                <a:pt x="1388414" y="2288508"/>
                                <a:pt x="1397373" y="2293923"/>
                                <a:pt x="1406458" y="2299464"/>
                              </a:cubicBezTo>
                              <a:lnTo>
                                <a:pt x="1203300" y="2502209"/>
                              </a:lnTo>
                              <a:lnTo>
                                <a:pt x="1203300" y="2502209"/>
                              </a:lnTo>
                              <a:lnTo>
                                <a:pt x="1178063" y="2527395"/>
                              </a:lnTo>
                              <a:lnTo>
                                <a:pt x="1338066" y="2687073"/>
                              </a:lnTo>
                              <a:lnTo>
                                <a:pt x="1389297" y="2687073"/>
                              </a:lnTo>
                              <a:lnTo>
                                <a:pt x="1229295" y="2527395"/>
                              </a:lnTo>
                              <a:lnTo>
                                <a:pt x="1438635" y="2318479"/>
                              </a:lnTo>
                              <a:cubicBezTo>
                                <a:pt x="1447847" y="2324146"/>
                                <a:pt x="1456932" y="2329939"/>
                                <a:pt x="1466017" y="2335857"/>
                              </a:cubicBezTo>
                              <a:lnTo>
                                <a:pt x="1299706" y="2502713"/>
                              </a:lnTo>
                              <a:lnTo>
                                <a:pt x="1299706" y="2502713"/>
                              </a:lnTo>
                              <a:lnTo>
                                <a:pt x="1274469" y="2527899"/>
                              </a:lnTo>
                              <a:lnTo>
                                <a:pt x="1434471" y="2687577"/>
                              </a:lnTo>
                              <a:lnTo>
                                <a:pt x="1485955" y="2687577"/>
                              </a:lnTo>
                              <a:lnTo>
                                <a:pt x="1326078" y="2527899"/>
                              </a:lnTo>
                              <a:lnTo>
                                <a:pt x="1497564" y="2356761"/>
                              </a:lnTo>
                              <a:cubicBezTo>
                                <a:pt x="1506902" y="2362932"/>
                                <a:pt x="1516113" y="2369354"/>
                                <a:pt x="1525198" y="2375525"/>
                              </a:cubicBezTo>
                              <a:lnTo>
                                <a:pt x="1398256" y="2502209"/>
                              </a:lnTo>
                              <a:lnTo>
                                <a:pt x="1398256" y="2502209"/>
                              </a:lnTo>
                              <a:lnTo>
                                <a:pt x="1373019" y="2527395"/>
                              </a:lnTo>
                              <a:lnTo>
                                <a:pt x="1532896" y="2687073"/>
                              </a:lnTo>
                              <a:lnTo>
                                <a:pt x="1587534" y="2687073"/>
                              </a:lnTo>
                              <a:lnTo>
                                <a:pt x="1587534" y="2420230"/>
                              </a:lnTo>
                              <a:cubicBezTo>
                                <a:pt x="1598512" y="2428541"/>
                                <a:pt x="1609490" y="2437104"/>
                                <a:pt x="1620215" y="2445415"/>
                              </a:cubicBezTo>
                              <a:lnTo>
                                <a:pt x="1620215" y="2686821"/>
                              </a:lnTo>
                              <a:lnTo>
                                <a:pt x="1656809" y="2686821"/>
                              </a:lnTo>
                              <a:lnTo>
                                <a:pt x="1656809" y="2476016"/>
                              </a:lnTo>
                              <a:cubicBezTo>
                                <a:pt x="1667409" y="2485209"/>
                                <a:pt x="1677882" y="2494528"/>
                                <a:pt x="1687977" y="2503972"/>
                              </a:cubicBezTo>
                              <a:lnTo>
                                <a:pt x="1687977" y="2686821"/>
                              </a:lnTo>
                              <a:lnTo>
                                <a:pt x="1724571" y="2686821"/>
                              </a:lnTo>
                              <a:lnTo>
                                <a:pt x="1724571" y="2539736"/>
                              </a:lnTo>
                              <a:cubicBezTo>
                                <a:pt x="1735675" y="2551196"/>
                                <a:pt x="1746148" y="2562907"/>
                                <a:pt x="1756243" y="2574618"/>
                              </a:cubicBezTo>
                              <a:lnTo>
                                <a:pt x="1756243" y="2686821"/>
                              </a:lnTo>
                              <a:lnTo>
                                <a:pt x="1792837" y="2686821"/>
                              </a:lnTo>
                              <a:lnTo>
                                <a:pt x="1792837" y="2619197"/>
                              </a:lnTo>
                              <a:cubicBezTo>
                                <a:pt x="1811171" y="2642368"/>
                                <a:pt x="1828004" y="2664910"/>
                                <a:pt x="1843311" y="2686821"/>
                              </a:cubicBezTo>
                              <a:lnTo>
                                <a:pt x="2356884" y="2686821"/>
                              </a:lnTo>
                              <a:lnTo>
                                <a:pt x="2356884" y="1259"/>
                              </a:lnTo>
                              <a:lnTo>
                                <a:pt x="2320416" y="1259"/>
                              </a:lnTo>
                              <a:lnTo>
                                <a:pt x="2320416" y="2653198"/>
                              </a:lnTo>
                              <a:lnTo>
                                <a:pt x="2287356" y="2653198"/>
                              </a:lnTo>
                              <a:cubicBezTo>
                                <a:pt x="2278018" y="2634309"/>
                                <a:pt x="2266031" y="2611138"/>
                                <a:pt x="2250762" y="2584063"/>
                              </a:cubicBezTo>
                              <a:cubicBezTo>
                                <a:pt x="2191884" y="2479895"/>
                                <a:pt x="2124072" y="2381003"/>
                                <a:pt x="2048109" y="2288508"/>
                              </a:cubicBezTo>
                              <a:cubicBezTo>
                                <a:pt x="1953344" y="2172653"/>
                                <a:pt x="1798893" y="2055161"/>
                                <a:pt x="1589174" y="1939055"/>
                              </a:cubicBezTo>
                              <a:lnTo>
                                <a:pt x="1572896" y="1930114"/>
                              </a:lnTo>
                              <a:lnTo>
                                <a:pt x="1545893" y="1957440"/>
                              </a:lnTo>
                              <a:cubicBezTo>
                                <a:pt x="1706274" y="2044206"/>
                                <a:pt x="1903375" y="2169379"/>
                                <a:pt x="2019717" y="2311553"/>
                              </a:cubicBezTo>
                              <a:cubicBezTo>
                                <a:pt x="2106949" y="2417232"/>
                                <a:pt x="2182875" y="2531740"/>
                                <a:pt x="2246219" y="2653198"/>
                              </a:cubicBezTo>
                              <a:lnTo>
                                <a:pt x="2206093" y="2653198"/>
                              </a:lnTo>
                              <a:cubicBezTo>
                                <a:pt x="2203317" y="2648161"/>
                                <a:pt x="2200414" y="2642872"/>
                                <a:pt x="2197386" y="2637583"/>
                              </a:cubicBezTo>
                              <a:cubicBezTo>
                                <a:pt x="2138571" y="2533515"/>
                                <a:pt x="2070860" y="2434711"/>
                                <a:pt x="1994985" y="2342280"/>
                              </a:cubicBezTo>
                              <a:cubicBezTo>
                                <a:pt x="1900220" y="2226425"/>
                                <a:pt x="1745770" y="2108933"/>
                                <a:pt x="1536050" y="1992826"/>
                              </a:cubicBezTo>
                              <a:cubicBezTo>
                                <a:pt x="1521918" y="1985019"/>
                                <a:pt x="1508289" y="1977715"/>
                                <a:pt x="1494662" y="1970537"/>
                              </a:cubicBezTo>
                              <a:lnTo>
                                <a:pt x="1567092" y="1898254"/>
                              </a:lnTo>
                              <a:lnTo>
                                <a:pt x="1576051" y="1898254"/>
                              </a:lnTo>
                              <a:cubicBezTo>
                                <a:pt x="1737820" y="1984389"/>
                                <a:pt x="1942871" y="2112333"/>
                                <a:pt x="2064008" y="2257781"/>
                              </a:cubicBezTo>
                              <a:lnTo>
                                <a:pt x="2064008" y="2258789"/>
                              </a:lnTo>
                              <a:lnTo>
                                <a:pt x="2064892" y="2258789"/>
                              </a:lnTo>
                              <a:lnTo>
                                <a:pt x="2067415" y="2261811"/>
                              </a:lnTo>
                              <a:cubicBezTo>
                                <a:pt x="2151984" y="2364330"/>
                                <a:pt x="2226005" y="2475072"/>
                                <a:pt x="2288365" y="2592375"/>
                              </a:cubicBezTo>
                              <a:lnTo>
                                <a:pt x="2288365" y="2516187"/>
                              </a:lnTo>
                              <a:lnTo>
                                <a:pt x="2288365" y="2516187"/>
                              </a:lnTo>
                              <a:lnTo>
                                <a:pt x="2288365" y="1215970"/>
                              </a:lnTo>
                              <a:lnTo>
                                <a:pt x="2289374" y="1214837"/>
                              </a:lnTo>
                              <a:lnTo>
                                <a:pt x="2288365" y="1213704"/>
                              </a:lnTo>
                              <a:lnTo>
                                <a:pt x="2288365" y="1164214"/>
                              </a:lnTo>
                              <a:lnTo>
                                <a:pt x="1917634" y="1533563"/>
                              </a:lnTo>
                              <a:lnTo>
                                <a:pt x="1917634" y="1533563"/>
                              </a:lnTo>
                              <a:lnTo>
                                <a:pt x="1861607" y="1589350"/>
                              </a:lnTo>
                              <a:lnTo>
                                <a:pt x="1808105" y="1589350"/>
                              </a:lnTo>
                              <a:lnTo>
                                <a:pt x="2288365" y="1114849"/>
                              </a:lnTo>
                              <a:lnTo>
                                <a:pt x="2288365" y="1064478"/>
                              </a:lnTo>
                              <a:lnTo>
                                <a:pt x="1755233" y="1589476"/>
                              </a:lnTo>
                              <a:lnTo>
                                <a:pt x="1703624" y="1589476"/>
                              </a:lnTo>
                              <a:lnTo>
                                <a:pt x="2287356" y="1008062"/>
                              </a:lnTo>
                              <a:lnTo>
                                <a:pt x="2287356" y="756"/>
                              </a:lnTo>
                              <a:lnTo>
                                <a:pt x="2251140" y="756"/>
                              </a:lnTo>
                              <a:lnTo>
                                <a:pt x="2251140" y="992572"/>
                              </a:lnTo>
                              <a:lnTo>
                                <a:pt x="1360527" y="1883142"/>
                              </a:lnTo>
                              <a:lnTo>
                                <a:pt x="1444188" y="1967767"/>
                              </a:lnTo>
                              <a:lnTo>
                                <a:pt x="1415165" y="1996856"/>
                              </a:lnTo>
                              <a:lnTo>
                                <a:pt x="1309422" y="1890446"/>
                              </a:lnTo>
                              <a:lnTo>
                                <a:pt x="2185146" y="1001891"/>
                              </a:lnTo>
                              <a:lnTo>
                                <a:pt x="2185146" y="1004158"/>
                              </a:lnTo>
                              <a:lnTo>
                                <a:pt x="2222118" y="968016"/>
                              </a:lnTo>
                              <a:lnTo>
                                <a:pt x="2222118" y="756"/>
                              </a:lnTo>
                              <a:lnTo>
                                <a:pt x="2190445" y="756"/>
                              </a:lnTo>
                              <a:lnTo>
                                <a:pt x="2075996" y="756"/>
                              </a:lnTo>
                              <a:close/>
                              <a:moveTo>
                                <a:pt x="2954874" y="1861105"/>
                              </a:moveTo>
                              <a:cubicBezTo>
                                <a:pt x="3011986" y="1839281"/>
                                <a:pt x="3075179" y="1839281"/>
                                <a:pt x="3132291" y="1861105"/>
                              </a:cubicBezTo>
                              <a:close/>
                              <a:moveTo>
                                <a:pt x="3196266" y="1896617"/>
                              </a:moveTo>
                              <a:cubicBezTo>
                                <a:pt x="3208973" y="1906301"/>
                                <a:pt x="3220759" y="1917131"/>
                                <a:pt x="3231472" y="1928980"/>
                              </a:cubicBezTo>
                              <a:lnTo>
                                <a:pt x="2855945" y="1928980"/>
                              </a:lnTo>
                              <a:cubicBezTo>
                                <a:pt x="2866583" y="1917105"/>
                                <a:pt x="2878331" y="1906275"/>
                                <a:pt x="2891025" y="1896617"/>
                              </a:cubicBezTo>
                              <a:close/>
                              <a:moveTo>
                                <a:pt x="3258097" y="1964492"/>
                              </a:moveTo>
                              <a:cubicBezTo>
                                <a:pt x="3265845" y="1976934"/>
                                <a:pt x="3272482" y="1990044"/>
                                <a:pt x="3277908" y="2003656"/>
                              </a:cubicBezTo>
                              <a:lnTo>
                                <a:pt x="2809509" y="2003656"/>
                              </a:lnTo>
                              <a:cubicBezTo>
                                <a:pt x="2814935" y="1990044"/>
                                <a:pt x="2821572" y="1976934"/>
                                <a:pt x="2829320" y="1964492"/>
                              </a:cubicBezTo>
                              <a:close/>
                              <a:moveTo>
                                <a:pt x="3289012" y="2039168"/>
                              </a:moveTo>
                              <a:cubicBezTo>
                                <a:pt x="3291927" y="2051887"/>
                                <a:pt x="3293833" y="2064808"/>
                                <a:pt x="3294691" y="2077829"/>
                              </a:cubicBezTo>
                              <a:lnTo>
                                <a:pt x="2792474" y="2077829"/>
                              </a:lnTo>
                              <a:cubicBezTo>
                                <a:pt x="2793471" y="2064770"/>
                                <a:pt x="2795465" y="2051799"/>
                                <a:pt x="2798405" y="2039042"/>
                              </a:cubicBezTo>
                              <a:close/>
                              <a:moveTo>
                                <a:pt x="3295069" y="2113467"/>
                              </a:moveTo>
                              <a:cubicBezTo>
                                <a:pt x="3294236" y="2126664"/>
                                <a:pt x="3292293" y="2139760"/>
                                <a:pt x="3289265" y="2152630"/>
                              </a:cubicBezTo>
                              <a:lnTo>
                                <a:pt x="2798153" y="2152630"/>
                              </a:lnTo>
                              <a:cubicBezTo>
                                <a:pt x="2795225" y="2139748"/>
                                <a:pt x="2793332" y="2126651"/>
                                <a:pt x="2792474" y="2113467"/>
                              </a:cubicBezTo>
                              <a:close/>
                              <a:moveTo>
                                <a:pt x="3278287" y="2188016"/>
                              </a:moveTo>
                              <a:cubicBezTo>
                                <a:pt x="3273428" y="2200332"/>
                                <a:pt x="3267611" y="2212245"/>
                                <a:pt x="3260873" y="2223654"/>
                              </a:cubicBezTo>
                              <a:lnTo>
                                <a:pt x="2826670" y="2223654"/>
                              </a:lnTo>
                              <a:cubicBezTo>
                                <a:pt x="2819844" y="2212283"/>
                                <a:pt x="2813976" y="2200357"/>
                                <a:pt x="2809131" y="2188016"/>
                              </a:cubicBezTo>
                              <a:close/>
                              <a:moveTo>
                                <a:pt x="3235636" y="2259166"/>
                              </a:moveTo>
                              <a:cubicBezTo>
                                <a:pt x="3227207" y="2269064"/>
                                <a:pt x="3218008" y="2278295"/>
                                <a:pt x="3208128" y="2286745"/>
                              </a:cubicBezTo>
                              <a:lnTo>
                                <a:pt x="2880047" y="2286745"/>
                              </a:lnTo>
                              <a:cubicBezTo>
                                <a:pt x="2870091" y="2278320"/>
                                <a:pt x="2860854" y="2269102"/>
                                <a:pt x="2852412" y="2259166"/>
                              </a:cubicBezTo>
                              <a:close/>
                              <a:moveTo>
                                <a:pt x="3154120" y="2322131"/>
                              </a:moveTo>
                              <a:cubicBezTo>
                                <a:pt x="3084554" y="2356396"/>
                                <a:pt x="3002989" y="2356396"/>
                                <a:pt x="2933423" y="2322131"/>
                              </a:cubicBezTo>
                              <a:close/>
                              <a:moveTo>
                                <a:pt x="3220116" y="1862742"/>
                              </a:moveTo>
                              <a:lnTo>
                                <a:pt x="3220116" y="1860979"/>
                              </a:lnTo>
                              <a:lnTo>
                                <a:pt x="3217844" y="1860979"/>
                              </a:lnTo>
                              <a:cubicBezTo>
                                <a:pt x="3084062" y="1758145"/>
                                <a:pt x="2892085" y="1783016"/>
                                <a:pt x="2789055" y="1916514"/>
                              </a:cubicBezTo>
                              <a:cubicBezTo>
                                <a:pt x="2686012" y="2050024"/>
                                <a:pt x="2710921" y="2241612"/>
                                <a:pt x="2844702" y="2344445"/>
                              </a:cubicBezTo>
                              <a:cubicBezTo>
                                <a:pt x="2978471" y="2447267"/>
                                <a:pt x="3170449" y="2422408"/>
                                <a:pt x="3273492" y="2288898"/>
                              </a:cubicBezTo>
                              <a:cubicBezTo>
                                <a:pt x="3375853" y="2156282"/>
                                <a:pt x="3352029" y="1966130"/>
                                <a:pt x="3220116" y="1862742"/>
                              </a:cubicBezTo>
                              <a:moveTo>
                                <a:pt x="2490513" y="2096214"/>
                              </a:moveTo>
                              <a:cubicBezTo>
                                <a:pt x="2490728" y="1876393"/>
                                <a:pt x="2621418" y="1677588"/>
                                <a:pt x="2823390" y="1589854"/>
                              </a:cubicBezTo>
                              <a:lnTo>
                                <a:pt x="2852160" y="1615039"/>
                              </a:lnTo>
                              <a:cubicBezTo>
                                <a:pt x="2585972" y="1720581"/>
                                <a:pt x="2455914" y="2021488"/>
                                <a:pt x="2561669" y="2287135"/>
                              </a:cubicBezTo>
                              <a:cubicBezTo>
                                <a:pt x="2667425" y="2552782"/>
                                <a:pt x="2968944" y="2682577"/>
                                <a:pt x="3235132" y="2577036"/>
                              </a:cubicBezTo>
                              <a:cubicBezTo>
                                <a:pt x="3501318" y="2471495"/>
                                <a:pt x="3631377" y="2170588"/>
                                <a:pt x="3525622" y="1904941"/>
                              </a:cubicBezTo>
                              <a:cubicBezTo>
                                <a:pt x="3457330" y="1733387"/>
                                <a:pt x="3302640" y="1611123"/>
                                <a:pt x="3119672" y="1584061"/>
                              </a:cubicBezTo>
                              <a:lnTo>
                                <a:pt x="3075255" y="1544519"/>
                              </a:lnTo>
                              <a:lnTo>
                                <a:pt x="3075255" y="1544519"/>
                              </a:lnTo>
                              <a:lnTo>
                                <a:pt x="3029702" y="1503844"/>
                              </a:lnTo>
                              <a:lnTo>
                                <a:pt x="3029702" y="1503844"/>
                              </a:lnTo>
                              <a:lnTo>
                                <a:pt x="2715376" y="1224660"/>
                              </a:lnTo>
                              <a:lnTo>
                                <a:pt x="2782758" y="1224660"/>
                              </a:lnTo>
                              <a:lnTo>
                                <a:pt x="3054182" y="1465940"/>
                              </a:lnTo>
                              <a:lnTo>
                                <a:pt x="3054182" y="1466821"/>
                              </a:lnTo>
                              <a:lnTo>
                                <a:pt x="3054939" y="1466821"/>
                              </a:lnTo>
                              <a:lnTo>
                                <a:pt x="3155887" y="1556734"/>
                              </a:lnTo>
                              <a:lnTo>
                                <a:pt x="3157023" y="1555475"/>
                              </a:lnTo>
                              <a:lnTo>
                                <a:pt x="3157023" y="1555475"/>
                              </a:lnTo>
                              <a:cubicBezTo>
                                <a:pt x="3455993" y="1618276"/>
                                <a:pt x="3647340" y="1911061"/>
                                <a:pt x="3584412" y="2209424"/>
                              </a:cubicBezTo>
                              <a:cubicBezTo>
                                <a:pt x="3521483" y="2507788"/>
                                <a:pt x="3228103" y="2698747"/>
                                <a:pt x="2929133" y="2635946"/>
                              </a:cubicBezTo>
                              <a:cubicBezTo>
                                <a:pt x="2673141" y="2582174"/>
                                <a:pt x="2489883" y="2356786"/>
                                <a:pt x="2489883" y="2095710"/>
                              </a:cubicBezTo>
                              <a:moveTo>
                                <a:pt x="3258097" y="2647405"/>
                              </a:moveTo>
                              <a:cubicBezTo>
                                <a:pt x="3300053" y="2631060"/>
                                <a:pt x="3339991" y="2609929"/>
                                <a:pt x="3377090" y="2584441"/>
                              </a:cubicBezTo>
                              <a:lnTo>
                                <a:pt x="3319549" y="2647405"/>
                              </a:lnTo>
                              <a:close/>
                              <a:moveTo>
                                <a:pt x="3673624" y="2050250"/>
                              </a:moveTo>
                              <a:lnTo>
                                <a:pt x="3673624" y="2262315"/>
                              </a:lnTo>
                              <a:lnTo>
                                <a:pt x="3560058" y="2385851"/>
                              </a:lnTo>
                              <a:cubicBezTo>
                                <a:pt x="3609863" y="2297424"/>
                                <a:pt x="3635945" y="2197650"/>
                                <a:pt x="3635769" y="2096214"/>
                              </a:cubicBezTo>
                              <a:cubicBezTo>
                                <a:pt x="3635769" y="2080851"/>
                                <a:pt x="3635011" y="2065739"/>
                                <a:pt x="3633876" y="2050628"/>
                              </a:cubicBezTo>
                              <a:close/>
                              <a:moveTo>
                                <a:pt x="3715013" y="2009071"/>
                              </a:moveTo>
                              <a:lnTo>
                                <a:pt x="3715013" y="2009071"/>
                              </a:lnTo>
                              <a:lnTo>
                                <a:pt x="3630090" y="2009071"/>
                              </a:lnTo>
                              <a:cubicBezTo>
                                <a:pt x="3628197" y="1996478"/>
                                <a:pt x="3625800" y="1983885"/>
                                <a:pt x="3623150" y="1971293"/>
                              </a:cubicBezTo>
                              <a:lnTo>
                                <a:pt x="3749335" y="1971293"/>
                              </a:lnTo>
                              <a:lnTo>
                                <a:pt x="3749335" y="2180335"/>
                              </a:lnTo>
                              <a:lnTo>
                                <a:pt x="3715517" y="2217232"/>
                              </a:lnTo>
                              <a:close/>
                              <a:moveTo>
                                <a:pt x="3523338" y="1748650"/>
                              </a:moveTo>
                              <a:cubicBezTo>
                                <a:pt x="3506467" y="1725378"/>
                                <a:pt x="3487905" y="1703366"/>
                                <a:pt x="3467816" y="1682789"/>
                              </a:cubicBezTo>
                              <a:lnTo>
                                <a:pt x="3523211" y="1682789"/>
                              </a:lnTo>
                              <a:close/>
                              <a:moveTo>
                                <a:pt x="3375954" y="2647405"/>
                              </a:moveTo>
                              <a:lnTo>
                                <a:pt x="3790346" y="2189654"/>
                              </a:lnTo>
                              <a:lnTo>
                                <a:pt x="3790346" y="1930240"/>
                              </a:lnTo>
                              <a:lnTo>
                                <a:pt x="3612929" y="1930240"/>
                              </a:lnTo>
                              <a:cubicBezTo>
                                <a:pt x="3601030" y="1889943"/>
                                <a:pt x="3584878" y="1851018"/>
                                <a:pt x="3564727" y="1814133"/>
                              </a:cubicBezTo>
                              <a:lnTo>
                                <a:pt x="3564727" y="1814133"/>
                              </a:lnTo>
                              <a:lnTo>
                                <a:pt x="3564095" y="1641485"/>
                              </a:lnTo>
                              <a:lnTo>
                                <a:pt x="3425292" y="1641485"/>
                              </a:lnTo>
                              <a:lnTo>
                                <a:pt x="3425292" y="1642744"/>
                              </a:lnTo>
                              <a:cubicBezTo>
                                <a:pt x="3409860" y="1629798"/>
                                <a:pt x="3393771" y="1617646"/>
                                <a:pt x="3377090" y="1606350"/>
                              </a:cubicBezTo>
                              <a:lnTo>
                                <a:pt x="3601573" y="1604713"/>
                              </a:lnTo>
                              <a:lnTo>
                                <a:pt x="3601573" y="1888557"/>
                              </a:lnTo>
                              <a:lnTo>
                                <a:pt x="3828706" y="1889439"/>
                              </a:lnTo>
                              <a:lnTo>
                                <a:pt x="3828706" y="2219877"/>
                              </a:lnTo>
                              <a:lnTo>
                                <a:pt x="3434882" y="2647280"/>
                              </a:lnTo>
                              <a:close/>
                              <a:moveTo>
                                <a:pt x="3192228" y="1522734"/>
                              </a:moveTo>
                              <a:cubicBezTo>
                                <a:pt x="3183395" y="1520467"/>
                                <a:pt x="3174436" y="1518326"/>
                                <a:pt x="3165351" y="1516437"/>
                              </a:cubicBezTo>
                              <a:lnTo>
                                <a:pt x="3108947" y="1466065"/>
                              </a:lnTo>
                              <a:lnTo>
                                <a:pt x="3192607" y="1466065"/>
                              </a:lnTo>
                              <a:close/>
                              <a:moveTo>
                                <a:pt x="3234122" y="1424383"/>
                              </a:moveTo>
                              <a:lnTo>
                                <a:pt x="3062889" y="1425264"/>
                              </a:lnTo>
                              <a:lnTo>
                                <a:pt x="3024024" y="1390886"/>
                              </a:lnTo>
                              <a:lnTo>
                                <a:pt x="3268444" y="1390130"/>
                              </a:lnTo>
                              <a:lnTo>
                                <a:pt x="3268444" y="1547919"/>
                              </a:lnTo>
                              <a:cubicBezTo>
                                <a:pt x="3257088" y="1543260"/>
                                <a:pt x="3245604" y="1538978"/>
                                <a:pt x="3233996" y="1535326"/>
                              </a:cubicBezTo>
                              <a:close/>
                              <a:moveTo>
                                <a:pt x="3341505" y="1584313"/>
                              </a:moveTo>
                              <a:cubicBezTo>
                                <a:pt x="3331032" y="1578142"/>
                                <a:pt x="3320306" y="1571720"/>
                                <a:pt x="3309328" y="1566683"/>
                              </a:cubicBezTo>
                              <a:lnTo>
                                <a:pt x="3309328" y="1348826"/>
                              </a:lnTo>
                              <a:lnTo>
                                <a:pt x="2977335" y="1349707"/>
                              </a:lnTo>
                              <a:lnTo>
                                <a:pt x="2933802" y="1311047"/>
                              </a:lnTo>
                              <a:lnTo>
                                <a:pt x="3341000" y="1310291"/>
                              </a:lnTo>
                              <a:close/>
                              <a:moveTo>
                                <a:pt x="3486744" y="1460902"/>
                              </a:moveTo>
                              <a:lnTo>
                                <a:pt x="3520688" y="1460902"/>
                              </a:lnTo>
                              <a:lnTo>
                                <a:pt x="3545042" y="1485333"/>
                              </a:lnTo>
                              <a:lnTo>
                                <a:pt x="3463147" y="1485333"/>
                              </a:lnTo>
                              <a:lnTo>
                                <a:pt x="3463147" y="1402723"/>
                              </a:lnTo>
                              <a:lnTo>
                                <a:pt x="3486870" y="1426524"/>
                              </a:lnTo>
                              <a:close/>
                              <a:moveTo>
                                <a:pt x="3421885" y="1527015"/>
                              </a:moveTo>
                              <a:lnTo>
                                <a:pt x="3585926" y="1526134"/>
                              </a:lnTo>
                              <a:lnTo>
                                <a:pt x="3623781" y="1563912"/>
                              </a:lnTo>
                              <a:lnTo>
                                <a:pt x="3383399" y="1565675"/>
                              </a:lnTo>
                              <a:lnTo>
                                <a:pt x="3383399" y="1322884"/>
                              </a:lnTo>
                              <a:lnTo>
                                <a:pt x="3423273" y="1362804"/>
                              </a:lnTo>
                              <a:lnTo>
                                <a:pt x="3422137" y="1362804"/>
                              </a:lnTo>
                              <a:close/>
                              <a:moveTo>
                                <a:pt x="3528133" y="1416575"/>
                              </a:moveTo>
                              <a:lnTo>
                                <a:pt x="3528133" y="1416575"/>
                              </a:lnTo>
                              <a:lnTo>
                                <a:pt x="3528133" y="1416575"/>
                              </a:lnTo>
                              <a:lnTo>
                                <a:pt x="3383020" y="1271883"/>
                              </a:lnTo>
                              <a:lnTo>
                                <a:pt x="3383020" y="1269490"/>
                              </a:lnTo>
                              <a:lnTo>
                                <a:pt x="3380749" y="1269490"/>
                              </a:lnTo>
                              <a:lnTo>
                                <a:pt x="3322072" y="1210807"/>
                              </a:lnTo>
                              <a:lnTo>
                                <a:pt x="3835646" y="700165"/>
                              </a:lnTo>
                              <a:lnTo>
                                <a:pt x="3835646" y="742981"/>
                              </a:lnTo>
                              <a:lnTo>
                                <a:pt x="3393620" y="1184614"/>
                              </a:lnTo>
                              <a:lnTo>
                                <a:pt x="3393620" y="1184614"/>
                              </a:lnTo>
                              <a:lnTo>
                                <a:pt x="3368383" y="1209800"/>
                              </a:lnTo>
                              <a:lnTo>
                                <a:pt x="3835267" y="1675737"/>
                              </a:lnTo>
                              <a:lnTo>
                                <a:pt x="3835267" y="1722457"/>
                              </a:lnTo>
                              <a:close/>
                              <a:moveTo>
                                <a:pt x="3726748" y="1666922"/>
                              </a:moveTo>
                              <a:lnTo>
                                <a:pt x="3756149" y="1696264"/>
                              </a:lnTo>
                              <a:lnTo>
                                <a:pt x="3756149" y="1737820"/>
                              </a:lnTo>
                              <a:lnTo>
                                <a:pt x="3797916" y="1737820"/>
                              </a:lnTo>
                              <a:lnTo>
                                <a:pt x="3826055" y="1766028"/>
                              </a:lnTo>
                              <a:lnTo>
                                <a:pt x="3725864" y="1766028"/>
                              </a:lnTo>
                              <a:close/>
                              <a:moveTo>
                                <a:pt x="3833879" y="1624610"/>
                              </a:moveTo>
                              <a:lnTo>
                                <a:pt x="3418731" y="1210430"/>
                              </a:lnTo>
                              <a:lnTo>
                                <a:pt x="3835141" y="794864"/>
                              </a:lnTo>
                              <a:lnTo>
                                <a:pt x="3835141" y="838183"/>
                              </a:lnTo>
                              <a:lnTo>
                                <a:pt x="3488511" y="1184614"/>
                              </a:lnTo>
                              <a:lnTo>
                                <a:pt x="3488511" y="1184614"/>
                              </a:lnTo>
                              <a:lnTo>
                                <a:pt x="3463274" y="1209800"/>
                              </a:lnTo>
                              <a:lnTo>
                                <a:pt x="3835015" y="1580913"/>
                              </a:lnTo>
                              <a:close/>
                              <a:moveTo>
                                <a:pt x="3833879" y="1530037"/>
                              </a:moveTo>
                              <a:lnTo>
                                <a:pt x="3514253" y="1210430"/>
                              </a:lnTo>
                              <a:lnTo>
                                <a:pt x="3835772" y="889562"/>
                              </a:lnTo>
                              <a:lnTo>
                                <a:pt x="3835772" y="934267"/>
                              </a:lnTo>
                              <a:lnTo>
                                <a:pt x="3584916" y="1184614"/>
                              </a:lnTo>
                              <a:lnTo>
                                <a:pt x="3584916" y="1184614"/>
                              </a:lnTo>
                              <a:lnTo>
                                <a:pt x="3559679" y="1209800"/>
                              </a:lnTo>
                              <a:lnTo>
                                <a:pt x="3834636" y="1485962"/>
                              </a:lnTo>
                              <a:close/>
                              <a:moveTo>
                                <a:pt x="3833879" y="1434205"/>
                              </a:moveTo>
                              <a:lnTo>
                                <a:pt x="3610153" y="1210430"/>
                              </a:lnTo>
                              <a:lnTo>
                                <a:pt x="3835267" y="985772"/>
                              </a:lnTo>
                              <a:lnTo>
                                <a:pt x="3835267" y="1032618"/>
                              </a:lnTo>
                              <a:lnTo>
                                <a:pt x="3682457" y="1184992"/>
                              </a:lnTo>
                              <a:lnTo>
                                <a:pt x="3682457" y="1184992"/>
                              </a:lnTo>
                              <a:lnTo>
                                <a:pt x="3657220" y="1210178"/>
                              </a:lnTo>
                              <a:lnTo>
                                <a:pt x="3835141" y="1387738"/>
                              </a:lnTo>
                              <a:close/>
                              <a:moveTo>
                                <a:pt x="3833879" y="1336485"/>
                              </a:moveTo>
                              <a:lnTo>
                                <a:pt x="3707694" y="1210556"/>
                              </a:lnTo>
                              <a:lnTo>
                                <a:pt x="3834510" y="1083871"/>
                              </a:lnTo>
                              <a:lnTo>
                                <a:pt x="3834510" y="1127946"/>
                              </a:lnTo>
                              <a:lnTo>
                                <a:pt x="3777601" y="1184740"/>
                              </a:lnTo>
                              <a:lnTo>
                                <a:pt x="3777601" y="1184740"/>
                              </a:lnTo>
                              <a:lnTo>
                                <a:pt x="3751732" y="1209926"/>
                              </a:lnTo>
                              <a:lnTo>
                                <a:pt x="3834131" y="1292158"/>
                              </a:lnTo>
                              <a:close/>
                              <a:moveTo>
                                <a:pt x="3833879" y="1241156"/>
                              </a:moveTo>
                              <a:lnTo>
                                <a:pt x="3802964" y="1210430"/>
                              </a:lnTo>
                              <a:lnTo>
                                <a:pt x="3834005" y="1179451"/>
                              </a:lnTo>
                              <a:close/>
                              <a:moveTo>
                                <a:pt x="3784415" y="698024"/>
                              </a:moveTo>
                              <a:lnTo>
                                <a:pt x="3753247" y="730388"/>
                              </a:lnTo>
                              <a:lnTo>
                                <a:pt x="2907808" y="732025"/>
                              </a:lnTo>
                              <a:lnTo>
                                <a:pt x="2942256" y="698024"/>
                              </a:lnTo>
                              <a:close/>
                              <a:moveTo>
                                <a:pt x="2979228" y="661631"/>
                              </a:moveTo>
                              <a:lnTo>
                                <a:pt x="3024907" y="617052"/>
                              </a:lnTo>
                              <a:lnTo>
                                <a:pt x="3024907" y="662135"/>
                              </a:lnTo>
                              <a:close/>
                              <a:moveTo>
                                <a:pt x="2871087" y="768167"/>
                              </a:moveTo>
                              <a:lnTo>
                                <a:pt x="3716527" y="766404"/>
                              </a:lnTo>
                              <a:lnTo>
                                <a:pt x="3678671" y="804183"/>
                              </a:lnTo>
                              <a:lnTo>
                                <a:pt x="2833232" y="805820"/>
                              </a:lnTo>
                              <a:close/>
                              <a:moveTo>
                                <a:pt x="2795376" y="842591"/>
                              </a:moveTo>
                              <a:lnTo>
                                <a:pt x="3640816" y="840828"/>
                              </a:lnTo>
                              <a:lnTo>
                                <a:pt x="3597535" y="885029"/>
                              </a:lnTo>
                              <a:lnTo>
                                <a:pt x="2752095" y="886666"/>
                              </a:lnTo>
                              <a:close/>
                              <a:moveTo>
                                <a:pt x="2714240" y="923185"/>
                              </a:moveTo>
                              <a:lnTo>
                                <a:pt x="3560815" y="921422"/>
                              </a:lnTo>
                              <a:lnTo>
                                <a:pt x="3522960" y="959201"/>
                              </a:lnTo>
                              <a:lnTo>
                                <a:pt x="2676384" y="961090"/>
                              </a:lnTo>
                              <a:close/>
                              <a:moveTo>
                                <a:pt x="2638529" y="997610"/>
                              </a:moveTo>
                              <a:lnTo>
                                <a:pt x="3485609" y="995847"/>
                              </a:lnTo>
                              <a:lnTo>
                                <a:pt x="3443337" y="1037781"/>
                              </a:lnTo>
                              <a:lnTo>
                                <a:pt x="2596131" y="1039418"/>
                              </a:lnTo>
                              <a:close/>
                              <a:moveTo>
                                <a:pt x="2559284" y="1075937"/>
                              </a:moveTo>
                              <a:lnTo>
                                <a:pt x="3406743" y="1074174"/>
                              </a:lnTo>
                              <a:lnTo>
                                <a:pt x="3368887" y="1111953"/>
                              </a:lnTo>
                              <a:lnTo>
                                <a:pt x="2521303" y="1113590"/>
                              </a:lnTo>
                              <a:close/>
                              <a:moveTo>
                                <a:pt x="2483573" y="1150361"/>
                              </a:moveTo>
                              <a:lnTo>
                                <a:pt x="3331536" y="1148598"/>
                              </a:lnTo>
                              <a:lnTo>
                                <a:pt x="3292797" y="1187007"/>
                              </a:lnTo>
                              <a:lnTo>
                                <a:pt x="2444709" y="1188770"/>
                              </a:lnTo>
                              <a:close/>
                              <a:moveTo>
                                <a:pt x="2426159" y="1155902"/>
                              </a:moveTo>
                              <a:lnTo>
                                <a:pt x="2426159" y="1105531"/>
                              </a:lnTo>
                              <a:lnTo>
                                <a:pt x="3023772" y="515050"/>
                              </a:lnTo>
                              <a:lnTo>
                                <a:pt x="3023772" y="565421"/>
                              </a:lnTo>
                              <a:close/>
                              <a:moveTo>
                                <a:pt x="2426159" y="1054529"/>
                              </a:moveTo>
                              <a:lnTo>
                                <a:pt x="2426159" y="996728"/>
                              </a:lnTo>
                              <a:lnTo>
                                <a:pt x="3023772" y="406247"/>
                              </a:lnTo>
                              <a:lnTo>
                                <a:pt x="3023772" y="463922"/>
                              </a:lnTo>
                              <a:close/>
                              <a:moveTo>
                                <a:pt x="2426159" y="945475"/>
                              </a:moveTo>
                              <a:lnTo>
                                <a:pt x="2426159" y="888807"/>
                              </a:lnTo>
                              <a:lnTo>
                                <a:pt x="3023772" y="298200"/>
                              </a:lnTo>
                              <a:lnTo>
                                <a:pt x="3023772" y="354994"/>
                              </a:lnTo>
                              <a:close/>
                              <a:moveTo>
                                <a:pt x="2426159" y="837554"/>
                              </a:moveTo>
                              <a:lnTo>
                                <a:pt x="2426159" y="785545"/>
                              </a:lnTo>
                              <a:lnTo>
                                <a:pt x="3024907" y="192671"/>
                              </a:lnTo>
                              <a:lnTo>
                                <a:pt x="3024907" y="247073"/>
                              </a:lnTo>
                              <a:close/>
                              <a:moveTo>
                                <a:pt x="2426159" y="734292"/>
                              </a:moveTo>
                              <a:lnTo>
                                <a:pt x="2426159" y="680646"/>
                              </a:lnTo>
                              <a:lnTo>
                                <a:pt x="3023772" y="90039"/>
                              </a:lnTo>
                              <a:lnTo>
                                <a:pt x="3023772" y="141418"/>
                              </a:lnTo>
                              <a:close/>
                              <a:moveTo>
                                <a:pt x="3283082" y="1223526"/>
                              </a:moveTo>
                              <a:lnTo>
                                <a:pt x="3328508" y="1268987"/>
                              </a:lnTo>
                              <a:lnTo>
                                <a:pt x="2890646" y="1269868"/>
                              </a:lnTo>
                              <a:lnTo>
                                <a:pt x="2890646" y="1272639"/>
                              </a:lnTo>
                              <a:lnTo>
                                <a:pt x="2836387" y="1224408"/>
                              </a:lnTo>
                              <a:close/>
                              <a:moveTo>
                                <a:pt x="2659601" y="1224786"/>
                              </a:moveTo>
                              <a:lnTo>
                                <a:pt x="2977335" y="1507244"/>
                              </a:lnTo>
                              <a:lnTo>
                                <a:pt x="2977335" y="1507244"/>
                              </a:lnTo>
                              <a:lnTo>
                                <a:pt x="3018850" y="1544141"/>
                              </a:lnTo>
                              <a:lnTo>
                                <a:pt x="3018850" y="1544141"/>
                              </a:lnTo>
                              <a:lnTo>
                                <a:pt x="3057589" y="1578646"/>
                              </a:lnTo>
                              <a:lnTo>
                                <a:pt x="3057589" y="1578646"/>
                              </a:lnTo>
                              <a:lnTo>
                                <a:pt x="3107180" y="1622721"/>
                              </a:lnTo>
                              <a:cubicBezTo>
                                <a:pt x="3369127" y="1658107"/>
                                <a:pt x="3552726" y="1898720"/>
                                <a:pt x="3517268" y="2160136"/>
                              </a:cubicBezTo>
                              <a:cubicBezTo>
                                <a:pt x="3481798" y="2421539"/>
                                <a:pt x="3240708" y="2604779"/>
                                <a:pt x="2978761" y="2569380"/>
                              </a:cubicBezTo>
                              <a:cubicBezTo>
                                <a:pt x="2716813" y="2533994"/>
                                <a:pt x="2533214" y="2293381"/>
                                <a:pt x="2568672" y="2031978"/>
                              </a:cubicBezTo>
                              <a:cubicBezTo>
                                <a:pt x="2592837" y="1853889"/>
                                <a:pt x="2715098" y="1704411"/>
                                <a:pt x="2885094" y="1645137"/>
                              </a:cubicBezTo>
                              <a:lnTo>
                                <a:pt x="2911214" y="1668307"/>
                              </a:lnTo>
                              <a:cubicBezTo>
                                <a:pt x="2674617" y="1740704"/>
                                <a:pt x="2541619" y="1990799"/>
                                <a:pt x="2614162" y="2226916"/>
                              </a:cubicBezTo>
                              <a:cubicBezTo>
                                <a:pt x="2686706" y="2463033"/>
                                <a:pt x="2937309" y="2595762"/>
                                <a:pt x="3173906" y="2523365"/>
                              </a:cubicBezTo>
                              <a:cubicBezTo>
                                <a:pt x="3410503" y="2450969"/>
                                <a:pt x="3543502" y="2200874"/>
                                <a:pt x="3470958" y="1964757"/>
                              </a:cubicBezTo>
                              <a:cubicBezTo>
                                <a:pt x="3416484" y="1787449"/>
                                <a:pt x="3258009" y="1662099"/>
                                <a:pt x="3072605" y="1649670"/>
                              </a:cubicBezTo>
                              <a:lnTo>
                                <a:pt x="2960427" y="1550060"/>
                              </a:lnTo>
                              <a:lnTo>
                                <a:pt x="2960427" y="1550060"/>
                              </a:lnTo>
                              <a:lnTo>
                                <a:pt x="2922571" y="1516185"/>
                              </a:lnTo>
                              <a:lnTo>
                                <a:pt x="2922571" y="1516185"/>
                              </a:lnTo>
                              <a:lnTo>
                                <a:pt x="2594490" y="1225037"/>
                              </a:lnTo>
                              <a:close/>
                              <a:moveTo>
                                <a:pt x="3373682" y="2095710"/>
                              </a:moveTo>
                              <a:cubicBezTo>
                                <a:pt x="3373758" y="2278207"/>
                                <a:pt x="3225566" y="2426199"/>
                                <a:pt x="3042699" y="2426274"/>
                              </a:cubicBezTo>
                              <a:cubicBezTo>
                                <a:pt x="2859832" y="2426350"/>
                                <a:pt x="2711539" y="2278459"/>
                                <a:pt x="2711464" y="2095962"/>
                              </a:cubicBezTo>
                              <a:cubicBezTo>
                                <a:pt x="2711401" y="1913466"/>
                                <a:pt x="2859580" y="1765474"/>
                                <a:pt x="3042447" y="1765399"/>
                              </a:cubicBezTo>
                              <a:cubicBezTo>
                                <a:pt x="3042485" y="1765399"/>
                                <a:pt x="3042535" y="1765399"/>
                                <a:pt x="3042573" y="1765399"/>
                              </a:cubicBezTo>
                              <a:cubicBezTo>
                                <a:pt x="3225301" y="1765613"/>
                                <a:pt x="3373404" y="1913353"/>
                                <a:pt x="3373682" y="2095710"/>
                              </a:cubicBezTo>
                              <a:moveTo>
                                <a:pt x="2540230" y="1225037"/>
                              </a:moveTo>
                              <a:lnTo>
                                <a:pt x="3053929" y="1681656"/>
                              </a:lnTo>
                              <a:lnTo>
                                <a:pt x="3053929" y="1681656"/>
                              </a:lnTo>
                              <a:lnTo>
                                <a:pt x="3062510" y="1689338"/>
                              </a:lnTo>
                              <a:cubicBezTo>
                                <a:pt x="3287573" y="1699739"/>
                                <a:pt x="3461583" y="1890257"/>
                                <a:pt x="3451160" y="2114864"/>
                              </a:cubicBezTo>
                              <a:cubicBezTo>
                                <a:pt x="3440737" y="2339471"/>
                                <a:pt x="3249832" y="2513127"/>
                                <a:pt x="3024768" y="2502726"/>
                              </a:cubicBezTo>
                              <a:cubicBezTo>
                                <a:pt x="2799692" y="2492324"/>
                                <a:pt x="2625695" y="2301806"/>
                                <a:pt x="2636119" y="2077199"/>
                              </a:cubicBezTo>
                              <a:cubicBezTo>
                                <a:pt x="2644510" y="1896378"/>
                                <a:pt x="2771515" y="1742807"/>
                                <a:pt x="2947808" y="1700293"/>
                              </a:cubicBezTo>
                              <a:lnTo>
                                <a:pt x="2982004" y="1730768"/>
                              </a:lnTo>
                              <a:cubicBezTo>
                                <a:pt x="2779906" y="1764807"/>
                                <a:pt x="2643715" y="1955892"/>
                                <a:pt x="2677823" y="2157592"/>
                              </a:cubicBezTo>
                              <a:cubicBezTo>
                                <a:pt x="2711917" y="2359280"/>
                                <a:pt x="2903404" y="2495195"/>
                                <a:pt x="3105502" y="2461157"/>
                              </a:cubicBezTo>
                              <a:cubicBezTo>
                                <a:pt x="3307612" y="2427118"/>
                                <a:pt x="3443790" y="2236033"/>
                                <a:pt x="3409696" y="2034333"/>
                              </a:cubicBezTo>
                              <a:cubicBezTo>
                                <a:pt x="3379537" y="1856030"/>
                                <a:pt x="3224771" y="1725517"/>
                                <a:pt x="3043582" y="1725605"/>
                              </a:cubicBezTo>
                              <a:lnTo>
                                <a:pt x="3030964" y="1725605"/>
                              </a:lnTo>
                              <a:lnTo>
                                <a:pt x="2958155" y="1661003"/>
                              </a:lnTo>
                              <a:lnTo>
                                <a:pt x="2954244" y="1657477"/>
                              </a:lnTo>
                              <a:lnTo>
                                <a:pt x="2848627" y="1563535"/>
                              </a:lnTo>
                              <a:lnTo>
                                <a:pt x="2827806" y="1544393"/>
                              </a:lnTo>
                              <a:lnTo>
                                <a:pt x="2827806" y="1544393"/>
                              </a:lnTo>
                              <a:lnTo>
                                <a:pt x="2468557" y="1225163"/>
                              </a:lnTo>
                              <a:close/>
                              <a:moveTo>
                                <a:pt x="2615942" y="1685938"/>
                              </a:moveTo>
                              <a:cubicBezTo>
                                <a:pt x="2602591" y="1699903"/>
                                <a:pt x="2589960" y="1714523"/>
                                <a:pt x="2578086" y="1729761"/>
                              </a:cubicBezTo>
                              <a:lnTo>
                                <a:pt x="2578086" y="1370989"/>
                              </a:lnTo>
                              <a:lnTo>
                                <a:pt x="2615942" y="1404990"/>
                              </a:lnTo>
                              <a:close/>
                              <a:moveTo>
                                <a:pt x="2726858" y="1503089"/>
                              </a:moveTo>
                              <a:lnTo>
                                <a:pt x="2791338" y="1560386"/>
                              </a:lnTo>
                              <a:cubicBezTo>
                                <a:pt x="2769155" y="1570889"/>
                                <a:pt x="2747628" y="1582701"/>
                                <a:pt x="2726858" y="1595772"/>
                              </a:cubicBezTo>
                              <a:close/>
                              <a:moveTo>
                                <a:pt x="2691400" y="1620077"/>
                              </a:moveTo>
                              <a:cubicBezTo>
                                <a:pt x="2677772" y="1630151"/>
                                <a:pt x="2664775" y="1640855"/>
                                <a:pt x="2652157" y="1651937"/>
                              </a:cubicBezTo>
                              <a:lnTo>
                                <a:pt x="2652157" y="1436598"/>
                              </a:lnTo>
                              <a:lnTo>
                                <a:pt x="2691400" y="1471480"/>
                              </a:lnTo>
                              <a:close/>
                              <a:moveTo>
                                <a:pt x="2502880" y="1303995"/>
                              </a:moveTo>
                              <a:lnTo>
                                <a:pt x="2542123" y="1338877"/>
                              </a:lnTo>
                              <a:lnTo>
                                <a:pt x="2542123" y="1780762"/>
                              </a:lnTo>
                              <a:cubicBezTo>
                                <a:pt x="2527334" y="1804072"/>
                                <a:pt x="2514224" y="1828388"/>
                                <a:pt x="2502880" y="1853549"/>
                              </a:cubicBezTo>
                              <a:close/>
                              <a:moveTo>
                                <a:pt x="3137969" y="661757"/>
                              </a:moveTo>
                              <a:lnTo>
                                <a:pt x="3137969" y="624734"/>
                              </a:lnTo>
                              <a:lnTo>
                                <a:pt x="3859999" y="624734"/>
                              </a:lnTo>
                              <a:lnTo>
                                <a:pt x="3822144" y="661631"/>
                              </a:lnTo>
                              <a:close/>
                              <a:moveTo>
                                <a:pt x="3294186" y="515050"/>
                              </a:moveTo>
                              <a:lnTo>
                                <a:pt x="3294186" y="478530"/>
                              </a:lnTo>
                              <a:lnTo>
                                <a:pt x="3744792" y="478530"/>
                              </a:lnTo>
                              <a:lnTo>
                                <a:pt x="3744792" y="110314"/>
                              </a:lnTo>
                              <a:lnTo>
                                <a:pt x="3773184" y="110314"/>
                              </a:lnTo>
                              <a:lnTo>
                                <a:pt x="3773184" y="514924"/>
                              </a:lnTo>
                              <a:close/>
                              <a:moveTo>
                                <a:pt x="3809652" y="36519"/>
                              </a:moveTo>
                              <a:lnTo>
                                <a:pt x="3834889" y="36519"/>
                              </a:lnTo>
                              <a:lnTo>
                                <a:pt x="3834889" y="515050"/>
                              </a:lnTo>
                              <a:lnTo>
                                <a:pt x="3809652" y="515050"/>
                              </a:lnTo>
                              <a:close/>
                              <a:moveTo>
                                <a:pt x="3708704" y="183982"/>
                              </a:moveTo>
                              <a:lnTo>
                                <a:pt x="3708704" y="441507"/>
                              </a:lnTo>
                              <a:lnTo>
                                <a:pt x="3367878" y="441507"/>
                              </a:lnTo>
                              <a:lnTo>
                                <a:pt x="3367878" y="403728"/>
                              </a:lnTo>
                              <a:lnTo>
                                <a:pt x="3678041" y="403728"/>
                              </a:lnTo>
                              <a:lnTo>
                                <a:pt x="3678041" y="184360"/>
                              </a:lnTo>
                              <a:close/>
                              <a:moveTo>
                                <a:pt x="3642456" y="259540"/>
                              </a:moveTo>
                              <a:lnTo>
                                <a:pt x="3642456" y="367083"/>
                              </a:lnTo>
                              <a:lnTo>
                                <a:pt x="3445608" y="367083"/>
                              </a:lnTo>
                              <a:lnTo>
                                <a:pt x="3445608" y="328171"/>
                              </a:lnTo>
                              <a:lnTo>
                                <a:pt x="3608639" y="328171"/>
                              </a:lnTo>
                              <a:lnTo>
                                <a:pt x="3608639" y="260295"/>
                              </a:lnTo>
                              <a:close/>
                              <a:moveTo>
                                <a:pt x="3516271" y="259540"/>
                              </a:moveTo>
                              <a:lnTo>
                                <a:pt x="3571919" y="259540"/>
                              </a:lnTo>
                              <a:lnTo>
                                <a:pt x="3571919" y="291022"/>
                              </a:lnTo>
                              <a:lnTo>
                                <a:pt x="3516271" y="291022"/>
                              </a:lnTo>
                              <a:close/>
                              <a:moveTo>
                                <a:pt x="3479804" y="291022"/>
                              </a:moveTo>
                              <a:lnTo>
                                <a:pt x="3445355" y="291022"/>
                              </a:lnTo>
                              <a:lnTo>
                                <a:pt x="3445355" y="184360"/>
                              </a:lnTo>
                              <a:lnTo>
                                <a:pt x="3642204" y="184360"/>
                              </a:lnTo>
                              <a:lnTo>
                                <a:pt x="3642204" y="224028"/>
                              </a:lnTo>
                              <a:lnTo>
                                <a:pt x="3479173" y="224028"/>
                              </a:lnTo>
                              <a:close/>
                              <a:moveTo>
                                <a:pt x="3445355" y="147211"/>
                              </a:moveTo>
                              <a:lnTo>
                                <a:pt x="3408257" y="147211"/>
                              </a:lnTo>
                              <a:lnTo>
                                <a:pt x="3408257" y="367839"/>
                              </a:lnTo>
                              <a:lnTo>
                                <a:pt x="3367878" y="367839"/>
                              </a:lnTo>
                              <a:lnTo>
                                <a:pt x="3367878" y="110314"/>
                              </a:lnTo>
                              <a:lnTo>
                                <a:pt x="3707820" y="110314"/>
                              </a:lnTo>
                              <a:lnTo>
                                <a:pt x="3707820" y="148093"/>
                              </a:lnTo>
                              <a:close/>
                              <a:moveTo>
                                <a:pt x="3773436" y="36142"/>
                              </a:moveTo>
                              <a:lnTo>
                                <a:pt x="3773436" y="73920"/>
                              </a:lnTo>
                              <a:lnTo>
                                <a:pt x="3331789" y="73920"/>
                              </a:lnTo>
                              <a:lnTo>
                                <a:pt x="3331789" y="441507"/>
                              </a:lnTo>
                              <a:lnTo>
                                <a:pt x="3293933" y="441507"/>
                              </a:lnTo>
                              <a:lnTo>
                                <a:pt x="3293933" y="36897"/>
                              </a:lnTo>
                              <a:close/>
                              <a:moveTo>
                                <a:pt x="2542249" y="2411540"/>
                              </a:moveTo>
                              <a:lnTo>
                                <a:pt x="2542249" y="2688584"/>
                              </a:lnTo>
                              <a:lnTo>
                                <a:pt x="2577834" y="2688584"/>
                              </a:lnTo>
                              <a:lnTo>
                                <a:pt x="2577834" y="2461912"/>
                              </a:lnTo>
                              <a:cubicBezTo>
                                <a:pt x="2589707" y="2477150"/>
                                <a:pt x="2602339" y="2491770"/>
                                <a:pt x="2615689" y="2505735"/>
                              </a:cubicBezTo>
                              <a:lnTo>
                                <a:pt x="2615689" y="2688962"/>
                              </a:lnTo>
                              <a:lnTo>
                                <a:pt x="2651147" y="2688962"/>
                              </a:lnTo>
                              <a:lnTo>
                                <a:pt x="2651147" y="2539484"/>
                              </a:lnTo>
                              <a:cubicBezTo>
                                <a:pt x="2663766" y="2550692"/>
                                <a:pt x="2676384" y="2561396"/>
                                <a:pt x="2690390" y="2571344"/>
                              </a:cubicBezTo>
                              <a:lnTo>
                                <a:pt x="2690390" y="2688710"/>
                              </a:lnTo>
                              <a:lnTo>
                                <a:pt x="2726858" y="2688710"/>
                              </a:lnTo>
                              <a:lnTo>
                                <a:pt x="2726858" y="2595649"/>
                              </a:lnTo>
                              <a:cubicBezTo>
                                <a:pt x="2738719" y="2603079"/>
                                <a:pt x="2750707" y="2610256"/>
                                <a:pt x="2763073" y="2616931"/>
                              </a:cubicBezTo>
                              <a:lnTo>
                                <a:pt x="2763073" y="2688710"/>
                              </a:lnTo>
                              <a:lnTo>
                                <a:pt x="2798531" y="2688710"/>
                              </a:lnTo>
                              <a:lnTo>
                                <a:pt x="2798531" y="2634435"/>
                              </a:lnTo>
                              <a:cubicBezTo>
                                <a:pt x="2809888" y="2639598"/>
                                <a:pt x="2821497" y="2644509"/>
                                <a:pt x="2833232" y="2648917"/>
                              </a:cubicBezTo>
                              <a:lnTo>
                                <a:pt x="2833232" y="2688710"/>
                              </a:lnTo>
                              <a:lnTo>
                                <a:pt x="2868690" y="2688710"/>
                              </a:lnTo>
                              <a:lnTo>
                                <a:pt x="2868690" y="2661384"/>
                              </a:lnTo>
                              <a:cubicBezTo>
                                <a:pt x="2925536" y="2678938"/>
                                <a:pt x="2984705" y="2687854"/>
                                <a:pt x="3044214" y="2687829"/>
                              </a:cubicBezTo>
                              <a:cubicBezTo>
                                <a:pt x="3055911" y="2687829"/>
                                <a:pt x="3067520" y="2687451"/>
                                <a:pt x="3079040" y="2686695"/>
                              </a:cubicBezTo>
                              <a:lnTo>
                                <a:pt x="3079040" y="2688710"/>
                              </a:lnTo>
                              <a:lnTo>
                                <a:pt x="3576336" y="2688710"/>
                              </a:lnTo>
                              <a:lnTo>
                                <a:pt x="3829336" y="2414311"/>
                              </a:lnTo>
                              <a:lnTo>
                                <a:pt x="3829336" y="2467327"/>
                              </a:lnTo>
                              <a:lnTo>
                                <a:pt x="3649902" y="2659747"/>
                              </a:lnTo>
                              <a:lnTo>
                                <a:pt x="3681448" y="2688710"/>
                              </a:lnTo>
                              <a:lnTo>
                                <a:pt x="3681448" y="2688710"/>
                              </a:lnTo>
                              <a:lnTo>
                                <a:pt x="3732931" y="2688710"/>
                              </a:lnTo>
                              <a:lnTo>
                                <a:pt x="3732931" y="2688710"/>
                              </a:lnTo>
                              <a:lnTo>
                                <a:pt x="3789336" y="2688710"/>
                              </a:lnTo>
                              <a:lnTo>
                                <a:pt x="3789336" y="2688710"/>
                              </a:lnTo>
                              <a:lnTo>
                                <a:pt x="3791103" y="2688710"/>
                              </a:lnTo>
                              <a:lnTo>
                                <a:pt x="3791103" y="2686947"/>
                              </a:lnTo>
                              <a:lnTo>
                                <a:pt x="3828958" y="2645768"/>
                              </a:lnTo>
                              <a:lnTo>
                                <a:pt x="3828958" y="2689088"/>
                              </a:lnTo>
                              <a:lnTo>
                                <a:pt x="3870346" y="2689088"/>
                              </a:lnTo>
                              <a:lnTo>
                                <a:pt x="3870346" y="2539610"/>
                              </a:lnTo>
                              <a:lnTo>
                                <a:pt x="3771039" y="2647154"/>
                              </a:lnTo>
                              <a:lnTo>
                                <a:pt x="3719429" y="2647154"/>
                              </a:lnTo>
                              <a:lnTo>
                                <a:pt x="3870851" y="2483446"/>
                              </a:lnTo>
                              <a:lnTo>
                                <a:pt x="3870851" y="2369480"/>
                              </a:lnTo>
                              <a:lnTo>
                                <a:pt x="3870851" y="2369480"/>
                              </a:lnTo>
                              <a:lnTo>
                                <a:pt x="3870851" y="2308656"/>
                              </a:lnTo>
                              <a:lnTo>
                                <a:pt x="3557912" y="2647405"/>
                              </a:lnTo>
                              <a:lnTo>
                                <a:pt x="3492296" y="2647405"/>
                              </a:lnTo>
                              <a:lnTo>
                                <a:pt x="3870851" y="2235870"/>
                              </a:lnTo>
                              <a:lnTo>
                                <a:pt x="3870851" y="2175046"/>
                              </a:lnTo>
                              <a:lnTo>
                                <a:pt x="3870851" y="2175046"/>
                              </a:lnTo>
                              <a:lnTo>
                                <a:pt x="3870851" y="1848386"/>
                              </a:lnTo>
                              <a:lnTo>
                                <a:pt x="3643718" y="1847630"/>
                              </a:lnTo>
                              <a:lnTo>
                                <a:pt x="3643718" y="1583179"/>
                              </a:lnTo>
                              <a:lnTo>
                                <a:pt x="3687000" y="1626499"/>
                              </a:lnTo>
                              <a:lnTo>
                                <a:pt x="3685485" y="1807963"/>
                              </a:lnTo>
                              <a:lnTo>
                                <a:pt x="3870599" y="1807963"/>
                              </a:lnTo>
                              <a:lnTo>
                                <a:pt x="3870599" y="1802422"/>
                              </a:lnTo>
                              <a:lnTo>
                                <a:pt x="3871356" y="1802422"/>
                              </a:lnTo>
                              <a:lnTo>
                                <a:pt x="3873501" y="625112"/>
                              </a:lnTo>
                              <a:lnTo>
                                <a:pt x="3873501" y="625112"/>
                              </a:lnTo>
                              <a:lnTo>
                                <a:pt x="3873501" y="588340"/>
                              </a:lnTo>
                              <a:lnTo>
                                <a:pt x="3216078" y="588340"/>
                              </a:lnTo>
                              <a:lnTo>
                                <a:pt x="3216078" y="551317"/>
                              </a:lnTo>
                              <a:lnTo>
                                <a:pt x="3872240" y="551317"/>
                              </a:lnTo>
                              <a:lnTo>
                                <a:pt x="3872240" y="0"/>
                              </a:lnTo>
                              <a:lnTo>
                                <a:pt x="3256835" y="0"/>
                              </a:lnTo>
                              <a:lnTo>
                                <a:pt x="3256835" y="514924"/>
                              </a:lnTo>
                              <a:lnTo>
                                <a:pt x="3215194" y="514924"/>
                              </a:lnTo>
                              <a:lnTo>
                                <a:pt x="3215194" y="4533"/>
                              </a:lnTo>
                              <a:lnTo>
                                <a:pt x="3178727" y="4533"/>
                              </a:lnTo>
                              <a:lnTo>
                                <a:pt x="3178727" y="588340"/>
                              </a:lnTo>
                              <a:lnTo>
                                <a:pt x="3137086" y="588340"/>
                              </a:lnTo>
                              <a:lnTo>
                                <a:pt x="3137086" y="1889"/>
                              </a:lnTo>
                              <a:lnTo>
                                <a:pt x="3100618" y="1889"/>
                              </a:lnTo>
                              <a:lnTo>
                                <a:pt x="3100618" y="661631"/>
                              </a:lnTo>
                              <a:lnTo>
                                <a:pt x="3060996" y="661631"/>
                              </a:lnTo>
                              <a:lnTo>
                                <a:pt x="3060996" y="580533"/>
                              </a:lnTo>
                              <a:lnTo>
                                <a:pt x="3061879" y="579525"/>
                              </a:lnTo>
                              <a:lnTo>
                                <a:pt x="3060996" y="578518"/>
                              </a:lnTo>
                              <a:lnTo>
                                <a:pt x="3060996" y="479160"/>
                              </a:lnTo>
                              <a:lnTo>
                                <a:pt x="3061879" y="478152"/>
                              </a:lnTo>
                              <a:lnTo>
                                <a:pt x="3060996" y="477145"/>
                              </a:lnTo>
                              <a:lnTo>
                                <a:pt x="3060996" y="370105"/>
                              </a:lnTo>
                              <a:lnTo>
                                <a:pt x="3061879" y="369224"/>
                              </a:lnTo>
                              <a:lnTo>
                                <a:pt x="3060996" y="368216"/>
                              </a:lnTo>
                              <a:lnTo>
                                <a:pt x="3060996" y="262184"/>
                              </a:lnTo>
                              <a:lnTo>
                                <a:pt x="3061879" y="261177"/>
                              </a:lnTo>
                              <a:lnTo>
                                <a:pt x="3060996" y="260295"/>
                              </a:lnTo>
                              <a:lnTo>
                                <a:pt x="3060996" y="156530"/>
                              </a:lnTo>
                              <a:lnTo>
                                <a:pt x="3060996" y="156530"/>
                              </a:lnTo>
                              <a:lnTo>
                                <a:pt x="3060996" y="156530"/>
                              </a:lnTo>
                              <a:lnTo>
                                <a:pt x="3060996" y="54024"/>
                              </a:lnTo>
                              <a:lnTo>
                                <a:pt x="3061879" y="53016"/>
                              </a:lnTo>
                              <a:lnTo>
                                <a:pt x="3060996" y="52009"/>
                              </a:lnTo>
                              <a:lnTo>
                                <a:pt x="3060996" y="1637"/>
                              </a:lnTo>
                              <a:lnTo>
                                <a:pt x="3024529" y="1637"/>
                              </a:lnTo>
                              <a:lnTo>
                                <a:pt x="3024529" y="38786"/>
                              </a:lnTo>
                              <a:lnTo>
                                <a:pt x="2986673" y="76565"/>
                              </a:lnTo>
                              <a:lnTo>
                                <a:pt x="2986673" y="0"/>
                              </a:lnTo>
                              <a:lnTo>
                                <a:pt x="2950206" y="0"/>
                              </a:lnTo>
                              <a:lnTo>
                                <a:pt x="2950206" y="111951"/>
                              </a:lnTo>
                              <a:lnTo>
                                <a:pt x="2917650" y="144063"/>
                              </a:lnTo>
                              <a:lnTo>
                                <a:pt x="2917650" y="1259"/>
                              </a:lnTo>
                              <a:lnTo>
                                <a:pt x="2881182" y="1259"/>
                              </a:lnTo>
                              <a:lnTo>
                                <a:pt x="2881182" y="180204"/>
                              </a:lnTo>
                              <a:lnTo>
                                <a:pt x="2847743" y="213198"/>
                              </a:lnTo>
                              <a:lnTo>
                                <a:pt x="2847743" y="882"/>
                              </a:lnTo>
                              <a:lnTo>
                                <a:pt x="2811276" y="882"/>
                              </a:lnTo>
                              <a:lnTo>
                                <a:pt x="2811276" y="249339"/>
                              </a:lnTo>
                              <a:lnTo>
                                <a:pt x="2777332" y="283088"/>
                              </a:lnTo>
                              <a:lnTo>
                                <a:pt x="2777332" y="882"/>
                              </a:lnTo>
                              <a:lnTo>
                                <a:pt x="2740864" y="882"/>
                              </a:lnTo>
                              <a:lnTo>
                                <a:pt x="2740864" y="319104"/>
                              </a:lnTo>
                              <a:lnTo>
                                <a:pt x="2708309" y="351342"/>
                              </a:lnTo>
                              <a:lnTo>
                                <a:pt x="2708309" y="1637"/>
                              </a:lnTo>
                              <a:lnTo>
                                <a:pt x="2671842" y="1637"/>
                              </a:lnTo>
                              <a:lnTo>
                                <a:pt x="2671842" y="387358"/>
                              </a:lnTo>
                              <a:lnTo>
                                <a:pt x="2638529" y="420981"/>
                              </a:lnTo>
                              <a:lnTo>
                                <a:pt x="2638529" y="1259"/>
                              </a:lnTo>
                              <a:lnTo>
                                <a:pt x="2602061" y="1259"/>
                              </a:lnTo>
                              <a:lnTo>
                                <a:pt x="2602061" y="456996"/>
                              </a:lnTo>
                              <a:lnTo>
                                <a:pt x="2567486" y="491123"/>
                              </a:lnTo>
                              <a:lnTo>
                                <a:pt x="2567486" y="1259"/>
                              </a:lnTo>
                              <a:lnTo>
                                <a:pt x="2531019" y="1259"/>
                              </a:lnTo>
                              <a:lnTo>
                                <a:pt x="2531019" y="526887"/>
                              </a:lnTo>
                              <a:lnTo>
                                <a:pt x="2498463" y="558999"/>
                              </a:lnTo>
                              <a:lnTo>
                                <a:pt x="2498463" y="2015"/>
                              </a:lnTo>
                              <a:lnTo>
                                <a:pt x="2461870" y="2015"/>
                              </a:lnTo>
                              <a:lnTo>
                                <a:pt x="2461870" y="595140"/>
                              </a:lnTo>
                              <a:lnTo>
                                <a:pt x="2427295" y="629645"/>
                              </a:lnTo>
                              <a:lnTo>
                                <a:pt x="2427295" y="1259"/>
                              </a:lnTo>
                              <a:lnTo>
                                <a:pt x="2390827" y="1259"/>
                              </a:lnTo>
                              <a:lnTo>
                                <a:pt x="2390827" y="2688081"/>
                              </a:lnTo>
                              <a:lnTo>
                                <a:pt x="2427295" y="2688081"/>
                              </a:lnTo>
                              <a:lnTo>
                                <a:pt x="2427295" y="1237252"/>
                              </a:lnTo>
                              <a:lnTo>
                                <a:pt x="2469441" y="1275031"/>
                              </a:lnTo>
                              <a:lnTo>
                                <a:pt x="2466791" y="1275031"/>
                              </a:lnTo>
                              <a:lnTo>
                                <a:pt x="2466791" y="1957692"/>
                              </a:lnTo>
                              <a:cubicBezTo>
                                <a:pt x="2455926" y="2003065"/>
                                <a:pt x="2450412" y="2049558"/>
                                <a:pt x="2450387" y="2096214"/>
                              </a:cubicBezTo>
                              <a:cubicBezTo>
                                <a:pt x="2450387" y="2143878"/>
                                <a:pt x="2456191" y="2191366"/>
                                <a:pt x="2467674" y="2237633"/>
                              </a:cubicBezTo>
                              <a:lnTo>
                                <a:pt x="2466791" y="2237633"/>
                              </a:lnTo>
                              <a:lnTo>
                                <a:pt x="2466791" y="2688584"/>
                              </a:lnTo>
                              <a:lnTo>
                                <a:pt x="2502375" y="2688584"/>
                              </a:lnTo>
                              <a:lnTo>
                                <a:pt x="2502375" y="2337494"/>
                              </a:lnTo>
                              <a:cubicBezTo>
                                <a:pt x="2513883" y="2363096"/>
                                <a:pt x="2527208" y="2387841"/>
                                <a:pt x="2542249" y="2411540"/>
                              </a:cubicBezTo>
                            </a:path>
                          </a:pathLst>
                        </a:custGeom>
                        <a:solidFill>
                          <a:srgbClr val="B79961">
                            <a:alpha val="5000"/>
                          </a:srgbClr>
                        </a:solidFill>
                        <a:ln w="1261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32D5136" id="Graphic 1" o:spid="_x0000_s1026" style="position:absolute;margin-left:-48.9pt;margin-top:-143pt;width:609.9pt;height:212.6pt;z-index:-251652609;mso-height-relative:margin" coordorigin="-7152,-8329" coordsize="77461,2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">
              <v:shape id="Freeform 3" o:spid="_x0000_s1027" style="position:absolute;left:-7152;top:-8329;width:38730;height:26949;visibility:visible;mso-wrap-style:square;v-text-anchor:middle" coordsize="3873122,269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" path="m3151597,2123415r-22209,22793l3169515,2186128r22713,-22668l3151597,2123415xm3177843,2097222r66374,66238l3217718,2189654r-49086,48986l3152859,2222899r-50474,-50372l3102385,2172527r-26373,-26193l3151723,2070777r26120,26445xm3664287,1510267r-425749,425010l3266804,1963359r425622,-424758l3664287,1510267xm3718546,1564920r-255525,255006l3719429,2073799r26878,-27201l3517659,1819296r29149,-29215l3546808,1790081r198489,-198087l3718546,1564920xm3771922,1618691r-198237,197961l3775581,2017257r29275,-29468l3628197,1818415r14259,-14104l3642456,1804311r155713,-159804l3771922,1618691xm3691795,2101629l3435387,1847505r-29527,29467l3665927,2128200r25868,-26571xm3639933,2154016l3379613,1903291r-27382,27201l3579364,2159305r-8455,8311l3570909,2167616r-207952,209042l3393367,2407133r246061,-251858l3638671,2154519r1262,-503xm3665801,2181720r-245809,251858l3444220,2457882r248584,-248710l3665801,2181720xm3337089,2350339r190160,-191034l3325353,1956811r-31924,32867l3437911,2133111r,l3462391,2157542r1387,1385l3463778,2158927r,l3305164,2318227r31925,32112xm3411285,2159305l3212165,1961596r-30284,30223l3324091,2133489r,l3343146,2152504r6814,6801l3349960,2159305r,l3192481,2318983r30284,30223l3411285,2159305xm3165603,2292790r132242,-132982l3155635,2018138r-132495,132226l3165603,2292790xm3652299,1469717r883,882l3872870,1249719r,58683l3697347,1484703r131989,132981l3852302,1594639,3739619,1484577r133251,-129455l3872870,1412798r-74071,71779l3872870,1556986r,75558l3687252,1817785r176659,169123l3697221,2154771r158109,159300l3686116,2487979r186754,181716l3872870,2688458r-40000,l3627819,2488735r170350,-174286l3771544,2287500r-196723,198213l3777600,2688081r-52493,l3548448,2511780r-26372,-26193l3745171,2260929r-25237,-25941l3470088,2483950r204167,204131l3621762,2688081,3278539,2344798r-30537,30727l3560688,2688081r-52493,l2970647,2150867r,l3652299,1469717xm3872870,2557996r,55031l3871482,2614412,3739871,2485839r132999,-133359l3872870,2410911r-74701,74550l3872870,2557996xm3872870,2226047r,55031l3871482,2282463,3739619,2153386r133251,-129329l3872870,2081606r-74071,71780l3872870,2226047xm3872870,1769932r,90291l3827317,1816148r45553,-46216xm3729145,1816148r143725,-146078l3872870,1729005r-85175,86388l3872870,1898002r,57549l3729145,1816148xm3872870,2119637r,68128l3837791,2153386r35079,-33749xm3872870,2450956r,68883l3838043,2485839r34827,-34883xm3837791,1484703r35079,-34001l3872870,1518830r-35079,-34127xm2913233,2555099r129466,132730l2985032,2687829r-71925,-73669l2840677,2687829r-53629,c2785913,2687841,2784815,2687388,2784020,2686569r,l2913233,2555099xm2066532,57801l2010253,r112936,l2066532,57801xm3317151,777108v-12618,7082,-24429,15528,-35205,25186l3281946,802294r,276162c3292621,1088183,3304394,1096635,3317025,1103642r126,-326534xm3353619,761115r,359653c3365947,1124601,3378629,1127175,3391474,1128450r,-375017c3378629,754708,3365947,757282,3353619,761115t74575,-7682l3428194,1127820v14915,-1541,29616,-4795,43786,-9696l3471980,763256v-14095,-5030,-28757,-8328,-43660,-9823m3507943,780760r,319985c3520650,1092963,3532423,1083753,3543023,1073293r,-264451l3543780,808842v-10789,-10749,-22814,-20176,-35837,-28082m3579616,860095r,161315c3604185,970346,3604185,910907,3579616,859843t-334012,172775l3245604,848887v-32126,56957,-32126,126523,,183479m3409645,723840v120002,-69,217341,96962,217417,216724c3627138,1060326,3529899,1157470,3409898,1157539v-120003,70,-217342,-96961,-217417,-216723c3192481,940774,3192481,940731,3192481,940690v75,-119735,97314,-216781,217290,-216850m3409771,689084v-139384,,-252370,112760,-252370,251858c3157401,1080039,3270387,1192800,3409771,1192800v139384,,252370,-112761,252370,-251858c3662141,801844,3549155,689084,3409771,689084t,-30853c3566089,658022,3692968,784314,3693183,940312v214,155997,-126337,282627,-282655,282836c3254210,1223356,3127331,1097065,3127117,941067v,-125,,-251,,-377c3127256,784749,3253895,658369,3410150,658231t-9212,-36016c3224696,622215,3081816,764801,3081816,940690v,175888,142880,318474,319122,318474c3577181,1259164,3720060,1116578,3720060,940690,3719921,764859,3577130,622354,3400938,622215t,-31860c3594822,590355,3751985,747205,3751985,940690v,193485,-157163,350334,-351047,350334c3207055,1291024,3049892,1134175,3049892,940690v214,-193398,157251,-350127,351046,-350335m3400938,556606v-212558,-138,-384978,171708,-385116,383832c3015683,1152561,3187875,1324635,3400434,1324773v212558,139,384977,-171708,385116,-383831c3785550,940857,3785550,940774,3785550,940690,3785336,728653,3613156,556814,3400686,556606t,-32615c3631289,523782,3818396,710175,3818611,940312v214,230136,-186565,416863,-417168,417077c3170840,1357603,2983733,1171204,2983518,941067v,-125,,-251,,-377c2983733,710689,3170474,524269,3400938,523991m1687851,222768r,56165l1897822,69513r165681,166478l2250383,41934r-58676,l2069434,175167,1937571,41431r-71673,l1687851,222768xm2286851,41934r297292,311423c2592976,339631,2601430,326282,2609380,313060l2350322,41808r-63471,126xm2661116,307393r1009,1007l2658213,312178v-37830,63603,-79156,125066,-123787,184108c2469188,582170,2372909,668557,2247860,753685r,151115c2367609,832643,2526855,721699,2624648,592874v87434,-116639,162577,-241973,224231,-374009c2850015,216598,2858216,198212,2859226,196197v341,-715,770,-1391,1262,-2014l2827680,161441v-114,1647,-492,3264,-1136,4785c2762581,305032,2684220,436761,2592723,559251v-69906,92054,-175523,184738,-313948,275658l2278775,784538v99812,-67624,207701,-154137,281014,-250725c2647298,416994,2722517,291494,2784272,159300r13628,-28208l2768751,102002v-32215,70071,-68139,138379,-107635,204635m2676132,196071v7318,-13726,14006,-26696,20063,-38660l2582628,41053r-56404,l2676132,196071xm2890646,224405r-9716,21282c2818948,376661,2743906,501075,2656951,617052v-74953,98728,-190665,197961,-344106,295304c2289753,926963,2267797,940186,2247229,952275r,146078c2339596,1050878,2610768,901400,2752600,714647v88720,-118429,164848,-245758,227133,-379928c2979733,333334,2984528,325149,2986673,320867r-35710,-35764c2950963,285103,2950963,285103,2950963,285859v-1010,2141,-9338,20526,-10474,22793c2878065,441270,2802304,567216,2714366,684550v-74576,98602,-190666,197960,-343854,295178c2337325,1000758,2306410,1019143,2278775,1034885r,-47854c2400544,916008,2576572,798138,2681810,659616v88809,-118732,164924,-246405,227133,-380935l2919038,256140v315,-656,744,-1253,1261,-1763l2890646,224405xm3018345,351846r-6814,13348c2949146,497197,2873636,622619,2786165,739581v-74954,98602,-190666,197960,-344233,295178c2379143,1074615,2314372,1111266,2247860,1144569r,154011c2338587,1249342,2564458,1122279,2725470,996350v50032,-40800,95888,-86440,136911,-136255c2960994,739529,3044074,607113,3109703,465937v1893,-4155,4543,-10200,7067,-16119l3085728,418714r-10221,22541c3065412,462411,3050270,492382,3029828,529406v-59130,104242,-127144,203210,-203284,295807c2731779,941067,2577329,1058559,2367609,1174666v-31167,17252,-61199,32993,-89339,47475l2278270,1180710v166817,-86639,392183,-222390,519883,-378542c2897801,682569,2982080,551001,3049008,410529v2145,-4660,5426,-12593,8455,-19016l3018345,351846xm2927492,846117r,-1007c2927227,845550,2926937,845971,2926609,846369r883,-252xm2898722,881503r-8959,11334c2880551,904296,2869952,916259,2858216,928600r40506,l2898722,881503xm2898722,965120r-78109,c2805345,979224,2788436,993706,2770139,1008691r128583,l2898722,965120xm3045727,662890v-12618,20904,-27255,43446,-43155,67120c2887378,950711,2973285,1222816,3194424,1337769v221152,114961,493812,29241,609006,-191464c3918612,925603,3832718,653500,3611566,538543v-39874,-20727,-82626,-35394,-126841,-43516l3482706,495027r,c3456460,490376,3429860,488016,3403210,487975v-50866,-78,-101378,8437,-149404,25186l3246740,515679v-79408,29546,-148949,80668,-200760,147589m3709713,1313062v-53717,43861,-116241,75721,-183347,93439l3571288,1451080r138425,-138018xm3538354,1483947r-66879,-66490c3460119,1419094,3438289,1420983,3426680,1421864r87194,86514l3538354,1483947xm3481318,1540993l3360181,1420605v-24556,-1725,-48859,-5944,-72557,-12593l3451665,1570083r29653,-29090xm2898722,1045211r-175271,c2706037,1057804,2687488,1071782,2668056,1085634r230666,l2898722,1045211xm2898722,1165599r,-42942l2614932,1122657v-21199,14189,-43408,28670,-66626,43446l2898722,1165599xm3418604,1602950l3181629,1368596v-117390,-60307,-205190,-165619,-243285,-291777l2938344,1189399r448714,445033l3418604,1602950xm2898722,1202622r-408839,c2462374,1219496,2435623,1235489,2410386,1250349r488336,l2898722,1202622xm3357530,1664404r-37855,-37779l2938092,1248838r,52386l3330779,1691604r26751,-27200xm3303397,1718427l2938344,1356255r,55409l3277277,1744369r26120,-25942xm3242828,1778873r-37855,-37779l3160303,1696767r-42398,-42060l3073236,1610506r-45427,-45083l2983140,1521222r-44922,-44578l2938218,1534571r274200,274021l3242828,1778873xm3185919,1835667r-61326,-61201l3124593,1774466,2937839,1587839r,55157l3158789,1862490r27130,-26823xm3132921,1888431l2938344,1695004r,53646l3105792,1915632r27129,-27201xm3078914,1941825l2938344,1800785r,48986l3054813,1966004r24101,-24179xm3028440,1992197r-30915,-30853l2710454,2249218r30789,30727l2870078,2150364r,l2886230,2134245r,l2886230,2134245r142210,-142048xm2894684,2178572r-127068,127818l2797900,2336613r126942,-127818l2894684,2178572xm2951089,2234988r-126942,127944l2855314,2394036r126942,-127314l2951089,2234988xm3008629,2292538r-127068,127817l2911845,2450579r126942,-127944l3008629,2292538xm3065034,2348954r-126942,128070l2966736,2505735r126942,-127818l3065034,2348954xm3120050,2403985r-127068,127818l3023140,2561900r126942,-127818l3120050,2403985xm3176455,2460401r-126942,127818l3080302,2619071r126942,-127817l3176455,2460401xm3233617,2517447r-130223,134114l3146045,2653576r112556,-111699l3233617,2517447xm2684334,2223025r286944,-287748l2941120,1905180r-287071,287622l2684334,2223025xm2627803,2166483r265745,-266214l2833989,1900269r-235840,236872l2627803,2166483xm2571777,2110570r209719,-210301l2718403,1900269r-178173,179071l2571777,2110570xm2487233,2078332r-81264,-81098c2241929,2084125,2029433,2214965,1906908,2364821v-74121,90165,-140280,186564,-197732,288125l1747031,2652946v53238,-88994,112999,-173933,178804,-254124c2020474,2282967,2174925,2165349,2384771,2049243r21829,-11838l2433604,2064732v-161390,86765,-361772,213198,-479503,357135c1894201,2495069,1839386,2572276,1790060,2652946r42903,c1877052,2584479,1925041,2518593,1976688,2455616v94765,-115855,249089,-233347,458935,-349453c2453289,2096340,2470450,2087273,2487233,2078458t-3155,-55409l2514362,2053272r152053,-152877l2605973,1900395r-121895,122654xm2898722,1864883r,-38912l2560799,1825971r37855,38534l2898722,1864883xm2898722,1790836r,-39541l2486854,1751295r38991,39541l2898722,1790836xm2898722,1715279r,-38534l2412910,1676745r37855,38534l2898722,1715279xm2898722,1639722r,-35890l2341489,1603832r35458,35890l2898722,1639722xm2898722,1567312r,-44704l2261614,1522608r43912,44704l2898722,1567312xm2898722,1444154r-650862,l2247860,1485962r650862,l2898722,1444154xm2247860,1407634r650862,l2898722,1363056r-650862,l2247860,1407634xm2898722,1326410r,-39667l2347041,1286743v-27634,15741,-51988,29089,-71421,39667l2898722,1326410xm2203190,1452339r,-837931l2162559,614408r,795997l2203190,1452339xm2125965,1372626r,-759100l2083062,613526r,715655l2125965,1372626xm2046468,1291024r,-678379l2006342,612645r,637200l2046468,1291024xm1969748,1212067r,-600178l1929116,611889r,559251l1969748,1212067xm1892523,1136509r,-525501l1847348,611008r,479033l1892523,1136509xm1810755,1056041r,-445915l1770249,610126r,404358l1810755,1056041xm1733656,980483r,-371238l1700217,609245r1640,338749l1733656,980483xm2247860,564918r,138521c2322258,652246,2391181,593547,2453541,528272r-52997,c2361792,563695,2321148,596989,2278775,628008r,-52135c2298712,560510,2318397,544517,2337830,528146r-649979,l1687851,563910r560009,1008xm2431333,491249r-32051,-34127l1687851,457122r,34127l2431333,491249xm2365085,420729r-35836,-37779l1687851,385846r,35387l2365085,420729xm2295305,346179r-32934,-35134l2228049,346557r67256,-378xm2486602,489864v5173,-6297,10095,-12593,14890,-18890c2504268,467323,2506917,463671,2509694,460145l2262876,201990,2125460,347564r44796,l2262750,251858r223852,238006xm1901103,292659r52619,55157l2002808,347816,1898958,247073r-99812,102254l1847222,349327r53881,-56668xm1687851,348949r53376,l1898201,188894r164040,159426l2068803,348320,2263254,143181r271677,284096c2544016,414684,2552723,402091,2561303,389498l2268554,82609,2064008,295052,1897696,127944,1688986,336105r-1135,-1134l1687851,348949xm2927492,35638r344738,343534l3614570,35890r-43534,l3271725,335979,2970395,35638r-42903,xm3274249,93439r57035,-57423l3216582,36016r57667,57423xm3168632,36393r-45679,l3274375,186375,3424661,35260r-44291,l3275006,140789,3168632,36393xm3022131,35512r249467,248710l3519552,36016r-44669,l3272987,238761,3068062,35512r-45931,xm2322688,2401844r,44075l2379597,2502713r,l2404834,2527899r-82399,82232l2322435,2654080r126185,-125929l2322688,2401844xm2322688,2559255r30915,-30852l2322688,2497550r,61705xm2402184,1941447r43155,-43445l2358650,1898002r43534,43445xm2220856,1898002r-569599,l1651257,1281579r-29401,-29341l1621856,1934270r535908,c2177953,1921677,2198648,1910091,2220225,1898002t-598748,71779l1621477,2003027r427767,c2065775,1991945,2082936,1980863,2100476,1969781r-478999,xm1621477,2038539r,39290l1946404,2077829v16530,-12593,33817,-25816,51736,-38787l1621477,2038539xm1621477,2112837r,39164l1858958,2152001v13880,-12593,28643,-26193,44038,-39164l1621477,2112837xm1621477,2187387r,35638l1790313,2223025v10221,-11838,21199,-23675,32682,-35638l1621477,2187387xm1687598,1318477r,543509l2287734,1861986r2271,-1259l2291393,1861986r30411,l2321804,1861986r,l2437516,1861986r-30158,-33119l1719523,1828867r,-478530l1687598,1318477xm1755738,1386478r,405870l2371016,1792348r-31041,-31105l1787284,1761243r,-343786l1755738,1386478xm1823499,1453850r,270874l2303002,1724724r-30662,-30601l1854920,1694123r,-210302l1823499,1453850xm1890756,1520845r,136759l2236125,1657604r-29402,-29846l1919779,1627758r,-78831l1890756,1520845xm1955741,1585572r,4408l1960158,1589980r-4417,-4408xm1621477,2259040r,39668l1730249,2298708v9842,-12593,20316,-26319,30915,-39668l1621477,2259040xm1621477,2334598r,30097l1682172,2364695v6940,-9948,14133,-19897,21578,-30097l1621477,2334598xm1621477,2400081r,55535c1632582,2437986,1644569,2419348,1657692,2399703r-36215,378xm1687851,62965r26877,-27327l1687851,35638r,27327xm1687851,111951r,51757l1848484,r106374,l2068425,115099,2173537,756r194451,l2631588,277044v8329,-14356,16278,-28208,23723,-41557l2428935,630r171738,l2715628,118877v10473,-21660,17792,-37779,21830,-47223l2667425,1637,3872744,882r-26499,26822l3872744,27704r,34379l3812175,62083r-26625,26823l3872870,88906r,34504l3751480,123410r-27635,27705l3872744,151115r,34378l3689776,185493r-26878,27075l3872744,212568r,34379l3628828,246947r-27508,27830l3872744,274777r,34379l3567250,309156r-27130,27326l3872744,336482r,34379l3506050,370861r-27508,27704l3872744,398565r,34379l3444851,432944r,c3430718,431811,3416459,431055,3401948,431055r-7571,l3787948,35512r-30916,l3360181,433322v-20089,1501,-40064,4235,-59812,8185l3705297,35638r-38992,l3271851,430803,2875378,35764r-38865,l3256204,452337v-12619,3904,-26120,8185,-38739,12593l2784777,35890r-31042,l3193364,473619r1009,1133c3181755,480041,3170398,485834,3158789,492005r-14259,-13475c3141881,484827,3138221,493012,3137716,494019v-7066,15616,-17287,36772,-30663,62965c3133540,535984,3162171,517833,3192481,502835r31672,-13979c3306237,456280,3395689,446700,3482832,461152r390291,l3873123,495657r-275084,c3617257,504007,3635895,513640,3653813,524494r218931,l3872744,558873r-169466,c3714761,568066,3725991,577636,3736590,587837r136154,l3872744,622215r-103219,c3777727,631534,3785550,641230,3792869,651179r79875,l3872744,685557r-56531,c3822018,695002,3827444,704573,3832617,714395r40127,l3872744,748774r-24101,c3858447,771393,3866548,794714,3872870,818539r,239265c3855305,1125902,3823090,1189371,3778484,1243801r94386,-94069l3872870,1202244r-951813,949757l3456460,2687451r-95270,7556l3382515,2670450r-34953,-38534l3291410,2688332r-52367,l3321189,2605723r-31167,-31356l3176455,2688332r-79623,l2513984,2106037v-165807,86891,-384233,220124,-509283,373001c1958959,2534938,1916119,2593155,1876371,2653450r45300,c1952208,2608997,1988045,2560389,2029686,2509513v94765,-115854,249089,-233346,458935,-349453l2513858,2146334r26877,27327c2378840,2260426,2176565,2387740,2058077,2532558v-34448,42060,-64859,82735,-91862,120892l2009749,2653450v20568,-27956,42902,-57046,67382,-86891c2170508,2452342,2321930,2336487,2527107,2222143r,l2547297,2211313r11104,-5918l2558401,2205395r2524,-1385l2887113,2528403r-159876,159929l2675753,2688332r159498,-159804l2554363,2249218v-9338,5163,-18801,10452,-28392,15993l2764209,2502965r,l2789446,2528151r-160003,159678l2577833,2687829r160382,-159426l2493037,2283723v-9085,5289,-18044,10703,-27130,16244l2669065,2502713r,l2694302,2527899r-160002,159678l2482690,2687577r160002,-159678l2433352,2318983v-9212,5667,-18297,11459,-27383,17378l2572155,2502209r,l2597392,2527395r-158236,160686l2387673,2688081r159876,-159678l2376064,2357265v-9338,6170,-18549,12593,-27635,18763l2475371,2502713r,l2500608,2527899r-159876,159678l2286094,2687577r,-266844c2275116,2429045,2264137,2437608,2253412,2445919r,241406l2216818,2687325r,-210805c2206219,2485713,2195745,2495031,2185651,2504476r,182849l2149057,2687325r,-147085c2137952,2551700,2127479,2563411,2117384,2575122r,112203l2080791,2687325r,-67624c2062532,2642872,2045711,2665413,2030317,2687325r-513573,l1516744,1259r36467,l1553211,2653198r33061,c1595609,2634309,1607597,2611138,1622865,2584063v58878,-104168,126690,-203060,202653,-295555c1920283,2172653,2074734,2055161,2284453,1939055r16278,-8941l2327735,1957440v-160381,86766,-357482,211939,-473825,354113c1766678,2417232,1690753,2531740,1627408,2653198r40127,c1670311,2648161,1673213,2642872,1676242,2637583v58777,-104068,126449,-202872,202274,-295303c1973281,2226425,2127732,2108933,2337451,1992826v14133,-7807,27761,-15111,41389,-22289l2306410,1898254r-8833,c2135681,1984389,1930631,2112333,1809493,2257781r,1008l1808610,2258789r-2524,3022c1721517,2364330,1647497,2475072,1585136,2592375r,-76188l1585136,2516187r,-1300217l1584127,1214837r1009,-1133l1585136,1164214r370732,369349l1955868,1533563r56026,55787l2065396,1589350,1585388,1114975r,-50371l2117511,1588972r51609,l1585388,1008062r,-1007306l1621856,756r,991816l2512470,1883142r-83661,84625l2457832,1996856r105743,-106410l1687851,1001891r,2267l1651383,968016r,-967260l1683056,756r114449,l1687851,111951xm918122,1861105v-57116,-21824,-120300,-21824,-177416,l918122,1861105xm676730,1896617v-12708,9684,-24494,20514,-35205,32363l1017051,1928980v-10637,-11875,-22384,-22705,-35079,-32363l676730,1896617xm614900,1964492v-7751,12442,-14379,25552,-19812,39164l1063487,2003656v-5432,-13612,-12060,-26722,-19811,-39164l614900,1964492xm583984,2039168v-3007,12757,-4990,25715,-5930,38786l1080522,2077954v-1002,-13058,-2984,-26029,-5930,-38786l583984,2039168xm577927,2113467v837,13197,2778,26293,5805,39163l1074844,2152630v2924,-12882,4821,-25979,5678,-39163l577927,2113467xm594710,2188016v4857,12316,10679,24229,17413,35638l1046326,2223654v6825,-11371,12693,-23297,17540,-35638l594710,2188016xm637360,2259166v8428,9898,17626,19129,27509,27579l993581,2286745v9953,-8425,19195,-17643,27634,-27579l637360,2259166xm718876,2322131v69561,34265,151137,34265,220698,l718876,2322131xm652881,1862742r,-1763l655153,1860979v133775,-102834,325752,-77963,428794,55535c1186988,2050024,1162073,2241612,1028297,2344445v-133775,102822,-325753,77963,-428795,-55547c497146,2156282,520964,1966130,652881,1862742t729602,233472c1382268,1876393,1251575,1677588,1049607,1589854r-28770,25185c1287024,1720581,1417083,2021488,1311327,2287135v-105753,265647,-407271,395442,-673459,289901c371679,2471495,241623,2170588,347376,1904941v68295,-171554,222976,-293818,405948,-320880l797742,1544519r,l843673,1503844r,l1157621,1224660r-67383,l818814,1465814r,881l817931,1466695r-100948,89913l715848,1555349r,c416864,1618087,225447,1910822,288307,2209198v62861,298376,356194,489410,655178,426672c1199551,2582149,1382874,2356724,1382861,2095585m614269,2647405v-41962,-16345,-81891,-37476,-118993,-62964l552817,2647405r61452,xm198741,2050250r,212065l312308,2385851v-50025,-88365,-76322,-188138,-76342,-289637c235966,2080851,236723,2065739,237859,2050628r-39118,-378xm157353,2009071r,l242275,2009071v1893,-12593,4291,-25186,6940,-37778l123030,1971293r,209042l156848,2217232r505,-208161xm349028,1748650v16874,-23272,35431,-45284,55521,-65861l349154,1682789r-126,65861xm496412,2647405l82020,2189654r,-259414l259436,1930240v11883,-40562,28085,-79738,48329,-116862l307765,1813378r631,-172649l447831,1640729r,1259c463263,1629043,479352,1616891,496033,1605595r-224483,-1637l271550,1887802r-227133,881l44417,2219121r393824,427403l496412,2647405xm680137,1522734v8833,-2267,17792,-4408,26878,-6297l763419,1466065r-83660,l680137,1522734xm638244,1424383r171233,881l848342,1390886r-244421,-756l603921,1547919v11357,-4659,22840,-8941,34449,-12593l638244,1424383xm530860,1584313v10474,-6171,21199,-12593,32177,-17630l563037,1348826r331993,881l938564,1311047r-407199,-756l530860,1584313xm385621,1460776r-33943,l327324,1485207r81894,l409218,1402597r-23723,23801l385621,1460776xm450480,1526889r-164040,-881l248584,1563786r240383,1763l488967,1322884r-39875,39920l450228,1362804r252,164085xm344233,1416449r,l344233,1416449,489472,1271883r,-2393l492122,1269490r58676,-58683l36846,699536r,43445l479503,1184614r,l504740,1209800,37856,1675737r,46720l344233,1416449xm145617,1666922r-29401,29342l116216,1737820r-41767,l46310,1766028r100191,l145617,1666922xm38486,1624484l454266,1210430,37856,794864r,43319l384486,1184614r,l409723,1209800,38486,1581416r,43068xm38486,1529911l358744,1210430,37856,889562r,44705l288207,1184614r,l314074,1209800,37856,1485962r630,43949xm38486,1434079l262465,1210430,37856,985772r,46846l190666,1184992r,l215903,1210178,37856,1387864r630,46215xm38486,1336359l164671,1210430,37856,1083745r,44075l94765,1184614r,l120002,1209800r-82146,82735l38486,1336359xm38486,1241030r30916,-30726l37856,1179451r630,61579xm87320,698024r32430,32364l965189,732025,930741,698024r-843421,xm893768,661631l848089,617052r,45083l893768,661631xm1001909,768167l156469,766404r37856,37779l1039764,805820r-37855,-37653xm1077620,842591l231171,841206r44038,43823l1121532,886666r-43912,-44075xm1158757,922808l312182,921045r37855,37778l1196865,960460r-38108,-37652xm1234468,997232l387388,995469r41641,42312l1276235,1039418r-41767,-42186xm1313712,1075560r-848216,-1386l503352,1111953r847585,1637l1313712,1075560xm1389423,1149984r-847963,-1763l580199,1186629r848089,1763l1389423,1149984xm1446837,1155525r,-50372l848089,515176r,50371l1446837,1155525xm1446837,1054152r,-57424l848089,406247r,57675l1446837,1054152xm1446837,945097r,-56668l848089,298200r,56794l1446837,945097xm1446837,837176r,-51631l848089,192671r,54402l1446837,837176xm1446837,733914r,-53268l848089,90039r,51379l1446837,733914xm588779,1223526r-45426,45461l981215,1269868r,2771l1035474,1224408r-446695,-882xm1212259,1224786l894525,1507244r,l853011,1544141r,l814272,1578646r,l764681,1622721v-261945,35386,-445545,275999,-410082,537415c390061,2421539,631157,2604779,893102,2569380v261945,-35386,445544,-275999,410086,-537402c1279024,1853889,1156758,1704411,986767,1645137r-26121,23170c1197279,1740591,1330394,1990623,1257961,2226777v-72430,236155,-322976,368998,-559608,296714c461721,2451208,328608,2201176,401039,1965021v54510,-177736,213501,-303274,399352,-315351l912570,1550060r,l950425,1516185r,l1278506,1225037r-66247,-251xm498178,2095710v-69,182497,148116,330489,330984,330564c1012029,2426350,1160328,2278459,1160397,2095962v70,-182496,-148116,-330488,-330983,-330563c829372,1765399,829329,1765399,829288,1765399v-182731,214,-330832,147954,-331110,330311m1332766,1225037l819067,1681656r,l810486,1689338v-225066,10401,-399070,200919,-388646,425526c432263,2339471,623166,2513127,848232,2502726v225067,-10402,399070,-200920,388646,-425527c1228488,1896378,1101488,1742807,925188,1700293r-34196,30475c1093094,1764807,1229282,1955892,1195178,2157592v-34104,201688,-225586,337603,-427688,303565c565390,2427118,429201,2236033,463305,2034333v30150,-178303,184915,-308816,366109,-308728l842033,1725605r72808,-64602l918753,1657477r105617,-93942l1045947,1544393r,l1404439,1225163r-71673,-126xm1257055,1685938v13350,13965,25982,28585,37856,43823l1294911,1370989r-37856,34001l1257055,1685938xm1146769,1503089r-64480,57297c1104472,1570889,1126004,1582701,1146769,1595772r,-92683xm1182227,1620077v13628,10074,26625,20778,39370,31860l1221597,1436598r-39370,34882l1182227,1620077xm1370748,1303995r-39244,34882l1331504,1780762v14789,23310,27900,47626,39244,72787l1370748,1303995xm735659,661757r,-37023l13502,624734r36972,36897l735659,661757xm579315,514924r,-36394l128709,478530r,-368216l100948,110314r,404610l579315,514924xm63850,36897r-25994,l37856,515427r25237,l63850,36897xm164798,184360r,257147l504740,441507r,-37779l194956,403728r,-219368l164798,184360xm231045,259917r,107544l427893,367461r,-39290l264989,328171r,-67876l231045,259917xm357230,259917r-55522,l301708,291400r55648,l357230,259917xm393697,291400r34449,l428146,184360r-196723,l231423,224028r162400,l393697,291400xm428146,147589r36467,l464613,367839r40127,l504740,110314r-339564,l165176,148093r262970,-504xm100948,36897r,37023l542596,73920r,367587l580451,441507r,-404610l100948,36897xm1330747,2411540r,277044l1295163,2688584r,-226672c1283289,2477150,1270658,2491770,1257307,2505735r,183227l1221471,2688962r,-149478c1208852,2550692,1196234,2561396,1182101,2571344r,117366l1146643,2688710r,-93061c1134782,2603079,1122794,2610256,1110428,2616931r,71779l1074970,2688710r,-54275c1063613,2639598,1052004,2644509,1040269,2648917r,39793l1004811,2688710r,-27326c947964,2678938,888794,2687854,829288,2687829v-11694,,-23303,-378,-34827,-1134l794461,2688710r-497295,l44796,2414311r,53016l249215,2688710r-57161,l192054,2688710r-51862,l140192,2688710r-56153,l84039,2688710r-2019,l82020,2686947,44165,2645768r,43320l2776,2689088r,-149478l102084,2647154r51609,l2271,2483446r,-113966l2271,2369480r,-60824l315463,2647405r65616,l2524,2235870r,-60824l2524,2175046r,-326660l229657,1847630r,-264451l186375,1626499r1514,181464l2776,1807963r,-5541l2271,1802422,,624734r,l,588340r657424,l657424,551317r-655784,l1640,,615783,r,514924l657424,514924r,-510391l694018,4533r,583807l735659,588340r,-586451l772126,1889r,659742l811748,661631r,-81098l810739,579273r883,-1007l811622,479160r-883,-630l811622,477523r,-107040l810739,369602r883,-1008l811622,262184r-883,-1007l811622,260295r,-103765l811622,156530r,l811622,54024r-883,-1008l811622,52009r,-50372l848089,1637r,37149l885945,76565,885945,r36467,l922412,111951r32556,32112l954968,1259r36468,l991436,180204r33439,32994l1024875,882r36467,l1061342,249339r34196,33749l1095538,882r36468,l1132006,319104r32555,32238l1164561,1637r36468,l1201029,387358r34070,33623l1235099,1259r36467,l1271566,456996r33944,34127l1305510,1259r36468,l1341978,526887r32555,32112l1374533,2015r36468,l1411001,595140r34701,34505l1445702,1259r36467,l1482169,2688081r-36467,l1445702,1237252r-42146,37779l1406206,1275031r,682661c1417070,2003065,1422585,2049558,1422610,2096214v,47664,-5805,95152,-17288,141419l1406206,2237633r,450951l1370622,2688584r,-351090c1359113,2363096,1345788,2387841,1330747,2411540e" fillcolor="#b79961" stroked="f" strokeweight=".35033mm">
                <v:fill opacity="3341f"/>
                <v:stroke joinstyle="miter"/>
                <v:path arrowok="t" o:connecttype="custom" o:connectlocs="3151597,2123415;3129388,2146208;3169515,2186128;3192228,2163460;3177843,2097222;3244217,2163460;3217718,2189654;3168632,2238640;3152859,2222899;3102385,2172527;3102385,2172527;3076012,2146334;3151723,2070777;3664287,1510267;3238538,1935277;3266804,1963359;3692426,1538601;3718546,1564920;3463021,1819926;3719429,2073799;3746307,2046598;3517659,1819296;3546808,1790081;3546808,1790081;3745297,1591994;3771922,1618691;3573685,1816652;3775581,2017257;3804856,1987789;3628197,1818415;3642456,1804311;3642456,1804311;3798169,1644507;3691795,2101629;3435387,1847505;3405860,1876972;3665927,2128200;3639933,2154016;3379613,1903291;3352231,1930492;3579364,2159305;3570909,2167616;3570909,2167616;3362957,2376658;3393367,2407133;3639428,2155275;3638671,2154519;3665801,2181720;3419992,2433578;3444220,2457882;3692804,2209172;3337089,2350339;3527249,2159305;3325353,1956811;3293429,1989678;3437911,2133111;3437911,2133111;3462391,2157542;3463778,2158927;3463778,2158927;3463778,2158927;3305164,2318227;3411285,2159305;3212165,1961596;3181881,1991819;3324091,2133489;3324091,2133489;3343146,2152504;3349960,2159305;3349960,2159305;3349960,2159305;3192481,2318983;3222765,2349206;3165603,2292790;3297845,2159808;3155635,2018138;3023140,2150364;3652299,1469717;3653182,1470599;3872870,1249719;3872870,1308402;3697347,1484703;3829336,1617684;3852302,1594639;3739619,1484577;3872870,1355122;3872870,1412798;3798799,1484577;3872870,1556986;3872870,1632544;3687252,1817785;3863911,1986908;3697221,2154771;3855330,2314071;3686116,2487979;3872870,2669695;3872870,2688458;3832870,2688458;3627819,2488735;3798169,2314449;3771544,2287500;3574821,2485713;3777600,2688081;3725107,2688081;3548448,2511780;3522076,2485587;3745171,2260929;3719934,2234988;3470088,2483950;3674255,2688081;3621762,2688081;3278539,2344798;3248002,2375525;3560688,2688081;3508195,2688081;2970647,2150867;2970647,2150867;3872870,2557996;3872870,2613027;3871482,2614412;3739871,2485839;3872870,2352480;3872870,2410911;3798169,2485461;3872870,2226047;3872870,2281078;3871482,2282463;3739619,2153386;3872870,2024057;3872870,2081606;3798799,2153386;3872870,1769932;3872870,1860223;3827317,1816148;3729145,1816148;3872870,1670070;3872870,1729005;3787695,1815393;3872870,1898002;3872870,1955551;3872870,2119637;3872870,2187765;3837791,2153386;3872870,2450956;3872870,2519839;3838043,2485839;3837791,1484703;3872870,1450702;3872870,1518830;2913233,2555099;3042699,2687829;2985032,2687829;2913107,2614160;2840677,2687829;2787048,2687829;2784020,2686569;2784020,2686569;2066532,57801;2010253,0;2123189,0;3317151,777108;3281946,802294;3281946,802294;3281946,1078456;3317025,1103642;3353619,761115;3353619,1120768;3391474,1128450;3391474,753433;3353619,761115;3428194,753433;3428194,1127820;3471980,1118124;3471980,763256;3428320,753433;3507943,780760;3507943,1100745;3543023,1073293;3543023,808842;3543780,808842;3507943,780760;3579616,860095;3579616,1021410;3579616,859843;3245604,1032618;3245604,848887;3245604,1032366;3409645,723840;3627062,940564;3409898,1157539;3192481,940816;3192481,940690;3409771,723840;3409771,689084;3157401,940942;3409771,1192800;3662141,940942;3409771,689084;3409771,658231;3693183,940312;3410528,1223148;3127117,941067;3127117,940690;3410150,658231;3400938,622215;3081816,940690;3400938,1259164;3720060,940690;3400938,622215;3400938,590355;3751985,940690;3400938,1291024;3049892,940690;3400938,590355;3400938,556606;3015822,940438;3400434,1324773;3785550,940942;3785550,940690;3400686,556606;3400686,523991;3818611,940312;3401443,1357389;2983518,941067;2983518,940690;3400938,523991;1687851,222768;1687851,278933;1897822,69513;2063503,235991;2250383,41934;2191707,41934;2069434,175167;1937571,41431;1865898,41431;2286851,41934;2584143,353357;2609380,313060;2350322,41808;2661116,307393;2662125,308400;2658213,312178;2534426,496286;2247860,753685;2247860,904800;2624648,592874;2848879,218865;2859226,196197;2860488,194183;2827680,161441;2826544,166226;2592723,559251;2278775,834909;2278775,784538;2559789,533813;2784272,159300;2797900,131092;2768751,102002;2661116,306637;2676132,196071;2696195,157411;2582628,41053;2526224,41053;2890646,224405;2880930,245687;2656951,617052;2312845,912356;2247229,952275;2247229,1098353;2752600,714647;2979733,334719;2986673,320867;2950963,285103;2950963,285859;2940489,308652;2714366,684550;2370512,979728;2278775,1034885;2278775,987031;2681810,659616;2908943,278681;2919038,256140;2920299,254377;3018345,351846;3011531,365194;2786165,739581;2441932,1034759;2247860,1144569;2247860,1298580;2725470,996350;2862381,860095;3109703,465937;3116770,449818;3085728,418714;3075507,441255;3029828,529406;2826544,825213;2367609,1174666;2278270,1222141;2278270,1180710;2798153,802168;3049008,410529;3057463,391513;2927492,846117;2927492,845110;2926609,846369;2898722,881503;2889763,892837;2858216,928600;2898722,928600;2898722,965120;2820613,965120;2770139,1008691;2898722,1008691;3045727,662890;3002572,730010;3194424,1337769;3803430,1146305;3611566,538543;3484725,495027;3482706,495027;3482706,495027;3403210,487975;3253806,513161;3246740,515679;3045980,663268;3709713,1313062;3526366,1406501;3571288,1451080;3538354,1483947;3471475,1417457;3426680,1421864;3513874,1508378;3481318,1540993;3360181,1420605;3287624,1408012;3451665,1570083;2898722,1045211;2723451,1045211;2668056,1085634;2898722,1085634;2898722,1165599;2898722,1122657;2614932,1122657;2548306,1166103;3418604,1602950;3181629,1368596;2938344,1076819;2938344,1189399;3387058,1634432;2898722,1202622;2489883,1202622;2410386,1250349;2898722,1250349;3357530,1664404;3319675,1626625;2938092,1248838;2938092,1301224;3330779,1691604;3303397,1718427;2938344,1356255;2938344,1411664;3277277,1744369;3242828,1778873;3204973,1741094;3160303,1696767;3117905,1654707;3073236,1610506;3027809,1565423;2983140,1521222;2938218,1476644;2938218,1534571;3212418,1808592;3185919,1835667;3124593,1774466;3124593,1774466;2937839,1587839;2937839,1642996;3158789,1862490;3132921,1888431;2938344,1695004;2938344,1748650;3105792,1915632;3078914,1941825;2938344,1800785;2938344,1849771;3054813,1966004;3028440,1992197;2997525,1961344;2710454,2249218;2741243,2279945;2870078,2150364;2870078,2150364;2886230,2134245;2886230,2134245;2886230,2134245;2894684,2178572;2767616,2306390;2797900,2336613;2924842,2208795;2951089,2234988;2824147,2362932;2855314,2394036;2982256,2266722;3008629,2292538;2881561,2420355;2911845,2450579;3038787,2322635;3065034,2348954;2938092,2477024;2966736,2505735;3093678,2377917;3120050,2403985;2992982,2531803;3023140,2561900;3150082,2434082;3176455,2460401;3049513,2588219;3080302,2619071;3207244,2491254;3233617,2517447;3103394,2651561;3146045,2653576;3258601,2541877;2684334,2223025;2971278,1935277;2941120,1905180;2654049,2192802;2627803,2166483;2893548,1900269;2833989,1900269;2598149,2137141;2571777,2110570;2781496,1900269;2718403,1900269;2540230,2079340;2487233,2078332;2405969,1997234;1906908,2364821;1709176,2652946;1747031,2652946;1925835,2398822;2384771,2049243;2406600,2037405;2433604,2064732;1954101,2421867;1790060,2652946;1832963,2652946;1976688,2455616;2435623,2106163;2487233,2078458;2484078,2023049;2514362,2053272;2666415,1900395;2605973,1900395;2898722,1864883;2898722,1825971;2560799,1825971;2598654,1864505;2898722,1790836;2898722,1751295;2486854,1751295;2525845,1790836;2898722,1715279;2898722,1676745;2412910,1676745;2450765,1715279;2898722,1639722;2898722,1603832;2341489,1603832;2376947,1639722;2898722,1567312;2898722,1522608;2261614,1522608;2305526,1567312;2898722,1444154;2247860,1444154;2247860,1485962;2898722,1485962;2247860,1407634;2898722,1407634;2898722,1363056;2247860,1363056;2898722,1326410;2898722,1286743;2347041,1286743;2275620,1326410;2203190,1452339;2203190,614408;2162559,614408;2162559,1410405;2125965,1372626;2125965,613526;2083062,613526;2083062,1329181;2046468,1291024;2046468,612645;2006342,612645;2006342,1249845;1969748,1212067;1969748,611889;1929116,611889;1929116,1171140;1892523,1136509;1892523,611008;1847348,611008;1847348,1090041;1810755,1056041;1810755,610126;1770249,610126;1770249,1014484;1733656,980483;1733656,609245;1700217,609245;1701857,947994;2247860,564918;2247860,703439;2453541,528272;2400544,528272;2278775,628008;2278775,575873;2337830,528146;1687851,528146;1687851,563910;2431333,491249;2399282,457122;1687851,457122;1687851,491249;2365085,420729;2329249,382950;1687851,385846;1687851,421233;2295305,346179;2262371,311045;2228049,346557;2486602,489864;2501492,470974;2509694,460145;2262876,201990;2125460,347564;2170256,347564;2262750,251858;1901103,292659;1953722,347816;2002808,347816;1898958,247073;1799146,349327;1847222,349327;1687851,348949;1741227,348949;1898201,188894;2062241,348320;2068803,348320;2263254,143181;2534931,427277;2561303,389498;2268554,82609;2064008,295052;1897696,127944;1688986,336105;1687851,334971;2927492,35638;3272230,379172;3614570,35890;3571036,35890;3271725,335979;2970395,35638;3274249,93439;3331284,36016;3216582,36016;3168632,36393;3122953,36393;3274375,186375;3424661,35260;3380370,35260;3275006,140789;3022131,35512;3271598,284222;3519552,36016;3474883,36016;3272987,238761;3068062,35512;2322688,2401844;2322688,2445919;2379597,2502713;2379597,2502713;2404834,2527899;2322435,2610131;2322435,2654080;2448620,2528151;2322688,2559255;2353603,2528403;2322688,2497550;2402184,1941447;2445339,1898002;2358650,1898002;2220856,1898002;1651257,1898002;1651257,1281579;1621856,1252238;1621856,1934270;2157764,1934270;2220225,1898002;1621477,1969781;1621477,2003027;2049244,2003027;2100476,1969781;1621477,2038539;1621477,2077829;1946404,2077829;1998140,2039042;1621477,2112837;1621477,2152001;1858958,2152001;1902996,2112837;1621477,2187387;1621477,2223025;1790313,2223025;1822995,2187387;1687598,1318477;1687598,1861986;2287734,1861986;2290005,1860727;2291393,1861986;2321804,1861986;2321804,1861986;2321804,1861986;2437516,1861986;2407358,1828867;1719523,1828867;1719523,1350337;1755738,1386478;1755738,1792348;2371016,1792348;2339975,1761243;1787284,1761243;1787284,1417457;1823499,1453850;1823499,1724724;2303002,1724724;2272340,1694123;1854920,1694123;1854920,1483821;1890756,1520845;1890756,1657604;2236125,1657604;2206723,1627758;1919779,1627758;1919779,1548927;1955741,1585572;1955741,1589980;1960158,1589980;1621477,2259040;1621477,2298708;1730249,2298708;1761164,2259040;1621477,2334598;1621477,2364695;1682172,2364695;1703750,2334598;1621477,2400081;1621477,2455616;1657692,2399703;1687851,62965;1714728,35638;1687851,35638;1687851,111951;1687851,163708;1848484,0;1954858,0;2068425,115099;2173537,756;2367988,756;2631588,277044;2655311,235487;2428935,630;2600673,630;2715628,118877;2737458,71654;2667425,1637;3872744,882;3846245,27704;3872744,27704;3872744,62083;3812175,62083;3785550,88906;3872870,88906;3872870,123410;3751480,123410;3723845,151115;3872744,151115;3872744,185493;3689776,185493;3662898,212568;3872744,212568;3872744,246947;3628828,246947;3601320,274777;3872744,274777;3872744,309156;3567250,309156;3540120,336482;3872744,336482;3872744,370861;3506050,370861;3478542,398565;3872744,398565;3872744,432944;3444851,432944;3444851,432944;3401948,431055;3394377,431055;3787948,35512;3757032,35512;3360181,433322;3300369,441507;3705297,35638;3666305,35638;3271851,430803;2875378,35764;2836513,35764;3256204,452337;3217465,464930;2784777,35890;2753735,35890;3193364,473619;3194373,474752;3158789,492005;3144530,478530;3137716,494019;3107053,556984;3192481,502835;3224153,488856;3482832,461152;3873123,461152;3873123,495657;3598039,495657;3653813,524494;3872744,524494;3872744,558873;3703278,558873;3736590,587837;3872744,587837;3872744,622215;3769525,622215;3792869,651179;3872744,651179;3872744,685557;3816213,685557;3832617,714395;3872744,714395;3872744,748774;3848643,748774;3872870,818539;3872870,1057804;3778484,1243801;3872870,1149732;3872870,1202244;2921057,2152001;3456460,2687451;3361190,2695007;3382515,2670450;3347562,2631916;3291410,2688332;3239043,2688332;3321189,2605723;3290022,2574367;3176455,2688332;3096832,2688332;2513984,2106037;2004701,2479038;1876371,2653450;1921671,2653450;2029686,2509513;2488621,2160060;2513858,2146334;2540735,2173661;2058077,2532558;1966215,2653450;2009749,2653450;2077131,2566559;2527107,2222143;2527107,2222143;2547297,2211313;2558401,2205395;2558401,2205395;2560925,2204010;2887113,2528403;2727237,2688332;2675753,2688332;2835251,2528528;2554363,2249218;2525971,2265211;2764209,2502965;2764209,2502965;2789446,2528151;2629443,2687829;2577833,2687829;2738215,2528403;2493037,2283723;2465907,2299967;2669065,2502713;2669065,2502713;2694302,2527899;2534300,2687577;2482690,2687577;2642692,2527899;2433352,2318983;2405969,2336361;2572155,2502209;2572155,2502209;2597392,2527395;2439156,2688081;2387673,2688081;2547549,2528403;2376064,2357265;2348429,2376028;2475371,2502713;2475371,2502713;2500608,2527899;2340732,2687577;2286094,2687577;2286094,2420733;2253412,2445919;2253412,2687325;2216818,2687325;2216818,2476520;2185651,2504476;2185651,2687325;2149057,2687325;2149057,2540240;2117384,2575122;2117384,2687325;2080791,2687325;2080791,2619701;2030317,2687325;1516744,2687325;1516744,1259;1553211,1259;1553211,2653198;1586272,2653198;1622865,2584063;1825518,2288508;2284453,1939055;2300731,1930114;2327735,1957440;1853910,2311553;1627408,2653198;1667535,2653198;1676242,2637583;1878516,2342280;2337451,1992826;2378840,1970537;2306410,1898254;2297577,1898254;1809493,2257781;1809493,2258789;1808610,2258789;1806086,2261811;1585136,2592375;1585136,2516187;1585136,2516187;1585136,1215970;1584127,1214837;1585136,1213704;1585136,1164214;1955868,1533563;1955868,1533563;2011894,1589350;2065396,1589350;1585388,1114975;1585388,1064604;2117511,1588972;2169120,1588972;1585388,1008062;1585388,756;1621856,756;1621856,992572;2512470,1883142;2428809,1967767;2457832,1996856;2563575,1890446;1687851,1001891;1687851,1004158;1651383,968016;1651383,756;1683056,756;1797505,756;918122,1861105;740706,1861105;676730,1896617;641525,1928980;1017051,1928980;981972,1896617;614900,1964492;595088,2003656;1063487,2003656;1043676,1964492;583984,2039168;578054,2077954;1080522,2077954;1074592,2039168;577927,2113467;583732,2152630;1074844,2152630;1080522,2113467;594710,2188016;612123,2223654;1046326,2223654;1063866,2188016;637360,2259166;664869,2286745;993581,2286745;1021215,2259166;718876,2322131;939574,2322131;652881,1862742;652881,1860979;655153,1860979;1083947,1916514;1028297,2344445;599502,2288898;652881,1862742;1382483,2096214;1049607,1589854;1020837,1615039;1311327,2287135;637868,2577036;347376,1904941;753324,1584061;797742,1544519;797742,1544519;843673,1503844;843673,1503844;1157621,1224660;1090238,1224660;818814,1465814;818814,1466695;817931,1466695;716983,1556608;715848,1555349;715848,1555349;288307,2209198;943485,2635870;1382861,2095585;614269,2647405;495276,2584441;552817,2647405;198741,2050250;198741,2262315;312308,2385851;235966,2096214;237859,2050628;157353,2009071;157353,2009071;242275,2009071;249215,1971293;123030,1971293;123030,2180335;156848,2217232;349028,1748650;404549,1682789;349154,1682789;496412,2647405;82020,2189654;82020,1930240;259436,1930240;307765,1813378;307765,1813378;308396,1640729;447831,1640729;447831,1641988;496033,1605595;271550,1603958;271550,1887802;44417,1888683;44417,2219121;438241,2646524;680137,1522734;707015,1516437;763419,1466065;679759,1466065;638244,1424383;809477,1425264;848342,1390886;603921,1390130;603921,1547919;638370,1535326;530860,1584313;563037,1566683;563037,1348826;895030,1349707;938564,1311047;531365,1310291;385621,1460776;351678,1460776;327324,1485207;409218,1485207;409218,1402597;385495,1426398;450480,1526889;286440,1526008;248584,1563786;488967,1565549;488967,1322884;449092,1362804;450228,1362804;344233,1416449;344233,1416449;344233,1416449;489472,1271883;489472,1269490;492122,1269490;550798,1210807;36846,699536;36846,742981;479503,1184614;479503,1184614;504740,1209800;37856,1675737;37856,1722457;145617,1666922;116216,1696264;116216,1737820;74449,1737820;46310,1766028;146501,1766028;38486,1624484;454266,1210430;37856,794864;37856,838183;384486,1184614;384486,1184614;409723,1209800;38486,1581416;38486,1529911;358744,1210430;37856,889562;37856,934267;288207,1184614;288207,1184614;314074,1209800;37856,1485962;38486,1434079;262465,1210430;37856,985772;37856,1032618;190666,1184992;190666,1184992;215903,1210178;37856,1387864;38486,1336359;164671,1210430;37856,1083745;37856,1127820;94765,1184614;94765,1184614;120002,1209800;37856,1292535;38486,1241030;69402,1210304;37856,1179451;87320,698024;119750,730388;965189,732025;930741,698024;893768,661631;848089,617052;848089,662135;1001909,768167;156469,766404;194325,804183;1039764,805820;1077620,842591;231171,841206;275209,885029;1121532,886666;1158757,922808;312182,921045;350037,958823;1196865,960460;1234468,997232;387388,995469;429029,1037781;1276235,1039418;1313712,1075560;465496,1074174;503352,1111953;1350937,1113590;1389423,1149984;541460,1148221;580199,1186629;1428288,1188392;1446837,1155525;1446837,1105153;848089,515176;848089,565547;1446837,1054152;1446837,996728;848089,406247;848089,463922;1446837,945097;1446837,888429;848089,298200;848089,354994;1446837,837176;1446837,785545;848089,192671;848089,247073;1446837,733914;1446837,680646;848089,90039;848089,141418;588779,1223526;543353,1268987;981215,1269868;981215,1272639;1035474,1224408;1212259,1224786;894525,1507244;894525,1507244;853011,1544141;853011,1544141;814272,1578646;814272,1578646;764681,1622721;354599,2160136;893102,2569380;1303188,2031978;986767,1645137;960646,1668307;1257961,2226777;698353,2523491;401039,1965021;800391,1649670;912570,1550060;912570,1550060;950425,1516185;950425,1516185;1278506,1225037;498178,2095710;829162,2426274;1160397,2095962;829414,1765399;829288,1765399;498178,2095710;1332766,1225037;819067,1681656;819067,1681656;810486,1689338;421840,2114864;848232,2502726;1236878,2077199;925188,1700293;890992,1730768;1195178,2157592;767490,2461157;463305,2034333;829414,1725605;842033,1725605;914841,1661003;918753,1657477;1024370,1563535;1045947,1544393;1045947,1544393;1404439,1225163;1257055,1685938;1294911,1729761;1294911,1370989;1257055,1404990;1146769,1503089;1082289,1560386;1146769,1595772;1182227,1620077;1221597,1651937;1221597,1436598;1182227,1471480;1370748,1303995;1331504,1338877;1331504,1780762;1370748,1853549;735659,661757;735659,624734;13502,624734;50474,661631;579315,514924;579315,478530;128709,478530;128709,110314;100948,110314;100948,514924;63850,36897;37856,36897;37856,515427;63093,515427;164798,184360;164798,441507;504740,441507;504740,403728;194956,403728;194956,184360;231045,259917;231045,367461;427893,367461;427893,328171;264989,328171;264989,260295;357230,259917;301708,259917;301708,291400;357356,291400;393697,291400;428146,291400;428146,184360;231423,184360;231423,224028;393823,224028;428146,147589;464613,147589;464613,367839;504740,367839;504740,110314;165176,110314;165176,148093;100948,36897;100948,73920;542596,73920;542596,441507;580451,441507;580451,36897;1330747,2411540;1330747,2688584;1295163,2688584;1295163,2461912;1257307,2505735;1257307,2688962;1221471,2688962;1221471,2539484;1182101,2571344;1182101,2688710;1146643,2688710;1146643,2595649;1110428,2616931;1110428,2688710;1074970,2688710;1074970,2634435;1040269,2648917;1040269,2688710;1004811,2688710;1004811,2661384;829288,2687829;794461,2686695;794461,2688710;297166,2688710;44796,2414311;44796,2467327;249215,2688710;192054,2688710;192054,2688710;140192,2688710;140192,2688710;84039,2688710;84039,2688710;82020,2688710;82020,2686947;44165,2645768;44165,2689088;2776,2689088;2776,2539610;102084,2647154;153693,2647154;2271,2483446;2271,2369480;2271,2369480;2271,2308656;315463,2647405;381079,2647405;2524,2235870;2524,2175046;2524,2175046;2524,1848386;229657,1847630;229657,1583179;186375,1626499;187889,1807963;2776,1807963;2776,1802422;2271,1802422;0,624734;0,624734;0,588340;657424,588340;657424,551317;1640,551317;1640,0;615783,0;615783,514924;657424,514924;657424,4533;694018,4533;694018,588340;735659,588340;735659,1889;772126,1889;772126,661631;811748,661631;811748,580533;810739,579273;811622,578266;811622,479160;810739,478530;811622,477523;811622,370483;810739,369602;811622,368594;811622,262184;810739,261177;811622,260295;811622,156530;811622,156530;811622,156530;811622,54024;810739,53016;811622,52009;811622,1637;848089,1637;848089,38786;885945,76565;885945,0;922412,0;922412,111951;954968,144063;954968,1259;991436,1259;991436,180204;1024875,213198;1024875,882;1061342,882;1061342,249339;1095538,283088;1095538,882;1132006,882;1132006,319104;1164561,351342;1164561,1637;1201029,1637;1201029,387358;1235099,420981;1235099,1259;1271566,1259;1271566,456996;1305510,491123;1305510,1259;1341978,1259;1341978,526887;1374533,558999;1374533,2015;1411001,2015;1411001,595140;1445702,629645;1445702,1259;1482169,1259;1482169,2688081;1445702,2688081;1445702,1237252;1403556,1275031;1406206,1275031;1406206,1957692;1422610,2096214;1405322,2237633;1406206,2237633;1406206,2688584;1370622,2688584;1370622,2337494;1330747,24115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 4" o:spid="_x0000_s1028" style="position:absolute;left:31573;top:-8329;width:38735;height:27004;visibility:visible;mso-wrap-style:square;v-text-anchor:middle" coordsize="3873500,270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" path="m721400,2123415r22839,22793l704113,2186128r-22714,-22668l721400,2123415xm695279,2097222r-66373,66238l655153,2189654r49085,48986l720012,2222899r50474,-50372l770486,2172527r26372,-26193l721147,2070777r-25868,26445xm208836,1510267r425749,425010l606319,1963359,180697,1538601r28139,-28334xm154577,1564920r255524,255006l153693,2073799r-26877,-27201l355463,1819296r-29148,-29215l326315,1790081,127447,1592372r27130,-27452xm101201,1618691r198236,197961l97541,2017257,68266,1987789,244925,1818415r-14259,-14104l230666,1804311,75332,1644759r25869,-26068xm181328,2101629l437736,1847505r29527,29467l207070,2128200r-25742,-26571xm233190,2154016l493383,1903291r27383,27201l293633,2159305r8454,8311l302087,2167616r207953,209042l479629,2407133,233569,2155275r757,-756l233190,2154016xm207322,2181720r245808,251858l428903,2457882,180318,2209172r27004,-27452xm536034,2350339l345747,2159305,547643,1956811r32808,32741l435969,2132986r,l411490,2157416r-1389,1385l410101,2158801r,l568716,2318101r-32682,32238xm461837,2159305l660957,1961596r30284,30223l548905,2133489r,l529851,2152504r-6814,6801l523037,2159305r,l681525,2318605r-30284,30223l461837,2159305xm707898,2292790l575656,2159808,717867,2018138r132494,132226l707898,2292790xm221202,1469717r-883,882l126,1249719r,58683l175650,1484703,43660,1617684,20695,1594639,133378,1484577,126,1355122r,57676l74197,1484577,126,1556986r,75558l185744,1817785,9085,1986908r166312,167737l17287,2313945r169214,173908l126,2669695r,18763l40127,2688458,245177,2489113,75459,2314827r26625,-26949l298806,2486090,96027,2688458r52493,l325179,2512158r26373,-26193l128456,2261307r25237,-25941l402278,2484076,221707,2662517r28897,25186l594331,2344798r30537,30727l338050,2670450r26625,17631l902223,2150867r,l221202,1469717xm631,2557996r,55031l2019,2614412,133630,2485839,631,2352480r,58431l74954,2485461,631,2557996xm631,2226047r,55031l2019,2282463,133378,2153386,126,2024057r,57549l74197,2153512,631,2226047xm631,1769932r,90291l46184,1816148,631,1769932xm144356,1816148l631,1670070r,58935l85806,1815393,631,1898002r,57549l144356,1816148xm631,2119637r,68128l35711,2153512,631,2119637xm631,2450956r,68883l35458,2485839,631,2450956xm35711,1484703l631,1450702r,68128l35711,1484703xm960268,2668436r-19685,20148l980205,2688584r-19937,-20148xm960268,2555855l851875,2663650r36594,25186l960394,2615168r72430,73668l1088220,2688836v643,-718,643,-1801,,-2518l960268,2555855xm1806465,57801l1862743,,1749808,r56657,57801xm556476,777108v12618,7082,24429,15528,35206,25186l591682,802294r,276162c581006,1088183,569233,1096635,556602,1103642r-126,-326534xm520008,761115r,359653c507680,1124601,494998,1127175,482153,1128450r,-375017c494998,754708,507680,757282,520008,761115t-74575,-7682l445433,1127820v-14915,-1541,-29616,-4795,-43786,-9696l401647,763256v14107,-5015,28758,-8313,43660,-9823m364675,780760r,319985c351867,1093005,340006,1083790,329343,1073293r,-264451l329343,808842v10625,-10718,22486,-20144,35332,-28082m293002,860095r,161315c268433,970346,268433,910907,293002,859843t334390,172775l627392,848887v32126,56957,32126,126523,,183479m463351,723840c343349,723631,245897,820548,245682,940312v-214,119762,96910,217018,216912,217227c582596,1157747,680049,1060830,680263,941067v,-125,,-251,,-377c680188,820955,582949,723909,462973,723840t,-34756c602357,689084,715343,801844,715343,940942v,139097,-112986,251858,-252370,251858c323589,1192800,210603,1080039,210603,940942v,-139098,112986,-251858,252370,-251858m462973,658231c306655,658092,179826,784439,179688,940438v-139,155997,126462,282571,282780,282710c618786,1223287,745615,1096939,745753,940942v,-85,,-168,,-252c745615,784749,618975,658369,462721,658231t9211,-36016c648175,622284,791003,764927,790928,940816v-76,175888,-143006,318417,-319248,318348c295487,1259095,152684,1116529,152684,940690,152823,764859,295614,622354,471806,622215t,-31860c277922,590494,120873,747457,121011,940942v139,193483,157416,350221,351299,350082c666093,1290886,823105,1134076,823105,940690,822890,747292,665853,590563,472058,590355t,-33749c684617,556606,856922,728566,856922,940690v,212123,-172305,384083,-384864,384083c259499,1324773,87194,1152813,87194,940690,87408,728653,259588,556814,472058,556606t,-32615c241455,523991,54512,710553,54512,940690v,230136,186943,416699,417546,416699c702661,1357389,889604,1170826,889604,940690,889390,710640,702573,524198,472058,523991m2185146,222768r,56165l1975174,69513,1809493,235991,1622613,41934r58676,l1803310,175167,1935426,41431r72177,l2185146,222768xm1586146,41934l1288349,353357v-8833,-13726,-17287,-27075,-25237,-40297l1522675,41808r63471,126xm1211881,307393r-1010,1007l1214783,312178v37906,63609,79320,125073,124040,184108c1404061,582170,1500340,668557,1625389,753685r,151115c1505640,832643,1346394,721699,1248601,592874,1161167,476235,1086024,350901,1024370,218865v-1136,-2267,-9338,-20653,-10347,-22668c1013682,195482,1013253,194806,1012761,194183r32808,-32742c1045683,163088,1046061,164705,1046705,166226v63963,138806,142324,270535,233821,393025c1350432,651305,1456049,743989,1594474,834909r,-50371c1494409,717795,1386521,631156,1313586,534569,1226077,417749,1150858,292250,1089103,160056r-13628,-28208l1104624,102758v32215,70071,68139,138378,107635,204635m1197243,196827v-7318,-13726,-14006,-26697,-20063,-38660l1290747,41808r56909,l1197243,196827xm981720,225161r9716,21282c1053418,377417,1128460,501831,1215414,617808v74954,98728,190665,197960,344106,295303c1582613,927719,1604569,940942,1625137,953031r,145322c1532769,1050878,1261598,901400,1119766,714647,1031045,596218,954918,468889,892633,334719v,-1385,-4795,-9570,-6940,-13852l921403,285103v,,,,,756c922412,288000,930741,306385,931876,308652v62550,132633,138438,258580,226503,375898c1233206,783152,1349044,882510,1502485,979728v33187,21030,64102,39415,91736,55157l1594221,987031c1472453,916008,1296425,798138,1191186,659616,1102314,540926,1026187,413246,964053,278681v-1135,-2267,-9337,-20652,-10221,-22541c953517,255484,953088,254887,952571,254377r29149,-29216xm854651,351846r6814,13348c923738,497180,999108,622603,1086453,739581v74954,98602,190665,197960,344233,295178c1493488,1074587,1558259,1111238,1624758,1144569r,154011c1534031,1249342,1308160,1122279,1147148,996350v-49856,-40864,-95547,-86547,-136406,-136381c912103,739450,828972,607076,763293,465937v-1893,-4155,-4543,-10200,-7066,-16119l787268,418714r10221,22541c807584,462411,822726,492382,843168,529406v58979,104137,126829,203019,202780,295555c1140712,940816,1295163,1058307,1504882,1174414v31168,17252,61200,32993,89466,47475l1594348,1180710c1427152,1094071,1202038,958320,1073834,802168,974186,682569,889907,551001,822979,410529v-2145,-4660,-5426,-12593,-8455,-19016l854651,351846xm946135,846117r,-1007l947019,846369r-884,-252xm974274,881503r8960,11334c992445,904296,1003045,916259,1014780,928600r-40506,l974274,881503xm974274,965120r78109,c1067652,979224,1084560,993706,1102857,1008691r-128583,l974274,965120xm827269,662890v12618,20904,27256,43446,43155,67120c985619,950711,899712,1222816,678572,1337769,457421,1452730,184760,1367010,69566,1146305,-45616,925603,40278,653500,261430,538543v39875,-20727,82626,-35394,126842,-43516l390543,495027r,c416789,490376,443389,488016,470039,487975v50865,-78,101377,8437,149403,25186l626508,515679v79409,29546,148949,80668,200761,147589m163536,1313062v53717,43861,116241,75721,183347,93439l301961,1451080,163536,1313062xm334895,1483947r66878,-66490c413130,1419094,434960,1420983,446569,1421864r-87194,86514l334895,1483947xm391931,1540993l513068,1420605v24556,-1725,48859,-5944,72557,-12593l421584,1570083r-29653,-29090xm974274,1045211r175271,c1166959,1057804,1185508,1071782,1204941,1085634r-230667,l974274,1045211xm974274,1165599r,-42942l1258065,1122657v21199,14189,43407,28670,66625,43446l974274,1165599xm454392,1602950l691368,1368596v117428,-60118,205366,-165235,243663,-291273l935031,1189903,486317,1634936r-31925,-31986xm974274,1202118r408840,c1410622,1218993,1437373,1234986,1462610,1249845r-488336,l974274,1202118xm515466,1663900r37855,-37779l934905,1248334r,52387l542217,1691101r-26751,-27201xm569599,1717923l935031,1356255r,55409l596098,1744369r-26499,-26446xm630168,1778369r37855,-37778l712693,1696264r42398,-42061l799761,1610002r45426,-45082l889857,1520719r44922,-44579l934779,1534067,660579,1808089r-30411,-29720xm687078,1835163r61325,-61201l748403,1773962,935031,1587461r,55157l714081,1862112r-27003,-26949xm740075,1887928l935031,1695004r,53646l767205,1915632r-27130,-27704xm793578,1941322l935031,1800785r,48986l818562,1966004r-24984,-24682xm844052,1991693r30915,-30852l1162164,2249596r-30789,30726l1002540,2150741r,l986388,2134623r,l986388,2134623,844052,1991693xm978312,2178572r127069,127818l1075096,2336613,947649,2209047r30663,-30475xm922412,2235240r126185,127944l1017430,2394288,890740,2266722r31672,-31482xm864872,2292790r127069,127817l961656,2450830,834083,2322887r30789,-30097xm808467,2349206r126564,127818l906261,2505987,779319,2378169r29148,-28963xm753577,2404237r126942,127818l850361,2562152,723419,2434334r30158,-30097xm697046,2460653r126942,127818l792694,2619323,665752,2491505r31294,-30852xm639884,2517699r127068,127818l727961,2663776,609852,2547922r30032,-30223xm1189168,2223277l901718,1935529r30158,-30097l1218947,2193054r-29779,30223xm1245698,2166734l979953,1900521r59559,l1275352,2137141r-29654,29593xm1301725,2110822l1092005,1900521r63093,l1333271,2079592r-31546,31230xm1386269,2078584r81263,-81098c1631572,2084377,1844068,2215217,1966593,2365073v74121,90165,140280,186563,197732,288125l2126470,2653198v-53238,-88994,-112999,-173933,-178804,-254125c1853027,2283219,1698577,2165601,1488731,2049495r-21830,-11838l1439771,2065236v161391,86765,361773,213197,479503,357134c1979174,2495573,2033989,2572780,2083314,2653450r-42902,c1996222,2584806,1948107,2518744,1896308,2455616v-94764,-115855,-249089,-233347,-458935,-349453c1419708,2096340,1402673,2087273,1385764,2078458t3154,-55409l1358634,2053272,1206581,1900395r60443,l1388918,2023049xm974274,1865009r,-39038l1312198,1825971r-37855,38534l974274,1865009xm974274,1790962r,-39541l1386142,1751421r-38991,39541l974274,1790962xm974274,1715405r,-38534l1460087,1676871r-37856,38534l974274,1715405xm974274,1639848r,-35890l1531507,1603958r-35458,35890l974274,1639848xm974274,1567438r,-44704l1611383,1522734r-43913,44704l974274,1567438xm974274,1444280r650863,l1625137,1485962r-650863,l974274,1444280xm1625137,1407760r-650863,l974274,1363181r650863,l1625137,1407760xm974274,1326536r,-39667l1526081,1286869v27635,15741,51989,29089,71421,39667l974274,1326536xm1669806,1452465r,-838057l1710438,614408r,795997l1669806,1452465xm1747032,1373004r,-759478l1789934,613526r,715655l1747032,1373004xm1826528,1291402r,-678757l1866655,612645r,637200l1826528,1291402xm1903249,1212444r,-600555l1943880,611889r,559251l1903249,1212444xm1980474,1136887r,-525879l2025648,611008r,479033l1980474,1136887xm2062241,1056418r,-446292l2102747,610126r,404358l2062241,1056418xm2139341,980861r,-371616l2172780,609245r-1136,338497l2139341,980861xm1625137,565295r,138522c1550738,652623,1481816,593925,1419455,528650r52998,c1511204,564073,1551848,597367,1594221,628386r,-52513c1574284,560510,1554599,544517,1535167,528146r649979,l2185146,563910r-560009,1385xm1441664,491627r32051,-34127l2185146,457500r,34127l1441664,491627xm1507911,421107r35836,-37779l2185146,386224r,35386l1507911,421107xm1577691,346557r32935,-35135l1644948,346934r-67257,-377xm1386395,490368v-5174,-6297,-10095,-12593,-14890,-18890c1368729,467826,1366079,464174,1363303,460648l1610121,202494r137415,145070l1702740,347564r-92493,-95706l1386395,490368xm1971893,293163r-52619,55157l1870188,348320,1974038,247576r99813,102255l2025774,349831r-53881,-56668xm2185146,349453r-53376,l1974795,188894,1810755,348320r-6562,l1610247,142552,1338823,426647v-9085,-12592,-17792,-25185,-26373,-37778l1604695,82861r204546,212443l1975552,128196r208711,207909l2185398,334971r-252,14482xm945883,35638l601146,379172,258427,35890r43281,l601271,335979,902601,35638r43282,xm599127,93439l541838,36016r114703,l599127,93439xm704743,36393r45679,l599631,186375,449345,35260r44038,l598748,140789,704743,36393xm850865,35512l601398,284222,353444,36016r44670,l600010,238761,804429,35512r46436,xm1550309,2401844r,44075l1493400,2502713r,l1468163,2527899r82398,82232l1550561,2654080,1424376,2528151r125933,-126307xm1550309,2559255r-30915,-30852l1550435,2497550r-126,61705xm1470812,1941447r-43660,-43445l1513842,1898002r-43030,43445xm1652645,1898002r569473,l2222118,1281579r29401,-29341l2251519,1934270r-536665,c1694665,1921677,1673970,1910091,1652393,1898002t598747,71779l2251140,2003027r-427388,c1807222,1991945,1790061,1980863,1772521,1969781r478619,xm2251140,2038539r,39290l1926214,2077829v-16530,-12593,-33817,-25816,-51736,-38787l2251140,2038539xm2251140,2112837r,39164l2013661,2152001v-13881,-12593,-28645,-26193,-44039,-39164l2251140,2112837xm2251140,2187387r,35638l2082305,2223025v-10221,-11838,-21199,-23675,-32682,-35638l2251140,2187387xm2185020,1318477r,543509l1585262,1861986r-2271,-1259l1581603,1861986r-30411,l1551192,1861986r,l1435481,1861986r30158,-33119l2154104,1828867r,-478530l2185020,1318477xm2116880,1386478r,405870l1501602,1792348r31041,-31105l2085712,1761243r,-343786l2116880,1386478xm2049118,1453850r,270874l1569615,1724724r30537,-30601l2018708,1694123r,-210302l2049118,1453850xm1982366,1520341r,136759l1636493,1657100r29402,-29845l1953218,1627255r,-78328l1982366,1520341xm1917381,1585068r,4408l1912965,1589476r4416,-4408xm2251645,2258537r,39667l2142874,2298204v-9843,-12593,-20316,-26319,-30916,-39667l2251645,2258537xm2251645,2334094r,30097l2190950,2364191v-6940,-9948,-14132,-19897,-21577,-30097l2251645,2334094xm2251645,2399577r,56039c2240541,2437986,2228554,2419348,2215430,2399703r36215,-126xm2185146,62965l2158268,35638r26878,l2185146,62965xm2185146,111951r,51757l2024512,,1918138,,1804572,115099,1699460,756,1505009,,1241534,277044v-8416,-14356,-16366,-28208,-23849,-41557l1444061,630r-171737,l1157369,118877c1146896,97217,1139577,81098,1135539,71654l1205572,1637,253,882,26499,27704,,27704,,62083r60569,l87320,88906,,88906r,34504l121390,123410r27509,27705l,151115r,34378l182968,185493r26878,27075l253,212568r,34379l244168,246947r27508,27830l253,274777r,34379l305746,309156r27130,27326l253,336482r,34379l367198,370861r27509,27704l253,398565r,34379l428650,432944r,c442783,431811,457168,431055,471553,431055r6941,l85049,35512r30915,l512816,433196v20088,1501,40064,4235,59812,8185l167826,35638r38865,l601146,430677,998123,35764r37856,l616792,452337v12619,3904,26121,8185,38739,12593l1088220,35890r31041,l679633,473745r-1010,1133c691241,480167,702598,485960,714207,492131r14259,-13601c731242,484827,734775,493012,735280,494019v7067,15616,17288,36772,30663,62965c739520,536400,711015,518631,680894,503968l649222,489990c567139,457413,477686,447834,390543,462285r-390290,l253,496790r274704,c255739,505140,237102,514774,219183,525628r-218930,l253,560006r169592,c158236,569199,147005,578770,136406,588970r-136153,l253,623349r103219,c95270,632667,87446,642364,80128,652312r-79875,l253,686691r56530,c50979,696136,45553,705706,40379,715529r-40126,l253,749907r23596,c14272,772173,6335,795112,126,818539r,239265c17691,1125902,49906,1189371,94513,1243801l126,1149732r,52512l951940,2152001,436348,2665791r73313,34631l483036,2673095r42399,-42060l581587,2687451r23344,-27579l551807,2604842r31168,-31357l696541,2687451r79623,l1359013,2105155v165807,86891,384233,220124,509282,373002c1914037,2534057,1956877,2592274,1996625,2652569r-45300,c1920788,2608116,1884952,2559507,1843311,2508632v-94765,-115855,-249090,-233347,-458935,-349453l1359139,2145452r-26877,27327c1494157,2259544,1696431,2386858,1814919,2531677v34448,42060,64859,82735,91863,120892l1863248,2652569v-20568,-27957,-42903,-57046,-67383,-86891c1702488,2451460,1551066,2335605,1345889,2221262r,l1325700,2210432r-11105,-5919l1314595,2204513r-2523,-1385l985505,2528151r159877,159930l1196865,2688081,1037367,2528277r280888,-279311c1327592,2254129,1337056,2259418,1346646,2264959r-238237,237754l1108409,2502713r-25868,25186l1242544,2687577r51609,l1134151,2527899r245177,-244680c1388414,2288508,1397373,2293923,1406458,2299464r-203158,202745l1203300,2502209r-25237,25186l1338066,2687073r51231,l1229295,2527395r209340,-208916c1447847,2324146,1456932,2329939,1466017,2335857r-166311,166856l1299706,2502713r-25237,25186l1434471,2687577r51484,l1326078,2527899r171486,-171138c1506902,2362932,1516113,2369354,1525198,2375525r-126942,126684l1398256,2502209r-25237,25186l1532896,2687073r54638,l1587534,2420230v10978,8311,21956,16874,32681,25185l1620215,2686821r36594,l1656809,2476016v10600,9193,21073,18512,31168,27956l1687977,2686821r36594,l1724571,2539736v11104,11460,21577,23171,31672,34882l1756243,2686821r36594,l1792837,2619197v18334,23171,35167,45713,50474,67624l2356884,2686821r,-2685562l2320416,1259r,2651939l2287356,2653198v-9338,-18889,-21325,-42060,-36594,-69135c2191884,2479895,2124072,2381003,2048109,2288508v-94765,-115855,-249216,-233347,-458935,-349453l1572896,1930114r-27003,27326c1706274,2044206,1903375,2169379,2019717,2311553v87232,105679,163158,220187,226502,341645l2206093,2653198v-2776,-5037,-5679,-10326,-8707,-15615c2138571,2533515,2070860,2434711,1994985,2342280v-94765,-115855,-249215,-233347,-458935,-349454c1521918,1985019,1508289,1977715,1494662,1970537r72430,-72283l1576051,1898254v161769,86135,366820,214079,487957,359527l2064008,2258789r884,l2067415,2261811v84569,102519,158590,213261,220950,330564l2288365,2516187r,l2288365,1215970r1009,-1133l2288365,1213704r,-49490l1917634,1533563r,l1861607,1589350r-53502,l2288365,1114849r,-50371l1755233,1589476r-51609,l2287356,1008062r,-1007306l2251140,756r,991816l1360527,1883142r83661,84625l1415165,1996856,1309422,1890446r875724,-888555l2185146,1004158r36972,-36142l2222118,756r-31673,l2075996,756r109150,111195xm2954874,1861105v57112,-21824,120305,-21824,177417,l2954874,1861105xm3196266,1896617v12707,9684,24493,20514,35206,32363l2855945,1928980v10638,-11875,22386,-22705,35080,-32363l3196266,1896617xm3258097,1964492v7748,12442,14385,25552,19811,39164l2809509,2003656v5426,-13612,12063,-26722,19811,-39164l3258097,1964492xm3289012,2039168v2915,12719,4821,25640,5679,38661l2792474,2077829v997,-13059,2991,-26030,5931,-38787l3289012,2039168xm3295069,2113467v-833,13197,-2776,26293,-5804,39163l2798153,2152630v-2928,-12882,-4821,-25979,-5679,-39163l3295069,2113467xm3278287,2188016v-4859,12316,-10676,24229,-17414,35638l2826670,2223654v-6826,-11371,-12694,-23297,-17539,-35638l3278287,2188016xm3235636,2259166v-8429,9898,-17628,19129,-27508,27579l2880047,2286745v-9956,-8425,-19193,-17643,-27635,-27579l3235636,2259166xm3154120,2322131v-69566,34265,-151131,34265,-220697,l3154120,2322131xm3220116,1862742r,-1763l3217844,1860979v-133782,-102834,-325759,-77963,-428789,55535c2686012,2050024,2710921,2241612,2844702,2344445v133769,102822,325747,77963,428790,-55547c3375853,2156282,3352029,1966130,3220116,1862742t-729603,233472c2490728,1876393,2621418,1677588,2823390,1589854r28770,25185c2585972,1720581,2455914,2021488,2561669,2287135v105756,265647,407275,395442,673463,289901c3501318,2471495,3631377,2170588,3525622,1904941v-68292,-171554,-222982,-293818,-405950,-320880l3075255,1544519r,l3029702,1503844r,l2715376,1224660r67382,l3054182,1465940r,881l3054939,1466821r100948,89913l3157023,1555475r,c3455993,1618276,3647340,1911061,3584412,2209424v-62929,298364,-356309,489323,-655279,426522c2673141,2582174,2489883,2356786,2489883,2095710t768214,551695c3300053,2631060,3339991,2609929,3377090,2584441r-57541,62964l3258097,2647405xm3673624,2050250r,212065l3560058,2385851v49805,-88427,75887,-188201,75711,-289637c3635769,2080851,3635011,2065739,3633876,2050628r39748,-378xm3715013,2009071r,l3630090,2009071v-1893,-12593,-4290,-25186,-6940,-37778l3749335,1971293r,209042l3715517,2217232r-504,-208161xm3523338,1748650v-16871,-23272,-35433,-45284,-55522,-65861l3523211,1682789r127,65861xm3375954,2647405r414392,-457751l3790346,1930240r-177417,c3601030,1889943,3584878,1851018,3564727,1814133r,l3564095,1641485r-138803,l3425292,1642744v-15432,-12946,-31521,-25098,-48202,-36394l3601573,1604713r,283844l3828706,1889439r,330438l3434882,2647280r-58928,125xm3192228,1522734v-8833,-2267,-17792,-4408,-26877,-6297l3108947,1466065r83660,l3192228,1522734xm3234122,1424383r-171233,881l3024024,1390886r244420,-756l3268444,1547919v-11356,-4659,-22840,-8941,-34448,-12593l3234122,1424383xm3341505,1584313v-10473,-6171,-21199,-12593,-32177,-17630l3309328,1348826r-331993,881l2933802,1311047r407198,-756l3341505,1584313xm3486744,1460902r33944,l3545042,1485333r-81895,l3463147,1402723r23723,23801l3486744,1460902xm3421885,1527015r164041,-881l3623781,1563912r-240382,1763l3383399,1322884r39874,39920l3422137,1362804r-252,164211xm3528133,1416575r,l3528133,1416575,3383020,1271883r,-2393l3380749,1269490r-58677,-58683l3835646,700165r,42816l3393620,1184614r,l3368383,1209800r466884,465937l3835267,1722457,3528133,1416575xm3726748,1666922r29401,29342l3756149,1737820r41767,l3826055,1766028r-100191,l3726748,1666922xm3833879,1624610l3418731,1210430,3835141,794864r,43319l3488511,1184614r,l3463274,1209800r371741,371113l3833879,1624610xm3833879,1530037l3514253,1210430,3835772,889562r,44705l3584916,1184614r,l3559679,1209800r274957,276162l3833879,1530037xm3833879,1434205l3610153,1210430,3835267,985772r,46846l3682457,1184992r,l3657220,1210178r177921,177560l3833879,1434205xm3833879,1336485l3707694,1210556r126816,-126685l3834510,1127946r-56909,56794l3777601,1184740r-25869,25186l3834131,1292158r-252,44327xm3833879,1241156r-30915,-30726l3834005,1179451r-126,61705xm3784415,698024r-31168,32364l2907808,732025r34448,-34001l3784415,698024xm2979228,661631r45679,-44579l3024907,662135r-45679,-504xm2871087,768167r845440,-1763l3678671,804183r-845439,1637l2871087,768167xm2795376,842591r845440,-1763l3597535,885029r-845440,1637l2795376,842591xm2714240,923185r846575,-1763l3522960,959201r-846576,1889l2714240,923185xm2638529,997610r847080,-1763l3443337,1037781r-847206,1637l2638529,997610xm2559284,1075937r847459,-1763l3368887,1111953r-847584,1637l2559284,1075937xm2483573,1150361r847963,-1763l3292797,1187007r-848088,1763l2483573,1150361xm2426159,1155902r,-50371l3023772,515050r,50371l2426159,1155902xm2426159,1054529r,-57801l3023772,406247r,57675l2426159,1054529xm2426159,945475r,-56668l3023772,298200r,56794l2426159,945475xm2426159,837554r,-52009l3024907,192671r,54402l2426159,837554xm2426159,734292r,-53646l3023772,90039r,51379l2426159,734292xm3283082,1223526r45426,45461l2890646,1269868r,2771l2836387,1224408r446695,-882xm2659601,1224786r317734,282458l2977335,1507244r41515,36897l3018850,1544141r38739,34505l3057589,1578646r49591,44075c3369127,1658107,3552726,1898720,3517268,2160136v-35470,261403,-276560,444643,-538507,409244c2716813,2533994,2533214,2293381,2568672,2031978v24165,-178089,146426,-327567,316422,-386841l2911214,1668307v-236597,72397,-369595,322492,-297052,558609c2686706,2463033,2937309,2595762,3173906,2523365v236597,-72396,369596,-322491,297052,-558608c3416484,1787449,3258009,1662099,3072605,1649670r-112178,-99610l2960427,1550060r-37856,-33875l2922571,1516185,2594490,1225037r65111,-251xm3373682,2095710v76,182497,-148116,330489,-330983,330564c2859832,2426350,2711539,2278459,2711464,2095962v-63,-182496,148116,-330488,330983,-330563c3042485,1765399,3042535,1765399,3042573,1765399v182728,214,330831,147954,331109,330311m2540230,1225037r513699,456619l3053929,1681656r8581,7682c3287573,1699739,3461583,1890257,3451160,2114864v-10423,224607,-201328,398263,-426392,387862c2799692,2492324,2625695,2301806,2636119,2077199v8391,-180821,135396,-334392,311689,-376906l2982004,1730768v-202098,34039,-338289,225124,-304181,426824c2711917,2359280,2903404,2495195,3105502,2461157v202110,-34039,338288,-225124,304194,-426824c3379537,1856030,3224771,1725517,3043582,1725605r-12618,l2958155,1661003r-3911,-3526l2848627,1563535r-20821,-19142l2827806,1544393,2468557,1225163r71673,-126xm2615942,1685938v-13351,13965,-25982,28585,-37856,43823l2578086,1370989r37856,34001l2615942,1685938xm2726858,1503089r64480,57297c2769155,1570889,2747628,1582701,2726858,1595772r,-92683xm2691400,1620077v-13628,10074,-26625,20778,-39243,31860l2652157,1436598r39243,34882l2691400,1620077xm2502880,1303995r39243,34882l2542123,1780762v-14789,23310,-27899,47626,-39243,72787l2502880,1303995xm3137969,661757r,-37023l3859999,624734r-37855,36897l3137969,661757xm3294186,515050r,-36520l3744792,478530r,-368216l3773184,110314r,404610l3294186,515050xm3809652,36519r25237,l3834889,515050r-25237,l3809652,36519xm3708704,183982r,257525l3367878,441507r,-37779l3678041,403728r,-219368l3708704,183982xm3642456,259540r,107543l3445608,367083r,-38912l3608639,328171r,-67876l3642456,259540xm3516271,259540r55648,l3571919,291022r-55648,l3516271,259540xm3479804,291022r-34449,l3445355,184360r196849,l3642204,224028r-163031,l3479804,291022xm3445355,147211r-37098,l3408257,367839r-40379,l3367878,110314r339942,l3707820,148093r-262465,-882xm3773436,36142r,37778l3331789,73920r,367587l3293933,441507r,-404610l3773436,36142xm2542249,2411540r,277044l2577834,2688584r,-226672c2589707,2477150,2602339,2491770,2615689,2505735r,183227l2651147,2688962r,-149478c2663766,2550692,2676384,2561396,2690390,2571344r,117366l2726858,2688710r,-93061c2738719,2603079,2750707,2610256,2763073,2616931r,71779l2798531,2688710r,-54275c2809888,2639598,2821497,2644509,2833232,2648917r,39793l2868690,2688710r,-27326c2925536,2678938,2984705,2687854,3044214,2687829v11697,,23306,-378,34826,-1134l3079040,2688710r497296,l3829336,2414311r,53016l3649902,2659747r31546,28963l3681448,2688710r51483,l3732931,2688710r56405,l3789336,2688710r1767,l3791103,2686947r37855,-41179l3828958,2689088r41388,l3870346,2539610r-99307,107544l3719429,2647154r151422,-163708l3870851,2369480r,l3870851,2308656r-312939,338749l3492296,2647405r378555,-411535l3870851,2175046r,l3870851,1848386r-227133,-756l3643718,1583179r43282,43320l3685485,1807963r185114,l3870599,1802422r757,l3873501,625112r,l3873501,588340r-657423,l3216078,551317r656162,l3872240,,3256835,r,514924l3215194,514924r,-510391l3178727,4533r,583807l3137086,588340r,-586451l3100618,1889r,659742l3060996,661631r,-81098l3061879,579525r-883,-1007l3060996,479160r883,-1008l3060996,477145r,-107040l3061879,369224r-883,-1008l3060996,262184r883,-1007l3060996,260295r,-103765l3060996,156530r,l3060996,54024r883,-1008l3060996,52009r,-50372l3024529,1637r,37149l2986673,76565r,-76565l2950206,r,111951l2917650,144063r,-142804l2881182,1259r,178945l2847743,213198r,-212316l2811276,882r,248457l2777332,283088r,-282206l2740864,882r,318222l2708309,351342r,-349705l2671842,1637r,385721l2638529,420981r,-419722l2602061,1259r,455737l2567486,491123r,-489864l2531019,1259r,525628l2498463,558999r,-556984l2461870,2015r,593125l2427295,629645r,-628386l2390827,1259r,2686822l2427295,2688081r,-1450829l2469441,1275031r-2650,l2466791,1957692v-10865,45373,-16379,91866,-16404,138522c2450387,2143878,2456191,2191366,2467674,2237633r-883,l2466791,2688584r35584,l2502375,2337494v11508,25602,24833,50347,39874,74046e" fillcolor="#b79961" stroked="f" strokeweight=".35033mm">
                <v:fill opacity="3341f"/>
                <v:stroke joinstyle="miter"/>
                <v:path arrowok="t" o:connecttype="custom" o:connectlocs="721400,2123415;744239,2146208;704113,2186128;681399,2163460;695279,2097222;628906,2163460;655153,2189654;704238,2238640;720012,2222899;770486,2172527;770486,2172527;796858,2146334;721147,2070777;208836,1510267;634585,1935277;606319,1963359;180697,1538601;154577,1564920;410101,1819926;153693,2073799;126816,2046598;355463,1819296;326315,1790081;326315,1790081;127447,1592372;101201,1618691;299437,1816652;97541,2017257;68266,1987789;244925,1818415;230666,1804311;230666,1804311;75332,1644759;181328,2101629;437736,1847505;467263,1876972;207070,2128200;233190,2154016;493383,1903291;520766,1930492;293633,2159305;302087,2167616;302087,2167616;510040,2376658;479629,2407133;233569,2155275;234326,2154519;207322,2181720;453130,2433578;428903,2457882;180318,2209172;536034,2350339;345747,2159305;547643,1956811;580451,1989552;435969,2132986;435969,2132986;411490,2157416;410101,2158801;410101,2158801;410101,2158801;568716,2318101;461837,2159305;660957,1961596;691241,1991819;548905,2133489;548905,2133489;529851,2152504;523037,2159305;523037,2159305;523037,2159305;681525,2318605;651241,2348828;707898,2292790;575656,2159808;717867,2018138;850361,2150364;221202,1469717;220319,1470599;126,1249719;126,1308402;175650,1484703;43660,1617684;20695,1594639;133378,1484577;126,1355122;126,1412798;74197,1484577;126,1556986;126,1632544;185744,1817785;9085,1986908;175397,2154645;17287,2313945;186501,2487853;126,2669695;126,2688458;40127,2688458;245177,2489113;75459,2314827;102084,2287878;298806,2486090;96027,2688458;148520,2688458;325179,2512158;351552,2485965;128456,2261307;153693,2235366;402278,2484076;221707,2662517;250604,2687703;594331,2344798;624868,2375525;338050,2670450;364675,2688081;902223,2150867;902223,2150867;631,2557996;631,2613027;2019,2614412;133630,2485839;631,2352480;631,2410911;74954,2485461;631,2226047;631,2281078;2019,2282463;133378,2153386;126,2024057;126,2081606;74197,2153512;631,1769932;631,1860223;46184,1816148;144356,1816148;631,1670070;631,1729005;85806,1815393;631,1898002;631,1955551;631,2119637;631,2187765;35711,2153512;631,2450956;631,2519839;35458,2485839;35711,1484703;631,1450702;631,1518830;960268,2668436;940583,2688584;980205,2688584;960268,2555855;851875,2663650;888469,2688836;960394,2615168;1032824,2688836;1088220,2688836;1088220,2686318;1806465,57801;1862743,0;1749808,0;556476,777108;591682,802294;591682,802294;591682,1078456;556602,1103642;520008,761115;520008,1120768;482153,1128450;482153,753433;520008,761115;445433,753433;445433,1127820;401647,1118124;401647,763256;445307,753433;364675,780760;364675,1100745;329343,1073293;329343,808842;329343,808842;364675,780760;293002,860095;293002,1021410;293002,859843;627392,1032618;627392,848887;627392,1032366;463351,723840;245682,940312;462594,1157539;680263,941067;680263,940690;462973,723840;462973,689084;715343,940942;462973,1192800;210603,940942;462973,689084;462973,658231;179688,940438;462468,1223148;745753,940942;745753,940690;462721,658231;471932,622215;790928,940816;471680,1259164;152684,940690;471806,622215;471806,590355;121011,940942;472310,1291024;823105,940690;472058,590355;472058,556606;856922,940690;472058,1324773;87194,940690;472058,556606;472058,523991;54512,940690;472058,1357389;889604,940690;472058,523991;2185146,222768;2185146,278933;1975174,69513;1809493,235991;1622613,41934;1681289,41934;1803310,175167;1935426,41431;2007603,41431;1586146,41934;1288349,353357;1263112,313060;1522675,41808;1211881,307393;1210871,308400;1214783,312178;1338823,496286;1625389,753685;1625389,904800;1248601,592874;1024370,218865;1014023,196197;1012761,194183;1045569,161441;1046705,166226;1280526,559251;1594474,834909;1594474,784538;1313586,534569;1089103,160056;1075475,131848;1104624,102758;1212259,307393;1197243,196827;1177180,158167;1290747,41808;1347656,41808;981720,225161;991436,246443;1215414,617808;1559520,913111;1625137,953031;1625137,1098353;1119766,714647;892633,334719;885693,320867;921403,285103;921403,285859;931876,308652;1158379,684550;1502485,979728;1594221,1034885;1594221,987031;1191186,659616;964053,278681;953832,256140;952571,254377;854651,351846;861465,365194;1086453,739581;1430686,1034759;1624758,1144569;1624758,1298580;1147148,996350;1010742,859969;763293,465937;756227,449818;787268,418714;797489,441255;843168,529406;1045948,824961;1504882,1174414;1594348,1221889;1594348,1180710;1073834,802168;822979,410529;814524,391513;946135,846117;946135,845110;947019,846369;974274,881503;983234,892837;1014780,928600;974274,928600;974274,965120;1052383,965120;1102857,1008691;974274,1008691;827269,662890;870424,730010;678572,1337769;69566,1146305;261430,538543;388272,495027;390543,495027;390543,495027;470039,487975;619442,513161;626508,515679;827269,663268;163536,1313062;346883,1406501;301961,1451080;334895,1483947;401773,1417457;446569,1421864;359375,1508378;391931,1540993;513068,1420605;585625,1408012;421584,1570083;974274,1045211;1149545,1045211;1204941,1085634;974274,1085634;974274,1165599;974274,1122657;1258065,1122657;1324690,1166103;454392,1602950;691368,1368596;935031,1077323;935031,1189903;486317,1634936;974274,1202118;1383114,1202118;1462610,1249845;974274,1249845;515466,1663900;553321,1626121;934905,1248334;934905,1300721;542217,1691101;569599,1717923;935031,1356255;935031,1411664;596098,1744369;630168,1778369;668023,1740591;712693,1696264;755091,1654203;799761,1610002;845187,1564920;889857,1520719;934779,1476140;934779,1534067;660579,1808089;687078,1835163;748403,1773962;748403,1773962;935031,1587461;935031,1642618;714081,1862112;740075,1887928;935031,1695004;935031,1748650;767205,1915632;793578,1941322;935031,1800785;935031,1849771;818562,1966004;844052,1991693;874967,1960841;1162164,2249596;1131375,2280322;1002540,2150741;1002540,2150741;986388,2134623;986388,2134623;986388,2134623;978312,2178572;1105381,2306390;1075096,2336613;947649,2209047;922412,2235240;1048597,2363184;1017430,2394288;890740,2266722;864872,2292790;991941,2420607;961656,2450830;834083,2322887;808467,2349206;935031,2477024;906261,2505987;779319,2378169;753577,2404237;880519,2532055;850361,2562152;723419,2434334;697046,2460653;823988,2588471;792694,2619323;665752,2491505;639884,2517699;766952,2645517;727961,2663776;609852,2547922;1189168,2223277;901718,1935529;931876,1905432;1218947,2193054;1245698,2166734;979953,1900521;1039512,1900521;1275352,2137141;1301725,2110822;1092005,1900521;1155098,1900521;1333271,2079592;1386269,2078584;1467532,1997486;1966593,2365073;2164325,2653198;2126470,2653198;1947666,2399073;1488731,2049495;1466901,2037657;1439771,2065236;1919274,2422370;2083314,2653450;2040412,2653450;1896308,2455616;1437373,2106163;1385764,2078458;1388918,2023049;1358634,2053272;1206581,1900395;1267024,1900395;974274,1865009;974274,1825971;1312198,1825971;1274343,1864505;974274,1790962;974274,1751421;1386142,1751421;1347151,1790962;974274,1715405;974274,1676871;1460087,1676871;1422231,1715405;974274,1639848;974274,1603958;1531507,1603958;1496049,1639848;974274,1567438;974274,1522734;1611383,1522734;1567470,1567438;974274,1444280;1625137,1444280;1625137,1485962;974274,1485962;1625137,1407760;974274,1407760;974274,1363181;1625137,1363181;974274,1326536;974274,1286869;1526081,1286869;1597502,1326536;1669806,1452465;1669806,614408;1710438,614408;1710438,1410405;1747032,1373004;1747032,613526;1789934,613526;1789934,1329181;1826528,1291402;1826528,612645;1866655,612645;1866655,1249845;1903249,1212444;1903249,611889;1943880,611889;1943880,1171140;1980474,1136887;1980474,611008;2025648,611008;2025648,1090041;2062241,1056418;2062241,610126;2102747,610126;2102747,1014484;2139341,980861;2139341,609245;2172780,609245;2171644,947742;1625137,565295;1625137,703817;1419455,528650;1472453,528650;1594221,628386;1594221,575873;1535167,528146;2185146,528146;2185146,563910;1441664,491627;1473715,457500;2185146,457500;2185146,491627;1507911,421107;1543747,383328;2185146,386224;2185146,421610;1577691,346557;1610626,311422;1644948,346934;1386395,490368;1371505,471478;1363303,460648;1610121,202494;1747536,347564;1702740,347564;1610247,251858;1971893,293163;1919274,348320;1870188,348320;1974038,247576;2073851,349831;2025774,349831;2185146,349453;2131770,349453;1974795,188894;1810755,348320;1804193,348320;1610247,142552;1338823,426647;1312450,388869;1604695,82861;1809241,295304;1975552,128196;2184263,336105;2185398,334971;945883,35638;601146,379172;258427,35890;301708,35890;601271,335979;902601,35638;599127,93439;541838,36016;656541,36016;704743,36393;750422,36393;599631,186375;449345,35260;493383,35260;598748,140789;850865,35512;601398,284222;353444,36016;398114,36016;600010,238761;804429,35512;1550309,2401844;1550309,2445919;1493400,2502713;1493400,2502713;1468163,2527899;1550561,2610131;1550561,2654080;1424376,2528151;1550309,2559255;1519394,2528403;1550435,2497550;1470812,1941447;1427152,1898002;1513842,1898002;1652645,1898002;2222118,1898002;2222118,1281579;2251519,1252238;2251519,1934270;1714854,1934270;1652393,1898002;2251140,1969781;2251140,2003027;1823752,2003027;1772521,1969781;2251140,2038539;2251140,2077829;1926214,2077829;1874478,2039042;2251140,2112837;2251140,2152001;2013661,2152001;1969622,2112837;2251140,2187387;2251140,2223025;2082305,2223025;2049623,2187387;2185020,1318477;2185020,1861986;1585262,1861986;1582991,1860727;1581603,1861986;1551192,1861986;1551192,1861986;1551192,1861986;1435481,1861986;1465639,1828867;2154104,1828867;2154104,1350337;2116880,1386478;2116880,1792348;1501602,1792348;1532643,1761243;2085712,1761243;2085712,1417457;2049118,1453850;2049118,1724724;1569615,1724724;1600152,1694123;2018708,1694123;2018708,1483821;1982366,1520341;1982366,1657100;1636493,1657100;1665895,1627255;1953218,1627255;1953218,1548927;1917381,1585068;1917381,1589476;1912965,1589476;2251645,2258537;2251645,2298204;2142874,2298204;2111958,2258537;2251645,2334094;2251645,2364191;2190950,2364191;2169373,2334094;2251645,2399577;2251645,2455616;2215430,2399703;2185146,62965;2158268,35638;2185146,35638;2185146,111951;2185146,163708;2024512,0;1918138,0;1804572,115099;1699460,756;1505009,0;1241534,277044;1217685,235487;1444061,630;1272324,630;1157369,118877;1135539,71654;1205572,1637;253,882;26499,27704;0,27704;0,62083;60569,62083;87320,88906;0,88906;0,123410;121390,123410;148899,151115;0,151115;0,185493;182968,185493;209846,212568;253,212568;253,246947;244168,246947;271676,274777;253,274777;253,309156;305746,309156;332876,336482;253,336482;253,370861;367198,370861;394707,398565;253,398565;253,432944;428650,432944;428650,432944;471553,431055;478494,431055;85049,35512;115964,35512;512816,433196;572628,441381;167826,35638;206691,35638;601146,430677;998123,35764;1035979,35764;616792,452337;655531,464930;1088220,35890;1119261,35890;679633,473745;678623,474878;714207,492131;728466,478530;735280,494019;765943,556984;680894,503968;649222,489990;390543,462285;253,462285;253,496790;274957,496790;219183,525628;253,525628;253,560006;169845,560006;136406,588970;253,588970;253,623349;103472,623349;80128,652312;253,652312;253,686691;56783,686691;40379,715529;253,715529;253,749907;23849,749907;126,818539;126,1057804;94513,1243801;126,1149732;126,1202244;951940,2152001;436348,2665791;509661,2700422;483036,2673095;525435,2631035;581587,2687451;604931,2659872;551807,2604842;582975,2573485;696541,2687451;776164,2687451;1359013,2105155;1868295,2478157;1996625,2652569;1951325,2652569;1843311,2508632;1384376,2159179;1359139,2145452;1332262,2172779;1814919,2531677;1906782,2652569;1863248,2652569;1795865,2565678;1345889,2221262;1345889,2221262;1325700,2210432;1314595,2204513;1314595,2204513;1312072,2203128;985505,2528151;1145382,2688081;1196865,2688081;1037367,2528277;1318255,2248966;1346646,2264959;1108409,2502713;1108409,2502713;1082541,2527899;1242544,2687577;1294153,2687577;1134151,2527899;1379328,2283219;1406458,2299464;1203300,2502209;1203300,2502209;1178063,2527395;1338066,2687073;1389297,2687073;1229295,2527395;1438635,2318479;1466017,2335857;1299706,2502713;1299706,2502713;1274469,2527899;1434471,2687577;1485955,2687577;1326078,2527899;1497564,2356761;1525198,2375525;1398256,2502209;1398256,2502209;1373019,2527395;1532896,2687073;1587534,2687073;1587534,2420230;1620215,2445415;1620215,2686821;1656809,2686821;1656809,2476016;1687977,2503972;1687977,2686821;1724571,2686821;1724571,2539736;1756243,2574618;1756243,2686821;1792837,2686821;1792837,2619197;1843311,2686821;2356884,2686821;2356884,1259;2320416,1259;2320416,2653198;2287356,2653198;2250762,2584063;2048109,2288508;1589174,1939055;1572896,1930114;1545893,1957440;2019717,2311553;2246219,2653198;2206093,2653198;2197386,2637583;1994985,2342280;1536050,1992826;1494662,1970537;1567092,1898254;1576051,1898254;2064008,2257781;2064008,2258789;2064892,2258789;2067415,2261811;2288365,2592375;2288365,2516187;2288365,2516187;2288365,1215970;2289374,1214837;2288365,1213704;2288365,1164214;1917634,1533563;1917634,1533563;1861607,1589350;1808105,1589350;2288365,1114849;2288365,1064478;1755233,1589476;1703624,1589476;2287356,1008062;2287356,756;2251140,756;2251140,992572;1360527,1883142;1444188,1967767;1415165,1996856;1309422,1890446;2185146,1001891;2185146,1004158;2222118,968016;2222118,756;2190445,756;2075996,756;2954874,1861105;3132291,1861105;3196266,1896617;3231472,1928980;2855945,1928980;2891025,1896617;3258097,1964492;3277908,2003656;2809509,2003656;2829320,1964492;3289012,2039168;3294691,2077829;2792474,2077829;2798405,2039042;3295069,2113467;3289265,2152630;2798153,2152630;2792474,2113467;3278287,2188016;3260873,2223654;2826670,2223654;2809131,2188016;3235636,2259166;3208128,2286745;2880047,2286745;2852412,2259166;3154120,2322131;2933423,2322131;3220116,1862742;3220116,1860979;3217844,1860979;2789055,1916514;2844702,2344445;3273492,2288898;3220116,1862742;2490513,2096214;2823390,1589854;2852160,1615039;2561669,2287135;3235132,2577036;3525622,1904941;3119672,1584061;3075255,1544519;3075255,1544519;3029702,1503844;3029702,1503844;2715376,1224660;2782758,1224660;3054182,1465940;3054182,1466821;3054939,1466821;3155887,1556734;3157023,1555475;3157023,1555475;3584412,2209424;2929133,2635946;2489883,2095710;3258097,2647405;3377090,2584441;3319549,2647405;3673624,2050250;3673624,2262315;3560058,2385851;3635769,2096214;3633876,2050628;3715013,2009071;3715013,2009071;3630090,2009071;3623150,1971293;3749335,1971293;3749335,2180335;3715517,2217232;3523338,1748650;3467816,1682789;3523211,1682789;3375954,2647405;3790346,2189654;3790346,1930240;3612929,1930240;3564727,1814133;3564727,1814133;3564095,1641485;3425292,1641485;3425292,1642744;3377090,1606350;3601573,1604713;3601573,1888557;3828706,1889439;3828706,2219877;3434882,2647280;3192228,1522734;3165351,1516437;3108947,1466065;3192607,1466065;3234122,1424383;3062889,1425264;3024024,1390886;3268444,1390130;3268444,1547919;3233996,1535326;3341505,1584313;3309328,1566683;3309328,1348826;2977335,1349707;2933802,1311047;3341000,1310291;3486744,1460902;3520688,1460902;3545042,1485333;3463147,1485333;3463147,1402723;3486870,1426524;3421885,1527015;3585926,1526134;3623781,1563912;3383399,1565675;3383399,1322884;3423273,1362804;3422137,1362804;3528133,1416575;3528133,1416575;3528133,1416575;3383020,1271883;3383020,1269490;3380749,1269490;3322072,1210807;3835646,700165;3835646,742981;3393620,1184614;3393620,1184614;3368383,1209800;3835267,1675737;3835267,1722457;3726748,1666922;3756149,1696264;3756149,1737820;3797916,1737820;3826055,1766028;3725864,1766028;3833879,1624610;3418731,1210430;3835141,794864;3835141,838183;3488511,1184614;3488511,1184614;3463274,1209800;3835015,1580913;3833879,1530037;3514253,1210430;3835772,889562;3835772,934267;3584916,1184614;3584916,1184614;3559679,1209800;3834636,1485962;3833879,1434205;3610153,1210430;3835267,985772;3835267,1032618;3682457,1184992;3682457,1184992;3657220,1210178;3835141,1387738;3833879,1336485;3707694,1210556;3834510,1083871;3834510,1127946;3777601,1184740;3777601,1184740;3751732,1209926;3834131,1292158;3833879,1241156;3802964,1210430;3834005,1179451;3784415,698024;3753247,730388;2907808,732025;2942256,698024;2979228,661631;3024907,617052;3024907,662135;2871087,768167;3716527,766404;3678671,804183;2833232,805820;2795376,842591;3640816,840828;3597535,885029;2752095,886666;2714240,923185;3560815,921422;3522960,959201;2676384,961090;2638529,997610;3485609,995847;3443337,1037781;2596131,1039418;2559284,1075937;3406743,1074174;3368887,1111953;2521303,1113590;2483573,1150361;3331536,1148598;3292797,1187007;2444709,1188770;2426159,1155902;2426159,1105531;3023772,515050;3023772,565421;2426159,1054529;2426159,996728;3023772,406247;3023772,463922;2426159,945475;2426159,888807;3023772,298200;3023772,354994;2426159,837554;2426159,785545;3024907,192671;3024907,247073;2426159,734292;2426159,680646;3023772,90039;3023772,141418;3283082,1223526;3328508,1268987;2890646,1269868;2890646,1272639;2836387,1224408;2659601,1224786;2977335,1507244;2977335,1507244;3018850,1544141;3018850,1544141;3057589,1578646;3057589,1578646;3107180,1622721;3517268,2160136;2978761,2569380;2568672,2031978;2885094,1645137;2911214,1668307;2614162,2226916;3173906,2523365;3470958,1964757;3072605,1649670;2960427,1550060;2960427,1550060;2922571,1516185;2922571,1516185;2594490,1225037;3373682,2095710;3042699,2426274;2711464,2095962;3042447,1765399;3042573,1765399;3373682,2095710;2540230,1225037;3053929,1681656;3053929,1681656;3062510,1689338;3451160,2114864;3024768,2502726;2636119,2077199;2947808,1700293;2982004,1730768;2677823,2157592;3105502,2461157;3409696,2034333;3043582,1725605;3030964,1725605;2958155,1661003;2954244,1657477;2848627,1563535;2827806,1544393;2827806,1544393;2468557,1225163;2615942,1685938;2578086,1729761;2578086,1370989;2615942,1404990;2726858,1503089;2791338,1560386;2726858,1595772;2691400,1620077;2652157,1651937;2652157,1436598;2691400,1471480;2502880,1303995;2542123,1338877;2542123,1780762;2502880,1853549;3137969,661757;3137969,624734;3859999,624734;3822144,661631;3294186,515050;3294186,478530;3744792,478530;3744792,110314;3773184,110314;3773184,514924;3809652,36519;3834889,36519;3834889,515050;3809652,515050;3708704,183982;3708704,441507;3367878,441507;3367878,403728;3678041,403728;3678041,184360;3642456,259540;3642456,367083;3445608,367083;3445608,328171;3608639,328171;3608639,260295;3516271,259540;3571919,259540;3571919,291022;3516271,291022;3479804,291022;3445355,291022;3445355,184360;3642204,184360;3642204,224028;3479173,224028;3445355,147211;3408257,147211;3408257,367839;3367878,367839;3367878,110314;3707820,110314;3707820,148093;3773436,36142;3773436,73920;3331789,73920;3331789,441507;3293933,441507;3293933,36897;2542249,2411540;2542249,2688584;2577834,2688584;2577834,2461912;2615689,2505735;2615689,2688962;2651147,2688962;2651147,2539484;2690390,2571344;2690390,2688710;2726858,2688710;2726858,2595649;2763073,2616931;2763073,2688710;2798531,2688710;2798531,2634435;2833232,2648917;2833232,2688710;2868690,2688710;2868690,2661384;3044214,2687829;3079040,2686695;3079040,2688710;3576336,2688710;3829336,2414311;3829336,2467327;3649902,2659747;3681448,2688710;3681448,2688710;3732931,2688710;3732931,2688710;3789336,2688710;3789336,2688710;3791103,2688710;3791103,2686947;3828958,2645768;3828958,2689088;3870346,2689088;3870346,2539610;3771039,2647154;3719429,2647154;3870851,2483446;3870851,2369480;3870851,2369480;3870851,2308656;3557912,2647405;3492296,2647405;3870851,2235870;3870851,2175046;3870851,2175046;3870851,1848386;3643718,1847630;3643718,1583179;3687000,1626499;3685485,1807963;3870599,1807963;3870599,1802422;3871356,1802422;3873501,625112;3873501,625112;3873501,588340;3216078,588340;3216078,551317;3872240,551317;3872240,0;3256835,0;3256835,514924;3215194,514924;3215194,4533;3178727,4533;3178727,588340;3137086,588340;3137086,1889;3100618,1889;3100618,661631;3060996,661631;3060996,580533;3061879,579525;3060996,578518;3060996,479160;3061879,478152;3060996,477145;3060996,370105;3061879,369224;3060996,368216;3060996,262184;3061879,261177;3060996,260295;3060996,156530;3060996,156530;3060996,156530;3060996,54024;3061879,53016;3060996,52009;3060996,1637;3024529,1637;3024529,38786;2986673,76565;2986673,0;2950206,0;2950206,111951;2917650,144063;2917650,1259;2881182,1259;2881182,180204;2847743,213198;2847743,882;2811276,882;2811276,249339;2777332,283088;2777332,882;2740864,882;2740864,319104;2708309,351342;2708309,1637;2671842,1637;2671842,387358;2638529,420981;2638529,1259;2602061,1259;2602061,456996;2567486,491123;2567486,1259;2531019,1259;2531019,526887;2498463,558999;2498463,2015;2461870,2015;2461870,595140;2427295,629645;2427295,1259;2390827,1259;2390827,2688081;2427295,2688081;2427295,1237252;2469441,1275031;2466791,1275031;2466791,1957692;2450387,2096214;2467674,2237633;2466791,2237633;2466791,2688584;2502375,2688584;2502375,2337494;2542249,24115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E80"/>
    <w:multiLevelType w:val="hybridMultilevel"/>
    <w:tmpl w:val="750E2D6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22E44" w:themeColor="accent5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0045"/>
    <w:multiLevelType w:val="hybridMultilevel"/>
    <w:tmpl w:val="EA765E2A"/>
    <w:lvl w:ilvl="0" w:tplc="9F9459A0">
      <w:start w:val="4"/>
      <w:numFmt w:val="bullet"/>
      <w:lvlText w:val="•"/>
      <w:lvlJc w:val="left"/>
      <w:pPr>
        <w:ind w:left="720" w:hanging="360"/>
      </w:pPr>
      <w:rPr>
        <w:rFonts w:ascii="Raleway Light" w:eastAsiaTheme="minorHAnsi" w:hAnsi="Raleway Light" w:cs="Calibri Light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D5107"/>
    <w:multiLevelType w:val="hybridMultilevel"/>
    <w:tmpl w:val="934EC5B0"/>
    <w:lvl w:ilvl="0" w:tplc="D34229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C30969"/>
    <w:multiLevelType w:val="hybridMultilevel"/>
    <w:tmpl w:val="3F5E8692"/>
    <w:lvl w:ilvl="0" w:tplc="F1FE2254">
      <w:start w:val="1"/>
      <w:numFmt w:val="decimal"/>
      <w:lvlText w:val="%1."/>
      <w:lvlJc w:val="left"/>
      <w:pPr>
        <w:ind w:left="720" w:hanging="360"/>
      </w:pPr>
      <w:rPr>
        <w:rFonts w:hint="default"/>
        <w:color w:val="4D5356" w:themeColor="text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936A4"/>
    <w:multiLevelType w:val="hybridMultilevel"/>
    <w:tmpl w:val="F398D99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F1A0C3C"/>
    <w:multiLevelType w:val="hybridMultilevel"/>
    <w:tmpl w:val="3FC27F70"/>
    <w:lvl w:ilvl="0" w:tplc="1C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14127883">
    <w:abstractNumId w:val="1"/>
  </w:num>
  <w:num w:numId="2" w16cid:durableId="1920019267">
    <w:abstractNumId w:val="3"/>
  </w:num>
  <w:num w:numId="3" w16cid:durableId="1918981084">
    <w:abstractNumId w:val="0"/>
  </w:num>
  <w:num w:numId="4" w16cid:durableId="450394050">
    <w:abstractNumId w:val="2"/>
  </w:num>
  <w:num w:numId="5" w16cid:durableId="930359304">
    <w:abstractNumId w:val="4"/>
  </w:num>
  <w:num w:numId="6" w16cid:durableId="166948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69"/>
    <w:rsid w:val="000A6864"/>
    <w:rsid w:val="000D3811"/>
    <w:rsid w:val="00123D59"/>
    <w:rsid w:val="001F42AE"/>
    <w:rsid w:val="002941A1"/>
    <w:rsid w:val="002B2FA3"/>
    <w:rsid w:val="002E1BE9"/>
    <w:rsid w:val="00365659"/>
    <w:rsid w:val="003E00E1"/>
    <w:rsid w:val="003F6A9D"/>
    <w:rsid w:val="004215DD"/>
    <w:rsid w:val="00435598"/>
    <w:rsid w:val="004A5BD3"/>
    <w:rsid w:val="004C3156"/>
    <w:rsid w:val="00532705"/>
    <w:rsid w:val="00590EFC"/>
    <w:rsid w:val="006918BD"/>
    <w:rsid w:val="00695069"/>
    <w:rsid w:val="006B5BBF"/>
    <w:rsid w:val="00756BEA"/>
    <w:rsid w:val="00791F33"/>
    <w:rsid w:val="007F6004"/>
    <w:rsid w:val="008366D4"/>
    <w:rsid w:val="008A128A"/>
    <w:rsid w:val="009F3C55"/>
    <w:rsid w:val="00A322CA"/>
    <w:rsid w:val="00AC7F30"/>
    <w:rsid w:val="00B25157"/>
    <w:rsid w:val="00B74846"/>
    <w:rsid w:val="00B83880"/>
    <w:rsid w:val="00BD6C9D"/>
    <w:rsid w:val="00BE76F2"/>
    <w:rsid w:val="00BF3F9C"/>
    <w:rsid w:val="00C523A5"/>
    <w:rsid w:val="00C64EF1"/>
    <w:rsid w:val="00C84816"/>
    <w:rsid w:val="00D32C7E"/>
    <w:rsid w:val="00D459EA"/>
    <w:rsid w:val="00E4292C"/>
    <w:rsid w:val="00EA6DFF"/>
    <w:rsid w:val="00F40919"/>
    <w:rsid w:val="00F42BF5"/>
    <w:rsid w:val="00F81A18"/>
    <w:rsid w:val="00F84D3F"/>
    <w:rsid w:val="00F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7DFD10"/>
  <w15:chartTrackingRefBased/>
  <w15:docId w15:val="{8B732055-7FFE-4B49-B26C-36E75A8C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9C"/>
    <w:pPr>
      <w:spacing w:after="0" w:line="360" w:lineRule="auto"/>
    </w:pPr>
    <w:rPr>
      <w:rFonts w:ascii="Raleway" w:hAnsi="Raleway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816"/>
    <w:pPr>
      <w:keepNext/>
      <w:keepLines/>
      <w:spacing w:before="120"/>
      <w:jc w:val="center"/>
      <w:outlineLvl w:val="0"/>
    </w:pPr>
    <w:rPr>
      <w:rFonts w:ascii="Trebuchet MS" w:eastAsiaTheme="majorEastAsia" w:hAnsi="Trebuchet MS" w:cstheme="majorBidi"/>
      <w:b/>
      <w:color w:val="6122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BF5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color w:val="6122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157"/>
    <w:pPr>
      <w:keepNext/>
      <w:keepLines/>
      <w:spacing w:before="40"/>
      <w:outlineLvl w:val="2"/>
    </w:pPr>
    <w:rPr>
      <w:rFonts w:eastAsiaTheme="majorEastAsia" w:cstheme="majorBidi"/>
      <w:color w:val="4D5356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6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8192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816"/>
    <w:rPr>
      <w:rFonts w:ascii="Trebuchet MS" w:eastAsiaTheme="majorEastAsia" w:hAnsi="Trebuchet MS" w:cstheme="majorBidi"/>
      <w:b/>
      <w:color w:val="61223B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5B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D3"/>
    <w:rPr>
      <w:rFonts w:ascii="Raleway" w:hAnsi="Raleway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4A5B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D3"/>
    <w:rPr>
      <w:rFonts w:ascii="Raleway" w:hAnsi="Raleway"/>
      <w:sz w:val="24"/>
    </w:rPr>
  </w:style>
  <w:style w:type="paragraph" w:styleId="NoSpacing">
    <w:name w:val="No Spacing"/>
    <w:uiPriority w:val="1"/>
    <w:qFormat/>
    <w:rsid w:val="004A5BD3"/>
    <w:pPr>
      <w:spacing w:after="0" w:line="240" w:lineRule="auto"/>
    </w:pPr>
    <w:rPr>
      <w:color w:val="4D5356" w:themeColor="text2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42BF5"/>
    <w:rPr>
      <w:rFonts w:ascii="Raleway" w:eastAsiaTheme="majorEastAsia" w:hAnsi="Raleway" w:cstheme="majorBidi"/>
      <w:b/>
      <w:color w:val="61223B"/>
      <w:sz w:val="26"/>
      <w:szCs w:val="26"/>
    </w:rPr>
  </w:style>
  <w:style w:type="table" w:styleId="TableGrid">
    <w:name w:val="Table Grid"/>
    <w:basedOn w:val="TableNormal"/>
    <w:uiPriority w:val="39"/>
    <w:rsid w:val="001F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25157"/>
    <w:rPr>
      <w:rFonts w:ascii="Raleway" w:eastAsiaTheme="majorEastAsia" w:hAnsi="Raleway" w:cstheme="majorBidi"/>
      <w:color w:val="4D535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2BF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366D4"/>
    <w:rPr>
      <w:rFonts w:asciiTheme="majorHAnsi" w:eastAsiaTheme="majorEastAsia" w:hAnsiTheme="majorHAnsi" w:cstheme="majorBidi"/>
      <w:i/>
      <w:iCs/>
      <w:color w:val="48192C" w:themeColor="accent1" w:themeShade="BF"/>
    </w:rPr>
  </w:style>
  <w:style w:type="character" w:styleId="Hyperlink">
    <w:name w:val="Hyperlink"/>
    <w:rsid w:val="006950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sun.ac.za/english/learning-teaching/learning-teaching-enhancement/APQ/Documents/Quality%20Assurance/Policy%20for%20Quality%20Assurance%20and%20Enhancement%20at%20Stellenbosch%20University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litwa\OneDrive%20-%20Stellenbosch%20University\Documents\APQ\Website\Templates\Quality%20Support_Template_Plain.dotx" TargetMode="External"/></Relationships>
</file>

<file path=word/theme/theme1.xml><?xml version="1.0" encoding="utf-8"?>
<a:theme xmlns:a="http://schemas.openxmlformats.org/drawingml/2006/main" name="Office Theme">
  <a:themeElements>
    <a:clrScheme name="2022 SU">
      <a:dk1>
        <a:srgbClr val="4D5356"/>
      </a:dk1>
      <a:lt1>
        <a:srgbClr val="FFFFFF"/>
      </a:lt1>
      <a:dk2>
        <a:srgbClr val="4D5356"/>
      </a:dk2>
      <a:lt2>
        <a:srgbClr val="FFFFFF"/>
      </a:lt2>
      <a:accent1>
        <a:srgbClr val="61223B"/>
      </a:accent1>
      <a:accent2>
        <a:srgbClr val="B79961"/>
      </a:accent2>
      <a:accent3>
        <a:srgbClr val="82CCAE"/>
      </a:accent3>
      <a:accent4>
        <a:srgbClr val="CE3F27"/>
      </a:accent4>
      <a:accent5>
        <a:srgbClr val="922E44"/>
      </a:accent5>
      <a:accent6>
        <a:srgbClr val="461A2B"/>
      </a:accent6>
      <a:hlink>
        <a:srgbClr val="B79961"/>
      </a:hlink>
      <a:folHlink>
        <a:srgbClr val="8C97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6189D38E2174494A3590D69A393DA" ma:contentTypeVersion="2" ma:contentTypeDescription="Create a new document." ma:contentTypeScope="" ma:versionID="b910a046abbddf55594068927fb1d26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1ABD8F-31B0-408F-BA35-B7D27B7DD53B}"/>
</file>

<file path=customXml/itemProps2.xml><?xml version="1.0" encoding="utf-8"?>
<ds:datastoreItem xmlns:ds="http://schemas.openxmlformats.org/officeDocument/2006/customXml" ds:itemID="{F1044DA7-FFF6-4329-B6CA-830353EC0E4B}"/>
</file>

<file path=customXml/itemProps3.xml><?xml version="1.0" encoding="utf-8"?>
<ds:datastoreItem xmlns:ds="http://schemas.openxmlformats.org/officeDocument/2006/customXml" ds:itemID="{7DBAC091-87FE-45F0-996E-55580FAD050B}"/>
</file>

<file path=docProps/app.xml><?xml version="1.0" encoding="utf-8"?>
<Properties xmlns="http://schemas.openxmlformats.org/officeDocument/2006/extended-properties" xmlns:vt="http://schemas.openxmlformats.org/officeDocument/2006/docPropsVTypes">
  <Template>Quality Support_Template_Plain</Template>
  <TotalTime>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Mlitwa, Allison [amlitwa@sun.ac.za]</dc:creator>
  <cp:keywords/>
  <dc:description/>
  <cp:lastModifiedBy>Mlitwa, Allison [amlitwa@sun.ac.za]</cp:lastModifiedBy>
  <cp:revision>6</cp:revision>
  <dcterms:created xsi:type="dcterms:W3CDTF">2023-01-17T12:02:00Z</dcterms:created>
  <dcterms:modified xsi:type="dcterms:W3CDTF">2024-03-20T10:31:00Z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0x01010095B6189D38E2174494A3590D69A393DA</vt:lpwstr>
  </property>
</Properties>
</file>