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77A7D" w14:textId="77777777" w:rsidR="00B27B24" w:rsidRDefault="003F29FA">
      <w:pPr>
        <w:rPr>
          <w:b/>
          <w:color w:val="002060"/>
          <w:sz w:val="46"/>
          <w:szCs w:val="46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5168" behindDoc="0" locked="0" layoutInCell="1" allowOverlap="1" wp14:anchorId="469092AA" wp14:editId="30839D36">
            <wp:simplePos x="0" y="0"/>
            <wp:positionH relativeFrom="page">
              <wp:align>right</wp:align>
            </wp:positionH>
            <wp:positionV relativeFrom="paragraph">
              <wp:posOffset>-1284890</wp:posOffset>
            </wp:positionV>
            <wp:extent cx="5911219" cy="5312980"/>
            <wp:effectExtent l="19050" t="0" r="13335" b="15074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Documents and Settings\tamic\Desktop\TC999D\TC9990601D-PB\TC9990601-IMG03.jpg"/>
                    <pic:cNvPicPr>
                      <a:picLocks noChangeAspect="1"/>
                    </pic:cNvPicPr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LineDraw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9" cy="53129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5B2C01" wp14:editId="79B4002C">
                <wp:simplePos x="0" y="0"/>
                <wp:positionH relativeFrom="margin">
                  <wp:posOffset>3151505</wp:posOffset>
                </wp:positionH>
                <wp:positionV relativeFrom="paragraph">
                  <wp:posOffset>5905500</wp:posOffset>
                </wp:positionV>
                <wp:extent cx="6743700" cy="9144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00DAED" w14:textId="77777777" w:rsidR="008364F8" w:rsidRPr="003F29FA" w:rsidRDefault="003F29FA" w:rsidP="008364F8">
                            <w:pPr>
                              <w:widowControl w:val="0"/>
                              <w:spacing w:line="1200" w:lineRule="exact"/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116"/>
                                <w:szCs w:val="116"/>
                                <w:lang w:val="en"/>
                              </w:rPr>
                            </w:pPr>
                            <w:r w:rsidRPr="003F29FA"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116"/>
                                <w:szCs w:val="116"/>
                                <w:lang w:val="en"/>
                              </w:rPr>
                              <w:t>HERS-SA ACADEMY AACADEMY 2021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23819C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8.15pt;margin-top:465pt;width:531pt;height:1in;z-index: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" filled="f" fillcolor="#fffffe" stroked="f" strokecolor="#212120" insetpen="t">
                <v:textbox inset="2.88pt,2.88pt,2.88pt,2.88pt">
                  <w:txbxContent>
                    <w:p w:rsidR="008364F8" w:rsidRPr="003F29FA" w:rsidRDefault="003F29FA" w:rsidP="008364F8">
                      <w:pPr>
                        <w:widowControl w:val="0"/>
                        <w:spacing w:line="1200" w:lineRule="exact"/>
                        <w:rPr>
                          <w:rFonts w:ascii="Arial" w:hAnsi="Arial" w:cs="Arial"/>
                          <w:color w:val="FFFFFF" w:themeColor="background1"/>
                          <w:w w:val="90"/>
                          <w:sz w:val="116"/>
                          <w:szCs w:val="116"/>
                          <w:lang w:val="en"/>
                        </w:rPr>
                      </w:pPr>
                      <w:r w:rsidRPr="003F29FA">
                        <w:rPr>
                          <w:rFonts w:ascii="Arial" w:hAnsi="Arial" w:cs="Arial"/>
                          <w:color w:val="FFFFFF" w:themeColor="background1"/>
                          <w:w w:val="90"/>
                          <w:sz w:val="116"/>
                          <w:szCs w:val="116"/>
                          <w:lang w:val="en"/>
                        </w:rPr>
                        <w:t>HERS-SA ACADEMY AACADEMY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62EE4A" w14:textId="77777777" w:rsidR="005F70E4" w:rsidRDefault="008419DF">
      <w:pPr>
        <w:rPr>
          <w:color w:val="002060"/>
          <w:sz w:val="72"/>
          <w:szCs w:val="72"/>
        </w:rPr>
      </w:pPr>
      <w:r>
        <w:rPr>
          <w:b/>
          <w:color w:val="002060"/>
          <w:sz w:val="72"/>
          <w:szCs w:val="72"/>
        </w:rPr>
        <w:t>19</w:t>
      </w:r>
      <w:r w:rsidRPr="008419DF">
        <w:rPr>
          <w:b/>
          <w:color w:val="002060"/>
          <w:sz w:val="72"/>
          <w:szCs w:val="72"/>
          <w:vertAlign w:val="superscript"/>
        </w:rPr>
        <w:t>th</w:t>
      </w:r>
      <w:r>
        <w:rPr>
          <w:b/>
          <w:color w:val="002060"/>
          <w:sz w:val="72"/>
          <w:szCs w:val="72"/>
        </w:rPr>
        <w:t xml:space="preserve"> </w:t>
      </w:r>
      <w:r w:rsidR="00B27B24" w:rsidRPr="00B27B24">
        <w:rPr>
          <w:b/>
          <w:color w:val="002060"/>
          <w:sz w:val="72"/>
          <w:szCs w:val="72"/>
        </w:rPr>
        <w:t>HERS-SA ACADEMY</w:t>
      </w:r>
      <w:r w:rsidR="00B27B24" w:rsidRPr="00B27B24">
        <w:rPr>
          <w:color w:val="002060"/>
          <w:sz w:val="72"/>
          <w:szCs w:val="72"/>
        </w:rPr>
        <w:t xml:space="preserve"> </w:t>
      </w:r>
    </w:p>
    <w:p w14:paraId="1F5C87C4" w14:textId="77777777" w:rsidR="00642EC7" w:rsidRPr="00822559" w:rsidRDefault="00642EC7">
      <w:pPr>
        <w:rPr>
          <w:b/>
          <w:color w:val="002060"/>
          <w:sz w:val="24"/>
          <w:szCs w:val="24"/>
        </w:rPr>
      </w:pPr>
    </w:p>
    <w:p w14:paraId="3BD13FD9" w14:textId="33E9D5F6" w:rsidR="00642EC7" w:rsidRPr="00642EC7" w:rsidRDefault="00642EC7">
      <w:pPr>
        <w:rPr>
          <w:b/>
          <w:color w:val="002060"/>
          <w:sz w:val="48"/>
          <w:szCs w:val="48"/>
        </w:rPr>
      </w:pPr>
      <w:r>
        <w:rPr>
          <w:b/>
          <w:color w:val="002060"/>
          <w:sz w:val="48"/>
          <w:szCs w:val="48"/>
        </w:rPr>
        <w:t xml:space="preserve">Theme: </w:t>
      </w:r>
      <w:r w:rsidRPr="00642EC7">
        <w:rPr>
          <w:b/>
          <w:color w:val="002060"/>
          <w:sz w:val="48"/>
          <w:szCs w:val="48"/>
        </w:rPr>
        <w:t>Leading post</w:t>
      </w:r>
      <w:r w:rsidR="00942EA2">
        <w:rPr>
          <w:b/>
          <w:color w:val="002060"/>
          <w:sz w:val="48"/>
          <w:szCs w:val="48"/>
        </w:rPr>
        <w:t>-</w:t>
      </w:r>
      <w:r w:rsidRPr="00642EC7">
        <w:rPr>
          <w:b/>
          <w:color w:val="002060"/>
          <w:sz w:val="48"/>
          <w:szCs w:val="48"/>
        </w:rPr>
        <w:t>crisis</w:t>
      </w:r>
    </w:p>
    <w:p w14:paraId="658B32E9" w14:textId="77777777" w:rsidR="003F29FA" w:rsidRPr="00B27B24" w:rsidRDefault="00642EC7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7781B6" wp14:editId="48B7E1FB">
                <wp:simplePos x="0" y="0"/>
                <wp:positionH relativeFrom="page">
                  <wp:align>left</wp:align>
                </wp:positionH>
                <wp:positionV relativeFrom="paragraph">
                  <wp:posOffset>160295</wp:posOffset>
                </wp:positionV>
                <wp:extent cx="12820015" cy="8979269"/>
                <wp:effectExtent l="0" t="0" r="635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0015" cy="8979269"/>
                        </a:xfrm>
                        <a:custGeom>
                          <a:avLst/>
                          <a:gdLst>
                            <a:gd name="T0" fmla="*/ 4032 w 4032"/>
                            <a:gd name="T1" fmla="*/ 1109 h 1109"/>
                            <a:gd name="T2" fmla="*/ 4032 w 4032"/>
                            <a:gd name="T3" fmla="*/ 297 h 1109"/>
                            <a:gd name="T4" fmla="*/ 0 w 4032"/>
                            <a:gd name="T5" fmla="*/ 320 h 1109"/>
                            <a:gd name="T6" fmla="*/ 0 w 4032"/>
                            <a:gd name="T7" fmla="*/ 1109 h 1109"/>
                            <a:gd name="T8" fmla="*/ 4032 w 4032"/>
                            <a:gd name="T9" fmla="*/ 1109 h 1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32" h="1109">
                              <a:moveTo>
                                <a:pt x="4032" y="1109"/>
                              </a:moveTo>
                              <a:cubicBezTo>
                                <a:pt x="4032" y="297"/>
                                <a:pt x="4032" y="297"/>
                                <a:pt x="4032" y="297"/>
                              </a:cubicBezTo>
                              <a:cubicBezTo>
                                <a:pt x="1809" y="0"/>
                                <a:pt x="460" y="246"/>
                                <a:pt x="0" y="320"/>
                              </a:cubicBezTo>
                              <a:cubicBezTo>
                                <a:pt x="0" y="1109"/>
                                <a:pt x="0" y="1109"/>
                                <a:pt x="0" y="1109"/>
                              </a:cubicBezTo>
                              <a:lnTo>
                                <a:pt x="4032" y="1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A616C2" id="Freeform 5" o:spid="_x0000_s1026" style="position:absolute;margin-left:0;margin-top:12.6pt;width:1009.45pt;height:707.05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coordsize="4032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" path="m4032,1109v,-812,,-812,,-812c1809,,460,246,,320v,789,,789,,789l4032,1109xe" fillcolor="#2e3640" stroked="f" strokecolor="#212120">
                <v:shadow color="#8c8682"/>
                <v:path arrowok="t" o:connecttype="custom" o:connectlocs="12820015,8979269;12820015,2404728;0,2590952;0,8979269;12820015,8979269" o:connectangles="0,0,0,0,0"/>
                <w10:wrap anchorx="page"/>
              </v:shape>
            </w:pict>
          </mc:Fallback>
        </mc:AlternateContent>
      </w:r>
    </w:p>
    <w:p w14:paraId="282CEEA3" w14:textId="5AAA2DA7" w:rsidR="003F29FA" w:rsidRPr="008419DF" w:rsidRDefault="003F29FA">
      <w:pPr>
        <w:rPr>
          <w:rFonts w:ascii="Arial" w:hAnsi="Arial" w:cs="Arial"/>
          <w:color w:val="002060"/>
          <w:sz w:val="34"/>
          <w:szCs w:val="34"/>
        </w:rPr>
      </w:pPr>
      <w:r w:rsidRPr="008419DF">
        <w:rPr>
          <w:rFonts w:ascii="Arial" w:hAnsi="Arial" w:cs="Arial"/>
          <w:color w:val="002060"/>
          <w:sz w:val="34"/>
          <w:szCs w:val="34"/>
        </w:rPr>
        <w:t>Date</w:t>
      </w:r>
      <w:r w:rsidR="008419DF">
        <w:rPr>
          <w:rFonts w:ascii="Arial" w:hAnsi="Arial" w:cs="Arial"/>
          <w:color w:val="002060"/>
          <w:sz w:val="34"/>
          <w:szCs w:val="34"/>
        </w:rPr>
        <w:tab/>
      </w:r>
      <w:r w:rsidR="008419DF" w:rsidRPr="008419DF">
        <w:rPr>
          <w:rFonts w:ascii="Arial" w:hAnsi="Arial" w:cs="Arial"/>
          <w:color w:val="002060"/>
          <w:sz w:val="34"/>
          <w:szCs w:val="34"/>
        </w:rPr>
        <w:tab/>
      </w:r>
      <w:r w:rsidRPr="008419DF">
        <w:rPr>
          <w:rFonts w:ascii="Arial" w:hAnsi="Arial" w:cs="Arial"/>
          <w:color w:val="002060"/>
          <w:sz w:val="34"/>
          <w:szCs w:val="34"/>
        </w:rPr>
        <w:t xml:space="preserve">: </w:t>
      </w:r>
      <w:r w:rsidR="008419DF">
        <w:rPr>
          <w:rFonts w:ascii="Arial" w:hAnsi="Arial" w:cs="Arial"/>
          <w:color w:val="002060"/>
          <w:sz w:val="34"/>
          <w:szCs w:val="34"/>
        </w:rPr>
        <w:t>Sunday</w:t>
      </w:r>
      <w:r w:rsidR="00942EA2">
        <w:rPr>
          <w:rFonts w:ascii="Arial" w:hAnsi="Arial" w:cs="Arial"/>
          <w:color w:val="002060"/>
          <w:sz w:val="34"/>
          <w:szCs w:val="34"/>
        </w:rPr>
        <w:t>,</w:t>
      </w:r>
      <w:r w:rsidR="008419DF">
        <w:rPr>
          <w:rFonts w:ascii="Arial" w:hAnsi="Arial" w:cs="Arial"/>
          <w:color w:val="002060"/>
          <w:sz w:val="34"/>
          <w:szCs w:val="34"/>
        </w:rPr>
        <w:t xml:space="preserve"> </w:t>
      </w:r>
      <w:r w:rsidRPr="008419DF">
        <w:rPr>
          <w:rFonts w:ascii="Arial" w:hAnsi="Arial" w:cs="Arial"/>
          <w:color w:val="002060"/>
          <w:sz w:val="34"/>
          <w:szCs w:val="34"/>
        </w:rPr>
        <w:t>5</w:t>
      </w:r>
      <w:r w:rsidR="008419DF" w:rsidRPr="008419DF">
        <w:rPr>
          <w:rFonts w:ascii="Arial" w:hAnsi="Arial" w:cs="Arial"/>
          <w:color w:val="002060"/>
          <w:sz w:val="34"/>
          <w:szCs w:val="34"/>
          <w:vertAlign w:val="superscript"/>
        </w:rPr>
        <w:t>th</w:t>
      </w:r>
      <w:r w:rsidR="008419DF">
        <w:rPr>
          <w:rFonts w:ascii="Arial" w:hAnsi="Arial" w:cs="Arial"/>
          <w:color w:val="002060"/>
          <w:sz w:val="34"/>
          <w:szCs w:val="34"/>
        </w:rPr>
        <w:t xml:space="preserve"> </w:t>
      </w:r>
      <w:r w:rsidR="00942EA2">
        <w:rPr>
          <w:rFonts w:ascii="Arial" w:hAnsi="Arial" w:cs="Arial"/>
          <w:color w:val="002060"/>
          <w:sz w:val="34"/>
          <w:szCs w:val="34"/>
        </w:rPr>
        <w:t xml:space="preserve">September </w:t>
      </w:r>
      <w:r w:rsidR="008419DF" w:rsidRPr="008419DF">
        <w:rPr>
          <w:rFonts w:ascii="Arial" w:hAnsi="Arial" w:cs="Arial"/>
          <w:color w:val="002060"/>
          <w:sz w:val="34"/>
          <w:szCs w:val="34"/>
        </w:rPr>
        <w:t>–</w:t>
      </w:r>
      <w:r w:rsidRPr="008419DF">
        <w:rPr>
          <w:rFonts w:ascii="Arial" w:hAnsi="Arial" w:cs="Arial"/>
          <w:color w:val="002060"/>
          <w:sz w:val="34"/>
          <w:szCs w:val="34"/>
        </w:rPr>
        <w:t xml:space="preserve"> </w:t>
      </w:r>
      <w:r w:rsidR="008419DF">
        <w:rPr>
          <w:rFonts w:ascii="Arial" w:hAnsi="Arial" w:cs="Arial"/>
          <w:color w:val="002060"/>
          <w:sz w:val="34"/>
          <w:szCs w:val="34"/>
        </w:rPr>
        <w:t xml:space="preserve"> Thursday, </w:t>
      </w:r>
      <w:r w:rsidRPr="008419DF">
        <w:rPr>
          <w:rFonts w:ascii="Arial" w:hAnsi="Arial" w:cs="Arial"/>
          <w:color w:val="002060"/>
          <w:sz w:val="34"/>
          <w:szCs w:val="34"/>
        </w:rPr>
        <w:t>9</w:t>
      </w:r>
      <w:r w:rsidR="008419DF" w:rsidRPr="008419DF">
        <w:rPr>
          <w:rFonts w:ascii="Arial" w:hAnsi="Arial" w:cs="Arial"/>
          <w:color w:val="002060"/>
          <w:sz w:val="34"/>
          <w:szCs w:val="34"/>
          <w:vertAlign w:val="superscript"/>
        </w:rPr>
        <w:t>th</w:t>
      </w:r>
      <w:r w:rsidR="008419DF">
        <w:rPr>
          <w:rFonts w:ascii="Arial" w:hAnsi="Arial" w:cs="Arial"/>
          <w:color w:val="002060"/>
          <w:sz w:val="34"/>
          <w:szCs w:val="34"/>
        </w:rPr>
        <w:t xml:space="preserve"> </w:t>
      </w:r>
      <w:r w:rsidRPr="008419DF">
        <w:rPr>
          <w:rFonts w:ascii="Arial" w:hAnsi="Arial" w:cs="Arial"/>
          <w:color w:val="002060"/>
          <w:sz w:val="34"/>
          <w:szCs w:val="34"/>
        </w:rPr>
        <w:t>September 2021</w:t>
      </w:r>
    </w:p>
    <w:p w14:paraId="443E2C04" w14:textId="2B08335F" w:rsidR="00B27B24" w:rsidRPr="008419DF" w:rsidRDefault="003F29FA" w:rsidP="003139A3">
      <w:pPr>
        <w:ind w:left="1440" w:hanging="1440"/>
        <w:rPr>
          <w:rFonts w:ascii="Arial" w:hAnsi="Arial" w:cs="Arial"/>
          <w:color w:val="002060"/>
          <w:sz w:val="34"/>
          <w:szCs w:val="34"/>
        </w:rPr>
      </w:pPr>
      <w:r w:rsidRPr="008419DF">
        <w:rPr>
          <w:rFonts w:ascii="Arial" w:hAnsi="Arial" w:cs="Arial"/>
          <w:noProof/>
          <w:color w:val="002060"/>
          <w:sz w:val="34"/>
          <w:szCs w:val="34"/>
          <w:lang w:val="en-ZA"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65433B" wp14:editId="34D12199">
                <wp:simplePos x="0" y="0"/>
                <wp:positionH relativeFrom="column">
                  <wp:posOffset>6485530</wp:posOffset>
                </wp:positionH>
                <wp:positionV relativeFrom="paragraph">
                  <wp:posOffset>1854191</wp:posOffset>
                </wp:positionV>
                <wp:extent cx="54591" cy="5390866"/>
                <wp:effectExtent l="0" t="0" r="22225" b="1968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91" cy="539086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22FEDEE" id="Straight Connector 2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65pt,146pt" to="514.95pt,5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" strokecolor="#ffc000 [3207]" strokeweight="1pt">
                <v:stroke joinstyle="miter"/>
              </v:line>
            </w:pict>
          </mc:Fallback>
        </mc:AlternateContent>
      </w:r>
      <w:r w:rsidRPr="008419DF">
        <w:rPr>
          <w:rFonts w:ascii="Arial" w:hAnsi="Arial" w:cs="Arial"/>
          <w:color w:val="002060"/>
          <w:sz w:val="34"/>
          <w:szCs w:val="34"/>
        </w:rPr>
        <w:t>Venue</w:t>
      </w:r>
      <w:r w:rsidR="00B27B24" w:rsidRPr="008419DF">
        <w:rPr>
          <w:rFonts w:ascii="Arial" w:hAnsi="Arial" w:cs="Arial"/>
          <w:color w:val="002060"/>
          <w:sz w:val="34"/>
          <w:szCs w:val="34"/>
        </w:rPr>
        <w:tab/>
      </w:r>
      <w:r w:rsidRPr="008419DF">
        <w:rPr>
          <w:rFonts w:ascii="Arial" w:hAnsi="Arial" w:cs="Arial"/>
          <w:color w:val="002060"/>
          <w:sz w:val="34"/>
          <w:szCs w:val="34"/>
        </w:rPr>
        <w:t xml:space="preserve">: </w:t>
      </w:r>
      <w:r w:rsidR="00B27B24" w:rsidRPr="008419DF">
        <w:rPr>
          <w:rFonts w:ascii="Arial" w:hAnsi="Arial" w:cs="Arial"/>
          <w:color w:val="002060"/>
          <w:sz w:val="34"/>
          <w:szCs w:val="34"/>
        </w:rPr>
        <w:t>Double Tree by Hilton</w:t>
      </w:r>
      <w:r w:rsidR="00942EA2">
        <w:rPr>
          <w:rFonts w:ascii="Arial" w:hAnsi="Arial" w:cs="Arial"/>
          <w:color w:val="002060"/>
          <w:sz w:val="34"/>
          <w:szCs w:val="34"/>
        </w:rPr>
        <w:t xml:space="preserve"> Hotel</w:t>
      </w:r>
      <w:r w:rsidR="00B27B24" w:rsidRPr="008419DF">
        <w:rPr>
          <w:rFonts w:ascii="Arial" w:hAnsi="Arial" w:cs="Arial"/>
          <w:color w:val="002060"/>
          <w:sz w:val="34"/>
          <w:szCs w:val="34"/>
        </w:rPr>
        <w:t xml:space="preserve">, Upper Eastside, </w:t>
      </w:r>
      <w:r w:rsidR="00942EA2">
        <w:rPr>
          <w:rFonts w:ascii="Arial" w:hAnsi="Arial" w:cs="Arial"/>
          <w:color w:val="002060"/>
          <w:sz w:val="34"/>
          <w:szCs w:val="34"/>
        </w:rPr>
        <w:br/>
        <w:t xml:space="preserve">  </w:t>
      </w:r>
      <w:r w:rsidR="00B27B24" w:rsidRPr="008419DF">
        <w:rPr>
          <w:rFonts w:ascii="Arial" w:hAnsi="Arial" w:cs="Arial"/>
          <w:color w:val="002060"/>
          <w:sz w:val="34"/>
          <w:szCs w:val="34"/>
        </w:rPr>
        <w:t xml:space="preserve">Woodstock, Cape Town </w:t>
      </w:r>
    </w:p>
    <w:p w14:paraId="202B646E" w14:textId="1C7699C7" w:rsidR="00B27B24" w:rsidRPr="008419DF" w:rsidRDefault="00152B2F" w:rsidP="00B27B24">
      <w:pPr>
        <w:ind w:left="720" w:firstLine="720"/>
        <w:rPr>
          <w:rFonts w:ascii="Arial" w:hAnsi="Arial" w:cs="Arial"/>
          <w:i/>
          <w:color w:val="002060"/>
          <w:sz w:val="34"/>
          <w:szCs w:val="34"/>
        </w:rPr>
      </w:pPr>
      <w:r w:rsidRPr="008419DF">
        <w:rPr>
          <w:rFonts w:ascii="Arial" w:hAnsi="Arial" w:cs="Arial"/>
          <w:noProof/>
          <w:color w:val="002060"/>
          <w:sz w:val="34"/>
          <w:szCs w:val="34"/>
          <w:lang w:val="en-ZA" w:eastAsia="en-Z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602CB63" wp14:editId="158A8A69">
                <wp:simplePos x="0" y="0"/>
                <wp:positionH relativeFrom="margin">
                  <wp:posOffset>112066</wp:posOffset>
                </wp:positionH>
                <wp:positionV relativeFrom="paragraph">
                  <wp:posOffset>152057</wp:posOffset>
                </wp:positionV>
                <wp:extent cx="12539345" cy="1461087"/>
                <wp:effectExtent l="0" t="0" r="14605" b="2540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39345" cy="1461087"/>
                          <a:chOff x="0" y="0"/>
                          <a:chExt cx="12334875" cy="1297940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0" y="314325"/>
                            <a:ext cx="12334875" cy="983615"/>
                          </a:xfrm>
                          <a:custGeom>
                            <a:avLst/>
                            <a:gdLst>
                              <a:gd name="T0" fmla="*/ 0 w 4032"/>
                              <a:gd name="T1" fmla="*/ 256 h 320"/>
                              <a:gd name="T2" fmla="*/ 4032 w 4032"/>
                              <a:gd name="T3" fmla="*/ 320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32" h="320">
                                <a:moveTo>
                                  <a:pt x="0" y="256"/>
                                </a:moveTo>
                                <a:cubicBezTo>
                                  <a:pt x="1594" y="0"/>
                                  <a:pt x="3067" y="148"/>
                                  <a:pt x="4032" y="32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12334875" cy="965200"/>
                          </a:xfrm>
                          <a:custGeom>
                            <a:avLst/>
                            <a:gdLst>
                              <a:gd name="T0" fmla="*/ 0 w 4032"/>
                              <a:gd name="T1" fmla="*/ 314 h 314"/>
                              <a:gd name="T2" fmla="*/ 4032 w 4032"/>
                              <a:gd name="T3" fmla="*/ 23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32" h="314">
                                <a:moveTo>
                                  <a:pt x="0" y="314"/>
                                </a:moveTo>
                                <a:cubicBezTo>
                                  <a:pt x="1577" y="0"/>
                                  <a:pt x="3052" y="92"/>
                                  <a:pt x="4032" y="23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34875" cy="906780"/>
                          </a:xfrm>
                          <a:custGeom>
                            <a:avLst/>
                            <a:gdLst>
                              <a:gd name="T0" fmla="*/ 0 w 4032"/>
                              <a:gd name="T1" fmla="*/ 295 h 295"/>
                              <a:gd name="T2" fmla="*/ 4032 w 4032"/>
                              <a:gd name="T3" fmla="*/ 258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32" h="295">
                                <a:moveTo>
                                  <a:pt x="0" y="295"/>
                                </a:moveTo>
                                <a:cubicBezTo>
                                  <a:pt x="1580" y="0"/>
                                  <a:pt x="3052" y="108"/>
                                  <a:pt x="4032" y="25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0" y="185737"/>
                            <a:ext cx="12334875" cy="897255"/>
                          </a:xfrm>
                          <a:custGeom>
                            <a:avLst/>
                            <a:gdLst>
                              <a:gd name="T0" fmla="*/ 0 w 4032"/>
                              <a:gd name="T1" fmla="*/ 292 h 292"/>
                              <a:gd name="T2" fmla="*/ 4032 w 4032"/>
                              <a:gd name="T3" fmla="*/ 264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32" h="292">
                                <a:moveTo>
                                  <a:pt x="0" y="292"/>
                                </a:moveTo>
                                <a:cubicBezTo>
                                  <a:pt x="1581" y="0"/>
                                  <a:pt x="3053" y="112"/>
                                  <a:pt x="4032" y="26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0" y="385762"/>
                            <a:ext cx="12334875" cy="909955"/>
                          </a:xfrm>
                          <a:custGeom>
                            <a:avLst/>
                            <a:gdLst>
                              <a:gd name="T0" fmla="*/ 0 w 4032"/>
                              <a:gd name="T1" fmla="*/ 296 h 296"/>
                              <a:gd name="T2" fmla="*/ 4032 w 4032"/>
                              <a:gd name="T3" fmla="*/ 259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32" h="296">
                                <a:moveTo>
                                  <a:pt x="0" y="296"/>
                                </a:moveTo>
                                <a:cubicBezTo>
                                  <a:pt x="1580" y="0"/>
                                  <a:pt x="3053" y="109"/>
                                  <a:pt x="4032" y="25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BD73C4" id="Group 23" o:spid="_x0000_s1026" style="position:absolute;margin-left:8.8pt;margin-top:11.95pt;width:987.35pt;height:115.05pt;z-index:251658240;mso-position-horizontal-relative:margin;mso-width-relative:margin;mso-height-relative:margin" coordsize="123348,12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">
                <v:shape id="Freeform 6" o:spid="_x0000_s1027" style="position:absolute;top:3143;width:123348;height:9836;visibility:visible;mso-wrap-style:square;v-text-anchor:top" coordsize="403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" path="m,256c1594,,3067,148,4032,320e" filled="f" fillcolor="#fffffe" strokecolor="#fffffe">
                  <v:stroke joinstyle="miter"/>
                  <v:shadow color="#8c8682"/>
                  <v:path arrowok="t" o:connecttype="custom" o:connectlocs="0,786892;12334875,983615" o:connectangles="0,0"/>
                </v:shape>
                <v:shape id="Freeform 7" o:spid="_x0000_s1028" style="position:absolute;top:2286;width:123348;height:9652;visibility:visible;mso-wrap-style:square;v-text-anchor:top" coordsize="403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" path="m,314c1577,,3052,92,4032,230e" filled="f" fillcolor="#fffffe" strokecolor="#fffffe">
                  <v:stroke joinstyle="miter"/>
                  <v:shadow color="#8c8682"/>
                  <v:path arrowok="t" o:connecttype="custom" o:connectlocs="0,965200;12334875,706994" o:connectangles="0,0"/>
                </v:shape>
                <v:shape id="Freeform 8" o:spid="_x0000_s1029" style="position:absolute;width:123348;height:9067;visibility:visible;mso-wrap-style:square;v-text-anchor:top" coordsize="403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" path="m,295c1580,,3052,108,4032,258e" filled="f" fillcolor="#fffffe" strokecolor="#efb32f">
                  <v:stroke joinstyle="miter"/>
                  <v:shadow color="#8c8682"/>
                  <v:path arrowok="t" o:connecttype="custom" o:connectlocs="0,906780;12334875,793048" o:connectangles="0,0"/>
                </v:shape>
                <v:shape id="Freeform 9" o:spid="_x0000_s1030" style="position:absolute;top:1857;width:123348;height:8972;visibility:visible;mso-wrap-style:square;v-text-anchor:top" coordsize="403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" path="m,292c1581,,3053,112,4032,264e" filled="f" fillcolor="#fffffe" strokecolor="#fffffe">
                  <v:stroke joinstyle="miter"/>
                  <v:shadow color="#8c8682"/>
                  <v:path arrowok="t" o:connecttype="custom" o:connectlocs="0,897255;12334875,811217" o:connectangles="0,0"/>
                </v:shape>
                <v:shape id="Freeform 10" o:spid="_x0000_s1031" style="position:absolute;top:3857;width:123348;height:9100;visibility:visible;mso-wrap-style:square;v-text-anchor:top" coordsize="4032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" path="m,296c1580,,3053,109,4032,259e" filled="f" fillcolor="#fffffe" strokecolor="#efb32f">
                  <v:stroke joinstyle="miter"/>
                  <v:shadow color="#8c8682"/>
                  <v:path arrowok="t" o:connecttype="custom" o:connectlocs="0,909955;12334875,796211" o:connectangles="0,0"/>
                </v:shape>
                <w10:wrap anchorx="margin"/>
              </v:group>
            </w:pict>
          </mc:Fallback>
        </mc:AlternateContent>
      </w:r>
      <w:r w:rsidR="008419DF" w:rsidRPr="008419DF">
        <w:rPr>
          <w:rFonts w:ascii="Arial" w:hAnsi="Arial" w:cs="Arial"/>
          <w:i/>
          <w:color w:val="002060"/>
          <w:sz w:val="34"/>
          <w:szCs w:val="34"/>
        </w:rPr>
        <w:t xml:space="preserve"> </w:t>
      </w:r>
      <w:r w:rsidR="00B27B24" w:rsidRPr="008419DF">
        <w:rPr>
          <w:rFonts w:ascii="Arial" w:hAnsi="Arial" w:cs="Arial"/>
          <w:i/>
          <w:color w:val="002060"/>
          <w:sz w:val="34"/>
          <w:szCs w:val="34"/>
        </w:rPr>
        <w:t>T</w:t>
      </w:r>
      <w:r w:rsidR="008419DF">
        <w:rPr>
          <w:rFonts w:ascii="Arial" w:hAnsi="Arial" w:cs="Arial"/>
          <w:i/>
          <w:color w:val="002060"/>
          <w:sz w:val="34"/>
          <w:szCs w:val="34"/>
        </w:rPr>
        <w:t>he ACADEMY will be presented in-</w:t>
      </w:r>
      <w:r w:rsidR="00B27B24" w:rsidRPr="008419DF">
        <w:rPr>
          <w:rFonts w:ascii="Arial" w:hAnsi="Arial" w:cs="Arial"/>
          <w:i/>
          <w:color w:val="002060"/>
          <w:sz w:val="34"/>
          <w:szCs w:val="34"/>
        </w:rPr>
        <w:t xml:space="preserve">person and </w:t>
      </w:r>
    </w:p>
    <w:p w14:paraId="3BB894AC" w14:textId="22F497F7" w:rsidR="008419DF" w:rsidRPr="00642EC7" w:rsidRDefault="008419DF" w:rsidP="00642EC7">
      <w:pPr>
        <w:ind w:left="720" w:firstLine="720"/>
        <w:rPr>
          <w:rFonts w:ascii="Arial" w:hAnsi="Arial" w:cs="Arial"/>
          <w:i/>
          <w:color w:val="002060"/>
          <w:sz w:val="34"/>
          <w:szCs w:val="34"/>
        </w:rPr>
      </w:pPr>
      <w:r w:rsidRPr="008419DF">
        <w:rPr>
          <w:rFonts w:ascii="Arial" w:hAnsi="Arial" w:cs="Arial"/>
          <w:i/>
          <w:color w:val="002060"/>
          <w:sz w:val="34"/>
          <w:szCs w:val="34"/>
        </w:rPr>
        <w:t xml:space="preserve"> </w:t>
      </w:r>
      <w:r w:rsidR="004A5E68">
        <w:rPr>
          <w:rFonts w:ascii="Arial" w:hAnsi="Arial" w:cs="Arial"/>
          <w:i/>
          <w:color w:val="002060"/>
          <w:sz w:val="34"/>
          <w:szCs w:val="34"/>
        </w:rPr>
        <w:t>online</w:t>
      </w:r>
    </w:p>
    <w:p w14:paraId="332C539E" w14:textId="664F0742" w:rsidR="008419DF" w:rsidRPr="00B27B24" w:rsidRDefault="00642EC7" w:rsidP="00B27B24">
      <w:pPr>
        <w:ind w:left="720" w:firstLine="720"/>
        <w:rPr>
          <w:color w:val="002060"/>
          <w:sz w:val="38"/>
          <w:szCs w:val="38"/>
        </w:rPr>
      </w:pPr>
      <w:bookmarkStart w:id="0" w:name="_GoBack"/>
      <w:bookmarkEnd w:id="0"/>
      <w:r w:rsidRPr="008419DF">
        <w:rPr>
          <w:rFonts w:ascii="Arial" w:hAnsi="Arial" w:cs="Arial"/>
          <w:noProof/>
          <w:color w:val="002060"/>
          <w:sz w:val="34"/>
          <w:szCs w:val="34"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2CF981" wp14:editId="00D66A63">
                <wp:simplePos x="0" y="0"/>
                <wp:positionH relativeFrom="margin">
                  <wp:posOffset>125730</wp:posOffset>
                </wp:positionH>
                <wp:positionV relativeFrom="paragraph">
                  <wp:posOffset>655955</wp:posOffset>
                </wp:positionV>
                <wp:extent cx="6441440" cy="5935980"/>
                <wp:effectExtent l="0" t="0" r="0" b="762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1440" cy="593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7CB473" w14:textId="77777777" w:rsidR="00642EC7" w:rsidRDefault="00642EC7" w:rsidP="003F29FA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</w:p>
                          <w:p w14:paraId="7F3779F2" w14:textId="77777777" w:rsidR="00152B2F" w:rsidRDefault="00642EC7" w:rsidP="00642EC7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44"/>
                                <w:szCs w:val="44"/>
                                <w:lang w:val="en"/>
                              </w:rPr>
                              <w:t xml:space="preserve">                         </w:t>
                            </w:r>
                          </w:p>
                          <w:p w14:paraId="18236936" w14:textId="0E4E4868" w:rsidR="003F29FA" w:rsidRPr="003F29FA" w:rsidRDefault="008419DF" w:rsidP="00152B2F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44"/>
                                <w:szCs w:val="44"/>
                                <w:lang w:val="en"/>
                              </w:rPr>
                              <w:t>F</w:t>
                            </w:r>
                            <w:r w:rsidR="003F29FA"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44"/>
                                <w:szCs w:val="44"/>
                                <w:lang w:val="en"/>
                              </w:rPr>
                              <w:t>ocus areas</w:t>
                            </w:r>
                            <w:r w:rsidR="003F29FA" w:rsidRPr="003F29FA"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44"/>
                                <w:szCs w:val="44"/>
                                <w:lang w:val="en"/>
                              </w:rPr>
                              <w:t>:</w:t>
                            </w:r>
                          </w:p>
                          <w:p w14:paraId="2187F065" w14:textId="1DF00246" w:rsidR="003F29FA" w:rsidRPr="003F29FA" w:rsidRDefault="003F29FA" w:rsidP="003F29F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48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3F29FA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>Panel discussion</w:t>
                            </w:r>
                            <w:r w:rsidR="00942EA2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>:</w:t>
                            </w:r>
                            <w:r w:rsidRPr="003F29FA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 xml:space="preserve"> </w:t>
                            </w:r>
                            <w:r w:rsidR="00942EA2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>L</w:t>
                            </w:r>
                            <w:r w:rsidRPr="003F29FA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>eading post crisis</w:t>
                            </w:r>
                          </w:p>
                          <w:p w14:paraId="771E19DF" w14:textId="1B93EA3C" w:rsidR="003F29FA" w:rsidRPr="003F29FA" w:rsidRDefault="003F29FA" w:rsidP="003F29F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48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3F29FA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>Increasing self-awareness to address self-sabotaging behaviours and to create awareness o</w:t>
                            </w:r>
                            <w:r w:rsidR="00942EA2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>f</w:t>
                            </w:r>
                            <w:r w:rsidRPr="003F29FA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 xml:space="preserve"> your leadership style</w:t>
                            </w:r>
                          </w:p>
                          <w:p w14:paraId="58D36F47" w14:textId="77777777" w:rsidR="003F29FA" w:rsidRPr="003F29FA" w:rsidRDefault="003F29FA" w:rsidP="003F29F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48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3F29FA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>Developing personal leadership skills</w:t>
                            </w:r>
                          </w:p>
                          <w:p w14:paraId="4260ECF4" w14:textId="148DB91F" w:rsidR="003F29FA" w:rsidRPr="003F29FA" w:rsidRDefault="003F29FA" w:rsidP="003F29F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48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3F29FA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 xml:space="preserve">Leading in the 21st century and leading as a woman </w:t>
                            </w:r>
                          </w:p>
                          <w:p w14:paraId="1B6F37A4" w14:textId="77777777" w:rsidR="003F29FA" w:rsidRPr="003F29FA" w:rsidRDefault="003F29FA" w:rsidP="003F29F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48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3F29FA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>Building effective teams</w:t>
                            </w:r>
                          </w:p>
                          <w:p w14:paraId="14B650BE" w14:textId="77777777" w:rsidR="003F29FA" w:rsidRPr="003F29FA" w:rsidRDefault="003F29FA" w:rsidP="003F29F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48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3F29FA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>Navigating organisational power and politics</w:t>
                            </w:r>
                          </w:p>
                          <w:p w14:paraId="31444B69" w14:textId="7CF2DBC8" w:rsidR="003F29FA" w:rsidRPr="003F29FA" w:rsidRDefault="003F29FA" w:rsidP="003F29F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48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3F29FA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>Working with Finance, HR and other</w:t>
                            </w:r>
                            <w:r w:rsidR="00942EA2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 xml:space="preserve"> support divisions </w:t>
                            </w:r>
                            <w:r w:rsidRPr="003F29FA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>within your institution</w:t>
                            </w:r>
                          </w:p>
                          <w:p w14:paraId="240DD270" w14:textId="77777777" w:rsidR="00642EC7" w:rsidRDefault="003F29FA" w:rsidP="007C215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48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642EC7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 xml:space="preserve">Governance </w:t>
                            </w:r>
                            <w:r w:rsidR="00642EC7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>processes</w:t>
                            </w:r>
                          </w:p>
                          <w:p w14:paraId="414EDD9E" w14:textId="0BE673A2" w:rsidR="003F29FA" w:rsidRPr="00642EC7" w:rsidRDefault="003F29FA" w:rsidP="007C215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48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642EC7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>Engaging with external stakeholders including regional and international stakeholders</w:t>
                            </w:r>
                          </w:p>
                          <w:p w14:paraId="0998C274" w14:textId="22EEB797" w:rsidR="003F29FA" w:rsidRPr="003F29FA" w:rsidRDefault="003F29FA" w:rsidP="003F29F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48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3F29FA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>Coaching as an approach to lead and address gender inequalities</w:t>
                            </w:r>
                          </w:p>
                          <w:p w14:paraId="44689DA1" w14:textId="77777777" w:rsidR="003F29FA" w:rsidRPr="003F29FA" w:rsidRDefault="003F29FA" w:rsidP="003F29F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48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3F29FA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 xml:space="preserve">Career paths in higher education and career planning </w:t>
                            </w:r>
                          </w:p>
                          <w:p w14:paraId="08464F7C" w14:textId="77199D78" w:rsidR="003F29FA" w:rsidRPr="00942EA2" w:rsidRDefault="003F29FA" w:rsidP="003139A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48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942EA2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 xml:space="preserve">Telling your story: </w:t>
                            </w:r>
                            <w:r w:rsidR="00942EA2" w:rsidRPr="00942EA2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>W</w:t>
                            </w:r>
                            <w:r w:rsidRPr="00942EA2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 xml:space="preserve">riting about your journey in an autobiographic academic article or a book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CF98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9.9pt;margin-top:51.65pt;width:507.2pt;height:467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" filled="f" fillcolor="#fffffe" stroked="f" strokecolor="#212120" insetpen="t">
                <v:textbox inset="2.88pt,2.88pt,2.88pt,2.88pt">
                  <w:txbxContent>
                    <w:p w14:paraId="317CB473" w14:textId="77777777" w:rsidR="00642EC7" w:rsidRDefault="00642EC7" w:rsidP="003F29FA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44"/>
                          <w:szCs w:val="44"/>
                          <w:lang w:val="en"/>
                        </w:rPr>
                      </w:pPr>
                    </w:p>
                    <w:p w14:paraId="7F3779F2" w14:textId="77777777" w:rsidR="00152B2F" w:rsidRDefault="00642EC7" w:rsidP="00642EC7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44"/>
                          <w:szCs w:val="44"/>
                          <w:lang w:val="en"/>
                        </w:rPr>
                        <w:t xml:space="preserve">                         </w:t>
                      </w:r>
                    </w:p>
                    <w:p w14:paraId="18236936" w14:textId="0E4E4868" w:rsidR="003F29FA" w:rsidRPr="003F29FA" w:rsidRDefault="008419DF" w:rsidP="00152B2F">
                      <w:pPr>
                        <w:widowControl w:val="0"/>
                        <w:spacing w:line="480" w:lineRule="exact"/>
                        <w:jc w:val="center"/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44"/>
                          <w:szCs w:val="44"/>
                          <w:lang w:val="en"/>
                        </w:rPr>
                        <w:t>F</w:t>
                      </w:r>
                      <w:r w:rsidR="003F29FA"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44"/>
                          <w:szCs w:val="44"/>
                          <w:lang w:val="en"/>
                        </w:rPr>
                        <w:t>ocus areas</w:t>
                      </w:r>
                      <w:r w:rsidR="003F29FA" w:rsidRPr="003F29FA"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44"/>
                          <w:szCs w:val="44"/>
                          <w:lang w:val="en"/>
                        </w:rPr>
                        <w:t>:</w:t>
                      </w:r>
                    </w:p>
                    <w:p w14:paraId="2187F065" w14:textId="1DF00246" w:rsidR="003F29FA" w:rsidRPr="003F29FA" w:rsidRDefault="003F29FA" w:rsidP="003F29F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480" w:lineRule="exact"/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</w:pPr>
                      <w:r w:rsidRPr="003F29FA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>Panel discussion</w:t>
                      </w:r>
                      <w:r w:rsidR="00942EA2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>:</w:t>
                      </w:r>
                      <w:r w:rsidRPr="003F29FA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 xml:space="preserve"> </w:t>
                      </w:r>
                      <w:r w:rsidR="00942EA2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>L</w:t>
                      </w:r>
                      <w:r w:rsidRPr="003F29FA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>eading post crisis</w:t>
                      </w:r>
                    </w:p>
                    <w:p w14:paraId="771E19DF" w14:textId="1B93EA3C" w:rsidR="003F29FA" w:rsidRPr="003F29FA" w:rsidRDefault="003F29FA" w:rsidP="003F29F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480" w:lineRule="exact"/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</w:pPr>
                      <w:r w:rsidRPr="003F29FA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>Increasing self-awareness to address self-sabotaging behaviours and to create awareness o</w:t>
                      </w:r>
                      <w:r w:rsidR="00942EA2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>f</w:t>
                      </w:r>
                      <w:r w:rsidRPr="003F29FA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 xml:space="preserve"> your leadership style</w:t>
                      </w:r>
                    </w:p>
                    <w:p w14:paraId="58D36F47" w14:textId="77777777" w:rsidR="003F29FA" w:rsidRPr="003F29FA" w:rsidRDefault="003F29FA" w:rsidP="003F29F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480" w:lineRule="exact"/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</w:pPr>
                      <w:r w:rsidRPr="003F29FA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>Developing personal leadership skills</w:t>
                      </w:r>
                    </w:p>
                    <w:p w14:paraId="4260ECF4" w14:textId="148DB91F" w:rsidR="003F29FA" w:rsidRPr="003F29FA" w:rsidRDefault="003F29FA" w:rsidP="003F29F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480" w:lineRule="exact"/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</w:pPr>
                      <w:r w:rsidRPr="003F29FA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 xml:space="preserve">Leading in the 21st century and leading as a woman </w:t>
                      </w:r>
                    </w:p>
                    <w:p w14:paraId="1B6F37A4" w14:textId="77777777" w:rsidR="003F29FA" w:rsidRPr="003F29FA" w:rsidRDefault="003F29FA" w:rsidP="003F29F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480" w:lineRule="exact"/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</w:pPr>
                      <w:r w:rsidRPr="003F29FA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>Building effective teams</w:t>
                      </w:r>
                    </w:p>
                    <w:p w14:paraId="14B650BE" w14:textId="77777777" w:rsidR="003F29FA" w:rsidRPr="003F29FA" w:rsidRDefault="003F29FA" w:rsidP="003F29F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480" w:lineRule="exact"/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</w:pPr>
                      <w:r w:rsidRPr="003F29FA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>Navigating organisational power and politics</w:t>
                      </w:r>
                    </w:p>
                    <w:p w14:paraId="31444B69" w14:textId="7CF2DBC8" w:rsidR="003F29FA" w:rsidRPr="003F29FA" w:rsidRDefault="003F29FA" w:rsidP="003F29F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480" w:lineRule="exact"/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</w:pPr>
                      <w:r w:rsidRPr="003F29FA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>Working with Finance, HR and other</w:t>
                      </w:r>
                      <w:r w:rsidR="00942EA2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 xml:space="preserve"> support divisions </w:t>
                      </w:r>
                      <w:r w:rsidRPr="003F29FA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>within your institution</w:t>
                      </w:r>
                    </w:p>
                    <w:p w14:paraId="240DD270" w14:textId="77777777" w:rsidR="00642EC7" w:rsidRDefault="003F29FA" w:rsidP="007C215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480" w:lineRule="exact"/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</w:pPr>
                      <w:r w:rsidRPr="00642EC7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 xml:space="preserve">Governance </w:t>
                      </w:r>
                      <w:r w:rsidR="00642EC7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>processes</w:t>
                      </w:r>
                    </w:p>
                    <w:p w14:paraId="414EDD9E" w14:textId="0BE673A2" w:rsidR="003F29FA" w:rsidRPr="00642EC7" w:rsidRDefault="003F29FA" w:rsidP="007C215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480" w:lineRule="exact"/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</w:pPr>
                      <w:r w:rsidRPr="00642EC7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>Engaging with external stakeholders including regional and international stakeholders</w:t>
                      </w:r>
                    </w:p>
                    <w:p w14:paraId="0998C274" w14:textId="22EEB797" w:rsidR="003F29FA" w:rsidRPr="003F29FA" w:rsidRDefault="003F29FA" w:rsidP="003F29F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480" w:lineRule="exact"/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</w:pPr>
                      <w:r w:rsidRPr="003F29FA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>Coaching as an approach to lead and address gender inequalities</w:t>
                      </w:r>
                    </w:p>
                    <w:p w14:paraId="44689DA1" w14:textId="77777777" w:rsidR="003F29FA" w:rsidRPr="003F29FA" w:rsidRDefault="003F29FA" w:rsidP="003F29F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480" w:lineRule="exact"/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</w:pPr>
                      <w:r w:rsidRPr="003F29FA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 xml:space="preserve">Career paths in higher education and career planning </w:t>
                      </w:r>
                    </w:p>
                    <w:p w14:paraId="08464F7C" w14:textId="77199D78" w:rsidR="003F29FA" w:rsidRPr="00942EA2" w:rsidRDefault="003F29FA" w:rsidP="003139A3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480" w:lineRule="exact"/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</w:pPr>
                      <w:r w:rsidRPr="00942EA2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 xml:space="preserve">Telling your story: </w:t>
                      </w:r>
                      <w:r w:rsidR="00942EA2" w:rsidRPr="00942EA2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>W</w:t>
                      </w:r>
                      <w:r w:rsidRPr="00942EA2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 xml:space="preserve">riting about your journey in an autobiographic academic article or a book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19DF" w:rsidRPr="00B27B24">
        <w:rPr>
          <w:noProof/>
          <w:color w:val="002060"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C5C30" wp14:editId="40B96B4A">
                <wp:simplePos x="0" y="0"/>
                <wp:positionH relativeFrom="margin">
                  <wp:align>right</wp:align>
                </wp:positionH>
                <wp:positionV relativeFrom="paragraph">
                  <wp:posOffset>229054</wp:posOffset>
                </wp:positionV>
                <wp:extent cx="5719445" cy="6782937"/>
                <wp:effectExtent l="0" t="0" r="0" b="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6782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B772B0" w14:textId="77777777" w:rsidR="008419DF" w:rsidRDefault="008419DF" w:rsidP="003F29FA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</w:p>
                          <w:p w14:paraId="19B7D1C9" w14:textId="77777777" w:rsidR="008419DF" w:rsidRDefault="008419DF" w:rsidP="003F29FA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</w:p>
                          <w:p w14:paraId="3BF7CBA2" w14:textId="77777777" w:rsidR="00642EC7" w:rsidRDefault="00642EC7" w:rsidP="003F29FA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</w:p>
                          <w:p w14:paraId="2C4BE7DC" w14:textId="0188A5F0" w:rsidR="003F29FA" w:rsidRPr="003F29FA" w:rsidRDefault="003F29FA" w:rsidP="00152B2F">
                            <w:pPr>
                              <w:widowControl w:val="0"/>
                              <w:spacing w:before="240" w:line="48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  <w:r w:rsidRPr="003F29FA"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44"/>
                                <w:szCs w:val="44"/>
                                <w:lang w:val="en"/>
                              </w:rPr>
                              <w:t>Why</w:t>
                            </w:r>
                            <w:r w:rsidR="00942EA2"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44"/>
                                <w:szCs w:val="44"/>
                                <w:lang w:val="en"/>
                              </w:rPr>
                              <w:t xml:space="preserve"> you should </w:t>
                            </w:r>
                            <w:r w:rsidRPr="003F29FA"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44"/>
                                <w:szCs w:val="44"/>
                                <w:lang w:val="en"/>
                              </w:rPr>
                              <w:t xml:space="preserve">send your </w:t>
                            </w:r>
                            <w:r w:rsidR="00942EA2"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44"/>
                                <w:szCs w:val="44"/>
                                <w:lang w:val="en"/>
                              </w:rPr>
                              <w:t>staff</w:t>
                            </w:r>
                            <w:r w:rsidRPr="003F29FA"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44"/>
                                <w:szCs w:val="44"/>
                                <w:lang w:val="en"/>
                              </w:rPr>
                              <w:t>:</w:t>
                            </w:r>
                          </w:p>
                          <w:p w14:paraId="770AACE0" w14:textId="5C589412" w:rsidR="003F29FA" w:rsidRPr="003F29FA" w:rsidRDefault="00942EA2" w:rsidP="003F29F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48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 xml:space="preserve">Our </w:t>
                            </w:r>
                            <w:r w:rsidR="003F29FA" w:rsidRPr="003F29FA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>women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>-</w:t>
                            </w:r>
                            <w:r w:rsidR="003F29FA" w:rsidRPr="003F29FA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 xml:space="preserve">centred 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 xml:space="preserve">academy </w:t>
                            </w:r>
                            <w:r w:rsidR="003F29FA" w:rsidRPr="003F29FA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>allows for great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>er</w:t>
                            </w:r>
                            <w:r w:rsidR="003F29FA" w:rsidRPr="003F29FA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 xml:space="preserve"> openness in a supportive environment</w:t>
                            </w:r>
                          </w:p>
                          <w:p w14:paraId="6F96F1ED" w14:textId="4D3570F9" w:rsidR="003F29FA" w:rsidRPr="003F29FA" w:rsidRDefault="003F29FA" w:rsidP="003F29F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48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3F29FA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 xml:space="preserve">The </w:t>
                            </w:r>
                            <w:r w:rsidR="00942EA2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>academy</w:t>
                            </w:r>
                            <w:r w:rsidR="00942EA2" w:rsidRPr="003F29FA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 xml:space="preserve"> </w:t>
                            </w:r>
                            <w:r w:rsidRPr="003F29FA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>creates an opportunity for networking</w:t>
                            </w:r>
                            <w:r w:rsidR="00942EA2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>,</w:t>
                            </w:r>
                            <w:r w:rsidRPr="003F29FA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 xml:space="preserve"> which lead</w:t>
                            </w:r>
                            <w:r w:rsidR="00942EA2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>s</w:t>
                            </w:r>
                            <w:r w:rsidRPr="003F29FA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 xml:space="preserve"> to peer support</w:t>
                            </w:r>
                          </w:p>
                          <w:p w14:paraId="0CCC0850" w14:textId="47704B1B" w:rsidR="003F29FA" w:rsidRPr="003F29FA" w:rsidRDefault="008F6215" w:rsidP="003F29F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48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>Delegates have the opportunity</w:t>
                            </w:r>
                            <w:r w:rsidR="00942EA2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 xml:space="preserve"> to d</w:t>
                            </w:r>
                            <w:r w:rsidR="003F29FA" w:rsidRPr="003F29FA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>evelop a personal career plan</w:t>
                            </w:r>
                          </w:p>
                          <w:p w14:paraId="0A67983E" w14:textId="684089E9" w:rsidR="003F29FA" w:rsidRPr="003F29FA" w:rsidRDefault="003F29FA" w:rsidP="003F29F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48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3F29FA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 xml:space="preserve">We understand the higher education sector and our speakers have years of leadership experience in </w:t>
                            </w:r>
                            <w:r w:rsidR="008F6215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>the sector</w:t>
                            </w:r>
                          </w:p>
                          <w:p w14:paraId="43483852" w14:textId="4FEDFCC4" w:rsidR="003F29FA" w:rsidRDefault="008F6215" w:rsidP="003F29F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48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 xml:space="preserve">Our alumni </w:t>
                            </w:r>
                            <w:r w:rsidR="00C825D5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 xml:space="preserve">occupy top positions as </w:t>
                            </w:r>
                            <w:r w:rsidR="003F29FA" w:rsidRPr="003F29FA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>Vice-Chancellors and other senior leaders</w:t>
                            </w:r>
                            <w:r w:rsidR="00C825D5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>hip roles</w:t>
                            </w:r>
                            <w:r w:rsidR="003F29FA" w:rsidRPr="003F29FA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 xml:space="preserve"> in South African </w:t>
                            </w:r>
                            <w:r w:rsidR="00C825D5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>u</w:t>
                            </w:r>
                            <w:r w:rsidR="003F29FA" w:rsidRPr="003F29FA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>niversities</w:t>
                            </w:r>
                          </w:p>
                          <w:p w14:paraId="44A58BAA" w14:textId="362C8F65" w:rsidR="003F29FA" w:rsidRDefault="003F29FA" w:rsidP="003F29F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48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3F29FA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 xml:space="preserve">We </w:t>
                            </w:r>
                            <w:r w:rsidR="00C825D5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 xml:space="preserve">recognise the importance of mentorship in leadership development and </w:t>
                            </w:r>
                            <w:r w:rsidRPr="003F29FA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>present mentorship opportunit</w:t>
                            </w:r>
                            <w:r w:rsidR="00C825D5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>ies</w:t>
                            </w:r>
                            <w:r w:rsidRPr="003F29FA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 xml:space="preserve"> for</w:t>
                            </w:r>
                            <w:r w:rsidR="00C825D5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 xml:space="preserve"> all our</w:t>
                            </w:r>
                            <w:r w:rsidRPr="003F29FA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 xml:space="preserve"> delegates</w:t>
                            </w:r>
                          </w:p>
                          <w:p w14:paraId="7903FFE2" w14:textId="2E6A6547" w:rsidR="008419DF" w:rsidRPr="00822559" w:rsidRDefault="003F29FA" w:rsidP="0082255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48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3F29FA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 xml:space="preserve">Ongoing support </w:t>
                            </w:r>
                            <w:r w:rsidR="008F6215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>through</w:t>
                            </w:r>
                            <w:r w:rsidRPr="003F29FA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 xml:space="preserve"> our </w:t>
                            </w:r>
                            <w:r w:rsidR="008F6215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>a</w:t>
                            </w:r>
                            <w:r w:rsidRPr="003F29FA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>lumni community</w:t>
                            </w:r>
                          </w:p>
                          <w:p w14:paraId="297C7923" w14:textId="77777777" w:rsidR="008419DF" w:rsidRPr="008419DF" w:rsidRDefault="008419DF" w:rsidP="008419DF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8419DF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 xml:space="preserve">For further details, contact: </w:t>
                            </w:r>
                          </w:p>
                          <w:p w14:paraId="27400D42" w14:textId="394D0C0F" w:rsidR="008419DF" w:rsidRDefault="008419DF" w:rsidP="003139A3">
                            <w:pPr>
                              <w:widowControl w:val="0"/>
                              <w:spacing w:line="480" w:lineRule="exact"/>
                              <w:rPr>
                                <w:rStyle w:val="Hyperlink"/>
                                <w:rFonts w:ascii="Arial" w:hAnsi="Arial" w:cs="Arial"/>
                                <w:w w:val="90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942EA2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 xml:space="preserve">Melissa Coetzee at </w:t>
                            </w:r>
                            <w:hyperlink r:id="rId9" w:history="1">
                              <w:r w:rsidRPr="00942EA2">
                                <w:rPr>
                                  <w:rStyle w:val="Hyperlink"/>
                                  <w:rFonts w:ascii="Arial" w:hAnsi="Arial" w:cs="Arial"/>
                                  <w:w w:val="90"/>
                                  <w:sz w:val="30"/>
                                  <w:szCs w:val="30"/>
                                  <w:lang w:val="en"/>
                                </w:rPr>
                                <w:t>info@hers-sa.org.za</w:t>
                              </w:r>
                            </w:hyperlink>
                            <w:r w:rsidR="00822559">
                              <w:rPr>
                                <w:rStyle w:val="Hyperlink"/>
                                <w:rFonts w:ascii="Arial" w:hAnsi="Arial" w:cs="Arial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 xml:space="preserve"> </w:t>
                            </w:r>
                          </w:p>
                          <w:p w14:paraId="78D2BFD2" w14:textId="7082389C" w:rsidR="00822559" w:rsidRPr="00942EA2" w:rsidRDefault="00822559" w:rsidP="00822559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822559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w w:val="90"/>
                                <w:sz w:val="30"/>
                                <w:szCs w:val="30"/>
                                <w:u w:val="none"/>
                                <w:lang w:val="en"/>
                              </w:rPr>
                              <w:t xml:space="preserve">Brightness Mangolothi at  </w:t>
                            </w:r>
                            <w:hyperlink r:id="rId10" w:history="1">
                              <w:r w:rsidRPr="00407297">
                                <w:rPr>
                                  <w:rStyle w:val="Hyperlink"/>
                                  <w:rFonts w:ascii="Arial" w:hAnsi="Arial" w:cs="Arial"/>
                                  <w:w w:val="90"/>
                                  <w:sz w:val="30"/>
                                  <w:szCs w:val="30"/>
                                  <w:lang w:val="en"/>
                                </w:rPr>
                                <w:t>director@hers-sa.org.za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hAnsi="Arial" w:cs="Arial"/>
                                <w:w w:val="90"/>
                                <w:sz w:val="30"/>
                                <w:szCs w:val="30"/>
                                <w:lang w:val="en"/>
                              </w:rPr>
                              <w:t xml:space="preserve"> </w:t>
                            </w:r>
                          </w:p>
                          <w:p w14:paraId="5F4952C6" w14:textId="0BDF9823" w:rsidR="00B27B24" w:rsidRDefault="00B27B24" w:rsidP="00B27B24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</w:pPr>
                          </w:p>
                          <w:p w14:paraId="1AF95FCE" w14:textId="2414F0A0" w:rsidR="00B27B24" w:rsidRDefault="00822559" w:rsidP="008419DF">
                            <w:pPr>
                              <w:widowControl w:val="0"/>
                              <w:spacing w:line="480" w:lineRule="exact"/>
                              <w:jc w:val="righ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8419DF">
                              <w:rPr>
                                <w:noProof/>
                                <w:lang w:val="en-ZA" w:eastAsia="en-ZA"/>
                              </w:rPr>
                              <w:drawing>
                                <wp:inline distT="0" distB="0" distL="0" distR="0" wp14:anchorId="525FF31B" wp14:editId="45FE2980">
                                  <wp:extent cx="1117271" cy="570848"/>
                                  <wp:effectExtent l="0" t="0" r="6985" b="127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566" cy="6011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DD2E8F" w14:textId="77777777" w:rsidR="00B27B24" w:rsidRPr="00B27B24" w:rsidRDefault="00B27B24" w:rsidP="00B27B24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30"/>
                                <w:szCs w:val="30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C5C30" id="_x0000_s1028" type="#_x0000_t202" style="position:absolute;left:0;text-align:left;margin-left:399.15pt;margin-top:18.05pt;width:450.35pt;height:534.1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75B772B0" w14:textId="77777777" w:rsidR="008419DF" w:rsidRDefault="008419DF" w:rsidP="003F29FA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44"/>
                          <w:szCs w:val="44"/>
                          <w:lang w:val="en"/>
                        </w:rPr>
                      </w:pPr>
                    </w:p>
                    <w:p w14:paraId="19B7D1C9" w14:textId="77777777" w:rsidR="008419DF" w:rsidRDefault="008419DF" w:rsidP="003F29FA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44"/>
                          <w:szCs w:val="44"/>
                          <w:lang w:val="en"/>
                        </w:rPr>
                      </w:pPr>
                    </w:p>
                    <w:p w14:paraId="3BF7CBA2" w14:textId="77777777" w:rsidR="00642EC7" w:rsidRDefault="00642EC7" w:rsidP="003F29FA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44"/>
                          <w:szCs w:val="44"/>
                          <w:lang w:val="en"/>
                        </w:rPr>
                      </w:pPr>
                    </w:p>
                    <w:p w14:paraId="2C4BE7DC" w14:textId="0188A5F0" w:rsidR="003F29FA" w:rsidRPr="003F29FA" w:rsidRDefault="003F29FA" w:rsidP="00152B2F">
                      <w:pPr>
                        <w:widowControl w:val="0"/>
                        <w:spacing w:before="240" w:line="480" w:lineRule="exact"/>
                        <w:jc w:val="center"/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44"/>
                          <w:szCs w:val="44"/>
                          <w:lang w:val="en"/>
                        </w:rPr>
                      </w:pPr>
                      <w:r w:rsidRPr="003F29FA"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44"/>
                          <w:szCs w:val="44"/>
                          <w:lang w:val="en"/>
                        </w:rPr>
                        <w:t>Why</w:t>
                      </w:r>
                      <w:r w:rsidR="00942EA2"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44"/>
                          <w:szCs w:val="44"/>
                          <w:lang w:val="en"/>
                        </w:rPr>
                        <w:t xml:space="preserve"> you should </w:t>
                      </w:r>
                      <w:r w:rsidRPr="003F29FA"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44"/>
                          <w:szCs w:val="44"/>
                          <w:lang w:val="en"/>
                        </w:rPr>
                        <w:t xml:space="preserve">send your </w:t>
                      </w:r>
                      <w:r w:rsidR="00942EA2"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44"/>
                          <w:szCs w:val="44"/>
                          <w:lang w:val="en"/>
                        </w:rPr>
                        <w:t>staff</w:t>
                      </w:r>
                      <w:r w:rsidRPr="003F29FA"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44"/>
                          <w:szCs w:val="44"/>
                          <w:lang w:val="en"/>
                        </w:rPr>
                        <w:t>:</w:t>
                      </w:r>
                    </w:p>
                    <w:p w14:paraId="770AACE0" w14:textId="5C589412" w:rsidR="003F29FA" w:rsidRPr="003F29FA" w:rsidRDefault="00942EA2" w:rsidP="003F29F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480" w:lineRule="exact"/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 xml:space="preserve">Our </w:t>
                      </w:r>
                      <w:r w:rsidR="003F29FA" w:rsidRPr="003F29FA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>women</w:t>
                      </w:r>
                      <w:r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>-</w:t>
                      </w:r>
                      <w:r w:rsidR="003F29FA" w:rsidRPr="003F29FA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 xml:space="preserve">centred </w:t>
                      </w:r>
                      <w:r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 xml:space="preserve">academy </w:t>
                      </w:r>
                      <w:r w:rsidR="003F29FA" w:rsidRPr="003F29FA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>allows for great</w:t>
                      </w:r>
                      <w:r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>er</w:t>
                      </w:r>
                      <w:r w:rsidR="003F29FA" w:rsidRPr="003F29FA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 xml:space="preserve"> openness in a supportive environment</w:t>
                      </w:r>
                    </w:p>
                    <w:p w14:paraId="6F96F1ED" w14:textId="4D3570F9" w:rsidR="003F29FA" w:rsidRPr="003F29FA" w:rsidRDefault="003F29FA" w:rsidP="003F29F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480" w:lineRule="exact"/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</w:pPr>
                      <w:r w:rsidRPr="003F29FA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 xml:space="preserve">The </w:t>
                      </w:r>
                      <w:r w:rsidR="00942EA2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>academy</w:t>
                      </w:r>
                      <w:r w:rsidR="00942EA2" w:rsidRPr="003F29FA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 xml:space="preserve"> </w:t>
                      </w:r>
                      <w:r w:rsidRPr="003F29FA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>creates an opportunity for networking</w:t>
                      </w:r>
                      <w:r w:rsidR="00942EA2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>,</w:t>
                      </w:r>
                      <w:r w:rsidRPr="003F29FA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 xml:space="preserve"> which lead</w:t>
                      </w:r>
                      <w:r w:rsidR="00942EA2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>s</w:t>
                      </w:r>
                      <w:r w:rsidRPr="003F29FA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 xml:space="preserve"> to peer support</w:t>
                      </w:r>
                    </w:p>
                    <w:p w14:paraId="0CCC0850" w14:textId="47704B1B" w:rsidR="003F29FA" w:rsidRPr="003F29FA" w:rsidRDefault="008F6215" w:rsidP="003F29F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480" w:lineRule="exact"/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>Delegates have the opportunity</w:t>
                      </w:r>
                      <w:r w:rsidR="00942EA2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 xml:space="preserve"> to d</w:t>
                      </w:r>
                      <w:r w:rsidR="003F29FA" w:rsidRPr="003F29FA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>evelop a personal career plan</w:t>
                      </w:r>
                    </w:p>
                    <w:p w14:paraId="0A67983E" w14:textId="684089E9" w:rsidR="003F29FA" w:rsidRPr="003F29FA" w:rsidRDefault="003F29FA" w:rsidP="003F29F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480" w:lineRule="exact"/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</w:pPr>
                      <w:r w:rsidRPr="003F29FA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 xml:space="preserve">We understand the higher education sector and our speakers have years of leadership experience in </w:t>
                      </w:r>
                      <w:r w:rsidR="008F6215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>the sector</w:t>
                      </w:r>
                    </w:p>
                    <w:p w14:paraId="43483852" w14:textId="4FEDFCC4" w:rsidR="003F29FA" w:rsidRDefault="008F6215" w:rsidP="003F29F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480" w:lineRule="exact"/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 xml:space="preserve">Our alumni </w:t>
                      </w:r>
                      <w:r w:rsidR="00C825D5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 xml:space="preserve">occupy top positions as </w:t>
                      </w:r>
                      <w:r w:rsidR="003F29FA" w:rsidRPr="003F29FA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>Vice-Chancellors and other senior leaders</w:t>
                      </w:r>
                      <w:r w:rsidR="00C825D5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>hip roles</w:t>
                      </w:r>
                      <w:r w:rsidR="003F29FA" w:rsidRPr="003F29FA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 xml:space="preserve"> in South African </w:t>
                      </w:r>
                      <w:r w:rsidR="00C825D5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>u</w:t>
                      </w:r>
                      <w:r w:rsidR="003F29FA" w:rsidRPr="003F29FA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>niversities</w:t>
                      </w:r>
                    </w:p>
                    <w:p w14:paraId="44A58BAA" w14:textId="362C8F65" w:rsidR="003F29FA" w:rsidRDefault="003F29FA" w:rsidP="003F29F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480" w:lineRule="exact"/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</w:pPr>
                      <w:r w:rsidRPr="003F29FA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 xml:space="preserve">We </w:t>
                      </w:r>
                      <w:r w:rsidR="00C825D5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 xml:space="preserve">recognise the importance of mentorship in leadership development and </w:t>
                      </w:r>
                      <w:r w:rsidRPr="003F29FA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>present mentorship opportunit</w:t>
                      </w:r>
                      <w:r w:rsidR="00C825D5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>ies</w:t>
                      </w:r>
                      <w:r w:rsidRPr="003F29FA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 xml:space="preserve"> for</w:t>
                      </w:r>
                      <w:r w:rsidR="00C825D5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 xml:space="preserve"> all our</w:t>
                      </w:r>
                      <w:r w:rsidRPr="003F29FA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 xml:space="preserve"> delegates</w:t>
                      </w:r>
                    </w:p>
                    <w:p w14:paraId="7903FFE2" w14:textId="2E6A6547" w:rsidR="008419DF" w:rsidRPr="00822559" w:rsidRDefault="003F29FA" w:rsidP="00822559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480" w:lineRule="exact"/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</w:pPr>
                      <w:r w:rsidRPr="003F29FA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 xml:space="preserve">Ongoing support </w:t>
                      </w:r>
                      <w:r w:rsidR="008F6215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>through</w:t>
                      </w:r>
                      <w:r w:rsidRPr="003F29FA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 xml:space="preserve"> our </w:t>
                      </w:r>
                      <w:r w:rsidR="008F6215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>a</w:t>
                      </w:r>
                      <w:r w:rsidRPr="003F29FA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>lumni community</w:t>
                      </w:r>
                    </w:p>
                    <w:p w14:paraId="297C7923" w14:textId="77777777" w:rsidR="008419DF" w:rsidRPr="008419DF" w:rsidRDefault="008419DF" w:rsidP="008419DF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</w:pPr>
                      <w:r w:rsidRPr="008419DF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 xml:space="preserve">For further details, contact: </w:t>
                      </w:r>
                    </w:p>
                    <w:p w14:paraId="27400D42" w14:textId="394D0C0F" w:rsidR="008419DF" w:rsidRDefault="008419DF" w:rsidP="003139A3">
                      <w:pPr>
                        <w:widowControl w:val="0"/>
                        <w:spacing w:line="480" w:lineRule="exact"/>
                        <w:rPr>
                          <w:rStyle w:val="Hyperlink"/>
                          <w:rFonts w:ascii="Arial" w:hAnsi="Arial" w:cs="Arial"/>
                          <w:w w:val="90"/>
                          <w:sz w:val="30"/>
                          <w:szCs w:val="30"/>
                          <w:lang w:val="en"/>
                        </w:rPr>
                      </w:pPr>
                      <w:r w:rsidRPr="00942EA2"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  <w:t xml:space="preserve">Melissa Coetzee at </w:t>
                      </w:r>
                      <w:hyperlink r:id="rId12" w:history="1">
                        <w:r w:rsidRPr="00942EA2">
                          <w:rPr>
                            <w:rStyle w:val="Hyperlink"/>
                            <w:rFonts w:ascii="Arial" w:hAnsi="Arial" w:cs="Arial"/>
                            <w:w w:val="90"/>
                            <w:sz w:val="30"/>
                            <w:szCs w:val="30"/>
                            <w:lang w:val="en"/>
                          </w:rPr>
                          <w:t>info@hers-sa.org.za</w:t>
                        </w:r>
                      </w:hyperlink>
                      <w:r w:rsidR="00822559">
                        <w:rPr>
                          <w:rStyle w:val="Hyperlink"/>
                          <w:rFonts w:ascii="Arial" w:hAnsi="Arial" w:cs="Arial"/>
                          <w:w w:val="90"/>
                          <w:sz w:val="30"/>
                          <w:szCs w:val="30"/>
                          <w:lang w:val="en"/>
                        </w:rPr>
                        <w:t xml:space="preserve"> </w:t>
                      </w:r>
                    </w:p>
                    <w:p w14:paraId="78D2BFD2" w14:textId="7082389C" w:rsidR="00822559" w:rsidRPr="00942EA2" w:rsidRDefault="00822559" w:rsidP="00822559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</w:pPr>
                      <w:r w:rsidRPr="00822559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w w:val="90"/>
                          <w:sz w:val="30"/>
                          <w:szCs w:val="30"/>
                          <w:u w:val="none"/>
                          <w:lang w:val="en"/>
                        </w:rPr>
                        <w:t xml:space="preserve">Brightness Mangolothi at  </w:t>
                      </w:r>
                      <w:hyperlink r:id="rId13" w:history="1">
                        <w:r w:rsidRPr="00407297">
                          <w:rPr>
                            <w:rStyle w:val="Hyperlink"/>
                            <w:rFonts w:ascii="Arial" w:hAnsi="Arial" w:cs="Arial"/>
                            <w:w w:val="90"/>
                            <w:sz w:val="30"/>
                            <w:szCs w:val="30"/>
                            <w:lang w:val="en"/>
                          </w:rPr>
                          <w:t>director@hers-sa.org.za</w:t>
                        </w:r>
                      </w:hyperlink>
                      <w:r>
                        <w:rPr>
                          <w:rStyle w:val="Hyperlink"/>
                          <w:rFonts w:ascii="Arial" w:hAnsi="Arial" w:cs="Arial"/>
                          <w:w w:val="90"/>
                          <w:sz w:val="30"/>
                          <w:szCs w:val="30"/>
                          <w:lang w:val="en"/>
                        </w:rPr>
                        <w:t xml:space="preserve"> </w:t>
                      </w:r>
                    </w:p>
                    <w:p w14:paraId="5F4952C6" w14:textId="0BDF9823" w:rsidR="00B27B24" w:rsidRDefault="00B27B24" w:rsidP="00B27B24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</w:pPr>
                    </w:p>
                    <w:p w14:paraId="1AF95FCE" w14:textId="2414F0A0" w:rsidR="00B27B24" w:rsidRDefault="00822559" w:rsidP="008419DF">
                      <w:pPr>
                        <w:widowControl w:val="0"/>
                        <w:spacing w:line="480" w:lineRule="exact"/>
                        <w:jc w:val="right"/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</w:pPr>
                      <w:r w:rsidRPr="008419DF">
                        <w:rPr>
                          <w:noProof/>
                          <w:lang w:val="en-ZA" w:eastAsia="en-ZA"/>
                        </w:rPr>
                        <w:drawing>
                          <wp:inline distT="0" distB="0" distL="0" distR="0" wp14:anchorId="525FF31B" wp14:editId="45FE2980">
                            <wp:extent cx="1117271" cy="570848"/>
                            <wp:effectExtent l="0" t="0" r="6985" b="127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566" cy="6011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DD2E8F" w14:textId="77777777" w:rsidR="00B27B24" w:rsidRPr="00B27B24" w:rsidRDefault="00B27B24" w:rsidP="00B27B24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color w:val="FFFFFE"/>
                          <w:w w:val="90"/>
                          <w:sz w:val="30"/>
                          <w:szCs w:val="30"/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419DF" w:rsidRPr="00B27B24" w:rsidSect="001E17F4">
      <w:pgSz w:w="20160" w:h="15840" w:orient="landscape" w:code="283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93390" w14:textId="77777777" w:rsidR="003114FC" w:rsidRDefault="003114FC" w:rsidP="004B0362">
      <w:r>
        <w:separator/>
      </w:r>
    </w:p>
  </w:endnote>
  <w:endnote w:type="continuationSeparator" w:id="0">
    <w:p w14:paraId="631051B1" w14:textId="77777777" w:rsidR="003114FC" w:rsidRDefault="003114FC" w:rsidP="004B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57559" w14:textId="77777777" w:rsidR="003114FC" w:rsidRDefault="003114FC" w:rsidP="004B0362">
      <w:r>
        <w:separator/>
      </w:r>
    </w:p>
  </w:footnote>
  <w:footnote w:type="continuationSeparator" w:id="0">
    <w:p w14:paraId="7ACD755C" w14:textId="77777777" w:rsidR="003114FC" w:rsidRDefault="003114FC" w:rsidP="004B0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B2E0E"/>
    <w:multiLevelType w:val="hybridMultilevel"/>
    <w:tmpl w:val="15F242CE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40160"/>
    <w:multiLevelType w:val="hybridMultilevel"/>
    <w:tmpl w:val="D66809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FA"/>
    <w:rsid w:val="000D247E"/>
    <w:rsid w:val="000E13E8"/>
    <w:rsid w:val="001347F2"/>
    <w:rsid w:val="00152B2F"/>
    <w:rsid w:val="00194B1B"/>
    <w:rsid w:val="001B326D"/>
    <w:rsid w:val="001E17F4"/>
    <w:rsid w:val="00214D57"/>
    <w:rsid w:val="00227C7E"/>
    <w:rsid w:val="0026090A"/>
    <w:rsid w:val="003114FC"/>
    <w:rsid w:val="003139A3"/>
    <w:rsid w:val="003B7DE5"/>
    <w:rsid w:val="003F29FA"/>
    <w:rsid w:val="004A5E68"/>
    <w:rsid w:val="004B0362"/>
    <w:rsid w:val="005C5138"/>
    <w:rsid w:val="005F70E4"/>
    <w:rsid w:val="00606D3B"/>
    <w:rsid w:val="00642EC7"/>
    <w:rsid w:val="00692575"/>
    <w:rsid w:val="00822559"/>
    <w:rsid w:val="00833E0E"/>
    <w:rsid w:val="008364F8"/>
    <w:rsid w:val="008419DF"/>
    <w:rsid w:val="008F6215"/>
    <w:rsid w:val="00904EDB"/>
    <w:rsid w:val="00942EA2"/>
    <w:rsid w:val="009C0DA2"/>
    <w:rsid w:val="009C576E"/>
    <w:rsid w:val="00B024DE"/>
    <w:rsid w:val="00B27B24"/>
    <w:rsid w:val="00C825D5"/>
    <w:rsid w:val="00DD28AC"/>
    <w:rsid w:val="00E160EC"/>
    <w:rsid w:val="00E22623"/>
    <w:rsid w:val="00E65CBA"/>
    <w:rsid w:val="00E90F2E"/>
    <w:rsid w:val="00EA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53CE87B"/>
  <w15:chartTrackingRefBased/>
  <w15:docId w15:val="{C171FEEE-B858-496C-83A6-08605904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FA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0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0362"/>
    <w:rPr>
      <w:color w:val="212120"/>
      <w:kern w:val="28"/>
    </w:rPr>
  </w:style>
  <w:style w:type="paragraph" w:styleId="Footer">
    <w:name w:val="footer"/>
    <w:basedOn w:val="Normal"/>
    <w:link w:val="FooterChar"/>
    <w:rsid w:val="004B0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B0362"/>
    <w:rPr>
      <w:color w:val="212120"/>
      <w:kern w:val="28"/>
    </w:rPr>
  </w:style>
  <w:style w:type="paragraph" w:styleId="ListParagraph">
    <w:name w:val="List Paragraph"/>
    <w:basedOn w:val="Normal"/>
    <w:uiPriority w:val="34"/>
    <w:qFormat/>
    <w:rsid w:val="003F29FA"/>
    <w:pPr>
      <w:ind w:left="720"/>
      <w:contextualSpacing/>
    </w:pPr>
  </w:style>
  <w:style w:type="character" w:styleId="Hyperlink">
    <w:name w:val="Hyperlink"/>
    <w:basedOn w:val="DefaultParagraphFont"/>
    <w:rsid w:val="00B27B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13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139A3"/>
    <w:rPr>
      <w:rFonts w:ascii="Segoe UI" w:hAnsi="Segoe UI" w:cs="Segoe UI"/>
      <w:color w:val="21212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mailto:director@hers-sa.org.za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hers-sa.org.za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irector@hers-sa.org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ers-sa.org.za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GHTNESS\AppData\Roaming\Microsoft\Templates\Technology%20business%20poster%20(horizontal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4F112A304CD41A3A69514B951422D" ma:contentTypeVersion="3" ma:contentTypeDescription="Create a new document." ma:contentTypeScope="" ma:versionID="b5c41e735e787bf0347e21a96d71c7a4">
  <xsd:schema xmlns:xsd="http://www.w3.org/2001/XMLSchema" xmlns:xs="http://www.w3.org/2001/XMLSchema" xmlns:p="http://schemas.microsoft.com/office/2006/metadata/properties" xmlns:ns1="http://schemas.microsoft.com/sharepoint/v3" xmlns:ns2="09c8808a-a851-439c-ad3a-22a973b1f2f7" targetNamespace="http://schemas.microsoft.com/office/2006/metadata/properties" ma:root="true" ma:fieldsID="625ec04a3a32d639ad70f50bdaa44572" ns1:_="" ns2:_="">
    <xsd:import namespace="http://schemas.microsoft.com/sharepoint/v3"/>
    <xsd:import namespace="09c8808a-a851-439c-ad3a-22a973b1f2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808a-a851-439c-ad3a-22a973b1f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C73BB6-7FED-44DC-82CF-FDB96B60CD01}"/>
</file>

<file path=customXml/itemProps2.xml><?xml version="1.0" encoding="utf-8"?>
<ds:datastoreItem xmlns:ds="http://schemas.openxmlformats.org/officeDocument/2006/customXml" ds:itemID="{1C7377F4-7499-46F8-AECF-A1B66CF25535}"/>
</file>

<file path=customXml/itemProps3.xml><?xml version="1.0" encoding="utf-8"?>
<ds:datastoreItem xmlns:ds="http://schemas.openxmlformats.org/officeDocument/2006/customXml" ds:itemID="{D0059DC1-3670-490E-9E37-30E11E902499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poster (horizontal)</Template>
  <TotalTime>29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Settings\tamic\Desktop\TC999D\TC9990601D-PB\TC9990601-IMG03.jpg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BRIGHTNESS</dc:creator>
  <cp:keywords/>
  <dc:description/>
  <cp:lastModifiedBy>BRIGHTNESS</cp:lastModifiedBy>
  <cp:revision>5</cp:revision>
  <cp:lastPrinted>2021-03-19T07:49:00Z</cp:lastPrinted>
  <dcterms:created xsi:type="dcterms:W3CDTF">2021-03-19T07:13:00Z</dcterms:created>
  <dcterms:modified xsi:type="dcterms:W3CDTF">2021-03-19T08:01:00Z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0x0101007A14F112A304CD41A3A69514B951422D</vt:lpwstr>
  </property>
</Properties>
</file>