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07022" w14:textId="77777777" w:rsidR="00133A7A" w:rsidRDefault="009A5364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164E06CF" wp14:editId="4A67FA12">
            <wp:extent cx="1971923" cy="614330"/>
            <wp:effectExtent l="0" t="0" r="0" b="0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51" cy="6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97EE" w14:textId="77777777"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14:paraId="36533531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14:paraId="312C6754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14:paraId="0F84C2C8" w14:textId="0F867C4A" w:rsidR="00133A7A" w:rsidRPr="009B7DEB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F179EF">
        <w:rPr>
          <w:rFonts w:ascii="Calibri" w:hAnsi="Calibri"/>
          <w:b/>
          <w:color w:val="FF0000"/>
          <w:sz w:val="28"/>
          <w:szCs w:val="28"/>
        </w:rPr>
        <w:t>2024</w:t>
      </w:r>
    </w:p>
    <w:p w14:paraId="73312E26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40C44A30" w14:textId="7777777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100"/>
        <w:gridCol w:w="906"/>
        <w:gridCol w:w="1559"/>
        <w:gridCol w:w="1531"/>
      </w:tblGrid>
      <w:tr w:rsidR="00133A7A" w:rsidRPr="00133A7A" w14:paraId="62DBEFD4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14:paraId="455ED9F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14:paraId="334D9E71" w14:textId="77777777" w:rsidTr="00381EAC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p w14:paraId="2A8C8CD5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14:paraId="6D0381AC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A928976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996" w:type="dxa"/>
            <w:gridSpan w:val="3"/>
            <w:shd w:val="clear" w:color="auto" w:fill="D9D9D9"/>
          </w:tcPr>
          <w:p w14:paraId="22B055F3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B96FE4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61DE1C33" w14:textId="77777777"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0ECB0F6" w14:textId="77777777"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14:paraId="559B9147" w14:textId="77777777" w:rsidTr="00707786">
        <w:tc>
          <w:tcPr>
            <w:tcW w:w="10207" w:type="dxa"/>
            <w:gridSpan w:val="6"/>
            <w:shd w:val="clear" w:color="auto" w:fill="auto"/>
          </w:tcPr>
          <w:p w14:paraId="43C41D0F" w14:textId="77777777"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14:paraId="329DB5CC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C213FE9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14:paraId="20509A5A" w14:textId="77777777" w:rsidTr="00707786">
        <w:tc>
          <w:tcPr>
            <w:tcW w:w="10207" w:type="dxa"/>
            <w:gridSpan w:val="6"/>
            <w:shd w:val="clear" w:color="auto" w:fill="auto"/>
          </w:tcPr>
          <w:p w14:paraId="67541904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14:paraId="20ED9E6A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F3E37C0" w14:textId="77777777"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14:paraId="424032E4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56E2FDEE" w14:textId="77777777"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5D3480DB" w14:textId="77777777"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14:paraId="1A3718DF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33ED2CCC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2CDC4B07" w14:textId="77777777"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14:paraId="2F7334A7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4EC1E7DF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7FE92D13" w14:textId="77777777"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14:paraId="7411FE7D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B7C328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31C6C33A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313C5EEA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14:paraId="1E86361C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5CE630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13F7A51E" w14:textId="77777777"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14:paraId="1B153F2B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1DD68B38" w14:textId="77777777"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AA79BEA" w14:textId="77777777"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14:paraId="36CE233C" w14:textId="77777777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14:paraId="19252253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0A28B7D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14:paraId="05586D43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1D2A930F" w14:textId="77777777"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14:paraId="1E60D8C0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2C644968" w14:textId="77777777"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14:paraId="7556AF46" w14:textId="77777777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14:paraId="0467F98C" w14:textId="77777777"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14:paraId="23DD2164" w14:textId="77777777"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14:paraId="5A82C22F" w14:textId="77777777" w:rsidTr="003176DD">
        <w:trPr>
          <w:trHeight w:hRule="exact" w:val="340"/>
        </w:trPr>
        <w:tc>
          <w:tcPr>
            <w:tcW w:w="7117" w:type="dxa"/>
            <w:gridSpan w:val="4"/>
            <w:vMerge w:val="restart"/>
            <w:shd w:val="clear" w:color="auto" w:fill="D9D9D9"/>
            <w:vAlign w:val="center"/>
          </w:tcPr>
          <w:p w14:paraId="198F083E" w14:textId="77777777"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14:paraId="1F3BF716" w14:textId="77777777"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14:paraId="13CB79AD" w14:textId="77777777" w:rsidTr="003176DD">
        <w:trPr>
          <w:trHeight w:hRule="exact" w:val="340"/>
        </w:trPr>
        <w:tc>
          <w:tcPr>
            <w:tcW w:w="7117" w:type="dxa"/>
            <w:gridSpan w:val="4"/>
            <w:vMerge/>
            <w:shd w:val="clear" w:color="auto" w:fill="D9D9D9"/>
            <w:vAlign w:val="center"/>
          </w:tcPr>
          <w:p w14:paraId="656071F1" w14:textId="77777777"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00027D5" w14:textId="77777777"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6104E4D4" w14:textId="77777777"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14:paraId="50AFCCB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007A177" w14:textId="77777777"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A0DE0" w14:textId="696F1ADA" w:rsidR="00D926F4" w:rsidRDefault="00730E84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F179EF">
              <w:rPr>
                <w:rFonts w:ascii="Calibri" w:hAnsi="Calibri"/>
                <w:b/>
                <w:sz w:val="20"/>
                <w:szCs w:val="20"/>
              </w:rPr>
              <w:t>27 605.00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831455" w14:textId="08A21389" w:rsidR="00D926F4" w:rsidRDefault="000A5885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8 300.00</w:t>
            </w:r>
          </w:p>
        </w:tc>
      </w:tr>
      <w:tr w:rsidR="00CA7164" w:rsidRPr="00D621D5" w14:paraId="5C68ABE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34D0EB4" w14:textId="77777777"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9C5CA" w14:textId="15B4203F" w:rsidR="00CA7164" w:rsidRDefault="00BB55D4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F179EF">
              <w:rPr>
                <w:rFonts w:ascii="Calibri" w:hAnsi="Calibri"/>
                <w:b/>
                <w:sz w:val="20"/>
                <w:szCs w:val="20"/>
              </w:rPr>
              <w:t>18 230.00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965AB47" w14:textId="77777777"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14:paraId="062CFC3C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6982A24" w14:textId="77777777"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583C5" w14:textId="5B99E744" w:rsidR="00D926F4" w:rsidRPr="00CA7164" w:rsidRDefault="008814EA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12 425.00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0ECC421" w14:textId="77777777"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14:paraId="4C571510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6D53FE6" w14:textId="77777777"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11393" w14:textId="4ED79CD8" w:rsidR="008B792C" w:rsidRPr="00381EAC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6 500.00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58D102" w14:textId="1CB8E17E" w:rsidR="008B792C" w:rsidRPr="00396D7D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R4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 440.00</w:t>
            </w:r>
          </w:p>
        </w:tc>
      </w:tr>
      <w:tr w:rsidR="008B792C" w:rsidRPr="00D621D5" w14:paraId="537B727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3CFF0C3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43C8A" w14:textId="72A0D45F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330.00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A3297E" w14:textId="39F61936" w:rsidR="008B792C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 215.00</w:t>
            </w:r>
          </w:p>
        </w:tc>
      </w:tr>
      <w:tr w:rsidR="008B792C" w:rsidRPr="00D621D5" w14:paraId="2CFB5E93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E2C85F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DC47F" w14:textId="67D8B704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530.00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D809C3" w14:textId="730F1785" w:rsidR="008B792C" w:rsidRPr="00D621D5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 110.00</w:t>
            </w:r>
          </w:p>
        </w:tc>
      </w:tr>
      <w:tr w:rsidR="0045337A" w:rsidRPr="00D621D5" w14:paraId="785B4BB2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267F3FC" w14:textId="77777777" w:rsidR="0045337A" w:rsidRPr="00D621D5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7E86F" w14:textId="0B0F3AC7" w:rsidR="0045337A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530.00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6CB4A8" w14:textId="2B0338F1" w:rsidR="0045337A" w:rsidRPr="00381EAC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 110.00</w:t>
            </w:r>
          </w:p>
        </w:tc>
      </w:tr>
      <w:tr w:rsidR="0045337A" w:rsidRPr="00D621D5" w14:paraId="75852208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6173F47B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70699" w14:textId="56D41773" w:rsidR="0045337A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530.00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44F559" w14:textId="77777777" w:rsidR="0045337A" w:rsidRPr="009C4AAD" w:rsidRDefault="0045337A" w:rsidP="0045337A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7A2B">
              <w:rPr>
                <w:rFonts w:ascii="Calibri" w:hAnsi="Calibri"/>
                <w:b/>
                <w:sz w:val="20"/>
                <w:szCs w:val="20"/>
                <w:highlight w:val="yellow"/>
              </w:rPr>
              <w:t>n/a</w:t>
            </w:r>
          </w:p>
        </w:tc>
      </w:tr>
      <w:tr w:rsidR="0045337A" w:rsidRPr="00D621D5" w14:paraId="4970373B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F7790C9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A1681" w14:textId="0E4683DE" w:rsidR="0045337A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530.00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3E4881" w14:textId="6AF230AB" w:rsidR="0045337A" w:rsidRPr="00D621D5" w:rsidRDefault="00773881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80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788F0C8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7103BF60" w14:textId="77777777"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1CA20" w14:textId="6FF64E37" w:rsidR="003176DD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110.00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43F808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14:paraId="15B0D557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22E10ED5" w14:textId="77777777"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2CF3B" w14:textId="593EF481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110.00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4D9B6" w14:textId="47FDA2F8" w:rsidR="008B792C" w:rsidRPr="00D621D5" w:rsidRDefault="003176DD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2C57D801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BF52340" w14:textId="77777777"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63461" w14:textId="586010FB" w:rsidR="008B792C" w:rsidRPr="00D621D5" w:rsidRDefault="00101818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2436D1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5A4E0F" w:rsidRPr="00D621D5" w14:paraId="0C8C2F0E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065D61" w14:textId="77777777" w:rsidR="00AA3079" w:rsidRPr="00814C25" w:rsidRDefault="005A4E0F" w:rsidP="00C94536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814C25">
              <w:rPr>
                <w:rFonts w:ascii="Calibri" w:hAnsi="Calibri"/>
                <w:sz w:val="20"/>
                <w:szCs w:val="20"/>
              </w:rPr>
              <w:t>Administrative charge – lost letters, copies of documents</w:t>
            </w:r>
          </w:p>
          <w:p w14:paraId="2C3922DD" w14:textId="77777777" w:rsidR="005A4E0F" w:rsidRPr="00AA3079" w:rsidRDefault="005A4E0F" w:rsidP="00AA30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B3CD9" w14:textId="396361B0" w:rsidR="005A4E0F" w:rsidRDefault="00101818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F5A0C07" w14:textId="0F8E745A" w:rsidR="005A4E0F" w:rsidRPr="00381EAC" w:rsidRDefault="00101818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</w:tr>
    </w:tbl>
    <w:p w14:paraId="78F5DCA3" w14:textId="77777777" w:rsidR="00C91DC8" w:rsidRDefault="00C91DC8"/>
    <w:tbl>
      <w:tblPr>
        <w:tblpPr w:leftFromText="180" w:rightFromText="180" w:horzAnchor="margin" w:tblpY="5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060"/>
        <w:gridCol w:w="2338"/>
        <w:gridCol w:w="2122"/>
      </w:tblGrid>
      <w:tr w:rsidR="00682E2C" w:rsidRPr="00D621D5" w14:paraId="24A44347" w14:textId="77777777" w:rsidTr="005A4E0F">
        <w:tc>
          <w:tcPr>
            <w:tcW w:w="9923" w:type="dxa"/>
            <w:gridSpan w:val="4"/>
            <w:shd w:val="clear" w:color="auto" w:fill="BFBFBF"/>
          </w:tcPr>
          <w:p w14:paraId="0B1E4E08" w14:textId="77777777" w:rsidR="00682E2C" w:rsidRPr="00D621D5" w:rsidRDefault="00682E2C" w:rsidP="005A4E0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1502DF">
              <w:rPr>
                <w:rFonts w:ascii="Calibri" w:hAnsi="Calibri"/>
                <w:b/>
                <w:noProof/>
                <w:sz w:val="20"/>
                <w:szCs w:val="20"/>
              </w:rPr>
              <w:t>5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HREC PAYMENT</w:t>
            </w:r>
            <w:r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 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(Insert the amount you circled in Section </w:t>
            </w:r>
            <w:r w:rsidR="001502DF">
              <w:rPr>
                <w:rFonts w:ascii="Calibri" w:hAnsi="Calibri"/>
                <w:i/>
                <w:noProof/>
                <w:sz w:val="20"/>
                <w:szCs w:val="20"/>
              </w:rPr>
              <w:t>4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above)</w:t>
            </w:r>
          </w:p>
        </w:tc>
      </w:tr>
      <w:tr w:rsidR="0020304A" w:rsidRPr="00D621D5" w14:paraId="7A4040E5" w14:textId="77777777" w:rsidTr="005A4E0F">
        <w:trPr>
          <w:trHeight w:val="1254"/>
        </w:trPr>
        <w:tc>
          <w:tcPr>
            <w:tcW w:w="3403" w:type="dxa"/>
            <w:shd w:val="clear" w:color="auto" w:fill="auto"/>
          </w:tcPr>
          <w:p w14:paraId="4CB5C160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73C85DC2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8C1CC2B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DC26EA7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14:paraId="571BDF1F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2060" w:type="dxa"/>
            <w:shd w:val="clear" w:color="auto" w:fill="auto"/>
          </w:tcPr>
          <w:p w14:paraId="634B9C2D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6B3441C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648D73E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33761CA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5536C055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14:paraId="307D7285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579F1289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C96F0C8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159FE86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32A440D1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</w:tc>
        <w:tc>
          <w:tcPr>
            <w:tcW w:w="2122" w:type="dxa"/>
            <w:shd w:val="clear" w:color="auto" w:fill="auto"/>
          </w:tcPr>
          <w:p w14:paraId="625753A3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4B307984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1DB2ACF9" w14:textId="77777777" w:rsidR="00C91DC8" w:rsidRDefault="00C91DC8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6AA29523" w14:textId="77777777" w:rsidR="0020304A" w:rsidRP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R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20304A">
              <w:rPr>
                <w:rFonts w:ascii="Calibri" w:hAnsi="Calibri"/>
                <w:noProof/>
                <w:sz w:val="20"/>
                <w:szCs w:val="20"/>
              </w:rPr>
              <w:t>Amount paid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   </w:t>
            </w:r>
          </w:p>
        </w:tc>
      </w:tr>
    </w:tbl>
    <w:p w14:paraId="0E068196" w14:textId="77777777"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14:paraId="2AA61CA7" w14:textId="77777777" w:rsidR="005A4E0F" w:rsidRDefault="005A4E0F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14:paraId="41A5FF3F" w14:textId="77777777"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183DDFCB" w14:textId="77777777"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18BF224D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14:paraId="7793963F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14:paraId="73F7EA84" w14:textId="2D40E852" w:rsidR="00320F45" w:rsidRPr="003620F0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="00503E98">
        <w:rPr>
          <w:rFonts w:ascii="Calibri" w:hAnsi="Calibri" w:cs="Arial"/>
          <w:b/>
          <w:bCs/>
          <w:sz w:val="22"/>
          <w:szCs w:val="22"/>
        </w:rPr>
        <w:t xml:space="preserve">Item Code </w:t>
      </w:r>
      <w:r w:rsidR="003620F0">
        <w:rPr>
          <w:rFonts w:ascii="Calibri" w:hAnsi="Calibri" w:cs="Arial"/>
          <w:b/>
          <w:bCs/>
          <w:sz w:val="22"/>
          <w:szCs w:val="22"/>
        </w:rPr>
        <w:t>I</w:t>
      </w:r>
      <w:r w:rsidR="003620F0" w:rsidRPr="003620F0">
        <w:rPr>
          <w:rFonts w:ascii="Calibri" w:hAnsi="Calibri" w:cs="Arial"/>
          <w:b/>
          <w:bCs/>
          <w:sz w:val="22"/>
          <w:szCs w:val="22"/>
        </w:rPr>
        <w:t>DO00035</w:t>
      </w:r>
      <w:r w:rsidR="003620F0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2C452A">
        <w:rPr>
          <w:rFonts w:ascii="Calibri" w:hAnsi="Calibri" w:cs="Arial"/>
          <w:b/>
          <w:bCs/>
          <w:sz w:val="22"/>
          <w:szCs w:val="22"/>
        </w:rPr>
        <w:t xml:space="preserve">FMHS </w:t>
      </w:r>
      <w:r w:rsidR="00F13161">
        <w:rPr>
          <w:rFonts w:ascii="Calibri" w:hAnsi="Calibri" w:cs="Arial"/>
          <w:b/>
          <w:bCs/>
          <w:sz w:val="22"/>
          <w:szCs w:val="22"/>
        </w:rPr>
        <w:t xml:space="preserve">HREC </w:t>
      </w:r>
      <w:r w:rsidR="002C452A">
        <w:rPr>
          <w:rFonts w:ascii="Calibri" w:hAnsi="Calibri" w:cs="Arial"/>
          <w:b/>
          <w:bCs/>
          <w:sz w:val="22"/>
          <w:szCs w:val="22"/>
        </w:rPr>
        <w:t>Services</w:t>
      </w:r>
    </w:p>
    <w:p w14:paraId="08ECBF12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14:paraId="7D6AC56A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14:paraId="04247656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05DC7A6B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14:paraId="7650FEAF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14:paraId="1C477909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14:paraId="7CFB12AD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ID”</w:t>
      </w:r>
    </w:p>
    <w:p w14:paraId="470870D5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14:paraId="29DD6A21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2E3D4A28" w14:textId="77777777"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Rohland </w:t>
      </w:r>
      <w:hyperlink r:id="rId11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</w:p>
    <w:p w14:paraId="0052B607" w14:textId="77777777"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001DE7B0" w14:textId="77777777"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952440">
      <w:footerReference w:type="default" r:id="rId12"/>
      <w:pgSz w:w="11907" w:h="16840" w:code="9"/>
      <w:pgMar w:top="568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49116" w14:textId="77777777" w:rsidR="00952440" w:rsidRDefault="00952440">
      <w:r>
        <w:separator/>
      </w:r>
    </w:p>
  </w:endnote>
  <w:endnote w:type="continuationSeparator" w:id="0">
    <w:p w14:paraId="5E5ED99A" w14:textId="77777777" w:rsidR="00952440" w:rsidRDefault="0095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58E3D" w14:textId="288AE699"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>: Health/Human Research V1.</w:t>
    </w:r>
    <w:r w:rsidR="0000178C">
      <w:rPr>
        <w:rFonts w:ascii="Calibri" w:hAnsi="Calibri" w:cs="Calibri"/>
        <w:i/>
        <w:sz w:val="20"/>
        <w:szCs w:val="20"/>
      </w:rPr>
      <w:t>18</w:t>
    </w:r>
    <w:r w:rsidR="00C74F74">
      <w:rPr>
        <w:rFonts w:ascii="Calibri" w:hAnsi="Calibri" w:cs="Calibri"/>
        <w:i/>
        <w:sz w:val="20"/>
        <w:szCs w:val="20"/>
      </w:rPr>
      <w:t xml:space="preserve"> December 202</w:t>
    </w:r>
    <w:r w:rsidR="0000178C">
      <w:rPr>
        <w:rFonts w:ascii="Calibri" w:hAnsi="Calibri" w:cs="Calibri"/>
        <w:i/>
        <w:sz w:val="20"/>
        <w:szCs w:val="20"/>
      </w:rPr>
      <w:t>3</w:t>
    </w:r>
    <w:r w:rsidR="00614FA0">
      <w:rPr>
        <w:rFonts w:ascii="Calibri" w:hAnsi="Calibri" w:cs="Calibri"/>
        <w:i/>
        <w:sz w:val="20"/>
        <w:szCs w:val="20"/>
      </w:rPr>
      <w:tab/>
    </w:r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14:paraId="4AEE8A68" w14:textId="77777777"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8600F" w14:textId="77777777" w:rsidR="00952440" w:rsidRDefault="00952440">
      <w:r>
        <w:separator/>
      </w:r>
    </w:p>
  </w:footnote>
  <w:footnote w:type="continuationSeparator" w:id="0">
    <w:p w14:paraId="7CEB704A" w14:textId="77777777" w:rsidR="00952440" w:rsidRDefault="0095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9485622">
    <w:abstractNumId w:val="17"/>
  </w:num>
  <w:num w:numId="2" w16cid:durableId="1821996277">
    <w:abstractNumId w:val="11"/>
  </w:num>
  <w:num w:numId="3" w16cid:durableId="1531842580">
    <w:abstractNumId w:val="10"/>
  </w:num>
  <w:num w:numId="4" w16cid:durableId="1510019593">
    <w:abstractNumId w:val="16"/>
  </w:num>
  <w:num w:numId="5" w16cid:durableId="1479886082">
    <w:abstractNumId w:val="4"/>
  </w:num>
  <w:num w:numId="6" w16cid:durableId="982004940">
    <w:abstractNumId w:val="5"/>
  </w:num>
  <w:num w:numId="7" w16cid:durableId="855190885">
    <w:abstractNumId w:val="25"/>
  </w:num>
  <w:num w:numId="8" w16cid:durableId="1825126363">
    <w:abstractNumId w:val="26"/>
  </w:num>
  <w:num w:numId="9" w16cid:durableId="1188103125">
    <w:abstractNumId w:val="22"/>
  </w:num>
  <w:num w:numId="10" w16cid:durableId="1263225581">
    <w:abstractNumId w:val="8"/>
  </w:num>
  <w:num w:numId="11" w16cid:durableId="1209759428">
    <w:abstractNumId w:val="1"/>
  </w:num>
  <w:num w:numId="12" w16cid:durableId="2012639706">
    <w:abstractNumId w:val="23"/>
  </w:num>
  <w:num w:numId="13" w16cid:durableId="1873615682">
    <w:abstractNumId w:val="12"/>
  </w:num>
  <w:num w:numId="14" w16cid:durableId="590969739">
    <w:abstractNumId w:val="6"/>
  </w:num>
  <w:num w:numId="15" w16cid:durableId="965546903">
    <w:abstractNumId w:val="21"/>
  </w:num>
  <w:num w:numId="16" w16cid:durableId="204298441">
    <w:abstractNumId w:val="18"/>
  </w:num>
  <w:num w:numId="17" w16cid:durableId="1311210631">
    <w:abstractNumId w:val="14"/>
  </w:num>
  <w:num w:numId="18" w16cid:durableId="47808200">
    <w:abstractNumId w:val="27"/>
  </w:num>
  <w:num w:numId="19" w16cid:durableId="2023969180">
    <w:abstractNumId w:val="0"/>
  </w:num>
  <w:num w:numId="20" w16cid:durableId="1713651862">
    <w:abstractNumId w:val="7"/>
  </w:num>
  <w:num w:numId="21" w16cid:durableId="13264394">
    <w:abstractNumId w:val="20"/>
  </w:num>
  <w:num w:numId="22" w16cid:durableId="1450705771">
    <w:abstractNumId w:val="2"/>
  </w:num>
  <w:num w:numId="23" w16cid:durableId="2021738954">
    <w:abstractNumId w:val="13"/>
  </w:num>
  <w:num w:numId="24" w16cid:durableId="325090110">
    <w:abstractNumId w:val="15"/>
  </w:num>
  <w:num w:numId="25" w16cid:durableId="50816462">
    <w:abstractNumId w:val="9"/>
  </w:num>
  <w:num w:numId="26" w16cid:durableId="53627849">
    <w:abstractNumId w:val="3"/>
  </w:num>
  <w:num w:numId="27" w16cid:durableId="1283682831">
    <w:abstractNumId w:val="24"/>
  </w:num>
  <w:num w:numId="28" w16cid:durableId="11299385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0178C"/>
    <w:rsid w:val="00012EA3"/>
    <w:rsid w:val="000139A9"/>
    <w:rsid w:val="00022A50"/>
    <w:rsid w:val="00035E69"/>
    <w:rsid w:val="00084E82"/>
    <w:rsid w:val="000A2990"/>
    <w:rsid w:val="000A45EE"/>
    <w:rsid w:val="000A5885"/>
    <w:rsid w:val="000B44A3"/>
    <w:rsid w:val="000D7FF5"/>
    <w:rsid w:val="00101818"/>
    <w:rsid w:val="00111C97"/>
    <w:rsid w:val="00112245"/>
    <w:rsid w:val="00133A7A"/>
    <w:rsid w:val="00147E94"/>
    <w:rsid w:val="001502DF"/>
    <w:rsid w:val="00151BFF"/>
    <w:rsid w:val="001658C3"/>
    <w:rsid w:val="00176330"/>
    <w:rsid w:val="00184E20"/>
    <w:rsid w:val="001958E0"/>
    <w:rsid w:val="001A1F19"/>
    <w:rsid w:val="001B7862"/>
    <w:rsid w:val="0020304A"/>
    <w:rsid w:val="0022168B"/>
    <w:rsid w:val="00230EDF"/>
    <w:rsid w:val="00233AA6"/>
    <w:rsid w:val="002358E6"/>
    <w:rsid w:val="00237719"/>
    <w:rsid w:val="00253494"/>
    <w:rsid w:val="002660BB"/>
    <w:rsid w:val="00284CD5"/>
    <w:rsid w:val="002B07B7"/>
    <w:rsid w:val="002C452A"/>
    <w:rsid w:val="002D7D1A"/>
    <w:rsid w:val="002F6BE8"/>
    <w:rsid w:val="003176DD"/>
    <w:rsid w:val="00320F45"/>
    <w:rsid w:val="0033640D"/>
    <w:rsid w:val="0034121A"/>
    <w:rsid w:val="003620F0"/>
    <w:rsid w:val="00381EAC"/>
    <w:rsid w:val="003834D8"/>
    <w:rsid w:val="00396D7D"/>
    <w:rsid w:val="003A4D0E"/>
    <w:rsid w:val="003C6040"/>
    <w:rsid w:val="003D248D"/>
    <w:rsid w:val="003E02B0"/>
    <w:rsid w:val="003F663C"/>
    <w:rsid w:val="004022B6"/>
    <w:rsid w:val="00403CDD"/>
    <w:rsid w:val="00414DD9"/>
    <w:rsid w:val="0045337A"/>
    <w:rsid w:val="00464436"/>
    <w:rsid w:val="00464CCA"/>
    <w:rsid w:val="00496C75"/>
    <w:rsid w:val="004A62D3"/>
    <w:rsid w:val="004C23DD"/>
    <w:rsid w:val="004C52DF"/>
    <w:rsid w:val="004D5D29"/>
    <w:rsid w:val="004F407E"/>
    <w:rsid w:val="00503E98"/>
    <w:rsid w:val="00564EB1"/>
    <w:rsid w:val="005848B3"/>
    <w:rsid w:val="00590204"/>
    <w:rsid w:val="005920B1"/>
    <w:rsid w:val="00595CC2"/>
    <w:rsid w:val="005A4E0F"/>
    <w:rsid w:val="005B205E"/>
    <w:rsid w:val="005D19AD"/>
    <w:rsid w:val="005E688D"/>
    <w:rsid w:val="00614FA0"/>
    <w:rsid w:val="006211B8"/>
    <w:rsid w:val="00627BC4"/>
    <w:rsid w:val="006300A5"/>
    <w:rsid w:val="00645BDC"/>
    <w:rsid w:val="00651BA4"/>
    <w:rsid w:val="00652D3E"/>
    <w:rsid w:val="0066015C"/>
    <w:rsid w:val="006805EC"/>
    <w:rsid w:val="00682E2C"/>
    <w:rsid w:val="006A2E9B"/>
    <w:rsid w:val="006D4679"/>
    <w:rsid w:val="006D73AA"/>
    <w:rsid w:val="007025D0"/>
    <w:rsid w:val="00707786"/>
    <w:rsid w:val="00707E7C"/>
    <w:rsid w:val="00710F23"/>
    <w:rsid w:val="0072546C"/>
    <w:rsid w:val="00730E84"/>
    <w:rsid w:val="00742B44"/>
    <w:rsid w:val="007639FA"/>
    <w:rsid w:val="00773881"/>
    <w:rsid w:val="0078122C"/>
    <w:rsid w:val="007972E4"/>
    <w:rsid w:val="007E29AD"/>
    <w:rsid w:val="007F1489"/>
    <w:rsid w:val="00814C25"/>
    <w:rsid w:val="00861BF5"/>
    <w:rsid w:val="00873921"/>
    <w:rsid w:val="008814EA"/>
    <w:rsid w:val="008A0945"/>
    <w:rsid w:val="008B51BF"/>
    <w:rsid w:val="008B792C"/>
    <w:rsid w:val="008C6CA2"/>
    <w:rsid w:val="00912573"/>
    <w:rsid w:val="00935986"/>
    <w:rsid w:val="0094053F"/>
    <w:rsid w:val="00952440"/>
    <w:rsid w:val="00957177"/>
    <w:rsid w:val="00960F69"/>
    <w:rsid w:val="00961C4A"/>
    <w:rsid w:val="009A5364"/>
    <w:rsid w:val="009B7DEB"/>
    <w:rsid w:val="009C4AAD"/>
    <w:rsid w:val="009D0F27"/>
    <w:rsid w:val="009D5E61"/>
    <w:rsid w:val="009F268C"/>
    <w:rsid w:val="009F3A5F"/>
    <w:rsid w:val="00A44D9F"/>
    <w:rsid w:val="00A46051"/>
    <w:rsid w:val="00A565A5"/>
    <w:rsid w:val="00A73E16"/>
    <w:rsid w:val="00A7537D"/>
    <w:rsid w:val="00A9649B"/>
    <w:rsid w:val="00AA3079"/>
    <w:rsid w:val="00AC4BD7"/>
    <w:rsid w:val="00AC6226"/>
    <w:rsid w:val="00AD7A2B"/>
    <w:rsid w:val="00AE2A3B"/>
    <w:rsid w:val="00AF7D94"/>
    <w:rsid w:val="00B017AA"/>
    <w:rsid w:val="00B96FE4"/>
    <w:rsid w:val="00B977C4"/>
    <w:rsid w:val="00BA1014"/>
    <w:rsid w:val="00BB55D4"/>
    <w:rsid w:val="00BC1E81"/>
    <w:rsid w:val="00BD67E2"/>
    <w:rsid w:val="00BF08CF"/>
    <w:rsid w:val="00C0477B"/>
    <w:rsid w:val="00C0518C"/>
    <w:rsid w:val="00C17C32"/>
    <w:rsid w:val="00C20849"/>
    <w:rsid w:val="00C451D4"/>
    <w:rsid w:val="00C50D87"/>
    <w:rsid w:val="00C74F74"/>
    <w:rsid w:val="00C91DC8"/>
    <w:rsid w:val="00CA7164"/>
    <w:rsid w:val="00CC31EF"/>
    <w:rsid w:val="00CD36BE"/>
    <w:rsid w:val="00D169A3"/>
    <w:rsid w:val="00D621D5"/>
    <w:rsid w:val="00D665E7"/>
    <w:rsid w:val="00D71D9C"/>
    <w:rsid w:val="00D926F4"/>
    <w:rsid w:val="00D942CF"/>
    <w:rsid w:val="00D94CB4"/>
    <w:rsid w:val="00DF18CD"/>
    <w:rsid w:val="00E10D21"/>
    <w:rsid w:val="00E41ACC"/>
    <w:rsid w:val="00E446BF"/>
    <w:rsid w:val="00E64DEA"/>
    <w:rsid w:val="00E666DA"/>
    <w:rsid w:val="00E85F02"/>
    <w:rsid w:val="00E9705C"/>
    <w:rsid w:val="00EB2426"/>
    <w:rsid w:val="00F01BFF"/>
    <w:rsid w:val="00F13161"/>
    <w:rsid w:val="00F179EF"/>
    <w:rsid w:val="00F20EB6"/>
    <w:rsid w:val="00F31244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3B7377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EB993-1DF1-4F53-AFD5-DE4D7F7E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370CA-503B-4FBE-A49C-ED2B80518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AD154-D5AA-4C46-8582-8B9868F86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3453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Ntsham, MD, Mr [mntsham@sun.ac.za]</cp:lastModifiedBy>
  <cp:revision>2</cp:revision>
  <cp:lastPrinted>2018-09-04T10:04:00Z</cp:lastPrinted>
  <dcterms:created xsi:type="dcterms:W3CDTF">2024-05-08T06:33:00Z</dcterms:created>
  <dcterms:modified xsi:type="dcterms:W3CDTF">2024-05-08T06:33:00Z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