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8184" w14:textId="77777777" w:rsidR="00AE39AC" w:rsidRDefault="00AE39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intention to oppose:</w:t>
      </w:r>
    </w:p>
    <w:p w14:paraId="1C9DE904" w14:textId="0A53DE17" w:rsidR="005F3A29" w:rsidRDefault="005F3A29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notice of intention to oppose becomes relevant once a </w:t>
      </w:r>
      <w:r w:rsidR="000C264A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otice of </w:t>
      </w:r>
      <w:r w:rsidR="000C264A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otion has been received by you or the party you intend to represent.</w:t>
      </w:r>
    </w:p>
    <w:p w14:paraId="3BA3B37C" w14:textId="06203500" w:rsidR="00915C75" w:rsidRPr="00915C75" w:rsidRDefault="00915C75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915C75">
        <w:rPr>
          <w:rFonts w:ascii="Arial" w:hAnsi="Arial" w:cs="Arial"/>
          <w:bCs/>
        </w:rPr>
        <w:t>The purpose of this document is to ensure that the court and your opponents are aware that you intend to defend the dispute brought by your opponent in the Court.</w:t>
      </w:r>
    </w:p>
    <w:p w14:paraId="54181C74" w14:textId="77777777" w:rsidR="009033DF" w:rsidRPr="009033DF" w:rsidRDefault="00915C75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915C75">
        <w:rPr>
          <w:rFonts w:ascii="Arial" w:hAnsi="Arial" w:cs="Arial"/>
          <w:bCs/>
        </w:rPr>
        <w:t>It also serves to make all Respondents’ contact details known so that the Court and parties can circulate documents effectively.</w:t>
      </w:r>
    </w:p>
    <w:p w14:paraId="7DCBE19C" w14:textId="77777777" w:rsidR="000C264A" w:rsidRPr="00024686" w:rsidRDefault="009033DF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There is no need to raise any arguments here, as that will be done in your Answering </w:t>
      </w:r>
      <w:proofErr w:type="gramStart"/>
      <w:r>
        <w:rPr>
          <w:rFonts w:ascii="Arial" w:hAnsi="Arial" w:cs="Arial"/>
          <w:bCs/>
        </w:rPr>
        <w:t>Affidavit, once</w:t>
      </w:r>
      <w:proofErr w:type="gramEnd"/>
      <w:r>
        <w:rPr>
          <w:rFonts w:ascii="Arial" w:hAnsi="Arial" w:cs="Arial"/>
          <w:bCs/>
        </w:rPr>
        <w:t xml:space="preserve"> you have received the Applicant’s Founding Affidavit.</w:t>
      </w:r>
    </w:p>
    <w:p w14:paraId="384D2B4C" w14:textId="37A6B4B6" w:rsidR="00024686" w:rsidRPr="001F6867" w:rsidRDefault="00024686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Trebuchet MS" w:hAnsi="Trebuchet MS"/>
          <w:lang w:val="en-ZA"/>
        </w:rPr>
        <w:t xml:space="preserve">Within </w:t>
      </w:r>
      <w:r w:rsidR="00022DDD">
        <w:rPr>
          <w:rFonts w:ascii="Trebuchet MS" w:hAnsi="Trebuchet MS"/>
          <w:lang w:val="en-ZA"/>
        </w:rPr>
        <w:t>five</w:t>
      </w:r>
      <w:r>
        <w:rPr>
          <w:rFonts w:ascii="Trebuchet MS" w:hAnsi="Trebuchet MS"/>
          <w:lang w:val="en-ZA"/>
        </w:rPr>
        <w:t xml:space="preserve"> Court days of receiving the applicant’s Notice of Motion and Founding Affidavit </w:t>
      </w:r>
      <w:r w:rsidR="001F6867">
        <w:rPr>
          <w:rFonts w:ascii="Trebuchet MS" w:hAnsi="Trebuchet MS"/>
          <w:lang w:val="en-ZA"/>
        </w:rPr>
        <w:t>the respondents must file their Notice of Intention to Oppose.</w:t>
      </w:r>
    </w:p>
    <w:p w14:paraId="274D423E" w14:textId="6F610E3F" w:rsidR="001F6867" w:rsidRPr="000C264A" w:rsidRDefault="004A7AD1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Trebuchet MS" w:hAnsi="Trebuchet MS"/>
          <w:lang w:val="en-ZA"/>
        </w:rPr>
        <w:t xml:space="preserve">In the event that there is more than one respondent, the respondents may elect to </w:t>
      </w:r>
      <w:r w:rsidR="00D54C76">
        <w:rPr>
          <w:rFonts w:ascii="Trebuchet MS" w:hAnsi="Trebuchet MS"/>
          <w:lang w:val="en-ZA"/>
        </w:rPr>
        <w:t>file a Notice of Intention to Oppose jointly.</w:t>
      </w:r>
    </w:p>
    <w:p w14:paraId="60B21A15" w14:textId="4E7BC89C" w:rsidR="00AE39AC" w:rsidRPr="00AE39AC" w:rsidRDefault="00AE39AC" w:rsidP="00915C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AE39AC">
        <w:rPr>
          <w:rFonts w:ascii="Arial" w:hAnsi="Arial" w:cs="Arial"/>
          <w:b/>
        </w:rPr>
        <w:br w:type="page"/>
      </w:r>
    </w:p>
    <w:p w14:paraId="79181303" w14:textId="3899006D" w:rsidR="00750626" w:rsidRP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lastRenderedPageBreak/>
        <w:t>IN THE STUDENT COURT OF STELLENBOSCH UNIVERSITY</w:t>
      </w:r>
    </w:p>
    <w:p w14:paraId="2B9E654F" w14:textId="77777777" w:rsid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t>REPUBLIC OF SOUTH AFRICA</w:t>
      </w:r>
    </w:p>
    <w:p w14:paraId="76A14E0E" w14:textId="77777777" w:rsidR="005A630A" w:rsidRDefault="005A630A" w:rsidP="005A63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matter:</w:t>
      </w:r>
    </w:p>
    <w:p w14:paraId="253C5E6E" w14:textId="77777777" w:rsidR="005A630A" w:rsidRPr="005A630A" w:rsidRDefault="00A12841" w:rsidP="00A12841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APPLICANT(S)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Applicant</w:t>
      </w:r>
    </w:p>
    <w:p w14:paraId="17FF78CE" w14:textId="77777777" w:rsidR="005A630A" w:rsidRDefault="00A12841" w:rsidP="00A12841">
      <w:pPr>
        <w:tabs>
          <w:tab w:val="right" w:pos="902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APPLICANT(S)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 w:rsidRPr="005A630A">
        <w:rPr>
          <w:rFonts w:ascii="Arial" w:hAnsi="Arial" w:cs="Arial"/>
        </w:rPr>
        <w:t>Second Applicant</w:t>
      </w:r>
    </w:p>
    <w:p w14:paraId="3ECA3E51" w14:textId="77777777" w:rsidR="005A630A" w:rsidRPr="005A630A" w:rsidRDefault="005A630A" w:rsidP="00A12841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6FC58E34" w14:textId="77777777" w:rsidR="005A630A" w:rsidRPr="005A630A" w:rsidRDefault="00A12841" w:rsidP="00A12841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Respondent</w:t>
      </w:r>
    </w:p>
    <w:p w14:paraId="08ED467F" w14:textId="77777777" w:rsidR="005A630A" w:rsidRDefault="00A12841" w:rsidP="00A12841">
      <w:pPr>
        <w:pBdr>
          <w:bottom w:val="single" w:sz="12" w:space="1" w:color="auto"/>
        </w:pBd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Second Respondent</w:t>
      </w:r>
    </w:p>
    <w:p w14:paraId="11B6354E" w14:textId="77777777" w:rsidR="005A630A" w:rsidRDefault="005A630A" w:rsidP="005A630A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14:paraId="1627A989" w14:textId="77777777" w:rsidR="005A630A" w:rsidRPr="005A630A" w:rsidRDefault="005A630A" w:rsidP="005A630A">
      <w:pPr>
        <w:rPr>
          <w:rFonts w:ascii="Arial" w:hAnsi="Arial" w:cs="Arial"/>
        </w:rPr>
      </w:pPr>
    </w:p>
    <w:p w14:paraId="0A9FA917" w14:textId="77777777" w:rsidR="003A5276" w:rsidRDefault="005A630A" w:rsidP="003A5276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A612FA">
        <w:rPr>
          <w:rFonts w:ascii="Arial" w:hAnsi="Arial" w:cs="Arial"/>
          <w:b/>
        </w:rPr>
        <w:t xml:space="preserve">INTENTION TO </w:t>
      </w:r>
      <w:r w:rsidR="003A5276">
        <w:rPr>
          <w:rFonts w:ascii="Arial" w:hAnsi="Arial" w:cs="Arial"/>
          <w:b/>
        </w:rPr>
        <w:t>OPPOSE</w:t>
      </w:r>
    </w:p>
    <w:p w14:paraId="2A26934D" w14:textId="77777777" w:rsidR="005A630A" w:rsidRDefault="005A630A" w:rsidP="003A5276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24EDB070" w14:textId="77777777" w:rsidR="005A630A" w:rsidRDefault="005A630A" w:rsidP="005A630A">
      <w:pPr>
        <w:spacing w:line="480" w:lineRule="auto"/>
        <w:rPr>
          <w:rFonts w:ascii="Arial" w:hAnsi="Arial" w:cs="Arial"/>
          <w:b/>
        </w:rPr>
      </w:pPr>
    </w:p>
    <w:p w14:paraId="4D968CC2" w14:textId="024860B3" w:rsidR="00B1545B" w:rsidRDefault="005A630A" w:rsidP="00B15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KINDLY TAKE NOTICE THAT </w:t>
      </w:r>
      <w:r w:rsidR="00A12841">
        <w:rPr>
          <w:rFonts w:ascii="Arial" w:hAnsi="Arial" w:cs="Arial"/>
        </w:rPr>
        <w:t>[</w:t>
      </w:r>
      <w:r w:rsidR="00A612FA">
        <w:rPr>
          <w:rFonts w:ascii="Arial" w:hAnsi="Arial" w:cs="Arial"/>
        </w:rPr>
        <w:t>RESPONDENT</w:t>
      </w:r>
      <w:r w:rsidR="00A12841">
        <w:rPr>
          <w:rFonts w:ascii="Arial" w:hAnsi="Arial" w:cs="Arial"/>
        </w:rPr>
        <w:t>’S FULL NAME]</w:t>
      </w:r>
      <w:r w:rsidR="00A612FA">
        <w:rPr>
          <w:rFonts w:ascii="Arial" w:hAnsi="Arial" w:cs="Arial"/>
        </w:rPr>
        <w:t xml:space="preserve"> </w:t>
      </w:r>
      <w:r w:rsidR="00B1545B">
        <w:rPr>
          <w:rFonts w:ascii="Arial" w:hAnsi="Arial" w:cs="Arial"/>
        </w:rPr>
        <w:t xml:space="preserve">herewith gives notice of </w:t>
      </w:r>
      <w:r w:rsidR="00915C75">
        <w:rPr>
          <w:rFonts w:ascii="Arial" w:hAnsi="Arial" w:cs="Arial"/>
        </w:rPr>
        <w:t>their</w:t>
      </w:r>
      <w:r w:rsidR="00B1545B">
        <w:rPr>
          <w:rFonts w:ascii="Arial" w:hAnsi="Arial" w:cs="Arial"/>
        </w:rPr>
        <w:t xml:space="preserve"> intention to oppose the above application.</w:t>
      </w:r>
    </w:p>
    <w:p w14:paraId="23A2C0AD" w14:textId="77777777" w:rsidR="003A5276" w:rsidRDefault="003A5276" w:rsidP="00B1545B">
      <w:pPr>
        <w:spacing w:line="360" w:lineRule="auto"/>
        <w:jc w:val="both"/>
        <w:rPr>
          <w:rFonts w:ascii="Arial" w:hAnsi="Arial" w:cs="Arial"/>
        </w:rPr>
      </w:pPr>
    </w:p>
    <w:p w14:paraId="35C66A4A" w14:textId="3E05D44F" w:rsidR="003A5276" w:rsidRDefault="003A5276" w:rsidP="00B1545B">
      <w:pPr>
        <w:spacing w:line="360" w:lineRule="auto"/>
        <w:jc w:val="both"/>
        <w:rPr>
          <w:rFonts w:ascii="Arial" w:hAnsi="Arial" w:cs="Arial"/>
        </w:rPr>
      </w:pPr>
      <w:r w:rsidRPr="003A5276">
        <w:rPr>
          <w:rFonts w:ascii="Arial" w:hAnsi="Arial" w:cs="Arial"/>
          <w:b/>
        </w:rPr>
        <w:t>TAKE FURTHER NOTICE THAT</w:t>
      </w:r>
      <w:r>
        <w:rPr>
          <w:rFonts w:ascii="Arial" w:hAnsi="Arial" w:cs="Arial"/>
        </w:rPr>
        <w:t xml:space="preserve"> I will accept service of all documents related to this matter </w:t>
      </w:r>
      <w:r w:rsidR="00AE39AC">
        <w:rPr>
          <w:rFonts w:ascii="Arial" w:hAnsi="Arial" w:cs="Arial"/>
        </w:rPr>
        <w:t>at [insert the Respondent(s)’ email address(es) and/or the legal representative’s</w:t>
      </w:r>
      <w:proofErr w:type="gramStart"/>
      <w:r w:rsidR="00AE39AC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.</w:t>
      </w:r>
      <w:proofErr w:type="gramEnd"/>
    </w:p>
    <w:p w14:paraId="17E870A0" w14:textId="77777777" w:rsidR="00F85D12" w:rsidRDefault="00F85D12" w:rsidP="00F85D12">
      <w:pPr>
        <w:spacing w:after="240" w:line="360" w:lineRule="auto"/>
        <w:jc w:val="both"/>
        <w:rPr>
          <w:rFonts w:ascii="Arial" w:hAnsi="Arial" w:cs="Arial"/>
        </w:rPr>
      </w:pPr>
    </w:p>
    <w:p w14:paraId="4B357880" w14:textId="7A68EABD" w:rsidR="00F85D12" w:rsidRPr="00DA275C" w:rsidRDefault="00F85D12" w:rsidP="00F85D12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DATED AT STELLENBOSCH ON THIS </w:t>
      </w:r>
      <w:r w:rsidR="00A12841">
        <w:rPr>
          <w:rFonts w:ascii="Arial" w:hAnsi="Arial" w:cs="Arial"/>
          <w:b/>
          <w:u w:val="single"/>
        </w:rPr>
        <w:t>[</w:t>
      </w:r>
      <w:r w:rsidR="006664D6">
        <w:rPr>
          <w:rFonts w:ascii="Arial" w:hAnsi="Arial" w:cs="Arial"/>
          <w:b/>
          <w:u w:val="single"/>
        </w:rPr>
        <w:t>DAY</w:t>
      </w:r>
      <w:r w:rsidR="00A12841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DAY OF </w:t>
      </w:r>
      <w:r w:rsidR="00A12841">
        <w:rPr>
          <w:rFonts w:ascii="Arial" w:hAnsi="Arial" w:cs="Arial"/>
          <w:b/>
          <w:u w:val="single"/>
        </w:rPr>
        <w:t>[</w:t>
      </w:r>
      <w:r w:rsidR="006664D6">
        <w:rPr>
          <w:rFonts w:ascii="Arial" w:hAnsi="Arial" w:cs="Arial"/>
          <w:b/>
          <w:u w:val="single"/>
        </w:rPr>
        <w:t>MONTH</w:t>
      </w:r>
      <w:r w:rsidR="00A12841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20</w:t>
      </w:r>
      <w:r w:rsidR="00AE39AC">
        <w:rPr>
          <w:rFonts w:ascii="Arial" w:hAnsi="Arial" w:cs="Arial"/>
          <w:b/>
        </w:rPr>
        <w:t>2</w:t>
      </w:r>
      <w:r w:rsidR="00022DD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5D5CA030" w14:textId="77777777" w:rsidR="005A630A" w:rsidRDefault="005A630A" w:rsidP="00F85D12">
      <w:pPr>
        <w:spacing w:after="240" w:line="360" w:lineRule="auto"/>
        <w:rPr>
          <w:rFonts w:ascii="Arial" w:hAnsi="Arial" w:cs="Arial"/>
        </w:rPr>
      </w:pPr>
    </w:p>
    <w:p w14:paraId="457A3B89" w14:textId="77777777" w:rsidR="00F85D12" w:rsidRDefault="00F85D12" w:rsidP="00F85D12">
      <w:pPr>
        <w:spacing w:after="240" w:line="360" w:lineRule="auto"/>
        <w:rPr>
          <w:rFonts w:ascii="Arial" w:hAnsi="Arial" w:cs="Arial"/>
        </w:rPr>
      </w:pPr>
    </w:p>
    <w:p w14:paraId="7D4AD866" w14:textId="77777777" w:rsidR="005A630A" w:rsidRPr="005A630A" w:rsidRDefault="005A630A" w:rsidP="00F85D12">
      <w:pPr>
        <w:spacing w:line="360" w:lineRule="auto"/>
        <w:jc w:val="right"/>
        <w:rPr>
          <w:rFonts w:ascii="Arial" w:hAnsi="Arial" w:cs="Arial"/>
          <w:u w:val="dash"/>
        </w:rPr>
      </w:pP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  <w:r w:rsidRPr="005A630A">
        <w:rPr>
          <w:rFonts w:ascii="Arial" w:hAnsi="Arial" w:cs="Arial"/>
          <w:u w:val="dash"/>
        </w:rPr>
        <w:tab/>
      </w:r>
    </w:p>
    <w:p w14:paraId="3B5CB4E5" w14:textId="77777777" w:rsidR="00F76C96" w:rsidRPr="00DA275C" w:rsidRDefault="00A12841" w:rsidP="0033726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1545B">
        <w:rPr>
          <w:rFonts w:ascii="Arial" w:hAnsi="Arial" w:cs="Arial"/>
        </w:rPr>
        <w:t>RESPONDENT</w:t>
      </w:r>
      <w:r>
        <w:rPr>
          <w:rFonts w:ascii="Arial" w:hAnsi="Arial" w:cs="Arial"/>
        </w:rPr>
        <w:t>]</w:t>
      </w:r>
    </w:p>
    <w:sectPr w:rsidR="00F76C96" w:rsidRPr="00DA275C" w:rsidSect="00EA7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0CEB"/>
    <w:multiLevelType w:val="hybridMultilevel"/>
    <w:tmpl w:val="F5BE2734"/>
    <w:lvl w:ilvl="0" w:tplc="4DDE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34C5B"/>
    <w:multiLevelType w:val="hybridMultilevel"/>
    <w:tmpl w:val="109E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7878"/>
    <w:multiLevelType w:val="hybridMultilevel"/>
    <w:tmpl w:val="E73EC2B8"/>
    <w:lvl w:ilvl="0" w:tplc="A2C27E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9F"/>
    <w:multiLevelType w:val="hybridMultilevel"/>
    <w:tmpl w:val="D68A0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2CF9"/>
    <w:multiLevelType w:val="hybridMultilevel"/>
    <w:tmpl w:val="EAC6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72F5"/>
    <w:multiLevelType w:val="hybridMultilevel"/>
    <w:tmpl w:val="EEBC4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467471">
    <w:abstractNumId w:val="1"/>
  </w:num>
  <w:num w:numId="2" w16cid:durableId="204175133">
    <w:abstractNumId w:val="0"/>
  </w:num>
  <w:num w:numId="3" w16cid:durableId="176190912">
    <w:abstractNumId w:val="3"/>
  </w:num>
  <w:num w:numId="4" w16cid:durableId="1905096084">
    <w:abstractNumId w:val="2"/>
  </w:num>
  <w:num w:numId="5" w16cid:durableId="1078282616">
    <w:abstractNumId w:val="4"/>
  </w:num>
  <w:num w:numId="6" w16cid:durableId="1497071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97"/>
    <w:rsid w:val="00007B46"/>
    <w:rsid w:val="00022DDD"/>
    <w:rsid w:val="00024686"/>
    <w:rsid w:val="00024942"/>
    <w:rsid w:val="00097C74"/>
    <w:rsid w:val="000C264A"/>
    <w:rsid w:val="00160343"/>
    <w:rsid w:val="00175ADC"/>
    <w:rsid w:val="00182039"/>
    <w:rsid w:val="001C66DF"/>
    <w:rsid w:val="001F6867"/>
    <w:rsid w:val="00267483"/>
    <w:rsid w:val="00337263"/>
    <w:rsid w:val="0034467A"/>
    <w:rsid w:val="003A5276"/>
    <w:rsid w:val="004A7AD1"/>
    <w:rsid w:val="005A630A"/>
    <w:rsid w:val="005F3A29"/>
    <w:rsid w:val="006664D6"/>
    <w:rsid w:val="00750626"/>
    <w:rsid w:val="007F14DE"/>
    <w:rsid w:val="00800FBB"/>
    <w:rsid w:val="009033DF"/>
    <w:rsid w:val="00915C75"/>
    <w:rsid w:val="00942142"/>
    <w:rsid w:val="009A242F"/>
    <w:rsid w:val="009E76A4"/>
    <w:rsid w:val="00A12841"/>
    <w:rsid w:val="00A612FA"/>
    <w:rsid w:val="00AB3297"/>
    <w:rsid w:val="00AE39AC"/>
    <w:rsid w:val="00B1545B"/>
    <w:rsid w:val="00B361DA"/>
    <w:rsid w:val="00BE5AFC"/>
    <w:rsid w:val="00D54C76"/>
    <w:rsid w:val="00DA0374"/>
    <w:rsid w:val="00DA275C"/>
    <w:rsid w:val="00EA74D0"/>
    <w:rsid w:val="00F76C96"/>
    <w:rsid w:val="00F85D12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37A"/>
  <w15:chartTrackingRefBased/>
  <w15:docId w15:val="{07219A93-A4C5-474C-A9C8-5A25A9F3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\Desktop\Leadership\Student%20court\Website%20updating\Notice%20of%20Intention%20to%20Defe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DFD871B0A2489689D7A9B03520C5" ma:contentTypeVersion="2" ma:contentTypeDescription="Create a new document." ma:contentTypeScope="" ma:versionID="cd0096dc8ba732b39ce00e93bede1b89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a9b7a3df6fc22983ddccfd55b0fb97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6C849F-6813-4F83-BA03-04BB2EED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337c-4e81-442e-97da-cf869c9a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CD39F-DB9C-48B3-92CA-AF5B252BB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195E6-0ABB-4CA4-B68E-5990ACA62560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Intention to Defend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Jarred Steyn</cp:lastModifiedBy>
  <cp:revision>8</cp:revision>
  <dcterms:created xsi:type="dcterms:W3CDTF">2023-07-27T08:48:00Z</dcterms:created>
  <dcterms:modified xsi:type="dcterms:W3CDTF">2024-02-27T14:58:00Z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0x0101007A9FDFD871B0A2489689D7A9B03520C5</vt:lpwstr>
  </property>
</Properties>
</file>