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3B00" w14:textId="77777777" w:rsidR="001F42AE" w:rsidRPr="001F42AE" w:rsidRDefault="002E1BE9" w:rsidP="002E1BE9">
      <w:pPr>
        <w:pStyle w:val="Heading1"/>
        <w:jc w:val="left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01E19" wp14:editId="159F7BA1">
                <wp:simplePos x="0" y="0"/>
                <wp:positionH relativeFrom="column">
                  <wp:posOffset>-60552</wp:posOffset>
                </wp:positionH>
                <wp:positionV relativeFrom="paragraph">
                  <wp:posOffset>-459206</wp:posOffset>
                </wp:positionV>
                <wp:extent cx="6690511" cy="45212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511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BCA43F" w14:textId="00553EC3" w:rsidR="002E1BE9" w:rsidRPr="002E1BE9" w:rsidRDefault="00503D82" w:rsidP="002E1BE9">
                            <w:pPr>
                              <w:pStyle w:val="Heading1"/>
                              <w:jc w:val="left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Guidelines for appointing a self-evaluation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committee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01E19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-4.75pt;margin-top:-36.15pt;width:526.8pt;height:3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" filled="f" stroked="f" strokeweight=".5pt">
                <v:textbox>
                  <w:txbxContent>
                    <w:p w14:paraId="37BCA43F" w14:textId="00553EC3" w:rsidR="002E1BE9" w:rsidRPr="002E1BE9" w:rsidRDefault="00503D82" w:rsidP="002E1BE9">
                      <w:pPr>
                        <w:pStyle w:val="Heading1"/>
                        <w:jc w:val="left"/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 xml:space="preserve">Guidelines for appointing a self-evaluation </w:t>
                      </w:r>
                      <w:proofErr w:type="gramStart"/>
                      <w:r>
                        <w:rPr>
                          <w:color w:val="FFFFFF" w:themeColor="background1"/>
                          <w:lang w:val="en-US"/>
                        </w:rPr>
                        <w:t>committee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67B19" wp14:editId="6ABD3CFB">
                <wp:simplePos x="0" y="0"/>
                <wp:positionH relativeFrom="column">
                  <wp:posOffset>-530860</wp:posOffset>
                </wp:positionH>
                <wp:positionV relativeFrom="paragraph">
                  <wp:posOffset>-456640</wp:posOffset>
                </wp:positionV>
                <wp:extent cx="7586804" cy="452673"/>
                <wp:effectExtent l="0" t="0" r="825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6804" cy="4526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AFD4A" id="Rectangle 6" o:spid="_x0000_s1026" style="position:absolute;margin-left:-41.8pt;margin-top:-35.95pt;width:597.4pt;height:3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" fillcolor="#61223b [3204]" strokecolor="#30111d [1604]" strokeweight="1pt"/>
            </w:pict>
          </mc:Fallback>
        </mc:AlternateContent>
      </w:r>
    </w:p>
    <w:p w14:paraId="5C0450EE" w14:textId="77777777" w:rsidR="00C84816" w:rsidRDefault="00C84816" w:rsidP="001F42AE"/>
    <w:p w14:paraId="2CA1A3D0" w14:textId="77EAE261" w:rsidR="00C84816" w:rsidRPr="00D32C7E" w:rsidRDefault="00503D82" w:rsidP="00D32C7E">
      <w:pPr>
        <w:pStyle w:val="Heading2"/>
      </w:pPr>
      <w:r>
        <w:t>The appointment of a self-evalution committee</w:t>
      </w:r>
    </w:p>
    <w:p w14:paraId="23B69A21" w14:textId="77777777" w:rsidR="00503D82" w:rsidRDefault="00503D82" w:rsidP="00503D82">
      <w:pPr>
        <w:rPr>
          <w:rFonts w:eastAsia="Times New Roman"/>
        </w:rPr>
      </w:pPr>
      <w:r w:rsidRPr="00BA1333">
        <w:rPr>
          <w:rFonts w:eastAsia="Times New Roman"/>
        </w:rPr>
        <w:t>The head of the</w:t>
      </w:r>
      <w:r>
        <w:rPr>
          <w:rFonts w:eastAsia="Times New Roman"/>
        </w:rPr>
        <w:t xml:space="preserve"> </w:t>
      </w:r>
      <w:r w:rsidRPr="00254EDE">
        <w:t>academic department /</w:t>
      </w:r>
      <w:r w:rsidRPr="00BA1333">
        <w:rPr>
          <w:rFonts w:eastAsia="Times New Roman"/>
        </w:rPr>
        <w:t xml:space="preserve"> support unit appoints the self-evaluation committee at least six months before the visit of the peer review panel.</w:t>
      </w:r>
    </w:p>
    <w:p w14:paraId="037D0D87" w14:textId="77777777" w:rsidR="00503D82" w:rsidRDefault="00503D82" w:rsidP="00AC7F30">
      <w:pPr>
        <w:spacing w:line="288" w:lineRule="auto"/>
      </w:pPr>
    </w:p>
    <w:p w14:paraId="1541084E" w14:textId="77777777" w:rsidR="00503D82" w:rsidRDefault="00503D82" w:rsidP="00503D82">
      <w:pPr>
        <w:pStyle w:val="Heading2"/>
      </w:pPr>
      <w:r w:rsidRPr="002A6A37">
        <w:t>The self-evaluation committee</w:t>
      </w:r>
      <w:r>
        <w:t xml:space="preserve"> for an </w:t>
      </w:r>
      <w:r w:rsidRPr="00BA1333">
        <w:rPr>
          <w:bCs/>
        </w:rPr>
        <w:t>academic department</w:t>
      </w:r>
      <w:r w:rsidRPr="002A6A37">
        <w:t xml:space="preserve"> </w:t>
      </w:r>
    </w:p>
    <w:p w14:paraId="3D79ED21" w14:textId="0EFCD9ED" w:rsidR="00503D82" w:rsidRPr="00BA1333" w:rsidRDefault="00503D82" w:rsidP="00503D82">
      <w:pPr>
        <w:rPr>
          <w:b/>
          <w:bCs/>
        </w:rPr>
      </w:pPr>
      <w:r w:rsidRPr="002A6A37">
        <w:t>The self-evaluation committee</w:t>
      </w:r>
      <w:r>
        <w:t xml:space="preserve"> for an </w:t>
      </w:r>
      <w:r w:rsidRPr="00BA1333">
        <w:rPr>
          <w:b/>
          <w:bCs/>
        </w:rPr>
        <w:t>academic department</w:t>
      </w:r>
      <w:r w:rsidRPr="002A6A37">
        <w:t xml:space="preserve"> is composed as</w:t>
      </w:r>
      <w:r w:rsidRPr="002A6A37">
        <w:rPr>
          <w:rStyle w:val="apple-converted-space"/>
          <w:spacing w:val="-13"/>
        </w:rPr>
        <w:t> </w:t>
      </w:r>
      <w:r w:rsidRPr="002A6A37">
        <w:t>follows:</w:t>
      </w:r>
    </w:p>
    <w:p w14:paraId="098AE3DB" w14:textId="77777777" w:rsidR="00503D82" w:rsidRPr="00503D82" w:rsidRDefault="00503D82" w:rsidP="00503D82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503D82">
        <w:rPr>
          <w:rFonts w:eastAsia="Times New Roman"/>
        </w:rPr>
        <w:t>the departmental</w:t>
      </w:r>
      <w:r w:rsidRPr="00503D82">
        <w:rPr>
          <w:rStyle w:val="apple-converted-space"/>
          <w:rFonts w:eastAsia="Times New Roman"/>
          <w:spacing w:val="-1"/>
        </w:rPr>
        <w:t> </w:t>
      </w:r>
      <w:r w:rsidRPr="00503D82">
        <w:rPr>
          <w:rFonts w:eastAsia="Times New Roman"/>
        </w:rPr>
        <w:t>chair,</w:t>
      </w:r>
    </w:p>
    <w:p w14:paraId="30540C5F" w14:textId="77777777" w:rsidR="00503D82" w:rsidRPr="00503D82" w:rsidRDefault="00503D82" w:rsidP="00503D82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503D82">
        <w:rPr>
          <w:rFonts w:eastAsia="Times New Roman"/>
        </w:rPr>
        <w:t>representatives from the academic staff, appointed by the chairperson in consultation with a full departmental meeting, on condition that staff at different levels of seniority are represented on the self-evaluation committee. In the case of smaller departments, it is preferred that all the academic staff members serve in the self-evaluation committee.</w:t>
      </w:r>
    </w:p>
    <w:p w14:paraId="236B5AC0" w14:textId="77777777" w:rsidR="00503D82" w:rsidRPr="00503D82" w:rsidRDefault="00503D82" w:rsidP="00503D82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503D82">
        <w:rPr>
          <w:rFonts w:eastAsia="Times New Roman"/>
        </w:rPr>
        <w:t>one or more representatives of the support staff, appointed by the departmental chairperson after a process of</w:t>
      </w:r>
      <w:r w:rsidRPr="00503D82">
        <w:rPr>
          <w:rStyle w:val="apple-converted-space"/>
          <w:rFonts w:eastAsia="Times New Roman"/>
          <w:spacing w:val="-2"/>
        </w:rPr>
        <w:t> </w:t>
      </w:r>
      <w:r w:rsidRPr="00503D82">
        <w:rPr>
          <w:rFonts w:eastAsia="Times New Roman"/>
        </w:rPr>
        <w:t>consultation,</w:t>
      </w:r>
    </w:p>
    <w:p w14:paraId="6885411A" w14:textId="77777777" w:rsidR="00503D82" w:rsidRPr="00503D82" w:rsidRDefault="00503D82" w:rsidP="00503D82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503D82">
        <w:rPr>
          <w:rFonts w:eastAsia="Times New Roman"/>
        </w:rPr>
        <w:t>one or more undergraduate student, appointed by the departmental chairperson on the advice of, and after consultation with, the student committee of the faculty</w:t>
      </w:r>
      <w:r w:rsidRPr="00503D82">
        <w:rPr>
          <w:rStyle w:val="apple-converted-space"/>
          <w:rFonts w:eastAsia="Times New Roman"/>
          <w:spacing w:val="-10"/>
        </w:rPr>
        <w:t> </w:t>
      </w:r>
      <w:r w:rsidRPr="00503D82">
        <w:rPr>
          <w:rFonts w:eastAsia="Times New Roman"/>
        </w:rPr>
        <w:t>concerned,</w:t>
      </w:r>
    </w:p>
    <w:p w14:paraId="5B1F7BFA" w14:textId="77777777" w:rsidR="00503D82" w:rsidRPr="00503D82" w:rsidRDefault="00503D82" w:rsidP="00503D82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503D82">
        <w:rPr>
          <w:rFonts w:eastAsia="Times New Roman"/>
        </w:rPr>
        <w:t>one or more postgraduate student, appointed by the departmental chairperson on the advice of, and after consultation with, the student committee of the faculty</w:t>
      </w:r>
      <w:r w:rsidRPr="00503D82">
        <w:rPr>
          <w:rStyle w:val="apple-converted-space"/>
          <w:rFonts w:eastAsia="Times New Roman"/>
          <w:spacing w:val="-10"/>
        </w:rPr>
        <w:t> </w:t>
      </w:r>
      <w:r w:rsidRPr="00503D82">
        <w:rPr>
          <w:rFonts w:eastAsia="Times New Roman"/>
        </w:rPr>
        <w:t>concerned.</w:t>
      </w:r>
    </w:p>
    <w:p w14:paraId="00982C73" w14:textId="77777777" w:rsidR="00503D82" w:rsidRDefault="00503D82" w:rsidP="00503D82">
      <w:pPr>
        <w:rPr>
          <w:rFonts w:eastAsia="Times New Roman"/>
        </w:rPr>
      </w:pPr>
    </w:p>
    <w:p w14:paraId="646C3B17" w14:textId="77777777" w:rsidR="00503D82" w:rsidRDefault="00503D82" w:rsidP="00503D82">
      <w:pPr>
        <w:pStyle w:val="Heading2"/>
        <w:rPr>
          <w:rFonts w:eastAsia="Times New Roman"/>
          <w:bCs/>
        </w:rPr>
      </w:pPr>
      <w:r>
        <w:rPr>
          <w:rFonts w:eastAsia="Times New Roman"/>
        </w:rPr>
        <w:t>T</w:t>
      </w:r>
      <w:r w:rsidRPr="00BA1333">
        <w:rPr>
          <w:rFonts w:eastAsia="Times New Roman"/>
        </w:rPr>
        <w:t xml:space="preserve">he Self-evaluation Committee for a </w:t>
      </w:r>
      <w:r w:rsidRPr="00BA1333">
        <w:rPr>
          <w:rFonts w:eastAsia="Times New Roman"/>
          <w:bCs/>
        </w:rPr>
        <w:t>support service unit</w:t>
      </w:r>
      <w:r>
        <w:rPr>
          <w:rFonts w:eastAsia="Times New Roman"/>
          <w:bCs/>
        </w:rPr>
        <w:t xml:space="preserve"> </w:t>
      </w:r>
    </w:p>
    <w:p w14:paraId="448899E9" w14:textId="50B5AAF4" w:rsidR="00503D82" w:rsidRPr="00BA1333" w:rsidRDefault="00503D82" w:rsidP="00503D82">
      <w:pPr>
        <w:rPr>
          <w:b/>
          <w:bCs/>
        </w:rPr>
      </w:pPr>
      <w:r>
        <w:rPr>
          <w:rFonts w:eastAsia="Times New Roman"/>
        </w:rPr>
        <w:t>T</w:t>
      </w:r>
      <w:r w:rsidRPr="00BA1333">
        <w:rPr>
          <w:rFonts w:eastAsia="Times New Roman"/>
        </w:rPr>
        <w:t xml:space="preserve">he Self-evaluation Committee for a </w:t>
      </w:r>
      <w:r w:rsidRPr="00BA1333">
        <w:rPr>
          <w:rFonts w:eastAsia="Times New Roman"/>
          <w:b/>
          <w:bCs/>
        </w:rPr>
        <w:t>support service unit</w:t>
      </w:r>
      <w:r>
        <w:rPr>
          <w:rFonts w:eastAsia="Times New Roman"/>
          <w:b/>
          <w:bCs/>
        </w:rPr>
        <w:t xml:space="preserve"> </w:t>
      </w:r>
      <w:r w:rsidRPr="002A6A37">
        <w:t>is composed as</w:t>
      </w:r>
      <w:r w:rsidRPr="002A6A37">
        <w:rPr>
          <w:rStyle w:val="apple-converted-space"/>
          <w:spacing w:val="-13"/>
        </w:rPr>
        <w:t> </w:t>
      </w:r>
      <w:r w:rsidRPr="002A6A37">
        <w:t>follows:</w:t>
      </w:r>
    </w:p>
    <w:p w14:paraId="47855D9B" w14:textId="77777777" w:rsidR="00503D82" w:rsidRPr="00BA1333" w:rsidRDefault="00503D82" w:rsidP="00503D82">
      <w:pPr>
        <w:pStyle w:val="ListParagraph"/>
        <w:numPr>
          <w:ilvl w:val="0"/>
          <w:numId w:val="7"/>
        </w:numPr>
      </w:pPr>
      <w:r w:rsidRPr="00BA1333">
        <w:t xml:space="preserve">the head of the support unit, </w:t>
      </w:r>
    </w:p>
    <w:p w14:paraId="6264D49B" w14:textId="77777777" w:rsidR="00503D82" w:rsidRPr="00BA1333" w:rsidRDefault="00503D82" w:rsidP="00503D82">
      <w:pPr>
        <w:pStyle w:val="ListParagraph"/>
        <w:numPr>
          <w:ilvl w:val="0"/>
          <w:numId w:val="7"/>
        </w:numPr>
      </w:pPr>
      <w:r w:rsidRPr="00BA1333">
        <w:t xml:space="preserve">representatives from the support service staff, appointed by the head in consultation with a full staff meeting, on condition that staff at different levels of seniority are represented on the self-evaluation committee. In the case of smaller support units, it is preferred that all the support service staff members serve in the self-evaluation committee. </w:t>
      </w:r>
    </w:p>
    <w:p w14:paraId="513D1B38" w14:textId="77777777" w:rsidR="00503D82" w:rsidRPr="00BA1333" w:rsidRDefault="00503D82" w:rsidP="00503D82">
      <w:pPr>
        <w:pStyle w:val="ListParagraph"/>
        <w:numPr>
          <w:ilvl w:val="0"/>
          <w:numId w:val="7"/>
        </w:numPr>
      </w:pPr>
      <w:r w:rsidRPr="00BA1333">
        <w:t xml:space="preserve">one or more representatives of the interest groups/clients of the unit, </w:t>
      </w:r>
    </w:p>
    <w:p w14:paraId="304A162D" w14:textId="77777777" w:rsidR="00503D82" w:rsidRPr="00BA1333" w:rsidRDefault="00503D82" w:rsidP="00503D82">
      <w:pPr>
        <w:pStyle w:val="ListParagraph"/>
        <w:numPr>
          <w:ilvl w:val="0"/>
          <w:numId w:val="7"/>
        </w:numPr>
      </w:pPr>
      <w:r w:rsidRPr="00BA1333">
        <w:t xml:space="preserve">one or more representatives from the academic environment, </w:t>
      </w:r>
    </w:p>
    <w:p w14:paraId="2541863B" w14:textId="77777777" w:rsidR="00503D82" w:rsidRPr="00BA1333" w:rsidRDefault="00503D82" w:rsidP="00503D82">
      <w:pPr>
        <w:pStyle w:val="ListParagraph"/>
        <w:numPr>
          <w:ilvl w:val="0"/>
          <w:numId w:val="7"/>
        </w:numPr>
      </w:pPr>
      <w:r w:rsidRPr="00BA1333">
        <w:t xml:space="preserve">one or more representatives from the student environment. </w:t>
      </w:r>
    </w:p>
    <w:sectPr w:rsidR="00503D82" w:rsidRPr="00BA1333" w:rsidSect="00C84816">
      <w:headerReference w:type="default" r:id="rId7"/>
      <w:footerReference w:type="default" r:id="rId8"/>
      <w:pgSz w:w="11906" w:h="16838"/>
      <w:pgMar w:top="2819" w:right="851" w:bottom="851" w:left="851" w:header="708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CC1F1" w14:textId="77777777" w:rsidR="00503D82" w:rsidRDefault="00503D82" w:rsidP="004A5BD3">
      <w:pPr>
        <w:spacing w:line="240" w:lineRule="auto"/>
      </w:pPr>
      <w:r>
        <w:separator/>
      </w:r>
    </w:p>
  </w:endnote>
  <w:endnote w:type="continuationSeparator" w:id="0">
    <w:p w14:paraId="7B0C1A2A" w14:textId="77777777" w:rsidR="00503D82" w:rsidRDefault="00503D82" w:rsidP="004A5B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71D1" w14:textId="77777777" w:rsidR="004A5BD3" w:rsidRDefault="008A128A">
    <w:pPr>
      <w:pStyle w:val="Footer"/>
    </w:pPr>
    <w:r w:rsidRPr="00E4292C">
      <w:rPr>
        <w:noProof/>
        <w:lang w:eastAsia="en-ZA"/>
      </w:rPr>
      <w:drawing>
        <wp:anchor distT="0" distB="0" distL="114300" distR="114300" simplePos="0" relativeHeight="251665408" behindDoc="0" locked="0" layoutInCell="1" allowOverlap="1" wp14:anchorId="1BC8AB23" wp14:editId="7C5A2BF0">
          <wp:simplePos x="0" y="0"/>
          <wp:positionH relativeFrom="column">
            <wp:posOffset>6609715</wp:posOffset>
          </wp:positionH>
          <wp:positionV relativeFrom="paragraph">
            <wp:posOffset>21590</wp:posOffset>
          </wp:positionV>
          <wp:extent cx="254000" cy="428625"/>
          <wp:effectExtent l="0" t="0" r="0" b="3175"/>
          <wp:wrapNone/>
          <wp:docPr id="11" name="Supergraphic">
            <a:extLst xmlns:a="http://schemas.openxmlformats.org/drawingml/2006/main">
              <a:ext uri="{FF2B5EF4-FFF2-40B4-BE49-F238E27FC236}">
                <a16:creationId xmlns:a16="http://schemas.microsoft.com/office/drawing/2014/main" id="{5B248510-4BC7-9345-88FC-2E0C971BA74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upergraphic">
                    <a:extLst>
                      <a:ext uri="{FF2B5EF4-FFF2-40B4-BE49-F238E27FC236}">
                        <a16:creationId xmlns:a16="http://schemas.microsoft.com/office/drawing/2014/main" id="{5B248510-4BC7-9345-88FC-2E0C971BA74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ZA"/>
      </w:rPr>
      <w:drawing>
        <wp:anchor distT="0" distB="0" distL="114300" distR="114300" simplePos="0" relativeHeight="251666432" behindDoc="0" locked="0" layoutInCell="1" allowOverlap="1" wp14:anchorId="2A54884E" wp14:editId="07FDE464">
          <wp:simplePos x="0" y="0"/>
          <wp:positionH relativeFrom="column">
            <wp:posOffset>6638290</wp:posOffset>
          </wp:positionH>
          <wp:positionV relativeFrom="paragraph">
            <wp:posOffset>39370</wp:posOffset>
          </wp:positionV>
          <wp:extent cx="302895" cy="467360"/>
          <wp:effectExtent l="0" t="0" r="1905" b="2540"/>
          <wp:wrapNone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95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BE9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2F91D1" wp14:editId="65F9CF52">
              <wp:simplePos x="0" y="0"/>
              <wp:positionH relativeFrom="column">
                <wp:posOffset>-766445</wp:posOffset>
              </wp:positionH>
              <wp:positionV relativeFrom="paragraph">
                <wp:posOffset>38735</wp:posOffset>
              </wp:positionV>
              <wp:extent cx="7596000" cy="298800"/>
              <wp:effectExtent l="0" t="0" r="0" b="6350"/>
              <wp:wrapNone/>
              <wp:docPr id="52" name="Rectangl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6000" cy="298800"/>
                      </a:xfrm>
                      <a:prstGeom prst="rect">
                        <a:avLst/>
                      </a:prstGeom>
                      <a:solidFill>
                        <a:srgbClr val="61223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7C5D29" w14:textId="77777777" w:rsidR="00E4292C" w:rsidRDefault="00E4292C" w:rsidP="00E4292C">
                          <w:pPr>
                            <w:jc w:val="center"/>
                          </w:pPr>
                          <w:r>
                            <w:softHyphen/>
                          </w: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22F91D1" id="Rectangle 52" o:spid="_x0000_s1027" style="position:absolute;margin-left:-60.35pt;margin-top:3.05pt;width:598.1pt;height:23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" fillcolor="#61223b" stroked="f" strokeweight="1pt">
              <v:textbox>
                <w:txbxContent>
                  <w:p w14:paraId="797C5D29" w14:textId="77777777" w:rsidR="00E4292C" w:rsidRDefault="00E4292C" w:rsidP="00E4292C">
                    <w:pPr>
                      <w:jc w:val="center"/>
                    </w:pPr>
                    <w:r>
                      <w:softHyphen/>
                    </w:r>
                    <w:r>
                      <w:softHyphen/>
                    </w:r>
                  </w:p>
                </w:txbxContent>
              </v:textbox>
            </v:rect>
          </w:pict>
        </mc:Fallback>
      </mc:AlternateContent>
    </w:r>
    <w:r w:rsidR="00791F33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93792C" wp14:editId="239C548B">
              <wp:simplePos x="0" y="0"/>
              <wp:positionH relativeFrom="column">
                <wp:posOffset>3595735</wp:posOffset>
              </wp:positionH>
              <wp:positionV relativeFrom="paragraph">
                <wp:posOffset>56626</wp:posOffset>
              </wp:positionV>
              <wp:extent cx="2919743" cy="289711"/>
              <wp:effectExtent l="0" t="0" r="0" b="0"/>
              <wp:wrapNone/>
              <wp:docPr id="67" name="Text Box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9743" cy="2897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F97074" w14:textId="77777777" w:rsidR="00791F33" w:rsidRPr="00791F33" w:rsidRDefault="00791F33" w:rsidP="00791F33">
                          <w:pPr>
                            <w:jc w:val="right"/>
                            <w:rPr>
                              <w:rFonts w:ascii="Raleway Light" w:hAnsi="Raleway Light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Raleway Light" w:hAnsi="Raleway Light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APQ_</w:t>
                          </w:r>
                          <w:r w:rsidR="008366D4">
                            <w:rPr>
                              <w:rFonts w:ascii="Raleway Light" w:hAnsi="Raleway Light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Quality</w:t>
                          </w:r>
                          <w:r>
                            <w:rPr>
                              <w:rFonts w:ascii="Raleway Light" w:hAnsi="Raleway Light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_May2022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3792C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8" type="#_x0000_t202" style="position:absolute;margin-left:283.15pt;margin-top:4.45pt;width:229.9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" filled="f" stroked="f" strokeweight=".5pt">
              <v:textbox>
                <w:txbxContent>
                  <w:p w14:paraId="5DF97074" w14:textId="77777777" w:rsidR="00791F33" w:rsidRPr="00791F33" w:rsidRDefault="00791F33" w:rsidP="00791F33">
                    <w:pPr>
                      <w:jc w:val="right"/>
                      <w:rPr>
                        <w:rFonts w:ascii="Raleway Light" w:hAnsi="Raleway Light"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Raleway Light" w:hAnsi="Raleway Light"/>
                        <w:color w:val="FFFFFF" w:themeColor="background1"/>
                        <w:sz w:val="20"/>
                        <w:szCs w:val="20"/>
                        <w:lang w:val="en-US"/>
                      </w:rPr>
                      <w:t>APQ_</w:t>
                    </w:r>
                    <w:r w:rsidR="008366D4">
                      <w:rPr>
                        <w:rFonts w:ascii="Raleway Light" w:hAnsi="Raleway Light"/>
                        <w:color w:val="FFFFFF" w:themeColor="background1"/>
                        <w:sz w:val="20"/>
                        <w:szCs w:val="20"/>
                        <w:lang w:val="en-US"/>
                      </w:rPr>
                      <w:t>Quality</w:t>
                    </w:r>
                    <w:r>
                      <w:rPr>
                        <w:rFonts w:ascii="Raleway Light" w:hAnsi="Raleway Light"/>
                        <w:color w:val="FFFFFF" w:themeColor="background1"/>
                        <w:sz w:val="20"/>
                        <w:szCs w:val="20"/>
                        <w:lang w:val="en-US"/>
                      </w:rPr>
                      <w:t>_May2022</w:t>
                    </w:r>
                  </w:p>
                </w:txbxContent>
              </v:textbox>
            </v:shape>
          </w:pict>
        </mc:Fallback>
      </mc:AlternateContent>
    </w:r>
    <w:r w:rsidR="00791F33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641DE1" wp14:editId="7EDB2237">
              <wp:simplePos x="0" y="0"/>
              <wp:positionH relativeFrom="column">
                <wp:posOffset>-304800</wp:posOffset>
              </wp:positionH>
              <wp:positionV relativeFrom="paragraph">
                <wp:posOffset>48404</wp:posOffset>
              </wp:positionV>
              <wp:extent cx="2919743" cy="289711"/>
              <wp:effectExtent l="0" t="0" r="0" b="0"/>
              <wp:wrapNone/>
              <wp:docPr id="66" name="Text Box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9743" cy="2897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BAEAE1" w14:textId="77777777" w:rsidR="00791F33" w:rsidRPr="00791F33" w:rsidRDefault="00791F33" w:rsidP="00791F33">
                          <w:pPr>
                            <w:rPr>
                              <w:rFonts w:ascii="Raleway Light" w:hAnsi="Raleway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91F33">
                            <w:rPr>
                              <w:rFonts w:ascii="Raleway Light" w:hAnsi="Raleway Light"/>
                              <w:color w:val="FFFFFF" w:themeColor="background1"/>
                              <w:sz w:val="20"/>
                              <w:szCs w:val="20"/>
                            </w:rPr>
                            <w:t>Copyright © 2022, Stellenbosch University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641DE1" id="Text Box 66" o:spid="_x0000_s1029" type="#_x0000_t202" style="position:absolute;margin-left:-24pt;margin-top:3.8pt;width:229.9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" filled="f" stroked="f" strokeweight=".5pt">
              <v:textbox>
                <w:txbxContent>
                  <w:p w14:paraId="72BAEAE1" w14:textId="77777777" w:rsidR="00791F33" w:rsidRPr="00791F33" w:rsidRDefault="00791F33" w:rsidP="00791F33">
                    <w:pPr>
                      <w:rPr>
                        <w:rFonts w:ascii="Raleway Light" w:hAnsi="Raleway Light"/>
                        <w:color w:val="FFFFFF" w:themeColor="background1"/>
                        <w:sz w:val="20"/>
                        <w:szCs w:val="20"/>
                      </w:rPr>
                    </w:pPr>
                    <w:r w:rsidRPr="00791F33">
                      <w:rPr>
                        <w:rFonts w:ascii="Raleway Light" w:hAnsi="Raleway Light"/>
                        <w:color w:val="FFFFFF" w:themeColor="background1"/>
                        <w:sz w:val="20"/>
                        <w:szCs w:val="20"/>
                      </w:rPr>
                      <w:t>Copyright © 2022, Stellenbosch University</w:t>
                    </w:r>
                  </w:p>
                </w:txbxContent>
              </v:textbox>
            </v:shape>
          </w:pict>
        </mc:Fallback>
      </mc:AlternateContent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E34C1" w14:textId="77777777" w:rsidR="00503D82" w:rsidRDefault="00503D82" w:rsidP="004A5BD3">
      <w:pPr>
        <w:spacing w:line="240" w:lineRule="auto"/>
      </w:pPr>
      <w:r>
        <w:separator/>
      </w:r>
    </w:p>
  </w:footnote>
  <w:footnote w:type="continuationSeparator" w:id="0">
    <w:p w14:paraId="04BF0FE9" w14:textId="77777777" w:rsidR="00503D82" w:rsidRDefault="00503D82" w:rsidP="004A5B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68DB" w14:textId="77777777" w:rsidR="004A5BD3" w:rsidRDefault="008A128A" w:rsidP="004C3156">
    <w:pPr>
      <w:pStyle w:val="Header"/>
    </w:pPr>
    <w:r>
      <w:rPr>
        <w:noProof/>
        <w:lang w:eastAsia="en-ZA"/>
      </w:rPr>
      <w:drawing>
        <wp:anchor distT="0" distB="0" distL="114300" distR="114300" simplePos="0" relativeHeight="251664384" behindDoc="1" locked="0" layoutInCell="1" allowOverlap="1" wp14:anchorId="2EE45332" wp14:editId="085871E5">
          <wp:simplePos x="0" y="0"/>
          <wp:positionH relativeFrom="column">
            <wp:posOffset>-304165</wp:posOffset>
          </wp:positionH>
          <wp:positionV relativeFrom="paragraph">
            <wp:posOffset>-309880</wp:posOffset>
          </wp:positionV>
          <wp:extent cx="3440935" cy="1169035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Picture 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0935" cy="1169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A18">
      <w:rPr>
        <w:noProof/>
        <w:lang w:eastAsia="en-ZA"/>
      </w:rPr>
      <mc:AlternateContent>
        <mc:Choice Requires="wpg">
          <w:drawing>
            <wp:anchor distT="0" distB="0" distL="114300" distR="114300" simplePos="0" relativeHeight="251663871" behindDoc="1" locked="0" layoutInCell="1" allowOverlap="1" wp14:anchorId="441611AB" wp14:editId="1DB09ECC">
              <wp:simplePos x="0" y="0"/>
              <wp:positionH relativeFrom="column">
                <wp:posOffset>-621030</wp:posOffset>
              </wp:positionH>
              <wp:positionV relativeFrom="paragraph">
                <wp:posOffset>-1815917</wp:posOffset>
              </wp:positionV>
              <wp:extent cx="7745730" cy="2700020"/>
              <wp:effectExtent l="0" t="0" r="1270" b="5080"/>
              <wp:wrapNone/>
              <wp:docPr id="2" name="Graphic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45730" cy="2700020"/>
                        <a:chOff x="-715224" y="-832920"/>
                        <a:chExt cx="7746117" cy="2700421"/>
                      </a:xfrm>
                      <a:solidFill>
                        <a:srgbClr val="B79961">
                          <a:alpha val="20000"/>
                        </a:srgbClr>
                      </a:solidFill>
                    </wpg:grpSpPr>
                    <wps:wsp>
                      <wps:cNvPr id="3" name="Freeform 3"/>
                      <wps:cNvSpPr/>
                      <wps:spPr>
                        <a:xfrm>
                          <a:off x="-715224" y="-832919"/>
                          <a:ext cx="3873122" cy="2695006"/>
                        </a:xfrm>
                        <a:custGeom>
                          <a:avLst/>
                          <a:gdLst>
                            <a:gd name="connsiteX0" fmla="*/ 3151597 w 3873122"/>
                            <a:gd name="connsiteY0" fmla="*/ 2123415 h 2695006"/>
                            <a:gd name="connsiteX1" fmla="*/ 3129388 w 3873122"/>
                            <a:gd name="connsiteY1" fmla="*/ 2146208 h 2695006"/>
                            <a:gd name="connsiteX2" fmla="*/ 3169515 w 3873122"/>
                            <a:gd name="connsiteY2" fmla="*/ 2186128 h 2695006"/>
                            <a:gd name="connsiteX3" fmla="*/ 3192228 w 3873122"/>
                            <a:gd name="connsiteY3" fmla="*/ 2163460 h 2695006"/>
                            <a:gd name="connsiteX4" fmla="*/ 3177843 w 3873122"/>
                            <a:gd name="connsiteY4" fmla="*/ 2097222 h 2695006"/>
                            <a:gd name="connsiteX5" fmla="*/ 3244217 w 3873122"/>
                            <a:gd name="connsiteY5" fmla="*/ 2163460 h 2695006"/>
                            <a:gd name="connsiteX6" fmla="*/ 3217718 w 3873122"/>
                            <a:gd name="connsiteY6" fmla="*/ 2189654 h 2695006"/>
                            <a:gd name="connsiteX7" fmla="*/ 3168632 w 3873122"/>
                            <a:gd name="connsiteY7" fmla="*/ 2238640 h 2695006"/>
                            <a:gd name="connsiteX8" fmla="*/ 3152859 w 3873122"/>
                            <a:gd name="connsiteY8" fmla="*/ 2222899 h 2695006"/>
                            <a:gd name="connsiteX9" fmla="*/ 3102385 w 3873122"/>
                            <a:gd name="connsiteY9" fmla="*/ 2172527 h 2695006"/>
                            <a:gd name="connsiteX10" fmla="*/ 3102385 w 3873122"/>
                            <a:gd name="connsiteY10" fmla="*/ 2172527 h 2695006"/>
                            <a:gd name="connsiteX11" fmla="*/ 3076012 w 3873122"/>
                            <a:gd name="connsiteY11" fmla="*/ 2146334 h 2695006"/>
                            <a:gd name="connsiteX12" fmla="*/ 3151723 w 3873122"/>
                            <a:gd name="connsiteY12" fmla="*/ 2070777 h 2695006"/>
                            <a:gd name="connsiteX13" fmla="*/ 3664287 w 3873122"/>
                            <a:gd name="connsiteY13" fmla="*/ 1510267 h 2695006"/>
                            <a:gd name="connsiteX14" fmla="*/ 3238538 w 3873122"/>
                            <a:gd name="connsiteY14" fmla="*/ 1935277 h 2695006"/>
                            <a:gd name="connsiteX15" fmla="*/ 3266804 w 3873122"/>
                            <a:gd name="connsiteY15" fmla="*/ 1963359 h 2695006"/>
                            <a:gd name="connsiteX16" fmla="*/ 3692426 w 3873122"/>
                            <a:gd name="connsiteY16" fmla="*/ 1538601 h 2695006"/>
                            <a:gd name="connsiteX17" fmla="*/ 3718546 w 3873122"/>
                            <a:gd name="connsiteY17" fmla="*/ 1564920 h 2695006"/>
                            <a:gd name="connsiteX18" fmla="*/ 3463021 w 3873122"/>
                            <a:gd name="connsiteY18" fmla="*/ 1819926 h 2695006"/>
                            <a:gd name="connsiteX19" fmla="*/ 3719429 w 3873122"/>
                            <a:gd name="connsiteY19" fmla="*/ 2073799 h 2695006"/>
                            <a:gd name="connsiteX20" fmla="*/ 3746307 w 3873122"/>
                            <a:gd name="connsiteY20" fmla="*/ 2046598 h 2695006"/>
                            <a:gd name="connsiteX21" fmla="*/ 3517659 w 3873122"/>
                            <a:gd name="connsiteY21" fmla="*/ 1819296 h 2695006"/>
                            <a:gd name="connsiteX22" fmla="*/ 3546808 w 3873122"/>
                            <a:gd name="connsiteY22" fmla="*/ 1790081 h 2695006"/>
                            <a:gd name="connsiteX23" fmla="*/ 3546808 w 3873122"/>
                            <a:gd name="connsiteY23" fmla="*/ 1790081 h 2695006"/>
                            <a:gd name="connsiteX24" fmla="*/ 3745297 w 3873122"/>
                            <a:gd name="connsiteY24" fmla="*/ 1591994 h 2695006"/>
                            <a:gd name="connsiteX25" fmla="*/ 3771922 w 3873122"/>
                            <a:gd name="connsiteY25" fmla="*/ 1618691 h 2695006"/>
                            <a:gd name="connsiteX26" fmla="*/ 3573685 w 3873122"/>
                            <a:gd name="connsiteY26" fmla="*/ 1816652 h 2695006"/>
                            <a:gd name="connsiteX27" fmla="*/ 3775581 w 3873122"/>
                            <a:gd name="connsiteY27" fmla="*/ 2017257 h 2695006"/>
                            <a:gd name="connsiteX28" fmla="*/ 3804856 w 3873122"/>
                            <a:gd name="connsiteY28" fmla="*/ 1987789 h 2695006"/>
                            <a:gd name="connsiteX29" fmla="*/ 3628197 w 3873122"/>
                            <a:gd name="connsiteY29" fmla="*/ 1818415 h 2695006"/>
                            <a:gd name="connsiteX30" fmla="*/ 3642456 w 3873122"/>
                            <a:gd name="connsiteY30" fmla="*/ 1804311 h 2695006"/>
                            <a:gd name="connsiteX31" fmla="*/ 3642456 w 3873122"/>
                            <a:gd name="connsiteY31" fmla="*/ 1804311 h 2695006"/>
                            <a:gd name="connsiteX32" fmla="*/ 3798169 w 3873122"/>
                            <a:gd name="connsiteY32" fmla="*/ 1644507 h 2695006"/>
                            <a:gd name="connsiteX33" fmla="*/ 3691795 w 3873122"/>
                            <a:gd name="connsiteY33" fmla="*/ 2101629 h 2695006"/>
                            <a:gd name="connsiteX34" fmla="*/ 3435387 w 3873122"/>
                            <a:gd name="connsiteY34" fmla="*/ 1847505 h 2695006"/>
                            <a:gd name="connsiteX35" fmla="*/ 3405860 w 3873122"/>
                            <a:gd name="connsiteY35" fmla="*/ 1876972 h 2695006"/>
                            <a:gd name="connsiteX36" fmla="*/ 3665927 w 3873122"/>
                            <a:gd name="connsiteY36" fmla="*/ 2128200 h 2695006"/>
                            <a:gd name="connsiteX37" fmla="*/ 3639933 w 3873122"/>
                            <a:gd name="connsiteY37" fmla="*/ 2154016 h 2695006"/>
                            <a:gd name="connsiteX38" fmla="*/ 3379613 w 3873122"/>
                            <a:gd name="connsiteY38" fmla="*/ 1903291 h 2695006"/>
                            <a:gd name="connsiteX39" fmla="*/ 3352231 w 3873122"/>
                            <a:gd name="connsiteY39" fmla="*/ 1930492 h 2695006"/>
                            <a:gd name="connsiteX40" fmla="*/ 3579364 w 3873122"/>
                            <a:gd name="connsiteY40" fmla="*/ 2159305 h 2695006"/>
                            <a:gd name="connsiteX41" fmla="*/ 3570909 w 3873122"/>
                            <a:gd name="connsiteY41" fmla="*/ 2167616 h 2695006"/>
                            <a:gd name="connsiteX42" fmla="*/ 3570909 w 3873122"/>
                            <a:gd name="connsiteY42" fmla="*/ 2167616 h 2695006"/>
                            <a:gd name="connsiteX43" fmla="*/ 3362957 w 3873122"/>
                            <a:gd name="connsiteY43" fmla="*/ 2376658 h 2695006"/>
                            <a:gd name="connsiteX44" fmla="*/ 3393367 w 3873122"/>
                            <a:gd name="connsiteY44" fmla="*/ 2407133 h 2695006"/>
                            <a:gd name="connsiteX45" fmla="*/ 3639428 w 3873122"/>
                            <a:gd name="connsiteY45" fmla="*/ 2155275 h 2695006"/>
                            <a:gd name="connsiteX46" fmla="*/ 3638671 w 3873122"/>
                            <a:gd name="connsiteY46" fmla="*/ 2154519 h 2695006"/>
                            <a:gd name="connsiteX47" fmla="*/ 3665801 w 3873122"/>
                            <a:gd name="connsiteY47" fmla="*/ 2181720 h 2695006"/>
                            <a:gd name="connsiteX48" fmla="*/ 3419992 w 3873122"/>
                            <a:gd name="connsiteY48" fmla="*/ 2433578 h 2695006"/>
                            <a:gd name="connsiteX49" fmla="*/ 3444220 w 3873122"/>
                            <a:gd name="connsiteY49" fmla="*/ 2457882 h 2695006"/>
                            <a:gd name="connsiteX50" fmla="*/ 3692804 w 3873122"/>
                            <a:gd name="connsiteY50" fmla="*/ 2209172 h 2695006"/>
                            <a:gd name="connsiteX51" fmla="*/ 3337089 w 3873122"/>
                            <a:gd name="connsiteY51" fmla="*/ 2350339 h 2695006"/>
                            <a:gd name="connsiteX52" fmla="*/ 3527249 w 3873122"/>
                            <a:gd name="connsiteY52" fmla="*/ 2159305 h 2695006"/>
                            <a:gd name="connsiteX53" fmla="*/ 3325353 w 3873122"/>
                            <a:gd name="connsiteY53" fmla="*/ 1956811 h 2695006"/>
                            <a:gd name="connsiteX54" fmla="*/ 3293429 w 3873122"/>
                            <a:gd name="connsiteY54" fmla="*/ 1989678 h 2695006"/>
                            <a:gd name="connsiteX55" fmla="*/ 3437911 w 3873122"/>
                            <a:gd name="connsiteY55" fmla="*/ 2133111 h 2695006"/>
                            <a:gd name="connsiteX56" fmla="*/ 3437911 w 3873122"/>
                            <a:gd name="connsiteY56" fmla="*/ 2133111 h 2695006"/>
                            <a:gd name="connsiteX57" fmla="*/ 3462391 w 3873122"/>
                            <a:gd name="connsiteY57" fmla="*/ 2157542 h 2695006"/>
                            <a:gd name="connsiteX58" fmla="*/ 3463778 w 3873122"/>
                            <a:gd name="connsiteY58" fmla="*/ 2158927 h 2695006"/>
                            <a:gd name="connsiteX59" fmla="*/ 3463778 w 3873122"/>
                            <a:gd name="connsiteY59" fmla="*/ 2158927 h 2695006"/>
                            <a:gd name="connsiteX60" fmla="*/ 3463778 w 3873122"/>
                            <a:gd name="connsiteY60" fmla="*/ 2158927 h 2695006"/>
                            <a:gd name="connsiteX61" fmla="*/ 3305164 w 3873122"/>
                            <a:gd name="connsiteY61" fmla="*/ 2318227 h 2695006"/>
                            <a:gd name="connsiteX62" fmla="*/ 3411285 w 3873122"/>
                            <a:gd name="connsiteY62" fmla="*/ 2159305 h 2695006"/>
                            <a:gd name="connsiteX63" fmla="*/ 3212165 w 3873122"/>
                            <a:gd name="connsiteY63" fmla="*/ 1961596 h 2695006"/>
                            <a:gd name="connsiteX64" fmla="*/ 3181881 w 3873122"/>
                            <a:gd name="connsiteY64" fmla="*/ 1991819 h 2695006"/>
                            <a:gd name="connsiteX65" fmla="*/ 3324091 w 3873122"/>
                            <a:gd name="connsiteY65" fmla="*/ 2133489 h 2695006"/>
                            <a:gd name="connsiteX66" fmla="*/ 3324091 w 3873122"/>
                            <a:gd name="connsiteY66" fmla="*/ 2133489 h 2695006"/>
                            <a:gd name="connsiteX67" fmla="*/ 3343146 w 3873122"/>
                            <a:gd name="connsiteY67" fmla="*/ 2152504 h 2695006"/>
                            <a:gd name="connsiteX68" fmla="*/ 3349960 w 3873122"/>
                            <a:gd name="connsiteY68" fmla="*/ 2159305 h 2695006"/>
                            <a:gd name="connsiteX69" fmla="*/ 3349960 w 3873122"/>
                            <a:gd name="connsiteY69" fmla="*/ 2159305 h 2695006"/>
                            <a:gd name="connsiteX70" fmla="*/ 3349960 w 3873122"/>
                            <a:gd name="connsiteY70" fmla="*/ 2159305 h 2695006"/>
                            <a:gd name="connsiteX71" fmla="*/ 3192481 w 3873122"/>
                            <a:gd name="connsiteY71" fmla="*/ 2318983 h 2695006"/>
                            <a:gd name="connsiteX72" fmla="*/ 3222765 w 3873122"/>
                            <a:gd name="connsiteY72" fmla="*/ 2349206 h 2695006"/>
                            <a:gd name="connsiteX73" fmla="*/ 3165603 w 3873122"/>
                            <a:gd name="connsiteY73" fmla="*/ 2292790 h 2695006"/>
                            <a:gd name="connsiteX74" fmla="*/ 3297845 w 3873122"/>
                            <a:gd name="connsiteY74" fmla="*/ 2159808 h 2695006"/>
                            <a:gd name="connsiteX75" fmla="*/ 3155635 w 3873122"/>
                            <a:gd name="connsiteY75" fmla="*/ 2018138 h 2695006"/>
                            <a:gd name="connsiteX76" fmla="*/ 3023140 w 3873122"/>
                            <a:gd name="connsiteY76" fmla="*/ 2150364 h 2695006"/>
                            <a:gd name="connsiteX77" fmla="*/ 3652299 w 3873122"/>
                            <a:gd name="connsiteY77" fmla="*/ 1469717 h 2695006"/>
                            <a:gd name="connsiteX78" fmla="*/ 3653182 w 3873122"/>
                            <a:gd name="connsiteY78" fmla="*/ 1470599 h 2695006"/>
                            <a:gd name="connsiteX79" fmla="*/ 3872870 w 3873122"/>
                            <a:gd name="connsiteY79" fmla="*/ 1249719 h 2695006"/>
                            <a:gd name="connsiteX80" fmla="*/ 3872870 w 3873122"/>
                            <a:gd name="connsiteY80" fmla="*/ 1308402 h 2695006"/>
                            <a:gd name="connsiteX81" fmla="*/ 3697347 w 3873122"/>
                            <a:gd name="connsiteY81" fmla="*/ 1484703 h 2695006"/>
                            <a:gd name="connsiteX82" fmla="*/ 3829336 w 3873122"/>
                            <a:gd name="connsiteY82" fmla="*/ 1617684 h 2695006"/>
                            <a:gd name="connsiteX83" fmla="*/ 3852302 w 3873122"/>
                            <a:gd name="connsiteY83" fmla="*/ 1594639 h 2695006"/>
                            <a:gd name="connsiteX84" fmla="*/ 3739619 w 3873122"/>
                            <a:gd name="connsiteY84" fmla="*/ 1484577 h 2695006"/>
                            <a:gd name="connsiteX85" fmla="*/ 3872870 w 3873122"/>
                            <a:gd name="connsiteY85" fmla="*/ 1355122 h 2695006"/>
                            <a:gd name="connsiteX86" fmla="*/ 3872870 w 3873122"/>
                            <a:gd name="connsiteY86" fmla="*/ 1412798 h 2695006"/>
                            <a:gd name="connsiteX87" fmla="*/ 3798799 w 3873122"/>
                            <a:gd name="connsiteY87" fmla="*/ 1484577 h 2695006"/>
                            <a:gd name="connsiteX88" fmla="*/ 3872870 w 3873122"/>
                            <a:gd name="connsiteY88" fmla="*/ 1556986 h 2695006"/>
                            <a:gd name="connsiteX89" fmla="*/ 3872870 w 3873122"/>
                            <a:gd name="connsiteY89" fmla="*/ 1632544 h 2695006"/>
                            <a:gd name="connsiteX90" fmla="*/ 3687252 w 3873122"/>
                            <a:gd name="connsiteY90" fmla="*/ 1817785 h 2695006"/>
                            <a:gd name="connsiteX91" fmla="*/ 3863911 w 3873122"/>
                            <a:gd name="connsiteY91" fmla="*/ 1986908 h 2695006"/>
                            <a:gd name="connsiteX92" fmla="*/ 3697221 w 3873122"/>
                            <a:gd name="connsiteY92" fmla="*/ 2154771 h 2695006"/>
                            <a:gd name="connsiteX93" fmla="*/ 3855330 w 3873122"/>
                            <a:gd name="connsiteY93" fmla="*/ 2314071 h 2695006"/>
                            <a:gd name="connsiteX94" fmla="*/ 3686116 w 3873122"/>
                            <a:gd name="connsiteY94" fmla="*/ 2487979 h 2695006"/>
                            <a:gd name="connsiteX95" fmla="*/ 3872870 w 3873122"/>
                            <a:gd name="connsiteY95" fmla="*/ 2669695 h 2695006"/>
                            <a:gd name="connsiteX96" fmla="*/ 3872870 w 3873122"/>
                            <a:gd name="connsiteY96" fmla="*/ 2688458 h 2695006"/>
                            <a:gd name="connsiteX97" fmla="*/ 3832870 w 3873122"/>
                            <a:gd name="connsiteY97" fmla="*/ 2688458 h 2695006"/>
                            <a:gd name="connsiteX98" fmla="*/ 3627819 w 3873122"/>
                            <a:gd name="connsiteY98" fmla="*/ 2488735 h 2695006"/>
                            <a:gd name="connsiteX99" fmla="*/ 3798169 w 3873122"/>
                            <a:gd name="connsiteY99" fmla="*/ 2314449 h 2695006"/>
                            <a:gd name="connsiteX100" fmla="*/ 3771544 w 3873122"/>
                            <a:gd name="connsiteY100" fmla="*/ 2287500 h 2695006"/>
                            <a:gd name="connsiteX101" fmla="*/ 3574821 w 3873122"/>
                            <a:gd name="connsiteY101" fmla="*/ 2485713 h 2695006"/>
                            <a:gd name="connsiteX102" fmla="*/ 3777600 w 3873122"/>
                            <a:gd name="connsiteY102" fmla="*/ 2688081 h 2695006"/>
                            <a:gd name="connsiteX103" fmla="*/ 3725107 w 3873122"/>
                            <a:gd name="connsiteY103" fmla="*/ 2688081 h 2695006"/>
                            <a:gd name="connsiteX104" fmla="*/ 3548448 w 3873122"/>
                            <a:gd name="connsiteY104" fmla="*/ 2511780 h 2695006"/>
                            <a:gd name="connsiteX105" fmla="*/ 3522076 w 3873122"/>
                            <a:gd name="connsiteY105" fmla="*/ 2485587 h 2695006"/>
                            <a:gd name="connsiteX106" fmla="*/ 3745171 w 3873122"/>
                            <a:gd name="connsiteY106" fmla="*/ 2260929 h 2695006"/>
                            <a:gd name="connsiteX107" fmla="*/ 3719934 w 3873122"/>
                            <a:gd name="connsiteY107" fmla="*/ 2234988 h 2695006"/>
                            <a:gd name="connsiteX108" fmla="*/ 3470088 w 3873122"/>
                            <a:gd name="connsiteY108" fmla="*/ 2483950 h 2695006"/>
                            <a:gd name="connsiteX109" fmla="*/ 3674255 w 3873122"/>
                            <a:gd name="connsiteY109" fmla="*/ 2688081 h 2695006"/>
                            <a:gd name="connsiteX110" fmla="*/ 3621762 w 3873122"/>
                            <a:gd name="connsiteY110" fmla="*/ 2688081 h 2695006"/>
                            <a:gd name="connsiteX111" fmla="*/ 3278539 w 3873122"/>
                            <a:gd name="connsiteY111" fmla="*/ 2344798 h 2695006"/>
                            <a:gd name="connsiteX112" fmla="*/ 3248002 w 3873122"/>
                            <a:gd name="connsiteY112" fmla="*/ 2375525 h 2695006"/>
                            <a:gd name="connsiteX113" fmla="*/ 3560688 w 3873122"/>
                            <a:gd name="connsiteY113" fmla="*/ 2688081 h 2695006"/>
                            <a:gd name="connsiteX114" fmla="*/ 3508195 w 3873122"/>
                            <a:gd name="connsiteY114" fmla="*/ 2688081 h 2695006"/>
                            <a:gd name="connsiteX115" fmla="*/ 2970647 w 3873122"/>
                            <a:gd name="connsiteY115" fmla="*/ 2150867 h 2695006"/>
                            <a:gd name="connsiteX116" fmla="*/ 2970647 w 3873122"/>
                            <a:gd name="connsiteY116" fmla="*/ 2150867 h 2695006"/>
                            <a:gd name="connsiteX117" fmla="*/ 3872870 w 3873122"/>
                            <a:gd name="connsiteY117" fmla="*/ 2557996 h 2695006"/>
                            <a:gd name="connsiteX118" fmla="*/ 3872870 w 3873122"/>
                            <a:gd name="connsiteY118" fmla="*/ 2613027 h 2695006"/>
                            <a:gd name="connsiteX119" fmla="*/ 3871482 w 3873122"/>
                            <a:gd name="connsiteY119" fmla="*/ 2614412 h 2695006"/>
                            <a:gd name="connsiteX120" fmla="*/ 3739871 w 3873122"/>
                            <a:gd name="connsiteY120" fmla="*/ 2485839 h 2695006"/>
                            <a:gd name="connsiteX121" fmla="*/ 3872870 w 3873122"/>
                            <a:gd name="connsiteY121" fmla="*/ 2352480 h 2695006"/>
                            <a:gd name="connsiteX122" fmla="*/ 3872870 w 3873122"/>
                            <a:gd name="connsiteY122" fmla="*/ 2410911 h 2695006"/>
                            <a:gd name="connsiteX123" fmla="*/ 3798169 w 3873122"/>
                            <a:gd name="connsiteY123" fmla="*/ 2485461 h 2695006"/>
                            <a:gd name="connsiteX124" fmla="*/ 3872870 w 3873122"/>
                            <a:gd name="connsiteY124" fmla="*/ 2226047 h 2695006"/>
                            <a:gd name="connsiteX125" fmla="*/ 3872870 w 3873122"/>
                            <a:gd name="connsiteY125" fmla="*/ 2281078 h 2695006"/>
                            <a:gd name="connsiteX126" fmla="*/ 3871482 w 3873122"/>
                            <a:gd name="connsiteY126" fmla="*/ 2282463 h 2695006"/>
                            <a:gd name="connsiteX127" fmla="*/ 3739619 w 3873122"/>
                            <a:gd name="connsiteY127" fmla="*/ 2153386 h 2695006"/>
                            <a:gd name="connsiteX128" fmla="*/ 3872870 w 3873122"/>
                            <a:gd name="connsiteY128" fmla="*/ 2024057 h 2695006"/>
                            <a:gd name="connsiteX129" fmla="*/ 3872870 w 3873122"/>
                            <a:gd name="connsiteY129" fmla="*/ 2081606 h 2695006"/>
                            <a:gd name="connsiteX130" fmla="*/ 3798799 w 3873122"/>
                            <a:gd name="connsiteY130" fmla="*/ 2153386 h 2695006"/>
                            <a:gd name="connsiteX131" fmla="*/ 3872870 w 3873122"/>
                            <a:gd name="connsiteY131" fmla="*/ 1769932 h 2695006"/>
                            <a:gd name="connsiteX132" fmla="*/ 3872870 w 3873122"/>
                            <a:gd name="connsiteY132" fmla="*/ 1860223 h 2695006"/>
                            <a:gd name="connsiteX133" fmla="*/ 3827317 w 3873122"/>
                            <a:gd name="connsiteY133" fmla="*/ 1816148 h 2695006"/>
                            <a:gd name="connsiteX134" fmla="*/ 3729145 w 3873122"/>
                            <a:gd name="connsiteY134" fmla="*/ 1816148 h 2695006"/>
                            <a:gd name="connsiteX135" fmla="*/ 3872870 w 3873122"/>
                            <a:gd name="connsiteY135" fmla="*/ 1670070 h 2695006"/>
                            <a:gd name="connsiteX136" fmla="*/ 3872870 w 3873122"/>
                            <a:gd name="connsiteY136" fmla="*/ 1729005 h 2695006"/>
                            <a:gd name="connsiteX137" fmla="*/ 3787695 w 3873122"/>
                            <a:gd name="connsiteY137" fmla="*/ 1815393 h 2695006"/>
                            <a:gd name="connsiteX138" fmla="*/ 3872870 w 3873122"/>
                            <a:gd name="connsiteY138" fmla="*/ 1898002 h 2695006"/>
                            <a:gd name="connsiteX139" fmla="*/ 3872870 w 3873122"/>
                            <a:gd name="connsiteY139" fmla="*/ 1955551 h 2695006"/>
                            <a:gd name="connsiteX140" fmla="*/ 3872870 w 3873122"/>
                            <a:gd name="connsiteY140" fmla="*/ 2119637 h 2695006"/>
                            <a:gd name="connsiteX141" fmla="*/ 3872870 w 3873122"/>
                            <a:gd name="connsiteY141" fmla="*/ 2187765 h 2695006"/>
                            <a:gd name="connsiteX142" fmla="*/ 3837791 w 3873122"/>
                            <a:gd name="connsiteY142" fmla="*/ 2153386 h 2695006"/>
                            <a:gd name="connsiteX143" fmla="*/ 3872870 w 3873122"/>
                            <a:gd name="connsiteY143" fmla="*/ 2450956 h 2695006"/>
                            <a:gd name="connsiteX144" fmla="*/ 3872870 w 3873122"/>
                            <a:gd name="connsiteY144" fmla="*/ 2519839 h 2695006"/>
                            <a:gd name="connsiteX145" fmla="*/ 3838043 w 3873122"/>
                            <a:gd name="connsiteY145" fmla="*/ 2485839 h 2695006"/>
                            <a:gd name="connsiteX146" fmla="*/ 3837791 w 3873122"/>
                            <a:gd name="connsiteY146" fmla="*/ 1484703 h 2695006"/>
                            <a:gd name="connsiteX147" fmla="*/ 3872870 w 3873122"/>
                            <a:gd name="connsiteY147" fmla="*/ 1450702 h 2695006"/>
                            <a:gd name="connsiteX148" fmla="*/ 3872870 w 3873122"/>
                            <a:gd name="connsiteY148" fmla="*/ 1518830 h 2695006"/>
                            <a:gd name="connsiteX149" fmla="*/ 2913233 w 3873122"/>
                            <a:gd name="connsiteY149" fmla="*/ 2555099 h 2695006"/>
                            <a:gd name="connsiteX150" fmla="*/ 3042699 w 3873122"/>
                            <a:gd name="connsiteY150" fmla="*/ 2687829 h 2695006"/>
                            <a:gd name="connsiteX151" fmla="*/ 2985032 w 3873122"/>
                            <a:gd name="connsiteY151" fmla="*/ 2687829 h 2695006"/>
                            <a:gd name="connsiteX152" fmla="*/ 2913107 w 3873122"/>
                            <a:gd name="connsiteY152" fmla="*/ 2614160 h 2695006"/>
                            <a:gd name="connsiteX153" fmla="*/ 2840677 w 3873122"/>
                            <a:gd name="connsiteY153" fmla="*/ 2687829 h 2695006"/>
                            <a:gd name="connsiteX154" fmla="*/ 2787048 w 3873122"/>
                            <a:gd name="connsiteY154" fmla="*/ 2687829 h 2695006"/>
                            <a:gd name="connsiteX155" fmla="*/ 2784020 w 3873122"/>
                            <a:gd name="connsiteY155" fmla="*/ 2686569 h 2695006"/>
                            <a:gd name="connsiteX156" fmla="*/ 2784020 w 3873122"/>
                            <a:gd name="connsiteY156" fmla="*/ 2686569 h 2695006"/>
                            <a:gd name="connsiteX157" fmla="*/ 2066532 w 3873122"/>
                            <a:gd name="connsiteY157" fmla="*/ 57801 h 2695006"/>
                            <a:gd name="connsiteX158" fmla="*/ 2010253 w 3873122"/>
                            <a:gd name="connsiteY158" fmla="*/ 0 h 2695006"/>
                            <a:gd name="connsiteX159" fmla="*/ 2123189 w 3873122"/>
                            <a:gd name="connsiteY159" fmla="*/ 0 h 2695006"/>
                            <a:gd name="connsiteX160" fmla="*/ 3317151 w 3873122"/>
                            <a:gd name="connsiteY160" fmla="*/ 777108 h 2695006"/>
                            <a:gd name="connsiteX161" fmla="*/ 3281946 w 3873122"/>
                            <a:gd name="connsiteY161" fmla="*/ 802294 h 2695006"/>
                            <a:gd name="connsiteX162" fmla="*/ 3281946 w 3873122"/>
                            <a:gd name="connsiteY162" fmla="*/ 802294 h 2695006"/>
                            <a:gd name="connsiteX163" fmla="*/ 3281946 w 3873122"/>
                            <a:gd name="connsiteY163" fmla="*/ 1078456 h 2695006"/>
                            <a:gd name="connsiteX164" fmla="*/ 3317025 w 3873122"/>
                            <a:gd name="connsiteY164" fmla="*/ 1103642 h 2695006"/>
                            <a:gd name="connsiteX165" fmla="*/ 3353619 w 3873122"/>
                            <a:gd name="connsiteY165" fmla="*/ 761115 h 2695006"/>
                            <a:gd name="connsiteX166" fmla="*/ 3353619 w 3873122"/>
                            <a:gd name="connsiteY166" fmla="*/ 1120768 h 2695006"/>
                            <a:gd name="connsiteX167" fmla="*/ 3391474 w 3873122"/>
                            <a:gd name="connsiteY167" fmla="*/ 1128450 h 2695006"/>
                            <a:gd name="connsiteX168" fmla="*/ 3391474 w 3873122"/>
                            <a:gd name="connsiteY168" fmla="*/ 753433 h 2695006"/>
                            <a:gd name="connsiteX169" fmla="*/ 3353619 w 3873122"/>
                            <a:gd name="connsiteY169" fmla="*/ 761115 h 2695006"/>
                            <a:gd name="connsiteX170" fmla="*/ 3428194 w 3873122"/>
                            <a:gd name="connsiteY170" fmla="*/ 753433 h 2695006"/>
                            <a:gd name="connsiteX171" fmla="*/ 3428194 w 3873122"/>
                            <a:gd name="connsiteY171" fmla="*/ 1127820 h 2695006"/>
                            <a:gd name="connsiteX172" fmla="*/ 3471980 w 3873122"/>
                            <a:gd name="connsiteY172" fmla="*/ 1118124 h 2695006"/>
                            <a:gd name="connsiteX173" fmla="*/ 3471980 w 3873122"/>
                            <a:gd name="connsiteY173" fmla="*/ 763256 h 2695006"/>
                            <a:gd name="connsiteX174" fmla="*/ 3428320 w 3873122"/>
                            <a:gd name="connsiteY174" fmla="*/ 753433 h 2695006"/>
                            <a:gd name="connsiteX175" fmla="*/ 3507943 w 3873122"/>
                            <a:gd name="connsiteY175" fmla="*/ 780760 h 2695006"/>
                            <a:gd name="connsiteX176" fmla="*/ 3507943 w 3873122"/>
                            <a:gd name="connsiteY176" fmla="*/ 1100745 h 2695006"/>
                            <a:gd name="connsiteX177" fmla="*/ 3543023 w 3873122"/>
                            <a:gd name="connsiteY177" fmla="*/ 1073293 h 2695006"/>
                            <a:gd name="connsiteX178" fmla="*/ 3543023 w 3873122"/>
                            <a:gd name="connsiteY178" fmla="*/ 808842 h 2695006"/>
                            <a:gd name="connsiteX179" fmla="*/ 3543780 w 3873122"/>
                            <a:gd name="connsiteY179" fmla="*/ 808842 h 2695006"/>
                            <a:gd name="connsiteX180" fmla="*/ 3507943 w 3873122"/>
                            <a:gd name="connsiteY180" fmla="*/ 780760 h 2695006"/>
                            <a:gd name="connsiteX181" fmla="*/ 3579616 w 3873122"/>
                            <a:gd name="connsiteY181" fmla="*/ 860095 h 2695006"/>
                            <a:gd name="connsiteX182" fmla="*/ 3579616 w 3873122"/>
                            <a:gd name="connsiteY182" fmla="*/ 1021410 h 2695006"/>
                            <a:gd name="connsiteX183" fmla="*/ 3579616 w 3873122"/>
                            <a:gd name="connsiteY183" fmla="*/ 859843 h 2695006"/>
                            <a:gd name="connsiteX184" fmla="*/ 3245604 w 3873122"/>
                            <a:gd name="connsiteY184" fmla="*/ 1032618 h 2695006"/>
                            <a:gd name="connsiteX185" fmla="*/ 3245604 w 3873122"/>
                            <a:gd name="connsiteY185" fmla="*/ 848887 h 2695006"/>
                            <a:gd name="connsiteX186" fmla="*/ 3245604 w 3873122"/>
                            <a:gd name="connsiteY186" fmla="*/ 1032366 h 2695006"/>
                            <a:gd name="connsiteX187" fmla="*/ 3409645 w 3873122"/>
                            <a:gd name="connsiteY187" fmla="*/ 723840 h 2695006"/>
                            <a:gd name="connsiteX188" fmla="*/ 3627062 w 3873122"/>
                            <a:gd name="connsiteY188" fmla="*/ 940564 h 2695006"/>
                            <a:gd name="connsiteX189" fmla="*/ 3409898 w 3873122"/>
                            <a:gd name="connsiteY189" fmla="*/ 1157539 h 2695006"/>
                            <a:gd name="connsiteX190" fmla="*/ 3192481 w 3873122"/>
                            <a:gd name="connsiteY190" fmla="*/ 940816 h 2695006"/>
                            <a:gd name="connsiteX191" fmla="*/ 3192481 w 3873122"/>
                            <a:gd name="connsiteY191" fmla="*/ 940690 h 2695006"/>
                            <a:gd name="connsiteX192" fmla="*/ 3409771 w 3873122"/>
                            <a:gd name="connsiteY192" fmla="*/ 723840 h 2695006"/>
                            <a:gd name="connsiteX193" fmla="*/ 3409771 w 3873122"/>
                            <a:gd name="connsiteY193" fmla="*/ 689084 h 2695006"/>
                            <a:gd name="connsiteX194" fmla="*/ 3157401 w 3873122"/>
                            <a:gd name="connsiteY194" fmla="*/ 940942 h 2695006"/>
                            <a:gd name="connsiteX195" fmla="*/ 3409771 w 3873122"/>
                            <a:gd name="connsiteY195" fmla="*/ 1192800 h 2695006"/>
                            <a:gd name="connsiteX196" fmla="*/ 3662141 w 3873122"/>
                            <a:gd name="connsiteY196" fmla="*/ 940942 h 2695006"/>
                            <a:gd name="connsiteX197" fmla="*/ 3409771 w 3873122"/>
                            <a:gd name="connsiteY197" fmla="*/ 689084 h 2695006"/>
                            <a:gd name="connsiteX198" fmla="*/ 3409771 w 3873122"/>
                            <a:gd name="connsiteY198" fmla="*/ 658231 h 2695006"/>
                            <a:gd name="connsiteX199" fmla="*/ 3693183 w 3873122"/>
                            <a:gd name="connsiteY199" fmla="*/ 940312 h 2695006"/>
                            <a:gd name="connsiteX200" fmla="*/ 3410528 w 3873122"/>
                            <a:gd name="connsiteY200" fmla="*/ 1223148 h 2695006"/>
                            <a:gd name="connsiteX201" fmla="*/ 3127117 w 3873122"/>
                            <a:gd name="connsiteY201" fmla="*/ 941067 h 2695006"/>
                            <a:gd name="connsiteX202" fmla="*/ 3127117 w 3873122"/>
                            <a:gd name="connsiteY202" fmla="*/ 940690 h 2695006"/>
                            <a:gd name="connsiteX203" fmla="*/ 3410150 w 3873122"/>
                            <a:gd name="connsiteY203" fmla="*/ 658231 h 2695006"/>
                            <a:gd name="connsiteX204" fmla="*/ 3400938 w 3873122"/>
                            <a:gd name="connsiteY204" fmla="*/ 622215 h 2695006"/>
                            <a:gd name="connsiteX205" fmla="*/ 3081816 w 3873122"/>
                            <a:gd name="connsiteY205" fmla="*/ 940690 h 2695006"/>
                            <a:gd name="connsiteX206" fmla="*/ 3400938 w 3873122"/>
                            <a:gd name="connsiteY206" fmla="*/ 1259164 h 2695006"/>
                            <a:gd name="connsiteX207" fmla="*/ 3720060 w 3873122"/>
                            <a:gd name="connsiteY207" fmla="*/ 940690 h 2695006"/>
                            <a:gd name="connsiteX208" fmla="*/ 3400938 w 3873122"/>
                            <a:gd name="connsiteY208" fmla="*/ 622215 h 2695006"/>
                            <a:gd name="connsiteX209" fmla="*/ 3400938 w 3873122"/>
                            <a:gd name="connsiteY209" fmla="*/ 590355 h 2695006"/>
                            <a:gd name="connsiteX210" fmla="*/ 3751985 w 3873122"/>
                            <a:gd name="connsiteY210" fmla="*/ 940690 h 2695006"/>
                            <a:gd name="connsiteX211" fmla="*/ 3400938 w 3873122"/>
                            <a:gd name="connsiteY211" fmla="*/ 1291024 h 2695006"/>
                            <a:gd name="connsiteX212" fmla="*/ 3049892 w 3873122"/>
                            <a:gd name="connsiteY212" fmla="*/ 940690 h 2695006"/>
                            <a:gd name="connsiteX213" fmla="*/ 3400938 w 3873122"/>
                            <a:gd name="connsiteY213" fmla="*/ 590355 h 2695006"/>
                            <a:gd name="connsiteX214" fmla="*/ 3400938 w 3873122"/>
                            <a:gd name="connsiteY214" fmla="*/ 556606 h 2695006"/>
                            <a:gd name="connsiteX215" fmla="*/ 3015822 w 3873122"/>
                            <a:gd name="connsiteY215" fmla="*/ 940438 h 2695006"/>
                            <a:gd name="connsiteX216" fmla="*/ 3400434 w 3873122"/>
                            <a:gd name="connsiteY216" fmla="*/ 1324773 h 2695006"/>
                            <a:gd name="connsiteX217" fmla="*/ 3785550 w 3873122"/>
                            <a:gd name="connsiteY217" fmla="*/ 940942 h 2695006"/>
                            <a:gd name="connsiteX218" fmla="*/ 3785550 w 3873122"/>
                            <a:gd name="connsiteY218" fmla="*/ 940690 h 2695006"/>
                            <a:gd name="connsiteX219" fmla="*/ 3400686 w 3873122"/>
                            <a:gd name="connsiteY219" fmla="*/ 556606 h 2695006"/>
                            <a:gd name="connsiteX220" fmla="*/ 3400686 w 3873122"/>
                            <a:gd name="connsiteY220" fmla="*/ 523991 h 2695006"/>
                            <a:gd name="connsiteX221" fmla="*/ 3818611 w 3873122"/>
                            <a:gd name="connsiteY221" fmla="*/ 940312 h 2695006"/>
                            <a:gd name="connsiteX222" fmla="*/ 3401443 w 3873122"/>
                            <a:gd name="connsiteY222" fmla="*/ 1357389 h 2695006"/>
                            <a:gd name="connsiteX223" fmla="*/ 2983518 w 3873122"/>
                            <a:gd name="connsiteY223" fmla="*/ 941067 h 2695006"/>
                            <a:gd name="connsiteX224" fmla="*/ 2983518 w 3873122"/>
                            <a:gd name="connsiteY224" fmla="*/ 940690 h 2695006"/>
                            <a:gd name="connsiteX225" fmla="*/ 3400938 w 3873122"/>
                            <a:gd name="connsiteY225" fmla="*/ 523991 h 2695006"/>
                            <a:gd name="connsiteX226" fmla="*/ 1687851 w 3873122"/>
                            <a:gd name="connsiteY226" fmla="*/ 222768 h 2695006"/>
                            <a:gd name="connsiteX227" fmla="*/ 1687851 w 3873122"/>
                            <a:gd name="connsiteY227" fmla="*/ 278933 h 2695006"/>
                            <a:gd name="connsiteX228" fmla="*/ 1897822 w 3873122"/>
                            <a:gd name="connsiteY228" fmla="*/ 69513 h 2695006"/>
                            <a:gd name="connsiteX229" fmla="*/ 2063503 w 3873122"/>
                            <a:gd name="connsiteY229" fmla="*/ 235991 h 2695006"/>
                            <a:gd name="connsiteX230" fmla="*/ 2250383 w 3873122"/>
                            <a:gd name="connsiteY230" fmla="*/ 41934 h 2695006"/>
                            <a:gd name="connsiteX231" fmla="*/ 2191707 w 3873122"/>
                            <a:gd name="connsiteY231" fmla="*/ 41934 h 2695006"/>
                            <a:gd name="connsiteX232" fmla="*/ 2069434 w 3873122"/>
                            <a:gd name="connsiteY232" fmla="*/ 175167 h 2695006"/>
                            <a:gd name="connsiteX233" fmla="*/ 1937571 w 3873122"/>
                            <a:gd name="connsiteY233" fmla="*/ 41431 h 2695006"/>
                            <a:gd name="connsiteX234" fmla="*/ 1865898 w 3873122"/>
                            <a:gd name="connsiteY234" fmla="*/ 41431 h 2695006"/>
                            <a:gd name="connsiteX235" fmla="*/ 2286851 w 3873122"/>
                            <a:gd name="connsiteY235" fmla="*/ 41934 h 2695006"/>
                            <a:gd name="connsiteX236" fmla="*/ 2584143 w 3873122"/>
                            <a:gd name="connsiteY236" fmla="*/ 353357 h 2695006"/>
                            <a:gd name="connsiteX237" fmla="*/ 2609380 w 3873122"/>
                            <a:gd name="connsiteY237" fmla="*/ 313060 h 2695006"/>
                            <a:gd name="connsiteX238" fmla="*/ 2350322 w 3873122"/>
                            <a:gd name="connsiteY238" fmla="*/ 41808 h 2695006"/>
                            <a:gd name="connsiteX239" fmla="*/ 2661116 w 3873122"/>
                            <a:gd name="connsiteY239" fmla="*/ 307393 h 2695006"/>
                            <a:gd name="connsiteX240" fmla="*/ 2662125 w 3873122"/>
                            <a:gd name="connsiteY240" fmla="*/ 308400 h 2695006"/>
                            <a:gd name="connsiteX241" fmla="*/ 2658213 w 3873122"/>
                            <a:gd name="connsiteY241" fmla="*/ 312178 h 2695006"/>
                            <a:gd name="connsiteX242" fmla="*/ 2534426 w 3873122"/>
                            <a:gd name="connsiteY242" fmla="*/ 496286 h 2695006"/>
                            <a:gd name="connsiteX243" fmla="*/ 2247860 w 3873122"/>
                            <a:gd name="connsiteY243" fmla="*/ 753685 h 2695006"/>
                            <a:gd name="connsiteX244" fmla="*/ 2247860 w 3873122"/>
                            <a:gd name="connsiteY244" fmla="*/ 904800 h 2695006"/>
                            <a:gd name="connsiteX245" fmla="*/ 2624648 w 3873122"/>
                            <a:gd name="connsiteY245" fmla="*/ 592874 h 2695006"/>
                            <a:gd name="connsiteX246" fmla="*/ 2848879 w 3873122"/>
                            <a:gd name="connsiteY246" fmla="*/ 218865 h 2695006"/>
                            <a:gd name="connsiteX247" fmla="*/ 2859226 w 3873122"/>
                            <a:gd name="connsiteY247" fmla="*/ 196197 h 2695006"/>
                            <a:gd name="connsiteX248" fmla="*/ 2860488 w 3873122"/>
                            <a:gd name="connsiteY248" fmla="*/ 194183 h 2695006"/>
                            <a:gd name="connsiteX249" fmla="*/ 2827680 w 3873122"/>
                            <a:gd name="connsiteY249" fmla="*/ 161441 h 2695006"/>
                            <a:gd name="connsiteX250" fmla="*/ 2826544 w 3873122"/>
                            <a:gd name="connsiteY250" fmla="*/ 166226 h 2695006"/>
                            <a:gd name="connsiteX251" fmla="*/ 2592723 w 3873122"/>
                            <a:gd name="connsiteY251" fmla="*/ 559251 h 2695006"/>
                            <a:gd name="connsiteX252" fmla="*/ 2278775 w 3873122"/>
                            <a:gd name="connsiteY252" fmla="*/ 834909 h 2695006"/>
                            <a:gd name="connsiteX253" fmla="*/ 2278775 w 3873122"/>
                            <a:gd name="connsiteY253" fmla="*/ 784538 h 2695006"/>
                            <a:gd name="connsiteX254" fmla="*/ 2559789 w 3873122"/>
                            <a:gd name="connsiteY254" fmla="*/ 533813 h 2695006"/>
                            <a:gd name="connsiteX255" fmla="*/ 2784272 w 3873122"/>
                            <a:gd name="connsiteY255" fmla="*/ 159300 h 2695006"/>
                            <a:gd name="connsiteX256" fmla="*/ 2797900 w 3873122"/>
                            <a:gd name="connsiteY256" fmla="*/ 131092 h 2695006"/>
                            <a:gd name="connsiteX257" fmla="*/ 2768751 w 3873122"/>
                            <a:gd name="connsiteY257" fmla="*/ 102002 h 2695006"/>
                            <a:gd name="connsiteX258" fmla="*/ 2661116 w 3873122"/>
                            <a:gd name="connsiteY258" fmla="*/ 306637 h 2695006"/>
                            <a:gd name="connsiteX259" fmla="*/ 2676132 w 3873122"/>
                            <a:gd name="connsiteY259" fmla="*/ 196071 h 2695006"/>
                            <a:gd name="connsiteX260" fmla="*/ 2696195 w 3873122"/>
                            <a:gd name="connsiteY260" fmla="*/ 157411 h 2695006"/>
                            <a:gd name="connsiteX261" fmla="*/ 2582628 w 3873122"/>
                            <a:gd name="connsiteY261" fmla="*/ 41053 h 2695006"/>
                            <a:gd name="connsiteX262" fmla="*/ 2526224 w 3873122"/>
                            <a:gd name="connsiteY262" fmla="*/ 41053 h 2695006"/>
                            <a:gd name="connsiteX263" fmla="*/ 2890646 w 3873122"/>
                            <a:gd name="connsiteY263" fmla="*/ 224405 h 2695006"/>
                            <a:gd name="connsiteX264" fmla="*/ 2880930 w 3873122"/>
                            <a:gd name="connsiteY264" fmla="*/ 245687 h 2695006"/>
                            <a:gd name="connsiteX265" fmla="*/ 2656951 w 3873122"/>
                            <a:gd name="connsiteY265" fmla="*/ 617052 h 2695006"/>
                            <a:gd name="connsiteX266" fmla="*/ 2312845 w 3873122"/>
                            <a:gd name="connsiteY266" fmla="*/ 912356 h 2695006"/>
                            <a:gd name="connsiteX267" fmla="*/ 2247229 w 3873122"/>
                            <a:gd name="connsiteY267" fmla="*/ 952275 h 2695006"/>
                            <a:gd name="connsiteX268" fmla="*/ 2247229 w 3873122"/>
                            <a:gd name="connsiteY268" fmla="*/ 1098353 h 2695006"/>
                            <a:gd name="connsiteX269" fmla="*/ 2752600 w 3873122"/>
                            <a:gd name="connsiteY269" fmla="*/ 714647 h 2695006"/>
                            <a:gd name="connsiteX270" fmla="*/ 2979733 w 3873122"/>
                            <a:gd name="connsiteY270" fmla="*/ 334719 h 2695006"/>
                            <a:gd name="connsiteX271" fmla="*/ 2986673 w 3873122"/>
                            <a:gd name="connsiteY271" fmla="*/ 320867 h 2695006"/>
                            <a:gd name="connsiteX272" fmla="*/ 2950963 w 3873122"/>
                            <a:gd name="connsiteY272" fmla="*/ 285103 h 2695006"/>
                            <a:gd name="connsiteX273" fmla="*/ 2950963 w 3873122"/>
                            <a:gd name="connsiteY273" fmla="*/ 285859 h 2695006"/>
                            <a:gd name="connsiteX274" fmla="*/ 2940489 w 3873122"/>
                            <a:gd name="connsiteY274" fmla="*/ 308652 h 2695006"/>
                            <a:gd name="connsiteX275" fmla="*/ 2714366 w 3873122"/>
                            <a:gd name="connsiteY275" fmla="*/ 684550 h 2695006"/>
                            <a:gd name="connsiteX276" fmla="*/ 2370512 w 3873122"/>
                            <a:gd name="connsiteY276" fmla="*/ 979728 h 2695006"/>
                            <a:gd name="connsiteX277" fmla="*/ 2278775 w 3873122"/>
                            <a:gd name="connsiteY277" fmla="*/ 1034885 h 2695006"/>
                            <a:gd name="connsiteX278" fmla="*/ 2278775 w 3873122"/>
                            <a:gd name="connsiteY278" fmla="*/ 987031 h 2695006"/>
                            <a:gd name="connsiteX279" fmla="*/ 2681810 w 3873122"/>
                            <a:gd name="connsiteY279" fmla="*/ 659616 h 2695006"/>
                            <a:gd name="connsiteX280" fmla="*/ 2908943 w 3873122"/>
                            <a:gd name="connsiteY280" fmla="*/ 278681 h 2695006"/>
                            <a:gd name="connsiteX281" fmla="*/ 2919038 w 3873122"/>
                            <a:gd name="connsiteY281" fmla="*/ 256140 h 2695006"/>
                            <a:gd name="connsiteX282" fmla="*/ 2920299 w 3873122"/>
                            <a:gd name="connsiteY282" fmla="*/ 254377 h 2695006"/>
                            <a:gd name="connsiteX283" fmla="*/ 3018345 w 3873122"/>
                            <a:gd name="connsiteY283" fmla="*/ 351846 h 2695006"/>
                            <a:gd name="connsiteX284" fmla="*/ 3011531 w 3873122"/>
                            <a:gd name="connsiteY284" fmla="*/ 365194 h 2695006"/>
                            <a:gd name="connsiteX285" fmla="*/ 2786165 w 3873122"/>
                            <a:gd name="connsiteY285" fmla="*/ 739581 h 2695006"/>
                            <a:gd name="connsiteX286" fmla="*/ 2441932 w 3873122"/>
                            <a:gd name="connsiteY286" fmla="*/ 1034759 h 2695006"/>
                            <a:gd name="connsiteX287" fmla="*/ 2247860 w 3873122"/>
                            <a:gd name="connsiteY287" fmla="*/ 1144569 h 2695006"/>
                            <a:gd name="connsiteX288" fmla="*/ 2247860 w 3873122"/>
                            <a:gd name="connsiteY288" fmla="*/ 1298580 h 2695006"/>
                            <a:gd name="connsiteX289" fmla="*/ 2725470 w 3873122"/>
                            <a:gd name="connsiteY289" fmla="*/ 996350 h 2695006"/>
                            <a:gd name="connsiteX290" fmla="*/ 2862381 w 3873122"/>
                            <a:gd name="connsiteY290" fmla="*/ 860095 h 2695006"/>
                            <a:gd name="connsiteX291" fmla="*/ 3109703 w 3873122"/>
                            <a:gd name="connsiteY291" fmla="*/ 465937 h 2695006"/>
                            <a:gd name="connsiteX292" fmla="*/ 3116770 w 3873122"/>
                            <a:gd name="connsiteY292" fmla="*/ 449818 h 2695006"/>
                            <a:gd name="connsiteX293" fmla="*/ 3085728 w 3873122"/>
                            <a:gd name="connsiteY293" fmla="*/ 418714 h 2695006"/>
                            <a:gd name="connsiteX294" fmla="*/ 3075507 w 3873122"/>
                            <a:gd name="connsiteY294" fmla="*/ 441255 h 2695006"/>
                            <a:gd name="connsiteX295" fmla="*/ 3029828 w 3873122"/>
                            <a:gd name="connsiteY295" fmla="*/ 529406 h 2695006"/>
                            <a:gd name="connsiteX296" fmla="*/ 2826544 w 3873122"/>
                            <a:gd name="connsiteY296" fmla="*/ 825213 h 2695006"/>
                            <a:gd name="connsiteX297" fmla="*/ 2367609 w 3873122"/>
                            <a:gd name="connsiteY297" fmla="*/ 1174666 h 2695006"/>
                            <a:gd name="connsiteX298" fmla="*/ 2278270 w 3873122"/>
                            <a:gd name="connsiteY298" fmla="*/ 1222141 h 2695006"/>
                            <a:gd name="connsiteX299" fmla="*/ 2278270 w 3873122"/>
                            <a:gd name="connsiteY299" fmla="*/ 1180710 h 2695006"/>
                            <a:gd name="connsiteX300" fmla="*/ 2798153 w 3873122"/>
                            <a:gd name="connsiteY300" fmla="*/ 802168 h 2695006"/>
                            <a:gd name="connsiteX301" fmla="*/ 3049008 w 3873122"/>
                            <a:gd name="connsiteY301" fmla="*/ 410529 h 2695006"/>
                            <a:gd name="connsiteX302" fmla="*/ 3057463 w 3873122"/>
                            <a:gd name="connsiteY302" fmla="*/ 391513 h 2695006"/>
                            <a:gd name="connsiteX303" fmla="*/ 2927492 w 3873122"/>
                            <a:gd name="connsiteY303" fmla="*/ 846117 h 2695006"/>
                            <a:gd name="connsiteX304" fmla="*/ 2927492 w 3873122"/>
                            <a:gd name="connsiteY304" fmla="*/ 845110 h 2695006"/>
                            <a:gd name="connsiteX305" fmla="*/ 2926609 w 3873122"/>
                            <a:gd name="connsiteY305" fmla="*/ 846369 h 2695006"/>
                            <a:gd name="connsiteX306" fmla="*/ 2898722 w 3873122"/>
                            <a:gd name="connsiteY306" fmla="*/ 881503 h 2695006"/>
                            <a:gd name="connsiteX307" fmla="*/ 2889763 w 3873122"/>
                            <a:gd name="connsiteY307" fmla="*/ 892837 h 2695006"/>
                            <a:gd name="connsiteX308" fmla="*/ 2858216 w 3873122"/>
                            <a:gd name="connsiteY308" fmla="*/ 928600 h 2695006"/>
                            <a:gd name="connsiteX309" fmla="*/ 2898722 w 3873122"/>
                            <a:gd name="connsiteY309" fmla="*/ 928600 h 2695006"/>
                            <a:gd name="connsiteX310" fmla="*/ 2898722 w 3873122"/>
                            <a:gd name="connsiteY310" fmla="*/ 965120 h 2695006"/>
                            <a:gd name="connsiteX311" fmla="*/ 2820613 w 3873122"/>
                            <a:gd name="connsiteY311" fmla="*/ 965120 h 2695006"/>
                            <a:gd name="connsiteX312" fmla="*/ 2770139 w 3873122"/>
                            <a:gd name="connsiteY312" fmla="*/ 1008691 h 2695006"/>
                            <a:gd name="connsiteX313" fmla="*/ 2898722 w 3873122"/>
                            <a:gd name="connsiteY313" fmla="*/ 1008691 h 2695006"/>
                            <a:gd name="connsiteX314" fmla="*/ 3045727 w 3873122"/>
                            <a:gd name="connsiteY314" fmla="*/ 662890 h 2695006"/>
                            <a:gd name="connsiteX315" fmla="*/ 3002572 w 3873122"/>
                            <a:gd name="connsiteY315" fmla="*/ 730010 h 2695006"/>
                            <a:gd name="connsiteX316" fmla="*/ 3194424 w 3873122"/>
                            <a:gd name="connsiteY316" fmla="*/ 1337769 h 2695006"/>
                            <a:gd name="connsiteX317" fmla="*/ 3803430 w 3873122"/>
                            <a:gd name="connsiteY317" fmla="*/ 1146305 h 2695006"/>
                            <a:gd name="connsiteX318" fmla="*/ 3611566 w 3873122"/>
                            <a:gd name="connsiteY318" fmla="*/ 538543 h 2695006"/>
                            <a:gd name="connsiteX319" fmla="*/ 3484725 w 3873122"/>
                            <a:gd name="connsiteY319" fmla="*/ 495027 h 2695006"/>
                            <a:gd name="connsiteX320" fmla="*/ 3482706 w 3873122"/>
                            <a:gd name="connsiteY320" fmla="*/ 495027 h 2695006"/>
                            <a:gd name="connsiteX321" fmla="*/ 3482706 w 3873122"/>
                            <a:gd name="connsiteY321" fmla="*/ 495027 h 2695006"/>
                            <a:gd name="connsiteX322" fmla="*/ 3403210 w 3873122"/>
                            <a:gd name="connsiteY322" fmla="*/ 487975 h 2695006"/>
                            <a:gd name="connsiteX323" fmla="*/ 3253806 w 3873122"/>
                            <a:gd name="connsiteY323" fmla="*/ 513161 h 2695006"/>
                            <a:gd name="connsiteX324" fmla="*/ 3246740 w 3873122"/>
                            <a:gd name="connsiteY324" fmla="*/ 515679 h 2695006"/>
                            <a:gd name="connsiteX325" fmla="*/ 3045980 w 3873122"/>
                            <a:gd name="connsiteY325" fmla="*/ 663268 h 2695006"/>
                            <a:gd name="connsiteX326" fmla="*/ 3709713 w 3873122"/>
                            <a:gd name="connsiteY326" fmla="*/ 1313062 h 2695006"/>
                            <a:gd name="connsiteX327" fmla="*/ 3526366 w 3873122"/>
                            <a:gd name="connsiteY327" fmla="*/ 1406501 h 2695006"/>
                            <a:gd name="connsiteX328" fmla="*/ 3571288 w 3873122"/>
                            <a:gd name="connsiteY328" fmla="*/ 1451080 h 2695006"/>
                            <a:gd name="connsiteX329" fmla="*/ 3538354 w 3873122"/>
                            <a:gd name="connsiteY329" fmla="*/ 1483947 h 2695006"/>
                            <a:gd name="connsiteX330" fmla="*/ 3471475 w 3873122"/>
                            <a:gd name="connsiteY330" fmla="*/ 1417457 h 2695006"/>
                            <a:gd name="connsiteX331" fmla="*/ 3426680 w 3873122"/>
                            <a:gd name="connsiteY331" fmla="*/ 1421864 h 2695006"/>
                            <a:gd name="connsiteX332" fmla="*/ 3513874 w 3873122"/>
                            <a:gd name="connsiteY332" fmla="*/ 1508378 h 2695006"/>
                            <a:gd name="connsiteX333" fmla="*/ 3481318 w 3873122"/>
                            <a:gd name="connsiteY333" fmla="*/ 1540993 h 2695006"/>
                            <a:gd name="connsiteX334" fmla="*/ 3360181 w 3873122"/>
                            <a:gd name="connsiteY334" fmla="*/ 1420605 h 2695006"/>
                            <a:gd name="connsiteX335" fmla="*/ 3287624 w 3873122"/>
                            <a:gd name="connsiteY335" fmla="*/ 1408012 h 2695006"/>
                            <a:gd name="connsiteX336" fmla="*/ 3451665 w 3873122"/>
                            <a:gd name="connsiteY336" fmla="*/ 1570083 h 2695006"/>
                            <a:gd name="connsiteX337" fmla="*/ 2898722 w 3873122"/>
                            <a:gd name="connsiteY337" fmla="*/ 1045211 h 2695006"/>
                            <a:gd name="connsiteX338" fmla="*/ 2723451 w 3873122"/>
                            <a:gd name="connsiteY338" fmla="*/ 1045211 h 2695006"/>
                            <a:gd name="connsiteX339" fmla="*/ 2668056 w 3873122"/>
                            <a:gd name="connsiteY339" fmla="*/ 1085634 h 2695006"/>
                            <a:gd name="connsiteX340" fmla="*/ 2898722 w 3873122"/>
                            <a:gd name="connsiteY340" fmla="*/ 1085634 h 2695006"/>
                            <a:gd name="connsiteX341" fmla="*/ 2898722 w 3873122"/>
                            <a:gd name="connsiteY341" fmla="*/ 1165599 h 2695006"/>
                            <a:gd name="connsiteX342" fmla="*/ 2898722 w 3873122"/>
                            <a:gd name="connsiteY342" fmla="*/ 1122657 h 2695006"/>
                            <a:gd name="connsiteX343" fmla="*/ 2614932 w 3873122"/>
                            <a:gd name="connsiteY343" fmla="*/ 1122657 h 2695006"/>
                            <a:gd name="connsiteX344" fmla="*/ 2548306 w 3873122"/>
                            <a:gd name="connsiteY344" fmla="*/ 1166103 h 2695006"/>
                            <a:gd name="connsiteX345" fmla="*/ 3418604 w 3873122"/>
                            <a:gd name="connsiteY345" fmla="*/ 1602950 h 2695006"/>
                            <a:gd name="connsiteX346" fmla="*/ 3181629 w 3873122"/>
                            <a:gd name="connsiteY346" fmla="*/ 1368596 h 2695006"/>
                            <a:gd name="connsiteX347" fmla="*/ 2938344 w 3873122"/>
                            <a:gd name="connsiteY347" fmla="*/ 1076819 h 2695006"/>
                            <a:gd name="connsiteX348" fmla="*/ 2938344 w 3873122"/>
                            <a:gd name="connsiteY348" fmla="*/ 1189399 h 2695006"/>
                            <a:gd name="connsiteX349" fmla="*/ 3387058 w 3873122"/>
                            <a:gd name="connsiteY349" fmla="*/ 1634432 h 2695006"/>
                            <a:gd name="connsiteX350" fmla="*/ 2898722 w 3873122"/>
                            <a:gd name="connsiteY350" fmla="*/ 1202622 h 2695006"/>
                            <a:gd name="connsiteX351" fmla="*/ 2489883 w 3873122"/>
                            <a:gd name="connsiteY351" fmla="*/ 1202622 h 2695006"/>
                            <a:gd name="connsiteX352" fmla="*/ 2410386 w 3873122"/>
                            <a:gd name="connsiteY352" fmla="*/ 1250349 h 2695006"/>
                            <a:gd name="connsiteX353" fmla="*/ 2898722 w 3873122"/>
                            <a:gd name="connsiteY353" fmla="*/ 1250349 h 2695006"/>
                            <a:gd name="connsiteX354" fmla="*/ 3357530 w 3873122"/>
                            <a:gd name="connsiteY354" fmla="*/ 1664404 h 2695006"/>
                            <a:gd name="connsiteX355" fmla="*/ 3319675 w 3873122"/>
                            <a:gd name="connsiteY355" fmla="*/ 1626625 h 2695006"/>
                            <a:gd name="connsiteX356" fmla="*/ 2938092 w 3873122"/>
                            <a:gd name="connsiteY356" fmla="*/ 1248838 h 2695006"/>
                            <a:gd name="connsiteX357" fmla="*/ 2938092 w 3873122"/>
                            <a:gd name="connsiteY357" fmla="*/ 1301224 h 2695006"/>
                            <a:gd name="connsiteX358" fmla="*/ 3330779 w 3873122"/>
                            <a:gd name="connsiteY358" fmla="*/ 1691604 h 2695006"/>
                            <a:gd name="connsiteX359" fmla="*/ 3303397 w 3873122"/>
                            <a:gd name="connsiteY359" fmla="*/ 1718427 h 2695006"/>
                            <a:gd name="connsiteX360" fmla="*/ 2938344 w 3873122"/>
                            <a:gd name="connsiteY360" fmla="*/ 1356255 h 2695006"/>
                            <a:gd name="connsiteX361" fmla="*/ 2938344 w 3873122"/>
                            <a:gd name="connsiteY361" fmla="*/ 1411664 h 2695006"/>
                            <a:gd name="connsiteX362" fmla="*/ 3277277 w 3873122"/>
                            <a:gd name="connsiteY362" fmla="*/ 1744369 h 2695006"/>
                            <a:gd name="connsiteX363" fmla="*/ 3242828 w 3873122"/>
                            <a:gd name="connsiteY363" fmla="*/ 1778873 h 2695006"/>
                            <a:gd name="connsiteX364" fmla="*/ 3204973 w 3873122"/>
                            <a:gd name="connsiteY364" fmla="*/ 1741094 h 2695006"/>
                            <a:gd name="connsiteX365" fmla="*/ 3160303 w 3873122"/>
                            <a:gd name="connsiteY365" fmla="*/ 1696767 h 2695006"/>
                            <a:gd name="connsiteX366" fmla="*/ 3117905 w 3873122"/>
                            <a:gd name="connsiteY366" fmla="*/ 1654707 h 2695006"/>
                            <a:gd name="connsiteX367" fmla="*/ 3073236 w 3873122"/>
                            <a:gd name="connsiteY367" fmla="*/ 1610506 h 2695006"/>
                            <a:gd name="connsiteX368" fmla="*/ 3027809 w 3873122"/>
                            <a:gd name="connsiteY368" fmla="*/ 1565423 h 2695006"/>
                            <a:gd name="connsiteX369" fmla="*/ 2983140 w 3873122"/>
                            <a:gd name="connsiteY369" fmla="*/ 1521222 h 2695006"/>
                            <a:gd name="connsiteX370" fmla="*/ 2938218 w 3873122"/>
                            <a:gd name="connsiteY370" fmla="*/ 1476644 h 2695006"/>
                            <a:gd name="connsiteX371" fmla="*/ 2938218 w 3873122"/>
                            <a:gd name="connsiteY371" fmla="*/ 1534571 h 2695006"/>
                            <a:gd name="connsiteX372" fmla="*/ 3212418 w 3873122"/>
                            <a:gd name="connsiteY372" fmla="*/ 1808592 h 2695006"/>
                            <a:gd name="connsiteX373" fmla="*/ 3185919 w 3873122"/>
                            <a:gd name="connsiteY373" fmla="*/ 1835667 h 2695006"/>
                            <a:gd name="connsiteX374" fmla="*/ 3124593 w 3873122"/>
                            <a:gd name="connsiteY374" fmla="*/ 1774466 h 2695006"/>
                            <a:gd name="connsiteX375" fmla="*/ 3124593 w 3873122"/>
                            <a:gd name="connsiteY375" fmla="*/ 1774466 h 2695006"/>
                            <a:gd name="connsiteX376" fmla="*/ 2937839 w 3873122"/>
                            <a:gd name="connsiteY376" fmla="*/ 1587839 h 2695006"/>
                            <a:gd name="connsiteX377" fmla="*/ 2937839 w 3873122"/>
                            <a:gd name="connsiteY377" fmla="*/ 1642996 h 2695006"/>
                            <a:gd name="connsiteX378" fmla="*/ 3158789 w 3873122"/>
                            <a:gd name="connsiteY378" fmla="*/ 1862490 h 2695006"/>
                            <a:gd name="connsiteX379" fmla="*/ 3132921 w 3873122"/>
                            <a:gd name="connsiteY379" fmla="*/ 1888431 h 2695006"/>
                            <a:gd name="connsiteX380" fmla="*/ 2938344 w 3873122"/>
                            <a:gd name="connsiteY380" fmla="*/ 1695004 h 2695006"/>
                            <a:gd name="connsiteX381" fmla="*/ 2938344 w 3873122"/>
                            <a:gd name="connsiteY381" fmla="*/ 1748650 h 2695006"/>
                            <a:gd name="connsiteX382" fmla="*/ 3105792 w 3873122"/>
                            <a:gd name="connsiteY382" fmla="*/ 1915632 h 2695006"/>
                            <a:gd name="connsiteX383" fmla="*/ 3078914 w 3873122"/>
                            <a:gd name="connsiteY383" fmla="*/ 1941825 h 2695006"/>
                            <a:gd name="connsiteX384" fmla="*/ 2938344 w 3873122"/>
                            <a:gd name="connsiteY384" fmla="*/ 1800785 h 2695006"/>
                            <a:gd name="connsiteX385" fmla="*/ 2938344 w 3873122"/>
                            <a:gd name="connsiteY385" fmla="*/ 1849771 h 2695006"/>
                            <a:gd name="connsiteX386" fmla="*/ 3054813 w 3873122"/>
                            <a:gd name="connsiteY386" fmla="*/ 1966004 h 2695006"/>
                            <a:gd name="connsiteX387" fmla="*/ 3028440 w 3873122"/>
                            <a:gd name="connsiteY387" fmla="*/ 1992197 h 2695006"/>
                            <a:gd name="connsiteX388" fmla="*/ 2997525 w 3873122"/>
                            <a:gd name="connsiteY388" fmla="*/ 1961344 h 2695006"/>
                            <a:gd name="connsiteX389" fmla="*/ 2710454 w 3873122"/>
                            <a:gd name="connsiteY389" fmla="*/ 2249218 h 2695006"/>
                            <a:gd name="connsiteX390" fmla="*/ 2741243 w 3873122"/>
                            <a:gd name="connsiteY390" fmla="*/ 2279945 h 2695006"/>
                            <a:gd name="connsiteX391" fmla="*/ 2870078 w 3873122"/>
                            <a:gd name="connsiteY391" fmla="*/ 2150364 h 2695006"/>
                            <a:gd name="connsiteX392" fmla="*/ 2870078 w 3873122"/>
                            <a:gd name="connsiteY392" fmla="*/ 2150364 h 2695006"/>
                            <a:gd name="connsiteX393" fmla="*/ 2886230 w 3873122"/>
                            <a:gd name="connsiteY393" fmla="*/ 2134245 h 2695006"/>
                            <a:gd name="connsiteX394" fmla="*/ 2886230 w 3873122"/>
                            <a:gd name="connsiteY394" fmla="*/ 2134245 h 2695006"/>
                            <a:gd name="connsiteX395" fmla="*/ 2886230 w 3873122"/>
                            <a:gd name="connsiteY395" fmla="*/ 2134245 h 2695006"/>
                            <a:gd name="connsiteX396" fmla="*/ 2894684 w 3873122"/>
                            <a:gd name="connsiteY396" fmla="*/ 2178572 h 2695006"/>
                            <a:gd name="connsiteX397" fmla="*/ 2767616 w 3873122"/>
                            <a:gd name="connsiteY397" fmla="*/ 2306390 h 2695006"/>
                            <a:gd name="connsiteX398" fmla="*/ 2797900 w 3873122"/>
                            <a:gd name="connsiteY398" fmla="*/ 2336613 h 2695006"/>
                            <a:gd name="connsiteX399" fmla="*/ 2924842 w 3873122"/>
                            <a:gd name="connsiteY399" fmla="*/ 2208795 h 2695006"/>
                            <a:gd name="connsiteX400" fmla="*/ 2951089 w 3873122"/>
                            <a:gd name="connsiteY400" fmla="*/ 2234988 h 2695006"/>
                            <a:gd name="connsiteX401" fmla="*/ 2824147 w 3873122"/>
                            <a:gd name="connsiteY401" fmla="*/ 2362932 h 2695006"/>
                            <a:gd name="connsiteX402" fmla="*/ 2855314 w 3873122"/>
                            <a:gd name="connsiteY402" fmla="*/ 2394036 h 2695006"/>
                            <a:gd name="connsiteX403" fmla="*/ 2982256 w 3873122"/>
                            <a:gd name="connsiteY403" fmla="*/ 2266722 h 2695006"/>
                            <a:gd name="connsiteX404" fmla="*/ 3008629 w 3873122"/>
                            <a:gd name="connsiteY404" fmla="*/ 2292538 h 2695006"/>
                            <a:gd name="connsiteX405" fmla="*/ 2881561 w 3873122"/>
                            <a:gd name="connsiteY405" fmla="*/ 2420355 h 2695006"/>
                            <a:gd name="connsiteX406" fmla="*/ 2911845 w 3873122"/>
                            <a:gd name="connsiteY406" fmla="*/ 2450579 h 2695006"/>
                            <a:gd name="connsiteX407" fmla="*/ 3038787 w 3873122"/>
                            <a:gd name="connsiteY407" fmla="*/ 2322635 h 2695006"/>
                            <a:gd name="connsiteX408" fmla="*/ 3065034 w 3873122"/>
                            <a:gd name="connsiteY408" fmla="*/ 2348954 h 2695006"/>
                            <a:gd name="connsiteX409" fmla="*/ 2938092 w 3873122"/>
                            <a:gd name="connsiteY409" fmla="*/ 2477024 h 2695006"/>
                            <a:gd name="connsiteX410" fmla="*/ 2966736 w 3873122"/>
                            <a:gd name="connsiteY410" fmla="*/ 2505735 h 2695006"/>
                            <a:gd name="connsiteX411" fmla="*/ 3093678 w 3873122"/>
                            <a:gd name="connsiteY411" fmla="*/ 2377917 h 2695006"/>
                            <a:gd name="connsiteX412" fmla="*/ 3120050 w 3873122"/>
                            <a:gd name="connsiteY412" fmla="*/ 2403985 h 2695006"/>
                            <a:gd name="connsiteX413" fmla="*/ 2992982 w 3873122"/>
                            <a:gd name="connsiteY413" fmla="*/ 2531803 h 2695006"/>
                            <a:gd name="connsiteX414" fmla="*/ 3023140 w 3873122"/>
                            <a:gd name="connsiteY414" fmla="*/ 2561900 h 2695006"/>
                            <a:gd name="connsiteX415" fmla="*/ 3150082 w 3873122"/>
                            <a:gd name="connsiteY415" fmla="*/ 2434082 h 2695006"/>
                            <a:gd name="connsiteX416" fmla="*/ 3176455 w 3873122"/>
                            <a:gd name="connsiteY416" fmla="*/ 2460401 h 2695006"/>
                            <a:gd name="connsiteX417" fmla="*/ 3049513 w 3873122"/>
                            <a:gd name="connsiteY417" fmla="*/ 2588219 h 2695006"/>
                            <a:gd name="connsiteX418" fmla="*/ 3080302 w 3873122"/>
                            <a:gd name="connsiteY418" fmla="*/ 2619071 h 2695006"/>
                            <a:gd name="connsiteX419" fmla="*/ 3207244 w 3873122"/>
                            <a:gd name="connsiteY419" fmla="*/ 2491254 h 2695006"/>
                            <a:gd name="connsiteX420" fmla="*/ 3233617 w 3873122"/>
                            <a:gd name="connsiteY420" fmla="*/ 2517447 h 2695006"/>
                            <a:gd name="connsiteX421" fmla="*/ 3103394 w 3873122"/>
                            <a:gd name="connsiteY421" fmla="*/ 2651561 h 2695006"/>
                            <a:gd name="connsiteX422" fmla="*/ 3146045 w 3873122"/>
                            <a:gd name="connsiteY422" fmla="*/ 2653576 h 2695006"/>
                            <a:gd name="connsiteX423" fmla="*/ 3258601 w 3873122"/>
                            <a:gd name="connsiteY423" fmla="*/ 2541877 h 2695006"/>
                            <a:gd name="connsiteX424" fmla="*/ 2684334 w 3873122"/>
                            <a:gd name="connsiteY424" fmla="*/ 2223025 h 2695006"/>
                            <a:gd name="connsiteX425" fmla="*/ 2971278 w 3873122"/>
                            <a:gd name="connsiteY425" fmla="*/ 1935277 h 2695006"/>
                            <a:gd name="connsiteX426" fmla="*/ 2941120 w 3873122"/>
                            <a:gd name="connsiteY426" fmla="*/ 1905180 h 2695006"/>
                            <a:gd name="connsiteX427" fmla="*/ 2654049 w 3873122"/>
                            <a:gd name="connsiteY427" fmla="*/ 2192802 h 2695006"/>
                            <a:gd name="connsiteX428" fmla="*/ 2627803 w 3873122"/>
                            <a:gd name="connsiteY428" fmla="*/ 2166483 h 2695006"/>
                            <a:gd name="connsiteX429" fmla="*/ 2893548 w 3873122"/>
                            <a:gd name="connsiteY429" fmla="*/ 1900269 h 2695006"/>
                            <a:gd name="connsiteX430" fmla="*/ 2833989 w 3873122"/>
                            <a:gd name="connsiteY430" fmla="*/ 1900269 h 2695006"/>
                            <a:gd name="connsiteX431" fmla="*/ 2598149 w 3873122"/>
                            <a:gd name="connsiteY431" fmla="*/ 2137141 h 2695006"/>
                            <a:gd name="connsiteX432" fmla="*/ 2571777 w 3873122"/>
                            <a:gd name="connsiteY432" fmla="*/ 2110570 h 2695006"/>
                            <a:gd name="connsiteX433" fmla="*/ 2781496 w 3873122"/>
                            <a:gd name="connsiteY433" fmla="*/ 1900269 h 2695006"/>
                            <a:gd name="connsiteX434" fmla="*/ 2718403 w 3873122"/>
                            <a:gd name="connsiteY434" fmla="*/ 1900269 h 2695006"/>
                            <a:gd name="connsiteX435" fmla="*/ 2540230 w 3873122"/>
                            <a:gd name="connsiteY435" fmla="*/ 2079340 h 2695006"/>
                            <a:gd name="connsiteX436" fmla="*/ 2487233 w 3873122"/>
                            <a:gd name="connsiteY436" fmla="*/ 2078332 h 2695006"/>
                            <a:gd name="connsiteX437" fmla="*/ 2405969 w 3873122"/>
                            <a:gd name="connsiteY437" fmla="*/ 1997234 h 2695006"/>
                            <a:gd name="connsiteX438" fmla="*/ 1906908 w 3873122"/>
                            <a:gd name="connsiteY438" fmla="*/ 2364821 h 2695006"/>
                            <a:gd name="connsiteX439" fmla="*/ 1709176 w 3873122"/>
                            <a:gd name="connsiteY439" fmla="*/ 2652946 h 2695006"/>
                            <a:gd name="connsiteX440" fmla="*/ 1747031 w 3873122"/>
                            <a:gd name="connsiteY440" fmla="*/ 2652946 h 2695006"/>
                            <a:gd name="connsiteX441" fmla="*/ 1925835 w 3873122"/>
                            <a:gd name="connsiteY441" fmla="*/ 2398822 h 2695006"/>
                            <a:gd name="connsiteX442" fmla="*/ 2384771 w 3873122"/>
                            <a:gd name="connsiteY442" fmla="*/ 2049243 h 2695006"/>
                            <a:gd name="connsiteX443" fmla="*/ 2406600 w 3873122"/>
                            <a:gd name="connsiteY443" fmla="*/ 2037405 h 2695006"/>
                            <a:gd name="connsiteX444" fmla="*/ 2433604 w 3873122"/>
                            <a:gd name="connsiteY444" fmla="*/ 2064732 h 2695006"/>
                            <a:gd name="connsiteX445" fmla="*/ 1954101 w 3873122"/>
                            <a:gd name="connsiteY445" fmla="*/ 2421867 h 2695006"/>
                            <a:gd name="connsiteX446" fmla="*/ 1790060 w 3873122"/>
                            <a:gd name="connsiteY446" fmla="*/ 2652946 h 2695006"/>
                            <a:gd name="connsiteX447" fmla="*/ 1832963 w 3873122"/>
                            <a:gd name="connsiteY447" fmla="*/ 2652946 h 2695006"/>
                            <a:gd name="connsiteX448" fmla="*/ 1976688 w 3873122"/>
                            <a:gd name="connsiteY448" fmla="*/ 2455616 h 2695006"/>
                            <a:gd name="connsiteX449" fmla="*/ 2435623 w 3873122"/>
                            <a:gd name="connsiteY449" fmla="*/ 2106163 h 2695006"/>
                            <a:gd name="connsiteX450" fmla="*/ 2487233 w 3873122"/>
                            <a:gd name="connsiteY450" fmla="*/ 2078458 h 2695006"/>
                            <a:gd name="connsiteX451" fmla="*/ 2484078 w 3873122"/>
                            <a:gd name="connsiteY451" fmla="*/ 2023049 h 2695006"/>
                            <a:gd name="connsiteX452" fmla="*/ 2514362 w 3873122"/>
                            <a:gd name="connsiteY452" fmla="*/ 2053272 h 2695006"/>
                            <a:gd name="connsiteX453" fmla="*/ 2666415 w 3873122"/>
                            <a:gd name="connsiteY453" fmla="*/ 1900395 h 2695006"/>
                            <a:gd name="connsiteX454" fmla="*/ 2605973 w 3873122"/>
                            <a:gd name="connsiteY454" fmla="*/ 1900395 h 2695006"/>
                            <a:gd name="connsiteX455" fmla="*/ 2898722 w 3873122"/>
                            <a:gd name="connsiteY455" fmla="*/ 1864883 h 2695006"/>
                            <a:gd name="connsiteX456" fmla="*/ 2898722 w 3873122"/>
                            <a:gd name="connsiteY456" fmla="*/ 1825971 h 2695006"/>
                            <a:gd name="connsiteX457" fmla="*/ 2560799 w 3873122"/>
                            <a:gd name="connsiteY457" fmla="*/ 1825971 h 2695006"/>
                            <a:gd name="connsiteX458" fmla="*/ 2598654 w 3873122"/>
                            <a:gd name="connsiteY458" fmla="*/ 1864505 h 2695006"/>
                            <a:gd name="connsiteX459" fmla="*/ 2898722 w 3873122"/>
                            <a:gd name="connsiteY459" fmla="*/ 1790836 h 2695006"/>
                            <a:gd name="connsiteX460" fmla="*/ 2898722 w 3873122"/>
                            <a:gd name="connsiteY460" fmla="*/ 1751295 h 2695006"/>
                            <a:gd name="connsiteX461" fmla="*/ 2486854 w 3873122"/>
                            <a:gd name="connsiteY461" fmla="*/ 1751295 h 2695006"/>
                            <a:gd name="connsiteX462" fmla="*/ 2525845 w 3873122"/>
                            <a:gd name="connsiteY462" fmla="*/ 1790836 h 2695006"/>
                            <a:gd name="connsiteX463" fmla="*/ 2898722 w 3873122"/>
                            <a:gd name="connsiteY463" fmla="*/ 1715279 h 2695006"/>
                            <a:gd name="connsiteX464" fmla="*/ 2898722 w 3873122"/>
                            <a:gd name="connsiteY464" fmla="*/ 1676745 h 2695006"/>
                            <a:gd name="connsiteX465" fmla="*/ 2412910 w 3873122"/>
                            <a:gd name="connsiteY465" fmla="*/ 1676745 h 2695006"/>
                            <a:gd name="connsiteX466" fmla="*/ 2450765 w 3873122"/>
                            <a:gd name="connsiteY466" fmla="*/ 1715279 h 2695006"/>
                            <a:gd name="connsiteX467" fmla="*/ 2898722 w 3873122"/>
                            <a:gd name="connsiteY467" fmla="*/ 1639722 h 2695006"/>
                            <a:gd name="connsiteX468" fmla="*/ 2898722 w 3873122"/>
                            <a:gd name="connsiteY468" fmla="*/ 1603832 h 2695006"/>
                            <a:gd name="connsiteX469" fmla="*/ 2341489 w 3873122"/>
                            <a:gd name="connsiteY469" fmla="*/ 1603832 h 2695006"/>
                            <a:gd name="connsiteX470" fmla="*/ 2376947 w 3873122"/>
                            <a:gd name="connsiteY470" fmla="*/ 1639722 h 2695006"/>
                            <a:gd name="connsiteX471" fmla="*/ 2898722 w 3873122"/>
                            <a:gd name="connsiteY471" fmla="*/ 1567312 h 2695006"/>
                            <a:gd name="connsiteX472" fmla="*/ 2898722 w 3873122"/>
                            <a:gd name="connsiteY472" fmla="*/ 1522608 h 2695006"/>
                            <a:gd name="connsiteX473" fmla="*/ 2261614 w 3873122"/>
                            <a:gd name="connsiteY473" fmla="*/ 1522608 h 2695006"/>
                            <a:gd name="connsiteX474" fmla="*/ 2305526 w 3873122"/>
                            <a:gd name="connsiteY474" fmla="*/ 1567312 h 2695006"/>
                            <a:gd name="connsiteX475" fmla="*/ 2898722 w 3873122"/>
                            <a:gd name="connsiteY475" fmla="*/ 1444154 h 2695006"/>
                            <a:gd name="connsiteX476" fmla="*/ 2247860 w 3873122"/>
                            <a:gd name="connsiteY476" fmla="*/ 1444154 h 2695006"/>
                            <a:gd name="connsiteX477" fmla="*/ 2247860 w 3873122"/>
                            <a:gd name="connsiteY477" fmla="*/ 1485962 h 2695006"/>
                            <a:gd name="connsiteX478" fmla="*/ 2898722 w 3873122"/>
                            <a:gd name="connsiteY478" fmla="*/ 1485962 h 2695006"/>
                            <a:gd name="connsiteX479" fmla="*/ 2247860 w 3873122"/>
                            <a:gd name="connsiteY479" fmla="*/ 1407634 h 2695006"/>
                            <a:gd name="connsiteX480" fmla="*/ 2898722 w 3873122"/>
                            <a:gd name="connsiteY480" fmla="*/ 1407634 h 2695006"/>
                            <a:gd name="connsiteX481" fmla="*/ 2898722 w 3873122"/>
                            <a:gd name="connsiteY481" fmla="*/ 1363056 h 2695006"/>
                            <a:gd name="connsiteX482" fmla="*/ 2247860 w 3873122"/>
                            <a:gd name="connsiteY482" fmla="*/ 1363056 h 2695006"/>
                            <a:gd name="connsiteX483" fmla="*/ 2898722 w 3873122"/>
                            <a:gd name="connsiteY483" fmla="*/ 1326410 h 2695006"/>
                            <a:gd name="connsiteX484" fmla="*/ 2898722 w 3873122"/>
                            <a:gd name="connsiteY484" fmla="*/ 1286743 h 2695006"/>
                            <a:gd name="connsiteX485" fmla="*/ 2347041 w 3873122"/>
                            <a:gd name="connsiteY485" fmla="*/ 1286743 h 2695006"/>
                            <a:gd name="connsiteX486" fmla="*/ 2275620 w 3873122"/>
                            <a:gd name="connsiteY486" fmla="*/ 1326410 h 2695006"/>
                            <a:gd name="connsiteX487" fmla="*/ 2203190 w 3873122"/>
                            <a:gd name="connsiteY487" fmla="*/ 1452339 h 2695006"/>
                            <a:gd name="connsiteX488" fmla="*/ 2203190 w 3873122"/>
                            <a:gd name="connsiteY488" fmla="*/ 614408 h 2695006"/>
                            <a:gd name="connsiteX489" fmla="*/ 2162559 w 3873122"/>
                            <a:gd name="connsiteY489" fmla="*/ 614408 h 2695006"/>
                            <a:gd name="connsiteX490" fmla="*/ 2162559 w 3873122"/>
                            <a:gd name="connsiteY490" fmla="*/ 1410405 h 2695006"/>
                            <a:gd name="connsiteX491" fmla="*/ 2125965 w 3873122"/>
                            <a:gd name="connsiteY491" fmla="*/ 1372626 h 2695006"/>
                            <a:gd name="connsiteX492" fmla="*/ 2125965 w 3873122"/>
                            <a:gd name="connsiteY492" fmla="*/ 613526 h 2695006"/>
                            <a:gd name="connsiteX493" fmla="*/ 2083062 w 3873122"/>
                            <a:gd name="connsiteY493" fmla="*/ 613526 h 2695006"/>
                            <a:gd name="connsiteX494" fmla="*/ 2083062 w 3873122"/>
                            <a:gd name="connsiteY494" fmla="*/ 1329181 h 2695006"/>
                            <a:gd name="connsiteX495" fmla="*/ 2046468 w 3873122"/>
                            <a:gd name="connsiteY495" fmla="*/ 1291024 h 2695006"/>
                            <a:gd name="connsiteX496" fmla="*/ 2046468 w 3873122"/>
                            <a:gd name="connsiteY496" fmla="*/ 612645 h 2695006"/>
                            <a:gd name="connsiteX497" fmla="*/ 2006342 w 3873122"/>
                            <a:gd name="connsiteY497" fmla="*/ 612645 h 2695006"/>
                            <a:gd name="connsiteX498" fmla="*/ 2006342 w 3873122"/>
                            <a:gd name="connsiteY498" fmla="*/ 1249845 h 2695006"/>
                            <a:gd name="connsiteX499" fmla="*/ 1969748 w 3873122"/>
                            <a:gd name="connsiteY499" fmla="*/ 1212067 h 2695006"/>
                            <a:gd name="connsiteX500" fmla="*/ 1969748 w 3873122"/>
                            <a:gd name="connsiteY500" fmla="*/ 611889 h 2695006"/>
                            <a:gd name="connsiteX501" fmla="*/ 1929116 w 3873122"/>
                            <a:gd name="connsiteY501" fmla="*/ 611889 h 2695006"/>
                            <a:gd name="connsiteX502" fmla="*/ 1929116 w 3873122"/>
                            <a:gd name="connsiteY502" fmla="*/ 1171140 h 2695006"/>
                            <a:gd name="connsiteX503" fmla="*/ 1892523 w 3873122"/>
                            <a:gd name="connsiteY503" fmla="*/ 1136509 h 2695006"/>
                            <a:gd name="connsiteX504" fmla="*/ 1892523 w 3873122"/>
                            <a:gd name="connsiteY504" fmla="*/ 611008 h 2695006"/>
                            <a:gd name="connsiteX505" fmla="*/ 1847348 w 3873122"/>
                            <a:gd name="connsiteY505" fmla="*/ 611008 h 2695006"/>
                            <a:gd name="connsiteX506" fmla="*/ 1847348 w 3873122"/>
                            <a:gd name="connsiteY506" fmla="*/ 1090041 h 2695006"/>
                            <a:gd name="connsiteX507" fmla="*/ 1810755 w 3873122"/>
                            <a:gd name="connsiteY507" fmla="*/ 1056041 h 2695006"/>
                            <a:gd name="connsiteX508" fmla="*/ 1810755 w 3873122"/>
                            <a:gd name="connsiteY508" fmla="*/ 610126 h 2695006"/>
                            <a:gd name="connsiteX509" fmla="*/ 1770249 w 3873122"/>
                            <a:gd name="connsiteY509" fmla="*/ 610126 h 2695006"/>
                            <a:gd name="connsiteX510" fmla="*/ 1770249 w 3873122"/>
                            <a:gd name="connsiteY510" fmla="*/ 1014484 h 2695006"/>
                            <a:gd name="connsiteX511" fmla="*/ 1733656 w 3873122"/>
                            <a:gd name="connsiteY511" fmla="*/ 980483 h 2695006"/>
                            <a:gd name="connsiteX512" fmla="*/ 1733656 w 3873122"/>
                            <a:gd name="connsiteY512" fmla="*/ 609245 h 2695006"/>
                            <a:gd name="connsiteX513" fmla="*/ 1700217 w 3873122"/>
                            <a:gd name="connsiteY513" fmla="*/ 609245 h 2695006"/>
                            <a:gd name="connsiteX514" fmla="*/ 1701857 w 3873122"/>
                            <a:gd name="connsiteY514" fmla="*/ 947994 h 2695006"/>
                            <a:gd name="connsiteX515" fmla="*/ 2247860 w 3873122"/>
                            <a:gd name="connsiteY515" fmla="*/ 564918 h 2695006"/>
                            <a:gd name="connsiteX516" fmla="*/ 2247860 w 3873122"/>
                            <a:gd name="connsiteY516" fmla="*/ 703439 h 2695006"/>
                            <a:gd name="connsiteX517" fmla="*/ 2453541 w 3873122"/>
                            <a:gd name="connsiteY517" fmla="*/ 528272 h 2695006"/>
                            <a:gd name="connsiteX518" fmla="*/ 2400544 w 3873122"/>
                            <a:gd name="connsiteY518" fmla="*/ 528272 h 2695006"/>
                            <a:gd name="connsiteX519" fmla="*/ 2278775 w 3873122"/>
                            <a:gd name="connsiteY519" fmla="*/ 628008 h 2695006"/>
                            <a:gd name="connsiteX520" fmla="*/ 2278775 w 3873122"/>
                            <a:gd name="connsiteY520" fmla="*/ 575873 h 2695006"/>
                            <a:gd name="connsiteX521" fmla="*/ 2337830 w 3873122"/>
                            <a:gd name="connsiteY521" fmla="*/ 528146 h 2695006"/>
                            <a:gd name="connsiteX522" fmla="*/ 1687851 w 3873122"/>
                            <a:gd name="connsiteY522" fmla="*/ 528146 h 2695006"/>
                            <a:gd name="connsiteX523" fmla="*/ 1687851 w 3873122"/>
                            <a:gd name="connsiteY523" fmla="*/ 563910 h 2695006"/>
                            <a:gd name="connsiteX524" fmla="*/ 2431333 w 3873122"/>
                            <a:gd name="connsiteY524" fmla="*/ 491249 h 2695006"/>
                            <a:gd name="connsiteX525" fmla="*/ 2399282 w 3873122"/>
                            <a:gd name="connsiteY525" fmla="*/ 457122 h 2695006"/>
                            <a:gd name="connsiteX526" fmla="*/ 1687851 w 3873122"/>
                            <a:gd name="connsiteY526" fmla="*/ 457122 h 2695006"/>
                            <a:gd name="connsiteX527" fmla="*/ 1687851 w 3873122"/>
                            <a:gd name="connsiteY527" fmla="*/ 491249 h 2695006"/>
                            <a:gd name="connsiteX528" fmla="*/ 2365085 w 3873122"/>
                            <a:gd name="connsiteY528" fmla="*/ 420729 h 2695006"/>
                            <a:gd name="connsiteX529" fmla="*/ 2329249 w 3873122"/>
                            <a:gd name="connsiteY529" fmla="*/ 382950 h 2695006"/>
                            <a:gd name="connsiteX530" fmla="*/ 1687851 w 3873122"/>
                            <a:gd name="connsiteY530" fmla="*/ 385846 h 2695006"/>
                            <a:gd name="connsiteX531" fmla="*/ 1687851 w 3873122"/>
                            <a:gd name="connsiteY531" fmla="*/ 421233 h 2695006"/>
                            <a:gd name="connsiteX532" fmla="*/ 2295305 w 3873122"/>
                            <a:gd name="connsiteY532" fmla="*/ 346179 h 2695006"/>
                            <a:gd name="connsiteX533" fmla="*/ 2262371 w 3873122"/>
                            <a:gd name="connsiteY533" fmla="*/ 311045 h 2695006"/>
                            <a:gd name="connsiteX534" fmla="*/ 2228049 w 3873122"/>
                            <a:gd name="connsiteY534" fmla="*/ 346557 h 2695006"/>
                            <a:gd name="connsiteX535" fmla="*/ 2486602 w 3873122"/>
                            <a:gd name="connsiteY535" fmla="*/ 489864 h 2695006"/>
                            <a:gd name="connsiteX536" fmla="*/ 2501492 w 3873122"/>
                            <a:gd name="connsiteY536" fmla="*/ 470974 h 2695006"/>
                            <a:gd name="connsiteX537" fmla="*/ 2509694 w 3873122"/>
                            <a:gd name="connsiteY537" fmla="*/ 460145 h 2695006"/>
                            <a:gd name="connsiteX538" fmla="*/ 2262876 w 3873122"/>
                            <a:gd name="connsiteY538" fmla="*/ 201990 h 2695006"/>
                            <a:gd name="connsiteX539" fmla="*/ 2125460 w 3873122"/>
                            <a:gd name="connsiteY539" fmla="*/ 347564 h 2695006"/>
                            <a:gd name="connsiteX540" fmla="*/ 2170256 w 3873122"/>
                            <a:gd name="connsiteY540" fmla="*/ 347564 h 2695006"/>
                            <a:gd name="connsiteX541" fmla="*/ 2262750 w 3873122"/>
                            <a:gd name="connsiteY541" fmla="*/ 251858 h 2695006"/>
                            <a:gd name="connsiteX542" fmla="*/ 1901103 w 3873122"/>
                            <a:gd name="connsiteY542" fmla="*/ 292659 h 2695006"/>
                            <a:gd name="connsiteX543" fmla="*/ 1953722 w 3873122"/>
                            <a:gd name="connsiteY543" fmla="*/ 347816 h 2695006"/>
                            <a:gd name="connsiteX544" fmla="*/ 2002808 w 3873122"/>
                            <a:gd name="connsiteY544" fmla="*/ 347816 h 2695006"/>
                            <a:gd name="connsiteX545" fmla="*/ 1898958 w 3873122"/>
                            <a:gd name="connsiteY545" fmla="*/ 247073 h 2695006"/>
                            <a:gd name="connsiteX546" fmla="*/ 1799146 w 3873122"/>
                            <a:gd name="connsiteY546" fmla="*/ 349327 h 2695006"/>
                            <a:gd name="connsiteX547" fmla="*/ 1847222 w 3873122"/>
                            <a:gd name="connsiteY547" fmla="*/ 349327 h 2695006"/>
                            <a:gd name="connsiteX548" fmla="*/ 1687851 w 3873122"/>
                            <a:gd name="connsiteY548" fmla="*/ 348949 h 2695006"/>
                            <a:gd name="connsiteX549" fmla="*/ 1741227 w 3873122"/>
                            <a:gd name="connsiteY549" fmla="*/ 348949 h 2695006"/>
                            <a:gd name="connsiteX550" fmla="*/ 1898201 w 3873122"/>
                            <a:gd name="connsiteY550" fmla="*/ 188894 h 2695006"/>
                            <a:gd name="connsiteX551" fmla="*/ 2062241 w 3873122"/>
                            <a:gd name="connsiteY551" fmla="*/ 348320 h 2695006"/>
                            <a:gd name="connsiteX552" fmla="*/ 2068803 w 3873122"/>
                            <a:gd name="connsiteY552" fmla="*/ 348320 h 2695006"/>
                            <a:gd name="connsiteX553" fmla="*/ 2263254 w 3873122"/>
                            <a:gd name="connsiteY553" fmla="*/ 143181 h 2695006"/>
                            <a:gd name="connsiteX554" fmla="*/ 2534931 w 3873122"/>
                            <a:gd name="connsiteY554" fmla="*/ 427277 h 2695006"/>
                            <a:gd name="connsiteX555" fmla="*/ 2561303 w 3873122"/>
                            <a:gd name="connsiteY555" fmla="*/ 389498 h 2695006"/>
                            <a:gd name="connsiteX556" fmla="*/ 2268554 w 3873122"/>
                            <a:gd name="connsiteY556" fmla="*/ 82609 h 2695006"/>
                            <a:gd name="connsiteX557" fmla="*/ 2064008 w 3873122"/>
                            <a:gd name="connsiteY557" fmla="*/ 295052 h 2695006"/>
                            <a:gd name="connsiteX558" fmla="*/ 1897696 w 3873122"/>
                            <a:gd name="connsiteY558" fmla="*/ 127944 h 2695006"/>
                            <a:gd name="connsiteX559" fmla="*/ 1688986 w 3873122"/>
                            <a:gd name="connsiteY559" fmla="*/ 336105 h 2695006"/>
                            <a:gd name="connsiteX560" fmla="*/ 1687851 w 3873122"/>
                            <a:gd name="connsiteY560" fmla="*/ 334971 h 2695006"/>
                            <a:gd name="connsiteX561" fmla="*/ 2927492 w 3873122"/>
                            <a:gd name="connsiteY561" fmla="*/ 35638 h 2695006"/>
                            <a:gd name="connsiteX562" fmla="*/ 3272230 w 3873122"/>
                            <a:gd name="connsiteY562" fmla="*/ 379172 h 2695006"/>
                            <a:gd name="connsiteX563" fmla="*/ 3614570 w 3873122"/>
                            <a:gd name="connsiteY563" fmla="*/ 35890 h 2695006"/>
                            <a:gd name="connsiteX564" fmla="*/ 3571036 w 3873122"/>
                            <a:gd name="connsiteY564" fmla="*/ 35890 h 2695006"/>
                            <a:gd name="connsiteX565" fmla="*/ 3271725 w 3873122"/>
                            <a:gd name="connsiteY565" fmla="*/ 335979 h 2695006"/>
                            <a:gd name="connsiteX566" fmla="*/ 2970395 w 3873122"/>
                            <a:gd name="connsiteY566" fmla="*/ 35638 h 2695006"/>
                            <a:gd name="connsiteX567" fmla="*/ 3274249 w 3873122"/>
                            <a:gd name="connsiteY567" fmla="*/ 93439 h 2695006"/>
                            <a:gd name="connsiteX568" fmla="*/ 3331284 w 3873122"/>
                            <a:gd name="connsiteY568" fmla="*/ 36016 h 2695006"/>
                            <a:gd name="connsiteX569" fmla="*/ 3216582 w 3873122"/>
                            <a:gd name="connsiteY569" fmla="*/ 36016 h 2695006"/>
                            <a:gd name="connsiteX570" fmla="*/ 3168632 w 3873122"/>
                            <a:gd name="connsiteY570" fmla="*/ 36393 h 2695006"/>
                            <a:gd name="connsiteX571" fmla="*/ 3122953 w 3873122"/>
                            <a:gd name="connsiteY571" fmla="*/ 36393 h 2695006"/>
                            <a:gd name="connsiteX572" fmla="*/ 3274375 w 3873122"/>
                            <a:gd name="connsiteY572" fmla="*/ 186375 h 2695006"/>
                            <a:gd name="connsiteX573" fmla="*/ 3424661 w 3873122"/>
                            <a:gd name="connsiteY573" fmla="*/ 35260 h 2695006"/>
                            <a:gd name="connsiteX574" fmla="*/ 3380370 w 3873122"/>
                            <a:gd name="connsiteY574" fmla="*/ 35260 h 2695006"/>
                            <a:gd name="connsiteX575" fmla="*/ 3275006 w 3873122"/>
                            <a:gd name="connsiteY575" fmla="*/ 140789 h 2695006"/>
                            <a:gd name="connsiteX576" fmla="*/ 3022131 w 3873122"/>
                            <a:gd name="connsiteY576" fmla="*/ 35512 h 2695006"/>
                            <a:gd name="connsiteX577" fmla="*/ 3271598 w 3873122"/>
                            <a:gd name="connsiteY577" fmla="*/ 284222 h 2695006"/>
                            <a:gd name="connsiteX578" fmla="*/ 3519552 w 3873122"/>
                            <a:gd name="connsiteY578" fmla="*/ 36016 h 2695006"/>
                            <a:gd name="connsiteX579" fmla="*/ 3474883 w 3873122"/>
                            <a:gd name="connsiteY579" fmla="*/ 36016 h 2695006"/>
                            <a:gd name="connsiteX580" fmla="*/ 3272987 w 3873122"/>
                            <a:gd name="connsiteY580" fmla="*/ 238761 h 2695006"/>
                            <a:gd name="connsiteX581" fmla="*/ 3068062 w 3873122"/>
                            <a:gd name="connsiteY581" fmla="*/ 35512 h 2695006"/>
                            <a:gd name="connsiteX582" fmla="*/ 2322688 w 3873122"/>
                            <a:gd name="connsiteY582" fmla="*/ 2401844 h 2695006"/>
                            <a:gd name="connsiteX583" fmla="*/ 2322688 w 3873122"/>
                            <a:gd name="connsiteY583" fmla="*/ 2445919 h 2695006"/>
                            <a:gd name="connsiteX584" fmla="*/ 2379597 w 3873122"/>
                            <a:gd name="connsiteY584" fmla="*/ 2502713 h 2695006"/>
                            <a:gd name="connsiteX585" fmla="*/ 2379597 w 3873122"/>
                            <a:gd name="connsiteY585" fmla="*/ 2502713 h 2695006"/>
                            <a:gd name="connsiteX586" fmla="*/ 2404834 w 3873122"/>
                            <a:gd name="connsiteY586" fmla="*/ 2527899 h 2695006"/>
                            <a:gd name="connsiteX587" fmla="*/ 2322435 w 3873122"/>
                            <a:gd name="connsiteY587" fmla="*/ 2610131 h 2695006"/>
                            <a:gd name="connsiteX588" fmla="*/ 2322435 w 3873122"/>
                            <a:gd name="connsiteY588" fmla="*/ 2654080 h 2695006"/>
                            <a:gd name="connsiteX589" fmla="*/ 2448620 w 3873122"/>
                            <a:gd name="connsiteY589" fmla="*/ 2528151 h 2695006"/>
                            <a:gd name="connsiteX590" fmla="*/ 2322688 w 3873122"/>
                            <a:gd name="connsiteY590" fmla="*/ 2559255 h 2695006"/>
                            <a:gd name="connsiteX591" fmla="*/ 2353603 w 3873122"/>
                            <a:gd name="connsiteY591" fmla="*/ 2528403 h 2695006"/>
                            <a:gd name="connsiteX592" fmla="*/ 2322688 w 3873122"/>
                            <a:gd name="connsiteY592" fmla="*/ 2497550 h 2695006"/>
                            <a:gd name="connsiteX593" fmla="*/ 2402184 w 3873122"/>
                            <a:gd name="connsiteY593" fmla="*/ 1941447 h 2695006"/>
                            <a:gd name="connsiteX594" fmla="*/ 2445339 w 3873122"/>
                            <a:gd name="connsiteY594" fmla="*/ 1898002 h 2695006"/>
                            <a:gd name="connsiteX595" fmla="*/ 2358650 w 3873122"/>
                            <a:gd name="connsiteY595" fmla="*/ 1898002 h 2695006"/>
                            <a:gd name="connsiteX596" fmla="*/ 2220856 w 3873122"/>
                            <a:gd name="connsiteY596" fmla="*/ 1898002 h 2695006"/>
                            <a:gd name="connsiteX597" fmla="*/ 1651257 w 3873122"/>
                            <a:gd name="connsiteY597" fmla="*/ 1898002 h 2695006"/>
                            <a:gd name="connsiteX598" fmla="*/ 1651257 w 3873122"/>
                            <a:gd name="connsiteY598" fmla="*/ 1281579 h 2695006"/>
                            <a:gd name="connsiteX599" fmla="*/ 1621856 w 3873122"/>
                            <a:gd name="connsiteY599" fmla="*/ 1252238 h 2695006"/>
                            <a:gd name="connsiteX600" fmla="*/ 1621856 w 3873122"/>
                            <a:gd name="connsiteY600" fmla="*/ 1934270 h 2695006"/>
                            <a:gd name="connsiteX601" fmla="*/ 2157764 w 3873122"/>
                            <a:gd name="connsiteY601" fmla="*/ 1934270 h 2695006"/>
                            <a:gd name="connsiteX602" fmla="*/ 2220225 w 3873122"/>
                            <a:gd name="connsiteY602" fmla="*/ 1898002 h 2695006"/>
                            <a:gd name="connsiteX603" fmla="*/ 1621477 w 3873122"/>
                            <a:gd name="connsiteY603" fmla="*/ 1969781 h 2695006"/>
                            <a:gd name="connsiteX604" fmla="*/ 1621477 w 3873122"/>
                            <a:gd name="connsiteY604" fmla="*/ 2003027 h 2695006"/>
                            <a:gd name="connsiteX605" fmla="*/ 2049244 w 3873122"/>
                            <a:gd name="connsiteY605" fmla="*/ 2003027 h 2695006"/>
                            <a:gd name="connsiteX606" fmla="*/ 2100476 w 3873122"/>
                            <a:gd name="connsiteY606" fmla="*/ 1969781 h 2695006"/>
                            <a:gd name="connsiteX607" fmla="*/ 1621477 w 3873122"/>
                            <a:gd name="connsiteY607" fmla="*/ 2038539 h 2695006"/>
                            <a:gd name="connsiteX608" fmla="*/ 1621477 w 3873122"/>
                            <a:gd name="connsiteY608" fmla="*/ 2077829 h 2695006"/>
                            <a:gd name="connsiteX609" fmla="*/ 1946404 w 3873122"/>
                            <a:gd name="connsiteY609" fmla="*/ 2077829 h 2695006"/>
                            <a:gd name="connsiteX610" fmla="*/ 1998140 w 3873122"/>
                            <a:gd name="connsiteY610" fmla="*/ 2039042 h 2695006"/>
                            <a:gd name="connsiteX611" fmla="*/ 1621477 w 3873122"/>
                            <a:gd name="connsiteY611" fmla="*/ 2112837 h 2695006"/>
                            <a:gd name="connsiteX612" fmla="*/ 1621477 w 3873122"/>
                            <a:gd name="connsiteY612" fmla="*/ 2152001 h 2695006"/>
                            <a:gd name="connsiteX613" fmla="*/ 1858958 w 3873122"/>
                            <a:gd name="connsiteY613" fmla="*/ 2152001 h 2695006"/>
                            <a:gd name="connsiteX614" fmla="*/ 1902996 w 3873122"/>
                            <a:gd name="connsiteY614" fmla="*/ 2112837 h 2695006"/>
                            <a:gd name="connsiteX615" fmla="*/ 1621477 w 3873122"/>
                            <a:gd name="connsiteY615" fmla="*/ 2187387 h 2695006"/>
                            <a:gd name="connsiteX616" fmla="*/ 1621477 w 3873122"/>
                            <a:gd name="connsiteY616" fmla="*/ 2223025 h 2695006"/>
                            <a:gd name="connsiteX617" fmla="*/ 1790313 w 3873122"/>
                            <a:gd name="connsiteY617" fmla="*/ 2223025 h 2695006"/>
                            <a:gd name="connsiteX618" fmla="*/ 1822995 w 3873122"/>
                            <a:gd name="connsiteY618" fmla="*/ 2187387 h 2695006"/>
                            <a:gd name="connsiteX619" fmla="*/ 1687598 w 3873122"/>
                            <a:gd name="connsiteY619" fmla="*/ 1318477 h 2695006"/>
                            <a:gd name="connsiteX620" fmla="*/ 1687598 w 3873122"/>
                            <a:gd name="connsiteY620" fmla="*/ 1861986 h 2695006"/>
                            <a:gd name="connsiteX621" fmla="*/ 2287734 w 3873122"/>
                            <a:gd name="connsiteY621" fmla="*/ 1861986 h 2695006"/>
                            <a:gd name="connsiteX622" fmla="*/ 2290005 w 3873122"/>
                            <a:gd name="connsiteY622" fmla="*/ 1860727 h 2695006"/>
                            <a:gd name="connsiteX623" fmla="*/ 2291393 w 3873122"/>
                            <a:gd name="connsiteY623" fmla="*/ 1861986 h 2695006"/>
                            <a:gd name="connsiteX624" fmla="*/ 2321804 w 3873122"/>
                            <a:gd name="connsiteY624" fmla="*/ 1861986 h 2695006"/>
                            <a:gd name="connsiteX625" fmla="*/ 2321804 w 3873122"/>
                            <a:gd name="connsiteY625" fmla="*/ 1861986 h 2695006"/>
                            <a:gd name="connsiteX626" fmla="*/ 2321804 w 3873122"/>
                            <a:gd name="connsiteY626" fmla="*/ 1861986 h 2695006"/>
                            <a:gd name="connsiteX627" fmla="*/ 2437516 w 3873122"/>
                            <a:gd name="connsiteY627" fmla="*/ 1861986 h 2695006"/>
                            <a:gd name="connsiteX628" fmla="*/ 2407358 w 3873122"/>
                            <a:gd name="connsiteY628" fmla="*/ 1828867 h 2695006"/>
                            <a:gd name="connsiteX629" fmla="*/ 1719523 w 3873122"/>
                            <a:gd name="connsiteY629" fmla="*/ 1828867 h 2695006"/>
                            <a:gd name="connsiteX630" fmla="*/ 1719523 w 3873122"/>
                            <a:gd name="connsiteY630" fmla="*/ 1350337 h 2695006"/>
                            <a:gd name="connsiteX631" fmla="*/ 1755738 w 3873122"/>
                            <a:gd name="connsiteY631" fmla="*/ 1386478 h 2695006"/>
                            <a:gd name="connsiteX632" fmla="*/ 1755738 w 3873122"/>
                            <a:gd name="connsiteY632" fmla="*/ 1792348 h 2695006"/>
                            <a:gd name="connsiteX633" fmla="*/ 2371016 w 3873122"/>
                            <a:gd name="connsiteY633" fmla="*/ 1792348 h 2695006"/>
                            <a:gd name="connsiteX634" fmla="*/ 2339975 w 3873122"/>
                            <a:gd name="connsiteY634" fmla="*/ 1761243 h 2695006"/>
                            <a:gd name="connsiteX635" fmla="*/ 1787284 w 3873122"/>
                            <a:gd name="connsiteY635" fmla="*/ 1761243 h 2695006"/>
                            <a:gd name="connsiteX636" fmla="*/ 1787284 w 3873122"/>
                            <a:gd name="connsiteY636" fmla="*/ 1417457 h 2695006"/>
                            <a:gd name="connsiteX637" fmla="*/ 1823499 w 3873122"/>
                            <a:gd name="connsiteY637" fmla="*/ 1453850 h 2695006"/>
                            <a:gd name="connsiteX638" fmla="*/ 1823499 w 3873122"/>
                            <a:gd name="connsiteY638" fmla="*/ 1724724 h 2695006"/>
                            <a:gd name="connsiteX639" fmla="*/ 2303002 w 3873122"/>
                            <a:gd name="connsiteY639" fmla="*/ 1724724 h 2695006"/>
                            <a:gd name="connsiteX640" fmla="*/ 2272340 w 3873122"/>
                            <a:gd name="connsiteY640" fmla="*/ 1694123 h 2695006"/>
                            <a:gd name="connsiteX641" fmla="*/ 1854920 w 3873122"/>
                            <a:gd name="connsiteY641" fmla="*/ 1694123 h 2695006"/>
                            <a:gd name="connsiteX642" fmla="*/ 1854920 w 3873122"/>
                            <a:gd name="connsiteY642" fmla="*/ 1483821 h 2695006"/>
                            <a:gd name="connsiteX643" fmla="*/ 1890756 w 3873122"/>
                            <a:gd name="connsiteY643" fmla="*/ 1520845 h 2695006"/>
                            <a:gd name="connsiteX644" fmla="*/ 1890756 w 3873122"/>
                            <a:gd name="connsiteY644" fmla="*/ 1657604 h 2695006"/>
                            <a:gd name="connsiteX645" fmla="*/ 2236125 w 3873122"/>
                            <a:gd name="connsiteY645" fmla="*/ 1657604 h 2695006"/>
                            <a:gd name="connsiteX646" fmla="*/ 2206723 w 3873122"/>
                            <a:gd name="connsiteY646" fmla="*/ 1627758 h 2695006"/>
                            <a:gd name="connsiteX647" fmla="*/ 1919779 w 3873122"/>
                            <a:gd name="connsiteY647" fmla="*/ 1627758 h 2695006"/>
                            <a:gd name="connsiteX648" fmla="*/ 1919779 w 3873122"/>
                            <a:gd name="connsiteY648" fmla="*/ 1548927 h 2695006"/>
                            <a:gd name="connsiteX649" fmla="*/ 1955741 w 3873122"/>
                            <a:gd name="connsiteY649" fmla="*/ 1585572 h 2695006"/>
                            <a:gd name="connsiteX650" fmla="*/ 1955741 w 3873122"/>
                            <a:gd name="connsiteY650" fmla="*/ 1589980 h 2695006"/>
                            <a:gd name="connsiteX651" fmla="*/ 1960158 w 3873122"/>
                            <a:gd name="connsiteY651" fmla="*/ 1589980 h 2695006"/>
                            <a:gd name="connsiteX652" fmla="*/ 1621477 w 3873122"/>
                            <a:gd name="connsiteY652" fmla="*/ 2259040 h 2695006"/>
                            <a:gd name="connsiteX653" fmla="*/ 1621477 w 3873122"/>
                            <a:gd name="connsiteY653" fmla="*/ 2298708 h 2695006"/>
                            <a:gd name="connsiteX654" fmla="*/ 1730249 w 3873122"/>
                            <a:gd name="connsiteY654" fmla="*/ 2298708 h 2695006"/>
                            <a:gd name="connsiteX655" fmla="*/ 1761164 w 3873122"/>
                            <a:gd name="connsiteY655" fmla="*/ 2259040 h 2695006"/>
                            <a:gd name="connsiteX656" fmla="*/ 1621477 w 3873122"/>
                            <a:gd name="connsiteY656" fmla="*/ 2334598 h 2695006"/>
                            <a:gd name="connsiteX657" fmla="*/ 1621477 w 3873122"/>
                            <a:gd name="connsiteY657" fmla="*/ 2364695 h 2695006"/>
                            <a:gd name="connsiteX658" fmla="*/ 1682172 w 3873122"/>
                            <a:gd name="connsiteY658" fmla="*/ 2364695 h 2695006"/>
                            <a:gd name="connsiteX659" fmla="*/ 1703750 w 3873122"/>
                            <a:gd name="connsiteY659" fmla="*/ 2334598 h 2695006"/>
                            <a:gd name="connsiteX660" fmla="*/ 1621477 w 3873122"/>
                            <a:gd name="connsiteY660" fmla="*/ 2400081 h 2695006"/>
                            <a:gd name="connsiteX661" fmla="*/ 1621477 w 3873122"/>
                            <a:gd name="connsiteY661" fmla="*/ 2455616 h 2695006"/>
                            <a:gd name="connsiteX662" fmla="*/ 1657692 w 3873122"/>
                            <a:gd name="connsiteY662" fmla="*/ 2399703 h 2695006"/>
                            <a:gd name="connsiteX663" fmla="*/ 1687851 w 3873122"/>
                            <a:gd name="connsiteY663" fmla="*/ 62965 h 2695006"/>
                            <a:gd name="connsiteX664" fmla="*/ 1714728 w 3873122"/>
                            <a:gd name="connsiteY664" fmla="*/ 35638 h 2695006"/>
                            <a:gd name="connsiteX665" fmla="*/ 1687851 w 3873122"/>
                            <a:gd name="connsiteY665" fmla="*/ 35638 h 2695006"/>
                            <a:gd name="connsiteX666" fmla="*/ 1687851 w 3873122"/>
                            <a:gd name="connsiteY666" fmla="*/ 111951 h 2695006"/>
                            <a:gd name="connsiteX667" fmla="*/ 1687851 w 3873122"/>
                            <a:gd name="connsiteY667" fmla="*/ 163708 h 2695006"/>
                            <a:gd name="connsiteX668" fmla="*/ 1848484 w 3873122"/>
                            <a:gd name="connsiteY668" fmla="*/ 0 h 2695006"/>
                            <a:gd name="connsiteX669" fmla="*/ 1954858 w 3873122"/>
                            <a:gd name="connsiteY669" fmla="*/ 0 h 2695006"/>
                            <a:gd name="connsiteX670" fmla="*/ 2068425 w 3873122"/>
                            <a:gd name="connsiteY670" fmla="*/ 115099 h 2695006"/>
                            <a:gd name="connsiteX671" fmla="*/ 2173537 w 3873122"/>
                            <a:gd name="connsiteY671" fmla="*/ 756 h 2695006"/>
                            <a:gd name="connsiteX672" fmla="*/ 2367988 w 3873122"/>
                            <a:gd name="connsiteY672" fmla="*/ 756 h 2695006"/>
                            <a:gd name="connsiteX673" fmla="*/ 2631588 w 3873122"/>
                            <a:gd name="connsiteY673" fmla="*/ 277044 h 2695006"/>
                            <a:gd name="connsiteX674" fmla="*/ 2655311 w 3873122"/>
                            <a:gd name="connsiteY674" fmla="*/ 235487 h 2695006"/>
                            <a:gd name="connsiteX675" fmla="*/ 2428935 w 3873122"/>
                            <a:gd name="connsiteY675" fmla="*/ 630 h 2695006"/>
                            <a:gd name="connsiteX676" fmla="*/ 2600673 w 3873122"/>
                            <a:gd name="connsiteY676" fmla="*/ 630 h 2695006"/>
                            <a:gd name="connsiteX677" fmla="*/ 2715628 w 3873122"/>
                            <a:gd name="connsiteY677" fmla="*/ 118877 h 2695006"/>
                            <a:gd name="connsiteX678" fmla="*/ 2737458 w 3873122"/>
                            <a:gd name="connsiteY678" fmla="*/ 71654 h 2695006"/>
                            <a:gd name="connsiteX679" fmla="*/ 2667425 w 3873122"/>
                            <a:gd name="connsiteY679" fmla="*/ 1637 h 2695006"/>
                            <a:gd name="connsiteX680" fmla="*/ 3872744 w 3873122"/>
                            <a:gd name="connsiteY680" fmla="*/ 882 h 2695006"/>
                            <a:gd name="connsiteX681" fmla="*/ 3846245 w 3873122"/>
                            <a:gd name="connsiteY681" fmla="*/ 27704 h 2695006"/>
                            <a:gd name="connsiteX682" fmla="*/ 3872744 w 3873122"/>
                            <a:gd name="connsiteY682" fmla="*/ 27704 h 2695006"/>
                            <a:gd name="connsiteX683" fmla="*/ 3872744 w 3873122"/>
                            <a:gd name="connsiteY683" fmla="*/ 62083 h 2695006"/>
                            <a:gd name="connsiteX684" fmla="*/ 3812175 w 3873122"/>
                            <a:gd name="connsiteY684" fmla="*/ 62083 h 2695006"/>
                            <a:gd name="connsiteX685" fmla="*/ 3785550 w 3873122"/>
                            <a:gd name="connsiteY685" fmla="*/ 88906 h 2695006"/>
                            <a:gd name="connsiteX686" fmla="*/ 3872870 w 3873122"/>
                            <a:gd name="connsiteY686" fmla="*/ 88906 h 2695006"/>
                            <a:gd name="connsiteX687" fmla="*/ 3872870 w 3873122"/>
                            <a:gd name="connsiteY687" fmla="*/ 123410 h 2695006"/>
                            <a:gd name="connsiteX688" fmla="*/ 3751480 w 3873122"/>
                            <a:gd name="connsiteY688" fmla="*/ 123410 h 2695006"/>
                            <a:gd name="connsiteX689" fmla="*/ 3723845 w 3873122"/>
                            <a:gd name="connsiteY689" fmla="*/ 151115 h 2695006"/>
                            <a:gd name="connsiteX690" fmla="*/ 3872744 w 3873122"/>
                            <a:gd name="connsiteY690" fmla="*/ 151115 h 2695006"/>
                            <a:gd name="connsiteX691" fmla="*/ 3872744 w 3873122"/>
                            <a:gd name="connsiteY691" fmla="*/ 185493 h 2695006"/>
                            <a:gd name="connsiteX692" fmla="*/ 3689776 w 3873122"/>
                            <a:gd name="connsiteY692" fmla="*/ 185493 h 2695006"/>
                            <a:gd name="connsiteX693" fmla="*/ 3662898 w 3873122"/>
                            <a:gd name="connsiteY693" fmla="*/ 212568 h 2695006"/>
                            <a:gd name="connsiteX694" fmla="*/ 3872744 w 3873122"/>
                            <a:gd name="connsiteY694" fmla="*/ 212568 h 2695006"/>
                            <a:gd name="connsiteX695" fmla="*/ 3872744 w 3873122"/>
                            <a:gd name="connsiteY695" fmla="*/ 246947 h 2695006"/>
                            <a:gd name="connsiteX696" fmla="*/ 3628828 w 3873122"/>
                            <a:gd name="connsiteY696" fmla="*/ 246947 h 2695006"/>
                            <a:gd name="connsiteX697" fmla="*/ 3601320 w 3873122"/>
                            <a:gd name="connsiteY697" fmla="*/ 274777 h 2695006"/>
                            <a:gd name="connsiteX698" fmla="*/ 3872744 w 3873122"/>
                            <a:gd name="connsiteY698" fmla="*/ 274777 h 2695006"/>
                            <a:gd name="connsiteX699" fmla="*/ 3872744 w 3873122"/>
                            <a:gd name="connsiteY699" fmla="*/ 309156 h 2695006"/>
                            <a:gd name="connsiteX700" fmla="*/ 3567250 w 3873122"/>
                            <a:gd name="connsiteY700" fmla="*/ 309156 h 2695006"/>
                            <a:gd name="connsiteX701" fmla="*/ 3540120 w 3873122"/>
                            <a:gd name="connsiteY701" fmla="*/ 336482 h 2695006"/>
                            <a:gd name="connsiteX702" fmla="*/ 3872744 w 3873122"/>
                            <a:gd name="connsiteY702" fmla="*/ 336482 h 2695006"/>
                            <a:gd name="connsiteX703" fmla="*/ 3872744 w 3873122"/>
                            <a:gd name="connsiteY703" fmla="*/ 370861 h 2695006"/>
                            <a:gd name="connsiteX704" fmla="*/ 3506050 w 3873122"/>
                            <a:gd name="connsiteY704" fmla="*/ 370861 h 2695006"/>
                            <a:gd name="connsiteX705" fmla="*/ 3478542 w 3873122"/>
                            <a:gd name="connsiteY705" fmla="*/ 398565 h 2695006"/>
                            <a:gd name="connsiteX706" fmla="*/ 3872744 w 3873122"/>
                            <a:gd name="connsiteY706" fmla="*/ 398565 h 2695006"/>
                            <a:gd name="connsiteX707" fmla="*/ 3872744 w 3873122"/>
                            <a:gd name="connsiteY707" fmla="*/ 432944 h 2695006"/>
                            <a:gd name="connsiteX708" fmla="*/ 3444851 w 3873122"/>
                            <a:gd name="connsiteY708" fmla="*/ 432944 h 2695006"/>
                            <a:gd name="connsiteX709" fmla="*/ 3444851 w 3873122"/>
                            <a:gd name="connsiteY709" fmla="*/ 432944 h 2695006"/>
                            <a:gd name="connsiteX710" fmla="*/ 3401948 w 3873122"/>
                            <a:gd name="connsiteY710" fmla="*/ 431055 h 2695006"/>
                            <a:gd name="connsiteX711" fmla="*/ 3394377 w 3873122"/>
                            <a:gd name="connsiteY711" fmla="*/ 431055 h 2695006"/>
                            <a:gd name="connsiteX712" fmla="*/ 3787948 w 3873122"/>
                            <a:gd name="connsiteY712" fmla="*/ 35512 h 2695006"/>
                            <a:gd name="connsiteX713" fmla="*/ 3757032 w 3873122"/>
                            <a:gd name="connsiteY713" fmla="*/ 35512 h 2695006"/>
                            <a:gd name="connsiteX714" fmla="*/ 3360181 w 3873122"/>
                            <a:gd name="connsiteY714" fmla="*/ 433322 h 2695006"/>
                            <a:gd name="connsiteX715" fmla="*/ 3300369 w 3873122"/>
                            <a:gd name="connsiteY715" fmla="*/ 441507 h 2695006"/>
                            <a:gd name="connsiteX716" fmla="*/ 3705297 w 3873122"/>
                            <a:gd name="connsiteY716" fmla="*/ 35638 h 2695006"/>
                            <a:gd name="connsiteX717" fmla="*/ 3666305 w 3873122"/>
                            <a:gd name="connsiteY717" fmla="*/ 35638 h 2695006"/>
                            <a:gd name="connsiteX718" fmla="*/ 3271851 w 3873122"/>
                            <a:gd name="connsiteY718" fmla="*/ 430803 h 2695006"/>
                            <a:gd name="connsiteX719" fmla="*/ 2875378 w 3873122"/>
                            <a:gd name="connsiteY719" fmla="*/ 35764 h 2695006"/>
                            <a:gd name="connsiteX720" fmla="*/ 2836513 w 3873122"/>
                            <a:gd name="connsiteY720" fmla="*/ 35764 h 2695006"/>
                            <a:gd name="connsiteX721" fmla="*/ 3256204 w 3873122"/>
                            <a:gd name="connsiteY721" fmla="*/ 452337 h 2695006"/>
                            <a:gd name="connsiteX722" fmla="*/ 3217465 w 3873122"/>
                            <a:gd name="connsiteY722" fmla="*/ 464930 h 2695006"/>
                            <a:gd name="connsiteX723" fmla="*/ 2784777 w 3873122"/>
                            <a:gd name="connsiteY723" fmla="*/ 35890 h 2695006"/>
                            <a:gd name="connsiteX724" fmla="*/ 2753735 w 3873122"/>
                            <a:gd name="connsiteY724" fmla="*/ 35890 h 2695006"/>
                            <a:gd name="connsiteX725" fmla="*/ 3193364 w 3873122"/>
                            <a:gd name="connsiteY725" fmla="*/ 473619 h 2695006"/>
                            <a:gd name="connsiteX726" fmla="*/ 3194373 w 3873122"/>
                            <a:gd name="connsiteY726" fmla="*/ 474752 h 2695006"/>
                            <a:gd name="connsiteX727" fmla="*/ 3158789 w 3873122"/>
                            <a:gd name="connsiteY727" fmla="*/ 492005 h 2695006"/>
                            <a:gd name="connsiteX728" fmla="*/ 3144530 w 3873122"/>
                            <a:gd name="connsiteY728" fmla="*/ 478530 h 2695006"/>
                            <a:gd name="connsiteX729" fmla="*/ 3137716 w 3873122"/>
                            <a:gd name="connsiteY729" fmla="*/ 494019 h 2695006"/>
                            <a:gd name="connsiteX730" fmla="*/ 3107053 w 3873122"/>
                            <a:gd name="connsiteY730" fmla="*/ 556984 h 2695006"/>
                            <a:gd name="connsiteX731" fmla="*/ 3192481 w 3873122"/>
                            <a:gd name="connsiteY731" fmla="*/ 502835 h 2695006"/>
                            <a:gd name="connsiteX732" fmla="*/ 3224153 w 3873122"/>
                            <a:gd name="connsiteY732" fmla="*/ 488856 h 2695006"/>
                            <a:gd name="connsiteX733" fmla="*/ 3482832 w 3873122"/>
                            <a:gd name="connsiteY733" fmla="*/ 461152 h 2695006"/>
                            <a:gd name="connsiteX734" fmla="*/ 3873123 w 3873122"/>
                            <a:gd name="connsiteY734" fmla="*/ 461152 h 2695006"/>
                            <a:gd name="connsiteX735" fmla="*/ 3873123 w 3873122"/>
                            <a:gd name="connsiteY735" fmla="*/ 495657 h 2695006"/>
                            <a:gd name="connsiteX736" fmla="*/ 3598039 w 3873122"/>
                            <a:gd name="connsiteY736" fmla="*/ 495657 h 2695006"/>
                            <a:gd name="connsiteX737" fmla="*/ 3653813 w 3873122"/>
                            <a:gd name="connsiteY737" fmla="*/ 524494 h 2695006"/>
                            <a:gd name="connsiteX738" fmla="*/ 3872744 w 3873122"/>
                            <a:gd name="connsiteY738" fmla="*/ 524494 h 2695006"/>
                            <a:gd name="connsiteX739" fmla="*/ 3872744 w 3873122"/>
                            <a:gd name="connsiteY739" fmla="*/ 558873 h 2695006"/>
                            <a:gd name="connsiteX740" fmla="*/ 3703278 w 3873122"/>
                            <a:gd name="connsiteY740" fmla="*/ 558873 h 2695006"/>
                            <a:gd name="connsiteX741" fmla="*/ 3736590 w 3873122"/>
                            <a:gd name="connsiteY741" fmla="*/ 587837 h 2695006"/>
                            <a:gd name="connsiteX742" fmla="*/ 3872744 w 3873122"/>
                            <a:gd name="connsiteY742" fmla="*/ 587837 h 2695006"/>
                            <a:gd name="connsiteX743" fmla="*/ 3872744 w 3873122"/>
                            <a:gd name="connsiteY743" fmla="*/ 622215 h 2695006"/>
                            <a:gd name="connsiteX744" fmla="*/ 3769525 w 3873122"/>
                            <a:gd name="connsiteY744" fmla="*/ 622215 h 2695006"/>
                            <a:gd name="connsiteX745" fmla="*/ 3792869 w 3873122"/>
                            <a:gd name="connsiteY745" fmla="*/ 651179 h 2695006"/>
                            <a:gd name="connsiteX746" fmla="*/ 3872744 w 3873122"/>
                            <a:gd name="connsiteY746" fmla="*/ 651179 h 2695006"/>
                            <a:gd name="connsiteX747" fmla="*/ 3872744 w 3873122"/>
                            <a:gd name="connsiteY747" fmla="*/ 685557 h 2695006"/>
                            <a:gd name="connsiteX748" fmla="*/ 3816213 w 3873122"/>
                            <a:gd name="connsiteY748" fmla="*/ 685557 h 2695006"/>
                            <a:gd name="connsiteX749" fmla="*/ 3832617 w 3873122"/>
                            <a:gd name="connsiteY749" fmla="*/ 714395 h 2695006"/>
                            <a:gd name="connsiteX750" fmla="*/ 3872744 w 3873122"/>
                            <a:gd name="connsiteY750" fmla="*/ 714395 h 2695006"/>
                            <a:gd name="connsiteX751" fmla="*/ 3872744 w 3873122"/>
                            <a:gd name="connsiteY751" fmla="*/ 748774 h 2695006"/>
                            <a:gd name="connsiteX752" fmla="*/ 3848643 w 3873122"/>
                            <a:gd name="connsiteY752" fmla="*/ 748774 h 2695006"/>
                            <a:gd name="connsiteX753" fmla="*/ 3872870 w 3873122"/>
                            <a:gd name="connsiteY753" fmla="*/ 818539 h 2695006"/>
                            <a:gd name="connsiteX754" fmla="*/ 3872870 w 3873122"/>
                            <a:gd name="connsiteY754" fmla="*/ 1057804 h 2695006"/>
                            <a:gd name="connsiteX755" fmla="*/ 3778484 w 3873122"/>
                            <a:gd name="connsiteY755" fmla="*/ 1243801 h 2695006"/>
                            <a:gd name="connsiteX756" fmla="*/ 3872870 w 3873122"/>
                            <a:gd name="connsiteY756" fmla="*/ 1149732 h 2695006"/>
                            <a:gd name="connsiteX757" fmla="*/ 3872870 w 3873122"/>
                            <a:gd name="connsiteY757" fmla="*/ 1202244 h 2695006"/>
                            <a:gd name="connsiteX758" fmla="*/ 2921057 w 3873122"/>
                            <a:gd name="connsiteY758" fmla="*/ 2152001 h 2695006"/>
                            <a:gd name="connsiteX759" fmla="*/ 3456460 w 3873122"/>
                            <a:gd name="connsiteY759" fmla="*/ 2687451 h 2695006"/>
                            <a:gd name="connsiteX760" fmla="*/ 3361190 w 3873122"/>
                            <a:gd name="connsiteY760" fmla="*/ 2695007 h 2695006"/>
                            <a:gd name="connsiteX761" fmla="*/ 3382515 w 3873122"/>
                            <a:gd name="connsiteY761" fmla="*/ 2670450 h 2695006"/>
                            <a:gd name="connsiteX762" fmla="*/ 3347562 w 3873122"/>
                            <a:gd name="connsiteY762" fmla="*/ 2631916 h 2695006"/>
                            <a:gd name="connsiteX763" fmla="*/ 3291410 w 3873122"/>
                            <a:gd name="connsiteY763" fmla="*/ 2688332 h 2695006"/>
                            <a:gd name="connsiteX764" fmla="*/ 3239043 w 3873122"/>
                            <a:gd name="connsiteY764" fmla="*/ 2688332 h 2695006"/>
                            <a:gd name="connsiteX765" fmla="*/ 3321189 w 3873122"/>
                            <a:gd name="connsiteY765" fmla="*/ 2605723 h 2695006"/>
                            <a:gd name="connsiteX766" fmla="*/ 3290022 w 3873122"/>
                            <a:gd name="connsiteY766" fmla="*/ 2574367 h 2695006"/>
                            <a:gd name="connsiteX767" fmla="*/ 3176455 w 3873122"/>
                            <a:gd name="connsiteY767" fmla="*/ 2688332 h 2695006"/>
                            <a:gd name="connsiteX768" fmla="*/ 3096832 w 3873122"/>
                            <a:gd name="connsiteY768" fmla="*/ 2688332 h 2695006"/>
                            <a:gd name="connsiteX769" fmla="*/ 2513984 w 3873122"/>
                            <a:gd name="connsiteY769" fmla="*/ 2106037 h 2695006"/>
                            <a:gd name="connsiteX770" fmla="*/ 2004701 w 3873122"/>
                            <a:gd name="connsiteY770" fmla="*/ 2479038 h 2695006"/>
                            <a:gd name="connsiteX771" fmla="*/ 1876371 w 3873122"/>
                            <a:gd name="connsiteY771" fmla="*/ 2653450 h 2695006"/>
                            <a:gd name="connsiteX772" fmla="*/ 1921671 w 3873122"/>
                            <a:gd name="connsiteY772" fmla="*/ 2653450 h 2695006"/>
                            <a:gd name="connsiteX773" fmla="*/ 2029686 w 3873122"/>
                            <a:gd name="connsiteY773" fmla="*/ 2509513 h 2695006"/>
                            <a:gd name="connsiteX774" fmla="*/ 2488621 w 3873122"/>
                            <a:gd name="connsiteY774" fmla="*/ 2160060 h 2695006"/>
                            <a:gd name="connsiteX775" fmla="*/ 2513858 w 3873122"/>
                            <a:gd name="connsiteY775" fmla="*/ 2146334 h 2695006"/>
                            <a:gd name="connsiteX776" fmla="*/ 2540735 w 3873122"/>
                            <a:gd name="connsiteY776" fmla="*/ 2173661 h 2695006"/>
                            <a:gd name="connsiteX777" fmla="*/ 2058077 w 3873122"/>
                            <a:gd name="connsiteY777" fmla="*/ 2532558 h 2695006"/>
                            <a:gd name="connsiteX778" fmla="*/ 1966215 w 3873122"/>
                            <a:gd name="connsiteY778" fmla="*/ 2653450 h 2695006"/>
                            <a:gd name="connsiteX779" fmla="*/ 2009749 w 3873122"/>
                            <a:gd name="connsiteY779" fmla="*/ 2653450 h 2695006"/>
                            <a:gd name="connsiteX780" fmla="*/ 2077131 w 3873122"/>
                            <a:gd name="connsiteY780" fmla="*/ 2566559 h 2695006"/>
                            <a:gd name="connsiteX781" fmla="*/ 2527107 w 3873122"/>
                            <a:gd name="connsiteY781" fmla="*/ 2222143 h 2695006"/>
                            <a:gd name="connsiteX782" fmla="*/ 2527107 w 3873122"/>
                            <a:gd name="connsiteY782" fmla="*/ 2222143 h 2695006"/>
                            <a:gd name="connsiteX783" fmla="*/ 2547297 w 3873122"/>
                            <a:gd name="connsiteY783" fmla="*/ 2211313 h 2695006"/>
                            <a:gd name="connsiteX784" fmla="*/ 2558401 w 3873122"/>
                            <a:gd name="connsiteY784" fmla="*/ 2205395 h 2695006"/>
                            <a:gd name="connsiteX785" fmla="*/ 2558401 w 3873122"/>
                            <a:gd name="connsiteY785" fmla="*/ 2205395 h 2695006"/>
                            <a:gd name="connsiteX786" fmla="*/ 2560925 w 3873122"/>
                            <a:gd name="connsiteY786" fmla="*/ 2204010 h 2695006"/>
                            <a:gd name="connsiteX787" fmla="*/ 2887113 w 3873122"/>
                            <a:gd name="connsiteY787" fmla="*/ 2528403 h 2695006"/>
                            <a:gd name="connsiteX788" fmla="*/ 2727237 w 3873122"/>
                            <a:gd name="connsiteY788" fmla="*/ 2688332 h 2695006"/>
                            <a:gd name="connsiteX789" fmla="*/ 2675753 w 3873122"/>
                            <a:gd name="connsiteY789" fmla="*/ 2688332 h 2695006"/>
                            <a:gd name="connsiteX790" fmla="*/ 2835251 w 3873122"/>
                            <a:gd name="connsiteY790" fmla="*/ 2528528 h 2695006"/>
                            <a:gd name="connsiteX791" fmla="*/ 2554363 w 3873122"/>
                            <a:gd name="connsiteY791" fmla="*/ 2249218 h 2695006"/>
                            <a:gd name="connsiteX792" fmla="*/ 2525971 w 3873122"/>
                            <a:gd name="connsiteY792" fmla="*/ 2265211 h 2695006"/>
                            <a:gd name="connsiteX793" fmla="*/ 2764209 w 3873122"/>
                            <a:gd name="connsiteY793" fmla="*/ 2502965 h 2695006"/>
                            <a:gd name="connsiteX794" fmla="*/ 2764209 w 3873122"/>
                            <a:gd name="connsiteY794" fmla="*/ 2502965 h 2695006"/>
                            <a:gd name="connsiteX795" fmla="*/ 2789446 w 3873122"/>
                            <a:gd name="connsiteY795" fmla="*/ 2528151 h 2695006"/>
                            <a:gd name="connsiteX796" fmla="*/ 2629443 w 3873122"/>
                            <a:gd name="connsiteY796" fmla="*/ 2687829 h 2695006"/>
                            <a:gd name="connsiteX797" fmla="*/ 2577833 w 3873122"/>
                            <a:gd name="connsiteY797" fmla="*/ 2687829 h 2695006"/>
                            <a:gd name="connsiteX798" fmla="*/ 2738215 w 3873122"/>
                            <a:gd name="connsiteY798" fmla="*/ 2528403 h 2695006"/>
                            <a:gd name="connsiteX799" fmla="*/ 2493037 w 3873122"/>
                            <a:gd name="connsiteY799" fmla="*/ 2283723 h 2695006"/>
                            <a:gd name="connsiteX800" fmla="*/ 2465907 w 3873122"/>
                            <a:gd name="connsiteY800" fmla="*/ 2299967 h 2695006"/>
                            <a:gd name="connsiteX801" fmla="*/ 2669065 w 3873122"/>
                            <a:gd name="connsiteY801" fmla="*/ 2502713 h 2695006"/>
                            <a:gd name="connsiteX802" fmla="*/ 2669065 w 3873122"/>
                            <a:gd name="connsiteY802" fmla="*/ 2502713 h 2695006"/>
                            <a:gd name="connsiteX803" fmla="*/ 2694302 w 3873122"/>
                            <a:gd name="connsiteY803" fmla="*/ 2527899 h 2695006"/>
                            <a:gd name="connsiteX804" fmla="*/ 2534300 w 3873122"/>
                            <a:gd name="connsiteY804" fmla="*/ 2687577 h 2695006"/>
                            <a:gd name="connsiteX805" fmla="*/ 2482690 w 3873122"/>
                            <a:gd name="connsiteY805" fmla="*/ 2687577 h 2695006"/>
                            <a:gd name="connsiteX806" fmla="*/ 2642692 w 3873122"/>
                            <a:gd name="connsiteY806" fmla="*/ 2527899 h 2695006"/>
                            <a:gd name="connsiteX807" fmla="*/ 2433352 w 3873122"/>
                            <a:gd name="connsiteY807" fmla="*/ 2318983 h 2695006"/>
                            <a:gd name="connsiteX808" fmla="*/ 2405969 w 3873122"/>
                            <a:gd name="connsiteY808" fmla="*/ 2336361 h 2695006"/>
                            <a:gd name="connsiteX809" fmla="*/ 2572155 w 3873122"/>
                            <a:gd name="connsiteY809" fmla="*/ 2502209 h 2695006"/>
                            <a:gd name="connsiteX810" fmla="*/ 2572155 w 3873122"/>
                            <a:gd name="connsiteY810" fmla="*/ 2502209 h 2695006"/>
                            <a:gd name="connsiteX811" fmla="*/ 2597392 w 3873122"/>
                            <a:gd name="connsiteY811" fmla="*/ 2527395 h 2695006"/>
                            <a:gd name="connsiteX812" fmla="*/ 2439156 w 3873122"/>
                            <a:gd name="connsiteY812" fmla="*/ 2688081 h 2695006"/>
                            <a:gd name="connsiteX813" fmla="*/ 2387673 w 3873122"/>
                            <a:gd name="connsiteY813" fmla="*/ 2688081 h 2695006"/>
                            <a:gd name="connsiteX814" fmla="*/ 2547549 w 3873122"/>
                            <a:gd name="connsiteY814" fmla="*/ 2528403 h 2695006"/>
                            <a:gd name="connsiteX815" fmla="*/ 2376064 w 3873122"/>
                            <a:gd name="connsiteY815" fmla="*/ 2357265 h 2695006"/>
                            <a:gd name="connsiteX816" fmla="*/ 2348429 w 3873122"/>
                            <a:gd name="connsiteY816" fmla="*/ 2376028 h 2695006"/>
                            <a:gd name="connsiteX817" fmla="*/ 2475371 w 3873122"/>
                            <a:gd name="connsiteY817" fmla="*/ 2502713 h 2695006"/>
                            <a:gd name="connsiteX818" fmla="*/ 2475371 w 3873122"/>
                            <a:gd name="connsiteY818" fmla="*/ 2502713 h 2695006"/>
                            <a:gd name="connsiteX819" fmla="*/ 2500608 w 3873122"/>
                            <a:gd name="connsiteY819" fmla="*/ 2527899 h 2695006"/>
                            <a:gd name="connsiteX820" fmla="*/ 2340732 w 3873122"/>
                            <a:gd name="connsiteY820" fmla="*/ 2687577 h 2695006"/>
                            <a:gd name="connsiteX821" fmla="*/ 2286094 w 3873122"/>
                            <a:gd name="connsiteY821" fmla="*/ 2687577 h 2695006"/>
                            <a:gd name="connsiteX822" fmla="*/ 2286094 w 3873122"/>
                            <a:gd name="connsiteY822" fmla="*/ 2420733 h 2695006"/>
                            <a:gd name="connsiteX823" fmla="*/ 2253412 w 3873122"/>
                            <a:gd name="connsiteY823" fmla="*/ 2445919 h 2695006"/>
                            <a:gd name="connsiteX824" fmla="*/ 2253412 w 3873122"/>
                            <a:gd name="connsiteY824" fmla="*/ 2687325 h 2695006"/>
                            <a:gd name="connsiteX825" fmla="*/ 2216818 w 3873122"/>
                            <a:gd name="connsiteY825" fmla="*/ 2687325 h 2695006"/>
                            <a:gd name="connsiteX826" fmla="*/ 2216818 w 3873122"/>
                            <a:gd name="connsiteY826" fmla="*/ 2476520 h 2695006"/>
                            <a:gd name="connsiteX827" fmla="*/ 2185651 w 3873122"/>
                            <a:gd name="connsiteY827" fmla="*/ 2504476 h 2695006"/>
                            <a:gd name="connsiteX828" fmla="*/ 2185651 w 3873122"/>
                            <a:gd name="connsiteY828" fmla="*/ 2687325 h 2695006"/>
                            <a:gd name="connsiteX829" fmla="*/ 2149057 w 3873122"/>
                            <a:gd name="connsiteY829" fmla="*/ 2687325 h 2695006"/>
                            <a:gd name="connsiteX830" fmla="*/ 2149057 w 3873122"/>
                            <a:gd name="connsiteY830" fmla="*/ 2540240 h 2695006"/>
                            <a:gd name="connsiteX831" fmla="*/ 2117384 w 3873122"/>
                            <a:gd name="connsiteY831" fmla="*/ 2575122 h 2695006"/>
                            <a:gd name="connsiteX832" fmla="*/ 2117384 w 3873122"/>
                            <a:gd name="connsiteY832" fmla="*/ 2687325 h 2695006"/>
                            <a:gd name="connsiteX833" fmla="*/ 2080791 w 3873122"/>
                            <a:gd name="connsiteY833" fmla="*/ 2687325 h 2695006"/>
                            <a:gd name="connsiteX834" fmla="*/ 2080791 w 3873122"/>
                            <a:gd name="connsiteY834" fmla="*/ 2619701 h 2695006"/>
                            <a:gd name="connsiteX835" fmla="*/ 2030317 w 3873122"/>
                            <a:gd name="connsiteY835" fmla="*/ 2687325 h 2695006"/>
                            <a:gd name="connsiteX836" fmla="*/ 1516744 w 3873122"/>
                            <a:gd name="connsiteY836" fmla="*/ 2687325 h 2695006"/>
                            <a:gd name="connsiteX837" fmla="*/ 1516744 w 3873122"/>
                            <a:gd name="connsiteY837" fmla="*/ 1259 h 2695006"/>
                            <a:gd name="connsiteX838" fmla="*/ 1553211 w 3873122"/>
                            <a:gd name="connsiteY838" fmla="*/ 1259 h 2695006"/>
                            <a:gd name="connsiteX839" fmla="*/ 1553211 w 3873122"/>
                            <a:gd name="connsiteY839" fmla="*/ 2653198 h 2695006"/>
                            <a:gd name="connsiteX840" fmla="*/ 1586272 w 3873122"/>
                            <a:gd name="connsiteY840" fmla="*/ 2653198 h 2695006"/>
                            <a:gd name="connsiteX841" fmla="*/ 1622865 w 3873122"/>
                            <a:gd name="connsiteY841" fmla="*/ 2584063 h 2695006"/>
                            <a:gd name="connsiteX842" fmla="*/ 1825518 w 3873122"/>
                            <a:gd name="connsiteY842" fmla="*/ 2288508 h 2695006"/>
                            <a:gd name="connsiteX843" fmla="*/ 2284453 w 3873122"/>
                            <a:gd name="connsiteY843" fmla="*/ 1939055 h 2695006"/>
                            <a:gd name="connsiteX844" fmla="*/ 2300731 w 3873122"/>
                            <a:gd name="connsiteY844" fmla="*/ 1930114 h 2695006"/>
                            <a:gd name="connsiteX845" fmla="*/ 2327735 w 3873122"/>
                            <a:gd name="connsiteY845" fmla="*/ 1957440 h 2695006"/>
                            <a:gd name="connsiteX846" fmla="*/ 1853910 w 3873122"/>
                            <a:gd name="connsiteY846" fmla="*/ 2311553 h 2695006"/>
                            <a:gd name="connsiteX847" fmla="*/ 1627408 w 3873122"/>
                            <a:gd name="connsiteY847" fmla="*/ 2653198 h 2695006"/>
                            <a:gd name="connsiteX848" fmla="*/ 1667535 w 3873122"/>
                            <a:gd name="connsiteY848" fmla="*/ 2653198 h 2695006"/>
                            <a:gd name="connsiteX849" fmla="*/ 1676242 w 3873122"/>
                            <a:gd name="connsiteY849" fmla="*/ 2637583 h 2695006"/>
                            <a:gd name="connsiteX850" fmla="*/ 1878516 w 3873122"/>
                            <a:gd name="connsiteY850" fmla="*/ 2342280 h 2695006"/>
                            <a:gd name="connsiteX851" fmla="*/ 2337451 w 3873122"/>
                            <a:gd name="connsiteY851" fmla="*/ 1992826 h 2695006"/>
                            <a:gd name="connsiteX852" fmla="*/ 2378840 w 3873122"/>
                            <a:gd name="connsiteY852" fmla="*/ 1970537 h 2695006"/>
                            <a:gd name="connsiteX853" fmla="*/ 2306410 w 3873122"/>
                            <a:gd name="connsiteY853" fmla="*/ 1898254 h 2695006"/>
                            <a:gd name="connsiteX854" fmla="*/ 2297577 w 3873122"/>
                            <a:gd name="connsiteY854" fmla="*/ 1898254 h 2695006"/>
                            <a:gd name="connsiteX855" fmla="*/ 1809493 w 3873122"/>
                            <a:gd name="connsiteY855" fmla="*/ 2257781 h 2695006"/>
                            <a:gd name="connsiteX856" fmla="*/ 1809493 w 3873122"/>
                            <a:gd name="connsiteY856" fmla="*/ 2258789 h 2695006"/>
                            <a:gd name="connsiteX857" fmla="*/ 1808610 w 3873122"/>
                            <a:gd name="connsiteY857" fmla="*/ 2258789 h 2695006"/>
                            <a:gd name="connsiteX858" fmla="*/ 1806086 w 3873122"/>
                            <a:gd name="connsiteY858" fmla="*/ 2261811 h 2695006"/>
                            <a:gd name="connsiteX859" fmla="*/ 1585136 w 3873122"/>
                            <a:gd name="connsiteY859" fmla="*/ 2592375 h 2695006"/>
                            <a:gd name="connsiteX860" fmla="*/ 1585136 w 3873122"/>
                            <a:gd name="connsiteY860" fmla="*/ 2516187 h 2695006"/>
                            <a:gd name="connsiteX861" fmla="*/ 1585136 w 3873122"/>
                            <a:gd name="connsiteY861" fmla="*/ 2516187 h 2695006"/>
                            <a:gd name="connsiteX862" fmla="*/ 1585136 w 3873122"/>
                            <a:gd name="connsiteY862" fmla="*/ 1215970 h 2695006"/>
                            <a:gd name="connsiteX863" fmla="*/ 1584127 w 3873122"/>
                            <a:gd name="connsiteY863" fmla="*/ 1214837 h 2695006"/>
                            <a:gd name="connsiteX864" fmla="*/ 1585136 w 3873122"/>
                            <a:gd name="connsiteY864" fmla="*/ 1213704 h 2695006"/>
                            <a:gd name="connsiteX865" fmla="*/ 1585136 w 3873122"/>
                            <a:gd name="connsiteY865" fmla="*/ 1164214 h 2695006"/>
                            <a:gd name="connsiteX866" fmla="*/ 1955868 w 3873122"/>
                            <a:gd name="connsiteY866" fmla="*/ 1533563 h 2695006"/>
                            <a:gd name="connsiteX867" fmla="*/ 1955868 w 3873122"/>
                            <a:gd name="connsiteY867" fmla="*/ 1533563 h 2695006"/>
                            <a:gd name="connsiteX868" fmla="*/ 2011894 w 3873122"/>
                            <a:gd name="connsiteY868" fmla="*/ 1589350 h 2695006"/>
                            <a:gd name="connsiteX869" fmla="*/ 2065396 w 3873122"/>
                            <a:gd name="connsiteY869" fmla="*/ 1589350 h 2695006"/>
                            <a:gd name="connsiteX870" fmla="*/ 1585388 w 3873122"/>
                            <a:gd name="connsiteY870" fmla="*/ 1114975 h 2695006"/>
                            <a:gd name="connsiteX871" fmla="*/ 1585388 w 3873122"/>
                            <a:gd name="connsiteY871" fmla="*/ 1064604 h 2695006"/>
                            <a:gd name="connsiteX872" fmla="*/ 2117511 w 3873122"/>
                            <a:gd name="connsiteY872" fmla="*/ 1588972 h 2695006"/>
                            <a:gd name="connsiteX873" fmla="*/ 2169120 w 3873122"/>
                            <a:gd name="connsiteY873" fmla="*/ 1588972 h 2695006"/>
                            <a:gd name="connsiteX874" fmla="*/ 1585388 w 3873122"/>
                            <a:gd name="connsiteY874" fmla="*/ 1008062 h 2695006"/>
                            <a:gd name="connsiteX875" fmla="*/ 1585388 w 3873122"/>
                            <a:gd name="connsiteY875" fmla="*/ 756 h 2695006"/>
                            <a:gd name="connsiteX876" fmla="*/ 1621856 w 3873122"/>
                            <a:gd name="connsiteY876" fmla="*/ 756 h 2695006"/>
                            <a:gd name="connsiteX877" fmla="*/ 1621856 w 3873122"/>
                            <a:gd name="connsiteY877" fmla="*/ 992572 h 2695006"/>
                            <a:gd name="connsiteX878" fmla="*/ 2512470 w 3873122"/>
                            <a:gd name="connsiteY878" fmla="*/ 1883142 h 2695006"/>
                            <a:gd name="connsiteX879" fmla="*/ 2428809 w 3873122"/>
                            <a:gd name="connsiteY879" fmla="*/ 1967767 h 2695006"/>
                            <a:gd name="connsiteX880" fmla="*/ 2457832 w 3873122"/>
                            <a:gd name="connsiteY880" fmla="*/ 1996856 h 2695006"/>
                            <a:gd name="connsiteX881" fmla="*/ 2563575 w 3873122"/>
                            <a:gd name="connsiteY881" fmla="*/ 1890446 h 2695006"/>
                            <a:gd name="connsiteX882" fmla="*/ 1687851 w 3873122"/>
                            <a:gd name="connsiteY882" fmla="*/ 1001891 h 2695006"/>
                            <a:gd name="connsiteX883" fmla="*/ 1687851 w 3873122"/>
                            <a:gd name="connsiteY883" fmla="*/ 1004158 h 2695006"/>
                            <a:gd name="connsiteX884" fmla="*/ 1651383 w 3873122"/>
                            <a:gd name="connsiteY884" fmla="*/ 968016 h 2695006"/>
                            <a:gd name="connsiteX885" fmla="*/ 1651383 w 3873122"/>
                            <a:gd name="connsiteY885" fmla="*/ 756 h 2695006"/>
                            <a:gd name="connsiteX886" fmla="*/ 1683056 w 3873122"/>
                            <a:gd name="connsiteY886" fmla="*/ 756 h 2695006"/>
                            <a:gd name="connsiteX887" fmla="*/ 1797505 w 3873122"/>
                            <a:gd name="connsiteY887" fmla="*/ 756 h 2695006"/>
                            <a:gd name="connsiteX888" fmla="*/ 918122 w 3873122"/>
                            <a:gd name="connsiteY888" fmla="*/ 1861105 h 2695006"/>
                            <a:gd name="connsiteX889" fmla="*/ 740706 w 3873122"/>
                            <a:gd name="connsiteY889" fmla="*/ 1861105 h 2695006"/>
                            <a:gd name="connsiteX890" fmla="*/ 676730 w 3873122"/>
                            <a:gd name="connsiteY890" fmla="*/ 1896617 h 2695006"/>
                            <a:gd name="connsiteX891" fmla="*/ 641525 w 3873122"/>
                            <a:gd name="connsiteY891" fmla="*/ 1928980 h 2695006"/>
                            <a:gd name="connsiteX892" fmla="*/ 1017051 w 3873122"/>
                            <a:gd name="connsiteY892" fmla="*/ 1928980 h 2695006"/>
                            <a:gd name="connsiteX893" fmla="*/ 981972 w 3873122"/>
                            <a:gd name="connsiteY893" fmla="*/ 1896617 h 2695006"/>
                            <a:gd name="connsiteX894" fmla="*/ 614900 w 3873122"/>
                            <a:gd name="connsiteY894" fmla="*/ 1964492 h 2695006"/>
                            <a:gd name="connsiteX895" fmla="*/ 595088 w 3873122"/>
                            <a:gd name="connsiteY895" fmla="*/ 2003656 h 2695006"/>
                            <a:gd name="connsiteX896" fmla="*/ 1063487 w 3873122"/>
                            <a:gd name="connsiteY896" fmla="*/ 2003656 h 2695006"/>
                            <a:gd name="connsiteX897" fmla="*/ 1043676 w 3873122"/>
                            <a:gd name="connsiteY897" fmla="*/ 1964492 h 2695006"/>
                            <a:gd name="connsiteX898" fmla="*/ 583984 w 3873122"/>
                            <a:gd name="connsiteY898" fmla="*/ 2039168 h 2695006"/>
                            <a:gd name="connsiteX899" fmla="*/ 578054 w 3873122"/>
                            <a:gd name="connsiteY899" fmla="*/ 2077954 h 2695006"/>
                            <a:gd name="connsiteX900" fmla="*/ 1080522 w 3873122"/>
                            <a:gd name="connsiteY900" fmla="*/ 2077954 h 2695006"/>
                            <a:gd name="connsiteX901" fmla="*/ 1074592 w 3873122"/>
                            <a:gd name="connsiteY901" fmla="*/ 2039168 h 2695006"/>
                            <a:gd name="connsiteX902" fmla="*/ 577927 w 3873122"/>
                            <a:gd name="connsiteY902" fmla="*/ 2113467 h 2695006"/>
                            <a:gd name="connsiteX903" fmla="*/ 583732 w 3873122"/>
                            <a:gd name="connsiteY903" fmla="*/ 2152630 h 2695006"/>
                            <a:gd name="connsiteX904" fmla="*/ 1074844 w 3873122"/>
                            <a:gd name="connsiteY904" fmla="*/ 2152630 h 2695006"/>
                            <a:gd name="connsiteX905" fmla="*/ 1080522 w 3873122"/>
                            <a:gd name="connsiteY905" fmla="*/ 2113467 h 2695006"/>
                            <a:gd name="connsiteX906" fmla="*/ 594710 w 3873122"/>
                            <a:gd name="connsiteY906" fmla="*/ 2188016 h 2695006"/>
                            <a:gd name="connsiteX907" fmla="*/ 612123 w 3873122"/>
                            <a:gd name="connsiteY907" fmla="*/ 2223654 h 2695006"/>
                            <a:gd name="connsiteX908" fmla="*/ 1046326 w 3873122"/>
                            <a:gd name="connsiteY908" fmla="*/ 2223654 h 2695006"/>
                            <a:gd name="connsiteX909" fmla="*/ 1063866 w 3873122"/>
                            <a:gd name="connsiteY909" fmla="*/ 2188016 h 2695006"/>
                            <a:gd name="connsiteX910" fmla="*/ 637360 w 3873122"/>
                            <a:gd name="connsiteY910" fmla="*/ 2259166 h 2695006"/>
                            <a:gd name="connsiteX911" fmla="*/ 664869 w 3873122"/>
                            <a:gd name="connsiteY911" fmla="*/ 2286745 h 2695006"/>
                            <a:gd name="connsiteX912" fmla="*/ 993581 w 3873122"/>
                            <a:gd name="connsiteY912" fmla="*/ 2286745 h 2695006"/>
                            <a:gd name="connsiteX913" fmla="*/ 1021215 w 3873122"/>
                            <a:gd name="connsiteY913" fmla="*/ 2259166 h 2695006"/>
                            <a:gd name="connsiteX914" fmla="*/ 718876 w 3873122"/>
                            <a:gd name="connsiteY914" fmla="*/ 2322131 h 2695006"/>
                            <a:gd name="connsiteX915" fmla="*/ 939574 w 3873122"/>
                            <a:gd name="connsiteY915" fmla="*/ 2322131 h 2695006"/>
                            <a:gd name="connsiteX916" fmla="*/ 652881 w 3873122"/>
                            <a:gd name="connsiteY916" fmla="*/ 1862742 h 2695006"/>
                            <a:gd name="connsiteX917" fmla="*/ 652881 w 3873122"/>
                            <a:gd name="connsiteY917" fmla="*/ 1860979 h 2695006"/>
                            <a:gd name="connsiteX918" fmla="*/ 655153 w 3873122"/>
                            <a:gd name="connsiteY918" fmla="*/ 1860979 h 2695006"/>
                            <a:gd name="connsiteX919" fmla="*/ 1083947 w 3873122"/>
                            <a:gd name="connsiteY919" fmla="*/ 1916514 h 2695006"/>
                            <a:gd name="connsiteX920" fmla="*/ 1028297 w 3873122"/>
                            <a:gd name="connsiteY920" fmla="*/ 2344445 h 2695006"/>
                            <a:gd name="connsiteX921" fmla="*/ 599502 w 3873122"/>
                            <a:gd name="connsiteY921" fmla="*/ 2288898 h 2695006"/>
                            <a:gd name="connsiteX922" fmla="*/ 652881 w 3873122"/>
                            <a:gd name="connsiteY922" fmla="*/ 1862742 h 2695006"/>
                            <a:gd name="connsiteX923" fmla="*/ 1382483 w 3873122"/>
                            <a:gd name="connsiteY923" fmla="*/ 2096214 h 2695006"/>
                            <a:gd name="connsiteX924" fmla="*/ 1049607 w 3873122"/>
                            <a:gd name="connsiteY924" fmla="*/ 1589854 h 2695006"/>
                            <a:gd name="connsiteX925" fmla="*/ 1020837 w 3873122"/>
                            <a:gd name="connsiteY925" fmla="*/ 1615039 h 2695006"/>
                            <a:gd name="connsiteX926" fmla="*/ 1311327 w 3873122"/>
                            <a:gd name="connsiteY926" fmla="*/ 2287135 h 2695006"/>
                            <a:gd name="connsiteX927" fmla="*/ 637868 w 3873122"/>
                            <a:gd name="connsiteY927" fmla="*/ 2577036 h 2695006"/>
                            <a:gd name="connsiteX928" fmla="*/ 347376 w 3873122"/>
                            <a:gd name="connsiteY928" fmla="*/ 1904941 h 2695006"/>
                            <a:gd name="connsiteX929" fmla="*/ 753324 w 3873122"/>
                            <a:gd name="connsiteY929" fmla="*/ 1584061 h 2695006"/>
                            <a:gd name="connsiteX930" fmla="*/ 797742 w 3873122"/>
                            <a:gd name="connsiteY930" fmla="*/ 1544519 h 2695006"/>
                            <a:gd name="connsiteX931" fmla="*/ 797742 w 3873122"/>
                            <a:gd name="connsiteY931" fmla="*/ 1544519 h 2695006"/>
                            <a:gd name="connsiteX932" fmla="*/ 843673 w 3873122"/>
                            <a:gd name="connsiteY932" fmla="*/ 1503844 h 2695006"/>
                            <a:gd name="connsiteX933" fmla="*/ 843673 w 3873122"/>
                            <a:gd name="connsiteY933" fmla="*/ 1503844 h 2695006"/>
                            <a:gd name="connsiteX934" fmla="*/ 1157621 w 3873122"/>
                            <a:gd name="connsiteY934" fmla="*/ 1224660 h 2695006"/>
                            <a:gd name="connsiteX935" fmla="*/ 1090238 w 3873122"/>
                            <a:gd name="connsiteY935" fmla="*/ 1224660 h 2695006"/>
                            <a:gd name="connsiteX936" fmla="*/ 818814 w 3873122"/>
                            <a:gd name="connsiteY936" fmla="*/ 1465814 h 2695006"/>
                            <a:gd name="connsiteX937" fmla="*/ 818814 w 3873122"/>
                            <a:gd name="connsiteY937" fmla="*/ 1466695 h 2695006"/>
                            <a:gd name="connsiteX938" fmla="*/ 817931 w 3873122"/>
                            <a:gd name="connsiteY938" fmla="*/ 1466695 h 2695006"/>
                            <a:gd name="connsiteX939" fmla="*/ 716983 w 3873122"/>
                            <a:gd name="connsiteY939" fmla="*/ 1556608 h 2695006"/>
                            <a:gd name="connsiteX940" fmla="*/ 715848 w 3873122"/>
                            <a:gd name="connsiteY940" fmla="*/ 1555349 h 2695006"/>
                            <a:gd name="connsiteX941" fmla="*/ 715848 w 3873122"/>
                            <a:gd name="connsiteY941" fmla="*/ 1555349 h 2695006"/>
                            <a:gd name="connsiteX942" fmla="*/ 288307 w 3873122"/>
                            <a:gd name="connsiteY942" fmla="*/ 2209198 h 2695006"/>
                            <a:gd name="connsiteX943" fmla="*/ 943485 w 3873122"/>
                            <a:gd name="connsiteY943" fmla="*/ 2635870 h 2695006"/>
                            <a:gd name="connsiteX944" fmla="*/ 1382861 w 3873122"/>
                            <a:gd name="connsiteY944" fmla="*/ 2095585 h 2695006"/>
                            <a:gd name="connsiteX945" fmla="*/ 614269 w 3873122"/>
                            <a:gd name="connsiteY945" fmla="*/ 2647405 h 2695006"/>
                            <a:gd name="connsiteX946" fmla="*/ 495276 w 3873122"/>
                            <a:gd name="connsiteY946" fmla="*/ 2584441 h 2695006"/>
                            <a:gd name="connsiteX947" fmla="*/ 552817 w 3873122"/>
                            <a:gd name="connsiteY947" fmla="*/ 2647405 h 2695006"/>
                            <a:gd name="connsiteX948" fmla="*/ 198741 w 3873122"/>
                            <a:gd name="connsiteY948" fmla="*/ 2050250 h 2695006"/>
                            <a:gd name="connsiteX949" fmla="*/ 198741 w 3873122"/>
                            <a:gd name="connsiteY949" fmla="*/ 2262315 h 2695006"/>
                            <a:gd name="connsiteX950" fmla="*/ 312308 w 3873122"/>
                            <a:gd name="connsiteY950" fmla="*/ 2385851 h 2695006"/>
                            <a:gd name="connsiteX951" fmla="*/ 235966 w 3873122"/>
                            <a:gd name="connsiteY951" fmla="*/ 2096214 h 2695006"/>
                            <a:gd name="connsiteX952" fmla="*/ 237859 w 3873122"/>
                            <a:gd name="connsiteY952" fmla="*/ 2050628 h 2695006"/>
                            <a:gd name="connsiteX953" fmla="*/ 157353 w 3873122"/>
                            <a:gd name="connsiteY953" fmla="*/ 2009071 h 2695006"/>
                            <a:gd name="connsiteX954" fmla="*/ 157353 w 3873122"/>
                            <a:gd name="connsiteY954" fmla="*/ 2009071 h 2695006"/>
                            <a:gd name="connsiteX955" fmla="*/ 242275 w 3873122"/>
                            <a:gd name="connsiteY955" fmla="*/ 2009071 h 2695006"/>
                            <a:gd name="connsiteX956" fmla="*/ 249215 w 3873122"/>
                            <a:gd name="connsiteY956" fmla="*/ 1971293 h 2695006"/>
                            <a:gd name="connsiteX957" fmla="*/ 123030 w 3873122"/>
                            <a:gd name="connsiteY957" fmla="*/ 1971293 h 2695006"/>
                            <a:gd name="connsiteX958" fmla="*/ 123030 w 3873122"/>
                            <a:gd name="connsiteY958" fmla="*/ 2180335 h 2695006"/>
                            <a:gd name="connsiteX959" fmla="*/ 156848 w 3873122"/>
                            <a:gd name="connsiteY959" fmla="*/ 2217232 h 2695006"/>
                            <a:gd name="connsiteX960" fmla="*/ 349028 w 3873122"/>
                            <a:gd name="connsiteY960" fmla="*/ 1748650 h 2695006"/>
                            <a:gd name="connsiteX961" fmla="*/ 404549 w 3873122"/>
                            <a:gd name="connsiteY961" fmla="*/ 1682789 h 2695006"/>
                            <a:gd name="connsiteX962" fmla="*/ 349154 w 3873122"/>
                            <a:gd name="connsiteY962" fmla="*/ 1682789 h 2695006"/>
                            <a:gd name="connsiteX963" fmla="*/ 496412 w 3873122"/>
                            <a:gd name="connsiteY963" fmla="*/ 2647405 h 2695006"/>
                            <a:gd name="connsiteX964" fmla="*/ 82020 w 3873122"/>
                            <a:gd name="connsiteY964" fmla="*/ 2189654 h 2695006"/>
                            <a:gd name="connsiteX965" fmla="*/ 82020 w 3873122"/>
                            <a:gd name="connsiteY965" fmla="*/ 1930240 h 2695006"/>
                            <a:gd name="connsiteX966" fmla="*/ 259436 w 3873122"/>
                            <a:gd name="connsiteY966" fmla="*/ 1930240 h 2695006"/>
                            <a:gd name="connsiteX967" fmla="*/ 307765 w 3873122"/>
                            <a:gd name="connsiteY967" fmla="*/ 1813378 h 2695006"/>
                            <a:gd name="connsiteX968" fmla="*/ 307765 w 3873122"/>
                            <a:gd name="connsiteY968" fmla="*/ 1813378 h 2695006"/>
                            <a:gd name="connsiteX969" fmla="*/ 308396 w 3873122"/>
                            <a:gd name="connsiteY969" fmla="*/ 1640729 h 2695006"/>
                            <a:gd name="connsiteX970" fmla="*/ 447831 w 3873122"/>
                            <a:gd name="connsiteY970" fmla="*/ 1640729 h 2695006"/>
                            <a:gd name="connsiteX971" fmla="*/ 447831 w 3873122"/>
                            <a:gd name="connsiteY971" fmla="*/ 1641988 h 2695006"/>
                            <a:gd name="connsiteX972" fmla="*/ 496033 w 3873122"/>
                            <a:gd name="connsiteY972" fmla="*/ 1605595 h 2695006"/>
                            <a:gd name="connsiteX973" fmla="*/ 271550 w 3873122"/>
                            <a:gd name="connsiteY973" fmla="*/ 1603958 h 2695006"/>
                            <a:gd name="connsiteX974" fmla="*/ 271550 w 3873122"/>
                            <a:gd name="connsiteY974" fmla="*/ 1887802 h 2695006"/>
                            <a:gd name="connsiteX975" fmla="*/ 44417 w 3873122"/>
                            <a:gd name="connsiteY975" fmla="*/ 1888683 h 2695006"/>
                            <a:gd name="connsiteX976" fmla="*/ 44417 w 3873122"/>
                            <a:gd name="connsiteY976" fmla="*/ 2219121 h 2695006"/>
                            <a:gd name="connsiteX977" fmla="*/ 438241 w 3873122"/>
                            <a:gd name="connsiteY977" fmla="*/ 2646524 h 2695006"/>
                            <a:gd name="connsiteX978" fmla="*/ 680137 w 3873122"/>
                            <a:gd name="connsiteY978" fmla="*/ 1522734 h 2695006"/>
                            <a:gd name="connsiteX979" fmla="*/ 707015 w 3873122"/>
                            <a:gd name="connsiteY979" fmla="*/ 1516437 h 2695006"/>
                            <a:gd name="connsiteX980" fmla="*/ 763419 w 3873122"/>
                            <a:gd name="connsiteY980" fmla="*/ 1466065 h 2695006"/>
                            <a:gd name="connsiteX981" fmla="*/ 679759 w 3873122"/>
                            <a:gd name="connsiteY981" fmla="*/ 1466065 h 2695006"/>
                            <a:gd name="connsiteX982" fmla="*/ 638244 w 3873122"/>
                            <a:gd name="connsiteY982" fmla="*/ 1424383 h 2695006"/>
                            <a:gd name="connsiteX983" fmla="*/ 809477 w 3873122"/>
                            <a:gd name="connsiteY983" fmla="*/ 1425264 h 2695006"/>
                            <a:gd name="connsiteX984" fmla="*/ 848342 w 3873122"/>
                            <a:gd name="connsiteY984" fmla="*/ 1390886 h 2695006"/>
                            <a:gd name="connsiteX985" fmla="*/ 603921 w 3873122"/>
                            <a:gd name="connsiteY985" fmla="*/ 1390130 h 2695006"/>
                            <a:gd name="connsiteX986" fmla="*/ 603921 w 3873122"/>
                            <a:gd name="connsiteY986" fmla="*/ 1547919 h 2695006"/>
                            <a:gd name="connsiteX987" fmla="*/ 638370 w 3873122"/>
                            <a:gd name="connsiteY987" fmla="*/ 1535326 h 2695006"/>
                            <a:gd name="connsiteX988" fmla="*/ 530860 w 3873122"/>
                            <a:gd name="connsiteY988" fmla="*/ 1584313 h 2695006"/>
                            <a:gd name="connsiteX989" fmla="*/ 563037 w 3873122"/>
                            <a:gd name="connsiteY989" fmla="*/ 1566683 h 2695006"/>
                            <a:gd name="connsiteX990" fmla="*/ 563037 w 3873122"/>
                            <a:gd name="connsiteY990" fmla="*/ 1348826 h 2695006"/>
                            <a:gd name="connsiteX991" fmla="*/ 895030 w 3873122"/>
                            <a:gd name="connsiteY991" fmla="*/ 1349707 h 2695006"/>
                            <a:gd name="connsiteX992" fmla="*/ 938564 w 3873122"/>
                            <a:gd name="connsiteY992" fmla="*/ 1311047 h 2695006"/>
                            <a:gd name="connsiteX993" fmla="*/ 531365 w 3873122"/>
                            <a:gd name="connsiteY993" fmla="*/ 1310291 h 2695006"/>
                            <a:gd name="connsiteX994" fmla="*/ 385621 w 3873122"/>
                            <a:gd name="connsiteY994" fmla="*/ 1460776 h 2695006"/>
                            <a:gd name="connsiteX995" fmla="*/ 351678 w 3873122"/>
                            <a:gd name="connsiteY995" fmla="*/ 1460776 h 2695006"/>
                            <a:gd name="connsiteX996" fmla="*/ 327324 w 3873122"/>
                            <a:gd name="connsiteY996" fmla="*/ 1485207 h 2695006"/>
                            <a:gd name="connsiteX997" fmla="*/ 409218 w 3873122"/>
                            <a:gd name="connsiteY997" fmla="*/ 1485207 h 2695006"/>
                            <a:gd name="connsiteX998" fmla="*/ 409218 w 3873122"/>
                            <a:gd name="connsiteY998" fmla="*/ 1402597 h 2695006"/>
                            <a:gd name="connsiteX999" fmla="*/ 385495 w 3873122"/>
                            <a:gd name="connsiteY999" fmla="*/ 1426398 h 2695006"/>
                            <a:gd name="connsiteX1000" fmla="*/ 450480 w 3873122"/>
                            <a:gd name="connsiteY1000" fmla="*/ 1526889 h 2695006"/>
                            <a:gd name="connsiteX1001" fmla="*/ 286440 w 3873122"/>
                            <a:gd name="connsiteY1001" fmla="*/ 1526008 h 2695006"/>
                            <a:gd name="connsiteX1002" fmla="*/ 248584 w 3873122"/>
                            <a:gd name="connsiteY1002" fmla="*/ 1563786 h 2695006"/>
                            <a:gd name="connsiteX1003" fmla="*/ 488967 w 3873122"/>
                            <a:gd name="connsiteY1003" fmla="*/ 1565549 h 2695006"/>
                            <a:gd name="connsiteX1004" fmla="*/ 488967 w 3873122"/>
                            <a:gd name="connsiteY1004" fmla="*/ 1322884 h 2695006"/>
                            <a:gd name="connsiteX1005" fmla="*/ 449092 w 3873122"/>
                            <a:gd name="connsiteY1005" fmla="*/ 1362804 h 2695006"/>
                            <a:gd name="connsiteX1006" fmla="*/ 450228 w 3873122"/>
                            <a:gd name="connsiteY1006" fmla="*/ 1362804 h 2695006"/>
                            <a:gd name="connsiteX1007" fmla="*/ 344233 w 3873122"/>
                            <a:gd name="connsiteY1007" fmla="*/ 1416449 h 2695006"/>
                            <a:gd name="connsiteX1008" fmla="*/ 344233 w 3873122"/>
                            <a:gd name="connsiteY1008" fmla="*/ 1416449 h 2695006"/>
                            <a:gd name="connsiteX1009" fmla="*/ 344233 w 3873122"/>
                            <a:gd name="connsiteY1009" fmla="*/ 1416449 h 2695006"/>
                            <a:gd name="connsiteX1010" fmla="*/ 489472 w 3873122"/>
                            <a:gd name="connsiteY1010" fmla="*/ 1271883 h 2695006"/>
                            <a:gd name="connsiteX1011" fmla="*/ 489472 w 3873122"/>
                            <a:gd name="connsiteY1011" fmla="*/ 1269490 h 2695006"/>
                            <a:gd name="connsiteX1012" fmla="*/ 492122 w 3873122"/>
                            <a:gd name="connsiteY1012" fmla="*/ 1269490 h 2695006"/>
                            <a:gd name="connsiteX1013" fmla="*/ 550798 w 3873122"/>
                            <a:gd name="connsiteY1013" fmla="*/ 1210807 h 2695006"/>
                            <a:gd name="connsiteX1014" fmla="*/ 36846 w 3873122"/>
                            <a:gd name="connsiteY1014" fmla="*/ 699536 h 2695006"/>
                            <a:gd name="connsiteX1015" fmla="*/ 36846 w 3873122"/>
                            <a:gd name="connsiteY1015" fmla="*/ 742981 h 2695006"/>
                            <a:gd name="connsiteX1016" fmla="*/ 479503 w 3873122"/>
                            <a:gd name="connsiteY1016" fmla="*/ 1184614 h 2695006"/>
                            <a:gd name="connsiteX1017" fmla="*/ 479503 w 3873122"/>
                            <a:gd name="connsiteY1017" fmla="*/ 1184614 h 2695006"/>
                            <a:gd name="connsiteX1018" fmla="*/ 504740 w 3873122"/>
                            <a:gd name="connsiteY1018" fmla="*/ 1209800 h 2695006"/>
                            <a:gd name="connsiteX1019" fmla="*/ 37856 w 3873122"/>
                            <a:gd name="connsiteY1019" fmla="*/ 1675737 h 2695006"/>
                            <a:gd name="connsiteX1020" fmla="*/ 37856 w 3873122"/>
                            <a:gd name="connsiteY1020" fmla="*/ 1722457 h 2695006"/>
                            <a:gd name="connsiteX1021" fmla="*/ 145617 w 3873122"/>
                            <a:gd name="connsiteY1021" fmla="*/ 1666922 h 2695006"/>
                            <a:gd name="connsiteX1022" fmla="*/ 116216 w 3873122"/>
                            <a:gd name="connsiteY1022" fmla="*/ 1696264 h 2695006"/>
                            <a:gd name="connsiteX1023" fmla="*/ 116216 w 3873122"/>
                            <a:gd name="connsiteY1023" fmla="*/ 1737820 h 2695006"/>
                            <a:gd name="connsiteX1024" fmla="*/ 74449 w 3873122"/>
                            <a:gd name="connsiteY1024" fmla="*/ 1737820 h 2695006"/>
                            <a:gd name="connsiteX1025" fmla="*/ 46310 w 3873122"/>
                            <a:gd name="connsiteY1025" fmla="*/ 1766028 h 2695006"/>
                            <a:gd name="connsiteX1026" fmla="*/ 146501 w 3873122"/>
                            <a:gd name="connsiteY1026" fmla="*/ 1766028 h 2695006"/>
                            <a:gd name="connsiteX1027" fmla="*/ 38486 w 3873122"/>
                            <a:gd name="connsiteY1027" fmla="*/ 1624484 h 2695006"/>
                            <a:gd name="connsiteX1028" fmla="*/ 454266 w 3873122"/>
                            <a:gd name="connsiteY1028" fmla="*/ 1210430 h 2695006"/>
                            <a:gd name="connsiteX1029" fmla="*/ 37856 w 3873122"/>
                            <a:gd name="connsiteY1029" fmla="*/ 794864 h 2695006"/>
                            <a:gd name="connsiteX1030" fmla="*/ 37856 w 3873122"/>
                            <a:gd name="connsiteY1030" fmla="*/ 838183 h 2695006"/>
                            <a:gd name="connsiteX1031" fmla="*/ 384486 w 3873122"/>
                            <a:gd name="connsiteY1031" fmla="*/ 1184614 h 2695006"/>
                            <a:gd name="connsiteX1032" fmla="*/ 384486 w 3873122"/>
                            <a:gd name="connsiteY1032" fmla="*/ 1184614 h 2695006"/>
                            <a:gd name="connsiteX1033" fmla="*/ 409723 w 3873122"/>
                            <a:gd name="connsiteY1033" fmla="*/ 1209800 h 2695006"/>
                            <a:gd name="connsiteX1034" fmla="*/ 38486 w 3873122"/>
                            <a:gd name="connsiteY1034" fmla="*/ 1581416 h 2695006"/>
                            <a:gd name="connsiteX1035" fmla="*/ 38486 w 3873122"/>
                            <a:gd name="connsiteY1035" fmla="*/ 1529911 h 2695006"/>
                            <a:gd name="connsiteX1036" fmla="*/ 358744 w 3873122"/>
                            <a:gd name="connsiteY1036" fmla="*/ 1210430 h 2695006"/>
                            <a:gd name="connsiteX1037" fmla="*/ 37856 w 3873122"/>
                            <a:gd name="connsiteY1037" fmla="*/ 889562 h 2695006"/>
                            <a:gd name="connsiteX1038" fmla="*/ 37856 w 3873122"/>
                            <a:gd name="connsiteY1038" fmla="*/ 934267 h 2695006"/>
                            <a:gd name="connsiteX1039" fmla="*/ 288207 w 3873122"/>
                            <a:gd name="connsiteY1039" fmla="*/ 1184614 h 2695006"/>
                            <a:gd name="connsiteX1040" fmla="*/ 288207 w 3873122"/>
                            <a:gd name="connsiteY1040" fmla="*/ 1184614 h 2695006"/>
                            <a:gd name="connsiteX1041" fmla="*/ 314074 w 3873122"/>
                            <a:gd name="connsiteY1041" fmla="*/ 1209800 h 2695006"/>
                            <a:gd name="connsiteX1042" fmla="*/ 37856 w 3873122"/>
                            <a:gd name="connsiteY1042" fmla="*/ 1485962 h 2695006"/>
                            <a:gd name="connsiteX1043" fmla="*/ 38486 w 3873122"/>
                            <a:gd name="connsiteY1043" fmla="*/ 1434079 h 2695006"/>
                            <a:gd name="connsiteX1044" fmla="*/ 262465 w 3873122"/>
                            <a:gd name="connsiteY1044" fmla="*/ 1210430 h 2695006"/>
                            <a:gd name="connsiteX1045" fmla="*/ 37856 w 3873122"/>
                            <a:gd name="connsiteY1045" fmla="*/ 985772 h 2695006"/>
                            <a:gd name="connsiteX1046" fmla="*/ 37856 w 3873122"/>
                            <a:gd name="connsiteY1046" fmla="*/ 1032618 h 2695006"/>
                            <a:gd name="connsiteX1047" fmla="*/ 190666 w 3873122"/>
                            <a:gd name="connsiteY1047" fmla="*/ 1184992 h 2695006"/>
                            <a:gd name="connsiteX1048" fmla="*/ 190666 w 3873122"/>
                            <a:gd name="connsiteY1048" fmla="*/ 1184992 h 2695006"/>
                            <a:gd name="connsiteX1049" fmla="*/ 215903 w 3873122"/>
                            <a:gd name="connsiteY1049" fmla="*/ 1210178 h 2695006"/>
                            <a:gd name="connsiteX1050" fmla="*/ 37856 w 3873122"/>
                            <a:gd name="connsiteY1050" fmla="*/ 1387864 h 2695006"/>
                            <a:gd name="connsiteX1051" fmla="*/ 38486 w 3873122"/>
                            <a:gd name="connsiteY1051" fmla="*/ 1336359 h 2695006"/>
                            <a:gd name="connsiteX1052" fmla="*/ 164671 w 3873122"/>
                            <a:gd name="connsiteY1052" fmla="*/ 1210430 h 2695006"/>
                            <a:gd name="connsiteX1053" fmla="*/ 37856 w 3873122"/>
                            <a:gd name="connsiteY1053" fmla="*/ 1083745 h 2695006"/>
                            <a:gd name="connsiteX1054" fmla="*/ 37856 w 3873122"/>
                            <a:gd name="connsiteY1054" fmla="*/ 1127820 h 2695006"/>
                            <a:gd name="connsiteX1055" fmla="*/ 94765 w 3873122"/>
                            <a:gd name="connsiteY1055" fmla="*/ 1184614 h 2695006"/>
                            <a:gd name="connsiteX1056" fmla="*/ 94765 w 3873122"/>
                            <a:gd name="connsiteY1056" fmla="*/ 1184614 h 2695006"/>
                            <a:gd name="connsiteX1057" fmla="*/ 120002 w 3873122"/>
                            <a:gd name="connsiteY1057" fmla="*/ 1209800 h 2695006"/>
                            <a:gd name="connsiteX1058" fmla="*/ 37856 w 3873122"/>
                            <a:gd name="connsiteY1058" fmla="*/ 1292535 h 2695006"/>
                            <a:gd name="connsiteX1059" fmla="*/ 38486 w 3873122"/>
                            <a:gd name="connsiteY1059" fmla="*/ 1241030 h 2695006"/>
                            <a:gd name="connsiteX1060" fmla="*/ 69402 w 3873122"/>
                            <a:gd name="connsiteY1060" fmla="*/ 1210304 h 2695006"/>
                            <a:gd name="connsiteX1061" fmla="*/ 37856 w 3873122"/>
                            <a:gd name="connsiteY1061" fmla="*/ 1179451 h 2695006"/>
                            <a:gd name="connsiteX1062" fmla="*/ 87320 w 3873122"/>
                            <a:gd name="connsiteY1062" fmla="*/ 698024 h 2695006"/>
                            <a:gd name="connsiteX1063" fmla="*/ 119750 w 3873122"/>
                            <a:gd name="connsiteY1063" fmla="*/ 730388 h 2695006"/>
                            <a:gd name="connsiteX1064" fmla="*/ 965189 w 3873122"/>
                            <a:gd name="connsiteY1064" fmla="*/ 732025 h 2695006"/>
                            <a:gd name="connsiteX1065" fmla="*/ 930741 w 3873122"/>
                            <a:gd name="connsiteY1065" fmla="*/ 698024 h 2695006"/>
                            <a:gd name="connsiteX1066" fmla="*/ 893768 w 3873122"/>
                            <a:gd name="connsiteY1066" fmla="*/ 661631 h 2695006"/>
                            <a:gd name="connsiteX1067" fmla="*/ 848089 w 3873122"/>
                            <a:gd name="connsiteY1067" fmla="*/ 617052 h 2695006"/>
                            <a:gd name="connsiteX1068" fmla="*/ 848089 w 3873122"/>
                            <a:gd name="connsiteY1068" fmla="*/ 662135 h 2695006"/>
                            <a:gd name="connsiteX1069" fmla="*/ 1001909 w 3873122"/>
                            <a:gd name="connsiteY1069" fmla="*/ 768167 h 2695006"/>
                            <a:gd name="connsiteX1070" fmla="*/ 156469 w 3873122"/>
                            <a:gd name="connsiteY1070" fmla="*/ 766404 h 2695006"/>
                            <a:gd name="connsiteX1071" fmla="*/ 194325 w 3873122"/>
                            <a:gd name="connsiteY1071" fmla="*/ 804183 h 2695006"/>
                            <a:gd name="connsiteX1072" fmla="*/ 1039764 w 3873122"/>
                            <a:gd name="connsiteY1072" fmla="*/ 805820 h 2695006"/>
                            <a:gd name="connsiteX1073" fmla="*/ 1077620 w 3873122"/>
                            <a:gd name="connsiteY1073" fmla="*/ 842591 h 2695006"/>
                            <a:gd name="connsiteX1074" fmla="*/ 231171 w 3873122"/>
                            <a:gd name="connsiteY1074" fmla="*/ 841206 h 2695006"/>
                            <a:gd name="connsiteX1075" fmla="*/ 275209 w 3873122"/>
                            <a:gd name="connsiteY1075" fmla="*/ 885029 h 2695006"/>
                            <a:gd name="connsiteX1076" fmla="*/ 1121532 w 3873122"/>
                            <a:gd name="connsiteY1076" fmla="*/ 886666 h 2695006"/>
                            <a:gd name="connsiteX1077" fmla="*/ 1158757 w 3873122"/>
                            <a:gd name="connsiteY1077" fmla="*/ 922808 h 2695006"/>
                            <a:gd name="connsiteX1078" fmla="*/ 312182 w 3873122"/>
                            <a:gd name="connsiteY1078" fmla="*/ 921045 h 2695006"/>
                            <a:gd name="connsiteX1079" fmla="*/ 350037 w 3873122"/>
                            <a:gd name="connsiteY1079" fmla="*/ 958823 h 2695006"/>
                            <a:gd name="connsiteX1080" fmla="*/ 1196865 w 3873122"/>
                            <a:gd name="connsiteY1080" fmla="*/ 960460 h 2695006"/>
                            <a:gd name="connsiteX1081" fmla="*/ 1234468 w 3873122"/>
                            <a:gd name="connsiteY1081" fmla="*/ 997232 h 2695006"/>
                            <a:gd name="connsiteX1082" fmla="*/ 387388 w 3873122"/>
                            <a:gd name="connsiteY1082" fmla="*/ 995469 h 2695006"/>
                            <a:gd name="connsiteX1083" fmla="*/ 429029 w 3873122"/>
                            <a:gd name="connsiteY1083" fmla="*/ 1037781 h 2695006"/>
                            <a:gd name="connsiteX1084" fmla="*/ 1276235 w 3873122"/>
                            <a:gd name="connsiteY1084" fmla="*/ 1039418 h 2695006"/>
                            <a:gd name="connsiteX1085" fmla="*/ 1313712 w 3873122"/>
                            <a:gd name="connsiteY1085" fmla="*/ 1075560 h 2695006"/>
                            <a:gd name="connsiteX1086" fmla="*/ 465496 w 3873122"/>
                            <a:gd name="connsiteY1086" fmla="*/ 1074174 h 2695006"/>
                            <a:gd name="connsiteX1087" fmla="*/ 503352 w 3873122"/>
                            <a:gd name="connsiteY1087" fmla="*/ 1111953 h 2695006"/>
                            <a:gd name="connsiteX1088" fmla="*/ 1350937 w 3873122"/>
                            <a:gd name="connsiteY1088" fmla="*/ 1113590 h 2695006"/>
                            <a:gd name="connsiteX1089" fmla="*/ 1389423 w 3873122"/>
                            <a:gd name="connsiteY1089" fmla="*/ 1149984 h 2695006"/>
                            <a:gd name="connsiteX1090" fmla="*/ 541460 w 3873122"/>
                            <a:gd name="connsiteY1090" fmla="*/ 1148221 h 2695006"/>
                            <a:gd name="connsiteX1091" fmla="*/ 580199 w 3873122"/>
                            <a:gd name="connsiteY1091" fmla="*/ 1186629 h 2695006"/>
                            <a:gd name="connsiteX1092" fmla="*/ 1428288 w 3873122"/>
                            <a:gd name="connsiteY1092" fmla="*/ 1188392 h 2695006"/>
                            <a:gd name="connsiteX1093" fmla="*/ 1446837 w 3873122"/>
                            <a:gd name="connsiteY1093" fmla="*/ 1155525 h 2695006"/>
                            <a:gd name="connsiteX1094" fmla="*/ 1446837 w 3873122"/>
                            <a:gd name="connsiteY1094" fmla="*/ 1105153 h 2695006"/>
                            <a:gd name="connsiteX1095" fmla="*/ 848089 w 3873122"/>
                            <a:gd name="connsiteY1095" fmla="*/ 515176 h 2695006"/>
                            <a:gd name="connsiteX1096" fmla="*/ 848089 w 3873122"/>
                            <a:gd name="connsiteY1096" fmla="*/ 565547 h 2695006"/>
                            <a:gd name="connsiteX1097" fmla="*/ 1446837 w 3873122"/>
                            <a:gd name="connsiteY1097" fmla="*/ 1054152 h 2695006"/>
                            <a:gd name="connsiteX1098" fmla="*/ 1446837 w 3873122"/>
                            <a:gd name="connsiteY1098" fmla="*/ 996728 h 2695006"/>
                            <a:gd name="connsiteX1099" fmla="*/ 848089 w 3873122"/>
                            <a:gd name="connsiteY1099" fmla="*/ 406247 h 2695006"/>
                            <a:gd name="connsiteX1100" fmla="*/ 848089 w 3873122"/>
                            <a:gd name="connsiteY1100" fmla="*/ 463922 h 2695006"/>
                            <a:gd name="connsiteX1101" fmla="*/ 1446837 w 3873122"/>
                            <a:gd name="connsiteY1101" fmla="*/ 945097 h 2695006"/>
                            <a:gd name="connsiteX1102" fmla="*/ 1446837 w 3873122"/>
                            <a:gd name="connsiteY1102" fmla="*/ 888429 h 2695006"/>
                            <a:gd name="connsiteX1103" fmla="*/ 848089 w 3873122"/>
                            <a:gd name="connsiteY1103" fmla="*/ 298200 h 2695006"/>
                            <a:gd name="connsiteX1104" fmla="*/ 848089 w 3873122"/>
                            <a:gd name="connsiteY1104" fmla="*/ 354994 h 2695006"/>
                            <a:gd name="connsiteX1105" fmla="*/ 1446837 w 3873122"/>
                            <a:gd name="connsiteY1105" fmla="*/ 837176 h 2695006"/>
                            <a:gd name="connsiteX1106" fmla="*/ 1446837 w 3873122"/>
                            <a:gd name="connsiteY1106" fmla="*/ 785545 h 2695006"/>
                            <a:gd name="connsiteX1107" fmla="*/ 848089 w 3873122"/>
                            <a:gd name="connsiteY1107" fmla="*/ 192671 h 2695006"/>
                            <a:gd name="connsiteX1108" fmla="*/ 848089 w 3873122"/>
                            <a:gd name="connsiteY1108" fmla="*/ 247073 h 2695006"/>
                            <a:gd name="connsiteX1109" fmla="*/ 1446837 w 3873122"/>
                            <a:gd name="connsiteY1109" fmla="*/ 733914 h 2695006"/>
                            <a:gd name="connsiteX1110" fmla="*/ 1446837 w 3873122"/>
                            <a:gd name="connsiteY1110" fmla="*/ 680646 h 2695006"/>
                            <a:gd name="connsiteX1111" fmla="*/ 848089 w 3873122"/>
                            <a:gd name="connsiteY1111" fmla="*/ 90039 h 2695006"/>
                            <a:gd name="connsiteX1112" fmla="*/ 848089 w 3873122"/>
                            <a:gd name="connsiteY1112" fmla="*/ 141418 h 2695006"/>
                            <a:gd name="connsiteX1113" fmla="*/ 588779 w 3873122"/>
                            <a:gd name="connsiteY1113" fmla="*/ 1223526 h 2695006"/>
                            <a:gd name="connsiteX1114" fmla="*/ 543353 w 3873122"/>
                            <a:gd name="connsiteY1114" fmla="*/ 1268987 h 2695006"/>
                            <a:gd name="connsiteX1115" fmla="*/ 981215 w 3873122"/>
                            <a:gd name="connsiteY1115" fmla="*/ 1269868 h 2695006"/>
                            <a:gd name="connsiteX1116" fmla="*/ 981215 w 3873122"/>
                            <a:gd name="connsiteY1116" fmla="*/ 1272639 h 2695006"/>
                            <a:gd name="connsiteX1117" fmla="*/ 1035474 w 3873122"/>
                            <a:gd name="connsiteY1117" fmla="*/ 1224408 h 2695006"/>
                            <a:gd name="connsiteX1118" fmla="*/ 1212259 w 3873122"/>
                            <a:gd name="connsiteY1118" fmla="*/ 1224786 h 2695006"/>
                            <a:gd name="connsiteX1119" fmla="*/ 894525 w 3873122"/>
                            <a:gd name="connsiteY1119" fmla="*/ 1507244 h 2695006"/>
                            <a:gd name="connsiteX1120" fmla="*/ 894525 w 3873122"/>
                            <a:gd name="connsiteY1120" fmla="*/ 1507244 h 2695006"/>
                            <a:gd name="connsiteX1121" fmla="*/ 853011 w 3873122"/>
                            <a:gd name="connsiteY1121" fmla="*/ 1544141 h 2695006"/>
                            <a:gd name="connsiteX1122" fmla="*/ 853011 w 3873122"/>
                            <a:gd name="connsiteY1122" fmla="*/ 1544141 h 2695006"/>
                            <a:gd name="connsiteX1123" fmla="*/ 814272 w 3873122"/>
                            <a:gd name="connsiteY1123" fmla="*/ 1578646 h 2695006"/>
                            <a:gd name="connsiteX1124" fmla="*/ 814272 w 3873122"/>
                            <a:gd name="connsiteY1124" fmla="*/ 1578646 h 2695006"/>
                            <a:gd name="connsiteX1125" fmla="*/ 764681 w 3873122"/>
                            <a:gd name="connsiteY1125" fmla="*/ 1622721 h 2695006"/>
                            <a:gd name="connsiteX1126" fmla="*/ 354599 w 3873122"/>
                            <a:gd name="connsiteY1126" fmla="*/ 2160136 h 2695006"/>
                            <a:gd name="connsiteX1127" fmla="*/ 893102 w 3873122"/>
                            <a:gd name="connsiteY1127" fmla="*/ 2569380 h 2695006"/>
                            <a:gd name="connsiteX1128" fmla="*/ 1303188 w 3873122"/>
                            <a:gd name="connsiteY1128" fmla="*/ 2031978 h 2695006"/>
                            <a:gd name="connsiteX1129" fmla="*/ 986767 w 3873122"/>
                            <a:gd name="connsiteY1129" fmla="*/ 1645137 h 2695006"/>
                            <a:gd name="connsiteX1130" fmla="*/ 960646 w 3873122"/>
                            <a:gd name="connsiteY1130" fmla="*/ 1668307 h 2695006"/>
                            <a:gd name="connsiteX1131" fmla="*/ 1257961 w 3873122"/>
                            <a:gd name="connsiteY1131" fmla="*/ 2226777 h 2695006"/>
                            <a:gd name="connsiteX1132" fmla="*/ 698353 w 3873122"/>
                            <a:gd name="connsiteY1132" fmla="*/ 2523491 h 2695006"/>
                            <a:gd name="connsiteX1133" fmla="*/ 401039 w 3873122"/>
                            <a:gd name="connsiteY1133" fmla="*/ 1965021 h 2695006"/>
                            <a:gd name="connsiteX1134" fmla="*/ 800391 w 3873122"/>
                            <a:gd name="connsiteY1134" fmla="*/ 1649670 h 2695006"/>
                            <a:gd name="connsiteX1135" fmla="*/ 912570 w 3873122"/>
                            <a:gd name="connsiteY1135" fmla="*/ 1550060 h 2695006"/>
                            <a:gd name="connsiteX1136" fmla="*/ 912570 w 3873122"/>
                            <a:gd name="connsiteY1136" fmla="*/ 1550060 h 2695006"/>
                            <a:gd name="connsiteX1137" fmla="*/ 950425 w 3873122"/>
                            <a:gd name="connsiteY1137" fmla="*/ 1516185 h 2695006"/>
                            <a:gd name="connsiteX1138" fmla="*/ 950425 w 3873122"/>
                            <a:gd name="connsiteY1138" fmla="*/ 1516185 h 2695006"/>
                            <a:gd name="connsiteX1139" fmla="*/ 1278506 w 3873122"/>
                            <a:gd name="connsiteY1139" fmla="*/ 1225037 h 2695006"/>
                            <a:gd name="connsiteX1140" fmla="*/ 498178 w 3873122"/>
                            <a:gd name="connsiteY1140" fmla="*/ 2095710 h 2695006"/>
                            <a:gd name="connsiteX1141" fmla="*/ 829162 w 3873122"/>
                            <a:gd name="connsiteY1141" fmla="*/ 2426274 h 2695006"/>
                            <a:gd name="connsiteX1142" fmla="*/ 1160397 w 3873122"/>
                            <a:gd name="connsiteY1142" fmla="*/ 2095962 h 2695006"/>
                            <a:gd name="connsiteX1143" fmla="*/ 829414 w 3873122"/>
                            <a:gd name="connsiteY1143" fmla="*/ 1765399 h 2695006"/>
                            <a:gd name="connsiteX1144" fmla="*/ 829288 w 3873122"/>
                            <a:gd name="connsiteY1144" fmla="*/ 1765399 h 2695006"/>
                            <a:gd name="connsiteX1145" fmla="*/ 498178 w 3873122"/>
                            <a:gd name="connsiteY1145" fmla="*/ 2095710 h 2695006"/>
                            <a:gd name="connsiteX1146" fmla="*/ 1332766 w 3873122"/>
                            <a:gd name="connsiteY1146" fmla="*/ 1225037 h 2695006"/>
                            <a:gd name="connsiteX1147" fmla="*/ 819067 w 3873122"/>
                            <a:gd name="connsiteY1147" fmla="*/ 1681656 h 2695006"/>
                            <a:gd name="connsiteX1148" fmla="*/ 819067 w 3873122"/>
                            <a:gd name="connsiteY1148" fmla="*/ 1681656 h 2695006"/>
                            <a:gd name="connsiteX1149" fmla="*/ 810486 w 3873122"/>
                            <a:gd name="connsiteY1149" fmla="*/ 1689338 h 2695006"/>
                            <a:gd name="connsiteX1150" fmla="*/ 421840 w 3873122"/>
                            <a:gd name="connsiteY1150" fmla="*/ 2114864 h 2695006"/>
                            <a:gd name="connsiteX1151" fmla="*/ 848232 w 3873122"/>
                            <a:gd name="connsiteY1151" fmla="*/ 2502726 h 2695006"/>
                            <a:gd name="connsiteX1152" fmla="*/ 1236878 w 3873122"/>
                            <a:gd name="connsiteY1152" fmla="*/ 2077199 h 2695006"/>
                            <a:gd name="connsiteX1153" fmla="*/ 925188 w 3873122"/>
                            <a:gd name="connsiteY1153" fmla="*/ 1700293 h 2695006"/>
                            <a:gd name="connsiteX1154" fmla="*/ 890992 w 3873122"/>
                            <a:gd name="connsiteY1154" fmla="*/ 1730768 h 2695006"/>
                            <a:gd name="connsiteX1155" fmla="*/ 1195178 w 3873122"/>
                            <a:gd name="connsiteY1155" fmla="*/ 2157592 h 2695006"/>
                            <a:gd name="connsiteX1156" fmla="*/ 767490 w 3873122"/>
                            <a:gd name="connsiteY1156" fmla="*/ 2461157 h 2695006"/>
                            <a:gd name="connsiteX1157" fmla="*/ 463305 w 3873122"/>
                            <a:gd name="connsiteY1157" fmla="*/ 2034333 h 2695006"/>
                            <a:gd name="connsiteX1158" fmla="*/ 829414 w 3873122"/>
                            <a:gd name="connsiteY1158" fmla="*/ 1725605 h 2695006"/>
                            <a:gd name="connsiteX1159" fmla="*/ 842033 w 3873122"/>
                            <a:gd name="connsiteY1159" fmla="*/ 1725605 h 2695006"/>
                            <a:gd name="connsiteX1160" fmla="*/ 914841 w 3873122"/>
                            <a:gd name="connsiteY1160" fmla="*/ 1661003 h 2695006"/>
                            <a:gd name="connsiteX1161" fmla="*/ 918753 w 3873122"/>
                            <a:gd name="connsiteY1161" fmla="*/ 1657477 h 2695006"/>
                            <a:gd name="connsiteX1162" fmla="*/ 1024370 w 3873122"/>
                            <a:gd name="connsiteY1162" fmla="*/ 1563535 h 2695006"/>
                            <a:gd name="connsiteX1163" fmla="*/ 1045947 w 3873122"/>
                            <a:gd name="connsiteY1163" fmla="*/ 1544393 h 2695006"/>
                            <a:gd name="connsiteX1164" fmla="*/ 1045947 w 3873122"/>
                            <a:gd name="connsiteY1164" fmla="*/ 1544393 h 2695006"/>
                            <a:gd name="connsiteX1165" fmla="*/ 1404439 w 3873122"/>
                            <a:gd name="connsiteY1165" fmla="*/ 1225163 h 2695006"/>
                            <a:gd name="connsiteX1166" fmla="*/ 1257055 w 3873122"/>
                            <a:gd name="connsiteY1166" fmla="*/ 1685938 h 2695006"/>
                            <a:gd name="connsiteX1167" fmla="*/ 1294911 w 3873122"/>
                            <a:gd name="connsiteY1167" fmla="*/ 1729761 h 2695006"/>
                            <a:gd name="connsiteX1168" fmla="*/ 1294911 w 3873122"/>
                            <a:gd name="connsiteY1168" fmla="*/ 1370989 h 2695006"/>
                            <a:gd name="connsiteX1169" fmla="*/ 1257055 w 3873122"/>
                            <a:gd name="connsiteY1169" fmla="*/ 1404990 h 2695006"/>
                            <a:gd name="connsiteX1170" fmla="*/ 1146769 w 3873122"/>
                            <a:gd name="connsiteY1170" fmla="*/ 1503089 h 2695006"/>
                            <a:gd name="connsiteX1171" fmla="*/ 1082289 w 3873122"/>
                            <a:gd name="connsiteY1171" fmla="*/ 1560386 h 2695006"/>
                            <a:gd name="connsiteX1172" fmla="*/ 1146769 w 3873122"/>
                            <a:gd name="connsiteY1172" fmla="*/ 1595772 h 2695006"/>
                            <a:gd name="connsiteX1173" fmla="*/ 1182227 w 3873122"/>
                            <a:gd name="connsiteY1173" fmla="*/ 1620077 h 2695006"/>
                            <a:gd name="connsiteX1174" fmla="*/ 1221597 w 3873122"/>
                            <a:gd name="connsiteY1174" fmla="*/ 1651937 h 2695006"/>
                            <a:gd name="connsiteX1175" fmla="*/ 1221597 w 3873122"/>
                            <a:gd name="connsiteY1175" fmla="*/ 1436598 h 2695006"/>
                            <a:gd name="connsiteX1176" fmla="*/ 1182227 w 3873122"/>
                            <a:gd name="connsiteY1176" fmla="*/ 1471480 h 2695006"/>
                            <a:gd name="connsiteX1177" fmla="*/ 1370748 w 3873122"/>
                            <a:gd name="connsiteY1177" fmla="*/ 1303995 h 2695006"/>
                            <a:gd name="connsiteX1178" fmla="*/ 1331504 w 3873122"/>
                            <a:gd name="connsiteY1178" fmla="*/ 1338877 h 2695006"/>
                            <a:gd name="connsiteX1179" fmla="*/ 1331504 w 3873122"/>
                            <a:gd name="connsiteY1179" fmla="*/ 1780762 h 2695006"/>
                            <a:gd name="connsiteX1180" fmla="*/ 1370748 w 3873122"/>
                            <a:gd name="connsiteY1180" fmla="*/ 1853549 h 2695006"/>
                            <a:gd name="connsiteX1181" fmla="*/ 735659 w 3873122"/>
                            <a:gd name="connsiteY1181" fmla="*/ 661757 h 2695006"/>
                            <a:gd name="connsiteX1182" fmla="*/ 735659 w 3873122"/>
                            <a:gd name="connsiteY1182" fmla="*/ 624734 h 2695006"/>
                            <a:gd name="connsiteX1183" fmla="*/ 13502 w 3873122"/>
                            <a:gd name="connsiteY1183" fmla="*/ 624734 h 2695006"/>
                            <a:gd name="connsiteX1184" fmla="*/ 50474 w 3873122"/>
                            <a:gd name="connsiteY1184" fmla="*/ 661631 h 2695006"/>
                            <a:gd name="connsiteX1185" fmla="*/ 579315 w 3873122"/>
                            <a:gd name="connsiteY1185" fmla="*/ 514924 h 2695006"/>
                            <a:gd name="connsiteX1186" fmla="*/ 579315 w 3873122"/>
                            <a:gd name="connsiteY1186" fmla="*/ 478530 h 2695006"/>
                            <a:gd name="connsiteX1187" fmla="*/ 128709 w 3873122"/>
                            <a:gd name="connsiteY1187" fmla="*/ 478530 h 2695006"/>
                            <a:gd name="connsiteX1188" fmla="*/ 128709 w 3873122"/>
                            <a:gd name="connsiteY1188" fmla="*/ 110314 h 2695006"/>
                            <a:gd name="connsiteX1189" fmla="*/ 100948 w 3873122"/>
                            <a:gd name="connsiteY1189" fmla="*/ 110314 h 2695006"/>
                            <a:gd name="connsiteX1190" fmla="*/ 100948 w 3873122"/>
                            <a:gd name="connsiteY1190" fmla="*/ 514924 h 2695006"/>
                            <a:gd name="connsiteX1191" fmla="*/ 63850 w 3873122"/>
                            <a:gd name="connsiteY1191" fmla="*/ 36897 h 2695006"/>
                            <a:gd name="connsiteX1192" fmla="*/ 37856 w 3873122"/>
                            <a:gd name="connsiteY1192" fmla="*/ 36897 h 2695006"/>
                            <a:gd name="connsiteX1193" fmla="*/ 37856 w 3873122"/>
                            <a:gd name="connsiteY1193" fmla="*/ 515427 h 2695006"/>
                            <a:gd name="connsiteX1194" fmla="*/ 63093 w 3873122"/>
                            <a:gd name="connsiteY1194" fmla="*/ 515427 h 2695006"/>
                            <a:gd name="connsiteX1195" fmla="*/ 164798 w 3873122"/>
                            <a:gd name="connsiteY1195" fmla="*/ 184360 h 2695006"/>
                            <a:gd name="connsiteX1196" fmla="*/ 164798 w 3873122"/>
                            <a:gd name="connsiteY1196" fmla="*/ 441507 h 2695006"/>
                            <a:gd name="connsiteX1197" fmla="*/ 504740 w 3873122"/>
                            <a:gd name="connsiteY1197" fmla="*/ 441507 h 2695006"/>
                            <a:gd name="connsiteX1198" fmla="*/ 504740 w 3873122"/>
                            <a:gd name="connsiteY1198" fmla="*/ 403728 h 2695006"/>
                            <a:gd name="connsiteX1199" fmla="*/ 194956 w 3873122"/>
                            <a:gd name="connsiteY1199" fmla="*/ 403728 h 2695006"/>
                            <a:gd name="connsiteX1200" fmla="*/ 194956 w 3873122"/>
                            <a:gd name="connsiteY1200" fmla="*/ 184360 h 2695006"/>
                            <a:gd name="connsiteX1201" fmla="*/ 231045 w 3873122"/>
                            <a:gd name="connsiteY1201" fmla="*/ 259917 h 2695006"/>
                            <a:gd name="connsiteX1202" fmla="*/ 231045 w 3873122"/>
                            <a:gd name="connsiteY1202" fmla="*/ 367461 h 2695006"/>
                            <a:gd name="connsiteX1203" fmla="*/ 427893 w 3873122"/>
                            <a:gd name="connsiteY1203" fmla="*/ 367461 h 2695006"/>
                            <a:gd name="connsiteX1204" fmla="*/ 427893 w 3873122"/>
                            <a:gd name="connsiteY1204" fmla="*/ 328171 h 2695006"/>
                            <a:gd name="connsiteX1205" fmla="*/ 264989 w 3873122"/>
                            <a:gd name="connsiteY1205" fmla="*/ 328171 h 2695006"/>
                            <a:gd name="connsiteX1206" fmla="*/ 264989 w 3873122"/>
                            <a:gd name="connsiteY1206" fmla="*/ 260295 h 2695006"/>
                            <a:gd name="connsiteX1207" fmla="*/ 357230 w 3873122"/>
                            <a:gd name="connsiteY1207" fmla="*/ 259917 h 2695006"/>
                            <a:gd name="connsiteX1208" fmla="*/ 301708 w 3873122"/>
                            <a:gd name="connsiteY1208" fmla="*/ 259917 h 2695006"/>
                            <a:gd name="connsiteX1209" fmla="*/ 301708 w 3873122"/>
                            <a:gd name="connsiteY1209" fmla="*/ 291400 h 2695006"/>
                            <a:gd name="connsiteX1210" fmla="*/ 357356 w 3873122"/>
                            <a:gd name="connsiteY1210" fmla="*/ 291400 h 2695006"/>
                            <a:gd name="connsiteX1211" fmla="*/ 393697 w 3873122"/>
                            <a:gd name="connsiteY1211" fmla="*/ 291400 h 2695006"/>
                            <a:gd name="connsiteX1212" fmla="*/ 428146 w 3873122"/>
                            <a:gd name="connsiteY1212" fmla="*/ 291400 h 2695006"/>
                            <a:gd name="connsiteX1213" fmla="*/ 428146 w 3873122"/>
                            <a:gd name="connsiteY1213" fmla="*/ 184360 h 2695006"/>
                            <a:gd name="connsiteX1214" fmla="*/ 231423 w 3873122"/>
                            <a:gd name="connsiteY1214" fmla="*/ 184360 h 2695006"/>
                            <a:gd name="connsiteX1215" fmla="*/ 231423 w 3873122"/>
                            <a:gd name="connsiteY1215" fmla="*/ 224028 h 2695006"/>
                            <a:gd name="connsiteX1216" fmla="*/ 393823 w 3873122"/>
                            <a:gd name="connsiteY1216" fmla="*/ 224028 h 2695006"/>
                            <a:gd name="connsiteX1217" fmla="*/ 428146 w 3873122"/>
                            <a:gd name="connsiteY1217" fmla="*/ 147589 h 2695006"/>
                            <a:gd name="connsiteX1218" fmla="*/ 464613 w 3873122"/>
                            <a:gd name="connsiteY1218" fmla="*/ 147589 h 2695006"/>
                            <a:gd name="connsiteX1219" fmla="*/ 464613 w 3873122"/>
                            <a:gd name="connsiteY1219" fmla="*/ 367839 h 2695006"/>
                            <a:gd name="connsiteX1220" fmla="*/ 504740 w 3873122"/>
                            <a:gd name="connsiteY1220" fmla="*/ 367839 h 2695006"/>
                            <a:gd name="connsiteX1221" fmla="*/ 504740 w 3873122"/>
                            <a:gd name="connsiteY1221" fmla="*/ 110314 h 2695006"/>
                            <a:gd name="connsiteX1222" fmla="*/ 165176 w 3873122"/>
                            <a:gd name="connsiteY1222" fmla="*/ 110314 h 2695006"/>
                            <a:gd name="connsiteX1223" fmla="*/ 165176 w 3873122"/>
                            <a:gd name="connsiteY1223" fmla="*/ 148093 h 2695006"/>
                            <a:gd name="connsiteX1224" fmla="*/ 100948 w 3873122"/>
                            <a:gd name="connsiteY1224" fmla="*/ 36897 h 2695006"/>
                            <a:gd name="connsiteX1225" fmla="*/ 100948 w 3873122"/>
                            <a:gd name="connsiteY1225" fmla="*/ 73920 h 2695006"/>
                            <a:gd name="connsiteX1226" fmla="*/ 542596 w 3873122"/>
                            <a:gd name="connsiteY1226" fmla="*/ 73920 h 2695006"/>
                            <a:gd name="connsiteX1227" fmla="*/ 542596 w 3873122"/>
                            <a:gd name="connsiteY1227" fmla="*/ 441507 h 2695006"/>
                            <a:gd name="connsiteX1228" fmla="*/ 580451 w 3873122"/>
                            <a:gd name="connsiteY1228" fmla="*/ 441507 h 2695006"/>
                            <a:gd name="connsiteX1229" fmla="*/ 580451 w 3873122"/>
                            <a:gd name="connsiteY1229" fmla="*/ 36897 h 2695006"/>
                            <a:gd name="connsiteX1230" fmla="*/ 1330747 w 3873122"/>
                            <a:gd name="connsiteY1230" fmla="*/ 2411540 h 2695006"/>
                            <a:gd name="connsiteX1231" fmla="*/ 1330747 w 3873122"/>
                            <a:gd name="connsiteY1231" fmla="*/ 2688584 h 2695006"/>
                            <a:gd name="connsiteX1232" fmla="*/ 1295163 w 3873122"/>
                            <a:gd name="connsiteY1232" fmla="*/ 2688584 h 2695006"/>
                            <a:gd name="connsiteX1233" fmla="*/ 1295163 w 3873122"/>
                            <a:gd name="connsiteY1233" fmla="*/ 2461912 h 2695006"/>
                            <a:gd name="connsiteX1234" fmla="*/ 1257307 w 3873122"/>
                            <a:gd name="connsiteY1234" fmla="*/ 2505735 h 2695006"/>
                            <a:gd name="connsiteX1235" fmla="*/ 1257307 w 3873122"/>
                            <a:gd name="connsiteY1235" fmla="*/ 2688962 h 2695006"/>
                            <a:gd name="connsiteX1236" fmla="*/ 1221471 w 3873122"/>
                            <a:gd name="connsiteY1236" fmla="*/ 2688962 h 2695006"/>
                            <a:gd name="connsiteX1237" fmla="*/ 1221471 w 3873122"/>
                            <a:gd name="connsiteY1237" fmla="*/ 2539484 h 2695006"/>
                            <a:gd name="connsiteX1238" fmla="*/ 1182101 w 3873122"/>
                            <a:gd name="connsiteY1238" fmla="*/ 2571344 h 2695006"/>
                            <a:gd name="connsiteX1239" fmla="*/ 1182101 w 3873122"/>
                            <a:gd name="connsiteY1239" fmla="*/ 2688710 h 2695006"/>
                            <a:gd name="connsiteX1240" fmla="*/ 1146643 w 3873122"/>
                            <a:gd name="connsiteY1240" fmla="*/ 2688710 h 2695006"/>
                            <a:gd name="connsiteX1241" fmla="*/ 1146643 w 3873122"/>
                            <a:gd name="connsiteY1241" fmla="*/ 2595649 h 2695006"/>
                            <a:gd name="connsiteX1242" fmla="*/ 1110428 w 3873122"/>
                            <a:gd name="connsiteY1242" fmla="*/ 2616931 h 2695006"/>
                            <a:gd name="connsiteX1243" fmla="*/ 1110428 w 3873122"/>
                            <a:gd name="connsiteY1243" fmla="*/ 2688710 h 2695006"/>
                            <a:gd name="connsiteX1244" fmla="*/ 1074970 w 3873122"/>
                            <a:gd name="connsiteY1244" fmla="*/ 2688710 h 2695006"/>
                            <a:gd name="connsiteX1245" fmla="*/ 1074970 w 3873122"/>
                            <a:gd name="connsiteY1245" fmla="*/ 2634435 h 2695006"/>
                            <a:gd name="connsiteX1246" fmla="*/ 1040269 w 3873122"/>
                            <a:gd name="connsiteY1246" fmla="*/ 2648917 h 2695006"/>
                            <a:gd name="connsiteX1247" fmla="*/ 1040269 w 3873122"/>
                            <a:gd name="connsiteY1247" fmla="*/ 2688710 h 2695006"/>
                            <a:gd name="connsiteX1248" fmla="*/ 1004811 w 3873122"/>
                            <a:gd name="connsiteY1248" fmla="*/ 2688710 h 2695006"/>
                            <a:gd name="connsiteX1249" fmla="*/ 1004811 w 3873122"/>
                            <a:gd name="connsiteY1249" fmla="*/ 2661384 h 2695006"/>
                            <a:gd name="connsiteX1250" fmla="*/ 829288 w 3873122"/>
                            <a:gd name="connsiteY1250" fmla="*/ 2687829 h 2695006"/>
                            <a:gd name="connsiteX1251" fmla="*/ 794461 w 3873122"/>
                            <a:gd name="connsiteY1251" fmla="*/ 2686695 h 2695006"/>
                            <a:gd name="connsiteX1252" fmla="*/ 794461 w 3873122"/>
                            <a:gd name="connsiteY1252" fmla="*/ 2688710 h 2695006"/>
                            <a:gd name="connsiteX1253" fmla="*/ 297166 w 3873122"/>
                            <a:gd name="connsiteY1253" fmla="*/ 2688710 h 2695006"/>
                            <a:gd name="connsiteX1254" fmla="*/ 44796 w 3873122"/>
                            <a:gd name="connsiteY1254" fmla="*/ 2414311 h 2695006"/>
                            <a:gd name="connsiteX1255" fmla="*/ 44796 w 3873122"/>
                            <a:gd name="connsiteY1255" fmla="*/ 2467327 h 2695006"/>
                            <a:gd name="connsiteX1256" fmla="*/ 249215 w 3873122"/>
                            <a:gd name="connsiteY1256" fmla="*/ 2688710 h 2695006"/>
                            <a:gd name="connsiteX1257" fmla="*/ 192054 w 3873122"/>
                            <a:gd name="connsiteY1257" fmla="*/ 2688710 h 2695006"/>
                            <a:gd name="connsiteX1258" fmla="*/ 192054 w 3873122"/>
                            <a:gd name="connsiteY1258" fmla="*/ 2688710 h 2695006"/>
                            <a:gd name="connsiteX1259" fmla="*/ 140192 w 3873122"/>
                            <a:gd name="connsiteY1259" fmla="*/ 2688710 h 2695006"/>
                            <a:gd name="connsiteX1260" fmla="*/ 140192 w 3873122"/>
                            <a:gd name="connsiteY1260" fmla="*/ 2688710 h 2695006"/>
                            <a:gd name="connsiteX1261" fmla="*/ 84039 w 3873122"/>
                            <a:gd name="connsiteY1261" fmla="*/ 2688710 h 2695006"/>
                            <a:gd name="connsiteX1262" fmla="*/ 84039 w 3873122"/>
                            <a:gd name="connsiteY1262" fmla="*/ 2688710 h 2695006"/>
                            <a:gd name="connsiteX1263" fmla="*/ 82020 w 3873122"/>
                            <a:gd name="connsiteY1263" fmla="*/ 2688710 h 2695006"/>
                            <a:gd name="connsiteX1264" fmla="*/ 82020 w 3873122"/>
                            <a:gd name="connsiteY1264" fmla="*/ 2686947 h 2695006"/>
                            <a:gd name="connsiteX1265" fmla="*/ 44165 w 3873122"/>
                            <a:gd name="connsiteY1265" fmla="*/ 2645768 h 2695006"/>
                            <a:gd name="connsiteX1266" fmla="*/ 44165 w 3873122"/>
                            <a:gd name="connsiteY1266" fmla="*/ 2689088 h 2695006"/>
                            <a:gd name="connsiteX1267" fmla="*/ 2776 w 3873122"/>
                            <a:gd name="connsiteY1267" fmla="*/ 2689088 h 2695006"/>
                            <a:gd name="connsiteX1268" fmla="*/ 2776 w 3873122"/>
                            <a:gd name="connsiteY1268" fmla="*/ 2539610 h 2695006"/>
                            <a:gd name="connsiteX1269" fmla="*/ 102084 w 3873122"/>
                            <a:gd name="connsiteY1269" fmla="*/ 2647154 h 2695006"/>
                            <a:gd name="connsiteX1270" fmla="*/ 153693 w 3873122"/>
                            <a:gd name="connsiteY1270" fmla="*/ 2647154 h 2695006"/>
                            <a:gd name="connsiteX1271" fmla="*/ 2271 w 3873122"/>
                            <a:gd name="connsiteY1271" fmla="*/ 2483446 h 2695006"/>
                            <a:gd name="connsiteX1272" fmla="*/ 2271 w 3873122"/>
                            <a:gd name="connsiteY1272" fmla="*/ 2369480 h 2695006"/>
                            <a:gd name="connsiteX1273" fmla="*/ 2271 w 3873122"/>
                            <a:gd name="connsiteY1273" fmla="*/ 2369480 h 2695006"/>
                            <a:gd name="connsiteX1274" fmla="*/ 2271 w 3873122"/>
                            <a:gd name="connsiteY1274" fmla="*/ 2308656 h 2695006"/>
                            <a:gd name="connsiteX1275" fmla="*/ 315463 w 3873122"/>
                            <a:gd name="connsiteY1275" fmla="*/ 2647405 h 2695006"/>
                            <a:gd name="connsiteX1276" fmla="*/ 381079 w 3873122"/>
                            <a:gd name="connsiteY1276" fmla="*/ 2647405 h 2695006"/>
                            <a:gd name="connsiteX1277" fmla="*/ 2524 w 3873122"/>
                            <a:gd name="connsiteY1277" fmla="*/ 2235870 h 2695006"/>
                            <a:gd name="connsiteX1278" fmla="*/ 2524 w 3873122"/>
                            <a:gd name="connsiteY1278" fmla="*/ 2175046 h 2695006"/>
                            <a:gd name="connsiteX1279" fmla="*/ 2524 w 3873122"/>
                            <a:gd name="connsiteY1279" fmla="*/ 2175046 h 2695006"/>
                            <a:gd name="connsiteX1280" fmla="*/ 2524 w 3873122"/>
                            <a:gd name="connsiteY1280" fmla="*/ 1848386 h 2695006"/>
                            <a:gd name="connsiteX1281" fmla="*/ 229657 w 3873122"/>
                            <a:gd name="connsiteY1281" fmla="*/ 1847630 h 2695006"/>
                            <a:gd name="connsiteX1282" fmla="*/ 229657 w 3873122"/>
                            <a:gd name="connsiteY1282" fmla="*/ 1583179 h 2695006"/>
                            <a:gd name="connsiteX1283" fmla="*/ 186375 w 3873122"/>
                            <a:gd name="connsiteY1283" fmla="*/ 1626499 h 2695006"/>
                            <a:gd name="connsiteX1284" fmla="*/ 187889 w 3873122"/>
                            <a:gd name="connsiteY1284" fmla="*/ 1807963 h 2695006"/>
                            <a:gd name="connsiteX1285" fmla="*/ 2776 w 3873122"/>
                            <a:gd name="connsiteY1285" fmla="*/ 1807963 h 2695006"/>
                            <a:gd name="connsiteX1286" fmla="*/ 2776 w 3873122"/>
                            <a:gd name="connsiteY1286" fmla="*/ 1802422 h 2695006"/>
                            <a:gd name="connsiteX1287" fmla="*/ 2271 w 3873122"/>
                            <a:gd name="connsiteY1287" fmla="*/ 1802422 h 2695006"/>
                            <a:gd name="connsiteX1288" fmla="*/ 0 w 3873122"/>
                            <a:gd name="connsiteY1288" fmla="*/ 624734 h 2695006"/>
                            <a:gd name="connsiteX1289" fmla="*/ 0 w 3873122"/>
                            <a:gd name="connsiteY1289" fmla="*/ 624734 h 2695006"/>
                            <a:gd name="connsiteX1290" fmla="*/ 0 w 3873122"/>
                            <a:gd name="connsiteY1290" fmla="*/ 588340 h 2695006"/>
                            <a:gd name="connsiteX1291" fmla="*/ 657424 w 3873122"/>
                            <a:gd name="connsiteY1291" fmla="*/ 588340 h 2695006"/>
                            <a:gd name="connsiteX1292" fmla="*/ 657424 w 3873122"/>
                            <a:gd name="connsiteY1292" fmla="*/ 551317 h 2695006"/>
                            <a:gd name="connsiteX1293" fmla="*/ 1640 w 3873122"/>
                            <a:gd name="connsiteY1293" fmla="*/ 551317 h 2695006"/>
                            <a:gd name="connsiteX1294" fmla="*/ 1640 w 3873122"/>
                            <a:gd name="connsiteY1294" fmla="*/ 0 h 2695006"/>
                            <a:gd name="connsiteX1295" fmla="*/ 615783 w 3873122"/>
                            <a:gd name="connsiteY1295" fmla="*/ 0 h 2695006"/>
                            <a:gd name="connsiteX1296" fmla="*/ 615783 w 3873122"/>
                            <a:gd name="connsiteY1296" fmla="*/ 514924 h 2695006"/>
                            <a:gd name="connsiteX1297" fmla="*/ 657424 w 3873122"/>
                            <a:gd name="connsiteY1297" fmla="*/ 514924 h 2695006"/>
                            <a:gd name="connsiteX1298" fmla="*/ 657424 w 3873122"/>
                            <a:gd name="connsiteY1298" fmla="*/ 4533 h 2695006"/>
                            <a:gd name="connsiteX1299" fmla="*/ 694018 w 3873122"/>
                            <a:gd name="connsiteY1299" fmla="*/ 4533 h 2695006"/>
                            <a:gd name="connsiteX1300" fmla="*/ 694018 w 3873122"/>
                            <a:gd name="connsiteY1300" fmla="*/ 588340 h 2695006"/>
                            <a:gd name="connsiteX1301" fmla="*/ 735659 w 3873122"/>
                            <a:gd name="connsiteY1301" fmla="*/ 588340 h 2695006"/>
                            <a:gd name="connsiteX1302" fmla="*/ 735659 w 3873122"/>
                            <a:gd name="connsiteY1302" fmla="*/ 1889 h 2695006"/>
                            <a:gd name="connsiteX1303" fmla="*/ 772126 w 3873122"/>
                            <a:gd name="connsiteY1303" fmla="*/ 1889 h 2695006"/>
                            <a:gd name="connsiteX1304" fmla="*/ 772126 w 3873122"/>
                            <a:gd name="connsiteY1304" fmla="*/ 661631 h 2695006"/>
                            <a:gd name="connsiteX1305" fmla="*/ 811748 w 3873122"/>
                            <a:gd name="connsiteY1305" fmla="*/ 661631 h 2695006"/>
                            <a:gd name="connsiteX1306" fmla="*/ 811748 w 3873122"/>
                            <a:gd name="connsiteY1306" fmla="*/ 580533 h 2695006"/>
                            <a:gd name="connsiteX1307" fmla="*/ 810739 w 3873122"/>
                            <a:gd name="connsiteY1307" fmla="*/ 579273 h 2695006"/>
                            <a:gd name="connsiteX1308" fmla="*/ 811622 w 3873122"/>
                            <a:gd name="connsiteY1308" fmla="*/ 578266 h 2695006"/>
                            <a:gd name="connsiteX1309" fmla="*/ 811622 w 3873122"/>
                            <a:gd name="connsiteY1309" fmla="*/ 479160 h 2695006"/>
                            <a:gd name="connsiteX1310" fmla="*/ 810739 w 3873122"/>
                            <a:gd name="connsiteY1310" fmla="*/ 478530 h 2695006"/>
                            <a:gd name="connsiteX1311" fmla="*/ 811622 w 3873122"/>
                            <a:gd name="connsiteY1311" fmla="*/ 477523 h 2695006"/>
                            <a:gd name="connsiteX1312" fmla="*/ 811622 w 3873122"/>
                            <a:gd name="connsiteY1312" fmla="*/ 370483 h 2695006"/>
                            <a:gd name="connsiteX1313" fmla="*/ 810739 w 3873122"/>
                            <a:gd name="connsiteY1313" fmla="*/ 369602 h 2695006"/>
                            <a:gd name="connsiteX1314" fmla="*/ 811622 w 3873122"/>
                            <a:gd name="connsiteY1314" fmla="*/ 368594 h 2695006"/>
                            <a:gd name="connsiteX1315" fmla="*/ 811622 w 3873122"/>
                            <a:gd name="connsiteY1315" fmla="*/ 262184 h 2695006"/>
                            <a:gd name="connsiteX1316" fmla="*/ 810739 w 3873122"/>
                            <a:gd name="connsiteY1316" fmla="*/ 261177 h 2695006"/>
                            <a:gd name="connsiteX1317" fmla="*/ 811622 w 3873122"/>
                            <a:gd name="connsiteY1317" fmla="*/ 260295 h 2695006"/>
                            <a:gd name="connsiteX1318" fmla="*/ 811622 w 3873122"/>
                            <a:gd name="connsiteY1318" fmla="*/ 156530 h 2695006"/>
                            <a:gd name="connsiteX1319" fmla="*/ 811622 w 3873122"/>
                            <a:gd name="connsiteY1319" fmla="*/ 156530 h 2695006"/>
                            <a:gd name="connsiteX1320" fmla="*/ 811622 w 3873122"/>
                            <a:gd name="connsiteY1320" fmla="*/ 156530 h 2695006"/>
                            <a:gd name="connsiteX1321" fmla="*/ 811622 w 3873122"/>
                            <a:gd name="connsiteY1321" fmla="*/ 54024 h 2695006"/>
                            <a:gd name="connsiteX1322" fmla="*/ 810739 w 3873122"/>
                            <a:gd name="connsiteY1322" fmla="*/ 53016 h 2695006"/>
                            <a:gd name="connsiteX1323" fmla="*/ 811622 w 3873122"/>
                            <a:gd name="connsiteY1323" fmla="*/ 52009 h 2695006"/>
                            <a:gd name="connsiteX1324" fmla="*/ 811622 w 3873122"/>
                            <a:gd name="connsiteY1324" fmla="*/ 1637 h 2695006"/>
                            <a:gd name="connsiteX1325" fmla="*/ 848089 w 3873122"/>
                            <a:gd name="connsiteY1325" fmla="*/ 1637 h 2695006"/>
                            <a:gd name="connsiteX1326" fmla="*/ 848089 w 3873122"/>
                            <a:gd name="connsiteY1326" fmla="*/ 38786 h 2695006"/>
                            <a:gd name="connsiteX1327" fmla="*/ 885945 w 3873122"/>
                            <a:gd name="connsiteY1327" fmla="*/ 76565 h 2695006"/>
                            <a:gd name="connsiteX1328" fmla="*/ 885945 w 3873122"/>
                            <a:gd name="connsiteY1328" fmla="*/ 0 h 2695006"/>
                            <a:gd name="connsiteX1329" fmla="*/ 922412 w 3873122"/>
                            <a:gd name="connsiteY1329" fmla="*/ 0 h 2695006"/>
                            <a:gd name="connsiteX1330" fmla="*/ 922412 w 3873122"/>
                            <a:gd name="connsiteY1330" fmla="*/ 111951 h 2695006"/>
                            <a:gd name="connsiteX1331" fmla="*/ 954968 w 3873122"/>
                            <a:gd name="connsiteY1331" fmla="*/ 144063 h 2695006"/>
                            <a:gd name="connsiteX1332" fmla="*/ 954968 w 3873122"/>
                            <a:gd name="connsiteY1332" fmla="*/ 1259 h 2695006"/>
                            <a:gd name="connsiteX1333" fmla="*/ 991436 w 3873122"/>
                            <a:gd name="connsiteY1333" fmla="*/ 1259 h 2695006"/>
                            <a:gd name="connsiteX1334" fmla="*/ 991436 w 3873122"/>
                            <a:gd name="connsiteY1334" fmla="*/ 180204 h 2695006"/>
                            <a:gd name="connsiteX1335" fmla="*/ 1024875 w 3873122"/>
                            <a:gd name="connsiteY1335" fmla="*/ 213198 h 2695006"/>
                            <a:gd name="connsiteX1336" fmla="*/ 1024875 w 3873122"/>
                            <a:gd name="connsiteY1336" fmla="*/ 882 h 2695006"/>
                            <a:gd name="connsiteX1337" fmla="*/ 1061342 w 3873122"/>
                            <a:gd name="connsiteY1337" fmla="*/ 882 h 2695006"/>
                            <a:gd name="connsiteX1338" fmla="*/ 1061342 w 3873122"/>
                            <a:gd name="connsiteY1338" fmla="*/ 249339 h 2695006"/>
                            <a:gd name="connsiteX1339" fmla="*/ 1095538 w 3873122"/>
                            <a:gd name="connsiteY1339" fmla="*/ 283088 h 2695006"/>
                            <a:gd name="connsiteX1340" fmla="*/ 1095538 w 3873122"/>
                            <a:gd name="connsiteY1340" fmla="*/ 882 h 2695006"/>
                            <a:gd name="connsiteX1341" fmla="*/ 1132006 w 3873122"/>
                            <a:gd name="connsiteY1341" fmla="*/ 882 h 2695006"/>
                            <a:gd name="connsiteX1342" fmla="*/ 1132006 w 3873122"/>
                            <a:gd name="connsiteY1342" fmla="*/ 319104 h 2695006"/>
                            <a:gd name="connsiteX1343" fmla="*/ 1164561 w 3873122"/>
                            <a:gd name="connsiteY1343" fmla="*/ 351342 h 2695006"/>
                            <a:gd name="connsiteX1344" fmla="*/ 1164561 w 3873122"/>
                            <a:gd name="connsiteY1344" fmla="*/ 1637 h 2695006"/>
                            <a:gd name="connsiteX1345" fmla="*/ 1201029 w 3873122"/>
                            <a:gd name="connsiteY1345" fmla="*/ 1637 h 2695006"/>
                            <a:gd name="connsiteX1346" fmla="*/ 1201029 w 3873122"/>
                            <a:gd name="connsiteY1346" fmla="*/ 387358 h 2695006"/>
                            <a:gd name="connsiteX1347" fmla="*/ 1235099 w 3873122"/>
                            <a:gd name="connsiteY1347" fmla="*/ 420981 h 2695006"/>
                            <a:gd name="connsiteX1348" fmla="*/ 1235099 w 3873122"/>
                            <a:gd name="connsiteY1348" fmla="*/ 1259 h 2695006"/>
                            <a:gd name="connsiteX1349" fmla="*/ 1271566 w 3873122"/>
                            <a:gd name="connsiteY1349" fmla="*/ 1259 h 2695006"/>
                            <a:gd name="connsiteX1350" fmla="*/ 1271566 w 3873122"/>
                            <a:gd name="connsiteY1350" fmla="*/ 456996 h 2695006"/>
                            <a:gd name="connsiteX1351" fmla="*/ 1305510 w 3873122"/>
                            <a:gd name="connsiteY1351" fmla="*/ 491123 h 2695006"/>
                            <a:gd name="connsiteX1352" fmla="*/ 1305510 w 3873122"/>
                            <a:gd name="connsiteY1352" fmla="*/ 1259 h 2695006"/>
                            <a:gd name="connsiteX1353" fmla="*/ 1341978 w 3873122"/>
                            <a:gd name="connsiteY1353" fmla="*/ 1259 h 2695006"/>
                            <a:gd name="connsiteX1354" fmla="*/ 1341978 w 3873122"/>
                            <a:gd name="connsiteY1354" fmla="*/ 526887 h 2695006"/>
                            <a:gd name="connsiteX1355" fmla="*/ 1374533 w 3873122"/>
                            <a:gd name="connsiteY1355" fmla="*/ 558999 h 2695006"/>
                            <a:gd name="connsiteX1356" fmla="*/ 1374533 w 3873122"/>
                            <a:gd name="connsiteY1356" fmla="*/ 2015 h 2695006"/>
                            <a:gd name="connsiteX1357" fmla="*/ 1411001 w 3873122"/>
                            <a:gd name="connsiteY1357" fmla="*/ 2015 h 2695006"/>
                            <a:gd name="connsiteX1358" fmla="*/ 1411001 w 3873122"/>
                            <a:gd name="connsiteY1358" fmla="*/ 595140 h 2695006"/>
                            <a:gd name="connsiteX1359" fmla="*/ 1445702 w 3873122"/>
                            <a:gd name="connsiteY1359" fmla="*/ 629645 h 2695006"/>
                            <a:gd name="connsiteX1360" fmla="*/ 1445702 w 3873122"/>
                            <a:gd name="connsiteY1360" fmla="*/ 1259 h 2695006"/>
                            <a:gd name="connsiteX1361" fmla="*/ 1482169 w 3873122"/>
                            <a:gd name="connsiteY1361" fmla="*/ 1259 h 2695006"/>
                            <a:gd name="connsiteX1362" fmla="*/ 1482169 w 3873122"/>
                            <a:gd name="connsiteY1362" fmla="*/ 2688081 h 2695006"/>
                            <a:gd name="connsiteX1363" fmla="*/ 1445702 w 3873122"/>
                            <a:gd name="connsiteY1363" fmla="*/ 2688081 h 2695006"/>
                            <a:gd name="connsiteX1364" fmla="*/ 1445702 w 3873122"/>
                            <a:gd name="connsiteY1364" fmla="*/ 1237252 h 2695006"/>
                            <a:gd name="connsiteX1365" fmla="*/ 1403556 w 3873122"/>
                            <a:gd name="connsiteY1365" fmla="*/ 1275031 h 2695006"/>
                            <a:gd name="connsiteX1366" fmla="*/ 1406206 w 3873122"/>
                            <a:gd name="connsiteY1366" fmla="*/ 1275031 h 2695006"/>
                            <a:gd name="connsiteX1367" fmla="*/ 1406206 w 3873122"/>
                            <a:gd name="connsiteY1367" fmla="*/ 1957692 h 2695006"/>
                            <a:gd name="connsiteX1368" fmla="*/ 1422610 w 3873122"/>
                            <a:gd name="connsiteY1368" fmla="*/ 2096214 h 2695006"/>
                            <a:gd name="connsiteX1369" fmla="*/ 1405322 w 3873122"/>
                            <a:gd name="connsiteY1369" fmla="*/ 2237633 h 2695006"/>
                            <a:gd name="connsiteX1370" fmla="*/ 1406206 w 3873122"/>
                            <a:gd name="connsiteY1370" fmla="*/ 2237633 h 2695006"/>
                            <a:gd name="connsiteX1371" fmla="*/ 1406206 w 3873122"/>
                            <a:gd name="connsiteY1371" fmla="*/ 2688584 h 2695006"/>
                            <a:gd name="connsiteX1372" fmla="*/ 1370622 w 3873122"/>
                            <a:gd name="connsiteY1372" fmla="*/ 2688584 h 2695006"/>
                            <a:gd name="connsiteX1373" fmla="*/ 1370622 w 3873122"/>
                            <a:gd name="connsiteY1373" fmla="*/ 2337494 h 2695006"/>
                            <a:gd name="connsiteX1374" fmla="*/ 1330747 w 3873122"/>
                            <a:gd name="connsiteY1374" fmla="*/ 2411540 h 26950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  <a:cxn ang="0">
                              <a:pos x="connsiteX1182" y="connsiteY1182"/>
                            </a:cxn>
                            <a:cxn ang="0">
                              <a:pos x="connsiteX1183" y="connsiteY1183"/>
                            </a:cxn>
                            <a:cxn ang="0">
                              <a:pos x="connsiteX1184" y="connsiteY1184"/>
                            </a:cxn>
                            <a:cxn ang="0">
                              <a:pos x="connsiteX1185" y="connsiteY1185"/>
                            </a:cxn>
                            <a:cxn ang="0">
                              <a:pos x="connsiteX1186" y="connsiteY1186"/>
                            </a:cxn>
                            <a:cxn ang="0">
                              <a:pos x="connsiteX1187" y="connsiteY1187"/>
                            </a:cxn>
                            <a:cxn ang="0">
                              <a:pos x="connsiteX1188" y="connsiteY1188"/>
                            </a:cxn>
                            <a:cxn ang="0">
                              <a:pos x="connsiteX1189" y="connsiteY1189"/>
                            </a:cxn>
                            <a:cxn ang="0">
                              <a:pos x="connsiteX1190" y="connsiteY1190"/>
                            </a:cxn>
                            <a:cxn ang="0">
                              <a:pos x="connsiteX1191" y="connsiteY1191"/>
                            </a:cxn>
                            <a:cxn ang="0">
                              <a:pos x="connsiteX1192" y="connsiteY1192"/>
                            </a:cxn>
                            <a:cxn ang="0">
                              <a:pos x="connsiteX1193" y="connsiteY1193"/>
                            </a:cxn>
                            <a:cxn ang="0">
                              <a:pos x="connsiteX1194" y="connsiteY1194"/>
                            </a:cxn>
                            <a:cxn ang="0">
                              <a:pos x="connsiteX1195" y="connsiteY1195"/>
                            </a:cxn>
                            <a:cxn ang="0">
                              <a:pos x="connsiteX1196" y="connsiteY1196"/>
                            </a:cxn>
                            <a:cxn ang="0">
                              <a:pos x="connsiteX1197" y="connsiteY1197"/>
                            </a:cxn>
                            <a:cxn ang="0">
                              <a:pos x="connsiteX1198" y="connsiteY1198"/>
                            </a:cxn>
                            <a:cxn ang="0">
                              <a:pos x="connsiteX1199" y="connsiteY1199"/>
                            </a:cxn>
                            <a:cxn ang="0">
                              <a:pos x="connsiteX1200" y="connsiteY1200"/>
                            </a:cxn>
                            <a:cxn ang="0">
                              <a:pos x="connsiteX1201" y="connsiteY1201"/>
                            </a:cxn>
                            <a:cxn ang="0">
                              <a:pos x="connsiteX1202" y="connsiteY1202"/>
                            </a:cxn>
                            <a:cxn ang="0">
                              <a:pos x="connsiteX1203" y="connsiteY1203"/>
                            </a:cxn>
                            <a:cxn ang="0">
                              <a:pos x="connsiteX1204" y="connsiteY1204"/>
                            </a:cxn>
                            <a:cxn ang="0">
                              <a:pos x="connsiteX1205" y="connsiteY1205"/>
                            </a:cxn>
                            <a:cxn ang="0">
                              <a:pos x="connsiteX1206" y="connsiteY1206"/>
                            </a:cxn>
                            <a:cxn ang="0">
                              <a:pos x="connsiteX1207" y="connsiteY1207"/>
                            </a:cxn>
                            <a:cxn ang="0">
                              <a:pos x="connsiteX1208" y="connsiteY1208"/>
                            </a:cxn>
                            <a:cxn ang="0">
                              <a:pos x="connsiteX1209" y="connsiteY1209"/>
                            </a:cxn>
                            <a:cxn ang="0">
                              <a:pos x="connsiteX1210" y="connsiteY1210"/>
                            </a:cxn>
                            <a:cxn ang="0">
                              <a:pos x="connsiteX1211" y="connsiteY1211"/>
                            </a:cxn>
                            <a:cxn ang="0">
                              <a:pos x="connsiteX1212" y="connsiteY1212"/>
                            </a:cxn>
                            <a:cxn ang="0">
                              <a:pos x="connsiteX1213" y="connsiteY1213"/>
                            </a:cxn>
                            <a:cxn ang="0">
                              <a:pos x="connsiteX1214" y="connsiteY1214"/>
                            </a:cxn>
                            <a:cxn ang="0">
                              <a:pos x="connsiteX1215" y="connsiteY1215"/>
                            </a:cxn>
                            <a:cxn ang="0">
                              <a:pos x="connsiteX1216" y="connsiteY1216"/>
                            </a:cxn>
                            <a:cxn ang="0">
                              <a:pos x="connsiteX1217" y="connsiteY1217"/>
                            </a:cxn>
                            <a:cxn ang="0">
                              <a:pos x="connsiteX1218" y="connsiteY1218"/>
                            </a:cxn>
                            <a:cxn ang="0">
                              <a:pos x="connsiteX1219" y="connsiteY1219"/>
                            </a:cxn>
                            <a:cxn ang="0">
                              <a:pos x="connsiteX1220" y="connsiteY1220"/>
                            </a:cxn>
                            <a:cxn ang="0">
                              <a:pos x="connsiteX1221" y="connsiteY1221"/>
                            </a:cxn>
                            <a:cxn ang="0">
                              <a:pos x="connsiteX1222" y="connsiteY1222"/>
                            </a:cxn>
                            <a:cxn ang="0">
                              <a:pos x="connsiteX1223" y="connsiteY1223"/>
                            </a:cxn>
                            <a:cxn ang="0">
                              <a:pos x="connsiteX1224" y="connsiteY1224"/>
                            </a:cxn>
                            <a:cxn ang="0">
                              <a:pos x="connsiteX1225" y="connsiteY1225"/>
                            </a:cxn>
                            <a:cxn ang="0">
                              <a:pos x="connsiteX1226" y="connsiteY1226"/>
                            </a:cxn>
                            <a:cxn ang="0">
                              <a:pos x="connsiteX1227" y="connsiteY1227"/>
                            </a:cxn>
                            <a:cxn ang="0">
                              <a:pos x="connsiteX1228" y="connsiteY1228"/>
                            </a:cxn>
                            <a:cxn ang="0">
                              <a:pos x="connsiteX1229" y="connsiteY1229"/>
                            </a:cxn>
                            <a:cxn ang="0">
                              <a:pos x="connsiteX1230" y="connsiteY1230"/>
                            </a:cxn>
                            <a:cxn ang="0">
                              <a:pos x="connsiteX1231" y="connsiteY1231"/>
                            </a:cxn>
                            <a:cxn ang="0">
                              <a:pos x="connsiteX1232" y="connsiteY1232"/>
                            </a:cxn>
                            <a:cxn ang="0">
                              <a:pos x="connsiteX1233" y="connsiteY1233"/>
                            </a:cxn>
                            <a:cxn ang="0">
                              <a:pos x="connsiteX1234" y="connsiteY1234"/>
                            </a:cxn>
                            <a:cxn ang="0">
                              <a:pos x="connsiteX1235" y="connsiteY1235"/>
                            </a:cxn>
                            <a:cxn ang="0">
                              <a:pos x="connsiteX1236" y="connsiteY1236"/>
                            </a:cxn>
                            <a:cxn ang="0">
                              <a:pos x="connsiteX1237" y="connsiteY1237"/>
                            </a:cxn>
                            <a:cxn ang="0">
                              <a:pos x="connsiteX1238" y="connsiteY1238"/>
                            </a:cxn>
                            <a:cxn ang="0">
                              <a:pos x="connsiteX1239" y="connsiteY1239"/>
                            </a:cxn>
                            <a:cxn ang="0">
                              <a:pos x="connsiteX1240" y="connsiteY1240"/>
                            </a:cxn>
                            <a:cxn ang="0">
                              <a:pos x="connsiteX1241" y="connsiteY1241"/>
                            </a:cxn>
                            <a:cxn ang="0">
                              <a:pos x="connsiteX1242" y="connsiteY1242"/>
                            </a:cxn>
                            <a:cxn ang="0">
                              <a:pos x="connsiteX1243" y="connsiteY1243"/>
                            </a:cxn>
                            <a:cxn ang="0">
                              <a:pos x="connsiteX1244" y="connsiteY1244"/>
                            </a:cxn>
                            <a:cxn ang="0">
                              <a:pos x="connsiteX1245" y="connsiteY1245"/>
                            </a:cxn>
                            <a:cxn ang="0">
                              <a:pos x="connsiteX1246" y="connsiteY1246"/>
                            </a:cxn>
                            <a:cxn ang="0">
                              <a:pos x="connsiteX1247" y="connsiteY1247"/>
                            </a:cxn>
                            <a:cxn ang="0">
                              <a:pos x="connsiteX1248" y="connsiteY1248"/>
                            </a:cxn>
                            <a:cxn ang="0">
                              <a:pos x="connsiteX1249" y="connsiteY1249"/>
                            </a:cxn>
                            <a:cxn ang="0">
                              <a:pos x="connsiteX1250" y="connsiteY1250"/>
                            </a:cxn>
                            <a:cxn ang="0">
                              <a:pos x="connsiteX1251" y="connsiteY1251"/>
                            </a:cxn>
                            <a:cxn ang="0">
                              <a:pos x="connsiteX1252" y="connsiteY1252"/>
                            </a:cxn>
                            <a:cxn ang="0">
                              <a:pos x="connsiteX1253" y="connsiteY1253"/>
                            </a:cxn>
                            <a:cxn ang="0">
                              <a:pos x="connsiteX1254" y="connsiteY1254"/>
                            </a:cxn>
                            <a:cxn ang="0">
                              <a:pos x="connsiteX1255" y="connsiteY1255"/>
                            </a:cxn>
                            <a:cxn ang="0">
                              <a:pos x="connsiteX1256" y="connsiteY1256"/>
                            </a:cxn>
                            <a:cxn ang="0">
                              <a:pos x="connsiteX1257" y="connsiteY1257"/>
                            </a:cxn>
                            <a:cxn ang="0">
                              <a:pos x="connsiteX1258" y="connsiteY1258"/>
                            </a:cxn>
                            <a:cxn ang="0">
                              <a:pos x="connsiteX1259" y="connsiteY1259"/>
                            </a:cxn>
                            <a:cxn ang="0">
                              <a:pos x="connsiteX1260" y="connsiteY1260"/>
                            </a:cxn>
                            <a:cxn ang="0">
                              <a:pos x="connsiteX1261" y="connsiteY1261"/>
                            </a:cxn>
                            <a:cxn ang="0">
                              <a:pos x="connsiteX1262" y="connsiteY1262"/>
                            </a:cxn>
                            <a:cxn ang="0">
                              <a:pos x="connsiteX1263" y="connsiteY1263"/>
                            </a:cxn>
                            <a:cxn ang="0">
                              <a:pos x="connsiteX1264" y="connsiteY1264"/>
                            </a:cxn>
                            <a:cxn ang="0">
                              <a:pos x="connsiteX1265" y="connsiteY1265"/>
                            </a:cxn>
                            <a:cxn ang="0">
                              <a:pos x="connsiteX1266" y="connsiteY1266"/>
                            </a:cxn>
                            <a:cxn ang="0">
                              <a:pos x="connsiteX1267" y="connsiteY1267"/>
                            </a:cxn>
                            <a:cxn ang="0">
                              <a:pos x="connsiteX1268" y="connsiteY1268"/>
                            </a:cxn>
                            <a:cxn ang="0">
                              <a:pos x="connsiteX1269" y="connsiteY1269"/>
                            </a:cxn>
                            <a:cxn ang="0">
                              <a:pos x="connsiteX1270" y="connsiteY1270"/>
                            </a:cxn>
                            <a:cxn ang="0">
                              <a:pos x="connsiteX1271" y="connsiteY1271"/>
                            </a:cxn>
                            <a:cxn ang="0">
                              <a:pos x="connsiteX1272" y="connsiteY1272"/>
                            </a:cxn>
                            <a:cxn ang="0">
                              <a:pos x="connsiteX1273" y="connsiteY1273"/>
                            </a:cxn>
                            <a:cxn ang="0">
                              <a:pos x="connsiteX1274" y="connsiteY1274"/>
                            </a:cxn>
                            <a:cxn ang="0">
                              <a:pos x="connsiteX1275" y="connsiteY1275"/>
                            </a:cxn>
                            <a:cxn ang="0">
                              <a:pos x="connsiteX1276" y="connsiteY1276"/>
                            </a:cxn>
                            <a:cxn ang="0">
                              <a:pos x="connsiteX1277" y="connsiteY1277"/>
                            </a:cxn>
                            <a:cxn ang="0">
                              <a:pos x="connsiteX1278" y="connsiteY1278"/>
                            </a:cxn>
                            <a:cxn ang="0">
                              <a:pos x="connsiteX1279" y="connsiteY1279"/>
                            </a:cxn>
                            <a:cxn ang="0">
                              <a:pos x="connsiteX1280" y="connsiteY1280"/>
                            </a:cxn>
                            <a:cxn ang="0">
                              <a:pos x="connsiteX1281" y="connsiteY1281"/>
                            </a:cxn>
                            <a:cxn ang="0">
                              <a:pos x="connsiteX1282" y="connsiteY1282"/>
                            </a:cxn>
                            <a:cxn ang="0">
                              <a:pos x="connsiteX1283" y="connsiteY1283"/>
                            </a:cxn>
                            <a:cxn ang="0">
                              <a:pos x="connsiteX1284" y="connsiteY1284"/>
                            </a:cxn>
                            <a:cxn ang="0">
                              <a:pos x="connsiteX1285" y="connsiteY1285"/>
                            </a:cxn>
                            <a:cxn ang="0">
                              <a:pos x="connsiteX1286" y="connsiteY1286"/>
                            </a:cxn>
                            <a:cxn ang="0">
                              <a:pos x="connsiteX1287" y="connsiteY1287"/>
                            </a:cxn>
                            <a:cxn ang="0">
                              <a:pos x="connsiteX1288" y="connsiteY1288"/>
                            </a:cxn>
                            <a:cxn ang="0">
                              <a:pos x="connsiteX1289" y="connsiteY1289"/>
                            </a:cxn>
                            <a:cxn ang="0">
                              <a:pos x="connsiteX1290" y="connsiteY1290"/>
                            </a:cxn>
                            <a:cxn ang="0">
                              <a:pos x="connsiteX1291" y="connsiteY1291"/>
                            </a:cxn>
                            <a:cxn ang="0">
                              <a:pos x="connsiteX1292" y="connsiteY1292"/>
                            </a:cxn>
                            <a:cxn ang="0">
                              <a:pos x="connsiteX1293" y="connsiteY1293"/>
                            </a:cxn>
                            <a:cxn ang="0">
                              <a:pos x="connsiteX1294" y="connsiteY1294"/>
                            </a:cxn>
                            <a:cxn ang="0">
                              <a:pos x="connsiteX1295" y="connsiteY1295"/>
                            </a:cxn>
                            <a:cxn ang="0">
                              <a:pos x="connsiteX1296" y="connsiteY1296"/>
                            </a:cxn>
                            <a:cxn ang="0">
                              <a:pos x="connsiteX1297" y="connsiteY1297"/>
                            </a:cxn>
                            <a:cxn ang="0">
                              <a:pos x="connsiteX1298" y="connsiteY1298"/>
                            </a:cxn>
                            <a:cxn ang="0">
                              <a:pos x="connsiteX1299" y="connsiteY1299"/>
                            </a:cxn>
                            <a:cxn ang="0">
                              <a:pos x="connsiteX1300" y="connsiteY1300"/>
                            </a:cxn>
                            <a:cxn ang="0">
                              <a:pos x="connsiteX1301" y="connsiteY1301"/>
                            </a:cxn>
                            <a:cxn ang="0">
                              <a:pos x="connsiteX1302" y="connsiteY1302"/>
                            </a:cxn>
                            <a:cxn ang="0">
                              <a:pos x="connsiteX1303" y="connsiteY1303"/>
                            </a:cxn>
                            <a:cxn ang="0">
                              <a:pos x="connsiteX1304" y="connsiteY1304"/>
                            </a:cxn>
                            <a:cxn ang="0">
                              <a:pos x="connsiteX1305" y="connsiteY1305"/>
                            </a:cxn>
                            <a:cxn ang="0">
                              <a:pos x="connsiteX1306" y="connsiteY1306"/>
                            </a:cxn>
                            <a:cxn ang="0">
                              <a:pos x="connsiteX1307" y="connsiteY1307"/>
                            </a:cxn>
                            <a:cxn ang="0">
                              <a:pos x="connsiteX1308" y="connsiteY1308"/>
                            </a:cxn>
                            <a:cxn ang="0">
                              <a:pos x="connsiteX1309" y="connsiteY1309"/>
                            </a:cxn>
                            <a:cxn ang="0">
                              <a:pos x="connsiteX1310" y="connsiteY1310"/>
                            </a:cxn>
                            <a:cxn ang="0">
                              <a:pos x="connsiteX1311" y="connsiteY1311"/>
                            </a:cxn>
                            <a:cxn ang="0">
                              <a:pos x="connsiteX1312" y="connsiteY1312"/>
                            </a:cxn>
                            <a:cxn ang="0">
                              <a:pos x="connsiteX1313" y="connsiteY1313"/>
                            </a:cxn>
                            <a:cxn ang="0">
                              <a:pos x="connsiteX1314" y="connsiteY1314"/>
                            </a:cxn>
                            <a:cxn ang="0">
                              <a:pos x="connsiteX1315" y="connsiteY1315"/>
                            </a:cxn>
                            <a:cxn ang="0">
                              <a:pos x="connsiteX1316" y="connsiteY1316"/>
                            </a:cxn>
                            <a:cxn ang="0">
                              <a:pos x="connsiteX1317" y="connsiteY1317"/>
                            </a:cxn>
                            <a:cxn ang="0">
                              <a:pos x="connsiteX1318" y="connsiteY1318"/>
                            </a:cxn>
                            <a:cxn ang="0">
                              <a:pos x="connsiteX1319" y="connsiteY1319"/>
                            </a:cxn>
                            <a:cxn ang="0">
                              <a:pos x="connsiteX1320" y="connsiteY1320"/>
                            </a:cxn>
                            <a:cxn ang="0">
                              <a:pos x="connsiteX1321" y="connsiteY1321"/>
                            </a:cxn>
                            <a:cxn ang="0">
                              <a:pos x="connsiteX1322" y="connsiteY1322"/>
                            </a:cxn>
                            <a:cxn ang="0">
                              <a:pos x="connsiteX1323" y="connsiteY1323"/>
                            </a:cxn>
                            <a:cxn ang="0">
                              <a:pos x="connsiteX1324" y="connsiteY1324"/>
                            </a:cxn>
                            <a:cxn ang="0">
                              <a:pos x="connsiteX1325" y="connsiteY1325"/>
                            </a:cxn>
                            <a:cxn ang="0">
                              <a:pos x="connsiteX1326" y="connsiteY1326"/>
                            </a:cxn>
                            <a:cxn ang="0">
                              <a:pos x="connsiteX1327" y="connsiteY1327"/>
                            </a:cxn>
                            <a:cxn ang="0">
                              <a:pos x="connsiteX1328" y="connsiteY1328"/>
                            </a:cxn>
                            <a:cxn ang="0">
                              <a:pos x="connsiteX1329" y="connsiteY1329"/>
                            </a:cxn>
                            <a:cxn ang="0">
                              <a:pos x="connsiteX1330" y="connsiteY1330"/>
                            </a:cxn>
                            <a:cxn ang="0">
                              <a:pos x="connsiteX1331" y="connsiteY1331"/>
                            </a:cxn>
                            <a:cxn ang="0">
                              <a:pos x="connsiteX1332" y="connsiteY1332"/>
                            </a:cxn>
                            <a:cxn ang="0">
                              <a:pos x="connsiteX1333" y="connsiteY1333"/>
                            </a:cxn>
                            <a:cxn ang="0">
                              <a:pos x="connsiteX1334" y="connsiteY1334"/>
                            </a:cxn>
                            <a:cxn ang="0">
                              <a:pos x="connsiteX1335" y="connsiteY1335"/>
                            </a:cxn>
                            <a:cxn ang="0">
                              <a:pos x="connsiteX1336" y="connsiteY1336"/>
                            </a:cxn>
                            <a:cxn ang="0">
                              <a:pos x="connsiteX1337" y="connsiteY1337"/>
                            </a:cxn>
                            <a:cxn ang="0">
                              <a:pos x="connsiteX1338" y="connsiteY1338"/>
                            </a:cxn>
                            <a:cxn ang="0">
                              <a:pos x="connsiteX1339" y="connsiteY1339"/>
                            </a:cxn>
                            <a:cxn ang="0">
                              <a:pos x="connsiteX1340" y="connsiteY1340"/>
                            </a:cxn>
                            <a:cxn ang="0">
                              <a:pos x="connsiteX1341" y="connsiteY1341"/>
                            </a:cxn>
                            <a:cxn ang="0">
                              <a:pos x="connsiteX1342" y="connsiteY1342"/>
                            </a:cxn>
                            <a:cxn ang="0">
                              <a:pos x="connsiteX1343" y="connsiteY1343"/>
                            </a:cxn>
                            <a:cxn ang="0">
                              <a:pos x="connsiteX1344" y="connsiteY1344"/>
                            </a:cxn>
                            <a:cxn ang="0">
                              <a:pos x="connsiteX1345" y="connsiteY1345"/>
                            </a:cxn>
                            <a:cxn ang="0">
                              <a:pos x="connsiteX1346" y="connsiteY1346"/>
                            </a:cxn>
                            <a:cxn ang="0">
                              <a:pos x="connsiteX1347" y="connsiteY1347"/>
                            </a:cxn>
                            <a:cxn ang="0">
                              <a:pos x="connsiteX1348" y="connsiteY1348"/>
                            </a:cxn>
                            <a:cxn ang="0">
                              <a:pos x="connsiteX1349" y="connsiteY1349"/>
                            </a:cxn>
                            <a:cxn ang="0">
                              <a:pos x="connsiteX1350" y="connsiteY1350"/>
                            </a:cxn>
                            <a:cxn ang="0">
                              <a:pos x="connsiteX1351" y="connsiteY1351"/>
                            </a:cxn>
                            <a:cxn ang="0">
                              <a:pos x="connsiteX1352" y="connsiteY1352"/>
                            </a:cxn>
                            <a:cxn ang="0">
                              <a:pos x="connsiteX1353" y="connsiteY1353"/>
                            </a:cxn>
                            <a:cxn ang="0">
                              <a:pos x="connsiteX1354" y="connsiteY1354"/>
                            </a:cxn>
                            <a:cxn ang="0">
                              <a:pos x="connsiteX1355" y="connsiteY1355"/>
                            </a:cxn>
                            <a:cxn ang="0">
                              <a:pos x="connsiteX1356" y="connsiteY1356"/>
                            </a:cxn>
                            <a:cxn ang="0">
                              <a:pos x="connsiteX1357" y="connsiteY1357"/>
                            </a:cxn>
                            <a:cxn ang="0">
                              <a:pos x="connsiteX1358" y="connsiteY1358"/>
                            </a:cxn>
                            <a:cxn ang="0">
                              <a:pos x="connsiteX1359" y="connsiteY1359"/>
                            </a:cxn>
                            <a:cxn ang="0">
                              <a:pos x="connsiteX1360" y="connsiteY1360"/>
                            </a:cxn>
                            <a:cxn ang="0">
                              <a:pos x="connsiteX1361" y="connsiteY1361"/>
                            </a:cxn>
                            <a:cxn ang="0">
                              <a:pos x="connsiteX1362" y="connsiteY1362"/>
                            </a:cxn>
                            <a:cxn ang="0">
                              <a:pos x="connsiteX1363" y="connsiteY1363"/>
                            </a:cxn>
                            <a:cxn ang="0">
                              <a:pos x="connsiteX1364" y="connsiteY1364"/>
                            </a:cxn>
                            <a:cxn ang="0">
                              <a:pos x="connsiteX1365" y="connsiteY1365"/>
                            </a:cxn>
                            <a:cxn ang="0">
                              <a:pos x="connsiteX1366" y="connsiteY1366"/>
                            </a:cxn>
                            <a:cxn ang="0">
                              <a:pos x="connsiteX1367" y="connsiteY1367"/>
                            </a:cxn>
                            <a:cxn ang="0">
                              <a:pos x="connsiteX1368" y="connsiteY1368"/>
                            </a:cxn>
                            <a:cxn ang="0">
                              <a:pos x="connsiteX1369" y="connsiteY1369"/>
                            </a:cxn>
                            <a:cxn ang="0">
                              <a:pos x="connsiteX1370" y="connsiteY1370"/>
                            </a:cxn>
                            <a:cxn ang="0">
                              <a:pos x="connsiteX1371" y="connsiteY1371"/>
                            </a:cxn>
                            <a:cxn ang="0">
                              <a:pos x="connsiteX1372" y="connsiteY1372"/>
                            </a:cxn>
                            <a:cxn ang="0">
                              <a:pos x="connsiteX1373" y="connsiteY1373"/>
                            </a:cxn>
                            <a:cxn ang="0">
                              <a:pos x="connsiteX1374" y="connsiteY1374"/>
                            </a:cxn>
                          </a:cxnLst>
                          <a:rect l="l" t="t" r="r" b="b"/>
                          <a:pathLst>
                            <a:path w="3873122" h="2695006">
                              <a:moveTo>
                                <a:pt x="3151597" y="2123415"/>
                              </a:moveTo>
                              <a:lnTo>
                                <a:pt x="3129388" y="2146208"/>
                              </a:lnTo>
                              <a:lnTo>
                                <a:pt x="3169515" y="2186128"/>
                              </a:lnTo>
                              <a:lnTo>
                                <a:pt x="3192228" y="2163460"/>
                              </a:lnTo>
                              <a:close/>
                              <a:moveTo>
                                <a:pt x="3177843" y="2097222"/>
                              </a:moveTo>
                              <a:lnTo>
                                <a:pt x="3244217" y="2163460"/>
                              </a:lnTo>
                              <a:lnTo>
                                <a:pt x="3217718" y="2189654"/>
                              </a:lnTo>
                              <a:lnTo>
                                <a:pt x="3168632" y="2238640"/>
                              </a:lnTo>
                              <a:lnTo>
                                <a:pt x="3152859" y="2222899"/>
                              </a:lnTo>
                              <a:lnTo>
                                <a:pt x="3102385" y="2172527"/>
                              </a:lnTo>
                              <a:lnTo>
                                <a:pt x="3102385" y="2172527"/>
                              </a:lnTo>
                              <a:lnTo>
                                <a:pt x="3076012" y="2146334"/>
                              </a:lnTo>
                              <a:lnTo>
                                <a:pt x="3151723" y="2070777"/>
                              </a:lnTo>
                              <a:close/>
                              <a:moveTo>
                                <a:pt x="3664287" y="1510267"/>
                              </a:moveTo>
                              <a:lnTo>
                                <a:pt x="3238538" y="1935277"/>
                              </a:lnTo>
                              <a:lnTo>
                                <a:pt x="3266804" y="1963359"/>
                              </a:lnTo>
                              <a:lnTo>
                                <a:pt x="3692426" y="1538601"/>
                              </a:lnTo>
                              <a:close/>
                              <a:moveTo>
                                <a:pt x="3718546" y="1564920"/>
                              </a:moveTo>
                              <a:lnTo>
                                <a:pt x="3463021" y="1819926"/>
                              </a:lnTo>
                              <a:lnTo>
                                <a:pt x="3719429" y="2073799"/>
                              </a:lnTo>
                              <a:lnTo>
                                <a:pt x="3746307" y="2046598"/>
                              </a:lnTo>
                              <a:lnTo>
                                <a:pt x="3517659" y="1819296"/>
                              </a:lnTo>
                              <a:lnTo>
                                <a:pt x="3546808" y="1790081"/>
                              </a:lnTo>
                              <a:lnTo>
                                <a:pt x="3546808" y="1790081"/>
                              </a:lnTo>
                              <a:lnTo>
                                <a:pt x="3745297" y="1591994"/>
                              </a:lnTo>
                              <a:close/>
                              <a:moveTo>
                                <a:pt x="3771922" y="1618691"/>
                              </a:moveTo>
                              <a:lnTo>
                                <a:pt x="3573685" y="1816652"/>
                              </a:lnTo>
                              <a:lnTo>
                                <a:pt x="3775581" y="2017257"/>
                              </a:lnTo>
                              <a:lnTo>
                                <a:pt x="3804856" y="1987789"/>
                              </a:lnTo>
                              <a:lnTo>
                                <a:pt x="3628197" y="1818415"/>
                              </a:lnTo>
                              <a:lnTo>
                                <a:pt x="3642456" y="1804311"/>
                              </a:lnTo>
                              <a:lnTo>
                                <a:pt x="3642456" y="1804311"/>
                              </a:lnTo>
                              <a:lnTo>
                                <a:pt x="3798169" y="1644507"/>
                              </a:lnTo>
                              <a:close/>
                              <a:moveTo>
                                <a:pt x="3691795" y="2101629"/>
                              </a:moveTo>
                              <a:lnTo>
                                <a:pt x="3435387" y="1847505"/>
                              </a:lnTo>
                              <a:lnTo>
                                <a:pt x="3405860" y="1876972"/>
                              </a:lnTo>
                              <a:lnTo>
                                <a:pt x="3665927" y="2128200"/>
                              </a:lnTo>
                              <a:close/>
                              <a:moveTo>
                                <a:pt x="3639933" y="2154016"/>
                              </a:moveTo>
                              <a:lnTo>
                                <a:pt x="3379613" y="1903291"/>
                              </a:lnTo>
                              <a:lnTo>
                                <a:pt x="3352231" y="1930492"/>
                              </a:lnTo>
                              <a:lnTo>
                                <a:pt x="3579364" y="2159305"/>
                              </a:lnTo>
                              <a:lnTo>
                                <a:pt x="3570909" y="2167616"/>
                              </a:lnTo>
                              <a:lnTo>
                                <a:pt x="3570909" y="2167616"/>
                              </a:lnTo>
                              <a:lnTo>
                                <a:pt x="3362957" y="2376658"/>
                              </a:lnTo>
                              <a:lnTo>
                                <a:pt x="3393367" y="2407133"/>
                              </a:lnTo>
                              <a:lnTo>
                                <a:pt x="3639428" y="2155275"/>
                              </a:lnTo>
                              <a:lnTo>
                                <a:pt x="3638671" y="2154519"/>
                              </a:lnTo>
                              <a:close/>
                              <a:moveTo>
                                <a:pt x="3665801" y="2181720"/>
                              </a:moveTo>
                              <a:lnTo>
                                <a:pt x="3419992" y="2433578"/>
                              </a:lnTo>
                              <a:lnTo>
                                <a:pt x="3444220" y="2457882"/>
                              </a:lnTo>
                              <a:lnTo>
                                <a:pt x="3692804" y="2209172"/>
                              </a:lnTo>
                              <a:close/>
                              <a:moveTo>
                                <a:pt x="3337089" y="2350339"/>
                              </a:moveTo>
                              <a:lnTo>
                                <a:pt x="3527249" y="2159305"/>
                              </a:lnTo>
                              <a:lnTo>
                                <a:pt x="3325353" y="1956811"/>
                              </a:lnTo>
                              <a:lnTo>
                                <a:pt x="3293429" y="1989678"/>
                              </a:lnTo>
                              <a:lnTo>
                                <a:pt x="3437911" y="2133111"/>
                              </a:lnTo>
                              <a:lnTo>
                                <a:pt x="3437911" y="2133111"/>
                              </a:lnTo>
                              <a:lnTo>
                                <a:pt x="3462391" y="2157542"/>
                              </a:lnTo>
                              <a:lnTo>
                                <a:pt x="3463778" y="2158927"/>
                              </a:lnTo>
                              <a:lnTo>
                                <a:pt x="3463778" y="2158927"/>
                              </a:lnTo>
                              <a:lnTo>
                                <a:pt x="3463778" y="2158927"/>
                              </a:lnTo>
                              <a:lnTo>
                                <a:pt x="3305164" y="2318227"/>
                              </a:lnTo>
                              <a:close/>
                              <a:moveTo>
                                <a:pt x="3411285" y="2159305"/>
                              </a:moveTo>
                              <a:lnTo>
                                <a:pt x="3212165" y="1961596"/>
                              </a:lnTo>
                              <a:lnTo>
                                <a:pt x="3181881" y="1991819"/>
                              </a:lnTo>
                              <a:lnTo>
                                <a:pt x="3324091" y="2133489"/>
                              </a:lnTo>
                              <a:lnTo>
                                <a:pt x="3324091" y="2133489"/>
                              </a:lnTo>
                              <a:lnTo>
                                <a:pt x="3343146" y="2152504"/>
                              </a:lnTo>
                              <a:lnTo>
                                <a:pt x="3349960" y="2159305"/>
                              </a:lnTo>
                              <a:lnTo>
                                <a:pt x="3349960" y="2159305"/>
                              </a:lnTo>
                              <a:lnTo>
                                <a:pt x="3349960" y="2159305"/>
                              </a:lnTo>
                              <a:lnTo>
                                <a:pt x="3192481" y="2318983"/>
                              </a:lnTo>
                              <a:lnTo>
                                <a:pt x="3222765" y="2349206"/>
                              </a:lnTo>
                              <a:close/>
                              <a:moveTo>
                                <a:pt x="3165603" y="2292790"/>
                              </a:moveTo>
                              <a:lnTo>
                                <a:pt x="3297845" y="2159808"/>
                              </a:lnTo>
                              <a:lnTo>
                                <a:pt x="3155635" y="2018138"/>
                              </a:lnTo>
                              <a:lnTo>
                                <a:pt x="3023140" y="2150364"/>
                              </a:lnTo>
                              <a:close/>
                              <a:moveTo>
                                <a:pt x="3652299" y="1469717"/>
                              </a:moveTo>
                              <a:lnTo>
                                <a:pt x="3653182" y="1470599"/>
                              </a:lnTo>
                              <a:lnTo>
                                <a:pt x="3872870" y="1249719"/>
                              </a:lnTo>
                              <a:lnTo>
                                <a:pt x="3872870" y="1308402"/>
                              </a:lnTo>
                              <a:lnTo>
                                <a:pt x="3697347" y="1484703"/>
                              </a:lnTo>
                              <a:lnTo>
                                <a:pt x="3829336" y="1617684"/>
                              </a:lnTo>
                              <a:lnTo>
                                <a:pt x="3852302" y="1594639"/>
                              </a:lnTo>
                              <a:lnTo>
                                <a:pt x="3739619" y="1484577"/>
                              </a:lnTo>
                              <a:lnTo>
                                <a:pt x="3872870" y="1355122"/>
                              </a:lnTo>
                              <a:lnTo>
                                <a:pt x="3872870" y="1412798"/>
                              </a:lnTo>
                              <a:lnTo>
                                <a:pt x="3798799" y="1484577"/>
                              </a:lnTo>
                              <a:lnTo>
                                <a:pt x="3872870" y="1556986"/>
                              </a:lnTo>
                              <a:lnTo>
                                <a:pt x="3872870" y="1632544"/>
                              </a:lnTo>
                              <a:lnTo>
                                <a:pt x="3687252" y="1817785"/>
                              </a:lnTo>
                              <a:lnTo>
                                <a:pt x="3863911" y="1986908"/>
                              </a:lnTo>
                              <a:lnTo>
                                <a:pt x="3697221" y="2154771"/>
                              </a:lnTo>
                              <a:lnTo>
                                <a:pt x="3855330" y="2314071"/>
                              </a:lnTo>
                              <a:lnTo>
                                <a:pt x="3686116" y="2487979"/>
                              </a:lnTo>
                              <a:lnTo>
                                <a:pt x="3872870" y="2669695"/>
                              </a:lnTo>
                              <a:lnTo>
                                <a:pt x="3872870" y="2688458"/>
                              </a:lnTo>
                              <a:lnTo>
                                <a:pt x="3832870" y="2688458"/>
                              </a:lnTo>
                              <a:lnTo>
                                <a:pt x="3627819" y="2488735"/>
                              </a:lnTo>
                              <a:lnTo>
                                <a:pt x="3798169" y="2314449"/>
                              </a:lnTo>
                              <a:lnTo>
                                <a:pt x="3771544" y="2287500"/>
                              </a:lnTo>
                              <a:lnTo>
                                <a:pt x="3574821" y="2485713"/>
                              </a:lnTo>
                              <a:lnTo>
                                <a:pt x="3777600" y="2688081"/>
                              </a:lnTo>
                              <a:lnTo>
                                <a:pt x="3725107" y="2688081"/>
                              </a:lnTo>
                              <a:lnTo>
                                <a:pt x="3548448" y="2511780"/>
                              </a:lnTo>
                              <a:lnTo>
                                <a:pt x="3522076" y="2485587"/>
                              </a:lnTo>
                              <a:lnTo>
                                <a:pt x="3745171" y="2260929"/>
                              </a:lnTo>
                              <a:lnTo>
                                <a:pt x="3719934" y="2234988"/>
                              </a:lnTo>
                              <a:lnTo>
                                <a:pt x="3470088" y="2483950"/>
                              </a:lnTo>
                              <a:lnTo>
                                <a:pt x="3674255" y="2688081"/>
                              </a:lnTo>
                              <a:lnTo>
                                <a:pt x="3621762" y="2688081"/>
                              </a:lnTo>
                              <a:lnTo>
                                <a:pt x="3278539" y="2344798"/>
                              </a:lnTo>
                              <a:lnTo>
                                <a:pt x="3248002" y="2375525"/>
                              </a:lnTo>
                              <a:lnTo>
                                <a:pt x="3560688" y="2688081"/>
                              </a:lnTo>
                              <a:lnTo>
                                <a:pt x="3508195" y="2688081"/>
                              </a:lnTo>
                              <a:lnTo>
                                <a:pt x="2970647" y="2150867"/>
                              </a:lnTo>
                              <a:lnTo>
                                <a:pt x="2970647" y="2150867"/>
                              </a:lnTo>
                              <a:close/>
                              <a:moveTo>
                                <a:pt x="3872870" y="2557996"/>
                              </a:moveTo>
                              <a:lnTo>
                                <a:pt x="3872870" y="2613027"/>
                              </a:lnTo>
                              <a:lnTo>
                                <a:pt x="3871482" y="2614412"/>
                              </a:lnTo>
                              <a:lnTo>
                                <a:pt x="3739871" y="2485839"/>
                              </a:lnTo>
                              <a:lnTo>
                                <a:pt x="3872870" y="2352480"/>
                              </a:lnTo>
                              <a:lnTo>
                                <a:pt x="3872870" y="2410911"/>
                              </a:lnTo>
                              <a:lnTo>
                                <a:pt x="3798169" y="2485461"/>
                              </a:lnTo>
                              <a:close/>
                              <a:moveTo>
                                <a:pt x="3872870" y="2226047"/>
                              </a:moveTo>
                              <a:lnTo>
                                <a:pt x="3872870" y="2281078"/>
                              </a:lnTo>
                              <a:lnTo>
                                <a:pt x="3871482" y="2282463"/>
                              </a:lnTo>
                              <a:lnTo>
                                <a:pt x="3739619" y="2153386"/>
                              </a:lnTo>
                              <a:lnTo>
                                <a:pt x="3872870" y="2024057"/>
                              </a:lnTo>
                              <a:lnTo>
                                <a:pt x="3872870" y="2081606"/>
                              </a:lnTo>
                              <a:lnTo>
                                <a:pt x="3798799" y="2153386"/>
                              </a:lnTo>
                              <a:close/>
                              <a:moveTo>
                                <a:pt x="3872870" y="1769932"/>
                              </a:moveTo>
                              <a:lnTo>
                                <a:pt x="3872870" y="1860223"/>
                              </a:lnTo>
                              <a:lnTo>
                                <a:pt x="3827317" y="1816148"/>
                              </a:lnTo>
                              <a:close/>
                              <a:moveTo>
                                <a:pt x="3729145" y="1816148"/>
                              </a:moveTo>
                              <a:lnTo>
                                <a:pt x="3872870" y="1670070"/>
                              </a:lnTo>
                              <a:lnTo>
                                <a:pt x="3872870" y="1729005"/>
                              </a:lnTo>
                              <a:lnTo>
                                <a:pt x="3787695" y="1815393"/>
                              </a:lnTo>
                              <a:lnTo>
                                <a:pt x="3872870" y="1898002"/>
                              </a:lnTo>
                              <a:lnTo>
                                <a:pt x="3872870" y="1955551"/>
                              </a:lnTo>
                              <a:close/>
                              <a:moveTo>
                                <a:pt x="3872870" y="2119637"/>
                              </a:moveTo>
                              <a:lnTo>
                                <a:pt x="3872870" y="2187765"/>
                              </a:lnTo>
                              <a:lnTo>
                                <a:pt x="3837791" y="2153386"/>
                              </a:lnTo>
                              <a:close/>
                              <a:moveTo>
                                <a:pt x="3872870" y="2450956"/>
                              </a:moveTo>
                              <a:lnTo>
                                <a:pt x="3872870" y="2519839"/>
                              </a:lnTo>
                              <a:lnTo>
                                <a:pt x="3838043" y="2485839"/>
                              </a:lnTo>
                              <a:close/>
                              <a:moveTo>
                                <a:pt x="3837791" y="1484703"/>
                              </a:moveTo>
                              <a:lnTo>
                                <a:pt x="3872870" y="1450702"/>
                              </a:lnTo>
                              <a:lnTo>
                                <a:pt x="3872870" y="1518830"/>
                              </a:lnTo>
                              <a:close/>
                              <a:moveTo>
                                <a:pt x="2913233" y="2555099"/>
                              </a:moveTo>
                              <a:lnTo>
                                <a:pt x="3042699" y="2687829"/>
                              </a:lnTo>
                              <a:lnTo>
                                <a:pt x="2985032" y="2687829"/>
                              </a:lnTo>
                              <a:lnTo>
                                <a:pt x="2913107" y="2614160"/>
                              </a:lnTo>
                              <a:lnTo>
                                <a:pt x="2840677" y="2687829"/>
                              </a:lnTo>
                              <a:lnTo>
                                <a:pt x="2787048" y="2687829"/>
                              </a:lnTo>
                              <a:cubicBezTo>
                                <a:pt x="2785913" y="2687841"/>
                                <a:pt x="2784815" y="2687388"/>
                                <a:pt x="2784020" y="2686569"/>
                              </a:cubicBezTo>
                              <a:lnTo>
                                <a:pt x="2784020" y="2686569"/>
                              </a:lnTo>
                              <a:close/>
                              <a:moveTo>
                                <a:pt x="2066532" y="57801"/>
                              </a:moveTo>
                              <a:lnTo>
                                <a:pt x="2010253" y="0"/>
                              </a:lnTo>
                              <a:lnTo>
                                <a:pt x="2123189" y="0"/>
                              </a:lnTo>
                              <a:close/>
                              <a:moveTo>
                                <a:pt x="3317151" y="777108"/>
                              </a:moveTo>
                              <a:cubicBezTo>
                                <a:pt x="3304533" y="784190"/>
                                <a:pt x="3292722" y="792636"/>
                                <a:pt x="3281946" y="802294"/>
                              </a:cubicBezTo>
                              <a:lnTo>
                                <a:pt x="3281946" y="802294"/>
                              </a:lnTo>
                              <a:lnTo>
                                <a:pt x="3281946" y="1078456"/>
                              </a:lnTo>
                              <a:cubicBezTo>
                                <a:pt x="3292621" y="1088183"/>
                                <a:pt x="3304394" y="1096635"/>
                                <a:pt x="3317025" y="1103642"/>
                              </a:cubicBezTo>
                              <a:close/>
                              <a:moveTo>
                                <a:pt x="3353619" y="761115"/>
                              </a:moveTo>
                              <a:lnTo>
                                <a:pt x="3353619" y="1120768"/>
                              </a:lnTo>
                              <a:cubicBezTo>
                                <a:pt x="3365947" y="1124601"/>
                                <a:pt x="3378629" y="1127175"/>
                                <a:pt x="3391474" y="1128450"/>
                              </a:cubicBezTo>
                              <a:lnTo>
                                <a:pt x="3391474" y="753433"/>
                              </a:lnTo>
                              <a:cubicBezTo>
                                <a:pt x="3378629" y="754708"/>
                                <a:pt x="3365947" y="757282"/>
                                <a:pt x="3353619" y="761115"/>
                              </a:cubicBezTo>
                              <a:moveTo>
                                <a:pt x="3428194" y="753433"/>
                              </a:moveTo>
                              <a:lnTo>
                                <a:pt x="3428194" y="1127820"/>
                              </a:lnTo>
                              <a:cubicBezTo>
                                <a:pt x="3443109" y="1126279"/>
                                <a:pt x="3457810" y="1123025"/>
                                <a:pt x="3471980" y="1118124"/>
                              </a:cubicBezTo>
                              <a:lnTo>
                                <a:pt x="3471980" y="763256"/>
                              </a:lnTo>
                              <a:cubicBezTo>
                                <a:pt x="3457885" y="758226"/>
                                <a:pt x="3443223" y="754928"/>
                                <a:pt x="3428320" y="753433"/>
                              </a:cubicBezTo>
                              <a:moveTo>
                                <a:pt x="3507943" y="780760"/>
                              </a:moveTo>
                              <a:lnTo>
                                <a:pt x="3507943" y="1100745"/>
                              </a:lnTo>
                              <a:cubicBezTo>
                                <a:pt x="3520650" y="1092963"/>
                                <a:pt x="3532423" y="1083753"/>
                                <a:pt x="3543023" y="1073293"/>
                              </a:cubicBezTo>
                              <a:lnTo>
                                <a:pt x="3543023" y="808842"/>
                              </a:lnTo>
                              <a:lnTo>
                                <a:pt x="3543780" y="808842"/>
                              </a:lnTo>
                              <a:cubicBezTo>
                                <a:pt x="3532991" y="798093"/>
                                <a:pt x="3520966" y="788666"/>
                                <a:pt x="3507943" y="780760"/>
                              </a:cubicBezTo>
                              <a:moveTo>
                                <a:pt x="3579616" y="860095"/>
                              </a:moveTo>
                              <a:lnTo>
                                <a:pt x="3579616" y="1021410"/>
                              </a:lnTo>
                              <a:cubicBezTo>
                                <a:pt x="3604185" y="970346"/>
                                <a:pt x="3604185" y="910907"/>
                                <a:pt x="3579616" y="859843"/>
                              </a:cubicBezTo>
                              <a:moveTo>
                                <a:pt x="3245604" y="1032618"/>
                              </a:moveTo>
                              <a:lnTo>
                                <a:pt x="3245604" y="848887"/>
                              </a:lnTo>
                              <a:cubicBezTo>
                                <a:pt x="3213478" y="905844"/>
                                <a:pt x="3213478" y="975410"/>
                                <a:pt x="3245604" y="1032366"/>
                              </a:cubicBezTo>
                              <a:moveTo>
                                <a:pt x="3409645" y="723840"/>
                              </a:moveTo>
                              <a:cubicBezTo>
                                <a:pt x="3529647" y="723771"/>
                                <a:pt x="3626986" y="820802"/>
                                <a:pt x="3627062" y="940564"/>
                              </a:cubicBezTo>
                              <a:cubicBezTo>
                                <a:pt x="3627138" y="1060326"/>
                                <a:pt x="3529899" y="1157470"/>
                                <a:pt x="3409898" y="1157539"/>
                              </a:cubicBezTo>
                              <a:cubicBezTo>
                                <a:pt x="3289895" y="1157609"/>
                                <a:pt x="3192556" y="1060578"/>
                                <a:pt x="3192481" y="940816"/>
                              </a:cubicBezTo>
                              <a:cubicBezTo>
                                <a:pt x="3192481" y="940774"/>
                                <a:pt x="3192481" y="940731"/>
                                <a:pt x="3192481" y="940690"/>
                              </a:cubicBezTo>
                              <a:cubicBezTo>
                                <a:pt x="3192556" y="820955"/>
                                <a:pt x="3289795" y="723909"/>
                                <a:pt x="3409771" y="723840"/>
                              </a:cubicBezTo>
                              <a:moveTo>
                                <a:pt x="3409771" y="689084"/>
                              </a:moveTo>
                              <a:cubicBezTo>
                                <a:pt x="3270387" y="689084"/>
                                <a:pt x="3157401" y="801844"/>
                                <a:pt x="3157401" y="940942"/>
                              </a:cubicBezTo>
                              <a:cubicBezTo>
                                <a:pt x="3157401" y="1080039"/>
                                <a:pt x="3270387" y="1192800"/>
                                <a:pt x="3409771" y="1192800"/>
                              </a:cubicBezTo>
                              <a:cubicBezTo>
                                <a:pt x="3549155" y="1192800"/>
                                <a:pt x="3662141" y="1080039"/>
                                <a:pt x="3662141" y="940942"/>
                              </a:cubicBezTo>
                              <a:cubicBezTo>
                                <a:pt x="3662141" y="801844"/>
                                <a:pt x="3549155" y="689084"/>
                                <a:pt x="3409771" y="689084"/>
                              </a:cubicBezTo>
                              <a:moveTo>
                                <a:pt x="3409771" y="658231"/>
                              </a:moveTo>
                              <a:cubicBezTo>
                                <a:pt x="3566089" y="658022"/>
                                <a:pt x="3692968" y="784314"/>
                                <a:pt x="3693183" y="940312"/>
                              </a:cubicBezTo>
                              <a:cubicBezTo>
                                <a:pt x="3693397" y="1096309"/>
                                <a:pt x="3566846" y="1222939"/>
                                <a:pt x="3410528" y="1223148"/>
                              </a:cubicBezTo>
                              <a:cubicBezTo>
                                <a:pt x="3254210" y="1223356"/>
                                <a:pt x="3127331" y="1097065"/>
                                <a:pt x="3127117" y="941067"/>
                              </a:cubicBezTo>
                              <a:cubicBezTo>
                                <a:pt x="3127117" y="940942"/>
                                <a:pt x="3127117" y="940816"/>
                                <a:pt x="3127117" y="940690"/>
                              </a:cubicBezTo>
                              <a:cubicBezTo>
                                <a:pt x="3127256" y="784749"/>
                                <a:pt x="3253895" y="658369"/>
                                <a:pt x="3410150" y="658231"/>
                              </a:cubicBezTo>
                              <a:moveTo>
                                <a:pt x="3400938" y="622215"/>
                              </a:moveTo>
                              <a:cubicBezTo>
                                <a:pt x="3224696" y="622215"/>
                                <a:pt x="3081816" y="764801"/>
                                <a:pt x="3081816" y="940690"/>
                              </a:cubicBezTo>
                              <a:cubicBezTo>
                                <a:pt x="3081816" y="1116578"/>
                                <a:pt x="3224696" y="1259164"/>
                                <a:pt x="3400938" y="1259164"/>
                              </a:cubicBezTo>
                              <a:cubicBezTo>
                                <a:pt x="3577181" y="1259164"/>
                                <a:pt x="3720060" y="1116578"/>
                                <a:pt x="3720060" y="940690"/>
                              </a:cubicBezTo>
                              <a:cubicBezTo>
                                <a:pt x="3719921" y="764859"/>
                                <a:pt x="3577130" y="622354"/>
                                <a:pt x="3400938" y="622215"/>
                              </a:cubicBezTo>
                              <a:moveTo>
                                <a:pt x="3400938" y="590355"/>
                              </a:moveTo>
                              <a:cubicBezTo>
                                <a:pt x="3594822" y="590355"/>
                                <a:pt x="3751985" y="747205"/>
                                <a:pt x="3751985" y="940690"/>
                              </a:cubicBezTo>
                              <a:cubicBezTo>
                                <a:pt x="3751985" y="1134175"/>
                                <a:pt x="3594822" y="1291024"/>
                                <a:pt x="3400938" y="1291024"/>
                              </a:cubicBezTo>
                              <a:cubicBezTo>
                                <a:pt x="3207055" y="1291024"/>
                                <a:pt x="3049892" y="1134175"/>
                                <a:pt x="3049892" y="940690"/>
                              </a:cubicBezTo>
                              <a:cubicBezTo>
                                <a:pt x="3050106" y="747292"/>
                                <a:pt x="3207143" y="590563"/>
                                <a:pt x="3400938" y="590355"/>
                              </a:cubicBezTo>
                              <a:moveTo>
                                <a:pt x="3400938" y="556606"/>
                              </a:moveTo>
                              <a:cubicBezTo>
                                <a:pt x="3188380" y="556468"/>
                                <a:pt x="3015960" y="728314"/>
                                <a:pt x="3015822" y="940438"/>
                              </a:cubicBezTo>
                              <a:cubicBezTo>
                                <a:pt x="3015683" y="1152561"/>
                                <a:pt x="3187875" y="1324635"/>
                                <a:pt x="3400434" y="1324773"/>
                              </a:cubicBezTo>
                              <a:cubicBezTo>
                                <a:pt x="3612992" y="1324912"/>
                                <a:pt x="3785411" y="1153065"/>
                                <a:pt x="3785550" y="940942"/>
                              </a:cubicBezTo>
                              <a:cubicBezTo>
                                <a:pt x="3785550" y="940857"/>
                                <a:pt x="3785550" y="940774"/>
                                <a:pt x="3785550" y="940690"/>
                              </a:cubicBezTo>
                              <a:cubicBezTo>
                                <a:pt x="3785336" y="728653"/>
                                <a:pt x="3613156" y="556814"/>
                                <a:pt x="3400686" y="556606"/>
                              </a:cubicBezTo>
                              <a:moveTo>
                                <a:pt x="3400686" y="523991"/>
                              </a:moveTo>
                              <a:cubicBezTo>
                                <a:pt x="3631289" y="523782"/>
                                <a:pt x="3818396" y="710175"/>
                                <a:pt x="3818611" y="940312"/>
                              </a:cubicBezTo>
                              <a:cubicBezTo>
                                <a:pt x="3818825" y="1170448"/>
                                <a:pt x="3632046" y="1357175"/>
                                <a:pt x="3401443" y="1357389"/>
                              </a:cubicBezTo>
                              <a:cubicBezTo>
                                <a:pt x="3170840" y="1357603"/>
                                <a:pt x="2983733" y="1171204"/>
                                <a:pt x="2983518" y="941067"/>
                              </a:cubicBezTo>
                              <a:cubicBezTo>
                                <a:pt x="2983518" y="940942"/>
                                <a:pt x="2983518" y="940816"/>
                                <a:pt x="2983518" y="940690"/>
                              </a:cubicBezTo>
                              <a:cubicBezTo>
                                <a:pt x="2983733" y="710689"/>
                                <a:pt x="3170474" y="524269"/>
                                <a:pt x="3400938" y="523991"/>
                              </a:cubicBezTo>
                              <a:moveTo>
                                <a:pt x="1687851" y="222768"/>
                              </a:moveTo>
                              <a:lnTo>
                                <a:pt x="1687851" y="278933"/>
                              </a:lnTo>
                              <a:lnTo>
                                <a:pt x="1897822" y="69513"/>
                              </a:lnTo>
                              <a:lnTo>
                                <a:pt x="2063503" y="235991"/>
                              </a:lnTo>
                              <a:lnTo>
                                <a:pt x="2250383" y="41934"/>
                              </a:lnTo>
                              <a:lnTo>
                                <a:pt x="2191707" y="41934"/>
                              </a:lnTo>
                              <a:lnTo>
                                <a:pt x="2069434" y="175167"/>
                              </a:lnTo>
                              <a:lnTo>
                                <a:pt x="1937571" y="41431"/>
                              </a:lnTo>
                              <a:lnTo>
                                <a:pt x="1865898" y="41431"/>
                              </a:lnTo>
                              <a:close/>
                              <a:moveTo>
                                <a:pt x="2286851" y="41934"/>
                              </a:moveTo>
                              <a:lnTo>
                                <a:pt x="2584143" y="353357"/>
                              </a:lnTo>
                              <a:cubicBezTo>
                                <a:pt x="2592976" y="339631"/>
                                <a:pt x="2601430" y="326282"/>
                                <a:pt x="2609380" y="313060"/>
                              </a:cubicBezTo>
                              <a:lnTo>
                                <a:pt x="2350322" y="41808"/>
                              </a:lnTo>
                              <a:close/>
                              <a:moveTo>
                                <a:pt x="2661116" y="307393"/>
                              </a:moveTo>
                              <a:lnTo>
                                <a:pt x="2662125" y="308400"/>
                              </a:lnTo>
                              <a:lnTo>
                                <a:pt x="2658213" y="312178"/>
                              </a:lnTo>
                              <a:cubicBezTo>
                                <a:pt x="2620383" y="375781"/>
                                <a:pt x="2579057" y="437244"/>
                                <a:pt x="2534426" y="496286"/>
                              </a:cubicBezTo>
                              <a:cubicBezTo>
                                <a:pt x="2469188" y="582170"/>
                                <a:pt x="2372909" y="668557"/>
                                <a:pt x="2247860" y="753685"/>
                              </a:cubicBezTo>
                              <a:lnTo>
                                <a:pt x="2247860" y="904800"/>
                              </a:lnTo>
                              <a:cubicBezTo>
                                <a:pt x="2367609" y="832643"/>
                                <a:pt x="2526855" y="721699"/>
                                <a:pt x="2624648" y="592874"/>
                              </a:cubicBezTo>
                              <a:cubicBezTo>
                                <a:pt x="2712082" y="476235"/>
                                <a:pt x="2787225" y="350901"/>
                                <a:pt x="2848879" y="218865"/>
                              </a:cubicBezTo>
                              <a:cubicBezTo>
                                <a:pt x="2850015" y="216598"/>
                                <a:pt x="2858216" y="198212"/>
                                <a:pt x="2859226" y="196197"/>
                              </a:cubicBezTo>
                              <a:cubicBezTo>
                                <a:pt x="2859567" y="195482"/>
                                <a:pt x="2859996" y="194806"/>
                                <a:pt x="2860488" y="194183"/>
                              </a:cubicBezTo>
                              <a:lnTo>
                                <a:pt x="2827680" y="161441"/>
                              </a:lnTo>
                              <a:cubicBezTo>
                                <a:pt x="2827566" y="163088"/>
                                <a:pt x="2827188" y="164705"/>
                                <a:pt x="2826544" y="166226"/>
                              </a:cubicBezTo>
                              <a:cubicBezTo>
                                <a:pt x="2762581" y="305032"/>
                                <a:pt x="2684220" y="436761"/>
                                <a:pt x="2592723" y="559251"/>
                              </a:cubicBezTo>
                              <a:cubicBezTo>
                                <a:pt x="2522817" y="651305"/>
                                <a:pt x="2417200" y="743989"/>
                                <a:pt x="2278775" y="834909"/>
                              </a:cubicBezTo>
                              <a:lnTo>
                                <a:pt x="2278775" y="784538"/>
                              </a:lnTo>
                              <a:cubicBezTo>
                                <a:pt x="2378587" y="716914"/>
                                <a:pt x="2486476" y="630401"/>
                                <a:pt x="2559789" y="533813"/>
                              </a:cubicBezTo>
                              <a:cubicBezTo>
                                <a:pt x="2647298" y="416994"/>
                                <a:pt x="2722517" y="291494"/>
                                <a:pt x="2784272" y="159300"/>
                              </a:cubicBezTo>
                              <a:lnTo>
                                <a:pt x="2797900" y="131092"/>
                              </a:lnTo>
                              <a:lnTo>
                                <a:pt x="2768751" y="102002"/>
                              </a:lnTo>
                              <a:cubicBezTo>
                                <a:pt x="2736536" y="172073"/>
                                <a:pt x="2700612" y="240381"/>
                                <a:pt x="2661116" y="306637"/>
                              </a:cubicBezTo>
                              <a:moveTo>
                                <a:pt x="2676132" y="196071"/>
                              </a:moveTo>
                              <a:cubicBezTo>
                                <a:pt x="2683450" y="182345"/>
                                <a:pt x="2690138" y="169375"/>
                                <a:pt x="2696195" y="157411"/>
                              </a:cubicBezTo>
                              <a:lnTo>
                                <a:pt x="2582628" y="41053"/>
                              </a:lnTo>
                              <a:lnTo>
                                <a:pt x="2526224" y="41053"/>
                              </a:lnTo>
                              <a:close/>
                              <a:moveTo>
                                <a:pt x="2890646" y="224405"/>
                              </a:moveTo>
                              <a:lnTo>
                                <a:pt x="2880930" y="245687"/>
                              </a:lnTo>
                              <a:cubicBezTo>
                                <a:pt x="2818948" y="376661"/>
                                <a:pt x="2743906" y="501075"/>
                                <a:pt x="2656951" y="617052"/>
                              </a:cubicBezTo>
                              <a:cubicBezTo>
                                <a:pt x="2581998" y="715780"/>
                                <a:pt x="2466286" y="815013"/>
                                <a:pt x="2312845" y="912356"/>
                              </a:cubicBezTo>
                              <a:cubicBezTo>
                                <a:pt x="2289753" y="926963"/>
                                <a:pt x="2267797" y="940186"/>
                                <a:pt x="2247229" y="952275"/>
                              </a:cubicBezTo>
                              <a:lnTo>
                                <a:pt x="2247229" y="1098353"/>
                              </a:lnTo>
                              <a:cubicBezTo>
                                <a:pt x="2339596" y="1050878"/>
                                <a:pt x="2610768" y="901400"/>
                                <a:pt x="2752600" y="714647"/>
                              </a:cubicBezTo>
                              <a:cubicBezTo>
                                <a:pt x="2841320" y="596218"/>
                                <a:pt x="2917448" y="468889"/>
                                <a:pt x="2979733" y="334719"/>
                              </a:cubicBezTo>
                              <a:cubicBezTo>
                                <a:pt x="2979733" y="333334"/>
                                <a:pt x="2984528" y="325149"/>
                                <a:pt x="2986673" y="320867"/>
                              </a:cubicBezTo>
                              <a:lnTo>
                                <a:pt x="2950963" y="285103"/>
                              </a:lnTo>
                              <a:cubicBezTo>
                                <a:pt x="2950963" y="285103"/>
                                <a:pt x="2950963" y="285103"/>
                                <a:pt x="2950963" y="285859"/>
                              </a:cubicBezTo>
                              <a:cubicBezTo>
                                <a:pt x="2949953" y="288000"/>
                                <a:pt x="2941625" y="306385"/>
                                <a:pt x="2940489" y="308652"/>
                              </a:cubicBezTo>
                              <a:cubicBezTo>
                                <a:pt x="2878065" y="441270"/>
                                <a:pt x="2802304" y="567216"/>
                                <a:pt x="2714366" y="684550"/>
                              </a:cubicBezTo>
                              <a:cubicBezTo>
                                <a:pt x="2639790" y="783152"/>
                                <a:pt x="2523700" y="882510"/>
                                <a:pt x="2370512" y="979728"/>
                              </a:cubicBezTo>
                              <a:cubicBezTo>
                                <a:pt x="2337325" y="1000758"/>
                                <a:pt x="2306410" y="1019143"/>
                                <a:pt x="2278775" y="1034885"/>
                              </a:cubicBezTo>
                              <a:lnTo>
                                <a:pt x="2278775" y="987031"/>
                              </a:lnTo>
                              <a:cubicBezTo>
                                <a:pt x="2400544" y="916008"/>
                                <a:pt x="2576572" y="798138"/>
                                <a:pt x="2681810" y="659616"/>
                              </a:cubicBezTo>
                              <a:cubicBezTo>
                                <a:pt x="2770619" y="540884"/>
                                <a:pt x="2846734" y="413211"/>
                                <a:pt x="2908943" y="278681"/>
                              </a:cubicBezTo>
                              <a:lnTo>
                                <a:pt x="2919038" y="256140"/>
                              </a:lnTo>
                              <a:cubicBezTo>
                                <a:pt x="2919353" y="255484"/>
                                <a:pt x="2919782" y="254887"/>
                                <a:pt x="2920299" y="254377"/>
                              </a:cubicBezTo>
                              <a:close/>
                              <a:moveTo>
                                <a:pt x="3018345" y="351846"/>
                              </a:moveTo>
                              <a:lnTo>
                                <a:pt x="3011531" y="365194"/>
                              </a:lnTo>
                              <a:cubicBezTo>
                                <a:pt x="2949146" y="497197"/>
                                <a:pt x="2873636" y="622619"/>
                                <a:pt x="2786165" y="739581"/>
                              </a:cubicBezTo>
                              <a:cubicBezTo>
                                <a:pt x="2711211" y="838183"/>
                                <a:pt x="2595499" y="937541"/>
                                <a:pt x="2441932" y="1034759"/>
                              </a:cubicBezTo>
                              <a:cubicBezTo>
                                <a:pt x="2379143" y="1074615"/>
                                <a:pt x="2314372" y="1111266"/>
                                <a:pt x="2247860" y="1144569"/>
                              </a:cubicBezTo>
                              <a:lnTo>
                                <a:pt x="2247860" y="1298580"/>
                              </a:lnTo>
                              <a:cubicBezTo>
                                <a:pt x="2338587" y="1249342"/>
                                <a:pt x="2564458" y="1122279"/>
                                <a:pt x="2725470" y="996350"/>
                              </a:cubicBezTo>
                              <a:cubicBezTo>
                                <a:pt x="2775502" y="955550"/>
                                <a:pt x="2821358" y="909910"/>
                                <a:pt x="2862381" y="860095"/>
                              </a:cubicBezTo>
                              <a:cubicBezTo>
                                <a:pt x="2960994" y="739529"/>
                                <a:pt x="3044074" y="607113"/>
                                <a:pt x="3109703" y="465937"/>
                              </a:cubicBezTo>
                              <a:cubicBezTo>
                                <a:pt x="3111596" y="461782"/>
                                <a:pt x="3114246" y="455737"/>
                                <a:pt x="3116770" y="449818"/>
                              </a:cubicBezTo>
                              <a:lnTo>
                                <a:pt x="3085728" y="418714"/>
                              </a:lnTo>
                              <a:lnTo>
                                <a:pt x="3075507" y="441255"/>
                              </a:lnTo>
                              <a:cubicBezTo>
                                <a:pt x="3065412" y="462411"/>
                                <a:pt x="3050270" y="492382"/>
                                <a:pt x="3029828" y="529406"/>
                              </a:cubicBezTo>
                              <a:cubicBezTo>
                                <a:pt x="2970698" y="633648"/>
                                <a:pt x="2902684" y="732616"/>
                                <a:pt x="2826544" y="825213"/>
                              </a:cubicBezTo>
                              <a:cubicBezTo>
                                <a:pt x="2731779" y="941067"/>
                                <a:pt x="2577329" y="1058559"/>
                                <a:pt x="2367609" y="1174666"/>
                              </a:cubicBezTo>
                              <a:cubicBezTo>
                                <a:pt x="2336442" y="1191918"/>
                                <a:pt x="2306410" y="1207659"/>
                                <a:pt x="2278270" y="1222141"/>
                              </a:cubicBezTo>
                              <a:lnTo>
                                <a:pt x="2278270" y="1180710"/>
                              </a:lnTo>
                              <a:cubicBezTo>
                                <a:pt x="2445087" y="1094071"/>
                                <a:pt x="2670453" y="958320"/>
                                <a:pt x="2798153" y="802168"/>
                              </a:cubicBezTo>
                              <a:cubicBezTo>
                                <a:pt x="2897801" y="682569"/>
                                <a:pt x="2982080" y="551001"/>
                                <a:pt x="3049008" y="410529"/>
                              </a:cubicBezTo>
                              <a:cubicBezTo>
                                <a:pt x="3051153" y="405869"/>
                                <a:pt x="3054434" y="397936"/>
                                <a:pt x="3057463" y="391513"/>
                              </a:cubicBezTo>
                              <a:close/>
                              <a:moveTo>
                                <a:pt x="2927492" y="846117"/>
                              </a:moveTo>
                              <a:lnTo>
                                <a:pt x="2927492" y="845110"/>
                              </a:lnTo>
                              <a:cubicBezTo>
                                <a:pt x="2927227" y="845550"/>
                                <a:pt x="2926937" y="845971"/>
                                <a:pt x="2926609" y="846369"/>
                              </a:cubicBezTo>
                              <a:close/>
                              <a:moveTo>
                                <a:pt x="2898722" y="881503"/>
                              </a:moveTo>
                              <a:lnTo>
                                <a:pt x="2889763" y="892837"/>
                              </a:lnTo>
                              <a:cubicBezTo>
                                <a:pt x="2880551" y="904296"/>
                                <a:pt x="2869952" y="916259"/>
                                <a:pt x="2858216" y="928600"/>
                              </a:cubicBezTo>
                              <a:lnTo>
                                <a:pt x="2898722" y="928600"/>
                              </a:lnTo>
                              <a:close/>
                              <a:moveTo>
                                <a:pt x="2898722" y="965120"/>
                              </a:moveTo>
                              <a:lnTo>
                                <a:pt x="2820613" y="965120"/>
                              </a:lnTo>
                              <a:cubicBezTo>
                                <a:pt x="2805345" y="979224"/>
                                <a:pt x="2788436" y="993706"/>
                                <a:pt x="2770139" y="1008691"/>
                              </a:cubicBezTo>
                              <a:lnTo>
                                <a:pt x="2898722" y="1008691"/>
                              </a:lnTo>
                              <a:close/>
                              <a:moveTo>
                                <a:pt x="3045727" y="662890"/>
                              </a:moveTo>
                              <a:cubicBezTo>
                                <a:pt x="3033109" y="683794"/>
                                <a:pt x="3018472" y="706336"/>
                                <a:pt x="3002572" y="730010"/>
                              </a:cubicBezTo>
                              <a:cubicBezTo>
                                <a:pt x="2887378" y="950711"/>
                                <a:pt x="2973285" y="1222816"/>
                                <a:pt x="3194424" y="1337769"/>
                              </a:cubicBezTo>
                              <a:cubicBezTo>
                                <a:pt x="3415576" y="1452730"/>
                                <a:pt x="3688236" y="1367010"/>
                                <a:pt x="3803430" y="1146305"/>
                              </a:cubicBezTo>
                              <a:cubicBezTo>
                                <a:pt x="3918612" y="925603"/>
                                <a:pt x="3832718" y="653500"/>
                                <a:pt x="3611566" y="538543"/>
                              </a:cubicBezTo>
                              <a:cubicBezTo>
                                <a:pt x="3571692" y="517816"/>
                                <a:pt x="3528940" y="503149"/>
                                <a:pt x="3484725" y="495027"/>
                              </a:cubicBezTo>
                              <a:lnTo>
                                <a:pt x="3482706" y="495027"/>
                              </a:lnTo>
                              <a:lnTo>
                                <a:pt x="3482706" y="495027"/>
                              </a:lnTo>
                              <a:cubicBezTo>
                                <a:pt x="3456460" y="490376"/>
                                <a:pt x="3429860" y="488016"/>
                                <a:pt x="3403210" y="487975"/>
                              </a:cubicBezTo>
                              <a:cubicBezTo>
                                <a:pt x="3352344" y="487897"/>
                                <a:pt x="3301832" y="496412"/>
                                <a:pt x="3253806" y="513161"/>
                              </a:cubicBezTo>
                              <a:lnTo>
                                <a:pt x="3246740" y="515679"/>
                              </a:lnTo>
                              <a:cubicBezTo>
                                <a:pt x="3167332" y="545225"/>
                                <a:pt x="3097791" y="596347"/>
                                <a:pt x="3045980" y="663268"/>
                              </a:cubicBezTo>
                              <a:moveTo>
                                <a:pt x="3709713" y="1313062"/>
                              </a:moveTo>
                              <a:cubicBezTo>
                                <a:pt x="3655996" y="1356923"/>
                                <a:pt x="3593472" y="1388783"/>
                                <a:pt x="3526366" y="1406501"/>
                              </a:cubicBezTo>
                              <a:lnTo>
                                <a:pt x="3571288" y="1451080"/>
                              </a:lnTo>
                              <a:close/>
                              <a:moveTo>
                                <a:pt x="3538354" y="1483947"/>
                              </a:moveTo>
                              <a:lnTo>
                                <a:pt x="3471475" y="1417457"/>
                              </a:lnTo>
                              <a:cubicBezTo>
                                <a:pt x="3460119" y="1419094"/>
                                <a:pt x="3438289" y="1420983"/>
                                <a:pt x="3426680" y="1421864"/>
                              </a:cubicBezTo>
                              <a:lnTo>
                                <a:pt x="3513874" y="1508378"/>
                              </a:lnTo>
                              <a:close/>
                              <a:moveTo>
                                <a:pt x="3481318" y="1540993"/>
                              </a:moveTo>
                              <a:lnTo>
                                <a:pt x="3360181" y="1420605"/>
                              </a:lnTo>
                              <a:cubicBezTo>
                                <a:pt x="3335625" y="1418880"/>
                                <a:pt x="3311322" y="1414661"/>
                                <a:pt x="3287624" y="1408012"/>
                              </a:cubicBezTo>
                              <a:lnTo>
                                <a:pt x="3451665" y="1570083"/>
                              </a:lnTo>
                              <a:close/>
                              <a:moveTo>
                                <a:pt x="2898722" y="1045211"/>
                              </a:moveTo>
                              <a:lnTo>
                                <a:pt x="2723451" y="1045211"/>
                              </a:lnTo>
                              <a:cubicBezTo>
                                <a:pt x="2706037" y="1057804"/>
                                <a:pt x="2687488" y="1071782"/>
                                <a:pt x="2668056" y="1085634"/>
                              </a:cubicBezTo>
                              <a:lnTo>
                                <a:pt x="2898722" y="1085634"/>
                              </a:lnTo>
                              <a:close/>
                              <a:moveTo>
                                <a:pt x="2898722" y="1165599"/>
                              </a:moveTo>
                              <a:lnTo>
                                <a:pt x="2898722" y="1122657"/>
                              </a:lnTo>
                              <a:lnTo>
                                <a:pt x="2614932" y="1122657"/>
                              </a:lnTo>
                              <a:cubicBezTo>
                                <a:pt x="2593733" y="1136846"/>
                                <a:pt x="2571524" y="1151327"/>
                                <a:pt x="2548306" y="1166103"/>
                              </a:cubicBezTo>
                              <a:close/>
                              <a:moveTo>
                                <a:pt x="3418604" y="1602950"/>
                              </a:moveTo>
                              <a:lnTo>
                                <a:pt x="3181629" y="1368596"/>
                              </a:lnTo>
                              <a:cubicBezTo>
                                <a:pt x="3064239" y="1308289"/>
                                <a:pt x="2976439" y="1202977"/>
                                <a:pt x="2938344" y="1076819"/>
                              </a:cubicBezTo>
                              <a:lnTo>
                                <a:pt x="2938344" y="1189399"/>
                              </a:lnTo>
                              <a:lnTo>
                                <a:pt x="3387058" y="1634432"/>
                              </a:lnTo>
                              <a:close/>
                              <a:moveTo>
                                <a:pt x="2898722" y="1202622"/>
                              </a:moveTo>
                              <a:lnTo>
                                <a:pt x="2489883" y="1202622"/>
                              </a:lnTo>
                              <a:cubicBezTo>
                                <a:pt x="2462374" y="1219496"/>
                                <a:pt x="2435623" y="1235489"/>
                                <a:pt x="2410386" y="1250349"/>
                              </a:cubicBezTo>
                              <a:lnTo>
                                <a:pt x="2898722" y="1250349"/>
                              </a:lnTo>
                              <a:close/>
                              <a:moveTo>
                                <a:pt x="3357530" y="1664404"/>
                              </a:moveTo>
                              <a:lnTo>
                                <a:pt x="3319675" y="1626625"/>
                              </a:lnTo>
                              <a:lnTo>
                                <a:pt x="2938092" y="1248838"/>
                              </a:lnTo>
                              <a:lnTo>
                                <a:pt x="2938092" y="1301224"/>
                              </a:lnTo>
                              <a:lnTo>
                                <a:pt x="3330779" y="1691604"/>
                              </a:lnTo>
                              <a:close/>
                              <a:moveTo>
                                <a:pt x="3303397" y="1718427"/>
                              </a:moveTo>
                              <a:lnTo>
                                <a:pt x="2938344" y="1356255"/>
                              </a:lnTo>
                              <a:lnTo>
                                <a:pt x="2938344" y="1411664"/>
                              </a:lnTo>
                              <a:lnTo>
                                <a:pt x="3277277" y="1744369"/>
                              </a:lnTo>
                              <a:close/>
                              <a:moveTo>
                                <a:pt x="3242828" y="1778873"/>
                              </a:moveTo>
                              <a:lnTo>
                                <a:pt x="3204973" y="1741094"/>
                              </a:lnTo>
                              <a:lnTo>
                                <a:pt x="3160303" y="1696767"/>
                              </a:lnTo>
                              <a:lnTo>
                                <a:pt x="3117905" y="1654707"/>
                              </a:lnTo>
                              <a:lnTo>
                                <a:pt x="3073236" y="1610506"/>
                              </a:lnTo>
                              <a:lnTo>
                                <a:pt x="3027809" y="1565423"/>
                              </a:lnTo>
                              <a:lnTo>
                                <a:pt x="2983140" y="1521222"/>
                              </a:lnTo>
                              <a:lnTo>
                                <a:pt x="2938218" y="1476644"/>
                              </a:lnTo>
                              <a:lnTo>
                                <a:pt x="2938218" y="1534571"/>
                              </a:lnTo>
                              <a:lnTo>
                                <a:pt x="3212418" y="1808592"/>
                              </a:lnTo>
                              <a:close/>
                              <a:moveTo>
                                <a:pt x="3185919" y="1835667"/>
                              </a:moveTo>
                              <a:lnTo>
                                <a:pt x="3124593" y="1774466"/>
                              </a:lnTo>
                              <a:lnTo>
                                <a:pt x="3124593" y="1774466"/>
                              </a:lnTo>
                              <a:lnTo>
                                <a:pt x="2937839" y="1587839"/>
                              </a:lnTo>
                              <a:lnTo>
                                <a:pt x="2937839" y="1642996"/>
                              </a:lnTo>
                              <a:lnTo>
                                <a:pt x="3158789" y="1862490"/>
                              </a:lnTo>
                              <a:close/>
                              <a:moveTo>
                                <a:pt x="3132921" y="1888431"/>
                              </a:moveTo>
                              <a:lnTo>
                                <a:pt x="2938344" y="1695004"/>
                              </a:lnTo>
                              <a:lnTo>
                                <a:pt x="2938344" y="1748650"/>
                              </a:lnTo>
                              <a:lnTo>
                                <a:pt x="3105792" y="1915632"/>
                              </a:lnTo>
                              <a:close/>
                              <a:moveTo>
                                <a:pt x="3078914" y="1941825"/>
                              </a:moveTo>
                              <a:lnTo>
                                <a:pt x="2938344" y="1800785"/>
                              </a:lnTo>
                              <a:lnTo>
                                <a:pt x="2938344" y="1849771"/>
                              </a:lnTo>
                              <a:lnTo>
                                <a:pt x="3054813" y="1966004"/>
                              </a:lnTo>
                              <a:close/>
                              <a:moveTo>
                                <a:pt x="3028440" y="1992197"/>
                              </a:moveTo>
                              <a:lnTo>
                                <a:pt x="2997525" y="1961344"/>
                              </a:lnTo>
                              <a:lnTo>
                                <a:pt x="2710454" y="2249218"/>
                              </a:lnTo>
                              <a:lnTo>
                                <a:pt x="2741243" y="2279945"/>
                              </a:lnTo>
                              <a:lnTo>
                                <a:pt x="2870078" y="2150364"/>
                              </a:lnTo>
                              <a:lnTo>
                                <a:pt x="2870078" y="2150364"/>
                              </a:lnTo>
                              <a:lnTo>
                                <a:pt x="2886230" y="2134245"/>
                              </a:lnTo>
                              <a:lnTo>
                                <a:pt x="2886230" y="2134245"/>
                              </a:lnTo>
                              <a:lnTo>
                                <a:pt x="2886230" y="2134245"/>
                              </a:lnTo>
                              <a:close/>
                              <a:moveTo>
                                <a:pt x="2894684" y="2178572"/>
                              </a:moveTo>
                              <a:lnTo>
                                <a:pt x="2767616" y="2306390"/>
                              </a:lnTo>
                              <a:lnTo>
                                <a:pt x="2797900" y="2336613"/>
                              </a:lnTo>
                              <a:lnTo>
                                <a:pt x="2924842" y="2208795"/>
                              </a:lnTo>
                              <a:close/>
                              <a:moveTo>
                                <a:pt x="2951089" y="2234988"/>
                              </a:moveTo>
                              <a:lnTo>
                                <a:pt x="2824147" y="2362932"/>
                              </a:lnTo>
                              <a:lnTo>
                                <a:pt x="2855314" y="2394036"/>
                              </a:lnTo>
                              <a:lnTo>
                                <a:pt x="2982256" y="2266722"/>
                              </a:lnTo>
                              <a:close/>
                              <a:moveTo>
                                <a:pt x="3008629" y="2292538"/>
                              </a:moveTo>
                              <a:lnTo>
                                <a:pt x="2881561" y="2420355"/>
                              </a:lnTo>
                              <a:lnTo>
                                <a:pt x="2911845" y="2450579"/>
                              </a:lnTo>
                              <a:lnTo>
                                <a:pt x="3038787" y="2322635"/>
                              </a:lnTo>
                              <a:close/>
                              <a:moveTo>
                                <a:pt x="3065034" y="2348954"/>
                              </a:moveTo>
                              <a:lnTo>
                                <a:pt x="2938092" y="2477024"/>
                              </a:lnTo>
                              <a:lnTo>
                                <a:pt x="2966736" y="2505735"/>
                              </a:lnTo>
                              <a:lnTo>
                                <a:pt x="3093678" y="2377917"/>
                              </a:lnTo>
                              <a:close/>
                              <a:moveTo>
                                <a:pt x="3120050" y="2403985"/>
                              </a:moveTo>
                              <a:lnTo>
                                <a:pt x="2992982" y="2531803"/>
                              </a:lnTo>
                              <a:lnTo>
                                <a:pt x="3023140" y="2561900"/>
                              </a:lnTo>
                              <a:lnTo>
                                <a:pt x="3150082" y="2434082"/>
                              </a:lnTo>
                              <a:close/>
                              <a:moveTo>
                                <a:pt x="3176455" y="2460401"/>
                              </a:moveTo>
                              <a:lnTo>
                                <a:pt x="3049513" y="2588219"/>
                              </a:lnTo>
                              <a:lnTo>
                                <a:pt x="3080302" y="2619071"/>
                              </a:lnTo>
                              <a:lnTo>
                                <a:pt x="3207244" y="2491254"/>
                              </a:lnTo>
                              <a:close/>
                              <a:moveTo>
                                <a:pt x="3233617" y="2517447"/>
                              </a:moveTo>
                              <a:lnTo>
                                <a:pt x="3103394" y="2651561"/>
                              </a:lnTo>
                              <a:lnTo>
                                <a:pt x="3146045" y="2653576"/>
                              </a:lnTo>
                              <a:lnTo>
                                <a:pt x="3258601" y="2541877"/>
                              </a:lnTo>
                              <a:close/>
                              <a:moveTo>
                                <a:pt x="2684334" y="2223025"/>
                              </a:moveTo>
                              <a:lnTo>
                                <a:pt x="2971278" y="1935277"/>
                              </a:lnTo>
                              <a:lnTo>
                                <a:pt x="2941120" y="1905180"/>
                              </a:lnTo>
                              <a:lnTo>
                                <a:pt x="2654049" y="2192802"/>
                              </a:lnTo>
                              <a:close/>
                              <a:moveTo>
                                <a:pt x="2627803" y="2166483"/>
                              </a:moveTo>
                              <a:lnTo>
                                <a:pt x="2893548" y="1900269"/>
                              </a:lnTo>
                              <a:lnTo>
                                <a:pt x="2833989" y="1900269"/>
                              </a:lnTo>
                              <a:lnTo>
                                <a:pt x="2598149" y="2137141"/>
                              </a:lnTo>
                              <a:close/>
                              <a:moveTo>
                                <a:pt x="2571777" y="2110570"/>
                              </a:moveTo>
                              <a:lnTo>
                                <a:pt x="2781496" y="1900269"/>
                              </a:lnTo>
                              <a:lnTo>
                                <a:pt x="2718403" y="1900269"/>
                              </a:lnTo>
                              <a:lnTo>
                                <a:pt x="2540230" y="2079340"/>
                              </a:lnTo>
                              <a:close/>
                              <a:moveTo>
                                <a:pt x="2487233" y="2078332"/>
                              </a:moveTo>
                              <a:lnTo>
                                <a:pt x="2405969" y="1997234"/>
                              </a:lnTo>
                              <a:cubicBezTo>
                                <a:pt x="2241929" y="2084125"/>
                                <a:pt x="2029433" y="2214965"/>
                                <a:pt x="1906908" y="2364821"/>
                              </a:cubicBezTo>
                              <a:cubicBezTo>
                                <a:pt x="1832787" y="2454986"/>
                                <a:pt x="1766628" y="2551385"/>
                                <a:pt x="1709176" y="2652946"/>
                              </a:cubicBezTo>
                              <a:lnTo>
                                <a:pt x="1747031" y="2652946"/>
                              </a:lnTo>
                              <a:cubicBezTo>
                                <a:pt x="1800269" y="2563952"/>
                                <a:pt x="1860030" y="2479013"/>
                                <a:pt x="1925835" y="2398822"/>
                              </a:cubicBezTo>
                              <a:cubicBezTo>
                                <a:pt x="2020474" y="2282967"/>
                                <a:pt x="2174925" y="2165349"/>
                                <a:pt x="2384771" y="2049243"/>
                              </a:cubicBezTo>
                              <a:lnTo>
                                <a:pt x="2406600" y="2037405"/>
                              </a:lnTo>
                              <a:lnTo>
                                <a:pt x="2433604" y="2064732"/>
                              </a:lnTo>
                              <a:cubicBezTo>
                                <a:pt x="2272214" y="2151497"/>
                                <a:pt x="2071832" y="2277930"/>
                                <a:pt x="1954101" y="2421867"/>
                              </a:cubicBezTo>
                              <a:cubicBezTo>
                                <a:pt x="1894201" y="2495069"/>
                                <a:pt x="1839386" y="2572276"/>
                                <a:pt x="1790060" y="2652946"/>
                              </a:cubicBezTo>
                              <a:lnTo>
                                <a:pt x="1832963" y="2652946"/>
                              </a:lnTo>
                              <a:cubicBezTo>
                                <a:pt x="1877052" y="2584479"/>
                                <a:pt x="1925041" y="2518593"/>
                                <a:pt x="1976688" y="2455616"/>
                              </a:cubicBezTo>
                              <a:cubicBezTo>
                                <a:pt x="2071453" y="2339761"/>
                                <a:pt x="2225777" y="2222269"/>
                                <a:pt x="2435623" y="2106163"/>
                              </a:cubicBezTo>
                              <a:cubicBezTo>
                                <a:pt x="2453289" y="2096340"/>
                                <a:pt x="2470450" y="2087273"/>
                                <a:pt x="2487233" y="2078458"/>
                              </a:cubicBezTo>
                              <a:moveTo>
                                <a:pt x="2484078" y="2023049"/>
                              </a:moveTo>
                              <a:lnTo>
                                <a:pt x="2514362" y="2053272"/>
                              </a:lnTo>
                              <a:lnTo>
                                <a:pt x="2666415" y="1900395"/>
                              </a:lnTo>
                              <a:lnTo>
                                <a:pt x="2605973" y="1900395"/>
                              </a:lnTo>
                              <a:close/>
                              <a:moveTo>
                                <a:pt x="2898722" y="1864883"/>
                              </a:moveTo>
                              <a:lnTo>
                                <a:pt x="2898722" y="1825971"/>
                              </a:lnTo>
                              <a:lnTo>
                                <a:pt x="2560799" y="1825971"/>
                              </a:lnTo>
                              <a:lnTo>
                                <a:pt x="2598654" y="1864505"/>
                              </a:lnTo>
                              <a:close/>
                              <a:moveTo>
                                <a:pt x="2898722" y="1790836"/>
                              </a:moveTo>
                              <a:lnTo>
                                <a:pt x="2898722" y="1751295"/>
                              </a:lnTo>
                              <a:lnTo>
                                <a:pt x="2486854" y="1751295"/>
                              </a:lnTo>
                              <a:lnTo>
                                <a:pt x="2525845" y="1790836"/>
                              </a:lnTo>
                              <a:close/>
                              <a:moveTo>
                                <a:pt x="2898722" y="1715279"/>
                              </a:moveTo>
                              <a:lnTo>
                                <a:pt x="2898722" y="1676745"/>
                              </a:lnTo>
                              <a:lnTo>
                                <a:pt x="2412910" y="1676745"/>
                              </a:lnTo>
                              <a:lnTo>
                                <a:pt x="2450765" y="1715279"/>
                              </a:lnTo>
                              <a:close/>
                              <a:moveTo>
                                <a:pt x="2898722" y="1639722"/>
                              </a:moveTo>
                              <a:lnTo>
                                <a:pt x="2898722" y="1603832"/>
                              </a:lnTo>
                              <a:lnTo>
                                <a:pt x="2341489" y="1603832"/>
                              </a:lnTo>
                              <a:lnTo>
                                <a:pt x="2376947" y="1639722"/>
                              </a:lnTo>
                              <a:close/>
                              <a:moveTo>
                                <a:pt x="2898722" y="1567312"/>
                              </a:moveTo>
                              <a:lnTo>
                                <a:pt x="2898722" y="1522608"/>
                              </a:lnTo>
                              <a:lnTo>
                                <a:pt x="2261614" y="1522608"/>
                              </a:lnTo>
                              <a:lnTo>
                                <a:pt x="2305526" y="1567312"/>
                              </a:lnTo>
                              <a:close/>
                              <a:moveTo>
                                <a:pt x="2898722" y="1444154"/>
                              </a:moveTo>
                              <a:lnTo>
                                <a:pt x="2247860" y="1444154"/>
                              </a:lnTo>
                              <a:lnTo>
                                <a:pt x="2247860" y="1485962"/>
                              </a:lnTo>
                              <a:lnTo>
                                <a:pt x="2898722" y="1485962"/>
                              </a:lnTo>
                              <a:close/>
                              <a:moveTo>
                                <a:pt x="2247860" y="1407634"/>
                              </a:moveTo>
                              <a:lnTo>
                                <a:pt x="2898722" y="1407634"/>
                              </a:lnTo>
                              <a:lnTo>
                                <a:pt x="2898722" y="1363056"/>
                              </a:lnTo>
                              <a:lnTo>
                                <a:pt x="2247860" y="1363056"/>
                              </a:lnTo>
                              <a:close/>
                              <a:moveTo>
                                <a:pt x="2898722" y="1326410"/>
                              </a:moveTo>
                              <a:lnTo>
                                <a:pt x="2898722" y="1286743"/>
                              </a:lnTo>
                              <a:lnTo>
                                <a:pt x="2347041" y="1286743"/>
                              </a:lnTo>
                              <a:cubicBezTo>
                                <a:pt x="2319407" y="1302484"/>
                                <a:pt x="2295053" y="1315832"/>
                                <a:pt x="2275620" y="1326410"/>
                              </a:cubicBezTo>
                              <a:close/>
                              <a:moveTo>
                                <a:pt x="2203190" y="1452339"/>
                              </a:moveTo>
                              <a:lnTo>
                                <a:pt x="2203190" y="614408"/>
                              </a:lnTo>
                              <a:lnTo>
                                <a:pt x="2162559" y="614408"/>
                              </a:lnTo>
                              <a:lnTo>
                                <a:pt x="2162559" y="1410405"/>
                              </a:lnTo>
                              <a:close/>
                              <a:moveTo>
                                <a:pt x="2125965" y="1372626"/>
                              </a:moveTo>
                              <a:lnTo>
                                <a:pt x="2125965" y="613526"/>
                              </a:lnTo>
                              <a:lnTo>
                                <a:pt x="2083062" y="613526"/>
                              </a:lnTo>
                              <a:lnTo>
                                <a:pt x="2083062" y="1329181"/>
                              </a:lnTo>
                              <a:close/>
                              <a:moveTo>
                                <a:pt x="2046468" y="1291024"/>
                              </a:moveTo>
                              <a:lnTo>
                                <a:pt x="2046468" y="612645"/>
                              </a:lnTo>
                              <a:lnTo>
                                <a:pt x="2006342" y="612645"/>
                              </a:lnTo>
                              <a:lnTo>
                                <a:pt x="2006342" y="1249845"/>
                              </a:lnTo>
                              <a:close/>
                              <a:moveTo>
                                <a:pt x="1969748" y="1212067"/>
                              </a:moveTo>
                              <a:lnTo>
                                <a:pt x="1969748" y="611889"/>
                              </a:lnTo>
                              <a:lnTo>
                                <a:pt x="1929116" y="611889"/>
                              </a:lnTo>
                              <a:lnTo>
                                <a:pt x="1929116" y="1171140"/>
                              </a:lnTo>
                              <a:close/>
                              <a:moveTo>
                                <a:pt x="1892523" y="1136509"/>
                              </a:moveTo>
                              <a:lnTo>
                                <a:pt x="1892523" y="611008"/>
                              </a:lnTo>
                              <a:lnTo>
                                <a:pt x="1847348" y="611008"/>
                              </a:lnTo>
                              <a:lnTo>
                                <a:pt x="1847348" y="1090041"/>
                              </a:lnTo>
                              <a:close/>
                              <a:moveTo>
                                <a:pt x="1810755" y="1056041"/>
                              </a:moveTo>
                              <a:lnTo>
                                <a:pt x="1810755" y="610126"/>
                              </a:lnTo>
                              <a:lnTo>
                                <a:pt x="1770249" y="610126"/>
                              </a:lnTo>
                              <a:lnTo>
                                <a:pt x="1770249" y="1014484"/>
                              </a:lnTo>
                              <a:close/>
                              <a:moveTo>
                                <a:pt x="1733656" y="980483"/>
                              </a:moveTo>
                              <a:lnTo>
                                <a:pt x="1733656" y="609245"/>
                              </a:lnTo>
                              <a:lnTo>
                                <a:pt x="1700217" y="609245"/>
                              </a:lnTo>
                              <a:lnTo>
                                <a:pt x="1701857" y="947994"/>
                              </a:lnTo>
                              <a:close/>
                              <a:moveTo>
                                <a:pt x="2247860" y="564918"/>
                              </a:moveTo>
                              <a:lnTo>
                                <a:pt x="2247860" y="703439"/>
                              </a:lnTo>
                              <a:cubicBezTo>
                                <a:pt x="2322258" y="652246"/>
                                <a:pt x="2391181" y="593547"/>
                                <a:pt x="2453541" y="528272"/>
                              </a:cubicBezTo>
                              <a:lnTo>
                                <a:pt x="2400544" y="528272"/>
                              </a:lnTo>
                              <a:cubicBezTo>
                                <a:pt x="2361792" y="563695"/>
                                <a:pt x="2321148" y="596989"/>
                                <a:pt x="2278775" y="628008"/>
                              </a:cubicBezTo>
                              <a:lnTo>
                                <a:pt x="2278775" y="575873"/>
                              </a:lnTo>
                              <a:cubicBezTo>
                                <a:pt x="2298712" y="560510"/>
                                <a:pt x="2318397" y="544517"/>
                                <a:pt x="2337830" y="528146"/>
                              </a:cubicBezTo>
                              <a:lnTo>
                                <a:pt x="1687851" y="528146"/>
                              </a:lnTo>
                              <a:lnTo>
                                <a:pt x="1687851" y="563910"/>
                              </a:lnTo>
                              <a:close/>
                              <a:moveTo>
                                <a:pt x="2431333" y="491249"/>
                              </a:moveTo>
                              <a:lnTo>
                                <a:pt x="2399282" y="457122"/>
                              </a:lnTo>
                              <a:lnTo>
                                <a:pt x="1687851" y="457122"/>
                              </a:lnTo>
                              <a:lnTo>
                                <a:pt x="1687851" y="491249"/>
                              </a:lnTo>
                              <a:close/>
                              <a:moveTo>
                                <a:pt x="2365085" y="420729"/>
                              </a:moveTo>
                              <a:lnTo>
                                <a:pt x="2329249" y="382950"/>
                              </a:lnTo>
                              <a:lnTo>
                                <a:pt x="1687851" y="385846"/>
                              </a:lnTo>
                              <a:lnTo>
                                <a:pt x="1687851" y="421233"/>
                              </a:lnTo>
                              <a:close/>
                              <a:moveTo>
                                <a:pt x="2295305" y="346179"/>
                              </a:moveTo>
                              <a:lnTo>
                                <a:pt x="2262371" y="311045"/>
                              </a:lnTo>
                              <a:lnTo>
                                <a:pt x="2228049" y="346557"/>
                              </a:lnTo>
                              <a:close/>
                              <a:moveTo>
                                <a:pt x="2486602" y="489864"/>
                              </a:moveTo>
                              <a:cubicBezTo>
                                <a:pt x="2491775" y="483567"/>
                                <a:pt x="2496697" y="477271"/>
                                <a:pt x="2501492" y="470974"/>
                              </a:cubicBezTo>
                              <a:cubicBezTo>
                                <a:pt x="2504268" y="467323"/>
                                <a:pt x="2506917" y="463671"/>
                                <a:pt x="2509694" y="460145"/>
                              </a:cubicBezTo>
                              <a:lnTo>
                                <a:pt x="2262876" y="201990"/>
                              </a:lnTo>
                              <a:lnTo>
                                <a:pt x="2125460" y="347564"/>
                              </a:lnTo>
                              <a:lnTo>
                                <a:pt x="2170256" y="347564"/>
                              </a:lnTo>
                              <a:lnTo>
                                <a:pt x="2262750" y="251858"/>
                              </a:lnTo>
                              <a:close/>
                              <a:moveTo>
                                <a:pt x="1901103" y="292659"/>
                              </a:moveTo>
                              <a:lnTo>
                                <a:pt x="1953722" y="347816"/>
                              </a:lnTo>
                              <a:lnTo>
                                <a:pt x="2002808" y="347816"/>
                              </a:lnTo>
                              <a:lnTo>
                                <a:pt x="1898958" y="247073"/>
                              </a:lnTo>
                              <a:lnTo>
                                <a:pt x="1799146" y="349327"/>
                              </a:lnTo>
                              <a:lnTo>
                                <a:pt x="1847222" y="349327"/>
                              </a:lnTo>
                              <a:close/>
                              <a:moveTo>
                                <a:pt x="1687851" y="348949"/>
                              </a:moveTo>
                              <a:lnTo>
                                <a:pt x="1741227" y="348949"/>
                              </a:lnTo>
                              <a:lnTo>
                                <a:pt x="1898201" y="188894"/>
                              </a:lnTo>
                              <a:lnTo>
                                <a:pt x="2062241" y="348320"/>
                              </a:lnTo>
                              <a:lnTo>
                                <a:pt x="2068803" y="348320"/>
                              </a:lnTo>
                              <a:lnTo>
                                <a:pt x="2263254" y="143181"/>
                              </a:lnTo>
                              <a:lnTo>
                                <a:pt x="2534931" y="427277"/>
                              </a:lnTo>
                              <a:cubicBezTo>
                                <a:pt x="2544016" y="414684"/>
                                <a:pt x="2552723" y="402091"/>
                                <a:pt x="2561303" y="389498"/>
                              </a:cubicBezTo>
                              <a:lnTo>
                                <a:pt x="2268554" y="82609"/>
                              </a:lnTo>
                              <a:lnTo>
                                <a:pt x="2064008" y="295052"/>
                              </a:lnTo>
                              <a:lnTo>
                                <a:pt x="1897696" y="127944"/>
                              </a:lnTo>
                              <a:lnTo>
                                <a:pt x="1688986" y="336105"/>
                              </a:lnTo>
                              <a:lnTo>
                                <a:pt x="1687851" y="334971"/>
                              </a:lnTo>
                              <a:close/>
                              <a:moveTo>
                                <a:pt x="2927492" y="35638"/>
                              </a:moveTo>
                              <a:lnTo>
                                <a:pt x="3272230" y="379172"/>
                              </a:lnTo>
                              <a:lnTo>
                                <a:pt x="3614570" y="35890"/>
                              </a:lnTo>
                              <a:lnTo>
                                <a:pt x="3571036" y="35890"/>
                              </a:lnTo>
                              <a:lnTo>
                                <a:pt x="3271725" y="335979"/>
                              </a:lnTo>
                              <a:lnTo>
                                <a:pt x="2970395" y="35638"/>
                              </a:lnTo>
                              <a:close/>
                              <a:moveTo>
                                <a:pt x="3274249" y="93439"/>
                              </a:moveTo>
                              <a:lnTo>
                                <a:pt x="3331284" y="36016"/>
                              </a:lnTo>
                              <a:lnTo>
                                <a:pt x="3216582" y="36016"/>
                              </a:lnTo>
                              <a:close/>
                              <a:moveTo>
                                <a:pt x="3168632" y="36393"/>
                              </a:moveTo>
                              <a:lnTo>
                                <a:pt x="3122953" y="36393"/>
                              </a:lnTo>
                              <a:lnTo>
                                <a:pt x="3274375" y="186375"/>
                              </a:lnTo>
                              <a:lnTo>
                                <a:pt x="3424661" y="35260"/>
                              </a:lnTo>
                              <a:lnTo>
                                <a:pt x="3380370" y="35260"/>
                              </a:lnTo>
                              <a:lnTo>
                                <a:pt x="3275006" y="140789"/>
                              </a:lnTo>
                              <a:close/>
                              <a:moveTo>
                                <a:pt x="3022131" y="35512"/>
                              </a:moveTo>
                              <a:lnTo>
                                <a:pt x="3271598" y="284222"/>
                              </a:lnTo>
                              <a:lnTo>
                                <a:pt x="3519552" y="36016"/>
                              </a:lnTo>
                              <a:lnTo>
                                <a:pt x="3474883" y="36016"/>
                              </a:lnTo>
                              <a:lnTo>
                                <a:pt x="3272987" y="238761"/>
                              </a:lnTo>
                              <a:lnTo>
                                <a:pt x="3068062" y="35512"/>
                              </a:lnTo>
                              <a:close/>
                              <a:moveTo>
                                <a:pt x="2322688" y="2401844"/>
                              </a:moveTo>
                              <a:lnTo>
                                <a:pt x="2322688" y="2445919"/>
                              </a:lnTo>
                              <a:lnTo>
                                <a:pt x="2379597" y="2502713"/>
                              </a:lnTo>
                              <a:lnTo>
                                <a:pt x="2379597" y="2502713"/>
                              </a:lnTo>
                              <a:lnTo>
                                <a:pt x="2404834" y="2527899"/>
                              </a:lnTo>
                              <a:lnTo>
                                <a:pt x="2322435" y="2610131"/>
                              </a:lnTo>
                              <a:lnTo>
                                <a:pt x="2322435" y="2654080"/>
                              </a:lnTo>
                              <a:lnTo>
                                <a:pt x="2448620" y="2528151"/>
                              </a:lnTo>
                              <a:close/>
                              <a:moveTo>
                                <a:pt x="2322688" y="2559255"/>
                              </a:moveTo>
                              <a:lnTo>
                                <a:pt x="2353603" y="2528403"/>
                              </a:lnTo>
                              <a:lnTo>
                                <a:pt x="2322688" y="2497550"/>
                              </a:lnTo>
                              <a:close/>
                              <a:moveTo>
                                <a:pt x="2402184" y="1941447"/>
                              </a:moveTo>
                              <a:lnTo>
                                <a:pt x="2445339" y="1898002"/>
                              </a:lnTo>
                              <a:lnTo>
                                <a:pt x="2358650" y="1898002"/>
                              </a:lnTo>
                              <a:close/>
                              <a:moveTo>
                                <a:pt x="2220856" y="1898002"/>
                              </a:moveTo>
                              <a:lnTo>
                                <a:pt x="1651257" y="1898002"/>
                              </a:lnTo>
                              <a:lnTo>
                                <a:pt x="1651257" y="1281579"/>
                              </a:lnTo>
                              <a:lnTo>
                                <a:pt x="1621856" y="1252238"/>
                              </a:lnTo>
                              <a:lnTo>
                                <a:pt x="1621856" y="1934270"/>
                              </a:lnTo>
                              <a:lnTo>
                                <a:pt x="2157764" y="1934270"/>
                              </a:lnTo>
                              <a:cubicBezTo>
                                <a:pt x="2177953" y="1921677"/>
                                <a:pt x="2198648" y="1910091"/>
                                <a:pt x="2220225" y="1898002"/>
                              </a:cubicBezTo>
                              <a:moveTo>
                                <a:pt x="1621477" y="1969781"/>
                              </a:moveTo>
                              <a:lnTo>
                                <a:pt x="1621477" y="2003027"/>
                              </a:lnTo>
                              <a:lnTo>
                                <a:pt x="2049244" y="2003027"/>
                              </a:lnTo>
                              <a:cubicBezTo>
                                <a:pt x="2065775" y="1991945"/>
                                <a:pt x="2082936" y="1980863"/>
                                <a:pt x="2100476" y="1969781"/>
                              </a:cubicBezTo>
                              <a:close/>
                              <a:moveTo>
                                <a:pt x="1621477" y="2038539"/>
                              </a:moveTo>
                              <a:lnTo>
                                <a:pt x="1621477" y="2077829"/>
                              </a:lnTo>
                              <a:lnTo>
                                <a:pt x="1946404" y="2077829"/>
                              </a:lnTo>
                              <a:cubicBezTo>
                                <a:pt x="1962934" y="2065236"/>
                                <a:pt x="1980221" y="2052013"/>
                                <a:pt x="1998140" y="2039042"/>
                              </a:cubicBezTo>
                              <a:close/>
                              <a:moveTo>
                                <a:pt x="1621477" y="2112837"/>
                              </a:moveTo>
                              <a:lnTo>
                                <a:pt x="1621477" y="2152001"/>
                              </a:lnTo>
                              <a:lnTo>
                                <a:pt x="1858958" y="2152001"/>
                              </a:lnTo>
                              <a:cubicBezTo>
                                <a:pt x="1872838" y="2139408"/>
                                <a:pt x="1887601" y="2125808"/>
                                <a:pt x="1902996" y="2112837"/>
                              </a:cubicBezTo>
                              <a:close/>
                              <a:moveTo>
                                <a:pt x="1621477" y="2187387"/>
                              </a:moveTo>
                              <a:lnTo>
                                <a:pt x="1621477" y="2223025"/>
                              </a:lnTo>
                              <a:lnTo>
                                <a:pt x="1790313" y="2223025"/>
                              </a:lnTo>
                              <a:cubicBezTo>
                                <a:pt x="1800534" y="2211187"/>
                                <a:pt x="1811512" y="2199350"/>
                                <a:pt x="1822995" y="2187387"/>
                              </a:cubicBezTo>
                              <a:close/>
                              <a:moveTo>
                                <a:pt x="1687598" y="1318477"/>
                              </a:moveTo>
                              <a:lnTo>
                                <a:pt x="1687598" y="1861986"/>
                              </a:lnTo>
                              <a:lnTo>
                                <a:pt x="2287734" y="1861986"/>
                              </a:lnTo>
                              <a:lnTo>
                                <a:pt x="2290005" y="1860727"/>
                              </a:lnTo>
                              <a:lnTo>
                                <a:pt x="2291393" y="1861986"/>
                              </a:lnTo>
                              <a:lnTo>
                                <a:pt x="2321804" y="1861986"/>
                              </a:lnTo>
                              <a:lnTo>
                                <a:pt x="2321804" y="1861986"/>
                              </a:lnTo>
                              <a:lnTo>
                                <a:pt x="2321804" y="1861986"/>
                              </a:lnTo>
                              <a:lnTo>
                                <a:pt x="2437516" y="1861986"/>
                              </a:lnTo>
                              <a:lnTo>
                                <a:pt x="2407358" y="1828867"/>
                              </a:lnTo>
                              <a:lnTo>
                                <a:pt x="1719523" y="1828867"/>
                              </a:lnTo>
                              <a:lnTo>
                                <a:pt x="1719523" y="1350337"/>
                              </a:lnTo>
                              <a:close/>
                              <a:moveTo>
                                <a:pt x="1755738" y="1386478"/>
                              </a:moveTo>
                              <a:lnTo>
                                <a:pt x="1755738" y="1792348"/>
                              </a:lnTo>
                              <a:lnTo>
                                <a:pt x="2371016" y="1792348"/>
                              </a:lnTo>
                              <a:lnTo>
                                <a:pt x="2339975" y="1761243"/>
                              </a:lnTo>
                              <a:lnTo>
                                <a:pt x="1787284" y="1761243"/>
                              </a:lnTo>
                              <a:lnTo>
                                <a:pt x="1787284" y="1417457"/>
                              </a:lnTo>
                              <a:close/>
                              <a:moveTo>
                                <a:pt x="1823499" y="1453850"/>
                              </a:moveTo>
                              <a:lnTo>
                                <a:pt x="1823499" y="1724724"/>
                              </a:lnTo>
                              <a:lnTo>
                                <a:pt x="2303002" y="1724724"/>
                              </a:lnTo>
                              <a:lnTo>
                                <a:pt x="2272340" y="1694123"/>
                              </a:lnTo>
                              <a:lnTo>
                                <a:pt x="1854920" y="1694123"/>
                              </a:lnTo>
                              <a:lnTo>
                                <a:pt x="1854920" y="1483821"/>
                              </a:lnTo>
                              <a:close/>
                              <a:moveTo>
                                <a:pt x="1890756" y="1520845"/>
                              </a:moveTo>
                              <a:lnTo>
                                <a:pt x="1890756" y="1657604"/>
                              </a:lnTo>
                              <a:lnTo>
                                <a:pt x="2236125" y="1657604"/>
                              </a:lnTo>
                              <a:lnTo>
                                <a:pt x="2206723" y="1627758"/>
                              </a:lnTo>
                              <a:lnTo>
                                <a:pt x="1919779" y="1627758"/>
                              </a:lnTo>
                              <a:lnTo>
                                <a:pt x="1919779" y="1548927"/>
                              </a:lnTo>
                              <a:close/>
                              <a:moveTo>
                                <a:pt x="1955741" y="1585572"/>
                              </a:moveTo>
                              <a:lnTo>
                                <a:pt x="1955741" y="1589980"/>
                              </a:lnTo>
                              <a:lnTo>
                                <a:pt x="1960158" y="1589980"/>
                              </a:lnTo>
                              <a:close/>
                              <a:moveTo>
                                <a:pt x="1621477" y="2259040"/>
                              </a:moveTo>
                              <a:lnTo>
                                <a:pt x="1621477" y="2298708"/>
                              </a:lnTo>
                              <a:lnTo>
                                <a:pt x="1730249" y="2298708"/>
                              </a:lnTo>
                              <a:cubicBezTo>
                                <a:pt x="1740091" y="2286115"/>
                                <a:pt x="1750565" y="2272389"/>
                                <a:pt x="1761164" y="2259040"/>
                              </a:cubicBezTo>
                              <a:close/>
                              <a:moveTo>
                                <a:pt x="1621477" y="2334598"/>
                              </a:moveTo>
                              <a:lnTo>
                                <a:pt x="1621477" y="2364695"/>
                              </a:lnTo>
                              <a:lnTo>
                                <a:pt x="1682172" y="2364695"/>
                              </a:lnTo>
                              <a:cubicBezTo>
                                <a:pt x="1689112" y="2354747"/>
                                <a:pt x="1696305" y="2344798"/>
                                <a:pt x="1703750" y="2334598"/>
                              </a:cubicBezTo>
                              <a:close/>
                              <a:moveTo>
                                <a:pt x="1621477" y="2400081"/>
                              </a:moveTo>
                              <a:lnTo>
                                <a:pt x="1621477" y="2455616"/>
                              </a:lnTo>
                              <a:cubicBezTo>
                                <a:pt x="1632582" y="2437986"/>
                                <a:pt x="1644569" y="2419348"/>
                                <a:pt x="1657692" y="2399703"/>
                              </a:cubicBezTo>
                              <a:close/>
                              <a:moveTo>
                                <a:pt x="1687851" y="62965"/>
                              </a:moveTo>
                              <a:lnTo>
                                <a:pt x="1714728" y="35638"/>
                              </a:lnTo>
                              <a:lnTo>
                                <a:pt x="1687851" y="35638"/>
                              </a:lnTo>
                              <a:close/>
                              <a:moveTo>
                                <a:pt x="1687851" y="111951"/>
                              </a:moveTo>
                              <a:lnTo>
                                <a:pt x="1687851" y="163708"/>
                              </a:lnTo>
                              <a:lnTo>
                                <a:pt x="1848484" y="0"/>
                              </a:lnTo>
                              <a:lnTo>
                                <a:pt x="1954858" y="0"/>
                              </a:lnTo>
                              <a:lnTo>
                                <a:pt x="2068425" y="115099"/>
                              </a:lnTo>
                              <a:lnTo>
                                <a:pt x="2173537" y="756"/>
                              </a:lnTo>
                              <a:lnTo>
                                <a:pt x="2367988" y="756"/>
                              </a:lnTo>
                              <a:lnTo>
                                <a:pt x="2631588" y="277044"/>
                              </a:lnTo>
                              <a:cubicBezTo>
                                <a:pt x="2639917" y="262688"/>
                                <a:pt x="2647866" y="248836"/>
                                <a:pt x="2655311" y="235487"/>
                              </a:cubicBezTo>
                              <a:lnTo>
                                <a:pt x="2428935" y="630"/>
                              </a:lnTo>
                              <a:lnTo>
                                <a:pt x="2600673" y="630"/>
                              </a:lnTo>
                              <a:lnTo>
                                <a:pt x="2715628" y="118877"/>
                              </a:lnTo>
                              <a:cubicBezTo>
                                <a:pt x="2726101" y="97217"/>
                                <a:pt x="2733420" y="81098"/>
                                <a:pt x="2737458" y="71654"/>
                              </a:cubicBezTo>
                              <a:lnTo>
                                <a:pt x="2667425" y="1637"/>
                              </a:lnTo>
                              <a:lnTo>
                                <a:pt x="3872744" y="882"/>
                              </a:lnTo>
                              <a:lnTo>
                                <a:pt x="3846245" y="27704"/>
                              </a:lnTo>
                              <a:lnTo>
                                <a:pt x="3872744" y="27704"/>
                              </a:lnTo>
                              <a:lnTo>
                                <a:pt x="3872744" y="62083"/>
                              </a:lnTo>
                              <a:lnTo>
                                <a:pt x="3812175" y="62083"/>
                              </a:lnTo>
                              <a:lnTo>
                                <a:pt x="3785550" y="88906"/>
                              </a:lnTo>
                              <a:lnTo>
                                <a:pt x="3872870" y="88906"/>
                              </a:lnTo>
                              <a:lnTo>
                                <a:pt x="3872870" y="123410"/>
                              </a:lnTo>
                              <a:lnTo>
                                <a:pt x="3751480" y="123410"/>
                              </a:lnTo>
                              <a:lnTo>
                                <a:pt x="3723845" y="151115"/>
                              </a:lnTo>
                              <a:lnTo>
                                <a:pt x="3872744" y="151115"/>
                              </a:lnTo>
                              <a:lnTo>
                                <a:pt x="3872744" y="185493"/>
                              </a:lnTo>
                              <a:lnTo>
                                <a:pt x="3689776" y="185493"/>
                              </a:lnTo>
                              <a:lnTo>
                                <a:pt x="3662898" y="212568"/>
                              </a:lnTo>
                              <a:lnTo>
                                <a:pt x="3872744" y="212568"/>
                              </a:lnTo>
                              <a:lnTo>
                                <a:pt x="3872744" y="246947"/>
                              </a:lnTo>
                              <a:lnTo>
                                <a:pt x="3628828" y="246947"/>
                              </a:lnTo>
                              <a:lnTo>
                                <a:pt x="3601320" y="274777"/>
                              </a:lnTo>
                              <a:lnTo>
                                <a:pt x="3872744" y="274777"/>
                              </a:lnTo>
                              <a:lnTo>
                                <a:pt x="3872744" y="309156"/>
                              </a:lnTo>
                              <a:lnTo>
                                <a:pt x="3567250" y="309156"/>
                              </a:lnTo>
                              <a:lnTo>
                                <a:pt x="3540120" y="336482"/>
                              </a:lnTo>
                              <a:lnTo>
                                <a:pt x="3872744" y="336482"/>
                              </a:lnTo>
                              <a:lnTo>
                                <a:pt x="3872744" y="370861"/>
                              </a:lnTo>
                              <a:lnTo>
                                <a:pt x="3506050" y="370861"/>
                              </a:lnTo>
                              <a:lnTo>
                                <a:pt x="3478542" y="398565"/>
                              </a:lnTo>
                              <a:lnTo>
                                <a:pt x="3872744" y="398565"/>
                              </a:lnTo>
                              <a:lnTo>
                                <a:pt x="3872744" y="432944"/>
                              </a:lnTo>
                              <a:lnTo>
                                <a:pt x="3444851" y="432944"/>
                              </a:lnTo>
                              <a:lnTo>
                                <a:pt x="3444851" y="432944"/>
                              </a:lnTo>
                              <a:cubicBezTo>
                                <a:pt x="3430718" y="431811"/>
                                <a:pt x="3416459" y="431055"/>
                                <a:pt x="3401948" y="431055"/>
                              </a:cubicBezTo>
                              <a:lnTo>
                                <a:pt x="3394377" y="431055"/>
                              </a:lnTo>
                              <a:lnTo>
                                <a:pt x="3787948" y="35512"/>
                              </a:lnTo>
                              <a:lnTo>
                                <a:pt x="3757032" y="35512"/>
                              </a:lnTo>
                              <a:lnTo>
                                <a:pt x="3360181" y="433322"/>
                              </a:lnTo>
                              <a:cubicBezTo>
                                <a:pt x="3340092" y="434823"/>
                                <a:pt x="3320117" y="437557"/>
                                <a:pt x="3300369" y="441507"/>
                              </a:cubicBezTo>
                              <a:lnTo>
                                <a:pt x="3705297" y="35638"/>
                              </a:lnTo>
                              <a:lnTo>
                                <a:pt x="3666305" y="35638"/>
                              </a:lnTo>
                              <a:lnTo>
                                <a:pt x="3271851" y="430803"/>
                              </a:lnTo>
                              <a:lnTo>
                                <a:pt x="2875378" y="35764"/>
                              </a:lnTo>
                              <a:lnTo>
                                <a:pt x="2836513" y="35764"/>
                              </a:lnTo>
                              <a:lnTo>
                                <a:pt x="3256204" y="452337"/>
                              </a:lnTo>
                              <a:cubicBezTo>
                                <a:pt x="3243585" y="456241"/>
                                <a:pt x="3230084" y="460522"/>
                                <a:pt x="3217465" y="464930"/>
                              </a:cubicBezTo>
                              <a:lnTo>
                                <a:pt x="2784777" y="35890"/>
                              </a:lnTo>
                              <a:lnTo>
                                <a:pt x="2753735" y="35890"/>
                              </a:lnTo>
                              <a:lnTo>
                                <a:pt x="3193364" y="473619"/>
                              </a:lnTo>
                              <a:lnTo>
                                <a:pt x="3194373" y="474752"/>
                              </a:lnTo>
                              <a:cubicBezTo>
                                <a:pt x="3181755" y="480041"/>
                                <a:pt x="3170398" y="485834"/>
                                <a:pt x="3158789" y="492005"/>
                              </a:cubicBezTo>
                              <a:lnTo>
                                <a:pt x="3144530" y="478530"/>
                              </a:lnTo>
                              <a:cubicBezTo>
                                <a:pt x="3141881" y="484827"/>
                                <a:pt x="3138221" y="493012"/>
                                <a:pt x="3137716" y="494019"/>
                              </a:cubicBezTo>
                              <a:cubicBezTo>
                                <a:pt x="3130650" y="509635"/>
                                <a:pt x="3120429" y="530791"/>
                                <a:pt x="3107053" y="556984"/>
                              </a:cubicBezTo>
                              <a:cubicBezTo>
                                <a:pt x="3133540" y="535984"/>
                                <a:pt x="3162171" y="517833"/>
                                <a:pt x="3192481" y="502835"/>
                              </a:cubicBezTo>
                              <a:lnTo>
                                <a:pt x="3224153" y="488856"/>
                              </a:lnTo>
                              <a:cubicBezTo>
                                <a:pt x="3306237" y="456280"/>
                                <a:pt x="3395689" y="446700"/>
                                <a:pt x="3482832" y="461152"/>
                              </a:cubicBezTo>
                              <a:lnTo>
                                <a:pt x="3873123" y="461152"/>
                              </a:lnTo>
                              <a:lnTo>
                                <a:pt x="3873123" y="495657"/>
                              </a:lnTo>
                              <a:lnTo>
                                <a:pt x="3598039" y="495657"/>
                              </a:lnTo>
                              <a:cubicBezTo>
                                <a:pt x="3617257" y="504007"/>
                                <a:pt x="3635895" y="513640"/>
                                <a:pt x="3653813" y="524494"/>
                              </a:cubicBezTo>
                              <a:lnTo>
                                <a:pt x="3872744" y="524494"/>
                              </a:lnTo>
                              <a:lnTo>
                                <a:pt x="3872744" y="558873"/>
                              </a:lnTo>
                              <a:lnTo>
                                <a:pt x="3703278" y="558873"/>
                              </a:lnTo>
                              <a:cubicBezTo>
                                <a:pt x="3714761" y="568066"/>
                                <a:pt x="3725991" y="577636"/>
                                <a:pt x="3736590" y="587837"/>
                              </a:cubicBezTo>
                              <a:lnTo>
                                <a:pt x="3872744" y="587837"/>
                              </a:lnTo>
                              <a:lnTo>
                                <a:pt x="3872744" y="622215"/>
                              </a:lnTo>
                              <a:lnTo>
                                <a:pt x="3769525" y="622215"/>
                              </a:lnTo>
                              <a:cubicBezTo>
                                <a:pt x="3777727" y="631534"/>
                                <a:pt x="3785550" y="641230"/>
                                <a:pt x="3792869" y="651179"/>
                              </a:cubicBezTo>
                              <a:lnTo>
                                <a:pt x="3872744" y="651179"/>
                              </a:lnTo>
                              <a:lnTo>
                                <a:pt x="3872744" y="685557"/>
                              </a:lnTo>
                              <a:lnTo>
                                <a:pt x="3816213" y="685557"/>
                              </a:lnTo>
                              <a:cubicBezTo>
                                <a:pt x="3822018" y="695002"/>
                                <a:pt x="3827444" y="704573"/>
                                <a:pt x="3832617" y="714395"/>
                              </a:cubicBezTo>
                              <a:lnTo>
                                <a:pt x="3872744" y="714395"/>
                              </a:lnTo>
                              <a:lnTo>
                                <a:pt x="3872744" y="748774"/>
                              </a:lnTo>
                              <a:lnTo>
                                <a:pt x="3848643" y="748774"/>
                              </a:lnTo>
                              <a:cubicBezTo>
                                <a:pt x="3858447" y="771393"/>
                                <a:pt x="3866548" y="794714"/>
                                <a:pt x="3872870" y="818539"/>
                              </a:cubicBezTo>
                              <a:lnTo>
                                <a:pt x="3872870" y="1057804"/>
                              </a:lnTo>
                              <a:cubicBezTo>
                                <a:pt x="3855305" y="1125902"/>
                                <a:pt x="3823090" y="1189371"/>
                                <a:pt x="3778484" y="1243801"/>
                              </a:cubicBezTo>
                              <a:lnTo>
                                <a:pt x="3872870" y="1149732"/>
                              </a:lnTo>
                              <a:lnTo>
                                <a:pt x="3872870" y="1202244"/>
                              </a:lnTo>
                              <a:lnTo>
                                <a:pt x="2921057" y="2152001"/>
                              </a:lnTo>
                              <a:lnTo>
                                <a:pt x="3456460" y="2687451"/>
                              </a:lnTo>
                              <a:lnTo>
                                <a:pt x="3361190" y="2695007"/>
                              </a:lnTo>
                              <a:lnTo>
                                <a:pt x="3382515" y="2670450"/>
                              </a:lnTo>
                              <a:lnTo>
                                <a:pt x="3347562" y="2631916"/>
                              </a:lnTo>
                              <a:lnTo>
                                <a:pt x="3291410" y="2688332"/>
                              </a:lnTo>
                              <a:lnTo>
                                <a:pt x="3239043" y="2688332"/>
                              </a:lnTo>
                              <a:lnTo>
                                <a:pt x="3321189" y="2605723"/>
                              </a:lnTo>
                              <a:lnTo>
                                <a:pt x="3290022" y="2574367"/>
                              </a:lnTo>
                              <a:lnTo>
                                <a:pt x="3176455" y="2688332"/>
                              </a:lnTo>
                              <a:lnTo>
                                <a:pt x="3096832" y="2688332"/>
                              </a:lnTo>
                              <a:lnTo>
                                <a:pt x="2513984" y="2106037"/>
                              </a:lnTo>
                              <a:cubicBezTo>
                                <a:pt x="2348177" y="2192928"/>
                                <a:pt x="2129751" y="2326161"/>
                                <a:pt x="2004701" y="2479038"/>
                              </a:cubicBezTo>
                              <a:cubicBezTo>
                                <a:pt x="1958959" y="2534938"/>
                                <a:pt x="1916119" y="2593155"/>
                                <a:pt x="1876371" y="2653450"/>
                              </a:cubicBezTo>
                              <a:lnTo>
                                <a:pt x="1921671" y="2653450"/>
                              </a:lnTo>
                              <a:cubicBezTo>
                                <a:pt x="1952208" y="2608997"/>
                                <a:pt x="1988045" y="2560389"/>
                                <a:pt x="2029686" y="2509513"/>
                              </a:cubicBezTo>
                              <a:cubicBezTo>
                                <a:pt x="2124451" y="2393659"/>
                                <a:pt x="2278775" y="2276167"/>
                                <a:pt x="2488621" y="2160060"/>
                              </a:cubicBezTo>
                              <a:lnTo>
                                <a:pt x="2513858" y="2146334"/>
                              </a:lnTo>
                              <a:lnTo>
                                <a:pt x="2540735" y="2173661"/>
                              </a:lnTo>
                              <a:cubicBezTo>
                                <a:pt x="2378840" y="2260426"/>
                                <a:pt x="2176565" y="2387740"/>
                                <a:pt x="2058077" y="2532558"/>
                              </a:cubicBezTo>
                              <a:cubicBezTo>
                                <a:pt x="2023629" y="2574618"/>
                                <a:pt x="1993218" y="2615293"/>
                                <a:pt x="1966215" y="2653450"/>
                              </a:cubicBezTo>
                              <a:lnTo>
                                <a:pt x="2009749" y="2653450"/>
                              </a:lnTo>
                              <a:cubicBezTo>
                                <a:pt x="2030317" y="2625494"/>
                                <a:pt x="2052651" y="2596404"/>
                                <a:pt x="2077131" y="2566559"/>
                              </a:cubicBezTo>
                              <a:cubicBezTo>
                                <a:pt x="2170508" y="2452342"/>
                                <a:pt x="2321930" y="2336487"/>
                                <a:pt x="2527107" y="2222143"/>
                              </a:cubicBezTo>
                              <a:lnTo>
                                <a:pt x="2527107" y="2222143"/>
                              </a:lnTo>
                              <a:lnTo>
                                <a:pt x="2547297" y="2211313"/>
                              </a:lnTo>
                              <a:lnTo>
                                <a:pt x="2558401" y="2205395"/>
                              </a:lnTo>
                              <a:lnTo>
                                <a:pt x="2558401" y="2205395"/>
                              </a:lnTo>
                              <a:lnTo>
                                <a:pt x="2560925" y="2204010"/>
                              </a:lnTo>
                              <a:lnTo>
                                <a:pt x="2887113" y="2528403"/>
                              </a:lnTo>
                              <a:lnTo>
                                <a:pt x="2727237" y="2688332"/>
                              </a:lnTo>
                              <a:lnTo>
                                <a:pt x="2675753" y="2688332"/>
                              </a:lnTo>
                              <a:lnTo>
                                <a:pt x="2835251" y="2528528"/>
                              </a:lnTo>
                              <a:lnTo>
                                <a:pt x="2554363" y="2249218"/>
                              </a:lnTo>
                              <a:cubicBezTo>
                                <a:pt x="2545025" y="2254381"/>
                                <a:pt x="2535562" y="2259670"/>
                                <a:pt x="2525971" y="2265211"/>
                              </a:cubicBezTo>
                              <a:lnTo>
                                <a:pt x="2764209" y="2502965"/>
                              </a:lnTo>
                              <a:lnTo>
                                <a:pt x="2764209" y="2502965"/>
                              </a:lnTo>
                              <a:lnTo>
                                <a:pt x="2789446" y="2528151"/>
                              </a:lnTo>
                              <a:lnTo>
                                <a:pt x="2629443" y="2687829"/>
                              </a:lnTo>
                              <a:lnTo>
                                <a:pt x="2577833" y="2687829"/>
                              </a:lnTo>
                              <a:lnTo>
                                <a:pt x="2738215" y="2528403"/>
                              </a:lnTo>
                              <a:lnTo>
                                <a:pt x="2493037" y="2283723"/>
                              </a:lnTo>
                              <a:cubicBezTo>
                                <a:pt x="2483952" y="2289012"/>
                                <a:pt x="2474993" y="2294426"/>
                                <a:pt x="2465907" y="2299967"/>
                              </a:cubicBezTo>
                              <a:lnTo>
                                <a:pt x="2669065" y="2502713"/>
                              </a:lnTo>
                              <a:lnTo>
                                <a:pt x="2669065" y="2502713"/>
                              </a:lnTo>
                              <a:lnTo>
                                <a:pt x="2694302" y="2527899"/>
                              </a:lnTo>
                              <a:lnTo>
                                <a:pt x="2534300" y="2687577"/>
                              </a:lnTo>
                              <a:lnTo>
                                <a:pt x="2482690" y="2687577"/>
                              </a:lnTo>
                              <a:lnTo>
                                <a:pt x="2642692" y="2527899"/>
                              </a:lnTo>
                              <a:lnTo>
                                <a:pt x="2433352" y="2318983"/>
                              </a:lnTo>
                              <a:cubicBezTo>
                                <a:pt x="2424140" y="2324650"/>
                                <a:pt x="2415055" y="2330442"/>
                                <a:pt x="2405969" y="2336361"/>
                              </a:cubicBezTo>
                              <a:lnTo>
                                <a:pt x="2572155" y="2502209"/>
                              </a:lnTo>
                              <a:lnTo>
                                <a:pt x="2572155" y="2502209"/>
                              </a:lnTo>
                              <a:lnTo>
                                <a:pt x="2597392" y="2527395"/>
                              </a:lnTo>
                              <a:lnTo>
                                <a:pt x="2439156" y="2688081"/>
                              </a:lnTo>
                              <a:lnTo>
                                <a:pt x="2387673" y="2688081"/>
                              </a:lnTo>
                              <a:lnTo>
                                <a:pt x="2547549" y="2528403"/>
                              </a:lnTo>
                              <a:lnTo>
                                <a:pt x="2376064" y="2357265"/>
                              </a:lnTo>
                              <a:cubicBezTo>
                                <a:pt x="2366726" y="2363435"/>
                                <a:pt x="2357515" y="2369858"/>
                                <a:pt x="2348429" y="2376028"/>
                              </a:cubicBezTo>
                              <a:lnTo>
                                <a:pt x="2475371" y="2502713"/>
                              </a:lnTo>
                              <a:lnTo>
                                <a:pt x="2475371" y="2502713"/>
                              </a:lnTo>
                              <a:lnTo>
                                <a:pt x="2500608" y="2527899"/>
                              </a:lnTo>
                              <a:lnTo>
                                <a:pt x="2340732" y="2687577"/>
                              </a:lnTo>
                              <a:lnTo>
                                <a:pt x="2286094" y="2687577"/>
                              </a:lnTo>
                              <a:lnTo>
                                <a:pt x="2286094" y="2420733"/>
                              </a:lnTo>
                              <a:cubicBezTo>
                                <a:pt x="2275116" y="2429045"/>
                                <a:pt x="2264137" y="2437608"/>
                                <a:pt x="2253412" y="2445919"/>
                              </a:cubicBezTo>
                              <a:lnTo>
                                <a:pt x="2253412" y="2687325"/>
                              </a:lnTo>
                              <a:lnTo>
                                <a:pt x="2216818" y="2687325"/>
                              </a:lnTo>
                              <a:lnTo>
                                <a:pt x="2216818" y="2476520"/>
                              </a:lnTo>
                              <a:cubicBezTo>
                                <a:pt x="2206219" y="2485713"/>
                                <a:pt x="2195745" y="2495031"/>
                                <a:pt x="2185651" y="2504476"/>
                              </a:cubicBezTo>
                              <a:lnTo>
                                <a:pt x="2185651" y="2687325"/>
                              </a:lnTo>
                              <a:lnTo>
                                <a:pt x="2149057" y="2687325"/>
                              </a:lnTo>
                              <a:lnTo>
                                <a:pt x="2149057" y="2540240"/>
                              </a:lnTo>
                              <a:cubicBezTo>
                                <a:pt x="2137952" y="2551700"/>
                                <a:pt x="2127479" y="2563411"/>
                                <a:pt x="2117384" y="2575122"/>
                              </a:cubicBezTo>
                              <a:lnTo>
                                <a:pt x="2117384" y="2687325"/>
                              </a:lnTo>
                              <a:lnTo>
                                <a:pt x="2080791" y="2687325"/>
                              </a:lnTo>
                              <a:lnTo>
                                <a:pt x="2080791" y="2619701"/>
                              </a:lnTo>
                              <a:cubicBezTo>
                                <a:pt x="2062532" y="2642872"/>
                                <a:pt x="2045711" y="2665413"/>
                                <a:pt x="2030317" y="2687325"/>
                              </a:cubicBezTo>
                              <a:lnTo>
                                <a:pt x="1516744" y="2687325"/>
                              </a:lnTo>
                              <a:lnTo>
                                <a:pt x="1516744" y="1259"/>
                              </a:lnTo>
                              <a:lnTo>
                                <a:pt x="1553211" y="1259"/>
                              </a:lnTo>
                              <a:lnTo>
                                <a:pt x="1553211" y="2653198"/>
                              </a:lnTo>
                              <a:lnTo>
                                <a:pt x="1586272" y="2653198"/>
                              </a:lnTo>
                              <a:cubicBezTo>
                                <a:pt x="1595609" y="2634309"/>
                                <a:pt x="1607597" y="2611138"/>
                                <a:pt x="1622865" y="2584063"/>
                              </a:cubicBezTo>
                              <a:cubicBezTo>
                                <a:pt x="1681743" y="2479895"/>
                                <a:pt x="1749555" y="2381003"/>
                                <a:pt x="1825518" y="2288508"/>
                              </a:cubicBezTo>
                              <a:cubicBezTo>
                                <a:pt x="1920283" y="2172653"/>
                                <a:pt x="2074734" y="2055161"/>
                                <a:pt x="2284453" y="1939055"/>
                              </a:cubicBezTo>
                              <a:lnTo>
                                <a:pt x="2300731" y="1930114"/>
                              </a:lnTo>
                              <a:lnTo>
                                <a:pt x="2327735" y="1957440"/>
                              </a:lnTo>
                              <a:cubicBezTo>
                                <a:pt x="2167354" y="2044206"/>
                                <a:pt x="1970253" y="2169379"/>
                                <a:pt x="1853910" y="2311553"/>
                              </a:cubicBezTo>
                              <a:cubicBezTo>
                                <a:pt x="1766678" y="2417232"/>
                                <a:pt x="1690753" y="2531740"/>
                                <a:pt x="1627408" y="2653198"/>
                              </a:cubicBezTo>
                              <a:lnTo>
                                <a:pt x="1667535" y="2653198"/>
                              </a:lnTo>
                              <a:cubicBezTo>
                                <a:pt x="1670311" y="2648161"/>
                                <a:pt x="1673213" y="2642872"/>
                                <a:pt x="1676242" y="2637583"/>
                              </a:cubicBezTo>
                              <a:cubicBezTo>
                                <a:pt x="1735019" y="2533515"/>
                                <a:pt x="1802691" y="2434711"/>
                                <a:pt x="1878516" y="2342280"/>
                              </a:cubicBezTo>
                              <a:cubicBezTo>
                                <a:pt x="1973281" y="2226425"/>
                                <a:pt x="2127732" y="2108933"/>
                                <a:pt x="2337451" y="1992826"/>
                              </a:cubicBezTo>
                              <a:cubicBezTo>
                                <a:pt x="2351584" y="1985019"/>
                                <a:pt x="2365212" y="1977715"/>
                                <a:pt x="2378840" y="1970537"/>
                              </a:cubicBezTo>
                              <a:lnTo>
                                <a:pt x="2306410" y="1898254"/>
                              </a:lnTo>
                              <a:lnTo>
                                <a:pt x="2297577" y="1898254"/>
                              </a:lnTo>
                              <a:cubicBezTo>
                                <a:pt x="2135681" y="1984389"/>
                                <a:pt x="1930631" y="2112333"/>
                                <a:pt x="1809493" y="2257781"/>
                              </a:cubicBezTo>
                              <a:lnTo>
                                <a:pt x="1809493" y="2258789"/>
                              </a:lnTo>
                              <a:lnTo>
                                <a:pt x="1808610" y="2258789"/>
                              </a:lnTo>
                              <a:lnTo>
                                <a:pt x="1806086" y="2261811"/>
                              </a:lnTo>
                              <a:cubicBezTo>
                                <a:pt x="1721517" y="2364330"/>
                                <a:pt x="1647497" y="2475072"/>
                                <a:pt x="1585136" y="2592375"/>
                              </a:cubicBezTo>
                              <a:lnTo>
                                <a:pt x="1585136" y="2516187"/>
                              </a:lnTo>
                              <a:lnTo>
                                <a:pt x="1585136" y="2516187"/>
                              </a:lnTo>
                              <a:lnTo>
                                <a:pt x="1585136" y="1215970"/>
                              </a:lnTo>
                              <a:lnTo>
                                <a:pt x="1584127" y="1214837"/>
                              </a:lnTo>
                              <a:lnTo>
                                <a:pt x="1585136" y="1213704"/>
                              </a:lnTo>
                              <a:lnTo>
                                <a:pt x="1585136" y="1164214"/>
                              </a:lnTo>
                              <a:lnTo>
                                <a:pt x="1955868" y="1533563"/>
                              </a:lnTo>
                              <a:lnTo>
                                <a:pt x="1955868" y="1533563"/>
                              </a:lnTo>
                              <a:lnTo>
                                <a:pt x="2011894" y="1589350"/>
                              </a:lnTo>
                              <a:lnTo>
                                <a:pt x="2065396" y="1589350"/>
                              </a:lnTo>
                              <a:lnTo>
                                <a:pt x="1585388" y="1114975"/>
                              </a:lnTo>
                              <a:lnTo>
                                <a:pt x="1585388" y="1064604"/>
                              </a:lnTo>
                              <a:lnTo>
                                <a:pt x="2117511" y="1588972"/>
                              </a:lnTo>
                              <a:lnTo>
                                <a:pt x="2169120" y="1588972"/>
                              </a:lnTo>
                              <a:lnTo>
                                <a:pt x="1585388" y="1008062"/>
                              </a:lnTo>
                              <a:lnTo>
                                <a:pt x="1585388" y="756"/>
                              </a:lnTo>
                              <a:lnTo>
                                <a:pt x="1621856" y="756"/>
                              </a:lnTo>
                              <a:lnTo>
                                <a:pt x="1621856" y="992572"/>
                              </a:lnTo>
                              <a:lnTo>
                                <a:pt x="2512470" y="1883142"/>
                              </a:lnTo>
                              <a:lnTo>
                                <a:pt x="2428809" y="1967767"/>
                              </a:lnTo>
                              <a:lnTo>
                                <a:pt x="2457832" y="1996856"/>
                              </a:lnTo>
                              <a:lnTo>
                                <a:pt x="2563575" y="1890446"/>
                              </a:lnTo>
                              <a:lnTo>
                                <a:pt x="1687851" y="1001891"/>
                              </a:lnTo>
                              <a:lnTo>
                                <a:pt x="1687851" y="1004158"/>
                              </a:lnTo>
                              <a:lnTo>
                                <a:pt x="1651383" y="968016"/>
                              </a:lnTo>
                              <a:lnTo>
                                <a:pt x="1651383" y="756"/>
                              </a:lnTo>
                              <a:lnTo>
                                <a:pt x="1683056" y="756"/>
                              </a:lnTo>
                              <a:lnTo>
                                <a:pt x="1797505" y="756"/>
                              </a:lnTo>
                              <a:close/>
                              <a:moveTo>
                                <a:pt x="918122" y="1861105"/>
                              </a:moveTo>
                              <a:cubicBezTo>
                                <a:pt x="861006" y="1839281"/>
                                <a:pt x="797822" y="1839281"/>
                                <a:pt x="740706" y="1861105"/>
                              </a:cubicBezTo>
                              <a:close/>
                              <a:moveTo>
                                <a:pt x="676730" y="1896617"/>
                              </a:moveTo>
                              <a:cubicBezTo>
                                <a:pt x="664022" y="1906301"/>
                                <a:pt x="652236" y="1917131"/>
                                <a:pt x="641525" y="1928980"/>
                              </a:cubicBezTo>
                              <a:lnTo>
                                <a:pt x="1017051" y="1928980"/>
                              </a:lnTo>
                              <a:cubicBezTo>
                                <a:pt x="1006414" y="1917105"/>
                                <a:pt x="994667" y="1906275"/>
                                <a:pt x="981972" y="1896617"/>
                              </a:cubicBezTo>
                              <a:close/>
                              <a:moveTo>
                                <a:pt x="614900" y="1964492"/>
                              </a:moveTo>
                              <a:cubicBezTo>
                                <a:pt x="607149" y="1976934"/>
                                <a:pt x="600521" y="1990044"/>
                                <a:pt x="595088" y="2003656"/>
                              </a:cubicBezTo>
                              <a:lnTo>
                                <a:pt x="1063487" y="2003656"/>
                              </a:lnTo>
                              <a:cubicBezTo>
                                <a:pt x="1058055" y="1990044"/>
                                <a:pt x="1051427" y="1976934"/>
                                <a:pt x="1043676" y="1964492"/>
                              </a:cubicBezTo>
                              <a:close/>
                              <a:moveTo>
                                <a:pt x="583984" y="2039168"/>
                              </a:moveTo>
                              <a:cubicBezTo>
                                <a:pt x="580977" y="2051925"/>
                                <a:pt x="578994" y="2064883"/>
                                <a:pt x="578054" y="2077954"/>
                              </a:cubicBezTo>
                              <a:lnTo>
                                <a:pt x="1080522" y="2077954"/>
                              </a:lnTo>
                              <a:cubicBezTo>
                                <a:pt x="1079520" y="2064896"/>
                                <a:pt x="1077538" y="2051925"/>
                                <a:pt x="1074592" y="2039168"/>
                              </a:cubicBezTo>
                              <a:close/>
                              <a:moveTo>
                                <a:pt x="577927" y="2113467"/>
                              </a:moveTo>
                              <a:cubicBezTo>
                                <a:pt x="578764" y="2126664"/>
                                <a:pt x="580705" y="2139760"/>
                                <a:pt x="583732" y="2152630"/>
                              </a:cubicBezTo>
                              <a:lnTo>
                                <a:pt x="1074844" y="2152630"/>
                              </a:lnTo>
                              <a:cubicBezTo>
                                <a:pt x="1077768" y="2139748"/>
                                <a:pt x="1079665" y="2126651"/>
                                <a:pt x="1080522" y="2113467"/>
                              </a:cubicBezTo>
                              <a:close/>
                              <a:moveTo>
                                <a:pt x="594710" y="2188016"/>
                              </a:moveTo>
                              <a:cubicBezTo>
                                <a:pt x="599567" y="2200332"/>
                                <a:pt x="605389" y="2212245"/>
                                <a:pt x="612123" y="2223654"/>
                              </a:cubicBezTo>
                              <a:lnTo>
                                <a:pt x="1046326" y="2223654"/>
                              </a:lnTo>
                              <a:cubicBezTo>
                                <a:pt x="1053151" y="2212283"/>
                                <a:pt x="1059019" y="2200357"/>
                                <a:pt x="1063866" y="2188016"/>
                              </a:cubicBezTo>
                              <a:close/>
                              <a:moveTo>
                                <a:pt x="637360" y="2259166"/>
                              </a:moveTo>
                              <a:cubicBezTo>
                                <a:pt x="645788" y="2269064"/>
                                <a:pt x="654986" y="2278295"/>
                                <a:pt x="664869" y="2286745"/>
                              </a:cubicBezTo>
                              <a:lnTo>
                                <a:pt x="993581" y="2286745"/>
                              </a:lnTo>
                              <a:cubicBezTo>
                                <a:pt x="1003534" y="2278320"/>
                                <a:pt x="1012776" y="2269102"/>
                                <a:pt x="1021215" y="2259166"/>
                              </a:cubicBezTo>
                              <a:close/>
                              <a:moveTo>
                                <a:pt x="718876" y="2322131"/>
                              </a:moveTo>
                              <a:cubicBezTo>
                                <a:pt x="788437" y="2356396"/>
                                <a:pt x="870013" y="2356396"/>
                                <a:pt x="939574" y="2322131"/>
                              </a:cubicBezTo>
                              <a:close/>
                              <a:moveTo>
                                <a:pt x="652881" y="1862742"/>
                              </a:moveTo>
                              <a:lnTo>
                                <a:pt x="652881" y="1860979"/>
                              </a:lnTo>
                              <a:lnTo>
                                <a:pt x="655153" y="1860979"/>
                              </a:lnTo>
                              <a:cubicBezTo>
                                <a:pt x="788928" y="1758145"/>
                                <a:pt x="980905" y="1783016"/>
                                <a:pt x="1083947" y="1916514"/>
                              </a:cubicBezTo>
                              <a:cubicBezTo>
                                <a:pt x="1186988" y="2050024"/>
                                <a:pt x="1162073" y="2241612"/>
                                <a:pt x="1028297" y="2344445"/>
                              </a:cubicBezTo>
                              <a:cubicBezTo>
                                <a:pt x="894522" y="2447267"/>
                                <a:pt x="702544" y="2422408"/>
                                <a:pt x="599502" y="2288898"/>
                              </a:cubicBezTo>
                              <a:cubicBezTo>
                                <a:pt x="497146" y="2156282"/>
                                <a:pt x="520964" y="1966130"/>
                                <a:pt x="652881" y="1862742"/>
                              </a:cubicBezTo>
                              <a:moveTo>
                                <a:pt x="1382483" y="2096214"/>
                              </a:moveTo>
                              <a:cubicBezTo>
                                <a:pt x="1382268" y="1876393"/>
                                <a:pt x="1251575" y="1677588"/>
                                <a:pt x="1049607" y="1589854"/>
                              </a:cubicBezTo>
                              <a:lnTo>
                                <a:pt x="1020837" y="1615039"/>
                              </a:lnTo>
                              <a:cubicBezTo>
                                <a:pt x="1287024" y="1720581"/>
                                <a:pt x="1417083" y="2021488"/>
                                <a:pt x="1311327" y="2287135"/>
                              </a:cubicBezTo>
                              <a:cubicBezTo>
                                <a:pt x="1205574" y="2552782"/>
                                <a:pt x="904056" y="2682577"/>
                                <a:pt x="637868" y="2577036"/>
                              </a:cubicBezTo>
                              <a:cubicBezTo>
                                <a:pt x="371679" y="2471495"/>
                                <a:pt x="241623" y="2170588"/>
                                <a:pt x="347376" y="1904941"/>
                              </a:cubicBezTo>
                              <a:cubicBezTo>
                                <a:pt x="415671" y="1733387"/>
                                <a:pt x="570352" y="1611123"/>
                                <a:pt x="753324" y="1584061"/>
                              </a:cubicBezTo>
                              <a:lnTo>
                                <a:pt x="797742" y="1544519"/>
                              </a:lnTo>
                              <a:lnTo>
                                <a:pt x="797742" y="1544519"/>
                              </a:lnTo>
                              <a:lnTo>
                                <a:pt x="843673" y="1503844"/>
                              </a:lnTo>
                              <a:lnTo>
                                <a:pt x="843673" y="1503844"/>
                              </a:lnTo>
                              <a:lnTo>
                                <a:pt x="1157621" y="1224660"/>
                              </a:lnTo>
                              <a:lnTo>
                                <a:pt x="1090238" y="1224660"/>
                              </a:lnTo>
                              <a:lnTo>
                                <a:pt x="818814" y="1465814"/>
                              </a:lnTo>
                              <a:lnTo>
                                <a:pt x="818814" y="1466695"/>
                              </a:lnTo>
                              <a:lnTo>
                                <a:pt x="817931" y="1466695"/>
                              </a:lnTo>
                              <a:lnTo>
                                <a:pt x="716983" y="1556608"/>
                              </a:lnTo>
                              <a:lnTo>
                                <a:pt x="715848" y="1555349"/>
                              </a:lnTo>
                              <a:lnTo>
                                <a:pt x="715848" y="1555349"/>
                              </a:lnTo>
                              <a:cubicBezTo>
                                <a:pt x="416864" y="1618087"/>
                                <a:pt x="225447" y="1910822"/>
                                <a:pt x="288307" y="2209198"/>
                              </a:cubicBezTo>
                              <a:cubicBezTo>
                                <a:pt x="351168" y="2507574"/>
                                <a:pt x="644501" y="2698608"/>
                                <a:pt x="943485" y="2635870"/>
                              </a:cubicBezTo>
                              <a:cubicBezTo>
                                <a:pt x="1199551" y="2582149"/>
                                <a:pt x="1382874" y="2356724"/>
                                <a:pt x="1382861" y="2095585"/>
                              </a:cubicBezTo>
                              <a:moveTo>
                                <a:pt x="614269" y="2647405"/>
                              </a:moveTo>
                              <a:cubicBezTo>
                                <a:pt x="572307" y="2631060"/>
                                <a:pt x="532378" y="2609929"/>
                                <a:pt x="495276" y="2584441"/>
                              </a:cubicBezTo>
                              <a:lnTo>
                                <a:pt x="552817" y="2647405"/>
                              </a:lnTo>
                              <a:close/>
                              <a:moveTo>
                                <a:pt x="198741" y="2050250"/>
                              </a:moveTo>
                              <a:lnTo>
                                <a:pt x="198741" y="2262315"/>
                              </a:lnTo>
                              <a:lnTo>
                                <a:pt x="312308" y="2385851"/>
                              </a:lnTo>
                              <a:cubicBezTo>
                                <a:pt x="262283" y="2297486"/>
                                <a:pt x="235986" y="2197713"/>
                                <a:pt x="235966" y="2096214"/>
                              </a:cubicBezTo>
                              <a:cubicBezTo>
                                <a:pt x="235966" y="2080851"/>
                                <a:pt x="236723" y="2065739"/>
                                <a:pt x="237859" y="2050628"/>
                              </a:cubicBezTo>
                              <a:close/>
                              <a:moveTo>
                                <a:pt x="157353" y="2009071"/>
                              </a:moveTo>
                              <a:lnTo>
                                <a:pt x="157353" y="2009071"/>
                              </a:lnTo>
                              <a:lnTo>
                                <a:pt x="242275" y="2009071"/>
                              </a:lnTo>
                              <a:cubicBezTo>
                                <a:pt x="244168" y="1996478"/>
                                <a:pt x="246566" y="1983885"/>
                                <a:pt x="249215" y="1971293"/>
                              </a:cubicBezTo>
                              <a:lnTo>
                                <a:pt x="123030" y="1971293"/>
                              </a:lnTo>
                              <a:lnTo>
                                <a:pt x="123030" y="2180335"/>
                              </a:lnTo>
                              <a:lnTo>
                                <a:pt x="156848" y="2217232"/>
                              </a:lnTo>
                              <a:close/>
                              <a:moveTo>
                                <a:pt x="349028" y="1748650"/>
                              </a:moveTo>
                              <a:cubicBezTo>
                                <a:pt x="365902" y="1725378"/>
                                <a:pt x="384459" y="1703366"/>
                                <a:pt x="404549" y="1682789"/>
                              </a:cubicBezTo>
                              <a:lnTo>
                                <a:pt x="349154" y="1682789"/>
                              </a:lnTo>
                              <a:close/>
                              <a:moveTo>
                                <a:pt x="496412" y="2647405"/>
                              </a:moveTo>
                              <a:lnTo>
                                <a:pt x="82020" y="2189654"/>
                              </a:lnTo>
                              <a:lnTo>
                                <a:pt x="82020" y="1930240"/>
                              </a:lnTo>
                              <a:lnTo>
                                <a:pt x="259436" y="1930240"/>
                              </a:lnTo>
                              <a:cubicBezTo>
                                <a:pt x="271319" y="1889678"/>
                                <a:pt x="287521" y="1850502"/>
                                <a:pt x="307765" y="1813378"/>
                              </a:cubicBezTo>
                              <a:lnTo>
                                <a:pt x="307765" y="1813378"/>
                              </a:lnTo>
                              <a:lnTo>
                                <a:pt x="308396" y="1640729"/>
                              </a:lnTo>
                              <a:lnTo>
                                <a:pt x="447831" y="1640729"/>
                              </a:lnTo>
                              <a:lnTo>
                                <a:pt x="447831" y="1641988"/>
                              </a:lnTo>
                              <a:cubicBezTo>
                                <a:pt x="463263" y="1629043"/>
                                <a:pt x="479352" y="1616891"/>
                                <a:pt x="496033" y="1605595"/>
                              </a:cubicBezTo>
                              <a:lnTo>
                                <a:pt x="271550" y="1603958"/>
                              </a:lnTo>
                              <a:lnTo>
                                <a:pt x="271550" y="1887802"/>
                              </a:lnTo>
                              <a:lnTo>
                                <a:pt x="44417" y="1888683"/>
                              </a:lnTo>
                              <a:lnTo>
                                <a:pt x="44417" y="2219121"/>
                              </a:lnTo>
                              <a:lnTo>
                                <a:pt x="438241" y="2646524"/>
                              </a:lnTo>
                              <a:close/>
                              <a:moveTo>
                                <a:pt x="680137" y="1522734"/>
                              </a:moveTo>
                              <a:cubicBezTo>
                                <a:pt x="688970" y="1520467"/>
                                <a:pt x="697929" y="1518326"/>
                                <a:pt x="707015" y="1516437"/>
                              </a:cubicBezTo>
                              <a:lnTo>
                                <a:pt x="763419" y="1466065"/>
                              </a:lnTo>
                              <a:lnTo>
                                <a:pt x="679759" y="1466065"/>
                              </a:lnTo>
                              <a:close/>
                              <a:moveTo>
                                <a:pt x="638244" y="1424383"/>
                              </a:moveTo>
                              <a:lnTo>
                                <a:pt x="809477" y="1425264"/>
                              </a:lnTo>
                              <a:lnTo>
                                <a:pt x="848342" y="1390886"/>
                              </a:lnTo>
                              <a:lnTo>
                                <a:pt x="603921" y="1390130"/>
                              </a:lnTo>
                              <a:lnTo>
                                <a:pt x="603921" y="1547919"/>
                              </a:lnTo>
                              <a:cubicBezTo>
                                <a:pt x="615278" y="1543260"/>
                                <a:pt x="626761" y="1538978"/>
                                <a:pt x="638370" y="1535326"/>
                              </a:cubicBezTo>
                              <a:close/>
                              <a:moveTo>
                                <a:pt x="530860" y="1584313"/>
                              </a:moveTo>
                              <a:cubicBezTo>
                                <a:pt x="541334" y="1578142"/>
                                <a:pt x="552059" y="1571720"/>
                                <a:pt x="563037" y="1566683"/>
                              </a:cubicBezTo>
                              <a:lnTo>
                                <a:pt x="563037" y="1348826"/>
                              </a:lnTo>
                              <a:lnTo>
                                <a:pt x="895030" y="1349707"/>
                              </a:lnTo>
                              <a:lnTo>
                                <a:pt x="938564" y="1311047"/>
                              </a:lnTo>
                              <a:lnTo>
                                <a:pt x="531365" y="1310291"/>
                              </a:lnTo>
                              <a:close/>
                              <a:moveTo>
                                <a:pt x="385621" y="1460776"/>
                              </a:moveTo>
                              <a:lnTo>
                                <a:pt x="351678" y="1460776"/>
                              </a:lnTo>
                              <a:lnTo>
                                <a:pt x="327324" y="1485207"/>
                              </a:lnTo>
                              <a:lnTo>
                                <a:pt x="409218" y="1485207"/>
                              </a:lnTo>
                              <a:lnTo>
                                <a:pt x="409218" y="1402597"/>
                              </a:lnTo>
                              <a:lnTo>
                                <a:pt x="385495" y="1426398"/>
                              </a:lnTo>
                              <a:close/>
                              <a:moveTo>
                                <a:pt x="450480" y="1526889"/>
                              </a:moveTo>
                              <a:lnTo>
                                <a:pt x="286440" y="1526008"/>
                              </a:lnTo>
                              <a:lnTo>
                                <a:pt x="248584" y="1563786"/>
                              </a:lnTo>
                              <a:lnTo>
                                <a:pt x="488967" y="1565549"/>
                              </a:lnTo>
                              <a:lnTo>
                                <a:pt x="488967" y="1322884"/>
                              </a:lnTo>
                              <a:lnTo>
                                <a:pt x="449092" y="1362804"/>
                              </a:lnTo>
                              <a:lnTo>
                                <a:pt x="450228" y="1362804"/>
                              </a:lnTo>
                              <a:close/>
                              <a:moveTo>
                                <a:pt x="344233" y="1416449"/>
                              </a:moveTo>
                              <a:lnTo>
                                <a:pt x="344233" y="1416449"/>
                              </a:lnTo>
                              <a:lnTo>
                                <a:pt x="344233" y="1416449"/>
                              </a:lnTo>
                              <a:lnTo>
                                <a:pt x="489472" y="1271883"/>
                              </a:lnTo>
                              <a:lnTo>
                                <a:pt x="489472" y="1269490"/>
                              </a:lnTo>
                              <a:lnTo>
                                <a:pt x="492122" y="1269490"/>
                              </a:lnTo>
                              <a:lnTo>
                                <a:pt x="550798" y="1210807"/>
                              </a:lnTo>
                              <a:lnTo>
                                <a:pt x="36846" y="699536"/>
                              </a:lnTo>
                              <a:lnTo>
                                <a:pt x="36846" y="742981"/>
                              </a:lnTo>
                              <a:lnTo>
                                <a:pt x="479503" y="1184614"/>
                              </a:lnTo>
                              <a:lnTo>
                                <a:pt x="479503" y="1184614"/>
                              </a:lnTo>
                              <a:lnTo>
                                <a:pt x="504740" y="1209800"/>
                              </a:lnTo>
                              <a:lnTo>
                                <a:pt x="37856" y="1675737"/>
                              </a:lnTo>
                              <a:lnTo>
                                <a:pt x="37856" y="1722457"/>
                              </a:lnTo>
                              <a:close/>
                              <a:moveTo>
                                <a:pt x="145617" y="1666922"/>
                              </a:moveTo>
                              <a:lnTo>
                                <a:pt x="116216" y="1696264"/>
                              </a:lnTo>
                              <a:lnTo>
                                <a:pt x="116216" y="1737820"/>
                              </a:lnTo>
                              <a:lnTo>
                                <a:pt x="74449" y="1737820"/>
                              </a:lnTo>
                              <a:lnTo>
                                <a:pt x="46310" y="1766028"/>
                              </a:lnTo>
                              <a:lnTo>
                                <a:pt x="146501" y="1766028"/>
                              </a:lnTo>
                              <a:close/>
                              <a:moveTo>
                                <a:pt x="38486" y="1624484"/>
                              </a:moveTo>
                              <a:lnTo>
                                <a:pt x="454266" y="1210430"/>
                              </a:lnTo>
                              <a:lnTo>
                                <a:pt x="37856" y="794864"/>
                              </a:lnTo>
                              <a:lnTo>
                                <a:pt x="37856" y="838183"/>
                              </a:lnTo>
                              <a:lnTo>
                                <a:pt x="384486" y="1184614"/>
                              </a:lnTo>
                              <a:lnTo>
                                <a:pt x="384486" y="1184614"/>
                              </a:lnTo>
                              <a:lnTo>
                                <a:pt x="409723" y="1209800"/>
                              </a:lnTo>
                              <a:lnTo>
                                <a:pt x="38486" y="1581416"/>
                              </a:lnTo>
                              <a:close/>
                              <a:moveTo>
                                <a:pt x="38486" y="1529911"/>
                              </a:moveTo>
                              <a:lnTo>
                                <a:pt x="358744" y="1210430"/>
                              </a:lnTo>
                              <a:lnTo>
                                <a:pt x="37856" y="889562"/>
                              </a:lnTo>
                              <a:lnTo>
                                <a:pt x="37856" y="934267"/>
                              </a:lnTo>
                              <a:lnTo>
                                <a:pt x="288207" y="1184614"/>
                              </a:lnTo>
                              <a:lnTo>
                                <a:pt x="288207" y="1184614"/>
                              </a:lnTo>
                              <a:lnTo>
                                <a:pt x="314074" y="1209800"/>
                              </a:lnTo>
                              <a:lnTo>
                                <a:pt x="37856" y="1485962"/>
                              </a:lnTo>
                              <a:close/>
                              <a:moveTo>
                                <a:pt x="38486" y="1434079"/>
                              </a:moveTo>
                              <a:lnTo>
                                <a:pt x="262465" y="1210430"/>
                              </a:lnTo>
                              <a:lnTo>
                                <a:pt x="37856" y="985772"/>
                              </a:lnTo>
                              <a:lnTo>
                                <a:pt x="37856" y="1032618"/>
                              </a:lnTo>
                              <a:lnTo>
                                <a:pt x="190666" y="1184992"/>
                              </a:lnTo>
                              <a:lnTo>
                                <a:pt x="190666" y="1184992"/>
                              </a:lnTo>
                              <a:lnTo>
                                <a:pt x="215903" y="1210178"/>
                              </a:lnTo>
                              <a:lnTo>
                                <a:pt x="37856" y="1387864"/>
                              </a:lnTo>
                              <a:close/>
                              <a:moveTo>
                                <a:pt x="38486" y="1336359"/>
                              </a:moveTo>
                              <a:lnTo>
                                <a:pt x="164671" y="1210430"/>
                              </a:lnTo>
                              <a:lnTo>
                                <a:pt x="37856" y="1083745"/>
                              </a:lnTo>
                              <a:lnTo>
                                <a:pt x="37856" y="1127820"/>
                              </a:lnTo>
                              <a:lnTo>
                                <a:pt x="94765" y="1184614"/>
                              </a:lnTo>
                              <a:lnTo>
                                <a:pt x="94765" y="1184614"/>
                              </a:lnTo>
                              <a:lnTo>
                                <a:pt x="120002" y="1209800"/>
                              </a:lnTo>
                              <a:lnTo>
                                <a:pt x="37856" y="1292535"/>
                              </a:lnTo>
                              <a:close/>
                              <a:moveTo>
                                <a:pt x="38486" y="1241030"/>
                              </a:moveTo>
                              <a:lnTo>
                                <a:pt x="69402" y="1210304"/>
                              </a:lnTo>
                              <a:lnTo>
                                <a:pt x="37856" y="1179451"/>
                              </a:lnTo>
                              <a:close/>
                              <a:moveTo>
                                <a:pt x="87320" y="698024"/>
                              </a:moveTo>
                              <a:lnTo>
                                <a:pt x="119750" y="730388"/>
                              </a:lnTo>
                              <a:lnTo>
                                <a:pt x="965189" y="732025"/>
                              </a:lnTo>
                              <a:lnTo>
                                <a:pt x="930741" y="698024"/>
                              </a:lnTo>
                              <a:close/>
                              <a:moveTo>
                                <a:pt x="893768" y="661631"/>
                              </a:moveTo>
                              <a:lnTo>
                                <a:pt x="848089" y="617052"/>
                              </a:lnTo>
                              <a:lnTo>
                                <a:pt x="848089" y="662135"/>
                              </a:lnTo>
                              <a:close/>
                              <a:moveTo>
                                <a:pt x="1001909" y="768167"/>
                              </a:moveTo>
                              <a:lnTo>
                                <a:pt x="156469" y="766404"/>
                              </a:lnTo>
                              <a:lnTo>
                                <a:pt x="194325" y="804183"/>
                              </a:lnTo>
                              <a:lnTo>
                                <a:pt x="1039764" y="805820"/>
                              </a:lnTo>
                              <a:close/>
                              <a:moveTo>
                                <a:pt x="1077620" y="842591"/>
                              </a:moveTo>
                              <a:lnTo>
                                <a:pt x="231171" y="841206"/>
                              </a:lnTo>
                              <a:lnTo>
                                <a:pt x="275209" y="885029"/>
                              </a:lnTo>
                              <a:lnTo>
                                <a:pt x="1121532" y="886666"/>
                              </a:lnTo>
                              <a:close/>
                              <a:moveTo>
                                <a:pt x="1158757" y="922808"/>
                              </a:moveTo>
                              <a:lnTo>
                                <a:pt x="312182" y="921045"/>
                              </a:lnTo>
                              <a:lnTo>
                                <a:pt x="350037" y="958823"/>
                              </a:lnTo>
                              <a:lnTo>
                                <a:pt x="1196865" y="960460"/>
                              </a:lnTo>
                              <a:close/>
                              <a:moveTo>
                                <a:pt x="1234468" y="997232"/>
                              </a:moveTo>
                              <a:lnTo>
                                <a:pt x="387388" y="995469"/>
                              </a:lnTo>
                              <a:lnTo>
                                <a:pt x="429029" y="1037781"/>
                              </a:lnTo>
                              <a:lnTo>
                                <a:pt x="1276235" y="1039418"/>
                              </a:lnTo>
                              <a:close/>
                              <a:moveTo>
                                <a:pt x="1313712" y="1075560"/>
                              </a:moveTo>
                              <a:lnTo>
                                <a:pt x="465496" y="1074174"/>
                              </a:lnTo>
                              <a:lnTo>
                                <a:pt x="503352" y="1111953"/>
                              </a:lnTo>
                              <a:lnTo>
                                <a:pt x="1350937" y="1113590"/>
                              </a:lnTo>
                              <a:close/>
                              <a:moveTo>
                                <a:pt x="1389423" y="1149984"/>
                              </a:moveTo>
                              <a:lnTo>
                                <a:pt x="541460" y="1148221"/>
                              </a:lnTo>
                              <a:lnTo>
                                <a:pt x="580199" y="1186629"/>
                              </a:lnTo>
                              <a:lnTo>
                                <a:pt x="1428288" y="1188392"/>
                              </a:lnTo>
                              <a:close/>
                              <a:moveTo>
                                <a:pt x="1446837" y="1155525"/>
                              </a:moveTo>
                              <a:lnTo>
                                <a:pt x="1446837" y="1105153"/>
                              </a:lnTo>
                              <a:lnTo>
                                <a:pt x="848089" y="515176"/>
                              </a:lnTo>
                              <a:lnTo>
                                <a:pt x="848089" y="565547"/>
                              </a:lnTo>
                              <a:close/>
                              <a:moveTo>
                                <a:pt x="1446837" y="1054152"/>
                              </a:moveTo>
                              <a:lnTo>
                                <a:pt x="1446837" y="996728"/>
                              </a:lnTo>
                              <a:lnTo>
                                <a:pt x="848089" y="406247"/>
                              </a:lnTo>
                              <a:lnTo>
                                <a:pt x="848089" y="463922"/>
                              </a:lnTo>
                              <a:close/>
                              <a:moveTo>
                                <a:pt x="1446837" y="945097"/>
                              </a:moveTo>
                              <a:lnTo>
                                <a:pt x="1446837" y="888429"/>
                              </a:lnTo>
                              <a:lnTo>
                                <a:pt x="848089" y="298200"/>
                              </a:lnTo>
                              <a:lnTo>
                                <a:pt x="848089" y="354994"/>
                              </a:lnTo>
                              <a:close/>
                              <a:moveTo>
                                <a:pt x="1446837" y="837176"/>
                              </a:moveTo>
                              <a:lnTo>
                                <a:pt x="1446837" y="785545"/>
                              </a:lnTo>
                              <a:lnTo>
                                <a:pt x="848089" y="192671"/>
                              </a:lnTo>
                              <a:lnTo>
                                <a:pt x="848089" y="247073"/>
                              </a:lnTo>
                              <a:close/>
                              <a:moveTo>
                                <a:pt x="1446837" y="733914"/>
                              </a:moveTo>
                              <a:lnTo>
                                <a:pt x="1446837" y="680646"/>
                              </a:lnTo>
                              <a:lnTo>
                                <a:pt x="848089" y="90039"/>
                              </a:lnTo>
                              <a:lnTo>
                                <a:pt x="848089" y="141418"/>
                              </a:lnTo>
                              <a:close/>
                              <a:moveTo>
                                <a:pt x="588779" y="1223526"/>
                              </a:moveTo>
                              <a:lnTo>
                                <a:pt x="543353" y="1268987"/>
                              </a:lnTo>
                              <a:lnTo>
                                <a:pt x="981215" y="1269868"/>
                              </a:lnTo>
                              <a:lnTo>
                                <a:pt x="981215" y="1272639"/>
                              </a:lnTo>
                              <a:lnTo>
                                <a:pt x="1035474" y="1224408"/>
                              </a:lnTo>
                              <a:close/>
                              <a:moveTo>
                                <a:pt x="1212259" y="1224786"/>
                              </a:moveTo>
                              <a:lnTo>
                                <a:pt x="894525" y="1507244"/>
                              </a:lnTo>
                              <a:lnTo>
                                <a:pt x="894525" y="1507244"/>
                              </a:lnTo>
                              <a:lnTo>
                                <a:pt x="853011" y="1544141"/>
                              </a:lnTo>
                              <a:lnTo>
                                <a:pt x="853011" y="1544141"/>
                              </a:lnTo>
                              <a:lnTo>
                                <a:pt x="814272" y="1578646"/>
                              </a:lnTo>
                              <a:lnTo>
                                <a:pt x="814272" y="1578646"/>
                              </a:lnTo>
                              <a:lnTo>
                                <a:pt x="764681" y="1622721"/>
                              </a:lnTo>
                              <a:cubicBezTo>
                                <a:pt x="502736" y="1658107"/>
                                <a:pt x="319136" y="1898720"/>
                                <a:pt x="354599" y="2160136"/>
                              </a:cubicBezTo>
                              <a:cubicBezTo>
                                <a:pt x="390061" y="2421539"/>
                                <a:pt x="631157" y="2604779"/>
                                <a:pt x="893102" y="2569380"/>
                              </a:cubicBezTo>
                              <a:cubicBezTo>
                                <a:pt x="1155047" y="2533994"/>
                                <a:pt x="1338646" y="2293381"/>
                                <a:pt x="1303188" y="2031978"/>
                              </a:cubicBezTo>
                              <a:cubicBezTo>
                                <a:pt x="1279024" y="1853889"/>
                                <a:pt x="1156758" y="1704411"/>
                                <a:pt x="986767" y="1645137"/>
                              </a:cubicBezTo>
                              <a:lnTo>
                                <a:pt x="960646" y="1668307"/>
                              </a:lnTo>
                              <a:cubicBezTo>
                                <a:pt x="1197279" y="1740591"/>
                                <a:pt x="1330394" y="1990623"/>
                                <a:pt x="1257961" y="2226777"/>
                              </a:cubicBezTo>
                              <a:cubicBezTo>
                                <a:pt x="1185531" y="2462932"/>
                                <a:pt x="934985" y="2595775"/>
                                <a:pt x="698353" y="2523491"/>
                              </a:cubicBezTo>
                              <a:cubicBezTo>
                                <a:pt x="461721" y="2451208"/>
                                <a:pt x="328608" y="2201176"/>
                                <a:pt x="401039" y="1965021"/>
                              </a:cubicBezTo>
                              <a:cubicBezTo>
                                <a:pt x="455549" y="1787285"/>
                                <a:pt x="614540" y="1661747"/>
                                <a:pt x="800391" y="1649670"/>
                              </a:cubicBezTo>
                              <a:lnTo>
                                <a:pt x="912570" y="1550060"/>
                              </a:lnTo>
                              <a:lnTo>
                                <a:pt x="912570" y="1550060"/>
                              </a:lnTo>
                              <a:lnTo>
                                <a:pt x="950425" y="1516185"/>
                              </a:lnTo>
                              <a:lnTo>
                                <a:pt x="950425" y="1516185"/>
                              </a:lnTo>
                              <a:lnTo>
                                <a:pt x="1278506" y="1225037"/>
                              </a:lnTo>
                              <a:close/>
                              <a:moveTo>
                                <a:pt x="498178" y="2095710"/>
                              </a:moveTo>
                              <a:cubicBezTo>
                                <a:pt x="498109" y="2278207"/>
                                <a:pt x="646294" y="2426199"/>
                                <a:pt x="829162" y="2426274"/>
                              </a:cubicBezTo>
                              <a:cubicBezTo>
                                <a:pt x="1012029" y="2426350"/>
                                <a:pt x="1160328" y="2278459"/>
                                <a:pt x="1160397" y="2095962"/>
                              </a:cubicBezTo>
                              <a:cubicBezTo>
                                <a:pt x="1160467" y="1913466"/>
                                <a:pt x="1012281" y="1765474"/>
                                <a:pt x="829414" y="1765399"/>
                              </a:cubicBezTo>
                              <a:cubicBezTo>
                                <a:pt x="829372" y="1765399"/>
                                <a:pt x="829329" y="1765399"/>
                                <a:pt x="829288" y="1765399"/>
                              </a:cubicBezTo>
                              <a:cubicBezTo>
                                <a:pt x="646557" y="1765613"/>
                                <a:pt x="498456" y="1913353"/>
                                <a:pt x="498178" y="2095710"/>
                              </a:cubicBezTo>
                              <a:moveTo>
                                <a:pt x="1332766" y="1225037"/>
                              </a:moveTo>
                              <a:lnTo>
                                <a:pt x="819067" y="1681656"/>
                              </a:lnTo>
                              <a:lnTo>
                                <a:pt x="819067" y="1681656"/>
                              </a:lnTo>
                              <a:lnTo>
                                <a:pt x="810486" y="1689338"/>
                              </a:lnTo>
                              <a:cubicBezTo>
                                <a:pt x="585420" y="1699739"/>
                                <a:pt x="411416" y="1890257"/>
                                <a:pt x="421840" y="2114864"/>
                              </a:cubicBezTo>
                              <a:cubicBezTo>
                                <a:pt x="432263" y="2339471"/>
                                <a:pt x="623166" y="2513127"/>
                                <a:pt x="848232" y="2502726"/>
                              </a:cubicBezTo>
                              <a:cubicBezTo>
                                <a:pt x="1073299" y="2492324"/>
                                <a:pt x="1247302" y="2301806"/>
                                <a:pt x="1236878" y="2077199"/>
                              </a:cubicBezTo>
                              <a:cubicBezTo>
                                <a:pt x="1228488" y="1896378"/>
                                <a:pt x="1101488" y="1742807"/>
                                <a:pt x="925188" y="1700293"/>
                              </a:cubicBezTo>
                              <a:lnTo>
                                <a:pt x="890992" y="1730768"/>
                              </a:lnTo>
                              <a:cubicBezTo>
                                <a:pt x="1093094" y="1764807"/>
                                <a:pt x="1229282" y="1955892"/>
                                <a:pt x="1195178" y="2157592"/>
                              </a:cubicBezTo>
                              <a:cubicBezTo>
                                <a:pt x="1161074" y="2359280"/>
                                <a:pt x="969592" y="2495195"/>
                                <a:pt x="767490" y="2461157"/>
                              </a:cubicBezTo>
                              <a:cubicBezTo>
                                <a:pt x="565390" y="2427118"/>
                                <a:pt x="429201" y="2236033"/>
                                <a:pt x="463305" y="2034333"/>
                              </a:cubicBezTo>
                              <a:cubicBezTo>
                                <a:pt x="493455" y="1856030"/>
                                <a:pt x="648220" y="1725517"/>
                                <a:pt x="829414" y="1725605"/>
                              </a:cubicBezTo>
                              <a:lnTo>
                                <a:pt x="842033" y="1725605"/>
                              </a:lnTo>
                              <a:lnTo>
                                <a:pt x="914841" y="1661003"/>
                              </a:lnTo>
                              <a:lnTo>
                                <a:pt x="918753" y="1657477"/>
                              </a:lnTo>
                              <a:lnTo>
                                <a:pt x="1024370" y="1563535"/>
                              </a:lnTo>
                              <a:lnTo>
                                <a:pt x="1045947" y="1544393"/>
                              </a:lnTo>
                              <a:lnTo>
                                <a:pt x="1045947" y="1544393"/>
                              </a:lnTo>
                              <a:lnTo>
                                <a:pt x="1404439" y="1225163"/>
                              </a:lnTo>
                              <a:close/>
                              <a:moveTo>
                                <a:pt x="1257055" y="1685938"/>
                              </a:moveTo>
                              <a:cubicBezTo>
                                <a:pt x="1270405" y="1699903"/>
                                <a:pt x="1283037" y="1714523"/>
                                <a:pt x="1294911" y="1729761"/>
                              </a:cubicBezTo>
                              <a:lnTo>
                                <a:pt x="1294911" y="1370989"/>
                              </a:lnTo>
                              <a:lnTo>
                                <a:pt x="1257055" y="1404990"/>
                              </a:lnTo>
                              <a:close/>
                              <a:moveTo>
                                <a:pt x="1146769" y="1503089"/>
                              </a:moveTo>
                              <a:lnTo>
                                <a:pt x="1082289" y="1560386"/>
                              </a:lnTo>
                              <a:cubicBezTo>
                                <a:pt x="1104472" y="1570889"/>
                                <a:pt x="1126004" y="1582701"/>
                                <a:pt x="1146769" y="1595772"/>
                              </a:cubicBezTo>
                              <a:close/>
                              <a:moveTo>
                                <a:pt x="1182227" y="1620077"/>
                              </a:moveTo>
                              <a:cubicBezTo>
                                <a:pt x="1195855" y="1630151"/>
                                <a:pt x="1208852" y="1640855"/>
                                <a:pt x="1221597" y="1651937"/>
                              </a:cubicBezTo>
                              <a:lnTo>
                                <a:pt x="1221597" y="1436598"/>
                              </a:lnTo>
                              <a:lnTo>
                                <a:pt x="1182227" y="1471480"/>
                              </a:lnTo>
                              <a:close/>
                              <a:moveTo>
                                <a:pt x="1370748" y="1303995"/>
                              </a:moveTo>
                              <a:lnTo>
                                <a:pt x="1331504" y="1338877"/>
                              </a:lnTo>
                              <a:lnTo>
                                <a:pt x="1331504" y="1780762"/>
                              </a:lnTo>
                              <a:cubicBezTo>
                                <a:pt x="1346293" y="1804072"/>
                                <a:pt x="1359404" y="1828388"/>
                                <a:pt x="1370748" y="1853549"/>
                              </a:cubicBezTo>
                              <a:close/>
                              <a:moveTo>
                                <a:pt x="735659" y="661757"/>
                              </a:moveTo>
                              <a:lnTo>
                                <a:pt x="735659" y="624734"/>
                              </a:lnTo>
                              <a:lnTo>
                                <a:pt x="13502" y="624734"/>
                              </a:lnTo>
                              <a:lnTo>
                                <a:pt x="50474" y="661631"/>
                              </a:lnTo>
                              <a:close/>
                              <a:moveTo>
                                <a:pt x="579315" y="514924"/>
                              </a:moveTo>
                              <a:lnTo>
                                <a:pt x="579315" y="478530"/>
                              </a:lnTo>
                              <a:lnTo>
                                <a:pt x="128709" y="478530"/>
                              </a:lnTo>
                              <a:lnTo>
                                <a:pt x="128709" y="110314"/>
                              </a:lnTo>
                              <a:lnTo>
                                <a:pt x="100948" y="110314"/>
                              </a:lnTo>
                              <a:lnTo>
                                <a:pt x="100948" y="514924"/>
                              </a:lnTo>
                              <a:close/>
                              <a:moveTo>
                                <a:pt x="63850" y="36897"/>
                              </a:moveTo>
                              <a:lnTo>
                                <a:pt x="37856" y="36897"/>
                              </a:lnTo>
                              <a:lnTo>
                                <a:pt x="37856" y="515427"/>
                              </a:lnTo>
                              <a:lnTo>
                                <a:pt x="63093" y="515427"/>
                              </a:lnTo>
                              <a:close/>
                              <a:moveTo>
                                <a:pt x="164798" y="184360"/>
                              </a:moveTo>
                              <a:lnTo>
                                <a:pt x="164798" y="441507"/>
                              </a:lnTo>
                              <a:lnTo>
                                <a:pt x="504740" y="441507"/>
                              </a:lnTo>
                              <a:lnTo>
                                <a:pt x="504740" y="403728"/>
                              </a:lnTo>
                              <a:lnTo>
                                <a:pt x="194956" y="403728"/>
                              </a:lnTo>
                              <a:lnTo>
                                <a:pt x="194956" y="184360"/>
                              </a:lnTo>
                              <a:close/>
                              <a:moveTo>
                                <a:pt x="231045" y="259917"/>
                              </a:moveTo>
                              <a:lnTo>
                                <a:pt x="231045" y="367461"/>
                              </a:lnTo>
                              <a:lnTo>
                                <a:pt x="427893" y="367461"/>
                              </a:lnTo>
                              <a:lnTo>
                                <a:pt x="427893" y="328171"/>
                              </a:lnTo>
                              <a:lnTo>
                                <a:pt x="264989" y="328171"/>
                              </a:lnTo>
                              <a:lnTo>
                                <a:pt x="264989" y="260295"/>
                              </a:lnTo>
                              <a:close/>
                              <a:moveTo>
                                <a:pt x="357230" y="259917"/>
                              </a:moveTo>
                              <a:lnTo>
                                <a:pt x="301708" y="259917"/>
                              </a:lnTo>
                              <a:lnTo>
                                <a:pt x="301708" y="291400"/>
                              </a:lnTo>
                              <a:lnTo>
                                <a:pt x="357356" y="291400"/>
                              </a:lnTo>
                              <a:close/>
                              <a:moveTo>
                                <a:pt x="393697" y="291400"/>
                              </a:moveTo>
                              <a:lnTo>
                                <a:pt x="428146" y="291400"/>
                              </a:lnTo>
                              <a:lnTo>
                                <a:pt x="428146" y="184360"/>
                              </a:lnTo>
                              <a:lnTo>
                                <a:pt x="231423" y="184360"/>
                              </a:lnTo>
                              <a:lnTo>
                                <a:pt x="231423" y="224028"/>
                              </a:lnTo>
                              <a:lnTo>
                                <a:pt x="393823" y="224028"/>
                              </a:lnTo>
                              <a:close/>
                              <a:moveTo>
                                <a:pt x="428146" y="147589"/>
                              </a:moveTo>
                              <a:lnTo>
                                <a:pt x="464613" y="147589"/>
                              </a:lnTo>
                              <a:lnTo>
                                <a:pt x="464613" y="367839"/>
                              </a:lnTo>
                              <a:lnTo>
                                <a:pt x="504740" y="367839"/>
                              </a:lnTo>
                              <a:lnTo>
                                <a:pt x="504740" y="110314"/>
                              </a:lnTo>
                              <a:lnTo>
                                <a:pt x="165176" y="110314"/>
                              </a:lnTo>
                              <a:lnTo>
                                <a:pt x="165176" y="148093"/>
                              </a:lnTo>
                              <a:close/>
                              <a:moveTo>
                                <a:pt x="100948" y="36897"/>
                              </a:moveTo>
                              <a:lnTo>
                                <a:pt x="100948" y="73920"/>
                              </a:lnTo>
                              <a:lnTo>
                                <a:pt x="542596" y="73920"/>
                              </a:lnTo>
                              <a:lnTo>
                                <a:pt x="542596" y="441507"/>
                              </a:lnTo>
                              <a:lnTo>
                                <a:pt x="580451" y="441507"/>
                              </a:lnTo>
                              <a:lnTo>
                                <a:pt x="580451" y="36897"/>
                              </a:lnTo>
                              <a:close/>
                              <a:moveTo>
                                <a:pt x="1330747" y="2411540"/>
                              </a:moveTo>
                              <a:lnTo>
                                <a:pt x="1330747" y="2688584"/>
                              </a:lnTo>
                              <a:lnTo>
                                <a:pt x="1295163" y="2688584"/>
                              </a:lnTo>
                              <a:lnTo>
                                <a:pt x="1295163" y="2461912"/>
                              </a:lnTo>
                              <a:cubicBezTo>
                                <a:pt x="1283289" y="2477150"/>
                                <a:pt x="1270658" y="2491770"/>
                                <a:pt x="1257307" y="2505735"/>
                              </a:cubicBezTo>
                              <a:lnTo>
                                <a:pt x="1257307" y="2688962"/>
                              </a:lnTo>
                              <a:lnTo>
                                <a:pt x="1221471" y="2688962"/>
                              </a:lnTo>
                              <a:lnTo>
                                <a:pt x="1221471" y="2539484"/>
                              </a:lnTo>
                              <a:cubicBezTo>
                                <a:pt x="1208852" y="2550692"/>
                                <a:pt x="1196234" y="2561396"/>
                                <a:pt x="1182101" y="2571344"/>
                              </a:cubicBezTo>
                              <a:lnTo>
                                <a:pt x="1182101" y="2688710"/>
                              </a:lnTo>
                              <a:lnTo>
                                <a:pt x="1146643" y="2688710"/>
                              </a:lnTo>
                              <a:lnTo>
                                <a:pt x="1146643" y="2595649"/>
                              </a:lnTo>
                              <a:cubicBezTo>
                                <a:pt x="1134782" y="2603079"/>
                                <a:pt x="1122794" y="2610256"/>
                                <a:pt x="1110428" y="2616931"/>
                              </a:cubicBezTo>
                              <a:lnTo>
                                <a:pt x="1110428" y="2688710"/>
                              </a:lnTo>
                              <a:lnTo>
                                <a:pt x="1074970" y="2688710"/>
                              </a:lnTo>
                              <a:lnTo>
                                <a:pt x="1074970" y="2634435"/>
                              </a:lnTo>
                              <a:cubicBezTo>
                                <a:pt x="1063613" y="2639598"/>
                                <a:pt x="1052004" y="2644509"/>
                                <a:pt x="1040269" y="2648917"/>
                              </a:cubicBezTo>
                              <a:lnTo>
                                <a:pt x="1040269" y="2688710"/>
                              </a:lnTo>
                              <a:lnTo>
                                <a:pt x="1004811" y="2688710"/>
                              </a:lnTo>
                              <a:lnTo>
                                <a:pt x="1004811" y="2661384"/>
                              </a:lnTo>
                              <a:cubicBezTo>
                                <a:pt x="947964" y="2678938"/>
                                <a:pt x="888794" y="2687854"/>
                                <a:pt x="829288" y="2687829"/>
                              </a:cubicBezTo>
                              <a:cubicBezTo>
                                <a:pt x="817594" y="2687829"/>
                                <a:pt x="805985" y="2687451"/>
                                <a:pt x="794461" y="2686695"/>
                              </a:cubicBezTo>
                              <a:lnTo>
                                <a:pt x="794461" y="2688710"/>
                              </a:lnTo>
                              <a:lnTo>
                                <a:pt x="297166" y="2688710"/>
                              </a:lnTo>
                              <a:lnTo>
                                <a:pt x="44796" y="2414311"/>
                              </a:lnTo>
                              <a:lnTo>
                                <a:pt x="44796" y="2467327"/>
                              </a:lnTo>
                              <a:lnTo>
                                <a:pt x="249215" y="2688710"/>
                              </a:lnTo>
                              <a:lnTo>
                                <a:pt x="192054" y="2688710"/>
                              </a:lnTo>
                              <a:lnTo>
                                <a:pt x="192054" y="2688710"/>
                              </a:lnTo>
                              <a:lnTo>
                                <a:pt x="140192" y="2688710"/>
                              </a:lnTo>
                              <a:lnTo>
                                <a:pt x="140192" y="2688710"/>
                              </a:lnTo>
                              <a:lnTo>
                                <a:pt x="84039" y="2688710"/>
                              </a:lnTo>
                              <a:lnTo>
                                <a:pt x="84039" y="2688710"/>
                              </a:lnTo>
                              <a:lnTo>
                                <a:pt x="82020" y="2688710"/>
                              </a:lnTo>
                              <a:lnTo>
                                <a:pt x="82020" y="2686947"/>
                              </a:lnTo>
                              <a:lnTo>
                                <a:pt x="44165" y="2645768"/>
                              </a:lnTo>
                              <a:lnTo>
                                <a:pt x="44165" y="2689088"/>
                              </a:lnTo>
                              <a:lnTo>
                                <a:pt x="2776" y="2689088"/>
                              </a:lnTo>
                              <a:lnTo>
                                <a:pt x="2776" y="2539610"/>
                              </a:lnTo>
                              <a:lnTo>
                                <a:pt x="102084" y="2647154"/>
                              </a:lnTo>
                              <a:lnTo>
                                <a:pt x="153693" y="2647154"/>
                              </a:lnTo>
                              <a:lnTo>
                                <a:pt x="2271" y="2483446"/>
                              </a:lnTo>
                              <a:lnTo>
                                <a:pt x="2271" y="2369480"/>
                              </a:lnTo>
                              <a:lnTo>
                                <a:pt x="2271" y="2369480"/>
                              </a:lnTo>
                              <a:lnTo>
                                <a:pt x="2271" y="2308656"/>
                              </a:lnTo>
                              <a:lnTo>
                                <a:pt x="315463" y="2647405"/>
                              </a:lnTo>
                              <a:lnTo>
                                <a:pt x="381079" y="2647405"/>
                              </a:lnTo>
                              <a:lnTo>
                                <a:pt x="2524" y="2235870"/>
                              </a:lnTo>
                              <a:lnTo>
                                <a:pt x="2524" y="2175046"/>
                              </a:lnTo>
                              <a:lnTo>
                                <a:pt x="2524" y="2175046"/>
                              </a:lnTo>
                              <a:lnTo>
                                <a:pt x="2524" y="1848386"/>
                              </a:lnTo>
                              <a:lnTo>
                                <a:pt x="229657" y="1847630"/>
                              </a:lnTo>
                              <a:lnTo>
                                <a:pt x="229657" y="1583179"/>
                              </a:lnTo>
                              <a:lnTo>
                                <a:pt x="186375" y="1626499"/>
                              </a:lnTo>
                              <a:lnTo>
                                <a:pt x="187889" y="1807963"/>
                              </a:lnTo>
                              <a:lnTo>
                                <a:pt x="2776" y="1807963"/>
                              </a:lnTo>
                              <a:lnTo>
                                <a:pt x="2776" y="1802422"/>
                              </a:lnTo>
                              <a:lnTo>
                                <a:pt x="2271" y="1802422"/>
                              </a:lnTo>
                              <a:lnTo>
                                <a:pt x="0" y="624734"/>
                              </a:lnTo>
                              <a:lnTo>
                                <a:pt x="0" y="624734"/>
                              </a:lnTo>
                              <a:lnTo>
                                <a:pt x="0" y="588340"/>
                              </a:lnTo>
                              <a:lnTo>
                                <a:pt x="657424" y="588340"/>
                              </a:lnTo>
                              <a:lnTo>
                                <a:pt x="657424" y="551317"/>
                              </a:lnTo>
                              <a:lnTo>
                                <a:pt x="1640" y="551317"/>
                              </a:lnTo>
                              <a:lnTo>
                                <a:pt x="1640" y="0"/>
                              </a:lnTo>
                              <a:lnTo>
                                <a:pt x="615783" y="0"/>
                              </a:lnTo>
                              <a:lnTo>
                                <a:pt x="615783" y="514924"/>
                              </a:lnTo>
                              <a:lnTo>
                                <a:pt x="657424" y="514924"/>
                              </a:lnTo>
                              <a:lnTo>
                                <a:pt x="657424" y="4533"/>
                              </a:lnTo>
                              <a:lnTo>
                                <a:pt x="694018" y="4533"/>
                              </a:lnTo>
                              <a:lnTo>
                                <a:pt x="694018" y="588340"/>
                              </a:lnTo>
                              <a:lnTo>
                                <a:pt x="735659" y="588340"/>
                              </a:lnTo>
                              <a:lnTo>
                                <a:pt x="735659" y="1889"/>
                              </a:lnTo>
                              <a:lnTo>
                                <a:pt x="772126" y="1889"/>
                              </a:lnTo>
                              <a:lnTo>
                                <a:pt x="772126" y="661631"/>
                              </a:lnTo>
                              <a:lnTo>
                                <a:pt x="811748" y="661631"/>
                              </a:lnTo>
                              <a:lnTo>
                                <a:pt x="811748" y="580533"/>
                              </a:lnTo>
                              <a:lnTo>
                                <a:pt x="810739" y="579273"/>
                              </a:lnTo>
                              <a:lnTo>
                                <a:pt x="811622" y="578266"/>
                              </a:lnTo>
                              <a:lnTo>
                                <a:pt x="811622" y="479160"/>
                              </a:lnTo>
                              <a:lnTo>
                                <a:pt x="810739" y="478530"/>
                              </a:lnTo>
                              <a:lnTo>
                                <a:pt x="811622" y="477523"/>
                              </a:lnTo>
                              <a:lnTo>
                                <a:pt x="811622" y="370483"/>
                              </a:lnTo>
                              <a:lnTo>
                                <a:pt x="810739" y="369602"/>
                              </a:lnTo>
                              <a:lnTo>
                                <a:pt x="811622" y="368594"/>
                              </a:lnTo>
                              <a:lnTo>
                                <a:pt x="811622" y="262184"/>
                              </a:lnTo>
                              <a:lnTo>
                                <a:pt x="810739" y="261177"/>
                              </a:lnTo>
                              <a:lnTo>
                                <a:pt x="811622" y="260295"/>
                              </a:lnTo>
                              <a:lnTo>
                                <a:pt x="811622" y="156530"/>
                              </a:lnTo>
                              <a:lnTo>
                                <a:pt x="811622" y="156530"/>
                              </a:lnTo>
                              <a:lnTo>
                                <a:pt x="811622" y="156530"/>
                              </a:lnTo>
                              <a:lnTo>
                                <a:pt x="811622" y="54024"/>
                              </a:lnTo>
                              <a:lnTo>
                                <a:pt x="810739" y="53016"/>
                              </a:lnTo>
                              <a:lnTo>
                                <a:pt x="811622" y="52009"/>
                              </a:lnTo>
                              <a:lnTo>
                                <a:pt x="811622" y="1637"/>
                              </a:lnTo>
                              <a:lnTo>
                                <a:pt x="848089" y="1637"/>
                              </a:lnTo>
                              <a:lnTo>
                                <a:pt x="848089" y="38786"/>
                              </a:lnTo>
                              <a:lnTo>
                                <a:pt x="885945" y="76565"/>
                              </a:lnTo>
                              <a:lnTo>
                                <a:pt x="885945" y="0"/>
                              </a:lnTo>
                              <a:lnTo>
                                <a:pt x="922412" y="0"/>
                              </a:lnTo>
                              <a:lnTo>
                                <a:pt x="922412" y="111951"/>
                              </a:lnTo>
                              <a:lnTo>
                                <a:pt x="954968" y="144063"/>
                              </a:lnTo>
                              <a:lnTo>
                                <a:pt x="954968" y="1259"/>
                              </a:lnTo>
                              <a:lnTo>
                                <a:pt x="991436" y="1259"/>
                              </a:lnTo>
                              <a:lnTo>
                                <a:pt x="991436" y="180204"/>
                              </a:lnTo>
                              <a:lnTo>
                                <a:pt x="1024875" y="213198"/>
                              </a:lnTo>
                              <a:lnTo>
                                <a:pt x="1024875" y="882"/>
                              </a:lnTo>
                              <a:lnTo>
                                <a:pt x="1061342" y="882"/>
                              </a:lnTo>
                              <a:lnTo>
                                <a:pt x="1061342" y="249339"/>
                              </a:lnTo>
                              <a:lnTo>
                                <a:pt x="1095538" y="283088"/>
                              </a:lnTo>
                              <a:lnTo>
                                <a:pt x="1095538" y="882"/>
                              </a:lnTo>
                              <a:lnTo>
                                <a:pt x="1132006" y="882"/>
                              </a:lnTo>
                              <a:lnTo>
                                <a:pt x="1132006" y="319104"/>
                              </a:lnTo>
                              <a:lnTo>
                                <a:pt x="1164561" y="351342"/>
                              </a:lnTo>
                              <a:lnTo>
                                <a:pt x="1164561" y="1637"/>
                              </a:lnTo>
                              <a:lnTo>
                                <a:pt x="1201029" y="1637"/>
                              </a:lnTo>
                              <a:lnTo>
                                <a:pt x="1201029" y="387358"/>
                              </a:lnTo>
                              <a:lnTo>
                                <a:pt x="1235099" y="420981"/>
                              </a:lnTo>
                              <a:lnTo>
                                <a:pt x="1235099" y="1259"/>
                              </a:lnTo>
                              <a:lnTo>
                                <a:pt x="1271566" y="1259"/>
                              </a:lnTo>
                              <a:lnTo>
                                <a:pt x="1271566" y="456996"/>
                              </a:lnTo>
                              <a:lnTo>
                                <a:pt x="1305510" y="491123"/>
                              </a:lnTo>
                              <a:lnTo>
                                <a:pt x="1305510" y="1259"/>
                              </a:lnTo>
                              <a:lnTo>
                                <a:pt x="1341978" y="1259"/>
                              </a:lnTo>
                              <a:lnTo>
                                <a:pt x="1341978" y="526887"/>
                              </a:lnTo>
                              <a:lnTo>
                                <a:pt x="1374533" y="558999"/>
                              </a:lnTo>
                              <a:lnTo>
                                <a:pt x="1374533" y="2015"/>
                              </a:lnTo>
                              <a:lnTo>
                                <a:pt x="1411001" y="2015"/>
                              </a:lnTo>
                              <a:lnTo>
                                <a:pt x="1411001" y="595140"/>
                              </a:lnTo>
                              <a:lnTo>
                                <a:pt x="1445702" y="629645"/>
                              </a:lnTo>
                              <a:lnTo>
                                <a:pt x="1445702" y="1259"/>
                              </a:lnTo>
                              <a:lnTo>
                                <a:pt x="1482169" y="1259"/>
                              </a:lnTo>
                              <a:lnTo>
                                <a:pt x="1482169" y="2688081"/>
                              </a:lnTo>
                              <a:lnTo>
                                <a:pt x="1445702" y="2688081"/>
                              </a:lnTo>
                              <a:lnTo>
                                <a:pt x="1445702" y="1237252"/>
                              </a:lnTo>
                              <a:lnTo>
                                <a:pt x="1403556" y="1275031"/>
                              </a:lnTo>
                              <a:lnTo>
                                <a:pt x="1406206" y="1275031"/>
                              </a:lnTo>
                              <a:lnTo>
                                <a:pt x="1406206" y="1957692"/>
                              </a:lnTo>
                              <a:cubicBezTo>
                                <a:pt x="1417070" y="2003065"/>
                                <a:pt x="1422585" y="2049558"/>
                                <a:pt x="1422610" y="2096214"/>
                              </a:cubicBezTo>
                              <a:cubicBezTo>
                                <a:pt x="1422610" y="2143878"/>
                                <a:pt x="1416805" y="2191366"/>
                                <a:pt x="1405322" y="2237633"/>
                              </a:cubicBezTo>
                              <a:lnTo>
                                <a:pt x="1406206" y="2237633"/>
                              </a:lnTo>
                              <a:lnTo>
                                <a:pt x="1406206" y="2688584"/>
                              </a:lnTo>
                              <a:lnTo>
                                <a:pt x="1370622" y="2688584"/>
                              </a:lnTo>
                              <a:lnTo>
                                <a:pt x="1370622" y="2337494"/>
                              </a:lnTo>
                              <a:cubicBezTo>
                                <a:pt x="1359113" y="2363096"/>
                                <a:pt x="1345788" y="2387841"/>
                                <a:pt x="1330747" y="2411540"/>
                              </a:cubicBezTo>
                            </a:path>
                          </a:pathLst>
                        </a:custGeom>
                        <a:solidFill>
                          <a:srgbClr val="B79961">
                            <a:alpha val="5000"/>
                          </a:srgbClr>
                        </a:solidFill>
                        <a:ln w="12612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4"/>
                      <wps:cNvSpPr/>
                      <wps:spPr>
                        <a:xfrm>
                          <a:off x="3157393" y="-832920"/>
                          <a:ext cx="3873500" cy="2700421"/>
                        </a:xfrm>
                        <a:custGeom>
                          <a:avLst/>
                          <a:gdLst>
                            <a:gd name="connsiteX0" fmla="*/ 721400 w 3873500"/>
                            <a:gd name="connsiteY0" fmla="*/ 2123415 h 2700421"/>
                            <a:gd name="connsiteX1" fmla="*/ 744239 w 3873500"/>
                            <a:gd name="connsiteY1" fmla="*/ 2146208 h 2700421"/>
                            <a:gd name="connsiteX2" fmla="*/ 704113 w 3873500"/>
                            <a:gd name="connsiteY2" fmla="*/ 2186128 h 2700421"/>
                            <a:gd name="connsiteX3" fmla="*/ 681399 w 3873500"/>
                            <a:gd name="connsiteY3" fmla="*/ 2163460 h 2700421"/>
                            <a:gd name="connsiteX4" fmla="*/ 695279 w 3873500"/>
                            <a:gd name="connsiteY4" fmla="*/ 2097222 h 2700421"/>
                            <a:gd name="connsiteX5" fmla="*/ 628906 w 3873500"/>
                            <a:gd name="connsiteY5" fmla="*/ 2163460 h 2700421"/>
                            <a:gd name="connsiteX6" fmla="*/ 655153 w 3873500"/>
                            <a:gd name="connsiteY6" fmla="*/ 2189654 h 2700421"/>
                            <a:gd name="connsiteX7" fmla="*/ 704238 w 3873500"/>
                            <a:gd name="connsiteY7" fmla="*/ 2238640 h 2700421"/>
                            <a:gd name="connsiteX8" fmla="*/ 720012 w 3873500"/>
                            <a:gd name="connsiteY8" fmla="*/ 2222899 h 2700421"/>
                            <a:gd name="connsiteX9" fmla="*/ 770486 w 3873500"/>
                            <a:gd name="connsiteY9" fmla="*/ 2172527 h 2700421"/>
                            <a:gd name="connsiteX10" fmla="*/ 770486 w 3873500"/>
                            <a:gd name="connsiteY10" fmla="*/ 2172527 h 2700421"/>
                            <a:gd name="connsiteX11" fmla="*/ 796858 w 3873500"/>
                            <a:gd name="connsiteY11" fmla="*/ 2146334 h 2700421"/>
                            <a:gd name="connsiteX12" fmla="*/ 721147 w 3873500"/>
                            <a:gd name="connsiteY12" fmla="*/ 2070777 h 2700421"/>
                            <a:gd name="connsiteX13" fmla="*/ 208836 w 3873500"/>
                            <a:gd name="connsiteY13" fmla="*/ 1510267 h 2700421"/>
                            <a:gd name="connsiteX14" fmla="*/ 634585 w 3873500"/>
                            <a:gd name="connsiteY14" fmla="*/ 1935277 h 2700421"/>
                            <a:gd name="connsiteX15" fmla="*/ 606319 w 3873500"/>
                            <a:gd name="connsiteY15" fmla="*/ 1963359 h 2700421"/>
                            <a:gd name="connsiteX16" fmla="*/ 180697 w 3873500"/>
                            <a:gd name="connsiteY16" fmla="*/ 1538601 h 2700421"/>
                            <a:gd name="connsiteX17" fmla="*/ 154577 w 3873500"/>
                            <a:gd name="connsiteY17" fmla="*/ 1564920 h 2700421"/>
                            <a:gd name="connsiteX18" fmla="*/ 410101 w 3873500"/>
                            <a:gd name="connsiteY18" fmla="*/ 1819926 h 2700421"/>
                            <a:gd name="connsiteX19" fmla="*/ 153693 w 3873500"/>
                            <a:gd name="connsiteY19" fmla="*/ 2073799 h 2700421"/>
                            <a:gd name="connsiteX20" fmla="*/ 126816 w 3873500"/>
                            <a:gd name="connsiteY20" fmla="*/ 2046598 h 2700421"/>
                            <a:gd name="connsiteX21" fmla="*/ 355463 w 3873500"/>
                            <a:gd name="connsiteY21" fmla="*/ 1819296 h 2700421"/>
                            <a:gd name="connsiteX22" fmla="*/ 326315 w 3873500"/>
                            <a:gd name="connsiteY22" fmla="*/ 1790081 h 2700421"/>
                            <a:gd name="connsiteX23" fmla="*/ 326315 w 3873500"/>
                            <a:gd name="connsiteY23" fmla="*/ 1790081 h 2700421"/>
                            <a:gd name="connsiteX24" fmla="*/ 127447 w 3873500"/>
                            <a:gd name="connsiteY24" fmla="*/ 1592372 h 2700421"/>
                            <a:gd name="connsiteX25" fmla="*/ 101201 w 3873500"/>
                            <a:gd name="connsiteY25" fmla="*/ 1618691 h 2700421"/>
                            <a:gd name="connsiteX26" fmla="*/ 299437 w 3873500"/>
                            <a:gd name="connsiteY26" fmla="*/ 1816652 h 2700421"/>
                            <a:gd name="connsiteX27" fmla="*/ 97541 w 3873500"/>
                            <a:gd name="connsiteY27" fmla="*/ 2017257 h 2700421"/>
                            <a:gd name="connsiteX28" fmla="*/ 68266 w 3873500"/>
                            <a:gd name="connsiteY28" fmla="*/ 1987789 h 2700421"/>
                            <a:gd name="connsiteX29" fmla="*/ 244925 w 3873500"/>
                            <a:gd name="connsiteY29" fmla="*/ 1818415 h 2700421"/>
                            <a:gd name="connsiteX30" fmla="*/ 230666 w 3873500"/>
                            <a:gd name="connsiteY30" fmla="*/ 1804311 h 2700421"/>
                            <a:gd name="connsiteX31" fmla="*/ 230666 w 3873500"/>
                            <a:gd name="connsiteY31" fmla="*/ 1804311 h 2700421"/>
                            <a:gd name="connsiteX32" fmla="*/ 75332 w 3873500"/>
                            <a:gd name="connsiteY32" fmla="*/ 1644759 h 2700421"/>
                            <a:gd name="connsiteX33" fmla="*/ 181328 w 3873500"/>
                            <a:gd name="connsiteY33" fmla="*/ 2101629 h 2700421"/>
                            <a:gd name="connsiteX34" fmla="*/ 437736 w 3873500"/>
                            <a:gd name="connsiteY34" fmla="*/ 1847505 h 2700421"/>
                            <a:gd name="connsiteX35" fmla="*/ 467263 w 3873500"/>
                            <a:gd name="connsiteY35" fmla="*/ 1876972 h 2700421"/>
                            <a:gd name="connsiteX36" fmla="*/ 207070 w 3873500"/>
                            <a:gd name="connsiteY36" fmla="*/ 2128200 h 2700421"/>
                            <a:gd name="connsiteX37" fmla="*/ 233190 w 3873500"/>
                            <a:gd name="connsiteY37" fmla="*/ 2154016 h 2700421"/>
                            <a:gd name="connsiteX38" fmla="*/ 493383 w 3873500"/>
                            <a:gd name="connsiteY38" fmla="*/ 1903291 h 2700421"/>
                            <a:gd name="connsiteX39" fmla="*/ 520766 w 3873500"/>
                            <a:gd name="connsiteY39" fmla="*/ 1930492 h 2700421"/>
                            <a:gd name="connsiteX40" fmla="*/ 293633 w 3873500"/>
                            <a:gd name="connsiteY40" fmla="*/ 2159305 h 2700421"/>
                            <a:gd name="connsiteX41" fmla="*/ 302087 w 3873500"/>
                            <a:gd name="connsiteY41" fmla="*/ 2167616 h 2700421"/>
                            <a:gd name="connsiteX42" fmla="*/ 302087 w 3873500"/>
                            <a:gd name="connsiteY42" fmla="*/ 2167616 h 2700421"/>
                            <a:gd name="connsiteX43" fmla="*/ 510040 w 3873500"/>
                            <a:gd name="connsiteY43" fmla="*/ 2376658 h 2700421"/>
                            <a:gd name="connsiteX44" fmla="*/ 479629 w 3873500"/>
                            <a:gd name="connsiteY44" fmla="*/ 2407133 h 2700421"/>
                            <a:gd name="connsiteX45" fmla="*/ 233569 w 3873500"/>
                            <a:gd name="connsiteY45" fmla="*/ 2155275 h 2700421"/>
                            <a:gd name="connsiteX46" fmla="*/ 234326 w 3873500"/>
                            <a:gd name="connsiteY46" fmla="*/ 2154519 h 2700421"/>
                            <a:gd name="connsiteX47" fmla="*/ 207322 w 3873500"/>
                            <a:gd name="connsiteY47" fmla="*/ 2181720 h 2700421"/>
                            <a:gd name="connsiteX48" fmla="*/ 453130 w 3873500"/>
                            <a:gd name="connsiteY48" fmla="*/ 2433578 h 2700421"/>
                            <a:gd name="connsiteX49" fmla="*/ 428903 w 3873500"/>
                            <a:gd name="connsiteY49" fmla="*/ 2457882 h 2700421"/>
                            <a:gd name="connsiteX50" fmla="*/ 180318 w 3873500"/>
                            <a:gd name="connsiteY50" fmla="*/ 2209172 h 2700421"/>
                            <a:gd name="connsiteX51" fmla="*/ 536034 w 3873500"/>
                            <a:gd name="connsiteY51" fmla="*/ 2350339 h 2700421"/>
                            <a:gd name="connsiteX52" fmla="*/ 345747 w 3873500"/>
                            <a:gd name="connsiteY52" fmla="*/ 2159305 h 2700421"/>
                            <a:gd name="connsiteX53" fmla="*/ 547643 w 3873500"/>
                            <a:gd name="connsiteY53" fmla="*/ 1956811 h 2700421"/>
                            <a:gd name="connsiteX54" fmla="*/ 580451 w 3873500"/>
                            <a:gd name="connsiteY54" fmla="*/ 1989552 h 2700421"/>
                            <a:gd name="connsiteX55" fmla="*/ 435969 w 3873500"/>
                            <a:gd name="connsiteY55" fmla="*/ 2132986 h 2700421"/>
                            <a:gd name="connsiteX56" fmla="*/ 435969 w 3873500"/>
                            <a:gd name="connsiteY56" fmla="*/ 2132986 h 2700421"/>
                            <a:gd name="connsiteX57" fmla="*/ 411490 w 3873500"/>
                            <a:gd name="connsiteY57" fmla="*/ 2157416 h 2700421"/>
                            <a:gd name="connsiteX58" fmla="*/ 410101 w 3873500"/>
                            <a:gd name="connsiteY58" fmla="*/ 2158801 h 2700421"/>
                            <a:gd name="connsiteX59" fmla="*/ 410101 w 3873500"/>
                            <a:gd name="connsiteY59" fmla="*/ 2158801 h 2700421"/>
                            <a:gd name="connsiteX60" fmla="*/ 410101 w 3873500"/>
                            <a:gd name="connsiteY60" fmla="*/ 2158801 h 2700421"/>
                            <a:gd name="connsiteX61" fmla="*/ 568716 w 3873500"/>
                            <a:gd name="connsiteY61" fmla="*/ 2318101 h 2700421"/>
                            <a:gd name="connsiteX62" fmla="*/ 461837 w 3873500"/>
                            <a:gd name="connsiteY62" fmla="*/ 2159305 h 2700421"/>
                            <a:gd name="connsiteX63" fmla="*/ 660957 w 3873500"/>
                            <a:gd name="connsiteY63" fmla="*/ 1961596 h 2700421"/>
                            <a:gd name="connsiteX64" fmla="*/ 691241 w 3873500"/>
                            <a:gd name="connsiteY64" fmla="*/ 1991819 h 2700421"/>
                            <a:gd name="connsiteX65" fmla="*/ 548905 w 3873500"/>
                            <a:gd name="connsiteY65" fmla="*/ 2133489 h 2700421"/>
                            <a:gd name="connsiteX66" fmla="*/ 548905 w 3873500"/>
                            <a:gd name="connsiteY66" fmla="*/ 2133489 h 2700421"/>
                            <a:gd name="connsiteX67" fmla="*/ 529851 w 3873500"/>
                            <a:gd name="connsiteY67" fmla="*/ 2152504 h 2700421"/>
                            <a:gd name="connsiteX68" fmla="*/ 523037 w 3873500"/>
                            <a:gd name="connsiteY68" fmla="*/ 2159305 h 2700421"/>
                            <a:gd name="connsiteX69" fmla="*/ 523037 w 3873500"/>
                            <a:gd name="connsiteY69" fmla="*/ 2159305 h 2700421"/>
                            <a:gd name="connsiteX70" fmla="*/ 523037 w 3873500"/>
                            <a:gd name="connsiteY70" fmla="*/ 2159305 h 2700421"/>
                            <a:gd name="connsiteX71" fmla="*/ 681525 w 3873500"/>
                            <a:gd name="connsiteY71" fmla="*/ 2318605 h 2700421"/>
                            <a:gd name="connsiteX72" fmla="*/ 651241 w 3873500"/>
                            <a:gd name="connsiteY72" fmla="*/ 2348828 h 2700421"/>
                            <a:gd name="connsiteX73" fmla="*/ 707898 w 3873500"/>
                            <a:gd name="connsiteY73" fmla="*/ 2292790 h 2700421"/>
                            <a:gd name="connsiteX74" fmla="*/ 575656 w 3873500"/>
                            <a:gd name="connsiteY74" fmla="*/ 2159808 h 2700421"/>
                            <a:gd name="connsiteX75" fmla="*/ 717867 w 3873500"/>
                            <a:gd name="connsiteY75" fmla="*/ 2018138 h 2700421"/>
                            <a:gd name="connsiteX76" fmla="*/ 850361 w 3873500"/>
                            <a:gd name="connsiteY76" fmla="*/ 2150364 h 2700421"/>
                            <a:gd name="connsiteX77" fmla="*/ 221202 w 3873500"/>
                            <a:gd name="connsiteY77" fmla="*/ 1469717 h 2700421"/>
                            <a:gd name="connsiteX78" fmla="*/ 220319 w 3873500"/>
                            <a:gd name="connsiteY78" fmla="*/ 1470599 h 2700421"/>
                            <a:gd name="connsiteX79" fmla="*/ 126 w 3873500"/>
                            <a:gd name="connsiteY79" fmla="*/ 1249719 h 2700421"/>
                            <a:gd name="connsiteX80" fmla="*/ 126 w 3873500"/>
                            <a:gd name="connsiteY80" fmla="*/ 1308402 h 2700421"/>
                            <a:gd name="connsiteX81" fmla="*/ 175650 w 3873500"/>
                            <a:gd name="connsiteY81" fmla="*/ 1484703 h 2700421"/>
                            <a:gd name="connsiteX82" fmla="*/ 43660 w 3873500"/>
                            <a:gd name="connsiteY82" fmla="*/ 1617684 h 2700421"/>
                            <a:gd name="connsiteX83" fmla="*/ 20695 w 3873500"/>
                            <a:gd name="connsiteY83" fmla="*/ 1594639 h 2700421"/>
                            <a:gd name="connsiteX84" fmla="*/ 133378 w 3873500"/>
                            <a:gd name="connsiteY84" fmla="*/ 1484577 h 2700421"/>
                            <a:gd name="connsiteX85" fmla="*/ 126 w 3873500"/>
                            <a:gd name="connsiteY85" fmla="*/ 1355122 h 2700421"/>
                            <a:gd name="connsiteX86" fmla="*/ 126 w 3873500"/>
                            <a:gd name="connsiteY86" fmla="*/ 1412798 h 2700421"/>
                            <a:gd name="connsiteX87" fmla="*/ 74197 w 3873500"/>
                            <a:gd name="connsiteY87" fmla="*/ 1484577 h 2700421"/>
                            <a:gd name="connsiteX88" fmla="*/ 126 w 3873500"/>
                            <a:gd name="connsiteY88" fmla="*/ 1556986 h 2700421"/>
                            <a:gd name="connsiteX89" fmla="*/ 126 w 3873500"/>
                            <a:gd name="connsiteY89" fmla="*/ 1632544 h 2700421"/>
                            <a:gd name="connsiteX90" fmla="*/ 185744 w 3873500"/>
                            <a:gd name="connsiteY90" fmla="*/ 1817785 h 2700421"/>
                            <a:gd name="connsiteX91" fmla="*/ 9085 w 3873500"/>
                            <a:gd name="connsiteY91" fmla="*/ 1986908 h 2700421"/>
                            <a:gd name="connsiteX92" fmla="*/ 175397 w 3873500"/>
                            <a:gd name="connsiteY92" fmla="*/ 2154645 h 2700421"/>
                            <a:gd name="connsiteX93" fmla="*/ 17287 w 3873500"/>
                            <a:gd name="connsiteY93" fmla="*/ 2313945 h 2700421"/>
                            <a:gd name="connsiteX94" fmla="*/ 186501 w 3873500"/>
                            <a:gd name="connsiteY94" fmla="*/ 2487853 h 2700421"/>
                            <a:gd name="connsiteX95" fmla="*/ 126 w 3873500"/>
                            <a:gd name="connsiteY95" fmla="*/ 2669695 h 2700421"/>
                            <a:gd name="connsiteX96" fmla="*/ 126 w 3873500"/>
                            <a:gd name="connsiteY96" fmla="*/ 2688458 h 2700421"/>
                            <a:gd name="connsiteX97" fmla="*/ 40127 w 3873500"/>
                            <a:gd name="connsiteY97" fmla="*/ 2688458 h 2700421"/>
                            <a:gd name="connsiteX98" fmla="*/ 245177 w 3873500"/>
                            <a:gd name="connsiteY98" fmla="*/ 2489113 h 2700421"/>
                            <a:gd name="connsiteX99" fmla="*/ 75459 w 3873500"/>
                            <a:gd name="connsiteY99" fmla="*/ 2314827 h 2700421"/>
                            <a:gd name="connsiteX100" fmla="*/ 102084 w 3873500"/>
                            <a:gd name="connsiteY100" fmla="*/ 2287878 h 2700421"/>
                            <a:gd name="connsiteX101" fmla="*/ 298806 w 3873500"/>
                            <a:gd name="connsiteY101" fmla="*/ 2486090 h 2700421"/>
                            <a:gd name="connsiteX102" fmla="*/ 96027 w 3873500"/>
                            <a:gd name="connsiteY102" fmla="*/ 2688458 h 2700421"/>
                            <a:gd name="connsiteX103" fmla="*/ 148520 w 3873500"/>
                            <a:gd name="connsiteY103" fmla="*/ 2688458 h 2700421"/>
                            <a:gd name="connsiteX104" fmla="*/ 325179 w 3873500"/>
                            <a:gd name="connsiteY104" fmla="*/ 2512158 h 2700421"/>
                            <a:gd name="connsiteX105" fmla="*/ 351552 w 3873500"/>
                            <a:gd name="connsiteY105" fmla="*/ 2485965 h 2700421"/>
                            <a:gd name="connsiteX106" fmla="*/ 128456 w 3873500"/>
                            <a:gd name="connsiteY106" fmla="*/ 2261307 h 2700421"/>
                            <a:gd name="connsiteX107" fmla="*/ 153693 w 3873500"/>
                            <a:gd name="connsiteY107" fmla="*/ 2235366 h 2700421"/>
                            <a:gd name="connsiteX108" fmla="*/ 402278 w 3873500"/>
                            <a:gd name="connsiteY108" fmla="*/ 2484076 h 2700421"/>
                            <a:gd name="connsiteX109" fmla="*/ 221707 w 3873500"/>
                            <a:gd name="connsiteY109" fmla="*/ 2662517 h 2700421"/>
                            <a:gd name="connsiteX110" fmla="*/ 250604 w 3873500"/>
                            <a:gd name="connsiteY110" fmla="*/ 2687703 h 2700421"/>
                            <a:gd name="connsiteX111" fmla="*/ 594331 w 3873500"/>
                            <a:gd name="connsiteY111" fmla="*/ 2344798 h 2700421"/>
                            <a:gd name="connsiteX112" fmla="*/ 624868 w 3873500"/>
                            <a:gd name="connsiteY112" fmla="*/ 2375525 h 2700421"/>
                            <a:gd name="connsiteX113" fmla="*/ 338050 w 3873500"/>
                            <a:gd name="connsiteY113" fmla="*/ 2670450 h 2700421"/>
                            <a:gd name="connsiteX114" fmla="*/ 364675 w 3873500"/>
                            <a:gd name="connsiteY114" fmla="*/ 2688081 h 2700421"/>
                            <a:gd name="connsiteX115" fmla="*/ 902223 w 3873500"/>
                            <a:gd name="connsiteY115" fmla="*/ 2150867 h 2700421"/>
                            <a:gd name="connsiteX116" fmla="*/ 902223 w 3873500"/>
                            <a:gd name="connsiteY116" fmla="*/ 2150867 h 2700421"/>
                            <a:gd name="connsiteX117" fmla="*/ 631 w 3873500"/>
                            <a:gd name="connsiteY117" fmla="*/ 2557996 h 2700421"/>
                            <a:gd name="connsiteX118" fmla="*/ 631 w 3873500"/>
                            <a:gd name="connsiteY118" fmla="*/ 2613027 h 2700421"/>
                            <a:gd name="connsiteX119" fmla="*/ 2019 w 3873500"/>
                            <a:gd name="connsiteY119" fmla="*/ 2614412 h 2700421"/>
                            <a:gd name="connsiteX120" fmla="*/ 133630 w 3873500"/>
                            <a:gd name="connsiteY120" fmla="*/ 2485839 h 2700421"/>
                            <a:gd name="connsiteX121" fmla="*/ 631 w 3873500"/>
                            <a:gd name="connsiteY121" fmla="*/ 2352480 h 2700421"/>
                            <a:gd name="connsiteX122" fmla="*/ 631 w 3873500"/>
                            <a:gd name="connsiteY122" fmla="*/ 2410911 h 2700421"/>
                            <a:gd name="connsiteX123" fmla="*/ 74954 w 3873500"/>
                            <a:gd name="connsiteY123" fmla="*/ 2485461 h 2700421"/>
                            <a:gd name="connsiteX124" fmla="*/ 631 w 3873500"/>
                            <a:gd name="connsiteY124" fmla="*/ 2226047 h 2700421"/>
                            <a:gd name="connsiteX125" fmla="*/ 631 w 3873500"/>
                            <a:gd name="connsiteY125" fmla="*/ 2281078 h 2700421"/>
                            <a:gd name="connsiteX126" fmla="*/ 2019 w 3873500"/>
                            <a:gd name="connsiteY126" fmla="*/ 2282463 h 2700421"/>
                            <a:gd name="connsiteX127" fmla="*/ 133378 w 3873500"/>
                            <a:gd name="connsiteY127" fmla="*/ 2153386 h 2700421"/>
                            <a:gd name="connsiteX128" fmla="*/ 126 w 3873500"/>
                            <a:gd name="connsiteY128" fmla="*/ 2024057 h 2700421"/>
                            <a:gd name="connsiteX129" fmla="*/ 126 w 3873500"/>
                            <a:gd name="connsiteY129" fmla="*/ 2081606 h 2700421"/>
                            <a:gd name="connsiteX130" fmla="*/ 74197 w 3873500"/>
                            <a:gd name="connsiteY130" fmla="*/ 2153512 h 2700421"/>
                            <a:gd name="connsiteX131" fmla="*/ 631 w 3873500"/>
                            <a:gd name="connsiteY131" fmla="*/ 1769932 h 2700421"/>
                            <a:gd name="connsiteX132" fmla="*/ 631 w 3873500"/>
                            <a:gd name="connsiteY132" fmla="*/ 1860223 h 2700421"/>
                            <a:gd name="connsiteX133" fmla="*/ 46184 w 3873500"/>
                            <a:gd name="connsiteY133" fmla="*/ 1816148 h 2700421"/>
                            <a:gd name="connsiteX134" fmla="*/ 144356 w 3873500"/>
                            <a:gd name="connsiteY134" fmla="*/ 1816148 h 2700421"/>
                            <a:gd name="connsiteX135" fmla="*/ 631 w 3873500"/>
                            <a:gd name="connsiteY135" fmla="*/ 1670070 h 2700421"/>
                            <a:gd name="connsiteX136" fmla="*/ 631 w 3873500"/>
                            <a:gd name="connsiteY136" fmla="*/ 1729005 h 2700421"/>
                            <a:gd name="connsiteX137" fmla="*/ 85806 w 3873500"/>
                            <a:gd name="connsiteY137" fmla="*/ 1815393 h 2700421"/>
                            <a:gd name="connsiteX138" fmla="*/ 631 w 3873500"/>
                            <a:gd name="connsiteY138" fmla="*/ 1898002 h 2700421"/>
                            <a:gd name="connsiteX139" fmla="*/ 631 w 3873500"/>
                            <a:gd name="connsiteY139" fmla="*/ 1955551 h 2700421"/>
                            <a:gd name="connsiteX140" fmla="*/ 631 w 3873500"/>
                            <a:gd name="connsiteY140" fmla="*/ 2119637 h 2700421"/>
                            <a:gd name="connsiteX141" fmla="*/ 631 w 3873500"/>
                            <a:gd name="connsiteY141" fmla="*/ 2187765 h 2700421"/>
                            <a:gd name="connsiteX142" fmla="*/ 35711 w 3873500"/>
                            <a:gd name="connsiteY142" fmla="*/ 2153512 h 2700421"/>
                            <a:gd name="connsiteX143" fmla="*/ 631 w 3873500"/>
                            <a:gd name="connsiteY143" fmla="*/ 2450956 h 2700421"/>
                            <a:gd name="connsiteX144" fmla="*/ 631 w 3873500"/>
                            <a:gd name="connsiteY144" fmla="*/ 2519839 h 2700421"/>
                            <a:gd name="connsiteX145" fmla="*/ 35458 w 3873500"/>
                            <a:gd name="connsiteY145" fmla="*/ 2485839 h 2700421"/>
                            <a:gd name="connsiteX146" fmla="*/ 35711 w 3873500"/>
                            <a:gd name="connsiteY146" fmla="*/ 1484703 h 2700421"/>
                            <a:gd name="connsiteX147" fmla="*/ 631 w 3873500"/>
                            <a:gd name="connsiteY147" fmla="*/ 1450702 h 2700421"/>
                            <a:gd name="connsiteX148" fmla="*/ 631 w 3873500"/>
                            <a:gd name="connsiteY148" fmla="*/ 1518830 h 2700421"/>
                            <a:gd name="connsiteX149" fmla="*/ 960268 w 3873500"/>
                            <a:gd name="connsiteY149" fmla="*/ 2668436 h 2700421"/>
                            <a:gd name="connsiteX150" fmla="*/ 940583 w 3873500"/>
                            <a:gd name="connsiteY150" fmla="*/ 2688584 h 2700421"/>
                            <a:gd name="connsiteX151" fmla="*/ 980205 w 3873500"/>
                            <a:gd name="connsiteY151" fmla="*/ 2688584 h 2700421"/>
                            <a:gd name="connsiteX152" fmla="*/ 960268 w 3873500"/>
                            <a:gd name="connsiteY152" fmla="*/ 2555855 h 2700421"/>
                            <a:gd name="connsiteX153" fmla="*/ 851875 w 3873500"/>
                            <a:gd name="connsiteY153" fmla="*/ 2663650 h 2700421"/>
                            <a:gd name="connsiteX154" fmla="*/ 888469 w 3873500"/>
                            <a:gd name="connsiteY154" fmla="*/ 2688836 h 2700421"/>
                            <a:gd name="connsiteX155" fmla="*/ 960394 w 3873500"/>
                            <a:gd name="connsiteY155" fmla="*/ 2615168 h 2700421"/>
                            <a:gd name="connsiteX156" fmla="*/ 1032824 w 3873500"/>
                            <a:gd name="connsiteY156" fmla="*/ 2688836 h 2700421"/>
                            <a:gd name="connsiteX157" fmla="*/ 1088220 w 3873500"/>
                            <a:gd name="connsiteY157" fmla="*/ 2688836 h 2700421"/>
                            <a:gd name="connsiteX158" fmla="*/ 1088220 w 3873500"/>
                            <a:gd name="connsiteY158" fmla="*/ 2686318 h 2700421"/>
                            <a:gd name="connsiteX159" fmla="*/ 1806465 w 3873500"/>
                            <a:gd name="connsiteY159" fmla="*/ 57801 h 2700421"/>
                            <a:gd name="connsiteX160" fmla="*/ 1862743 w 3873500"/>
                            <a:gd name="connsiteY160" fmla="*/ 0 h 2700421"/>
                            <a:gd name="connsiteX161" fmla="*/ 1749808 w 3873500"/>
                            <a:gd name="connsiteY161" fmla="*/ 0 h 2700421"/>
                            <a:gd name="connsiteX162" fmla="*/ 556476 w 3873500"/>
                            <a:gd name="connsiteY162" fmla="*/ 777108 h 2700421"/>
                            <a:gd name="connsiteX163" fmla="*/ 591682 w 3873500"/>
                            <a:gd name="connsiteY163" fmla="*/ 802294 h 2700421"/>
                            <a:gd name="connsiteX164" fmla="*/ 591682 w 3873500"/>
                            <a:gd name="connsiteY164" fmla="*/ 802294 h 2700421"/>
                            <a:gd name="connsiteX165" fmla="*/ 591682 w 3873500"/>
                            <a:gd name="connsiteY165" fmla="*/ 1078456 h 2700421"/>
                            <a:gd name="connsiteX166" fmla="*/ 556602 w 3873500"/>
                            <a:gd name="connsiteY166" fmla="*/ 1103642 h 2700421"/>
                            <a:gd name="connsiteX167" fmla="*/ 520008 w 3873500"/>
                            <a:gd name="connsiteY167" fmla="*/ 761115 h 2700421"/>
                            <a:gd name="connsiteX168" fmla="*/ 520008 w 3873500"/>
                            <a:gd name="connsiteY168" fmla="*/ 1120768 h 2700421"/>
                            <a:gd name="connsiteX169" fmla="*/ 482153 w 3873500"/>
                            <a:gd name="connsiteY169" fmla="*/ 1128450 h 2700421"/>
                            <a:gd name="connsiteX170" fmla="*/ 482153 w 3873500"/>
                            <a:gd name="connsiteY170" fmla="*/ 753433 h 2700421"/>
                            <a:gd name="connsiteX171" fmla="*/ 520008 w 3873500"/>
                            <a:gd name="connsiteY171" fmla="*/ 761115 h 2700421"/>
                            <a:gd name="connsiteX172" fmla="*/ 445433 w 3873500"/>
                            <a:gd name="connsiteY172" fmla="*/ 753433 h 2700421"/>
                            <a:gd name="connsiteX173" fmla="*/ 445433 w 3873500"/>
                            <a:gd name="connsiteY173" fmla="*/ 1127820 h 2700421"/>
                            <a:gd name="connsiteX174" fmla="*/ 401647 w 3873500"/>
                            <a:gd name="connsiteY174" fmla="*/ 1118124 h 2700421"/>
                            <a:gd name="connsiteX175" fmla="*/ 401647 w 3873500"/>
                            <a:gd name="connsiteY175" fmla="*/ 763256 h 2700421"/>
                            <a:gd name="connsiteX176" fmla="*/ 445307 w 3873500"/>
                            <a:gd name="connsiteY176" fmla="*/ 753433 h 2700421"/>
                            <a:gd name="connsiteX177" fmla="*/ 364675 w 3873500"/>
                            <a:gd name="connsiteY177" fmla="*/ 780760 h 2700421"/>
                            <a:gd name="connsiteX178" fmla="*/ 364675 w 3873500"/>
                            <a:gd name="connsiteY178" fmla="*/ 1100745 h 2700421"/>
                            <a:gd name="connsiteX179" fmla="*/ 329343 w 3873500"/>
                            <a:gd name="connsiteY179" fmla="*/ 1073293 h 2700421"/>
                            <a:gd name="connsiteX180" fmla="*/ 329343 w 3873500"/>
                            <a:gd name="connsiteY180" fmla="*/ 808842 h 2700421"/>
                            <a:gd name="connsiteX181" fmla="*/ 329343 w 3873500"/>
                            <a:gd name="connsiteY181" fmla="*/ 808842 h 2700421"/>
                            <a:gd name="connsiteX182" fmla="*/ 364675 w 3873500"/>
                            <a:gd name="connsiteY182" fmla="*/ 780760 h 2700421"/>
                            <a:gd name="connsiteX183" fmla="*/ 293002 w 3873500"/>
                            <a:gd name="connsiteY183" fmla="*/ 860095 h 2700421"/>
                            <a:gd name="connsiteX184" fmla="*/ 293002 w 3873500"/>
                            <a:gd name="connsiteY184" fmla="*/ 1021410 h 2700421"/>
                            <a:gd name="connsiteX185" fmla="*/ 293002 w 3873500"/>
                            <a:gd name="connsiteY185" fmla="*/ 859843 h 2700421"/>
                            <a:gd name="connsiteX186" fmla="*/ 627392 w 3873500"/>
                            <a:gd name="connsiteY186" fmla="*/ 1032618 h 2700421"/>
                            <a:gd name="connsiteX187" fmla="*/ 627392 w 3873500"/>
                            <a:gd name="connsiteY187" fmla="*/ 848887 h 2700421"/>
                            <a:gd name="connsiteX188" fmla="*/ 627392 w 3873500"/>
                            <a:gd name="connsiteY188" fmla="*/ 1032366 h 2700421"/>
                            <a:gd name="connsiteX189" fmla="*/ 463351 w 3873500"/>
                            <a:gd name="connsiteY189" fmla="*/ 723840 h 2700421"/>
                            <a:gd name="connsiteX190" fmla="*/ 245682 w 3873500"/>
                            <a:gd name="connsiteY190" fmla="*/ 940312 h 2700421"/>
                            <a:gd name="connsiteX191" fmla="*/ 462594 w 3873500"/>
                            <a:gd name="connsiteY191" fmla="*/ 1157539 h 2700421"/>
                            <a:gd name="connsiteX192" fmla="*/ 680263 w 3873500"/>
                            <a:gd name="connsiteY192" fmla="*/ 941067 h 2700421"/>
                            <a:gd name="connsiteX193" fmla="*/ 680263 w 3873500"/>
                            <a:gd name="connsiteY193" fmla="*/ 940690 h 2700421"/>
                            <a:gd name="connsiteX194" fmla="*/ 462973 w 3873500"/>
                            <a:gd name="connsiteY194" fmla="*/ 723840 h 2700421"/>
                            <a:gd name="connsiteX195" fmla="*/ 462973 w 3873500"/>
                            <a:gd name="connsiteY195" fmla="*/ 689084 h 2700421"/>
                            <a:gd name="connsiteX196" fmla="*/ 715343 w 3873500"/>
                            <a:gd name="connsiteY196" fmla="*/ 940942 h 2700421"/>
                            <a:gd name="connsiteX197" fmla="*/ 462973 w 3873500"/>
                            <a:gd name="connsiteY197" fmla="*/ 1192800 h 2700421"/>
                            <a:gd name="connsiteX198" fmla="*/ 210603 w 3873500"/>
                            <a:gd name="connsiteY198" fmla="*/ 940942 h 2700421"/>
                            <a:gd name="connsiteX199" fmla="*/ 462973 w 3873500"/>
                            <a:gd name="connsiteY199" fmla="*/ 689084 h 2700421"/>
                            <a:gd name="connsiteX200" fmla="*/ 462973 w 3873500"/>
                            <a:gd name="connsiteY200" fmla="*/ 658231 h 2700421"/>
                            <a:gd name="connsiteX201" fmla="*/ 179688 w 3873500"/>
                            <a:gd name="connsiteY201" fmla="*/ 940438 h 2700421"/>
                            <a:gd name="connsiteX202" fmla="*/ 462468 w 3873500"/>
                            <a:gd name="connsiteY202" fmla="*/ 1223148 h 2700421"/>
                            <a:gd name="connsiteX203" fmla="*/ 745753 w 3873500"/>
                            <a:gd name="connsiteY203" fmla="*/ 940942 h 2700421"/>
                            <a:gd name="connsiteX204" fmla="*/ 745753 w 3873500"/>
                            <a:gd name="connsiteY204" fmla="*/ 940690 h 2700421"/>
                            <a:gd name="connsiteX205" fmla="*/ 462721 w 3873500"/>
                            <a:gd name="connsiteY205" fmla="*/ 658231 h 2700421"/>
                            <a:gd name="connsiteX206" fmla="*/ 471932 w 3873500"/>
                            <a:gd name="connsiteY206" fmla="*/ 622215 h 2700421"/>
                            <a:gd name="connsiteX207" fmla="*/ 790928 w 3873500"/>
                            <a:gd name="connsiteY207" fmla="*/ 940816 h 2700421"/>
                            <a:gd name="connsiteX208" fmla="*/ 471680 w 3873500"/>
                            <a:gd name="connsiteY208" fmla="*/ 1259164 h 2700421"/>
                            <a:gd name="connsiteX209" fmla="*/ 152684 w 3873500"/>
                            <a:gd name="connsiteY209" fmla="*/ 940690 h 2700421"/>
                            <a:gd name="connsiteX210" fmla="*/ 471806 w 3873500"/>
                            <a:gd name="connsiteY210" fmla="*/ 622215 h 2700421"/>
                            <a:gd name="connsiteX211" fmla="*/ 471806 w 3873500"/>
                            <a:gd name="connsiteY211" fmla="*/ 590355 h 2700421"/>
                            <a:gd name="connsiteX212" fmla="*/ 121011 w 3873500"/>
                            <a:gd name="connsiteY212" fmla="*/ 940942 h 2700421"/>
                            <a:gd name="connsiteX213" fmla="*/ 472310 w 3873500"/>
                            <a:gd name="connsiteY213" fmla="*/ 1291024 h 2700421"/>
                            <a:gd name="connsiteX214" fmla="*/ 823105 w 3873500"/>
                            <a:gd name="connsiteY214" fmla="*/ 940690 h 2700421"/>
                            <a:gd name="connsiteX215" fmla="*/ 472058 w 3873500"/>
                            <a:gd name="connsiteY215" fmla="*/ 590355 h 2700421"/>
                            <a:gd name="connsiteX216" fmla="*/ 472058 w 3873500"/>
                            <a:gd name="connsiteY216" fmla="*/ 556606 h 2700421"/>
                            <a:gd name="connsiteX217" fmla="*/ 856922 w 3873500"/>
                            <a:gd name="connsiteY217" fmla="*/ 940690 h 2700421"/>
                            <a:gd name="connsiteX218" fmla="*/ 472058 w 3873500"/>
                            <a:gd name="connsiteY218" fmla="*/ 1324773 h 2700421"/>
                            <a:gd name="connsiteX219" fmla="*/ 87194 w 3873500"/>
                            <a:gd name="connsiteY219" fmla="*/ 940690 h 2700421"/>
                            <a:gd name="connsiteX220" fmla="*/ 472058 w 3873500"/>
                            <a:gd name="connsiteY220" fmla="*/ 556606 h 2700421"/>
                            <a:gd name="connsiteX221" fmla="*/ 472058 w 3873500"/>
                            <a:gd name="connsiteY221" fmla="*/ 523991 h 2700421"/>
                            <a:gd name="connsiteX222" fmla="*/ 54512 w 3873500"/>
                            <a:gd name="connsiteY222" fmla="*/ 940690 h 2700421"/>
                            <a:gd name="connsiteX223" fmla="*/ 472058 w 3873500"/>
                            <a:gd name="connsiteY223" fmla="*/ 1357389 h 2700421"/>
                            <a:gd name="connsiteX224" fmla="*/ 889604 w 3873500"/>
                            <a:gd name="connsiteY224" fmla="*/ 940690 h 2700421"/>
                            <a:gd name="connsiteX225" fmla="*/ 472058 w 3873500"/>
                            <a:gd name="connsiteY225" fmla="*/ 523991 h 2700421"/>
                            <a:gd name="connsiteX226" fmla="*/ 2185146 w 3873500"/>
                            <a:gd name="connsiteY226" fmla="*/ 222768 h 2700421"/>
                            <a:gd name="connsiteX227" fmla="*/ 2185146 w 3873500"/>
                            <a:gd name="connsiteY227" fmla="*/ 278933 h 2700421"/>
                            <a:gd name="connsiteX228" fmla="*/ 1975174 w 3873500"/>
                            <a:gd name="connsiteY228" fmla="*/ 69513 h 2700421"/>
                            <a:gd name="connsiteX229" fmla="*/ 1809493 w 3873500"/>
                            <a:gd name="connsiteY229" fmla="*/ 235991 h 2700421"/>
                            <a:gd name="connsiteX230" fmla="*/ 1622613 w 3873500"/>
                            <a:gd name="connsiteY230" fmla="*/ 41934 h 2700421"/>
                            <a:gd name="connsiteX231" fmla="*/ 1681289 w 3873500"/>
                            <a:gd name="connsiteY231" fmla="*/ 41934 h 2700421"/>
                            <a:gd name="connsiteX232" fmla="*/ 1803310 w 3873500"/>
                            <a:gd name="connsiteY232" fmla="*/ 175167 h 2700421"/>
                            <a:gd name="connsiteX233" fmla="*/ 1935426 w 3873500"/>
                            <a:gd name="connsiteY233" fmla="*/ 41431 h 2700421"/>
                            <a:gd name="connsiteX234" fmla="*/ 2007603 w 3873500"/>
                            <a:gd name="connsiteY234" fmla="*/ 41431 h 2700421"/>
                            <a:gd name="connsiteX235" fmla="*/ 1586146 w 3873500"/>
                            <a:gd name="connsiteY235" fmla="*/ 41934 h 2700421"/>
                            <a:gd name="connsiteX236" fmla="*/ 1288349 w 3873500"/>
                            <a:gd name="connsiteY236" fmla="*/ 353357 h 2700421"/>
                            <a:gd name="connsiteX237" fmla="*/ 1263112 w 3873500"/>
                            <a:gd name="connsiteY237" fmla="*/ 313060 h 2700421"/>
                            <a:gd name="connsiteX238" fmla="*/ 1522675 w 3873500"/>
                            <a:gd name="connsiteY238" fmla="*/ 41808 h 2700421"/>
                            <a:gd name="connsiteX239" fmla="*/ 1211881 w 3873500"/>
                            <a:gd name="connsiteY239" fmla="*/ 307393 h 2700421"/>
                            <a:gd name="connsiteX240" fmla="*/ 1210871 w 3873500"/>
                            <a:gd name="connsiteY240" fmla="*/ 308400 h 2700421"/>
                            <a:gd name="connsiteX241" fmla="*/ 1214783 w 3873500"/>
                            <a:gd name="connsiteY241" fmla="*/ 312178 h 2700421"/>
                            <a:gd name="connsiteX242" fmla="*/ 1338823 w 3873500"/>
                            <a:gd name="connsiteY242" fmla="*/ 496286 h 2700421"/>
                            <a:gd name="connsiteX243" fmla="*/ 1625389 w 3873500"/>
                            <a:gd name="connsiteY243" fmla="*/ 753685 h 2700421"/>
                            <a:gd name="connsiteX244" fmla="*/ 1625389 w 3873500"/>
                            <a:gd name="connsiteY244" fmla="*/ 904800 h 2700421"/>
                            <a:gd name="connsiteX245" fmla="*/ 1248601 w 3873500"/>
                            <a:gd name="connsiteY245" fmla="*/ 592874 h 2700421"/>
                            <a:gd name="connsiteX246" fmla="*/ 1024370 w 3873500"/>
                            <a:gd name="connsiteY246" fmla="*/ 218865 h 2700421"/>
                            <a:gd name="connsiteX247" fmla="*/ 1014023 w 3873500"/>
                            <a:gd name="connsiteY247" fmla="*/ 196197 h 2700421"/>
                            <a:gd name="connsiteX248" fmla="*/ 1012761 w 3873500"/>
                            <a:gd name="connsiteY248" fmla="*/ 194183 h 2700421"/>
                            <a:gd name="connsiteX249" fmla="*/ 1045569 w 3873500"/>
                            <a:gd name="connsiteY249" fmla="*/ 161441 h 2700421"/>
                            <a:gd name="connsiteX250" fmla="*/ 1046705 w 3873500"/>
                            <a:gd name="connsiteY250" fmla="*/ 166226 h 2700421"/>
                            <a:gd name="connsiteX251" fmla="*/ 1280526 w 3873500"/>
                            <a:gd name="connsiteY251" fmla="*/ 559251 h 2700421"/>
                            <a:gd name="connsiteX252" fmla="*/ 1594474 w 3873500"/>
                            <a:gd name="connsiteY252" fmla="*/ 834909 h 2700421"/>
                            <a:gd name="connsiteX253" fmla="*/ 1594474 w 3873500"/>
                            <a:gd name="connsiteY253" fmla="*/ 784538 h 2700421"/>
                            <a:gd name="connsiteX254" fmla="*/ 1313586 w 3873500"/>
                            <a:gd name="connsiteY254" fmla="*/ 534569 h 2700421"/>
                            <a:gd name="connsiteX255" fmla="*/ 1089103 w 3873500"/>
                            <a:gd name="connsiteY255" fmla="*/ 160056 h 2700421"/>
                            <a:gd name="connsiteX256" fmla="*/ 1075475 w 3873500"/>
                            <a:gd name="connsiteY256" fmla="*/ 131848 h 2700421"/>
                            <a:gd name="connsiteX257" fmla="*/ 1104624 w 3873500"/>
                            <a:gd name="connsiteY257" fmla="*/ 102758 h 2700421"/>
                            <a:gd name="connsiteX258" fmla="*/ 1212259 w 3873500"/>
                            <a:gd name="connsiteY258" fmla="*/ 307393 h 2700421"/>
                            <a:gd name="connsiteX259" fmla="*/ 1197243 w 3873500"/>
                            <a:gd name="connsiteY259" fmla="*/ 196827 h 2700421"/>
                            <a:gd name="connsiteX260" fmla="*/ 1177180 w 3873500"/>
                            <a:gd name="connsiteY260" fmla="*/ 158167 h 2700421"/>
                            <a:gd name="connsiteX261" fmla="*/ 1290747 w 3873500"/>
                            <a:gd name="connsiteY261" fmla="*/ 41808 h 2700421"/>
                            <a:gd name="connsiteX262" fmla="*/ 1347656 w 3873500"/>
                            <a:gd name="connsiteY262" fmla="*/ 41808 h 2700421"/>
                            <a:gd name="connsiteX263" fmla="*/ 981720 w 3873500"/>
                            <a:gd name="connsiteY263" fmla="*/ 225161 h 2700421"/>
                            <a:gd name="connsiteX264" fmla="*/ 991436 w 3873500"/>
                            <a:gd name="connsiteY264" fmla="*/ 246443 h 2700421"/>
                            <a:gd name="connsiteX265" fmla="*/ 1215414 w 3873500"/>
                            <a:gd name="connsiteY265" fmla="*/ 617808 h 2700421"/>
                            <a:gd name="connsiteX266" fmla="*/ 1559520 w 3873500"/>
                            <a:gd name="connsiteY266" fmla="*/ 913111 h 2700421"/>
                            <a:gd name="connsiteX267" fmla="*/ 1625137 w 3873500"/>
                            <a:gd name="connsiteY267" fmla="*/ 953031 h 2700421"/>
                            <a:gd name="connsiteX268" fmla="*/ 1625137 w 3873500"/>
                            <a:gd name="connsiteY268" fmla="*/ 1098353 h 2700421"/>
                            <a:gd name="connsiteX269" fmla="*/ 1119766 w 3873500"/>
                            <a:gd name="connsiteY269" fmla="*/ 714647 h 2700421"/>
                            <a:gd name="connsiteX270" fmla="*/ 892633 w 3873500"/>
                            <a:gd name="connsiteY270" fmla="*/ 334719 h 2700421"/>
                            <a:gd name="connsiteX271" fmla="*/ 885693 w 3873500"/>
                            <a:gd name="connsiteY271" fmla="*/ 320867 h 2700421"/>
                            <a:gd name="connsiteX272" fmla="*/ 921403 w 3873500"/>
                            <a:gd name="connsiteY272" fmla="*/ 285103 h 2700421"/>
                            <a:gd name="connsiteX273" fmla="*/ 921403 w 3873500"/>
                            <a:gd name="connsiteY273" fmla="*/ 285859 h 2700421"/>
                            <a:gd name="connsiteX274" fmla="*/ 931876 w 3873500"/>
                            <a:gd name="connsiteY274" fmla="*/ 308652 h 2700421"/>
                            <a:gd name="connsiteX275" fmla="*/ 1158379 w 3873500"/>
                            <a:gd name="connsiteY275" fmla="*/ 684550 h 2700421"/>
                            <a:gd name="connsiteX276" fmla="*/ 1502485 w 3873500"/>
                            <a:gd name="connsiteY276" fmla="*/ 979728 h 2700421"/>
                            <a:gd name="connsiteX277" fmla="*/ 1594221 w 3873500"/>
                            <a:gd name="connsiteY277" fmla="*/ 1034885 h 2700421"/>
                            <a:gd name="connsiteX278" fmla="*/ 1594221 w 3873500"/>
                            <a:gd name="connsiteY278" fmla="*/ 987031 h 2700421"/>
                            <a:gd name="connsiteX279" fmla="*/ 1191186 w 3873500"/>
                            <a:gd name="connsiteY279" fmla="*/ 659616 h 2700421"/>
                            <a:gd name="connsiteX280" fmla="*/ 964053 w 3873500"/>
                            <a:gd name="connsiteY280" fmla="*/ 278681 h 2700421"/>
                            <a:gd name="connsiteX281" fmla="*/ 953832 w 3873500"/>
                            <a:gd name="connsiteY281" fmla="*/ 256140 h 2700421"/>
                            <a:gd name="connsiteX282" fmla="*/ 952571 w 3873500"/>
                            <a:gd name="connsiteY282" fmla="*/ 254377 h 2700421"/>
                            <a:gd name="connsiteX283" fmla="*/ 854651 w 3873500"/>
                            <a:gd name="connsiteY283" fmla="*/ 351846 h 2700421"/>
                            <a:gd name="connsiteX284" fmla="*/ 861465 w 3873500"/>
                            <a:gd name="connsiteY284" fmla="*/ 365194 h 2700421"/>
                            <a:gd name="connsiteX285" fmla="*/ 1086453 w 3873500"/>
                            <a:gd name="connsiteY285" fmla="*/ 739581 h 2700421"/>
                            <a:gd name="connsiteX286" fmla="*/ 1430686 w 3873500"/>
                            <a:gd name="connsiteY286" fmla="*/ 1034759 h 2700421"/>
                            <a:gd name="connsiteX287" fmla="*/ 1624758 w 3873500"/>
                            <a:gd name="connsiteY287" fmla="*/ 1144569 h 2700421"/>
                            <a:gd name="connsiteX288" fmla="*/ 1624758 w 3873500"/>
                            <a:gd name="connsiteY288" fmla="*/ 1298580 h 2700421"/>
                            <a:gd name="connsiteX289" fmla="*/ 1147148 w 3873500"/>
                            <a:gd name="connsiteY289" fmla="*/ 996350 h 2700421"/>
                            <a:gd name="connsiteX290" fmla="*/ 1010742 w 3873500"/>
                            <a:gd name="connsiteY290" fmla="*/ 859969 h 2700421"/>
                            <a:gd name="connsiteX291" fmla="*/ 763293 w 3873500"/>
                            <a:gd name="connsiteY291" fmla="*/ 465937 h 2700421"/>
                            <a:gd name="connsiteX292" fmla="*/ 756227 w 3873500"/>
                            <a:gd name="connsiteY292" fmla="*/ 449818 h 2700421"/>
                            <a:gd name="connsiteX293" fmla="*/ 787268 w 3873500"/>
                            <a:gd name="connsiteY293" fmla="*/ 418714 h 2700421"/>
                            <a:gd name="connsiteX294" fmla="*/ 797489 w 3873500"/>
                            <a:gd name="connsiteY294" fmla="*/ 441255 h 2700421"/>
                            <a:gd name="connsiteX295" fmla="*/ 843168 w 3873500"/>
                            <a:gd name="connsiteY295" fmla="*/ 529406 h 2700421"/>
                            <a:gd name="connsiteX296" fmla="*/ 1045948 w 3873500"/>
                            <a:gd name="connsiteY296" fmla="*/ 824961 h 2700421"/>
                            <a:gd name="connsiteX297" fmla="*/ 1504882 w 3873500"/>
                            <a:gd name="connsiteY297" fmla="*/ 1174414 h 2700421"/>
                            <a:gd name="connsiteX298" fmla="*/ 1594348 w 3873500"/>
                            <a:gd name="connsiteY298" fmla="*/ 1221889 h 2700421"/>
                            <a:gd name="connsiteX299" fmla="*/ 1594348 w 3873500"/>
                            <a:gd name="connsiteY299" fmla="*/ 1180710 h 2700421"/>
                            <a:gd name="connsiteX300" fmla="*/ 1073834 w 3873500"/>
                            <a:gd name="connsiteY300" fmla="*/ 802168 h 2700421"/>
                            <a:gd name="connsiteX301" fmla="*/ 822979 w 3873500"/>
                            <a:gd name="connsiteY301" fmla="*/ 410529 h 2700421"/>
                            <a:gd name="connsiteX302" fmla="*/ 814524 w 3873500"/>
                            <a:gd name="connsiteY302" fmla="*/ 391513 h 2700421"/>
                            <a:gd name="connsiteX303" fmla="*/ 946135 w 3873500"/>
                            <a:gd name="connsiteY303" fmla="*/ 846117 h 2700421"/>
                            <a:gd name="connsiteX304" fmla="*/ 946135 w 3873500"/>
                            <a:gd name="connsiteY304" fmla="*/ 845110 h 2700421"/>
                            <a:gd name="connsiteX305" fmla="*/ 947019 w 3873500"/>
                            <a:gd name="connsiteY305" fmla="*/ 846369 h 2700421"/>
                            <a:gd name="connsiteX306" fmla="*/ 974274 w 3873500"/>
                            <a:gd name="connsiteY306" fmla="*/ 881503 h 2700421"/>
                            <a:gd name="connsiteX307" fmla="*/ 983234 w 3873500"/>
                            <a:gd name="connsiteY307" fmla="*/ 892837 h 2700421"/>
                            <a:gd name="connsiteX308" fmla="*/ 1014780 w 3873500"/>
                            <a:gd name="connsiteY308" fmla="*/ 928600 h 2700421"/>
                            <a:gd name="connsiteX309" fmla="*/ 974274 w 3873500"/>
                            <a:gd name="connsiteY309" fmla="*/ 928600 h 2700421"/>
                            <a:gd name="connsiteX310" fmla="*/ 974274 w 3873500"/>
                            <a:gd name="connsiteY310" fmla="*/ 965120 h 2700421"/>
                            <a:gd name="connsiteX311" fmla="*/ 1052383 w 3873500"/>
                            <a:gd name="connsiteY311" fmla="*/ 965120 h 2700421"/>
                            <a:gd name="connsiteX312" fmla="*/ 1102857 w 3873500"/>
                            <a:gd name="connsiteY312" fmla="*/ 1008691 h 2700421"/>
                            <a:gd name="connsiteX313" fmla="*/ 974274 w 3873500"/>
                            <a:gd name="connsiteY313" fmla="*/ 1008691 h 2700421"/>
                            <a:gd name="connsiteX314" fmla="*/ 827269 w 3873500"/>
                            <a:gd name="connsiteY314" fmla="*/ 662890 h 2700421"/>
                            <a:gd name="connsiteX315" fmla="*/ 870424 w 3873500"/>
                            <a:gd name="connsiteY315" fmla="*/ 730010 h 2700421"/>
                            <a:gd name="connsiteX316" fmla="*/ 678572 w 3873500"/>
                            <a:gd name="connsiteY316" fmla="*/ 1337769 h 2700421"/>
                            <a:gd name="connsiteX317" fmla="*/ 69566 w 3873500"/>
                            <a:gd name="connsiteY317" fmla="*/ 1146305 h 2700421"/>
                            <a:gd name="connsiteX318" fmla="*/ 261430 w 3873500"/>
                            <a:gd name="connsiteY318" fmla="*/ 538543 h 2700421"/>
                            <a:gd name="connsiteX319" fmla="*/ 388272 w 3873500"/>
                            <a:gd name="connsiteY319" fmla="*/ 495027 h 2700421"/>
                            <a:gd name="connsiteX320" fmla="*/ 390543 w 3873500"/>
                            <a:gd name="connsiteY320" fmla="*/ 495027 h 2700421"/>
                            <a:gd name="connsiteX321" fmla="*/ 390543 w 3873500"/>
                            <a:gd name="connsiteY321" fmla="*/ 495027 h 2700421"/>
                            <a:gd name="connsiteX322" fmla="*/ 470039 w 3873500"/>
                            <a:gd name="connsiteY322" fmla="*/ 487975 h 2700421"/>
                            <a:gd name="connsiteX323" fmla="*/ 619442 w 3873500"/>
                            <a:gd name="connsiteY323" fmla="*/ 513161 h 2700421"/>
                            <a:gd name="connsiteX324" fmla="*/ 626508 w 3873500"/>
                            <a:gd name="connsiteY324" fmla="*/ 515679 h 2700421"/>
                            <a:gd name="connsiteX325" fmla="*/ 827269 w 3873500"/>
                            <a:gd name="connsiteY325" fmla="*/ 663268 h 2700421"/>
                            <a:gd name="connsiteX326" fmla="*/ 163536 w 3873500"/>
                            <a:gd name="connsiteY326" fmla="*/ 1313062 h 2700421"/>
                            <a:gd name="connsiteX327" fmla="*/ 346883 w 3873500"/>
                            <a:gd name="connsiteY327" fmla="*/ 1406501 h 2700421"/>
                            <a:gd name="connsiteX328" fmla="*/ 301961 w 3873500"/>
                            <a:gd name="connsiteY328" fmla="*/ 1451080 h 2700421"/>
                            <a:gd name="connsiteX329" fmla="*/ 334895 w 3873500"/>
                            <a:gd name="connsiteY329" fmla="*/ 1483947 h 2700421"/>
                            <a:gd name="connsiteX330" fmla="*/ 401773 w 3873500"/>
                            <a:gd name="connsiteY330" fmla="*/ 1417457 h 2700421"/>
                            <a:gd name="connsiteX331" fmla="*/ 446569 w 3873500"/>
                            <a:gd name="connsiteY331" fmla="*/ 1421864 h 2700421"/>
                            <a:gd name="connsiteX332" fmla="*/ 359375 w 3873500"/>
                            <a:gd name="connsiteY332" fmla="*/ 1508378 h 2700421"/>
                            <a:gd name="connsiteX333" fmla="*/ 391931 w 3873500"/>
                            <a:gd name="connsiteY333" fmla="*/ 1540993 h 2700421"/>
                            <a:gd name="connsiteX334" fmla="*/ 513068 w 3873500"/>
                            <a:gd name="connsiteY334" fmla="*/ 1420605 h 2700421"/>
                            <a:gd name="connsiteX335" fmla="*/ 585625 w 3873500"/>
                            <a:gd name="connsiteY335" fmla="*/ 1408012 h 2700421"/>
                            <a:gd name="connsiteX336" fmla="*/ 421584 w 3873500"/>
                            <a:gd name="connsiteY336" fmla="*/ 1570083 h 2700421"/>
                            <a:gd name="connsiteX337" fmla="*/ 974274 w 3873500"/>
                            <a:gd name="connsiteY337" fmla="*/ 1045211 h 2700421"/>
                            <a:gd name="connsiteX338" fmla="*/ 1149545 w 3873500"/>
                            <a:gd name="connsiteY338" fmla="*/ 1045211 h 2700421"/>
                            <a:gd name="connsiteX339" fmla="*/ 1204941 w 3873500"/>
                            <a:gd name="connsiteY339" fmla="*/ 1085634 h 2700421"/>
                            <a:gd name="connsiteX340" fmla="*/ 974274 w 3873500"/>
                            <a:gd name="connsiteY340" fmla="*/ 1085634 h 2700421"/>
                            <a:gd name="connsiteX341" fmla="*/ 974274 w 3873500"/>
                            <a:gd name="connsiteY341" fmla="*/ 1165599 h 2700421"/>
                            <a:gd name="connsiteX342" fmla="*/ 974274 w 3873500"/>
                            <a:gd name="connsiteY342" fmla="*/ 1122657 h 2700421"/>
                            <a:gd name="connsiteX343" fmla="*/ 1258065 w 3873500"/>
                            <a:gd name="connsiteY343" fmla="*/ 1122657 h 2700421"/>
                            <a:gd name="connsiteX344" fmla="*/ 1324690 w 3873500"/>
                            <a:gd name="connsiteY344" fmla="*/ 1166103 h 2700421"/>
                            <a:gd name="connsiteX345" fmla="*/ 454392 w 3873500"/>
                            <a:gd name="connsiteY345" fmla="*/ 1602950 h 2700421"/>
                            <a:gd name="connsiteX346" fmla="*/ 691368 w 3873500"/>
                            <a:gd name="connsiteY346" fmla="*/ 1368596 h 2700421"/>
                            <a:gd name="connsiteX347" fmla="*/ 935031 w 3873500"/>
                            <a:gd name="connsiteY347" fmla="*/ 1077323 h 2700421"/>
                            <a:gd name="connsiteX348" fmla="*/ 935031 w 3873500"/>
                            <a:gd name="connsiteY348" fmla="*/ 1189903 h 2700421"/>
                            <a:gd name="connsiteX349" fmla="*/ 486317 w 3873500"/>
                            <a:gd name="connsiteY349" fmla="*/ 1634936 h 2700421"/>
                            <a:gd name="connsiteX350" fmla="*/ 974274 w 3873500"/>
                            <a:gd name="connsiteY350" fmla="*/ 1202118 h 2700421"/>
                            <a:gd name="connsiteX351" fmla="*/ 1383114 w 3873500"/>
                            <a:gd name="connsiteY351" fmla="*/ 1202118 h 2700421"/>
                            <a:gd name="connsiteX352" fmla="*/ 1462610 w 3873500"/>
                            <a:gd name="connsiteY352" fmla="*/ 1249845 h 2700421"/>
                            <a:gd name="connsiteX353" fmla="*/ 974274 w 3873500"/>
                            <a:gd name="connsiteY353" fmla="*/ 1249845 h 2700421"/>
                            <a:gd name="connsiteX354" fmla="*/ 515466 w 3873500"/>
                            <a:gd name="connsiteY354" fmla="*/ 1663900 h 2700421"/>
                            <a:gd name="connsiteX355" fmla="*/ 553321 w 3873500"/>
                            <a:gd name="connsiteY355" fmla="*/ 1626121 h 2700421"/>
                            <a:gd name="connsiteX356" fmla="*/ 934905 w 3873500"/>
                            <a:gd name="connsiteY356" fmla="*/ 1248334 h 2700421"/>
                            <a:gd name="connsiteX357" fmla="*/ 934905 w 3873500"/>
                            <a:gd name="connsiteY357" fmla="*/ 1300721 h 2700421"/>
                            <a:gd name="connsiteX358" fmla="*/ 542217 w 3873500"/>
                            <a:gd name="connsiteY358" fmla="*/ 1691101 h 2700421"/>
                            <a:gd name="connsiteX359" fmla="*/ 569599 w 3873500"/>
                            <a:gd name="connsiteY359" fmla="*/ 1717923 h 2700421"/>
                            <a:gd name="connsiteX360" fmla="*/ 935031 w 3873500"/>
                            <a:gd name="connsiteY360" fmla="*/ 1356255 h 2700421"/>
                            <a:gd name="connsiteX361" fmla="*/ 935031 w 3873500"/>
                            <a:gd name="connsiteY361" fmla="*/ 1411664 h 2700421"/>
                            <a:gd name="connsiteX362" fmla="*/ 596098 w 3873500"/>
                            <a:gd name="connsiteY362" fmla="*/ 1744369 h 2700421"/>
                            <a:gd name="connsiteX363" fmla="*/ 630168 w 3873500"/>
                            <a:gd name="connsiteY363" fmla="*/ 1778369 h 2700421"/>
                            <a:gd name="connsiteX364" fmla="*/ 668023 w 3873500"/>
                            <a:gd name="connsiteY364" fmla="*/ 1740591 h 2700421"/>
                            <a:gd name="connsiteX365" fmla="*/ 712693 w 3873500"/>
                            <a:gd name="connsiteY365" fmla="*/ 1696264 h 2700421"/>
                            <a:gd name="connsiteX366" fmla="*/ 755091 w 3873500"/>
                            <a:gd name="connsiteY366" fmla="*/ 1654203 h 2700421"/>
                            <a:gd name="connsiteX367" fmla="*/ 799761 w 3873500"/>
                            <a:gd name="connsiteY367" fmla="*/ 1610002 h 2700421"/>
                            <a:gd name="connsiteX368" fmla="*/ 845187 w 3873500"/>
                            <a:gd name="connsiteY368" fmla="*/ 1564920 h 2700421"/>
                            <a:gd name="connsiteX369" fmla="*/ 889857 w 3873500"/>
                            <a:gd name="connsiteY369" fmla="*/ 1520719 h 2700421"/>
                            <a:gd name="connsiteX370" fmla="*/ 934779 w 3873500"/>
                            <a:gd name="connsiteY370" fmla="*/ 1476140 h 2700421"/>
                            <a:gd name="connsiteX371" fmla="*/ 934779 w 3873500"/>
                            <a:gd name="connsiteY371" fmla="*/ 1534067 h 2700421"/>
                            <a:gd name="connsiteX372" fmla="*/ 660579 w 3873500"/>
                            <a:gd name="connsiteY372" fmla="*/ 1808089 h 2700421"/>
                            <a:gd name="connsiteX373" fmla="*/ 687078 w 3873500"/>
                            <a:gd name="connsiteY373" fmla="*/ 1835163 h 2700421"/>
                            <a:gd name="connsiteX374" fmla="*/ 748403 w 3873500"/>
                            <a:gd name="connsiteY374" fmla="*/ 1773962 h 2700421"/>
                            <a:gd name="connsiteX375" fmla="*/ 748403 w 3873500"/>
                            <a:gd name="connsiteY375" fmla="*/ 1773962 h 2700421"/>
                            <a:gd name="connsiteX376" fmla="*/ 935031 w 3873500"/>
                            <a:gd name="connsiteY376" fmla="*/ 1587461 h 2700421"/>
                            <a:gd name="connsiteX377" fmla="*/ 935031 w 3873500"/>
                            <a:gd name="connsiteY377" fmla="*/ 1642618 h 2700421"/>
                            <a:gd name="connsiteX378" fmla="*/ 714081 w 3873500"/>
                            <a:gd name="connsiteY378" fmla="*/ 1862112 h 2700421"/>
                            <a:gd name="connsiteX379" fmla="*/ 740075 w 3873500"/>
                            <a:gd name="connsiteY379" fmla="*/ 1887928 h 2700421"/>
                            <a:gd name="connsiteX380" fmla="*/ 935031 w 3873500"/>
                            <a:gd name="connsiteY380" fmla="*/ 1695004 h 2700421"/>
                            <a:gd name="connsiteX381" fmla="*/ 935031 w 3873500"/>
                            <a:gd name="connsiteY381" fmla="*/ 1748650 h 2700421"/>
                            <a:gd name="connsiteX382" fmla="*/ 767205 w 3873500"/>
                            <a:gd name="connsiteY382" fmla="*/ 1915632 h 2700421"/>
                            <a:gd name="connsiteX383" fmla="*/ 793578 w 3873500"/>
                            <a:gd name="connsiteY383" fmla="*/ 1941322 h 2700421"/>
                            <a:gd name="connsiteX384" fmla="*/ 935031 w 3873500"/>
                            <a:gd name="connsiteY384" fmla="*/ 1800785 h 2700421"/>
                            <a:gd name="connsiteX385" fmla="*/ 935031 w 3873500"/>
                            <a:gd name="connsiteY385" fmla="*/ 1849771 h 2700421"/>
                            <a:gd name="connsiteX386" fmla="*/ 818562 w 3873500"/>
                            <a:gd name="connsiteY386" fmla="*/ 1966004 h 2700421"/>
                            <a:gd name="connsiteX387" fmla="*/ 844052 w 3873500"/>
                            <a:gd name="connsiteY387" fmla="*/ 1991693 h 2700421"/>
                            <a:gd name="connsiteX388" fmla="*/ 874967 w 3873500"/>
                            <a:gd name="connsiteY388" fmla="*/ 1960841 h 2700421"/>
                            <a:gd name="connsiteX389" fmla="*/ 1162164 w 3873500"/>
                            <a:gd name="connsiteY389" fmla="*/ 2249596 h 2700421"/>
                            <a:gd name="connsiteX390" fmla="*/ 1131375 w 3873500"/>
                            <a:gd name="connsiteY390" fmla="*/ 2280322 h 2700421"/>
                            <a:gd name="connsiteX391" fmla="*/ 1002540 w 3873500"/>
                            <a:gd name="connsiteY391" fmla="*/ 2150741 h 2700421"/>
                            <a:gd name="connsiteX392" fmla="*/ 1002540 w 3873500"/>
                            <a:gd name="connsiteY392" fmla="*/ 2150741 h 2700421"/>
                            <a:gd name="connsiteX393" fmla="*/ 986388 w 3873500"/>
                            <a:gd name="connsiteY393" fmla="*/ 2134623 h 2700421"/>
                            <a:gd name="connsiteX394" fmla="*/ 986388 w 3873500"/>
                            <a:gd name="connsiteY394" fmla="*/ 2134623 h 2700421"/>
                            <a:gd name="connsiteX395" fmla="*/ 986388 w 3873500"/>
                            <a:gd name="connsiteY395" fmla="*/ 2134623 h 2700421"/>
                            <a:gd name="connsiteX396" fmla="*/ 978312 w 3873500"/>
                            <a:gd name="connsiteY396" fmla="*/ 2178572 h 2700421"/>
                            <a:gd name="connsiteX397" fmla="*/ 1105381 w 3873500"/>
                            <a:gd name="connsiteY397" fmla="*/ 2306390 h 2700421"/>
                            <a:gd name="connsiteX398" fmla="*/ 1075096 w 3873500"/>
                            <a:gd name="connsiteY398" fmla="*/ 2336613 h 2700421"/>
                            <a:gd name="connsiteX399" fmla="*/ 947649 w 3873500"/>
                            <a:gd name="connsiteY399" fmla="*/ 2209047 h 2700421"/>
                            <a:gd name="connsiteX400" fmla="*/ 922412 w 3873500"/>
                            <a:gd name="connsiteY400" fmla="*/ 2235240 h 2700421"/>
                            <a:gd name="connsiteX401" fmla="*/ 1048597 w 3873500"/>
                            <a:gd name="connsiteY401" fmla="*/ 2363184 h 2700421"/>
                            <a:gd name="connsiteX402" fmla="*/ 1017430 w 3873500"/>
                            <a:gd name="connsiteY402" fmla="*/ 2394288 h 2700421"/>
                            <a:gd name="connsiteX403" fmla="*/ 890740 w 3873500"/>
                            <a:gd name="connsiteY403" fmla="*/ 2266722 h 2700421"/>
                            <a:gd name="connsiteX404" fmla="*/ 864872 w 3873500"/>
                            <a:gd name="connsiteY404" fmla="*/ 2292790 h 2700421"/>
                            <a:gd name="connsiteX405" fmla="*/ 991941 w 3873500"/>
                            <a:gd name="connsiteY405" fmla="*/ 2420607 h 2700421"/>
                            <a:gd name="connsiteX406" fmla="*/ 961656 w 3873500"/>
                            <a:gd name="connsiteY406" fmla="*/ 2450830 h 2700421"/>
                            <a:gd name="connsiteX407" fmla="*/ 834083 w 3873500"/>
                            <a:gd name="connsiteY407" fmla="*/ 2322887 h 2700421"/>
                            <a:gd name="connsiteX408" fmla="*/ 808467 w 3873500"/>
                            <a:gd name="connsiteY408" fmla="*/ 2349206 h 2700421"/>
                            <a:gd name="connsiteX409" fmla="*/ 935031 w 3873500"/>
                            <a:gd name="connsiteY409" fmla="*/ 2477024 h 2700421"/>
                            <a:gd name="connsiteX410" fmla="*/ 906261 w 3873500"/>
                            <a:gd name="connsiteY410" fmla="*/ 2505987 h 2700421"/>
                            <a:gd name="connsiteX411" fmla="*/ 779319 w 3873500"/>
                            <a:gd name="connsiteY411" fmla="*/ 2378169 h 2700421"/>
                            <a:gd name="connsiteX412" fmla="*/ 753577 w 3873500"/>
                            <a:gd name="connsiteY412" fmla="*/ 2404237 h 2700421"/>
                            <a:gd name="connsiteX413" fmla="*/ 880519 w 3873500"/>
                            <a:gd name="connsiteY413" fmla="*/ 2532055 h 2700421"/>
                            <a:gd name="connsiteX414" fmla="*/ 850361 w 3873500"/>
                            <a:gd name="connsiteY414" fmla="*/ 2562152 h 2700421"/>
                            <a:gd name="connsiteX415" fmla="*/ 723419 w 3873500"/>
                            <a:gd name="connsiteY415" fmla="*/ 2434334 h 2700421"/>
                            <a:gd name="connsiteX416" fmla="*/ 697046 w 3873500"/>
                            <a:gd name="connsiteY416" fmla="*/ 2460653 h 2700421"/>
                            <a:gd name="connsiteX417" fmla="*/ 823988 w 3873500"/>
                            <a:gd name="connsiteY417" fmla="*/ 2588471 h 2700421"/>
                            <a:gd name="connsiteX418" fmla="*/ 792694 w 3873500"/>
                            <a:gd name="connsiteY418" fmla="*/ 2619323 h 2700421"/>
                            <a:gd name="connsiteX419" fmla="*/ 665752 w 3873500"/>
                            <a:gd name="connsiteY419" fmla="*/ 2491505 h 2700421"/>
                            <a:gd name="connsiteX420" fmla="*/ 639884 w 3873500"/>
                            <a:gd name="connsiteY420" fmla="*/ 2517699 h 2700421"/>
                            <a:gd name="connsiteX421" fmla="*/ 766952 w 3873500"/>
                            <a:gd name="connsiteY421" fmla="*/ 2645517 h 2700421"/>
                            <a:gd name="connsiteX422" fmla="*/ 727961 w 3873500"/>
                            <a:gd name="connsiteY422" fmla="*/ 2663776 h 2700421"/>
                            <a:gd name="connsiteX423" fmla="*/ 609852 w 3873500"/>
                            <a:gd name="connsiteY423" fmla="*/ 2547922 h 2700421"/>
                            <a:gd name="connsiteX424" fmla="*/ 1189168 w 3873500"/>
                            <a:gd name="connsiteY424" fmla="*/ 2223277 h 2700421"/>
                            <a:gd name="connsiteX425" fmla="*/ 901718 w 3873500"/>
                            <a:gd name="connsiteY425" fmla="*/ 1935529 h 2700421"/>
                            <a:gd name="connsiteX426" fmla="*/ 931876 w 3873500"/>
                            <a:gd name="connsiteY426" fmla="*/ 1905432 h 2700421"/>
                            <a:gd name="connsiteX427" fmla="*/ 1218947 w 3873500"/>
                            <a:gd name="connsiteY427" fmla="*/ 2193054 h 2700421"/>
                            <a:gd name="connsiteX428" fmla="*/ 1245698 w 3873500"/>
                            <a:gd name="connsiteY428" fmla="*/ 2166734 h 2700421"/>
                            <a:gd name="connsiteX429" fmla="*/ 979953 w 3873500"/>
                            <a:gd name="connsiteY429" fmla="*/ 1900521 h 2700421"/>
                            <a:gd name="connsiteX430" fmla="*/ 1039512 w 3873500"/>
                            <a:gd name="connsiteY430" fmla="*/ 1900521 h 2700421"/>
                            <a:gd name="connsiteX431" fmla="*/ 1275352 w 3873500"/>
                            <a:gd name="connsiteY431" fmla="*/ 2137141 h 2700421"/>
                            <a:gd name="connsiteX432" fmla="*/ 1301725 w 3873500"/>
                            <a:gd name="connsiteY432" fmla="*/ 2110822 h 2700421"/>
                            <a:gd name="connsiteX433" fmla="*/ 1092005 w 3873500"/>
                            <a:gd name="connsiteY433" fmla="*/ 1900521 h 2700421"/>
                            <a:gd name="connsiteX434" fmla="*/ 1155098 w 3873500"/>
                            <a:gd name="connsiteY434" fmla="*/ 1900521 h 2700421"/>
                            <a:gd name="connsiteX435" fmla="*/ 1333271 w 3873500"/>
                            <a:gd name="connsiteY435" fmla="*/ 2079592 h 2700421"/>
                            <a:gd name="connsiteX436" fmla="*/ 1386269 w 3873500"/>
                            <a:gd name="connsiteY436" fmla="*/ 2078584 h 2700421"/>
                            <a:gd name="connsiteX437" fmla="*/ 1467532 w 3873500"/>
                            <a:gd name="connsiteY437" fmla="*/ 1997486 h 2700421"/>
                            <a:gd name="connsiteX438" fmla="*/ 1966593 w 3873500"/>
                            <a:gd name="connsiteY438" fmla="*/ 2365073 h 2700421"/>
                            <a:gd name="connsiteX439" fmla="*/ 2164325 w 3873500"/>
                            <a:gd name="connsiteY439" fmla="*/ 2653198 h 2700421"/>
                            <a:gd name="connsiteX440" fmla="*/ 2126470 w 3873500"/>
                            <a:gd name="connsiteY440" fmla="*/ 2653198 h 2700421"/>
                            <a:gd name="connsiteX441" fmla="*/ 1947666 w 3873500"/>
                            <a:gd name="connsiteY441" fmla="*/ 2399073 h 2700421"/>
                            <a:gd name="connsiteX442" fmla="*/ 1488731 w 3873500"/>
                            <a:gd name="connsiteY442" fmla="*/ 2049495 h 2700421"/>
                            <a:gd name="connsiteX443" fmla="*/ 1466901 w 3873500"/>
                            <a:gd name="connsiteY443" fmla="*/ 2037657 h 2700421"/>
                            <a:gd name="connsiteX444" fmla="*/ 1439771 w 3873500"/>
                            <a:gd name="connsiteY444" fmla="*/ 2065236 h 2700421"/>
                            <a:gd name="connsiteX445" fmla="*/ 1919274 w 3873500"/>
                            <a:gd name="connsiteY445" fmla="*/ 2422370 h 2700421"/>
                            <a:gd name="connsiteX446" fmla="*/ 2083314 w 3873500"/>
                            <a:gd name="connsiteY446" fmla="*/ 2653450 h 2700421"/>
                            <a:gd name="connsiteX447" fmla="*/ 2040412 w 3873500"/>
                            <a:gd name="connsiteY447" fmla="*/ 2653450 h 2700421"/>
                            <a:gd name="connsiteX448" fmla="*/ 1896308 w 3873500"/>
                            <a:gd name="connsiteY448" fmla="*/ 2455616 h 2700421"/>
                            <a:gd name="connsiteX449" fmla="*/ 1437373 w 3873500"/>
                            <a:gd name="connsiteY449" fmla="*/ 2106163 h 2700421"/>
                            <a:gd name="connsiteX450" fmla="*/ 1385764 w 3873500"/>
                            <a:gd name="connsiteY450" fmla="*/ 2078458 h 2700421"/>
                            <a:gd name="connsiteX451" fmla="*/ 1388918 w 3873500"/>
                            <a:gd name="connsiteY451" fmla="*/ 2023049 h 2700421"/>
                            <a:gd name="connsiteX452" fmla="*/ 1358634 w 3873500"/>
                            <a:gd name="connsiteY452" fmla="*/ 2053272 h 2700421"/>
                            <a:gd name="connsiteX453" fmla="*/ 1206581 w 3873500"/>
                            <a:gd name="connsiteY453" fmla="*/ 1900395 h 2700421"/>
                            <a:gd name="connsiteX454" fmla="*/ 1267024 w 3873500"/>
                            <a:gd name="connsiteY454" fmla="*/ 1900395 h 2700421"/>
                            <a:gd name="connsiteX455" fmla="*/ 974274 w 3873500"/>
                            <a:gd name="connsiteY455" fmla="*/ 1865009 h 2700421"/>
                            <a:gd name="connsiteX456" fmla="*/ 974274 w 3873500"/>
                            <a:gd name="connsiteY456" fmla="*/ 1825971 h 2700421"/>
                            <a:gd name="connsiteX457" fmla="*/ 1312198 w 3873500"/>
                            <a:gd name="connsiteY457" fmla="*/ 1825971 h 2700421"/>
                            <a:gd name="connsiteX458" fmla="*/ 1274343 w 3873500"/>
                            <a:gd name="connsiteY458" fmla="*/ 1864505 h 2700421"/>
                            <a:gd name="connsiteX459" fmla="*/ 974274 w 3873500"/>
                            <a:gd name="connsiteY459" fmla="*/ 1790962 h 2700421"/>
                            <a:gd name="connsiteX460" fmla="*/ 974274 w 3873500"/>
                            <a:gd name="connsiteY460" fmla="*/ 1751421 h 2700421"/>
                            <a:gd name="connsiteX461" fmla="*/ 1386142 w 3873500"/>
                            <a:gd name="connsiteY461" fmla="*/ 1751421 h 2700421"/>
                            <a:gd name="connsiteX462" fmla="*/ 1347151 w 3873500"/>
                            <a:gd name="connsiteY462" fmla="*/ 1790962 h 2700421"/>
                            <a:gd name="connsiteX463" fmla="*/ 974274 w 3873500"/>
                            <a:gd name="connsiteY463" fmla="*/ 1715405 h 2700421"/>
                            <a:gd name="connsiteX464" fmla="*/ 974274 w 3873500"/>
                            <a:gd name="connsiteY464" fmla="*/ 1676871 h 2700421"/>
                            <a:gd name="connsiteX465" fmla="*/ 1460087 w 3873500"/>
                            <a:gd name="connsiteY465" fmla="*/ 1676871 h 2700421"/>
                            <a:gd name="connsiteX466" fmla="*/ 1422231 w 3873500"/>
                            <a:gd name="connsiteY466" fmla="*/ 1715405 h 2700421"/>
                            <a:gd name="connsiteX467" fmla="*/ 974274 w 3873500"/>
                            <a:gd name="connsiteY467" fmla="*/ 1639848 h 2700421"/>
                            <a:gd name="connsiteX468" fmla="*/ 974274 w 3873500"/>
                            <a:gd name="connsiteY468" fmla="*/ 1603958 h 2700421"/>
                            <a:gd name="connsiteX469" fmla="*/ 1531507 w 3873500"/>
                            <a:gd name="connsiteY469" fmla="*/ 1603958 h 2700421"/>
                            <a:gd name="connsiteX470" fmla="*/ 1496049 w 3873500"/>
                            <a:gd name="connsiteY470" fmla="*/ 1639848 h 2700421"/>
                            <a:gd name="connsiteX471" fmla="*/ 974274 w 3873500"/>
                            <a:gd name="connsiteY471" fmla="*/ 1567438 h 2700421"/>
                            <a:gd name="connsiteX472" fmla="*/ 974274 w 3873500"/>
                            <a:gd name="connsiteY472" fmla="*/ 1522734 h 2700421"/>
                            <a:gd name="connsiteX473" fmla="*/ 1611383 w 3873500"/>
                            <a:gd name="connsiteY473" fmla="*/ 1522734 h 2700421"/>
                            <a:gd name="connsiteX474" fmla="*/ 1567470 w 3873500"/>
                            <a:gd name="connsiteY474" fmla="*/ 1567438 h 2700421"/>
                            <a:gd name="connsiteX475" fmla="*/ 974274 w 3873500"/>
                            <a:gd name="connsiteY475" fmla="*/ 1444280 h 2700421"/>
                            <a:gd name="connsiteX476" fmla="*/ 1625137 w 3873500"/>
                            <a:gd name="connsiteY476" fmla="*/ 1444280 h 2700421"/>
                            <a:gd name="connsiteX477" fmla="*/ 1625137 w 3873500"/>
                            <a:gd name="connsiteY477" fmla="*/ 1485962 h 2700421"/>
                            <a:gd name="connsiteX478" fmla="*/ 974274 w 3873500"/>
                            <a:gd name="connsiteY478" fmla="*/ 1485962 h 2700421"/>
                            <a:gd name="connsiteX479" fmla="*/ 1625137 w 3873500"/>
                            <a:gd name="connsiteY479" fmla="*/ 1407760 h 2700421"/>
                            <a:gd name="connsiteX480" fmla="*/ 974274 w 3873500"/>
                            <a:gd name="connsiteY480" fmla="*/ 1407760 h 2700421"/>
                            <a:gd name="connsiteX481" fmla="*/ 974274 w 3873500"/>
                            <a:gd name="connsiteY481" fmla="*/ 1363181 h 2700421"/>
                            <a:gd name="connsiteX482" fmla="*/ 1625137 w 3873500"/>
                            <a:gd name="connsiteY482" fmla="*/ 1363181 h 2700421"/>
                            <a:gd name="connsiteX483" fmla="*/ 974274 w 3873500"/>
                            <a:gd name="connsiteY483" fmla="*/ 1326536 h 2700421"/>
                            <a:gd name="connsiteX484" fmla="*/ 974274 w 3873500"/>
                            <a:gd name="connsiteY484" fmla="*/ 1286869 h 2700421"/>
                            <a:gd name="connsiteX485" fmla="*/ 1526081 w 3873500"/>
                            <a:gd name="connsiteY485" fmla="*/ 1286869 h 2700421"/>
                            <a:gd name="connsiteX486" fmla="*/ 1597502 w 3873500"/>
                            <a:gd name="connsiteY486" fmla="*/ 1326536 h 2700421"/>
                            <a:gd name="connsiteX487" fmla="*/ 1669806 w 3873500"/>
                            <a:gd name="connsiteY487" fmla="*/ 1452465 h 2700421"/>
                            <a:gd name="connsiteX488" fmla="*/ 1669806 w 3873500"/>
                            <a:gd name="connsiteY488" fmla="*/ 614408 h 2700421"/>
                            <a:gd name="connsiteX489" fmla="*/ 1710438 w 3873500"/>
                            <a:gd name="connsiteY489" fmla="*/ 614408 h 2700421"/>
                            <a:gd name="connsiteX490" fmla="*/ 1710438 w 3873500"/>
                            <a:gd name="connsiteY490" fmla="*/ 1410405 h 2700421"/>
                            <a:gd name="connsiteX491" fmla="*/ 1747032 w 3873500"/>
                            <a:gd name="connsiteY491" fmla="*/ 1373004 h 2700421"/>
                            <a:gd name="connsiteX492" fmla="*/ 1747032 w 3873500"/>
                            <a:gd name="connsiteY492" fmla="*/ 613526 h 2700421"/>
                            <a:gd name="connsiteX493" fmla="*/ 1789934 w 3873500"/>
                            <a:gd name="connsiteY493" fmla="*/ 613526 h 2700421"/>
                            <a:gd name="connsiteX494" fmla="*/ 1789934 w 3873500"/>
                            <a:gd name="connsiteY494" fmla="*/ 1329181 h 2700421"/>
                            <a:gd name="connsiteX495" fmla="*/ 1826528 w 3873500"/>
                            <a:gd name="connsiteY495" fmla="*/ 1291402 h 2700421"/>
                            <a:gd name="connsiteX496" fmla="*/ 1826528 w 3873500"/>
                            <a:gd name="connsiteY496" fmla="*/ 612645 h 2700421"/>
                            <a:gd name="connsiteX497" fmla="*/ 1866655 w 3873500"/>
                            <a:gd name="connsiteY497" fmla="*/ 612645 h 2700421"/>
                            <a:gd name="connsiteX498" fmla="*/ 1866655 w 3873500"/>
                            <a:gd name="connsiteY498" fmla="*/ 1249845 h 2700421"/>
                            <a:gd name="connsiteX499" fmla="*/ 1903249 w 3873500"/>
                            <a:gd name="connsiteY499" fmla="*/ 1212444 h 2700421"/>
                            <a:gd name="connsiteX500" fmla="*/ 1903249 w 3873500"/>
                            <a:gd name="connsiteY500" fmla="*/ 611889 h 2700421"/>
                            <a:gd name="connsiteX501" fmla="*/ 1943880 w 3873500"/>
                            <a:gd name="connsiteY501" fmla="*/ 611889 h 2700421"/>
                            <a:gd name="connsiteX502" fmla="*/ 1943880 w 3873500"/>
                            <a:gd name="connsiteY502" fmla="*/ 1171140 h 2700421"/>
                            <a:gd name="connsiteX503" fmla="*/ 1980474 w 3873500"/>
                            <a:gd name="connsiteY503" fmla="*/ 1136887 h 2700421"/>
                            <a:gd name="connsiteX504" fmla="*/ 1980474 w 3873500"/>
                            <a:gd name="connsiteY504" fmla="*/ 611008 h 2700421"/>
                            <a:gd name="connsiteX505" fmla="*/ 2025648 w 3873500"/>
                            <a:gd name="connsiteY505" fmla="*/ 611008 h 2700421"/>
                            <a:gd name="connsiteX506" fmla="*/ 2025648 w 3873500"/>
                            <a:gd name="connsiteY506" fmla="*/ 1090041 h 2700421"/>
                            <a:gd name="connsiteX507" fmla="*/ 2062241 w 3873500"/>
                            <a:gd name="connsiteY507" fmla="*/ 1056418 h 2700421"/>
                            <a:gd name="connsiteX508" fmla="*/ 2062241 w 3873500"/>
                            <a:gd name="connsiteY508" fmla="*/ 610126 h 2700421"/>
                            <a:gd name="connsiteX509" fmla="*/ 2102747 w 3873500"/>
                            <a:gd name="connsiteY509" fmla="*/ 610126 h 2700421"/>
                            <a:gd name="connsiteX510" fmla="*/ 2102747 w 3873500"/>
                            <a:gd name="connsiteY510" fmla="*/ 1014484 h 2700421"/>
                            <a:gd name="connsiteX511" fmla="*/ 2139341 w 3873500"/>
                            <a:gd name="connsiteY511" fmla="*/ 980861 h 2700421"/>
                            <a:gd name="connsiteX512" fmla="*/ 2139341 w 3873500"/>
                            <a:gd name="connsiteY512" fmla="*/ 609245 h 2700421"/>
                            <a:gd name="connsiteX513" fmla="*/ 2172780 w 3873500"/>
                            <a:gd name="connsiteY513" fmla="*/ 609245 h 2700421"/>
                            <a:gd name="connsiteX514" fmla="*/ 2171644 w 3873500"/>
                            <a:gd name="connsiteY514" fmla="*/ 947742 h 2700421"/>
                            <a:gd name="connsiteX515" fmla="*/ 1625137 w 3873500"/>
                            <a:gd name="connsiteY515" fmla="*/ 565295 h 2700421"/>
                            <a:gd name="connsiteX516" fmla="*/ 1625137 w 3873500"/>
                            <a:gd name="connsiteY516" fmla="*/ 703817 h 2700421"/>
                            <a:gd name="connsiteX517" fmla="*/ 1419455 w 3873500"/>
                            <a:gd name="connsiteY517" fmla="*/ 528650 h 2700421"/>
                            <a:gd name="connsiteX518" fmla="*/ 1472453 w 3873500"/>
                            <a:gd name="connsiteY518" fmla="*/ 528650 h 2700421"/>
                            <a:gd name="connsiteX519" fmla="*/ 1594221 w 3873500"/>
                            <a:gd name="connsiteY519" fmla="*/ 628386 h 2700421"/>
                            <a:gd name="connsiteX520" fmla="*/ 1594221 w 3873500"/>
                            <a:gd name="connsiteY520" fmla="*/ 575873 h 2700421"/>
                            <a:gd name="connsiteX521" fmla="*/ 1535167 w 3873500"/>
                            <a:gd name="connsiteY521" fmla="*/ 528146 h 2700421"/>
                            <a:gd name="connsiteX522" fmla="*/ 2185146 w 3873500"/>
                            <a:gd name="connsiteY522" fmla="*/ 528146 h 2700421"/>
                            <a:gd name="connsiteX523" fmla="*/ 2185146 w 3873500"/>
                            <a:gd name="connsiteY523" fmla="*/ 563910 h 2700421"/>
                            <a:gd name="connsiteX524" fmla="*/ 1441664 w 3873500"/>
                            <a:gd name="connsiteY524" fmla="*/ 491627 h 2700421"/>
                            <a:gd name="connsiteX525" fmla="*/ 1473715 w 3873500"/>
                            <a:gd name="connsiteY525" fmla="*/ 457500 h 2700421"/>
                            <a:gd name="connsiteX526" fmla="*/ 2185146 w 3873500"/>
                            <a:gd name="connsiteY526" fmla="*/ 457500 h 2700421"/>
                            <a:gd name="connsiteX527" fmla="*/ 2185146 w 3873500"/>
                            <a:gd name="connsiteY527" fmla="*/ 491627 h 2700421"/>
                            <a:gd name="connsiteX528" fmla="*/ 1507911 w 3873500"/>
                            <a:gd name="connsiteY528" fmla="*/ 421107 h 2700421"/>
                            <a:gd name="connsiteX529" fmla="*/ 1543747 w 3873500"/>
                            <a:gd name="connsiteY529" fmla="*/ 383328 h 2700421"/>
                            <a:gd name="connsiteX530" fmla="*/ 2185146 w 3873500"/>
                            <a:gd name="connsiteY530" fmla="*/ 386224 h 2700421"/>
                            <a:gd name="connsiteX531" fmla="*/ 2185146 w 3873500"/>
                            <a:gd name="connsiteY531" fmla="*/ 421610 h 2700421"/>
                            <a:gd name="connsiteX532" fmla="*/ 1577691 w 3873500"/>
                            <a:gd name="connsiteY532" fmla="*/ 346557 h 2700421"/>
                            <a:gd name="connsiteX533" fmla="*/ 1610626 w 3873500"/>
                            <a:gd name="connsiteY533" fmla="*/ 311422 h 2700421"/>
                            <a:gd name="connsiteX534" fmla="*/ 1644948 w 3873500"/>
                            <a:gd name="connsiteY534" fmla="*/ 346934 h 2700421"/>
                            <a:gd name="connsiteX535" fmla="*/ 1386395 w 3873500"/>
                            <a:gd name="connsiteY535" fmla="*/ 490368 h 2700421"/>
                            <a:gd name="connsiteX536" fmla="*/ 1371505 w 3873500"/>
                            <a:gd name="connsiteY536" fmla="*/ 471478 h 2700421"/>
                            <a:gd name="connsiteX537" fmla="*/ 1363303 w 3873500"/>
                            <a:gd name="connsiteY537" fmla="*/ 460648 h 2700421"/>
                            <a:gd name="connsiteX538" fmla="*/ 1610121 w 3873500"/>
                            <a:gd name="connsiteY538" fmla="*/ 202494 h 2700421"/>
                            <a:gd name="connsiteX539" fmla="*/ 1747536 w 3873500"/>
                            <a:gd name="connsiteY539" fmla="*/ 347564 h 2700421"/>
                            <a:gd name="connsiteX540" fmla="*/ 1702740 w 3873500"/>
                            <a:gd name="connsiteY540" fmla="*/ 347564 h 2700421"/>
                            <a:gd name="connsiteX541" fmla="*/ 1610247 w 3873500"/>
                            <a:gd name="connsiteY541" fmla="*/ 251858 h 2700421"/>
                            <a:gd name="connsiteX542" fmla="*/ 1971893 w 3873500"/>
                            <a:gd name="connsiteY542" fmla="*/ 293163 h 2700421"/>
                            <a:gd name="connsiteX543" fmla="*/ 1919274 w 3873500"/>
                            <a:gd name="connsiteY543" fmla="*/ 348320 h 2700421"/>
                            <a:gd name="connsiteX544" fmla="*/ 1870188 w 3873500"/>
                            <a:gd name="connsiteY544" fmla="*/ 348320 h 2700421"/>
                            <a:gd name="connsiteX545" fmla="*/ 1974038 w 3873500"/>
                            <a:gd name="connsiteY545" fmla="*/ 247576 h 2700421"/>
                            <a:gd name="connsiteX546" fmla="*/ 2073851 w 3873500"/>
                            <a:gd name="connsiteY546" fmla="*/ 349831 h 2700421"/>
                            <a:gd name="connsiteX547" fmla="*/ 2025774 w 3873500"/>
                            <a:gd name="connsiteY547" fmla="*/ 349831 h 2700421"/>
                            <a:gd name="connsiteX548" fmla="*/ 2185146 w 3873500"/>
                            <a:gd name="connsiteY548" fmla="*/ 349453 h 2700421"/>
                            <a:gd name="connsiteX549" fmla="*/ 2131770 w 3873500"/>
                            <a:gd name="connsiteY549" fmla="*/ 349453 h 2700421"/>
                            <a:gd name="connsiteX550" fmla="*/ 1974795 w 3873500"/>
                            <a:gd name="connsiteY550" fmla="*/ 188894 h 2700421"/>
                            <a:gd name="connsiteX551" fmla="*/ 1810755 w 3873500"/>
                            <a:gd name="connsiteY551" fmla="*/ 348320 h 2700421"/>
                            <a:gd name="connsiteX552" fmla="*/ 1804193 w 3873500"/>
                            <a:gd name="connsiteY552" fmla="*/ 348320 h 2700421"/>
                            <a:gd name="connsiteX553" fmla="*/ 1610247 w 3873500"/>
                            <a:gd name="connsiteY553" fmla="*/ 142552 h 2700421"/>
                            <a:gd name="connsiteX554" fmla="*/ 1338823 w 3873500"/>
                            <a:gd name="connsiteY554" fmla="*/ 426647 h 2700421"/>
                            <a:gd name="connsiteX555" fmla="*/ 1312450 w 3873500"/>
                            <a:gd name="connsiteY555" fmla="*/ 388869 h 2700421"/>
                            <a:gd name="connsiteX556" fmla="*/ 1604695 w 3873500"/>
                            <a:gd name="connsiteY556" fmla="*/ 82861 h 2700421"/>
                            <a:gd name="connsiteX557" fmla="*/ 1809241 w 3873500"/>
                            <a:gd name="connsiteY557" fmla="*/ 295304 h 2700421"/>
                            <a:gd name="connsiteX558" fmla="*/ 1975552 w 3873500"/>
                            <a:gd name="connsiteY558" fmla="*/ 128196 h 2700421"/>
                            <a:gd name="connsiteX559" fmla="*/ 2184263 w 3873500"/>
                            <a:gd name="connsiteY559" fmla="*/ 336105 h 2700421"/>
                            <a:gd name="connsiteX560" fmla="*/ 2185398 w 3873500"/>
                            <a:gd name="connsiteY560" fmla="*/ 334971 h 2700421"/>
                            <a:gd name="connsiteX561" fmla="*/ 945883 w 3873500"/>
                            <a:gd name="connsiteY561" fmla="*/ 35638 h 2700421"/>
                            <a:gd name="connsiteX562" fmla="*/ 601146 w 3873500"/>
                            <a:gd name="connsiteY562" fmla="*/ 379172 h 2700421"/>
                            <a:gd name="connsiteX563" fmla="*/ 258427 w 3873500"/>
                            <a:gd name="connsiteY563" fmla="*/ 35890 h 2700421"/>
                            <a:gd name="connsiteX564" fmla="*/ 301708 w 3873500"/>
                            <a:gd name="connsiteY564" fmla="*/ 35890 h 2700421"/>
                            <a:gd name="connsiteX565" fmla="*/ 601271 w 3873500"/>
                            <a:gd name="connsiteY565" fmla="*/ 335979 h 2700421"/>
                            <a:gd name="connsiteX566" fmla="*/ 902601 w 3873500"/>
                            <a:gd name="connsiteY566" fmla="*/ 35638 h 2700421"/>
                            <a:gd name="connsiteX567" fmla="*/ 599127 w 3873500"/>
                            <a:gd name="connsiteY567" fmla="*/ 93439 h 2700421"/>
                            <a:gd name="connsiteX568" fmla="*/ 541838 w 3873500"/>
                            <a:gd name="connsiteY568" fmla="*/ 36016 h 2700421"/>
                            <a:gd name="connsiteX569" fmla="*/ 656541 w 3873500"/>
                            <a:gd name="connsiteY569" fmla="*/ 36016 h 2700421"/>
                            <a:gd name="connsiteX570" fmla="*/ 704743 w 3873500"/>
                            <a:gd name="connsiteY570" fmla="*/ 36393 h 2700421"/>
                            <a:gd name="connsiteX571" fmla="*/ 750422 w 3873500"/>
                            <a:gd name="connsiteY571" fmla="*/ 36393 h 2700421"/>
                            <a:gd name="connsiteX572" fmla="*/ 599631 w 3873500"/>
                            <a:gd name="connsiteY572" fmla="*/ 186375 h 2700421"/>
                            <a:gd name="connsiteX573" fmla="*/ 449345 w 3873500"/>
                            <a:gd name="connsiteY573" fmla="*/ 35260 h 2700421"/>
                            <a:gd name="connsiteX574" fmla="*/ 493383 w 3873500"/>
                            <a:gd name="connsiteY574" fmla="*/ 35260 h 2700421"/>
                            <a:gd name="connsiteX575" fmla="*/ 598748 w 3873500"/>
                            <a:gd name="connsiteY575" fmla="*/ 140789 h 2700421"/>
                            <a:gd name="connsiteX576" fmla="*/ 850865 w 3873500"/>
                            <a:gd name="connsiteY576" fmla="*/ 35512 h 2700421"/>
                            <a:gd name="connsiteX577" fmla="*/ 601398 w 3873500"/>
                            <a:gd name="connsiteY577" fmla="*/ 284222 h 2700421"/>
                            <a:gd name="connsiteX578" fmla="*/ 353444 w 3873500"/>
                            <a:gd name="connsiteY578" fmla="*/ 36016 h 2700421"/>
                            <a:gd name="connsiteX579" fmla="*/ 398114 w 3873500"/>
                            <a:gd name="connsiteY579" fmla="*/ 36016 h 2700421"/>
                            <a:gd name="connsiteX580" fmla="*/ 600010 w 3873500"/>
                            <a:gd name="connsiteY580" fmla="*/ 238761 h 2700421"/>
                            <a:gd name="connsiteX581" fmla="*/ 804429 w 3873500"/>
                            <a:gd name="connsiteY581" fmla="*/ 35512 h 2700421"/>
                            <a:gd name="connsiteX582" fmla="*/ 1550309 w 3873500"/>
                            <a:gd name="connsiteY582" fmla="*/ 2401844 h 2700421"/>
                            <a:gd name="connsiteX583" fmla="*/ 1550309 w 3873500"/>
                            <a:gd name="connsiteY583" fmla="*/ 2445919 h 2700421"/>
                            <a:gd name="connsiteX584" fmla="*/ 1493400 w 3873500"/>
                            <a:gd name="connsiteY584" fmla="*/ 2502713 h 2700421"/>
                            <a:gd name="connsiteX585" fmla="*/ 1493400 w 3873500"/>
                            <a:gd name="connsiteY585" fmla="*/ 2502713 h 2700421"/>
                            <a:gd name="connsiteX586" fmla="*/ 1468163 w 3873500"/>
                            <a:gd name="connsiteY586" fmla="*/ 2527899 h 2700421"/>
                            <a:gd name="connsiteX587" fmla="*/ 1550561 w 3873500"/>
                            <a:gd name="connsiteY587" fmla="*/ 2610131 h 2700421"/>
                            <a:gd name="connsiteX588" fmla="*/ 1550561 w 3873500"/>
                            <a:gd name="connsiteY588" fmla="*/ 2654080 h 2700421"/>
                            <a:gd name="connsiteX589" fmla="*/ 1424376 w 3873500"/>
                            <a:gd name="connsiteY589" fmla="*/ 2528151 h 2700421"/>
                            <a:gd name="connsiteX590" fmla="*/ 1550309 w 3873500"/>
                            <a:gd name="connsiteY590" fmla="*/ 2559255 h 2700421"/>
                            <a:gd name="connsiteX591" fmla="*/ 1519394 w 3873500"/>
                            <a:gd name="connsiteY591" fmla="*/ 2528403 h 2700421"/>
                            <a:gd name="connsiteX592" fmla="*/ 1550435 w 3873500"/>
                            <a:gd name="connsiteY592" fmla="*/ 2497550 h 2700421"/>
                            <a:gd name="connsiteX593" fmla="*/ 1470812 w 3873500"/>
                            <a:gd name="connsiteY593" fmla="*/ 1941447 h 2700421"/>
                            <a:gd name="connsiteX594" fmla="*/ 1427152 w 3873500"/>
                            <a:gd name="connsiteY594" fmla="*/ 1898002 h 2700421"/>
                            <a:gd name="connsiteX595" fmla="*/ 1513842 w 3873500"/>
                            <a:gd name="connsiteY595" fmla="*/ 1898002 h 2700421"/>
                            <a:gd name="connsiteX596" fmla="*/ 1652645 w 3873500"/>
                            <a:gd name="connsiteY596" fmla="*/ 1898002 h 2700421"/>
                            <a:gd name="connsiteX597" fmla="*/ 2222118 w 3873500"/>
                            <a:gd name="connsiteY597" fmla="*/ 1898002 h 2700421"/>
                            <a:gd name="connsiteX598" fmla="*/ 2222118 w 3873500"/>
                            <a:gd name="connsiteY598" fmla="*/ 1281579 h 2700421"/>
                            <a:gd name="connsiteX599" fmla="*/ 2251519 w 3873500"/>
                            <a:gd name="connsiteY599" fmla="*/ 1252238 h 2700421"/>
                            <a:gd name="connsiteX600" fmla="*/ 2251519 w 3873500"/>
                            <a:gd name="connsiteY600" fmla="*/ 1934270 h 2700421"/>
                            <a:gd name="connsiteX601" fmla="*/ 1714854 w 3873500"/>
                            <a:gd name="connsiteY601" fmla="*/ 1934270 h 2700421"/>
                            <a:gd name="connsiteX602" fmla="*/ 1652393 w 3873500"/>
                            <a:gd name="connsiteY602" fmla="*/ 1898002 h 2700421"/>
                            <a:gd name="connsiteX603" fmla="*/ 2251140 w 3873500"/>
                            <a:gd name="connsiteY603" fmla="*/ 1969781 h 2700421"/>
                            <a:gd name="connsiteX604" fmla="*/ 2251140 w 3873500"/>
                            <a:gd name="connsiteY604" fmla="*/ 2003027 h 2700421"/>
                            <a:gd name="connsiteX605" fmla="*/ 1823752 w 3873500"/>
                            <a:gd name="connsiteY605" fmla="*/ 2003027 h 2700421"/>
                            <a:gd name="connsiteX606" fmla="*/ 1772521 w 3873500"/>
                            <a:gd name="connsiteY606" fmla="*/ 1969781 h 2700421"/>
                            <a:gd name="connsiteX607" fmla="*/ 2251140 w 3873500"/>
                            <a:gd name="connsiteY607" fmla="*/ 2038539 h 2700421"/>
                            <a:gd name="connsiteX608" fmla="*/ 2251140 w 3873500"/>
                            <a:gd name="connsiteY608" fmla="*/ 2077829 h 2700421"/>
                            <a:gd name="connsiteX609" fmla="*/ 1926214 w 3873500"/>
                            <a:gd name="connsiteY609" fmla="*/ 2077829 h 2700421"/>
                            <a:gd name="connsiteX610" fmla="*/ 1874478 w 3873500"/>
                            <a:gd name="connsiteY610" fmla="*/ 2039042 h 2700421"/>
                            <a:gd name="connsiteX611" fmla="*/ 2251140 w 3873500"/>
                            <a:gd name="connsiteY611" fmla="*/ 2112837 h 2700421"/>
                            <a:gd name="connsiteX612" fmla="*/ 2251140 w 3873500"/>
                            <a:gd name="connsiteY612" fmla="*/ 2152001 h 2700421"/>
                            <a:gd name="connsiteX613" fmla="*/ 2013661 w 3873500"/>
                            <a:gd name="connsiteY613" fmla="*/ 2152001 h 2700421"/>
                            <a:gd name="connsiteX614" fmla="*/ 1969622 w 3873500"/>
                            <a:gd name="connsiteY614" fmla="*/ 2112837 h 2700421"/>
                            <a:gd name="connsiteX615" fmla="*/ 2251140 w 3873500"/>
                            <a:gd name="connsiteY615" fmla="*/ 2187387 h 2700421"/>
                            <a:gd name="connsiteX616" fmla="*/ 2251140 w 3873500"/>
                            <a:gd name="connsiteY616" fmla="*/ 2223025 h 2700421"/>
                            <a:gd name="connsiteX617" fmla="*/ 2082305 w 3873500"/>
                            <a:gd name="connsiteY617" fmla="*/ 2223025 h 2700421"/>
                            <a:gd name="connsiteX618" fmla="*/ 2049623 w 3873500"/>
                            <a:gd name="connsiteY618" fmla="*/ 2187387 h 2700421"/>
                            <a:gd name="connsiteX619" fmla="*/ 2185020 w 3873500"/>
                            <a:gd name="connsiteY619" fmla="*/ 1318477 h 2700421"/>
                            <a:gd name="connsiteX620" fmla="*/ 2185020 w 3873500"/>
                            <a:gd name="connsiteY620" fmla="*/ 1861986 h 2700421"/>
                            <a:gd name="connsiteX621" fmla="*/ 1585262 w 3873500"/>
                            <a:gd name="connsiteY621" fmla="*/ 1861986 h 2700421"/>
                            <a:gd name="connsiteX622" fmla="*/ 1582991 w 3873500"/>
                            <a:gd name="connsiteY622" fmla="*/ 1860727 h 2700421"/>
                            <a:gd name="connsiteX623" fmla="*/ 1581603 w 3873500"/>
                            <a:gd name="connsiteY623" fmla="*/ 1861986 h 2700421"/>
                            <a:gd name="connsiteX624" fmla="*/ 1551192 w 3873500"/>
                            <a:gd name="connsiteY624" fmla="*/ 1861986 h 2700421"/>
                            <a:gd name="connsiteX625" fmla="*/ 1551192 w 3873500"/>
                            <a:gd name="connsiteY625" fmla="*/ 1861986 h 2700421"/>
                            <a:gd name="connsiteX626" fmla="*/ 1551192 w 3873500"/>
                            <a:gd name="connsiteY626" fmla="*/ 1861986 h 2700421"/>
                            <a:gd name="connsiteX627" fmla="*/ 1435481 w 3873500"/>
                            <a:gd name="connsiteY627" fmla="*/ 1861986 h 2700421"/>
                            <a:gd name="connsiteX628" fmla="*/ 1465639 w 3873500"/>
                            <a:gd name="connsiteY628" fmla="*/ 1828867 h 2700421"/>
                            <a:gd name="connsiteX629" fmla="*/ 2154104 w 3873500"/>
                            <a:gd name="connsiteY629" fmla="*/ 1828867 h 2700421"/>
                            <a:gd name="connsiteX630" fmla="*/ 2154104 w 3873500"/>
                            <a:gd name="connsiteY630" fmla="*/ 1350337 h 2700421"/>
                            <a:gd name="connsiteX631" fmla="*/ 2116880 w 3873500"/>
                            <a:gd name="connsiteY631" fmla="*/ 1386478 h 2700421"/>
                            <a:gd name="connsiteX632" fmla="*/ 2116880 w 3873500"/>
                            <a:gd name="connsiteY632" fmla="*/ 1792348 h 2700421"/>
                            <a:gd name="connsiteX633" fmla="*/ 1501602 w 3873500"/>
                            <a:gd name="connsiteY633" fmla="*/ 1792348 h 2700421"/>
                            <a:gd name="connsiteX634" fmla="*/ 1532643 w 3873500"/>
                            <a:gd name="connsiteY634" fmla="*/ 1761243 h 2700421"/>
                            <a:gd name="connsiteX635" fmla="*/ 2085712 w 3873500"/>
                            <a:gd name="connsiteY635" fmla="*/ 1761243 h 2700421"/>
                            <a:gd name="connsiteX636" fmla="*/ 2085712 w 3873500"/>
                            <a:gd name="connsiteY636" fmla="*/ 1417457 h 2700421"/>
                            <a:gd name="connsiteX637" fmla="*/ 2049118 w 3873500"/>
                            <a:gd name="connsiteY637" fmla="*/ 1453850 h 2700421"/>
                            <a:gd name="connsiteX638" fmla="*/ 2049118 w 3873500"/>
                            <a:gd name="connsiteY638" fmla="*/ 1724724 h 2700421"/>
                            <a:gd name="connsiteX639" fmla="*/ 1569615 w 3873500"/>
                            <a:gd name="connsiteY639" fmla="*/ 1724724 h 2700421"/>
                            <a:gd name="connsiteX640" fmla="*/ 1600152 w 3873500"/>
                            <a:gd name="connsiteY640" fmla="*/ 1694123 h 2700421"/>
                            <a:gd name="connsiteX641" fmla="*/ 2018708 w 3873500"/>
                            <a:gd name="connsiteY641" fmla="*/ 1694123 h 2700421"/>
                            <a:gd name="connsiteX642" fmla="*/ 2018708 w 3873500"/>
                            <a:gd name="connsiteY642" fmla="*/ 1483821 h 2700421"/>
                            <a:gd name="connsiteX643" fmla="*/ 1982366 w 3873500"/>
                            <a:gd name="connsiteY643" fmla="*/ 1520341 h 2700421"/>
                            <a:gd name="connsiteX644" fmla="*/ 1982366 w 3873500"/>
                            <a:gd name="connsiteY644" fmla="*/ 1657100 h 2700421"/>
                            <a:gd name="connsiteX645" fmla="*/ 1636493 w 3873500"/>
                            <a:gd name="connsiteY645" fmla="*/ 1657100 h 2700421"/>
                            <a:gd name="connsiteX646" fmla="*/ 1665895 w 3873500"/>
                            <a:gd name="connsiteY646" fmla="*/ 1627255 h 2700421"/>
                            <a:gd name="connsiteX647" fmla="*/ 1953218 w 3873500"/>
                            <a:gd name="connsiteY647" fmla="*/ 1627255 h 2700421"/>
                            <a:gd name="connsiteX648" fmla="*/ 1953218 w 3873500"/>
                            <a:gd name="connsiteY648" fmla="*/ 1548927 h 2700421"/>
                            <a:gd name="connsiteX649" fmla="*/ 1917381 w 3873500"/>
                            <a:gd name="connsiteY649" fmla="*/ 1585068 h 2700421"/>
                            <a:gd name="connsiteX650" fmla="*/ 1917381 w 3873500"/>
                            <a:gd name="connsiteY650" fmla="*/ 1589476 h 2700421"/>
                            <a:gd name="connsiteX651" fmla="*/ 1912965 w 3873500"/>
                            <a:gd name="connsiteY651" fmla="*/ 1589476 h 2700421"/>
                            <a:gd name="connsiteX652" fmla="*/ 2251645 w 3873500"/>
                            <a:gd name="connsiteY652" fmla="*/ 2258537 h 2700421"/>
                            <a:gd name="connsiteX653" fmla="*/ 2251645 w 3873500"/>
                            <a:gd name="connsiteY653" fmla="*/ 2298204 h 2700421"/>
                            <a:gd name="connsiteX654" fmla="*/ 2142874 w 3873500"/>
                            <a:gd name="connsiteY654" fmla="*/ 2298204 h 2700421"/>
                            <a:gd name="connsiteX655" fmla="*/ 2111958 w 3873500"/>
                            <a:gd name="connsiteY655" fmla="*/ 2258537 h 2700421"/>
                            <a:gd name="connsiteX656" fmla="*/ 2251645 w 3873500"/>
                            <a:gd name="connsiteY656" fmla="*/ 2334094 h 2700421"/>
                            <a:gd name="connsiteX657" fmla="*/ 2251645 w 3873500"/>
                            <a:gd name="connsiteY657" fmla="*/ 2364191 h 2700421"/>
                            <a:gd name="connsiteX658" fmla="*/ 2190950 w 3873500"/>
                            <a:gd name="connsiteY658" fmla="*/ 2364191 h 2700421"/>
                            <a:gd name="connsiteX659" fmla="*/ 2169373 w 3873500"/>
                            <a:gd name="connsiteY659" fmla="*/ 2334094 h 2700421"/>
                            <a:gd name="connsiteX660" fmla="*/ 2251645 w 3873500"/>
                            <a:gd name="connsiteY660" fmla="*/ 2399577 h 2700421"/>
                            <a:gd name="connsiteX661" fmla="*/ 2251645 w 3873500"/>
                            <a:gd name="connsiteY661" fmla="*/ 2455616 h 2700421"/>
                            <a:gd name="connsiteX662" fmla="*/ 2215430 w 3873500"/>
                            <a:gd name="connsiteY662" fmla="*/ 2399703 h 2700421"/>
                            <a:gd name="connsiteX663" fmla="*/ 2185146 w 3873500"/>
                            <a:gd name="connsiteY663" fmla="*/ 62965 h 2700421"/>
                            <a:gd name="connsiteX664" fmla="*/ 2158268 w 3873500"/>
                            <a:gd name="connsiteY664" fmla="*/ 35638 h 2700421"/>
                            <a:gd name="connsiteX665" fmla="*/ 2185146 w 3873500"/>
                            <a:gd name="connsiteY665" fmla="*/ 35638 h 2700421"/>
                            <a:gd name="connsiteX666" fmla="*/ 2185146 w 3873500"/>
                            <a:gd name="connsiteY666" fmla="*/ 111951 h 2700421"/>
                            <a:gd name="connsiteX667" fmla="*/ 2185146 w 3873500"/>
                            <a:gd name="connsiteY667" fmla="*/ 163708 h 2700421"/>
                            <a:gd name="connsiteX668" fmla="*/ 2024512 w 3873500"/>
                            <a:gd name="connsiteY668" fmla="*/ 0 h 2700421"/>
                            <a:gd name="connsiteX669" fmla="*/ 1918138 w 3873500"/>
                            <a:gd name="connsiteY669" fmla="*/ 0 h 2700421"/>
                            <a:gd name="connsiteX670" fmla="*/ 1804572 w 3873500"/>
                            <a:gd name="connsiteY670" fmla="*/ 115099 h 2700421"/>
                            <a:gd name="connsiteX671" fmla="*/ 1699460 w 3873500"/>
                            <a:gd name="connsiteY671" fmla="*/ 756 h 2700421"/>
                            <a:gd name="connsiteX672" fmla="*/ 1505009 w 3873500"/>
                            <a:gd name="connsiteY672" fmla="*/ 0 h 2700421"/>
                            <a:gd name="connsiteX673" fmla="*/ 1241534 w 3873500"/>
                            <a:gd name="connsiteY673" fmla="*/ 277044 h 2700421"/>
                            <a:gd name="connsiteX674" fmla="*/ 1217685 w 3873500"/>
                            <a:gd name="connsiteY674" fmla="*/ 235487 h 2700421"/>
                            <a:gd name="connsiteX675" fmla="*/ 1444061 w 3873500"/>
                            <a:gd name="connsiteY675" fmla="*/ 630 h 2700421"/>
                            <a:gd name="connsiteX676" fmla="*/ 1272324 w 3873500"/>
                            <a:gd name="connsiteY676" fmla="*/ 630 h 2700421"/>
                            <a:gd name="connsiteX677" fmla="*/ 1157369 w 3873500"/>
                            <a:gd name="connsiteY677" fmla="*/ 118877 h 2700421"/>
                            <a:gd name="connsiteX678" fmla="*/ 1135539 w 3873500"/>
                            <a:gd name="connsiteY678" fmla="*/ 71654 h 2700421"/>
                            <a:gd name="connsiteX679" fmla="*/ 1205572 w 3873500"/>
                            <a:gd name="connsiteY679" fmla="*/ 1637 h 2700421"/>
                            <a:gd name="connsiteX680" fmla="*/ 253 w 3873500"/>
                            <a:gd name="connsiteY680" fmla="*/ 882 h 2700421"/>
                            <a:gd name="connsiteX681" fmla="*/ 26499 w 3873500"/>
                            <a:gd name="connsiteY681" fmla="*/ 27704 h 2700421"/>
                            <a:gd name="connsiteX682" fmla="*/ 0 w 3873500"/>
                            <a:gd name="connsiteY682" fmla="*/ 27704 h 2700421"/>
                            <a:gd name="connsiteX683" fmla="*/ 0 w 3873500"/>
                            <a:gd name="connsiteY683" fmla="*/ 62083 h 2700421"/>
                            <a:gd name="connsiteX684" fmla="*/ 60569 w 3873500"/>
                            <a:gd name="connsiteY684" fmla="*/ 62083 h 2700421"/>
                            <a:gd name="connsiteX685" fmla="*/ 87320 w 3873500"/>
                            <a:gd name="connsiteY685" fmla="*/ 88906 h 2700421"/>
                            <a:gd name="connsiteX686" fmla="*/ 0 w 3873500"/>
                            <a:gd name="connsiteY686" fmla="*/ 88906 h 2700421"/>
                            <a:gd name="connsiteX687" fmla="*/ 0 w 3873500"/>
                            <a:gd name="connsiteY687" fmla="*/ 123410 h 2700421"/>
                            <a:gd name="connsiteX688" fmla="*/ 121390 w 3873500"/>
                            <a:gd name="connsiteY688" fmla="*/ 123410 h 2700421"/>
                            <a:gd name="connsiteX689" fmla="*/ 148899 w 3873500"/>
                            <a:gd name="connsiteY689" fmla="*/ 151115 h 2700421"/>
                            <a:gd name="connsiteX690" fmla="*/ 0 w 3873500"/>
                            <a:gd name="connsiteY690" fmla="*/ 151115 h 2700421"/>
                            <a:gd name="connsiteX691" fmla="*/ 0 w 3873500"/>
                            <a:gd name="connsiteY691" fmla="*/ 185493 h 2700421"/>
                            <a:gd name="connsiteX692" fmla="*/ 182968 w 3873500"/>
                            <a:gd name="connsiteY692" fmla="*/ 185493 h 2700421"/>
                            <a:gd name="connsiteX693" fmla="*/ 209846 w 3873500"/>
                            <a:gd name="connsiteY693" fmla="*/ 212568 h 2700421"/>
                            <a:gd name="connsiteX694" fmla="*/ 253 w 3873500"/>
                            <a:gd name="connsiteY694" fmla="*/ 212568 h 2700421"/>
                            <a:gd name="connsiteX695" fmla="*/ 253 w 3873500"/>
                            <a:gd name="connsiteY695" fmla="*/ 246947 h 2700421"/>
                            <a:gd name="connsiteX696" fmla="*/ 244168 w 3873500"/>
                            <a:gd name="connsiteY696" fmla="*/ 246947 h 2700421"/>
                            <a:gd name="connsiteX697" fmla="*/ 271676 w 3873500"/>
                            <a:gd name="connsiteY697" fmla="*/ 274777 h 2700421"/>
                            <a:gd name="connsiteX698" fmla="*/ 253 w 3873500"/>
                            <a:gd name="connsiteY698" fmla="*/ 274777 h 2700421"/>
                            <a:gd name="connsiteX699" fmla="*/ 253 w 3873500"/>
                            <a:gd name="connsiteY699" fmla="*/ 309156 h 2700421"/>
                            <a:gd name="connsiteX700" fmla="*/ 305746 w 3873500"/>
                            <a:gd name="connsiteY700" fmla="*/ 309156 h 2700421"/>
                            <a:gd name="connsiteX701" fmla="*/ 332876 w 3873500"/>
                            <a:gd name="connsiteY701" fmla="*/ 336482 h 2700421"/>
                            <a:gd name="connsiteX702" fmla="*/ 253 w 3873500"/>
                            <a:gd name="connsiteY702" fmla="*/ 336482 h 2700421"/>
                            <a:gd name="connsiteX703" fmla="*/ 253 w 3873500"/>
                            <a:gd name="connsiteY703" fmla="*/ 370861 h 2700421"/>
                            <a:gd name="connsiteX704" fmla="*/ 367198 w 3873500"/>
                            <a:gd name="connsiteY704" fmla="*/ 370861 h 2700421"/>
                            <a:gd name="connsiteX705" fmla="*/ 394707 w 3873500"/>
                            <a:gd name="connsiteY705" fmla="*/ 398565 h 2700421"/>
                            <a:gd name="connsiteX706" fmla="*/ 253 w 3873500"/>
                            <a:gd name="connsiteY706" fmla="*/ 398565 h 2700421"/>
                            <a:gd name="connsiteX707" fmla="*/ 253 w 3873500"/>
                            <a:gd name="connsiteY707" fmla="*/ 432944 h 2700421"/>
                            <a:gd name="connsiteX708" fmla="*/ 428650 w 3873500"/>
                            <a:gd name="connsiteY708" fmla="*/ 432944 h 2700421"/>
                            <a:gd name="connsiteX709" fmla="*/ 428650 w 3873500"/>
                            <a:gd name="connsiteY709" fmla="*/ 432944 h 2700421"/>
                            <a:gd name="connsiteX710" fmla="*/ 471553 w 3873500"/>
                            <a:gd name="connsiteY710" fmla="*/ 431055 h 2700421"/>
                            <a:gd name="connsiteX711" fmla="*/ 478494 w 3873500"/>
                            <a:gd name="connsiteY711" fmla="*/ 431055 h 2700421"/>
                            <a:gd name="connsiteX712" fmla="*/ 85049 w 3873500"/>
                            <a:gd name="connsiteY712" fmla="*/ 35512 h 2700421"/>
                            <a:gd name="connsiteX713" fmla="*/ 115964 w 3873500"/>
                            <a:gd name="connsiteY713" fmla="*/ 35512 h 2700421"/>
                            <a:gd name="connsiteX714" fmla="*/ 512816 w 3873500"/>
                            <a:gd name="connsiteY714" fmla="*/ 433196 h 2700421"/>
                            <a:gd name="connsiteX715" fmla="*/ 572628 w 3873500"/>
                            <a:gd name="connsiteY715" fmla="*/ 441381 h 2700421"/>
                            <a:gd name="connsiteX716" fmla="*/ 167826 w 3873500"/>
                            <a:gd name="connsiteY716" fmla="*/ 35638 h 2700421"/>
                            <a:gd name="connsiteX717" fmla="*/ 206691 w 3873500"/>
                            <a:gd name="connsiteY717" fmla="*/ 35638 h 2700421"/>
                            <a:gd name="connsiteX718" fmla="*/ 601146 w 3873500"/>
                            <a:gd name="connsiteY718" fmla="*/ 430677 h 2700421"/>
                            <a:gd name="connsiteX719" fmla="*/ 998123 w 3873500"/>
                            <a:gd name="connsiteY719" fmla="*/ 35764 h 2700421"/>
                            <a:gd name="connsiteX720" fmla="*/ 1035979 w 3873500"/>
                            <a:gd name="connsiteY720" fmla="*/ 35764 h 2700421"/>
                            <a:gd name="connsiteX721" fmla="*/ 616792 w 3873500"/>
                            <a:gd name="connsiteY721" fmla="*/ 452337 h 2700421"/>
                            <a:gd name="connsiteX722" fmla="*/ 655531 w 3873500"/>
                            <a:gd name="connsiteY722" fmla="*/ 464930 h 2700421"/>
                            <a:gd name="connsiteX723" fmla="*/ 1088220 w 3873500"/>
                            <a:gd name="connsiteY723" fmla="*/ 35890 h 2700421"/>
                            <a:gd name="connsiteX724" fmla="*/ 1119261 w 3873500"/>
                            <a:gd name="connsiteY724" fmla="*/ 35890 h 2700421"/>
                            <a:gd name="connsiteX725" fmla="*/ 679633 w 3873500"/>
                            <a:gd name="connsiteY725" fmla="*/ 473745 h 2700421"/>
                            <a:gd name="connsiteX726" fmla="*/ 678623 w 3873500"/>
                            <a:gd name="connsiteY726" fmla="*/ 474878 h 2700421"/>
                            <a:gd name="connsiteX727" fmla="*/ 714207 w 3873500"/>
                            <a:gd name="connsiteY727" fmla="*/ 492131 h 2700421"/>
                            <a:gd name="connsiteX728" fmla="*/ 728466 w 3873500"/>
                            <a:gd name="connsiteY728" fmla="*/ 478530 h 2700421"/>
                            <a:gd name="connsiteX729" fmla="*/ 735280 w 3873500"/>
                            <a:gd name="connsiteY729" fmla="*/ 494019 h 2700421"/>
                            <a:gd name="connsiteX730" fmla="*/ 765943 w 3873500"/>
                            <a:gd name="connsiteY730" fmla="*/ 556984 h 2700421"/>
                            <a:gd name="connsiteX731" fmla="*/ 680894 w 3873500"/>
                            <a:gd name="connsiteY731" fmla="*/ 503968 h 2700421"/>
                            <a:gd name="connsiteX732" fmla="*/ 649222 w 3873500"/>
                            <a:gd name="connsiteY732" fmla="*/ 489990 h 2700421"/>
                            <a:gd name="connsiteX733" fmla="*/ 390543 w 3873500"/>
                            <a:gd name="connsiteY733" fmla="*/ 462285 h 2700421"/>
                            <a:gd name="connsiteX734" fmla="*/ 253 w 3873500"/>
                            <a:gd name="connsiteY734" fmla="*/ 462285 h 2700421"/>
                            <a:gd name="connsiteX735" fmla="*/ 253 w 3873500"/>
                            <a:gd name="connsiteY735" fmla="*/ 496790 h 2700421"/>
                            <a:gd name="connsiteX736" fmla="*/ 274957 w 3873500"/>
                            <a:gd name="connsiteY736" fmla="*/ 496790 h 2700421"/>
                            <a:gd name="connsiteX737" fmla="*/ 219183 w 3873500"/>
                            <a:gd name="connsiteY737" fmla="*/ 525628 h 2700421"/>
                            <a:gd name="connsiteX738" fmla="*/ 253 w 3873500"/>
                            <a:gd name="connsiteY738" fmla="*/ 525628 h 2700421"/>
                            <a:gd name="connsiteX739" fmla="*/ 253 w 3873500"/>
                            <a:gd name="connsiteY739" fmla="*/ 560006 h 2700421"/>
                            <a:gd name="connsiteX740" fmla="*/ 169845 w 3873500"/>
                            <a:gd name="connsiteY740" fmla="*/ 560006 h 2700421"/>
                            <a:gd name="connsiteX741" fmla="*/ 136406 w 3873500"/>
                            <a:gd name="connsiteY741" fmla="*/ 588970 h 2700421"/>
                            <a:gd name="connsiteX742" fmla="*/ 253 w 3873500"/>
                            <a:gd name="connsiteY742" fmla="*/ 588970 h 2700421"/>
                            <a:gd name="connsiteX743" fmla="*/ 253 w 3873500"/>
                            <a:gd name="connsiteY743" fmla="*/ 623349 h 2700421"/>
                            <a:gd name="connsiteX744" fmla="*/ 103472 w 3873500"/>
                            <a:gd name="connsiteY744" fmla="*/ 623349 h 2700421"/>
                            <a:gd name="connsiteX745" fmla="*/ 80128 w 3873500"/>
                            <a:gd name="connsiteY745" fmla="*/ 652312 h 2700421"/>
                            <a:gd name="connsiteX746" fmla="*/ 253 w 3873500"/>
                            <a:gd name="connsiteY746" fmla="*/ 652312 h 2700421"/>
                            <a:gd name="connsiteX747" fmla="*/ 253 w 3873500"/>
                            <a:gd name="connsiteY747" fmla="*/ 686691 h 2700421"/>
                            <a:gd name="connsiteX748" fmla="*/ 56783 w 3873500"/>
                            <a:gd name="connsiteY748" fmla="*/ 686691 h 2700421"/>
                            <a:gd name="connsiteX749" fmla="*/ 40379 w 3873500"/>
                            <a:gd name="connsiteY749" fmla="*/ 715529 h 2700421"/>
                            <a:gd name="connsiteX750" fmla="*/ 253 w 3873500"/>
                            <a:gd name="connsiteY750" fmla="*/ 715529 h 2700421"/>
                            <a:gd name="connsiteX751" fmla="*/ 253 w 3873500"/>
                            <a:gd name="connsiteY751" fmla="*/ 749907 h 2700421"/>
                            <a:gd name="connsiteX752" fmla="*/ 23849 w 3873500"/>
                            <a:gd name="connsiteY752" fmla="*/ 749907 h 2700421"/>
                            <a:gd name="connsiteX753" fmla="*/ 126 w 3873500"/>
                            <a:gd name="connsiteY753" fmla="*/ 818539 h 2700421"/>
                            <a:gd name="connsiteX754" fmla="*/ 126 w 3873500"/>
                            <a:gd name="connsiteY754" fmla="*/ 1057804 h 2700421"/>
                            <a:gd name="connsiteX755" fmla="*/ 94513 w 3873500"/>
                            <a:gd name="connsiteY755" fmla="*/ 1243801 h 2700421"/>
                            <a:gd name="connsiteX756" fmla="*/ 126 w 3873500"/>
                            <a:gd name="connsiteY756" fmla="*/ 1149732 h 2700421"/>
                            <a:gd name="connsiteX757" fmla="*/ 126 w 3873500"/>
                            <a:gd name="connsiteY757" fmla="*/ 1202244 h 2700421"/>
                            <a:gd name="connsiteX758" fmla="*/ 951940 w 3873500"/>
                            <a:gd name="connsiteY758" fmla="*/ 2152001 h 2700421"/>
                            <a:gd name="connsiteX759" fmla="*/ 436348 w 3873500"/>
                            <a:gd name="connsiteY759" fmla="*/ 2665791 h 2700421"/>
                            <a:gd name="connsiteX760" fmla="*/ 509661 w 3873500"/>
                            <a:gd name="connsiteY760" fmla="*/ 2700422 h 2700421"/>
                            <a:gd name="connsiteX761" fmla="*/ 483036 w 3873500"/>
                            <a:gd name="connsiteY761" fmla="*/ 2673095 h 2700421"/>
                            <a:gd name="connsiteX762" fmla="*/ 525435 w 3873500"/>
                            <a:gd name="connsiteY762" fmla="*/ 2631035 h 2700421"/>
                            <a:gd name="connsiteX763" fmla="*/ 581587 w 3873500"/>
                            <a:gd name="connsiteY763" fmla="*/ 2687451 h 2700421"/>
                            <a:gd name="connsiteX764" fmla="*/ 604931 w 3873500"/>
                            <a:gd name="connsiteY764" fmla="*/ 2659872 h 2700421"/>
                            <a:gd name="connsiteX765" fmla="*/ 551807 w 3873500"/>
                            <a:gd name="connsiteY765" fmla="*/ 2604842 h 2700421"/>
                            <a:gd name="connsiteX766" fmla="*/ 582975 w 3873500"/>
                            <a:gd name="connsiteY766" fmla="*/ 2573485 h 2700421"/>
                            <a:gd name="connsiteX767" fmla="*/ 696541 w 3873500"/>
                            <a:gd name="connsiteY767" fmla="*/ 2687451 h 2700421"/>
                            <a:gd name="connsiteX768" fmla="*/ 776164 w 3873500"/>
                            <a:gd name="connsiteY768" fmla="*/ 2687451 h 2700421"/>
                            <a:gd name="connsiteX769" fmla="*/ 1359013 w 3873500"/>
                            <a:gd name="connsiteY769" fmla="*/ 2105155 h 2700421"/>
                            <a:gd name="connsiteX770" fmla="*/ 1868295 w 3873500"/>
                            <a:gd name="connsiteY770" fmla="*/ 2478157 h 2700421"/>
                            <a:gd name="connsiteX771" fmla="*/ 1996625 w 3873500"/>
                            <a:gd name="connsiteY771" fmla="*/ 2652569 h 2700421"/>
                            <a:gd name="connsiteX772" fmla="*/ 1951325 w 3873500"/>
                            <a:gd name="connsiteY772" fmla="*/ 2652569 h 2700421"/>
                            <a:gd name="connsiteX773" fmla="*/ 1843311 w 3873500"/>
                            <a:gd name="connsiteY773" fmla="*/ 2508632 h 2700421"/>
                            <a:gd name="connsiteX774" fmla="*/ 1384376 w 3873500"/>
                            <a:gd name="connsiteY774" fmla="*/ 2159179 h 2700421"/>
                            <a:gd name="connsiteX775" fmla="*/ 1359139 w 3873500"/>
                            <a:gd name="connsiteY775" fmla="*/ 2145452 h 2700421"/>
                            <a:gd name="connsiteX776" fmla="*/ 1332262 w 3873500"/>
                            <a:gd name="connsiteY776" fmla="*/ 2172779 h 2700421"/>
                            <a:gd name="connsiteX777" fmla="*/ 1814919 w 3873500"/>
                            <a:gd name="connsiteY777" fmla="*/ 2531677 h 2700421"/>
                            <a:gd name="connsiteX778" fmla="*/ 1906782 w 3873500"/>
                            <a:gd name="connsiteY778" fmla="*/ 2652569 h 2700421"/>
                            <a:gd name="connsiteX779" fmla="*/ 1863248 w 3873500"/>
                            <a:gd name="connsiteY779" fmla="*/ 2652569 h 2700421"/>
                            <a:gd name="connsiteX780" fmla="*/ 1795865 w 3873500"/>
                            <a:gd name="connsiteY780" fmla="*/ 2565678 h 2700421"/>
                            <a:gd name="connsiteX781" fmla="*/ 1345889 w 3873500"/>
                            <a:gd name="connsiteY781" fmla="*/ 2221262 h 2700421"/>
                            <a:gd name="connsiteX782" fmla="*/ 1345889 w 3873500"/>
                            <a:gd name="connsiteY782" fmla="*/ 2221262 h 2700421"/>
                            <a:gd name="connsiteX783" fmla="*/ 1325700 w 3873500"/>
                            <a:gd name="connsiteY783" fmla="*/ 2210432 h 2700421"/>
                            <a:gd name="connsiteX784" fmla="*/ 1314595 w 3873500"/>
                            <a:gd name="connsiteY784" fmla="*/ 2204513 h 2700421"/>
                            <a:gd name="connsiteX785" fmla="*/ 1314595 w 3873500"/>
                            <a:gd name="connsiteY785" fmla="*/ 2204513 h 2700421"/>
                            <a:gd name="connsiteX786" fmla="*/ 1312072 w 3873500"/>
                            <a:gd name="connsiteY786" fmla="*/ 2203128 h 2700421"/>
                            <a:gd name="connsiteX787" fmla="*/ 985505 w 3873500"/>
                            <a:gd name="connsiteY787" fmla="*/ 2528151 h 2700421"/>
                            <a:gd name="connsiteX788" fmla="*/ 1145382 w 3873500"/>
                            <a:gd name="connsiteY788" fmla="*/ 2688081 h 2700421"/>
                            <a:gd name="connsiteX789" fmla="*/ 1196865 w 3873500"/>
                            <a:gd name="connsiteY789" fmla="*/ 2688081 h 2700421"/>
                            <a:gd name="connsiteX790" fmla="*/ 1037367 w 3873500"/>
                            <a:gd name="connsiteY790" fmla="*/ 2528277 h 2700421"/>
                            <a:gd name="connsiteX791" fmla="*/ 1318255 w 3873500"/>
                            <a:gd name="connsiteY791" fmla="*/ 2248966 h 2700421"/>
                            <a:gd name="connsiteX792" fmla="*/ 1346646 w 3873500"/>
                            <a:gd name="connsiteY792" fmla="*/ 2264959 h 2700421"/>
                            <a:gd name="connsiteX793" fmla="*/ 1108409 w 3873500"/>
                            <a:gd name="connsiteY793" fmla="*/ 2502713 h 2700421"/>
                            <a:gd name="connsiteX794" fmla="*/ 1108409 w 3873500"/>
                            <a:gd name="connsiteY794" fmla="*/ 2502713 h 2700421"/>
                            <a:gd name="connsiteX795" fmla="*/ 1082541 w 3873500"/>
                            <a:gd name="connsiteY795" fmla="*/ 2527899 h 2700421"/>
                            <a:gd name="connsiteX796" fmla="*/ 1242544 w 3873500"/>
                            <a:gd name="connsiteY796" fmla="*/ 2687577 h 2700421"/>
                            <a:gd name="connsiteX797" fmla="*/ 1294153 w 3873500"/>
                            <a:gd name="connsiteY797" fmla="*/ 2687577 h 2700421"/>
                            <a:gd name="connsiteX798" fmla="*/ 1134151 w 3873500"/>
                            <a:gd name="connsiteY798" fmla="*/ 2527899 h 2700421"/>
                            <a:gd name="connsiteX799" fmla="*/ 1379328 w 3873500"/>
                            <a:gd name="connsiteY799" fmla="*/ 2283219 h 2700421"/>
                            <a:gd name="connsiteX800" fmla="*/ 1406458 w 3873500"/>
                            <a:gd name="connsiteY800" fmla="*/ 2299464 h 2700421"/>
                            <a:gd name="connsiteX801" fmla="*/ 1203300 w 3873500"/>
                            <a:gd name="connsiteY801" fmla="*/ 2502209 h 2700421"/>
                            <a:gd name="connsiteX802" fmla="*/ 1203300 w 3873500"/>
                            <a:gd name="connsiteY802" fmla="*/ 2502209 h 2700421"/>
                            <a:gd name="connsiteX803" fmla="*/ 1178063 w 3873500"/>
                            <a:gd name="connsiteY803" fmla="*/ 2527395 h 2700421"/>
                            <a:gd name="connsiteX804" fmla="*/ 1338066 w 3873500"/>
                            <a:gd name="connsiteY804" fmla="*/ 2687073 h 2700421"/>
                            <a:gd name="connsiteX805" fmla="*/ 1389297 w 3873500"/>
                            <a:gd name="connsiteY805" fmla="*/ 2687073 h 2700421"/>
                            <a:gd name="connsiteX806" fmla="*/ 1229295 w 3873500"/>
                            <a:gd name="connsiteY806" fmla="*/ 2527395 h 2700421"/>
                            <a:gd name="connsiteX807" fmla="*/ 1438635 w 3873500"/>
                            <a:gd name="connsiteY807" fmla="*/ 2318479 h 2700421"/>
                            <a:gd name="connsiteX808" fmla="*/ 1466017 w 3873500"/>
                            <a:gd name="connsiteY808" fmla="*/ 2335857 h 2700421"/>
                            <a:gd name="connsiteX809" fmla="*/ 1299706 w 3873500"/>
                            <a:gd name="connsiteY809" fmla="*/ 2502713 h 2700421"/>
                            <a:gd name="connsiteX810" fmla="*/ 1299706 w 3873500"/>
                            <a:gd name="connsiteY810" fmla="*/ 2502713 h 2700421"/>
                            <a:gd name="connsiteX811" fmla="*/ 1274469 w 3873500"/>
                            <a:gd name="connsiteY811" fmla="*/ 2527899 h 2700421"/>
                            <a:gd name="connsiteX812" fmla="*/ 1434471 w 3873500"/>
                            <a:gd name="connsiteY812" fmla="*/ 2687577 h 2700421"/>
                            <a:gd name="connsiteX813" fmla="*/ 1485955 w 3873500"/>
                            <a:gd name="connsiteY813" fmla="*/ 2687577 h 2700421"/>
                            <a:gd name="connsiteX814" fmla="*/ 1326078 w 3873500"/>
                            <a:gd name="connsiteY814" fmla="*/ 2527899 h 2700421"/>
                            <a:gd name="connsiteX815" fmla="*/ 1497564 w 3873500"/>
                            <a:gd name="connsiteY815" fmla="*/ 2356761 h 2700421"/>
                            <a:gd name="connsiteX816" fmla="*/ 1525198 w 3873500"/>
                            <a:gd name="connsiteY816" fmla="*/ 2375525 h 2700421"/>
                            <a:gd name="connsiteX817" fmla="*/ 1398256 w 3873500"/>
                            <a:gd name="connsiteY817" fmla="*/ 2502209 h 2700421"/>
                            <a:gd name="connsiteX818" fmla="*/ 1398256 w 3873500"/>
                            <a:gd name="connsiteY818" fmla="*/ 2502209 h 2700421"/>
                            <a:gd name="connsiteX819" fmla="*/ 1373019 w 3873500"/>
                            <a:gd name="connsiteY819" fmla="*/ 2527395 h 2700421"/>
                            <a:gd name="connsiteX820" fmla="*/ 1532896 w 3873500"/>
                            <a:gd name="connsiteY820" fmla="*/ 2687073 h 2700421"/>
                            <a:gd name="connsiteX821" fmla="*/ 1587534 w 3873500"/>
                            <a:gd name="connsiteY821" fmla="*/ 2687073 h 2700421"/>
                            <a:gd name="connsiteX822" fmla="*/ 1587534 w 3873500"/>
                            <a:gd name="connsiteY822" fmla="*/ 2420230 h 2700421"/>
                            <a:gd name="connsiteX823" fmla="*/ 1620215 w 3873500"/>
                            <a:gd name="connsiteY823" fmla="*/ 2445415 h 2700421"/>
                            <a:gd name="connsiteX824" fmla="*/ 1620215 w 3873500"/>
                            <a:gd name="connsiteY824" fmla="*/ 2686821 h 2700421"/>
                            <a:gd name="connsiteX825" fmla="*/ 1656809 w 3873500"/>
                            <a:gd name="connsiteY825" fmla="*/ 2686821 h 2700421"/>
                            <a:gd name="connsiteX826" fmla="*/ 1656809 w 3873500"/>
                            <a:gd name="connsiteY826" fmla="*/ 2476016 h 2700421"/>
                            <a:gd name="connsiteX827" fmla="*/ 1687977 w 3873500"/>
                            <a:gd name="connsiteY827" fmla="*/ 2503972 h 2700421"/>
                            <a:gd name="connsiteX828" fmla="*/ 1687977 w 3873500"/>
                            <a:gd name="connsiteY828" fmla="*/ 2686821 h 2700421"/>
                            <a:gd name="connsiteX829" fmla="*/ 1724571 w 3873500"/>
                            <a:gd name="connsiteY829" fmla="*/ 2686821 h 2700421"/>
                            <a:gd name="connsiteX830" fmla="*/ 1724571 w 3873500"/>
                            <a:gd name="connsiteY830" fmla="*/ 2539736 h 2700421"/>
                            <a:gd name="connsiteX831" fmla="*/ 1756243 w 3873500"/>
                            <a:gd name="connsiteY831" fmla="*/ 2574618 h 2700421"/>
                            <a:gd name="connsiteX832" fmla="*/ 1756243 w 3873500"/>
                            <a:gd name="connsiteY832" fmla="*/ 2686821 h 2700421"/>
                            <a:gd name="connsiteX833" fmla="*/ 1792837 w 3873500"/>
                            <a:gd name="connsiteY833" fmla="*/ 2686821 h 2700421"/>
                            <a:gd name="connsiteX834" fmla="*/ 1792837 w 3873500"/>
                            <a:gd name="connsiteY834" fmla="*/ 2619197 h 2700421"/>
                            <a:gd name="connsiteX835" fmla="*/ 1843311 w 3873500"/>
                            <a:gd name="connsiteY835" fmla="*/ 2686821 h 2700421"/>
                            <a:gd name="connsiteX836" fmla="*/ 2356884 w 3873500"/>
                            <a:gd name="connsiteY836" fmla="*/ 2686821 h 2700421"/>
                            <a:gd name="connsiteX837" fmla="*/ 2356884 w 3873500"/>
                            <a:gd name="connsiteY837" fmla="*/ 1259 h 2700421"/>
                            <a:gd name="connsiteX838" fmla="*/ 2320416 w 3873500"/>
                            <a:gd name="connsiteY838" fmla="*/ 1259 h 2700421"/>
                            <a:gd name="connsiteX839" fmla="*/ 2320416 w 3873500"/>
                            <a:gd name="connsiteY839" fmla="*/ 2653198 h 2700421"/>
                            <a:gd name="connsiteX840" fmla="*/ 2287356 w 3873500"/>
                            <a:gd name="connsiteY840" fmla="*/ 2653198 h 2700421"/>
                            <a:gd name="connsiteX841" fmla="*/ 2250762 w 3873500"/>
                            <a:gd name="connsiteY841" fmla="*/ 2584063 h 2700421"/>
                            <a:gd name="connsiteX842" fmla="*/ 2048109 w 3873500"/>
                            <a:gd name="connsiteY842" fmla="*/ 2288508 h 2700421"/>
                            <a:gd name="connsiteX843" fmla="*/ 1589174 w 3873500"/>
                            <a:gd name="connsiteY843" fmla="*/ 1939055 h 2700421"/>
                            <a:gd name="connsiteX844" fmla="*/ 1572896 w 3873500"/>
                            <a:gd name="connsiteY844" fmla="*/ 1930114 h 2700421"/>
                            <a:gd name="connsiteX845" fmla="*/ 1545893 w 3873500"/>
                            <a:gd name="connsiteY845" fmla="*/ 1957440 h 2700421"/>
                            <a:gd name="connsiteX846" fmla="*/ 2019717 w 3873500"/>
                            <a:gd name="connsiteY846" fmla="*/ 2311553 h 2700421"/>
                            <a:gd name="connsiteX847" fmla="*/ 2246219 w 3873500"/>
                            <a:gd name="connsiteY847" fmla="*/ 2653198 h 2700421"/>
                            <a:gd name="connsiteX848" fmla="*/ 2206093 w 3873500"/>
                            <a:gd name="connsiteY848" fmla="*/ 2653198 h 2700421"/>
                            <a:gd name="connsiteX849" fmla="*/ 2197386 w 3873500"/>
                            <a:gd name="connsiteY849" fmla="*/ 2637583 h 2700421"/>
                            <a:gd name="connsiteX850" fmla="*/ 1994985 w 3873500"/>
                            <a:gd name="connsiteY850" fmla="*/ 2342280 h 2700421"/>
                            <a:gd name="connsiteX851" fmla="*/ 1536050 w 3873500"/>
                            <a:gd name="connsiteY851" fmla="*/ 1992826 h 2700421"/>
                            <a:gd name="connsiteX852" fmla="*/ 1494662 w 3873500"/>
                            <a:gd name="connsiteY852" fmla="*/ 1970537 h 2700421"/>
                            <a:gd name="connsiteX853" fmla="*/ 1567092 w 3873500"/>
                            <a:gd name="connsiteY853" fmla="*/ 1898254 h 2700421"/>
                            <a:gd name="connsiteX854" fmla="*/ 1576051 w 3873500"/>
                            <a:gd name="connsiteY854" fmla="*/ 1898254 h 2700421"/>
                            <a:gd name="connsiteX855" fmla="*/ 2064008 w 3873500"/>
                            <a:gd name="connsiteY855" fmla="*/ 2257781 h 2700421"/>
                            <a:gd name="connsiteX856" fmla="*/ 2064008 w 3873500"/>
                            <a:gd name="connsiteY856" fmla="*/ 2258789 h 2700421"/>
                            <a:gd name="connsiteX857" fmla="*/ 2064892 w 3873500"/>
                            <a:gd name="connsiteY857" fmla="*/ 2258789 h 2700421"/>
                            <a:gd name="connsiteX858" fmla="*/ 2067415 w 3873500"/>
                            <a:gd name="connsiteY858" fmla="*/ 2261811 h 2700421"/>
                            <a:gd name="connsiteX859" fmla="*/ 2288365 w 3873500"/>
                            <a:gd name="connsiteY859" fmla="*/ 2592375 h 2700421"/>
                            <a:gd name="connsiteX860" fmla="*/ 2288365 w 3873500"/>
                            <a:gd name="connsiteY860" fmla="*/ 2516187 h 2700421"/>
                            <a:gd name="connsiteX861" fmla="*/ 2288365 w 3873500"/>
                            <a:gd name="connsiteY861" fmla="*/ 2516187 h 2700421"/>
                            <a:gd name="connsiteX862" fmla="*/ 2288365 w 3873500"/>
                            <a:gd name="connsiteY862" fmla="*/ 1215970 h 2700421"/>
                            <a:gd name="connsiteX863" fmla="*/ 2289374 w 3873500"/>
                            <a:gd name="connsiteY863" fmla="*/ 1214837 h 2700421"/>
                            <a:gd name="connsiteX864" fmla="*/ 2288365 w 3873500"/>
                            <a:gd name="connsiteY864" fmla="*/ 1213704 h 2700421"/>
                            <a:gd name="connsiteX865" fmla="*/ 2288365 w 3873500"/>
                            <a:gd name="connsiteY865" fmla="*/ 1164214 h 2700421"/>
                            <a:gd name="connsiteX866" fmla="*/ 1917634 w 3873500"/>
                            <a:gd name="connsiteY866" fmla="*/ 1533563 h 2700421"/>
                            <a:gd name="connsiteX867" fmla="*/ 1917634 w 3873500"/>
                            <a:gd name="connsiteY867" fmla="*/ 1533563 h 2700421"/>
                            <a:gd name="connsiteX868" fmla="*/ 1861607 w 3873500"/>
                            <a:gd name="connsiteY868" fmla="*/ 1589350 h 2700421"/>
                            <a:gd name="connsiteX869" fmla="*/ 1808105 w 3873500"/>
                            <a:gd name="connsiteY869" fmla="*/ 1589350 h 2700421"/>
                            <a:gd name="connsiteX870" fmla="*/ 2288365 w 3873500"/>
                            <a:gd name="connsiteY870" fmla="*/ 1114849 h 2700421"/>
                            <a:gd name="connsiteX871" fmla="*/ 2288365 w 3873500"/>
                            <a:gd name="connsiteY871" fmla="*/ 1064478 h 2700421"/>
                            <a:gd name="connsiteX872" fmla="*/ 1755233 w 3873500"/>
                            <a:gd name="connsiteY872" fmla="*/ 1589476 h 2700421"/>
                            <a:gd name="connsiteX873" fmla="*/ 1703624 w 3873500"/>
                            <a:gd name="connsiteY873" fmla="*/ 1589476 h 2700421"/>
                            <a:gd name="connsiteX874" fmla="*/ 2287356 w 3873500"/>
                            <a:gd name="connsiteY874" fmla="*/ 1008062 h 2700421"/>
                            <a:gd name="connsiteX875" fmla="*/ 2287356 w 3873500"/>
                            <a:gd name="connsiteY875" fmla="*/ 756 h 2700421"/>
                            <a:gd name="connsiteX876" fmla="*/ 2251140 w 3873500"/>
                            <a:gd name="connsiteY876" fmla="*/ 756 h 2700421"/>
                            <a:gd name="connsiteX877" fmla="*/ 2251140 w 3873500"/>
                            <a:gd name="connsiteY877" fmla="*/ 992572 h 2700421"/>
                            <a:gd name="connsiteX878" fmla="*/ 1360527 w 3873500"/>
                            <a:gd name="connsiteY878" fmla="*/ 1883142 h 2700421"/>
                            <a:gd name="connsiteX879" fmla="*/ 1444188 w 3873500"/>
                            <a:gd name="connsiteY879" fmla="*/ 1967767 h 2700421"/>
                            <a:gd name="connsiteX880" fmla="*/ 1415165 w 3873500"/>
                            <a:gd name="connsiteY880" fmla="*/ 1996856 h 2700421"/>
                            <a:gd name="connsiteX881" fmla="*/ 1309422 w 3873500"/>
                            <a:gd name="connsiteY881" fmla="*/ 1890446 h 2700421"/>
                            <a:gd name="connsiteX882" fmla="*/ 2185146 w 3873500"/>
                            <a:gd name="connsiteY882" fmla="*/ 1001891 h 2700421"/>
                            <a:gd name="connsiteX883" fmla="*/ 2185146 w 3873500"/>
                            <a:gd name="connsiteY883" fmla="*/ 1004158 h 2700421"/>
                            <a:gd name="connsiteX884" fmla="*/ 2222118 w 3873500"/>
                            <a:gd name="connsiteY884" fmla="*/ 968016 h 2700421"/>
                            <a:gd name="connsiteX885" fmla="*/ 2222118 w 3873500"/>
                            <a:gd name="connsiteY885" fmla="*/ 756 h 2700421"/>
                            <a:gd name="connsiteX886" fmla="*/ 2190445 w 3873500"/>
                            <a:gd name="connsiteY886" fmla="*/ 756 h 2700421"/>
                            <a:gd name="connsiteX887" fmla="*/ 2075996 w 3873500"/>
                            <a:gd name="connsiteY887" fmla="*/ 756 h 2700421"/>
                            <a:gd name="connsiteX888" fmla="*/ 2954874 w 3873500"/>
                            <a:gd name="connsiteY888" fmla="*/ 1861105 h 2700421"/>
                            <a:gd name="connsiteX889" fmla="*/ 3132291 w 3873500"/>
                            <a:gd name="connsiteY889" fmla="*/ 1861105 h 2700421"/>
                            <a:gd name="connsiteX890" fmla="*/ 3196266 w 3873500"/>
                            <a:gd name="connsiteY890" fmla="*/ 1896617 h 2700421"/>
                            <a:gd name="connsiteX891" fmla="*/ 3231472 w 3873500"/>
                            <a:gd name="connsiteY891" fmla="*/ 1928980 h 2700421"/>
                            <a:gd name="connsiteX892" fmla="*/ 2855945 w 3873500"/>
                            <a:gd name="connsiteY892" fmla="*/ 1928980 h 2700421"/>
                            <a:gd name="connsiteX893" fmla="*/ 2891025 w 3873500"/>
                            <a:gd name="connsiteY893" fmla="*/ 1896617 h 2700421"/>
                            <a:gd name="connsiteX894" fmla="*/ 3258097 w 3873500"/>
                            <a:gd name="connsiteY894" fmla="*/ 1964492 h 2700421"/>
                            <a:gd name="connsiteX895" fmla="*/ 3277908 w 3873500"/>
                            <a:gd name="connsiteY895" fmla="*/ 2003656 h 2700421"/>
                            <a:gd name="connsiteX896" fmla="*/ 2809509 w 3873500"/>
                            <a:gd name="connsiteY896" fmla="*/ 2003656 h 2700421"/>
                            <a:gd name="connsiteX897" fmla="*/ 2829320 w 3873500"/>
                            <a:gd name="connsiteY897" fmla="*/ 1964492 h 2700421"/>
                            <a:gd name="connsiteX898" fmla="*/ 3289012 w 3873500"/>
                            <a:gd name="connsiteY898" fmla="*/ 2039168 h 2700421"/>
                            <a:gd name="connsiteX899" fmla="*/ 3294691 w 3873500"/>
                            <a:gd name="connsiteY899" fmla="*/ 2077829 h 2700421"/>
                            <a:gd name="connsiteX900" fmla="*/ 2792474 w 3873500"/>
                            <a:gd name="connsiteY900" fmla="*/ 2077829 h 2700421"/>
                            <a:gd name="connsiteX901" fmla="*/ 2798405 w 3873500"/>
                            <a:gd name="connsiteY901" fmla="*/ 2039042 h 2700421"/>
                            <a:gd name="connsiteX902" fmla="*/ 3295069 w 3873500"/>
                            <a:gd name="connsiteY902" fmla="*/ 2113467 h 2700421"/>
                            <a:gd name="connsiteX903" fmla="*/ 3289265 w 3873500"/>
                            <a:gd name="connsiteY903" fmla="*/ 2152630 h 2700421"/>
                            <a:gd name="connsiteX904" fmla="*/ 2798153 w 3873500"/>
                            <a:gd name="connsiteY904" fmla="*/ 2152630 h 2700421"/>
                            <a:gd name="connsiteX905" fmla="*/ 2792474 w 3873500"/>
                            <a:gd name="connsiteY905" fmla="*/ 2113467 h 2700421"/>
                            <a:gd name="connsiteX906" fmla="*/ 3278287 w 3873500"/>
                            <a:gd name="connsiteY906" fmla="*/ 2188016 h 2700421"/>
                            <a:gd name="connsiteX907" fmla="*/ 3260873 w 3873500"/>
                            <a:gd name="connsiteY907" fmla="*/ 2223654 h 2700421"/>
                            <a:gd name="connsiteX908" fmla="*/ 2826670 w 3873500"/>
                            <a:gd name="connsiteY908" fmla="*/ 2223654 h 2700421"/>
                            <a:gd name="connsiteX909" fmla="*/ 2809131 w 3873500"/>
                            <a:gd name="connsiteY909" fmla="*/ 2188016 h 2700421"/>
                            <a:gd name="connsiteX910" fmla="*/ 3235636 w 3873500"/>
                            <a:gd name="connsiteY910" fmla="*/ 2259166 h 2700421"/>
                            <a:gd name="connsiteX911" fmla="*/ 3208128 w 3873500"/>
                            <a:gd name="connsiteY911" fmla="*/ 2286745 h 2700421"/>
                            <a:gd name="connsiteX912" fmla="*/ 2880047 w 3873500"/>
                            <a:gd name="connsiteY912" fmla="*/ 2286745 h 2700421"/>
                            <a:gd name="connsiteX913" fmla="*/ 2852412 w 3873500"/>
                            <a:gd name="connsiteY913" fmla="*/ 2259166 h 2700421"/>
                            <a:gd name="connsiteX914" fmla="*/ 3154120 w 3873500"/>
                            <a:gd name="connsiteY914" fmla="*/ 2322131 h 2700421"/>
                            <a:gd name="connsiteX915" fmla="*/ 2933423 w 3873500"/>
                            <a:gd name="connsiteY915" fmla="*/ 2322131 h 2700421"/>
                            <a:gd name="connsiteX916" fmla="*/ 3220116 w 3873500"/>
                            <a:gd name="connsiteY916" fmla="*/ 1862742 h 2700421"/>
                            <a:gd name="connsiteX917" fmla="*/ 3220116 w 3873500"/>
                            <a:gd name="connsiteY917" fmla="*/ 1860979 h 2700421"/>
                            <a:gd name="connsiteX918" fmla="*/ 3217844 w 3873500"/>
                            <a:gd name="connsiteY918" fmla="*/ 1860979 h 2700421"/>
                            <a:gd name="connsiteX919" fmla="*/ 2789055 w 3873500"/>
                            <a:gd name="connsiteY919" fmla="*/ 1916514 h 2700421"/>
                            <a:gd name="connsiteX920" fmla="*/ 2844702 w 3873500"/>
                            <a:gd name="connsiteY920" fmla="*/ 2344445 h 2700421"/>
                            <a:gd name="connsiteX921" fmla="*/ 3273492 w 3873500"/>
                            <a:gd name="connsiteY921" fmla="*/ 2288898 h 2700421"/>
                            <a:gd name="connsiteX922" fmla="*/ 3220116 w 3873500"/>
                            <a:gd name="connsiteY922" fmla="*/ 1862742 h 2700421"/>
                            <a:gd name="connsiteX923" fmla="*/ 2490513 w 3873500"/>
                            <a:gd name="connsiteY923" fmla="*/ 2096214 h 2700421"/>
                            <a:gd name="connsiteX924" fmla="*/ 2823390 w 3873500"/>
                            <a:gd name="connsiteY924" fmla="*/ 1589854 h 2700421"/>
                            <a:gd name="connsiteX925" fmla="*/ 2852160 w 3873500"/>
                            <a:gd name="connsiteY925" fmla="*/ 1615039 h 2700421"/>
                            <a:gd name="connsiteX926" fmla="*/ 2561669 w 3873500"/>
                            <a:gd name="connsiteY926" fmla="*/ 2287135 h 2700421"/>
                            <a:gd name="connsiteX927" fmla="*/ 3235132 w 3873500"/>
                            <a:gd name="connsiteY927" fmla="*/ 2577036 h 2700421"/>
                            <a:gd name="connsiteX928" fmla="*/ 3525622 w 3873500"/>
                            <a:gd name="connsiteY928" fmla="*/ 1904941 h 2700421"/>
                            <a:gd name="connsiteX929" fmla="*/ 3119672 w 3873500"/>
                            <a:gd name="connsiteY929" fmla="*/ 1584061 h 2700421"/>
                            <a:gd name="connsiteX930" fmla="*/ 3075255 w 3873500"/>
                            <a:gd name="connsiteY930" fmla="*/ 1544519 h 2700421"/>
                            <a:gd name="connsiteX931" fmla="*/ 3075255 w 3873500"/>
                            <a:gd name="connsiteY931" fmla="*/ 1544519 h 2700421"/>
                            <a:gd name="connsiteX932" fmla="*/ 3029702 w 3873500"/>
                            <a:gd name="connsiteY932" fmla="*/ 1503844 h 2700421"/>
                            <a:gd name="connsiteX933" fmla="*/ 3029702 w 3873500"/>
                            <a:gd name="connsiteY933" fmla="*/ 1503844 h 2700421"/>
                            <a:gd name="connsiteX934" fmla="*/ 2715376 w 3873500"/>
                            <a:gd name="connsiteY934" fmla="*/ 1224660 h 2700421"/>
                            <a:gd name="connsiteX935" fmla="*/ 2782758 w 3873500"/>
                            <a:gd name="connsiteY935" fmla="*/ 1224660 h 2700421"/>
                            <a:gd name="connsiteX936" fmla="*/ 3054182 w 3873500"/>
                            <a:gd name="connsiteY936" fmla="*/ 1465940 h 2700421"/>
                            <a:gd name="connsiteX937" fmla="*/ 3054182 w 3873500"/>
                            <a:gd name="connsiteY937" fmla="*/ 1466821 h 2700421"/>
                            <a:gd name="connsiteX938" fmla="*/ 3054939 w 3873500"/>
                            <a:gd name="connsiteY938" fmla="*/ 1466821 h 2700421"/>
                            <a:gd name="connsiteX939" fmla="*/ 3155887 w 3873500"/>
                            <a:gd name="connsiteY939" fmla="*/ 1556734 h 2700421"/>
                            <a:gd name="connsiteX940" fmla="*/ 3157023 w 3873500"/>
                            <a:gd name="connsiteY940" fmla="*/ 1555475 h 2700421"/>
                            <a:gd name="connsiteX941" fmla="*/ 3157023 w 3873500"/>
                            <a:gd name="connsiteY941" fmla="*/ 1555475 h 2700421"/>
                            <a:gd name="connsiteX942" fmla="*/ 3584412 w 3873500"/>
                            <a:gd name="connsiteY942" fmla="*/ 2209424 h 2700421"/>
                            <a:gd name="connsiteX943" fmla="*/ 2929133 w 3873500"/>
                            <a:gd name="connsiteY943" fmla="*/ 2635946 h 2700421"/>
                            <a:gd name="connsiteX944" fmla="*/ 2489883 w 3873500"/>
                            <a:gd name="connsiteY944" fmla="*/ 2095710 h 2700421"/>
                            <a:gd name="connsiteX945" fmla="*/ 3258097 w 3873500"/>
                            <a:gd name="connsiteY945" fmla="*/ 2647405 h 2700421"/>
                            <a:gd name="connsiteX946" fmla="*/ 3377090 w 3873500"/>
                            <a:gd name="connsiteY946" fmla="*/ 2584441 h 2700421"/>
                            <a:gd name="connsiteX947" fmla="*/ 3319549 w 3873500"/>
                            <a:gd name="connsiteY947" fmla="*/ 2647405 h 2700421"/>
                            <a:gd name="connsiteX948" fmla="*/ 3673624 w 3873500"/>
                            <a:gd name="connsiteY948" fmla="*/ 2050250 h 2700421"/>
                            <a:gd name="connsiteX949" fmla="*/ 3673624 w 3873500"/>
                            <a:gd name="connsiteY949" fmla="*/ 2262315 h 2700421"/>
                            <a:gd name="connsiteX950" fmla="*/ 3560058 w 3873500"/>
                            <a:gd name="connsiteY950" fmla="*/ 2385851 h 2700421"/>
                            <a:gd name="connsiteX951" fmla="*/ 3635769 w 3873500"/>
                            <a:gd name="connsiteY951" fmla="*/ 2096214 h 2700421"/>
                            <a:gd name="connsiteX952" fmla="*/ 3633876 w 3873500"/>
                            <a:gd name="connsiteY952" fmla="*/ 2050628 h 2700421"/>
                            <a:gd name="connsiteX953" fmla="*/ 3715013 w 3873500"/>
                            <a:gd name="connsiteY953" fmla="*/ 2009071 h 2700421"/>
                            <a:gd name="connsiteX954" fmla="*/ 3715013 w 3873500"/>
                            <a:gd name="connsiteY954" fmla="*/ 2009071 h 2700421"/>
                            <a:gd name="connsiteX955" fmla="*/ 3630090 w 3873500"/>
                            <a:gd name="connsiteY955" fmla="*/ 2009071 h 2700421"/>
                            <a:gd name="connsiteX956" fmla="*/ 3623150 w 3873500"/>
                            <a:gd name="connsiteY956" fmla="*/ 1971293 h 2700421"/>
                            <a:gd name="connsiteX957" fmla="*/ 3749335 w 3873500"/>
                            <a:gd name="connsiteY957" fmla="*/ 1971293 h 2700421"/>
                            <a:gd name="connsiteX958" fmla="*/ 3749335 w 3873500"/>
                            <a:gd name="connsiteY958" fmla="*/ 2180335 h 2700421"/>
                            <a:gd name="connsiteX959" fmla="*/ 3715517 w 3873500"/>
                            <a:gd name="connsiteY959" fmla="*/ 2217232 h 2700421"/>
                            <a:gd name="connsiteX960" fmla="*/ 3523338 w 3873500"/>
                            <a:gd name="connsiteY960" fmla="*/ 1748650 h 2700421"/>
                            <a:gd name="connsiteX961" fmla="*/ 3467816 w 3873500"/>
                            <a:gd name="connsiteY961" fmla="*/ 1682789 h 2700421"/>
                            <a:gd name="connsiteX962" fmla="*/ 3523211 w 3873500"/>
                            <a:gd name="connsiteY962" fmla="*/ 1682789 h 2700421"/>
                            <a:gd name="connsiteX963" fmla="*/ 3375954 w 3873500"/>
                            <a:gd name="connsiteY963" fmla="*/ 2647405 h 2700421"/>
                            <a:gd name="connsiteX964" fmla="*/ 3790346 w 3873500"/>
                            <a:gd name="connsiteY964" fmla="*/ 2189654 h 2700421"/>
                            <a:gd name="connsiteX965" fmla="*/ 3790346 w 3873500"/>
                            <a:gd name="connsiteY965" fmla="*/ 1930240 h 2700421"/>
                            <a:gd name="connsiteX966" fmla="*/ 3612929 w 3873500"/>
                            <a:gd name="connsiteY966" fmla="*/ 1930240 h 2700421"/>
                            <a:gd name="connsiteX967" fmla="*/ 3564727 w 3873500"/>
                            <a:gd name="connsiteY967" fmla="*/ 1814133 h 2700421"/>
                            <a:gd name="connsiteX968" fmla="*/ 3564727 w 3873500"/>
                            <a:gd name="connsiteY968" fmla="*/ 1814133 h 2700421"/>
                            <a:gd name="connsiteX969" fmla="*/ 3564095 w 3873500"/>
                            <a:gd name="connsiteY969" fmla="*/ 1641485 h 2700421"/>
                            <a:gd name="connsiteX970" fmla="*/ 3425292 w 3873500"/>
                            <a:gd name="connsiteY970" fmla="*/ 1641485 h 2700421"/>
                            <a:gd name="connsiteX971" fmla="*/ 3425292 w 3873500"/>
                            <a:gd name="connsiteY971" fmla="*/ 1642744 h 2700421"/>
                            <a:gd name="connsiteX972" fmla="*/ 3377090 w 3873500"/>
                            <a:gd name="connsiteY972" fmla="*/ 1606350 h 2700421"/>
                            <a:gd name="connsiteX973" fmla="*/ 3601573 w 3873500"/>
                            <a:gd name="connsiteY973" fmla="*/ 1604713 h 2700421"/>
                            <a:gd name="connsiteX974" fmla="*/ 3601573 w 3873500"/>
                            <a:gd name="connsiteY974" fmla="*/ 1888557 h 2700421"/>
                            <a:gd name="connsiteX975" fmla="*/ 3828706 w 3873500"/>
                            <a:gd name="connsiteY975" fmla="*/ 1889439 h 2700421"/>
                            <a:gd name="connsiteX976" fmla="*/ 3828706 w 3873500"/>
                            <a:gd name="connsiteY976" fmla="*/ 2219877 h 2700421"/>
                            <a:gd name="connsiteX977" fmla="*/ 3434882 w 3873500"/>
                            <a:gd name="connsiteY977" fmla="*/ 2647280 h 2700421"/>
                            <a:gd name="connsiteX978" fmla="*/ 3192228 w 3873500"/>
                            <a:gd name="connsiteY978" fmla="*/ 1522734 h 2700421"/>
                            <a:gd name="connsiteX979" fmla="*/ 3165351 w 3873500"/>
                            <a:gd name="connsiteY979" fmla="*/ 1516437 h 2700421"/>
                            <a:gd name="connsiteX980" fmla="*/ 3108947 w 3873500"/>
                            <a:gd name="connsiteY980" fmla="*/ 1466065 h 2700421"/>
                            <a:gd name="connsiteX981" fmla="*/ 3192607 w 3873500"/>
                            <a:gd name="connsiteY981" fmla="*/ 1466065 h 2700421"/>
                            <a:gd name="connsiteX982" fmla="*/ 3234122 w 3873500"/>
                            <a:gd name="connsiteY982" fmla="*/ 1424383 h 2700421"/>
                            <a:gd name="connsiteX983" fmla="*/ 3062889 w 3873500"/>
                            <a:gd name="connsiteY983" fmla="*/ 1425264 h 2700421"/>
                            <a:gd name="connsiteX984" fmla="*/ 3024024 w 3873500"/>
                            <a:gd name="connsiteY984" fmla="*/ 1390886 h 2700421"/>
                            <a:gd name="connsiteX985" fmla="*/ 3268444 w 3873500"/>
                            <a:gd name="connsiteY985" fmla="*/ 1390130 h 2700421"/>
                            <a:gd name="connsiteX986" fmla="*/ 3268444 w 3873500"/>
                            <a:gd name="connsiteY986" fmla="*/ 1547919 h 2700421"/>
                            <a:gd name="connsiteX987" fmla="*/ 3233996 w 3873500"/>
                            <a:gd name="connsiteY987" fmla="*/ 1535326 h 2700421"/>
                            <a:gd name="connsiteX988" fmla="*/ 3341505 w 3873500"/>
                            <a:gd name="connsiteY988" fmla="*/ 1584313 h 2700421"/>
                            <a:gd name="connsiteX989" fmla="*/ 3309328 w 3873500"/>
                            <a:gd name="connsiteY989" fmla="*/ 1566683 h 2700421"/>
                            <a:gd name="connsiteX990" fmla="*/ 3309328 w 3873500"/>
                            <a:gd name="connsiteY990" fmla="*/ 1348826 h 2700421"/>
                            <a:gd name="connsiteX991" fmla="*/ 2977335 w 3873500"/>
                            <a:gd name="connsiteY991" fmla="*/ 1349707 h 2700421"/>
                            <a:gd name="connsiteX992" fmla="*/ 2933802 w 3873500"/>
                            <a:gd name="connsiteY992" fmla="*/ 1311047 h 2700421"/>
                            <a:gd name="connsiteX993" fmla="*/ 3341000 w 3873500"/>
                            <a:gd name="connsiteY993" fmla="*/ 1310291 h 2700421"/>
                            <a:gd name="connsiteX994" fmla="*/ 3486744 w 3873500"/>
                            <a:gd name="connsiteY994" fmla="*/ 1460902 h 2700421"/>
                            <a:gd name="connsiteX995" fmla="*/ 3520688 w 3873500"/>
                            <a:gd name="connsiteY995" fmla="*/ 1460902 h 2700421"/>
                            <a:gd name="connsiteX996" fmla="*/ 3545042 w 3873500"/>
                            <a:gd name="connsiteY996" fmla="*/ 1485333 h 2700421"/>
                            <a:gd name="connsiteX997" fmla="*/ 3463147 w 3873500"/>
                            <a:gd name="connsiteY997" fmla="*/ 1485333 h 2700421"/>
                            <a:gd name="connsiteX998" fmla="*/ 3463147 w 3873500"/>
                            <a:gd name="connsiteY998" fmla="*/ 1402723 h 2700421"/>
                            <a:gd name="connsiteX999" fmla="*/ 3486870 w 3873500"/>
                            <a:gd name="connsiteY999" fmla="*/ 1426524 h 2700421"/>
                            <a:gd name="connsiteX1000" fmla="*/ 3421885 w 3873500"/>
                            <a:gd name="connsiteY1000" fmla="*/ 1527015 h 2700421"/>
                            <a:gd name="connsiteX1001" fmla="*/ 3585926 w 3873500"/>
                            <a:gd name="connsiteY1001" fmla="*/ 1526134 h 2700421"/>
                            <a:gd name="connsiteX1002" fmla="*/ 3623781 w 3873500"/>
                            <a:gd name="connsiteY1002" fmla="*/ 1563912 h 2700421"/>
                            <a:gd name="connsiteX1003" fmla="*/ 3383399 w 3873500"/>
                            <a:gd name="connsiteY1003" fmla="*/ 1565675 h 2700421"/>
                            <a:gd name="connsiteX1004" fmla="*/ 3383399 w 3873500"/>
                            <a:gd name="connsiteY1004" fmla="*/ 1322884 h 2700421"/>
                            <a:gd name="connsiteX1005" fmla="*/ 3423273 w 3873500"/>
                            <a:gd name="connsiteY1005" fmla="*/ 1362804 h 2700421"/>
                            <a:gd name="connsiteX1006" fmla="*/ 3422137 w 3873500"/>
                            <a:gd name="connsiteY1006" fmla="*/ 1362804 h 2700421"/>
                            <a:gd name="connsiteX1007" fmla="*/ 3528133 w 3873500"/>
                            <a:gd name="connsiteY1007" fmla="*/ 1416575 h 2700421"/>
                            <a:gd name="connsiteX1008" fmla="*/ 3528133 w 3873500"/>
                            <a:gd name="connsiteY1008" fmla="*/ 1416575 h 2700421"/>
                            <a:gd name="connsiteX1009" fmla="*/ 3528133 w 3873500"/>
                            <a:gd name="connsiteY1009" fmla="*/ 1416575 h 2700421"/>
                            <a:gd name="connsiteX1010" fmla="*/ 3383020 w 3873500"/>
                            <a:gd name="connsiteY1010" fmla="*/ 1271883 h 2700421"/>
                            <a:gd name="connsiteX1011" fmla="*/ 3383020 w 3873500"/>
                            <a:gd name="connsiteY1011" fmla="*/ 1269490 h 2700421"/>
                            <a:gd name="connsiteX1012" fmla="*/ 3380749 w 3873500"/>
                            <a:gd name="connsiteY1012" fmla="*/ 1269490 h 2700421"/>
                            <a:gd name="connsiteX1013" fmla="*/ 3322072 w 3873500"/>
                            <a:gd name="connsiteY1013" fmla="*/ 1210807 h 2700421"/>
                            <a:gd name="connsiteX1014" fmla="*/ 3835646 w 3873500"/>
                            <a:gd name="connsiteY1014" fmla="*/ 700165 h 2700421"/>
                            <a:gd name="connsiteX1015" fmla="*/ 3835646 w 3873500"/>
                            <a:gd name="connsiteY1015" fmla="*/ 742981 h 2700421"/>
                            <a:gd name="connsiteX1016" fmla="*/ 3393620 w 3873500"/>
                            <a:gd name="connsiteY1016" fmla="*/ 1184614 h 2700421"/>
                            <a:gd name="connsiteX1017" fmla="*/ 3393620 w 3873500"/>
                            <a:gd name="connsiteY1017" fmla="*/ 1184614 h 2700421"/>
                            <a:gd name="connsiteX1018" fmla="*/ 3368383 w 3873500"/>
                            <a:gd name="connsiteY1018" fmla="*/ 1209800 h 2700421"/>
                            <a:gd name="connsiteX1019" fmla="*/ 3835267 w 3873500"/>
                            <a:gd name="connsiteY1019" fmla="*/ 1675737 h 2700421"/>
                            <a:gd name="connsiteX1020" fmla="*/ 3835267 w 3873500"/>
                            <a:gd name="connsiteY1020" fmla="*/ 1722457 h 2700421"/>
                            <a:gd name="connsiteX1021" fmla="*/ 3726748 w 3873500"/>
                            <a:gd name="connsiteY1021" fmla="*/ 1666922 h 2700421"/>
                            <a:gd name="connsiteX1022" fmla="*/ 3756149 w 3873500"/>
                            <a:gd name="connsiteY1022" fmla="*/ 1696264 h 2700421"/>
                            <a:gd name="connsiteX1023" fmla="*/ 3756149 w 3873500"/>
                            <a:gd name="connsiteY1023" fmla="*/ 1737820 h 2700421"/>
                            <a:gd name="connsiteX1024" fmla="*/ 3797916 w 3873500"/>
                            <a:gd name="connsiteY1024" fmla="*/ 1737820 h 2700421"/>
                            <a:gd name="connsiteX1025" fmla="*/ 3826055 w 3873500"/>
                            <a:gd name="connsiteY1025" fmla="*/ 1766028 h 2700421"/>
                            <a:gd name="connsiteX1026" fmla="*/ 3725864 w 3873500"/>
                            <a:gd name="connsiteY1026" fmla="*/ 1766028 h 2700421"/>
                            <a:gd name="connsiteX1027" fmla="*/ 3833879 w 3873500"/>
                            <a:gd name="connsiteY1027" fmla="*/ 1624610 h 2700421"/>
                            <a:gd name="connsiteX1028" fmla="*/ 3418731 w 3873500"/>
                            <a:gd name="connsiteY1028" fmla="*/ 1210430 h 2700421"/>
                            <a:gd name="connsiteX1029" fmla="*/ 3835141 w 3873500"/>
                            <a:gd name="connsiteY1029" fmla="*/ 794864 h 2700421"/>
                            <a:gd name="connsiteX1030" fmla="*/ 3835141 w 3873500"/>
                            <a:gd name="connsiteY1030" fmla="*/ 838183 h 2700421"/>
                            <a:gd name="connsiteX1031" fmla="*/ 3488511 w 3873500"/>
                            <a:gd name="connsiteY1031" fmla="*/ 1184614 h 2700421"/>
                            <a:gd name="connsiteX1032" fmla="*/ 3488511 w 3873500"/>
                            <a:gd name="connsiteY1032" fmla="*/ 1184614 h 2700421"/>
                            <a:gd name="connsiteX1033" fmla="*/ 3463274 w 3873500"/>
                            <a:gd name="connsiteY1033" fmla="*/ 1209800 h 2700421"/>
                            <a:gd name="connsiteX1034" fmla="*/ 3835015 w 3873500"/>
                            <a:gd name="connsiteY1034" fmla="*/ 1580913 h 2700421"/>
                            <a:gd name="connsiteX1035" fmla="*/ 3833879 w 3873500"/>
                            <a:gd name="connsiteY1035" fmla="*/ 1530037 h 2700421"/>
                            <a:gd name="connsiteX1036" fmla="*/ 3514253 w 3873500"/>
                            <a:gd name="connsiteY1036" fmla="*/ 1210430 h 2700421"/>
                            <a:gd name="connsiteX1037" fmla="*/ 3835772 w 3873500"/>
                            <a:gd name="connsiteY1037" fmla="*/ 889562 h 2700421"/>
                            <a:gd name="connsiteX1038" fmla="*/ 3835772 w 3873500"/>
                            <a:gd name="connsiteY1038" fmla="*/ 934267 h 2700421"/>
                            <a:gd name="connsiteX1039" fmla="*/ 3584916 w 3873500"/>
                            <a:gd name="connsiteY1039" fmla="*/ 1184614 h 2700421"/>
                            <a:gd name="connsiteX1040" fmla="*/ 3584916 w 3873500"/>
                            <a:gd name="connsiteY1040" fmla="*/ 1184614 h 2700421"/>
                            <a:gd name="connsiteX1041" fmla="*/ 3559679 w 3873500"/>
                            <a:gd name="connsiteY1041" fmla="*/ 1209800 h 2700421"/>
                            <a:gd name="connsiteX1042" fmla="*/ 3834636 w 3873500"/>
                            <a:gd name="connsiteY1042" fmla="*/ 1485962 h 2700421"/>
                            <a:gd name="connsiteX1043" fmla="*/ 3833879 w 3873500"/>
                            <a:gd name="connsiteY1043" fmla="*/ 1434205 h 2700421"/>
                            <a:gd name="connsiteX1044" fmla="*/ 3610153 w 3873500"/>
                            <a:gd name="connsiteY1044" fmla="*/ 1210430 h 2700421"/>
                            <a:gd name="connsiteX1045" fmla="*/ 3835267 w 3873500"/>
                            <a:gd name="connsiteY1045" fmla="*/ 985772 h 2700421"/>
                            <a:gd name="connsiteX1046" fmla="*/ 3835267 w 3873500"/>
                            <a:gd name="connsiteY1046" fmla="*/ 1032618 h 2700421"/>
                            <a:gd name="connsiteX1047" fmla="*/ 3682457 w 3873500"/>
                            <a:gd name="connsiteY1047" fmla="*/ 1184992 h 2700421"/>
                            <a:gd name="connsiteX1048" fmla="*/ 3682457 w 3873500"/>
                            <a:gd name="connsiteY1048" fmla="*/ 1184992 h 2700421"/>
                            <a:gd name="connsiteX1049" fmla="*/ 3657220 w 3873500"/>
                            <a:gd name="connsiteY1049" fmla="*/ 1210178 h 2700421"/>
                            <a:gd name="connsiteX1050" fmla="*/ 3835141 w 3873500"/>
                            <a:gd name="connsiteY1050" fmla="*/ 1387738 h 2700421"/>
                            <a:gd name="connsiteX1051" fmla="*/ 3833879 w 3873500"/>
                            <a:gd name="connsiteY1051" fmla="*/ 1336485 h 2700421"/>
                            <a:gd name="connsiteX1052" fmla="*/ 3707694 w 3873500"/>
                            <a:gd name="connsiteY1052" fmla="*/ 1210556 h 2700421"/>
                            <a:gd name="connsiteX1053" fmla="*/ 3834510 w 3873500"/>
                            <a:gd name="connsiteY1053" fmla="*/ 1083871 h 2700421"/>
                            <a:gd name="connsiteX1054" fmla="*/ 3834510 w 3873500"/>
                            <a:gd name="connsiteY1054" fmla="*/ 1127946 h 2700421"/>
                            <a:gd name="connsiteX1055" fmla="*/ 3777601 w 3873500"/>
                            <a:gd name="connsiteY1055" fmla="*/ 1184740 h 2700421"/>
                            <a:gd name="connsiteX1056" fmla="*/ 3777601 w 3873500"/>
                            <a:gd name="connsiteY1056" fmla="*/ 1184740 h 2700421"/>
                            <a:gd name="connsiteX1057" fmla="*/ 3751732 w 3873500"/>
                            <a:gd name="connsiteY1057" fmla="*/ 1209926 h 2700421"/>
                            <a:gd name="connsiteX1058" fmla="*/ 3834131 w 3873500"/>
                            <a:gd name="connsiteY1058" fmla="*/ 1292158 h 2700421"/>
                            <a:gd name="connsiteX1059" fmla="*/ 3833879 w 3873500"/>
                            <a:gd name="connsiteY1059" fmla="*/ 1241156 h 2700421"/>
                            <a:gd name="connsiteX1060" fmla="*/ 3802964 w 3873500"/>
                            <a:gd name="connsiteY1060" fmla="*/ 1210430 h 2700421"/>
                            <a:gd name="connsiteX1061" fmla="*/ 3834005 w 3873500"/>
                            <a:gd name="connsiteY1061" fmla="*/ 1179451 h 2700421"/>
                            <a:gd name="connsiteX1062" fmla="*/ 3784415 w 3873500"/>
                            <a:gd name="connsiteY1062" fmla="*/ 698024 h 2700421"/>
                            <a:gd name="connsiteX1063" fmla="*/ 3753247 w 3873500"/>
                            <a:gd name="connsiteY1063" fmla="*/ 730388 h 2700421"/>
                            <a:gd name="connsiteX1064" fmla="*/ 2907808 w 3873500"/>
                            <a:gd name="connsiteY1064" fmla="*/ 732025 h 2700421"/>
                            <a:gd name="connsiteX1065" fmla="*/ 2942256 w 3873500"/>
                            <a:gd name="connsiteY1065" fmla="*/ 698024 h 2700421"/>
                            <a:gd name="connsiteX1066" fmla="*/ 2979228 w 3873500"/>
                            <a:gd name="connsiteY1066" fmla="*/ 661631 h 2700421"/>
                            <a:gd name="connsiteX1067" fmla="*/ 3024907 w 3873500"/>
                            <a:gd name="connsiteY1067" fmla="*/ 617052 h 2700421"/>
                            <a:gd name="connsiteX1068" fmla="*/ 3024907 w 3873500"/>
                            <a:gd name="connsiteY1068" fmla="*/ 662135 h 2700421"/>
                            <a:gd name="connsiteX1069" fmla="*/ 2871087 w 3873500"/>
                            <a:gd name="connsiteY1069" fmla="*/ 768167 h 2700421"/>
                            <a:gd name="connsiteX1070" fmla="*/ 3716527 w 3873500"/>
                            <a:gd name="connsiteY1070" fmla="*/ 766404 h 2700421"/>
                            <a:gd name="connsiteX1071" fmla="*/ 3678671 w 3873500"/>
                            <a:gd name="connsiteY1071" fmla="*/ 804183 h 2700421"/>
                            <a:gd name="connsiteX1072" fmla="*/ 2833232 w 3873500"/>
                            <a:gd name="connsiteY1072" fmla="*/ 805820 h 2700421"/>
                            <a:gd name="connsiteX1073" fmla="*/ 2795376 w 3873500"/>
                            <a:gd name="connsiteY1073" fmla="*/ 842591 h 2700421"/>
                            <a:gd name="connsiteX1074" fmla="*/ 3640816 w 3873500"/>
                            <a:gd name="connsiteY1074" fmla="*/ 840828 h 2700421"/>
                            <a:gd name="connsiteX1075" fmla="*/ 3597535 w 3873500"/>
                            <a:gd name="connsiteY1075" fmla="*/ 885029 h 2700421"/>
                            <a:gd name="connsiteX1076" fmla="*/ 2752095 w 3873500"/>
                            <a:gd name="connsiteY1076" fmla="*/ 886666 h 2700421"/>
                            <a:gd name="connsiteX1077" fmla="*/ 2714240 w 3873500"/>
                            <a:gd name="connsiteY1077" fmla="*/ 923185 h 2700421"/>
                            <a:gd name="connsiteX1078" fmla="*/ 3560815 w 3873500"/>
                            <a:gd name="connsiteY1078" fmla="*/ 921422 h 2700421"/>
                            <a:gd name="connsiteX1079" fmla="*/ 3522960 w 3873500"/>
                            <a:gd name="connsiteY1079" fmla="*/ 959201 h 2700421"/>
                            <a:gd name="connsiteX1080" fmla="*/ 2676384 w 3873500"/>
                            <a:gd name="connsiteY1080" fmla="*/ 961090 h 2700421"/>
                            <a:gd name="connsiteX1081" fmla="*/ 2638529 w 3873500"/>
                            <a:gd name="connsiteY1081" fmla="*/ 997610 h 2700421"/>
                            <a:gd name="connsiteX1082" fmla="*/ 3485609 w 3873500"/>
                            <a:gd name="connsiteY1082" fmla="*/ 995847 h 2700421"/>
                            <a:gd name="connsiteX1083" fmla="*/ 3443337 w 3873500"/>
                            <a:gd name="connsiteY1083" fmla="*/ 1037781 h 2700421"/>
                            <a:gd name="connsiteX1084" fmla="*/ 2596131 w 3873500"/>
                            <a:gd name="connsiteY1084" fmla="*/ 1039418 h 2700421"/>
                            <a:gd name="connsiteX1085" fmla="*/ 2559284 w 3873500"/>
                            <a:gd name="connsiteY1085" fmla="*/ 1075937 h 2700421"/>
                            <a:gd name="connsiteX1086" fmla="*/ 3406743 w 3873500"/>
                            <a:gd name="connsiteY1086" fmla="*/ 1074174 h 2700421"/>
                            <a:gd name="connsiteX1087" fmla="*/ 3368887 w 3873500"/>
                            <a:gd name="connsiteY1087" fmla="*/ 1111953 h 2700421"/>
                            <a:gd name="connsiteX1088" fmla="*/ 2521303 w 3873500"/>
                            <a:gd name="connsiteY1088" fmla="*/ 1113590 h 2700421"/>
                            <a:gd name="connsiteX1089" fmla="*/ 2483573 w 3873500"/>
                            <a:gd name="connsiteY1089" fmla="*/ 1150361 h 2700421"/>
                            <a:gd name="connsiteX1090" fmla="*/ 3331536 w 3873500"/>
                            <a:gd name="connsiteY1090" fmla="*/ 1148598 h 2700421"/>
                            <a:gd name="connsiteX1091" fmla="*/ 3292797 w 3873500"/>
                            <a:gd name="connsiteY1091" fmla="*/ 1187007 h 2700421"/>
                            <a:gd name="connsiteX1092" fmla="*/ 2444709 w 3873500"/>
                            <a:gd name="connsiteY1092" fmla="*/ 1188770 h 2700421"/>
                            <a:gd name="connsiteX1093" fmla="*/ 2426159 w 3873500"/>
                            <a:gd name="connsiteY1093" fmla="*/ 1155902 h 2700421"/>
                            <a:gd name="connsiteX1094" fmla="*/ 2426159 w 3873500"/>
                            <a:gd name="connsiteY1094" fmla="*/ 1105531 h 2700421"/>
                            <a:gd name="connsiteX1095" fmla="*/ 3023772 w 3873500"/>
                            <a:gd name="connsiteY1095" fmla="*/ 515050 h 2700421"/>
                            <a:gd name="connsiteX1096" fmla="*/ 3023772 w 3873500"/>
                            <a:gd name="connsiteY1096" fmla="*/ 565421 h 2700421"/>
                            <a:gd name="connsiteX1097" fmla="*/ 2426159 w 3873500"/>
                            <a:gd name="connsiteY1097" fmla="*/ 1054529 h 2700421"/>
                            <a:gd name="connsiteX1098" fmla="*/ 2426159 w 3873500"/>
                            <a:gd name="connsiteY1098" fmla="*/ 996728 h 2700421"/>
                            <a:gd name="connsiteX1099" fmla="*/ 3023772 w 3873500"/>
                            <a:gd name="connsiteY1099" fmla="*/ 406247 h 2700421"/>
                            <a:gd name="connsiteX1100" fmla="*/ 3023772 w 3873500"/>
                            <a:gd name="connsiteY1100" fmla="*/ 463922 h 2700421"/>
                            <a:gd name="connsiteX1101" fmla="*/ 2426159 w 3873500"/>
                            <a:gd name="connsiteY1101" fmla="*/ 945475 h 2700421"/>
                            <a:gd name="connsiteX1102" fmla="*/ 2426159 w 3873500"/>
                            <a:gd name="connsiteY1102" fmla="*/ 888807 h 2700421"/>
                            <a:gd name="connsiteX1103" fmla="*/ 3023772 w 3873500"/>
                            <a:gd name="connsiteY1103" fmla="*/ 298200 h 2700421"/>
                            <a:gd name="connsiteX1104" fmla="*/ 3023772 w 3873500"/>
                            <a:gd name="connsiteY1104" fmla="*/ 354994 h 2700421"/>
                            <a:gd name="connsiteX1105" fmla="*/ 2426159 w 3873500"/>
                            <a:gd name="connsiteY1105" fmla="*/ 837554 h 2700421"/>
                            <a:gd name="connsiteX1106" fmla="*/ 2426159 w 3873500"/>
                            <a:gd name="connsiteY1106" fmla="*/ 785545 h 2700421"/>
                            <a:gd name="connsiteX1107" fmla="*/ 3024907 w 3873500"/>
                            <a:gd name="connsiteY1107" fmla="*/ 192671 h 2700421"/>
                            <a:gd name="connsiteX1108" fmla="*/ 3024907 w 3873500"/>
                            <a:gd name="connsiteY1108" fmla="*/ 247073 h 2700421"/>
                            <a:gd name="connsiteX1109" fmla="*/ 2426159 w 3873500"/>
                            <a:gd name="connsiteY1109" fmla="*/ 734292 h 2700421"/>
                            <a:gd name="connsiteX1110" fmla="*/ 2426159 w 3873500"/>
                            <a:gd name="connsiteY1110" fmla="*/ 680646 h 2700421"/>
                            <a:gd name="connsiteX1111" fmla="*/ 3023772 w 3873500"/>
                            <a:gd name="connsiteY1111" fmla="*/ 90039 h 2700421"/>
                            <a:gd name="connsiteX1112" fmla="*/ 3023772 w 3873500"/>
                            <a:gd name="connsiteY1112" fmla="*/ 141418 h 2700421"/>
                            <a:gd name="connsiteX1113" fmla="*/ 3283082 w 3873500"/>
                            <a:gd name="connsiteY1113" fmla="*/ 1223526 h 2700421"/>
                            <a:gd name="connsiteX1114" fmla="*/ 3328508 w 3873500"/>
                            <a:gd name="connsiteY1114" fmla="*/ 1268987 h 2700421"/>
                            <a:gd name="connsiteX1115" fmla="*/ 2890646 w 3873500"/>
                            <a:gd name="connsiteY1115" fmla="*/ 1269868 h 2700421"/>
                            <a:gd name="connsiteX1116" fmla="*/ 2890646 w 3873500"/>
                            <a:gd name="connsiteY1116" fmla="*/ 1272639 h 2700421"/>
                            <a:gd name="connsiteX1117" fmla="*/ 2836387 w 3873500"/>
                            <a:gd name="connsiteY1117" fmla="*/ 1224408 h 2700421"/>
                            <a:gd name="connsiteX1118" fmla="*/ 2659601 w 3873500"/>
                            <a:gd name="connsiteY1118" fmla="*/ 1224786 h 2700421"/>
                            <a:gd name="connsiteX1119" fmla="*/ 2977335 w 3873500"/>
                            <a:gd name="connsiteY1119" fmla="*/ 1507244 h 2700421"/>
                            <a:gd name="connsiteX1120" fmla="*/ 2977335 w 3873500"/>
                            <a:gd name="connsiteY1120" fmla="*/ 1507244 h 2700421"/>
                            <a:gd name="connsiteX1121" fmla="*/ 3018850 w 3873500"/>
                            <a:gd name="connsiteY1121" fmla="*/ 1544141 h 2700421"/>
                            <a:gd name="connsiteX1122" fmla="*/ 3018850 w 3873500"/>
                            <a:gd name="connsiteY1122" fmla="*/ 1544141 h 2700421"/>
                            <a:gd name="connsiteX1123" fmla="*/ 3057589 w 3873500"/>
                            <a:gd name="connsiteY1123" fmla="*/ 1578646 h 2700421"/>
                            <a:gd name="connsiteX1124" fmla="*/ 3057589 w 3873500"/>
                            <a:gd name="connsiteY1124" fmla="*/ 1578646 h 2700421"/>
                            <a:gd name="connsiteX1125" fmla="*/ 3107180 w 3873500"/>
                            <a:gd name="connsiteY1125" fmla="*/ 1622721 h 2700421"/>
                            <a:gd name="connsiteX1126" fmla="*/ 3517268 w 3873500"/>
                            <a:gd name="connsiteY1126" fmla="*/ 2160136 h 2700421"/>
                            <a:gd name="connsiteX1127" fmla="*/ 2978761 w 3873500"/>
                            <a:gd name="connsiteY1127" fmla="*/ 2569380 h 2700421"/>
                            <a:gd name="connsiteX1128" fmla="*/ 2568672 w 3873500"/>
                            <a:gd name="connsiteY1128" fmla="*/ 2031978 h 2700421"/>
                            <a:gd name="connsiteX1129" fmla="*/ 2885094 w 3873500"/>
                            <a:gd name="connsiteY1129" fmla="*/ 1645137 h 2700421"/>
                            <a:gd name="connsiteX1130" fmla="*/ 2911214 w 3873500"/>
                            <a:gd name="connsiteY1130" fmla="*/ 1668307 h 2700421"/>
                            <a:gd name="connsiteX1131" fmla="*/ 2614162 w 3873500"/>
                            <a:gd name="connsiteY1131" fmla="*/ 2226916 h 2700421"/>
                            <a:gd name="connsiteX1132" fmla="*/ 3173906 w 3873500"/>
                            <a:gd name="connsiteY1132" fmla="*/ 2523365 h 2700421"/>
                            <a:gd name="connsiteX1133" fmla="*/ 3470958 w 3873500"/>
                            <a:gd name="connsiteY1133" fmla="*/ 1964757 h 2700421"/>
                            <a:gd name="connsiteX1134" fmla="*/ 3072605 w 3873500"/>
                            <a:gd name="connsiteY1134" fmla="*/ 1649670 h 2700421"/>
                            <a:gd name="connsiteX1135" fmla="*/ 2960427 w 3873500"/>
                            <a:gd name="connsiteY1135" fmla="*/ 1550060 h 2700421"/>
                            <a:gd name="connsiteX1136" fmla="*/ 2960427 w 3873500"/>
                            <a:gd name="connsiteY1136" fmla="*/ 1550060 h 2700421"/>
                            <a:gd name="connsiteX1137" fmla="*/ 2922571 w 3873500"/>
                            <a:gd name="connsiteY1137" fmla="*/ 1516185 h 2700421"/>
                            <a:gd name="connsiteX1138" fmla="*/ 2922571 w 3873500"/>
                            <a:gd name="connsiteY1138" fmla="*/ 1516185 h 2700421"/>
                            <a:gd name="connsiteX1139" fmla="*/ 2594490 w 3873500"/>
                            <a:gd name="connsiteY1139" fmla="*/ 1225037 h 2700421"/>
                            <a:gd name="connsiteX1140" fmla="*/ 3373682 w 3873500"/>
                            <a:gd name="connsiteY1140" fmla="*/ 2095710 h 2700421"/>
                            <a:gd name="connsiteX1141" fmla="*/ 3042699 w 3873500"/>
                            <a:gd name="connsiteY1141" fmla="*/ 2426274 h 2700421"/>
                            <a:gd name="connsiteX1142" fmla="*/ 2711464 w 3873500"/>
                            <a:gd name="connsiteY1142" fmla="*/ 2095962 h 2700421"/>
                            <a:gd name="connsiteX1143" fmla="*/ 3042447 w 3873500"/>
                            <a:gd name="connsiteY1143" fmla="*/ 1765399 h 2700421"/>
                            <a:gd name="connsiteX1144" fmla="*/ 3042573 w 3873500"/>
                            <a:gd name="connsiteY1144" fmla="*/ 1765399 h 2700421"/>
                            <a:gd name="connsiteX1145" fmla="*/ 3373682 w 3873500"/>
                            <a:gd name="connsiteY1145" fmla="*/ 2095710 h 2700421"/>
                            <a:gd name="connsiteX1146" fmla="*/ 2540230 w 3873500"/>
                            <a:gd name="connsiteY1146" fmla="*/ 1225037 h 2700421"/>
                            <a:gd name="connsiteX1147" fmla="*/ 3053929 w 3873500"/>
                            <a:gd name="connsiteY1147" fmla="*/ 1681656 h 2700421"/>
                            <a:gd name="connsiteX1148" fmla="*/ 3053929 w 3873500"/>
                            <a:gd name="connsiteY1148" fmla="*/ 1681656 h 2700421"/>
                            <a:gd name="connsiteX1149" fmla="*/ 3062510 w 3873500"/>
                            <a:gd name="connsiteY1149" fmla="*/ 1689338 h 2700421"/>
                            <a:gd name="connsiteX1150" fmla="*/ 3451160 w 3873500"/>
                            <a:gd name="connsiteY1150" fmla="*/ 2114864 h 2700421"/>
                            <a:gd name="connsiteX1151" fmla="*/ 3024768 w 3873500"/>
                            <a:gd name="connsiteY1151" fmla="*/ 2502726 h 2700421"/>
                            <a:gd name="connsiteX1152" fmla="*/ 2636119 w 3873500"/>
                            <a:gd name="connsiteY1152" fmla="*/ 2077199 h 2700421"/>
                            <a:gd name="connsiteX1153" fmla="*/ 2947808 w 3873500"/>
                            <a:gd name="connsiteY1153" fmla="*/ 1700293 h 2700421"/>
                            <a:gd name="connsiteX1154" fmla="*/ 2982004 w 3873500"/>
                            <a:gd name="connsiteY1154" fmla="*/ 1730768 h 2700421"/>
                            <a:gd name="connsiteX1155" fmla="*/ 2677823 w 3873500"/>
                            <a:gd name="connsiteY1155" fmla="*/ 2157592 h 2700421"/>
                            <a:gd name="connsiteX1156" fmla="*/ 3105502 w 3873500"/>
                            <a:gd name="connsiteY1156" fmla="*/ 2461157 h 2700421"/>
                            <a:gd name="connsiteX1157" fmla="*/ 3409696 w 3873500"/>
                            <a:gd name="connsiteY1157" fmla="*/ 2034333 h 2700421"/>
                            <a:gd name="connsiteX1158" fmla="*/ 3043582 w 3873500"/>
                            <a:gd name="connsiteY1158" fmla="*/ 1725605 h 2700421"/>
                            <a:gd name="connsiteX1159" fmla="*/ 3030964 w 3873500"/>
                            <a:gd name="connsiteY1159" fmla="*/ 1725605 h 2700421"/>
                            <a:gd name="connsiteX1160" fmla="*/ 2958155 w 3873500"/>
                            <a:gd name="connsiteY1160" fmla="*/ 1661003 h 2700421"/>
                            <a:gd name="connsiteX1161" fmla="*/ 2954244 w 3873500"/>
                            <a:gd name="connsiteY1161" fmla="*/ 1657477 h 2700421"/>
                            <a:gd name="connsiteX1162" fmla="*/ 2848627 w 3873500"/>
                            <a:gd name="connsiteY1162" fmla="*/ 1563535 h 2700421"/>
                            <a:gd name="connsiteX1163" fmla="*/ 2827806 w 3873500"/>
                            <a:gd name="connsiteY1163" fmla="*/ 1544393 h 2700421"/>
                            <a:gd name="connsiteX1164" fmla="*/ 2827806 w 3873500"/>
                            <a:gd name="connsiteY1164" fmla="*/ 1544393 h 2700421"/>
                            <a:gd name="connsiteX1165" fmla="*/ 2468557 w 3873500"/>
                            <a:gd name="connsiteY1165" fmla="*/ 1225163 h 2700421"/>
                            <a:gd name="connsiteX1166" fmla="*/ 2615942 w 3873500"/>
                            <a:gd name="connsiteY1166" fmla="*/ 1685938 h 2700421"/>
                            <a:gd name="connsiteX1167" fmla="*/ 2578086 w 3873500"/>
                            <a:gd name="connsiteY1167" fmla="*/ 1729761 h 2700421"/>
                            <a:gd name="connsiteX1168" fmla="*/ 2578086 w 3873500"/>
                            <a:gd name="connsiteY1168" fmla="*/ 1370989 h 2700421"/>
                            <a:gd name="connsiteX1169" fmla="*/ 2615942 w 3873500"/>
                            <a:gd name="connsiteY1169" fmla="*/ 1404990 h 2700421"/>
                            <a:gd name="connsiteX1170" fmla="*/ 2726858 w 3873500"/>
                            <a:gd name="connsiteY1170" fmla="*/ 1503089 h 2700421"/>
                            <a:gd name="connsiteX1171" fmla="*/ 2791338 w 3873500"/>
                            <a:gd name="connsiteY1171" fmla="*/ 1560386 h 2700421"/>
                            <a:gd name="connsiteX1172" fmla="*/ 2726858 w 3873500"/>
                            <a:gd name="connsiteY1172" fmla="*/ 1595772 h 2700421"/>
                            <a:gd name="connsiteX1173" fmla="*/ 2691400 w 3873500"/>
                            <a:gd name="connsiteY1173" fmla="*/ 1620077 h 2700421"/>
                            <a:gd name="connsiteX1174" fmla="*/ 2652157 w 3873500"/>
                            <a:gd name="connsiteY1174" fmla="*/ 1651937 h 2700421"/>
                            <a:gd name="connsiteX1175" fmla="*/ 2652157 w 3873500"/>
                            <a:gd name="connsiteY1175" fmla="*/ 1436598 h 2700421"/>
                            <a:gd name="connsiteX1176" fmla="*/ 2691400 w 3873500"/>
                            <a:gd name="connsiteY1176" fmla="*/ 1471480 h 2700421"/>
                            <a:gd name="connsiteX1177" fmla="*/ 2502880 w 3873500"/>
                            <a:gd name="connsiteY1177" fmla="*/ 1303995 h 2700421"/>
                            <a:gd name="connsiteX1178" fmla="*/ 2542123 w 3873500"/>
                            <a:gd name="connsiteY1178" fmla="*/ 1338877 h 2700421"/>
                            <a:gd name="connsiteX1179" fmla="*/ 2542123 w 3873500"/>
                            <a:gd name="connsiteY1179" fmla="*/ 1780762 h 2700421"/>
                            <a:gd name="connsiteX1180" fmla="*/ 2502880 w 3873500"/>
                            <a:gd name="connsiteY1180" fmla="*/ 1853549 h 2700421"/>
                            <a:gd name="connsiteX1181" fmla="*/ 3137969 w 3873500"/>
                            <a:gd name="connsiteY1181" fmla="*/ 661757 h 2700421"/>
                            <a:gd name="connsiteX1182" fmla="*/ 3137969 w 3873500"/>
                            <a:gd name="connsiteY1182" fmla="*/ 624734 h 2700421"/>
                            <a:gd name="connsiteX1183" fmla="*/ 3859999 w 3873500"/>
                            <a:gd name="connsiteY1183" fmla="*/ 624734 h 2700421"/>
                            <a:gd name="connsiteX1184" fmla="*/ 3822144 w 3873500"/>
                            <a:gd name="connsiteY1184" fmla="*/ 661631 h 2700421"/>
                            <a:gd name="connsiteX1185" fmla="*/ 3294186 w 3873500"/>
                            <a:gd name="connsiteY1185" fmla="*/ 515050 h 2700421"/>
                            <a:gd name="connsiteX1186" fmla="*/ 3294186 w 3873500"/>
                            <a:gd name="connsiteY1186" fmla="*/ 478530 h 2700421"/>
                            <a:gd name="connsiteX1187" fmla="*/ 3744792 w 3873500"/>
                            <a:gd name="connsiteY1187" fmla="*/ 478530 h 2700421"/>
                            <a:gd name="connsiteX1188" fmla="*/ 3744792 w 3873500"/>
                            <a:gd name="connsiteY1188" fmla="*/ 110314 h 2700421"/>
                            <a:gd name="connsiteX1189" fmla="*/ 3773184 w 3873500"/>
                            <a:gd name="connsiteY1189" fmla="*/ 110314 h 2700421"/>
                            <a:gd name="connsiteX1190" fmla="*/ 3773184 w 3873500"/>
                            <a:gd name="connsiteY1190" fmla="*/ 514924 h 2700421"/>
                            <a:gd name="connsiteX1191" fmla="*/ 3809652 w 3873500"/>
                            <a:gd name="connsiteY1191" fmla="*/ 36519 h 2700421"/>
                            <a:gd name="connsiteX1192" fmla="*/ 3834889 w 3873500"/>
                            <a:gd name="connsiteY1192" fmla="*/ 36519 h 2700421"/>
                            <a:gd name="connsiteX1193" fmla="*/ 3834889 w 3873500"/>
                            <a:gd name="connsiteY1193" fmla="*/ 515050 h 2700421"/>
                            <a:gd name="connsiteX1194" fmla="*/ 3809652 w 3873500"/>
                            <a:gd name="connsiteY1194" fmla="*/ 515050 h 2700421"/>
                            <a:gd name="connsiteX1195" fmla="*/ 3708704 w 3873500"/>
                            <a:gd name="connsiteY1195" fmla="*/ 183982 h 2700421"/>
                            <a:gd name="connsiteX1196" fmla="*/ 3708704 w 3873500"/>
                            <a:gd name="connsiteY1196" fmla="*/ 441507 h 2700421"/>
                            <a:gd name="connsiteX1197" fmla="*/ 3367878 w 3873500"/>
                            <a:gd name="connsiteY1197" fmla="*/ 441507 h 2700421"/>
                            <a:gd name="connsiteX1198" fmla="*/ 3367878 w 3873500"/>
                            <a:gd name="connsiteY1198" fmla="*/ 403728 h 2700421"/>
                            <a:gd name="connsiteX1199" fmla="*/ 3678041 w 3873500"/>
                            <a:gd name="connsiteY1199" fmla="*/ 403728 h 2700421"/>
                            <a:gd name="connsiteX1200" fmla="*/ 3678041 w 3873500"/>
                            <a:gd name="connsiteY1200" fmla="*/ 184360 h 2700421"/>
                            <a:gd name="connsiteX1201" fmla="*/ 3642456 w 3873500"/>
                            <a:gd name="connsiteY1201" fmla="*/ 259540 h 2700421"/>
                            <a:gd name="connsiteX1202" fmla="*/ 3642456 w 3873500"/>
                            <a:gd name="connsiteY1202" fmla="*/ 367083 h 2700421"/>
                            <a:gd name="connsiteX1203" fmla="*/ 3445608 w 3873500"/>
                            <a:gd name="connsiteY1203" fmla="*/ 367083 h 2700421"/>
                            <a:gd name="connsiteX1204" fmla="*/ 3445608 w 3873500"/>
                            <a:gd name="connsiteY1204" fmla="*/ 328171 h 2700421"/>
                            <a:gd name="connsiteX1205" fmla="*/ 3608639 w 3873500"/>
                            <a:gd name="connsiteY1205" fmla="*/ 328171 h 2700421"/>
                            <a:gd name="connsiteX1206" fmla="*/ 3608639 w 3873500"/>
                            <a:gd name="connsiteY1206" fmla="*/ 260295 h 2700421"/>
                            <a:gd name="connsiteX1207" fmla="*/ 3516271 w 3873500"/>
                            <a:gd name="connsiteY1207" fmla="*/ 259540 h 2700421"/>
                            <a:gd name="connsiteX1208" fmla="*/ 3571919 w 3873500"/>
                            <a:gd name="connsiteY1208" fmla="*/ 259540 h 2700421"/>
                            <a:gd name="connsiteX1209" fmla="*/ 3571919 w 3873500"/>
                            <a:gd name="connsiteY1209" fmla="*/ 291022 h 2700421"/>
                            <a:gd name="connsiteX1210" fmla="*/ 3516271 w 3873500"/>
                            <a:gd name="connsiteY1210" fmla="*/ 291022 h 2700421"/>
                            <a:gd name="connsiteX1211" fmla="*/ 3479804 w 3873500"/>
                            <a:gd name="connsiteY1211" fmla="*/ 291022 h 2700421"/>
                            <a:gd name="connsiteX1212" fmla="*/ 3445355 w 3873500"/>
                            <a:gd name="connsiteY1212" fmla="*/ 291022 h 2700421"/>
                            <a:gd name="connsiteX1213" fmla="*/ 3445355 w 3873500"/>
                            <a:gd name="connsiteY1213" fmla="*/ 184360 h 2700421"/>
                            <a:gd name="connsiteX1214" fmla="*/ 3642204 w 3873500"/>
                            <a:gd name="connsiteY1214" fmla="*/ 184360 h 2700421"/>
                            <a:gd name="connsiteX1215" fmla="*/ 3642204 w 3873500"/>
                            <a:gd name="connsiteY1215" fmla="*/ 224028 h 2700421"/>
                            <a:gd name="connsiteX1216" fmla="*/ 3479173 w 3873500"/>
                            <a:gd name="connsiteY1216" fmla="*/ 224028 h 2700421"/>
                            <a:gd name="connsiteX1217" fmla="*/ 3445355 w 3873500"/>
                            <a:gd name="connsiteY1217" fmla="*/ 147211 h 2700421"/>
                            <a:gd name="connsiteX1218" fmla="*/ 3408257 w 3873500"/>
                            <a:gd name="connsiteY1218" fmla="*/ 147211 h 2700421"/>
                            <a:gd name="connsiteX1219" fmla="*/ 3408257 w 3873500"/>
                            <a:gd name="connsiteY1219" fmla="*/ 367839 h 2700421"/>
                            <a:gd name="connsiteX1220" fmla="*/ 3367878 w 3873500"/>
                            <a:gd name="connsiteY1220" fmla="*/ 367839 h 2700421"/>
                            <a:gd name="connsiteX1221" fmla="*/ 3367878 w 3873500"/>
                            <a:gd name="connsiteY1221" fmla="*/ 110314 h 2700421"/>
                            <a:gd name="connsiteX1222" fmla="*/ 3707820 w 3873500"/>
                            <a:gd name="connsiteY1222" fmla="*/ 110314 h 2700421"/>
                            <a:gd name="connsiteX1223" fmla="*/ 3707820 w 3873500"/>
                            <a:gd name="connsiteY1223" fmla="*/ 148093 h 2700421"/>
                            <a:gd name="connsiteX1224" fmla="*/ 3773436 w 3873500"/>
                            <a:gd name="connsiteY1224" fmla="*/ 36142 h 2700421"/>
                            <a:gd name="connsiteX1225" fmla="*/ 3773436 w 3873500"/>
                            <a:gd name="connsiteY1225" fmla="*/ 73920 h 2700421"/>
                            <a:gd name="connsiteX1226" fmla="*/ 3331789 w 3873500"/>
                            <a:gd name="connsiteY1226" fmla="*/ 73920 h 2700421"/>
                            <a:gd name="connsiteX1227" fmla="*/ 3331789 w 3873500"/>
                            <a:gd name="connsiteY1227" fmla="*/ 441507 h 2700421"/>
                            <a:gd name="connsiteX1228" fmla="*/ 3293933 w 3873500"/>
                            <a:gd name="connsiteY1228" fmla="*/ 441507 h 2700421"/>
                            <a:gd name="connsiteX1229" fmla="*/ 3293933 w 3873500"/>
                            <a:gd name="connsiteY1229" fmla="*/ 36897 h 2700421"/>
                            <a:gd name="connsiteX1230" fmla="*/ 2542249 w 3873500"/>
                            <a:gd name="connsiteY1230" fmla="*/ 2411540 h 2700421"/>
                            <a:gd name="connsiteX1231" fmla="*/ 2542249 w 3873500"/>
                            <a:gd name="connsiteY1231" fmla="*/ 2688584 h 2700421"/>
                            <a:gd name="connsiteX1232" fmla="*/ 2577834 w 3873500"/>
                            <a:gd name="connsiteY1232" fmla="*/ 2688584 h 2700421"/>
                            <a:gd name="connsiteX1233" fmla="*/ 2577834 w 3873500"/>
                            <a:gd name="connsiteY1233" fmla="*/ 2461912 h 2700421"/>
                            <a:gd name="connsiteX1234" fmla="*/ 2615689 w 3873500"/>
                            <a:gd name="connsiteY1234" fmla="*/ 2505735 h 2700421"/>
                            <a:gd name="connsiteX1235" fmla="*/ 2615689 w 3873500"/>
                            <a:gd name="connsiteY1235" fmla="*/ 2688962 h 2700421"/>
                            <a:gd name="connsiteX1236" fmla="*/ 2651147 w 3873500"/>
                            <a:gd name="connsiteY1236" fmla="*/ 2688962 h 2700421"/>
                            <a:gd name="connsiteX1237" fmla="*/ 2651147 w 3873500"/>
                            <a:gd name="connsiteY1237" fmla="*/ 2539484 h 2700421"/>
                            <a:gd name="connsiteX1238" fmla="*/ 2690390 w 3873500"/>
                            <a:gd name="connsiteY1238" fmla="*/ 2571344 h 2700421"/>
                            <a:gd name="connsiteX1239" fmla="*/ 2690390 w 3873500"/>
                            <a:gd name="connsiteY1239" fmla="*/ 2688710 h 2700421"/>
                            <a:gd name="connsiteX1240" fmla="*/ 2726858 w 3873500"/>
                            <a:gd name="connsiteY1240" fmla="*/ 2688710 h 2700421"/>
                            <a:gd name="connsiteX1241" fmla="*/ 2726858 w 3873500"/>
                            <a:gd name="connsiteY1241" fmla="*/ 2595649 h 2700421"/>
                            <a:gd name="connsiteX1242" fmla="*/ 2763073 w 3873500"/>
                            <a:gd name="connsiteY1242" fmla="*/ 2616931 h 2700421"/>
                            <a:gd name="connsiteX1243" fmla="*/ 2763073 w 3873500"/>
                            <a:gd name="connsiteY1243" fmla="*/ 2688710 h 2700421"/>
                            <a:gd name="connsiteX1244" fmla="*/ 2798531 w 3873500"/>
                            <a:gd name="connsiteY1244" fmla="*/ 2688710 h 2700421"/>
                            <a:gd name="connsiteX1245" fmla="*/ 2798531 w 3873500"/>
                            <a:gd name="connsiteY1245" fmla="*/ 2634435 h 2700421"/>
                            <a:gd name="connsiteX1246" fmla="*/ 2833232 w 3873500"/>
                            <a:gd name="connsiteY1246" fmla="*/ 2648917 h 2700421"/>
                            <a:gd name="connsiteX1247" fmla="*/ 2833232 w 3873500"/>
                            <a:gd name="connsiteY1247" fmla="*/ 2688710 h 2700421"/>
                            <a:gd name="connsiteX1248" fmla="*/ 2868690 w 3873500"/>
                            <a:gd name="connsiteY1248" fmla="*/ 2688710 h 2700421"/>
                            <a:gd name="connsiteX1249" fmla="*/ 2868690 w 3873500"/>
                            <a:gd name="connsiteY1249" fmla="*/ 2661384 h 2700421"/>
                            <a:gd name="connsiteX1250" fmla="*/ 3044214 w 3873500"/>
                            <a:gd name="connsiteY1250" fmla="*/ 2687829 h 2700421"/>
                            <a:gd name="connsiteX1251" fmla="*/ 3079040 w 3873500"/>
                            <a:gd name="connsiteY1251" fmla="*/ 2686695 h 2700421"/>
                            <a:gd name="connsiteX1252" fmla="*/ 3079040 w 3873500"/>
                            <a:gd name="connsiteY1252" fmla="*/ 2688710 h 2700421"/>
                            <a:gd name="connsiteX1253" fmla="*/ 3576336 w 3873500"/>
                            <a:gd name="connsiteY1253" fmla="*/ 2688710 h 2700421"/>
                            <a:gd name="connsiteX1254" fmla="*/ 3829336 w 3873500"/>
                            <a:gd name="connsiteY1254" fmla="*/ 2414311 h 2700421"/>
                            <a:gd name="connsiteX1255" fmla="*/ 3829336 w 3873500"/>
                            <a:gd name="connsiteY1255" fmla="*/ 2467327 h 2700421"/>
                            <a:gd name="connsiteX1256" fmla="*/ 3649902 w 3873500"/>
                            <a:gd name="connsiteY1256" fmla="*/ 2659747 h 2700421"/>
                            <a:gd name="connsiteX1257" fmla="*/ 3681448 w 3873500"/>
                            <a:gd name="connsiteY1257" fmla="*/ 2688710 h 2700421"/>
                            <a:gd name="connsiteX1258" fmla="*/ 3681448 w 3873500"/>
                            <a:gd name="connsiteY1258" fmla="*/ 2688710 h 2700421"/>
                            <a:gd name="connsiteX1259" fmla="*/ 3732931 w 3873500"/>
                            <a:gd name="connsiteY1259" fmla="*/ 2688710 h 2700421"/>
                            <a:gd name="connsiteX1260" fmla="*/ 3732931 w 3873500"/>
                            <a:gd name="connsiteY1260" fmla="*/ 2688710 h 2700421"/>
                            <a:gd name="connsiteX1261" fmla="*/ 3789336 w 3873500"/>
                            <a:gd name="connsiteY1261" fmla="*/ 2688710 h 2700421"/>
                            <a:gd name="connsiteX1262" fmla="*/ 3789336 w 3873500"/>
                            <a:gd name="connsiteY1262" fmla="*/ 2688710 h 2700421"/>
                            <a:gd name="connsiteX1263" fmla="*/ 3791103 w 3873500"/>
                            <a:gd name="connsiteY1263" fmla="*/ 2688710 h 2700421"/>
                            <a:gd name="connsiteX1264" fmla="*/ 3791103 w 3873500"/>
                            <a:gd name="connsiteY1264" fmla="*/ 2686947 h 2700421"/>
                            <a:gd name="connsiteX1265" fmla="*/ 3828958 w 3873500"/>
                            <a:gd name="connsiteY1265" fmla="*/ 2645768 h 2700421"/>
                            <a:gd name="connsiteX1266" fmla="*/ 3828958 w 3873500"/>
                            <a:gd name="connsiteY1266" fmla="*/ 2689088 h 2700421"/>
                            <a:gd name="connsiteX1267" fmla="*/ 3870346 w 3873500"/>
                            <a:gd name="connsiteY1267" fmla="*/ 2689088 h 2700421"/>
                            <a:gd name="connsiteX1268" fmla="*/ 3870346 w 3873500"/>
                            <a:gd name="connsiteY1268" fmla="*/ 2539610 h 2700421"/>
                            <a:gd name="connsiteX1269" fmla="*/ 3771039 w 3873500"/>
                            <a:gd name="connsiteY1269" fmla="*/ 2647154 h 2700421"/>
                            <a:gd name="connsiteX1270" fmla="*/ 3719429 w 3873500"/>
                            <a:gd name="connsiteY1270" fmla="*/ 2647154 h 2700421"/>
                            <a:gd name="connsiteX1271" fmla="*/ 3870851 w 3873500"/>
                            <a:gd name="connsiteY1271" fmla="*/ 2483446 h 2700421"/>
                            <a:gd name="connsiteX1272" fmla="*/ 3870851 w 3873500"/>
                            <a:gd name="connsiteY1272" fmla="*/ 2369480 h 2700421"/>
                            <a:gd name="connsiteX1273" fmla="*/ 3870851 w 3873500"/>
                            <a:gd name="connsiteY1273" fmla="*/ 2369480 h 2700421"/>
                            <a:gd name="connsiteX1274" fmla="*/ 3870851 w 3873500"/>
                            <a:gd name="connsiteY1274" fmla="*/ 2308656 h 2700421"/>
                            <a:gd name="connsiteX1275" fmla="*/ 3557912 w 3873500"/>
                            <a:gd name="connsiteY1275" fmla="*/ 2647405 h 2700421"/>
                            <a:gd name="connsiteX1276" fmla="*/ 3492296 w 3873500"/>
                            <a:gd name="connsiteY1276" fmla="*/ 2647405 h 2700421"/>
                            <a:gd name="connsiteX1277" fmla="*/ 3870851 w 3873500"/>
                            <a:gd name="connsiteY1277" fmla="*/ 2235870 h 2700421"/>
                            <a:gd name="connsiteX1278" fmla="*/ 3870851 w 3873500"/>
                            <a:gd name="connsiteY1278" fmla="*/ 2175046 h 2700421"/>
                            <a:gd name="connsiteX1279" fmla="*/ 3870851 w 3873500"/>
                            <a:gd name="connsiteY1279" fmla="*/ 2175046 h 2700421"/>
                            <a:gd name="connsiteX1280" fmla="*/ 3870851 w 3873500"/>
                            <a:gd name="connsiteY1280" fmla="*/ 1848386 h 2700421"/>
                            <a:gd name="connsiteX1281" fmla="*/ 3643718 w 3873500"/>
                            <a:gd name="connsiteY1281" fmla="*/ 1847630 h 2700421"/>
                            <a:gd name="connsiteX1282" fmla="*/ 3643718 w 3873500"/>
                            <a:gd name="connsiteY1282" fmla="*/ 1583179 h 2700421"/>
                            <a:gd name="connsiteX1283" fmla="*/ 3687000 w 3873500"/>
                            <a:gd name="connsiteY1283" fmla="*/ 1626499 h 2700421"/>
                            <a:gd name="connsiteX1284" fmla="*/ 3685485 w 3873500"/>
                            <a:gd name="connsiteY1284" fmla="*/ 1807963 h 2700421"/>
                            <a:gd name="connsiteX1285" fmla="*/ 3870599 w 3873500"/>
                            <a:gd name="connsiteY1285" fmla="*/ 1807963 h 2700421"/>
                            <a:gd name="connsiteX1286" fmla="*/ 3870599 w 3873500"/>
                            <a:gd name="connsiteY1286" fmla="*/ 1802422 h 2700421"/>
                            <a:gd name="connsiteX1287" fmla="*/ 3871356 w 3873500"/>
                            <a:gd name="connsiteY1287" fmla="*/ 1802422 h 2700421"/>
                            <a:gd name="connsiteX1288" fmla="*/ 3873501 w 3873500"/>
                            <a:gd name="connsiteY1288" fmla="*/ 625112 h 2700421"/>
                            <a:gd name="connsiteX1289" fmla="*/ 3873501 w 3873500"/>
                            <a:gd name="connsiteY1289" fmla="*/ 625112 h 2700421"/>
                            <a:gd name="connsiteX1290" fmla="*/ 3873501 w 3873500"/>
                            <a:gd name="connsiteY1290" fmla="*/ 588340 h 2700421"/>
                            <a:gd name="connsiteX1291" fmla="*/ 3216078 w 3873500"/>
                            <a:gd name="connsiteY1291" fmla="*/ 588340 h 2700421"/>
                            <a:gd name="connsiteX1292" fmla="*/ 3216078 w 3873500"/>
                            <a:gd name="connsiteY1292" fmla="*/ 551317 h 2700421"/>
                            <a:gd name="connsiteX1293" fmla="*/ 3872240 w 3873500"/>
                            <a:gd name="connsiteY1293" fmla="*/ 551317 h 2700421"/>
                            <a:gd name="connsiteX1294" fmla="*/ 3872240 w 3873500"/>
                            <a:gd name="connsiteY1294" fmla="*/ 0 h 2700421"/>
                            <a:gd name="connsiteX1295" fmla="*/ 3256835 w 3873500"/>
                            <a:gd name="connsiteY1295" fmla="*/ 0 h 2700421"/>
                            <a:gd name="connsiteX1296" fmla="*/ 3256835 w 3873500"/>
                            <a:gd name="connsiteY1296" fmla="*/ 514924 h 2700421"/>
                            <a:gd name="connsiteX1297" fmla="*/ 3215194 w 3873500"/>
                            <a:gd name="connsiteY1297" fmla="*/ 514924 h 2700421"/>
                            <a:gd name="connsiteX1298" fmla="*/ 3215194 w 3873500"/>
                            <a:gd name="connsiteY1298" fmla="*/ 4533 h 2700421"/>
                            <a:gd name="connsiteX1299" fmla="*/ 3178727 w 3873500"/>
                            <a:gd name="connsiteY1299" fmla="*/ 4533 h 2700421"/>
                            <a:gd name="connsiteX1300" fmla="*/ 3178727 w 3873500"/>
                            <a:gd name="connsiteY1300" fmla="*/ 588340 h 2700421"/>
                            <a:gd name="connsiteX1301" fmla="*/ 3137086 w 3873500"/>
                            <a:gd name="connsiteY1301" fmla="*/ 588340 h 2700421"/>
                            <a:gd name="connsiteX1302" fmla="*/ 3137086 w 3873500"/>
                            <a:gd name="connsiteY1302" fmla="*/ 1889 h 2700421"/>
                            <a:gd name="connsiteX1303" fmla="*/ 3100618 w 3873500"/>
                            <a:gd name="connsiteY1303" fmla="*/ 1889 h 2700421"/>
                            <a:gd name="connsiteX1304" fmla="*/ 3100618 w 3873500"/>
                            <a:gd name="connsiteY1304" fmla="*/ 661631 h 2700421"/>
                            <a:gd name="connsiteX1305" fmla="*/ 3060996 w 3873500"/>
                            <a:gd name="connsiteY1305" fmla="*/ 661631 h 2700421"/>
                            <a:gd name="connsiteX1306" fmla="*/ 3060996 w 3873500"/>
                            <a:gd name="connsiteY1306" fmla="*/ 580533 h 2700421"/>
                            <a:gd name="connsiteX1307" fmla="*/ 3061879 w 3873500"/>
                            <a:gd name="connsiteY1307" fmla="*/ 579525 h 2700421"/>
                            <a:gd name="connsiteX1308" fmla="*/ 3060996 w 3873500"/>
                            <a:gd name="connsiteY1308" fmla="*/ 578518 h 2700421"/>
                            <a:gd name="connsiteX1309" fmla="*/ 3060996 w 3873500"/>
                            <a:gd name="connsiteY1309" fmla="*/ 479160 h 2700421"/>
                            <a:gd name="connsiteX1310" fmla="*/ 3061879 w 3873500"/>
                            <a:gd name="connsiteY1310" fmla="*/ 478152 h 2700421"/>
                            <a:gd name="connsiteX1311" fmla="*/ 3060996 w 3873500"/>
                            <a:gd name="connsiteY1311" fmla="*/ 477145 h 2700421"/>
                            <a:gd name="connsiteX1312" fmla="*/ 3060996 w 3873500"/>
                            <a:gd name="connsiteY1312" fmla="*/ 370105 h 2700421"/>
                            <a:gd name="connsiteX1313" fmla="*/ 3061879 w 3873500"/>
                            <a:gd name="connsiteY1313" fmla="*/ 369224 h 2700421"/>
                            <a:gd name="connsiteX1314" fmla="*/ 3060996 w 3873500"/>
                            <a:gd name="connsiteY1314" fmla="*/ 368216 h 2700421"/>
                            <a:gd name="connsiteX1315" fmla="*/ 3060996 w 3873500"/>
                            <a:gd name="connsiteY1315" fmla="*/ 262184 h 2700421"/>
                            <a:gd name="connsiteX1316" fmla="*/ 3061879 w 3873500"/>
                            <a:gd name="connsiteY1316" fmla="*/ 261177 h 2700421"/>
                            <a:gd name="connsiteX1317" fmla="*/ 3060996 w 3873500"/>
                            <a:gd name="connsiteY1317" fmla="*/ 260295 h 2700421"/>
                            <a:gd name="connsiteX1318" fmla="*/ 3060996 w 3873500"/>
                            <a:gd name="connsiteY1318" fmla="*/ 156530 h 2700421"/>
                            <a:gd name="connsiteX1319" fmla="*/ 3060996 w 3873500"/>
                            <a:gd name="connsiteY1319" fmla="*/ 156530 h 2700421"/>
                            <a:gd name="connsiteX1320" fmla="*/ 3060996 w 3873500"/>
                            <a:gd name="connsiteY1320" fmla="*/ 156530 h 2700421"/>
                            <a:gd name="connsiteX1321" fmla="*/ 3060996 w 3873500"/>
                            <a:gd name="connsiteY1321" fmla="*/ 54024 h 2700421"/>
                            <a:gd name="connsiteX1322" fmla="*/ 3061879 w 3873500"/>
                            <a:gd name="connsiteY1322" fmla="*/ 53016 h 2700421"/>
                            <a:gd name="connsiteX1323" fmla="*/ 3060996 w 3873500"/>
                            <a:gd name="connsiteY1323" fmla="*/ 52009 h 2700421"/>
                            <a:gd name="connsiteX1324" fmla="*/ 3060996 w 3873500"/>
                            <a:gd name="connsiteY1324" fmla="*/ 1637 h 2700421"/>
                            <a:gd name="connsiteX1325" fmla="*/ 3024529 w 3873500"/>
                            <a:gd name="connsiteY1325" fmla="*/ 1637 h 2700421"/>
                            <a:gd name="connsiteX1326" fmla="*/ 3024529 w 3873500"/>
                            <a:gd name="connsiteY1326" fmla="*/ 38786 h 2700421"/>
                            <a:gd name="connsiteX1327" fmla="*/ 2986673 w 3873500"/>
                            <a:gd name="connsiteY1327" fmla="*/ 76565 h 2700421"/>
                            <a:gd name="connsiteX1328" fmla="*/ 2986673 w 3873500"/>
                            <a:gd name="connsiteY1328" fmla="*/ 0 h 2700421"/>
                            <a:gd name="connsiteX1329" fmla="*/ 2950206 w 3873500"/>
                            <a:gd name="connsiteY1329" fmla="*/ 0 h 2700421"/>
                            <a:gd name="connsiteX1330" fmla="*/ 2950206 w 3873500"/>
                            <a:gd name="connsiteY1330" fmla="*/ 111951 h 2700421"/>
                            <a:gd name="connsiteX1331" fmla="*/ 2917650 w 3873500"/>
                            <a:gd name="connsiteY1331" fmla="*/ 144063 h 2700421"/>
                            <a:gd name="connsiteX1332" fmla="*/ 2917650 w 3873500"/>
                            <a:gd name="connsiteY1332" fmla="*/ 1259 h 2700421"/>
                            <a:gd name="connsiteX1333" fmla="*/ 2881182 w 3873500"/>
                            <a:gd name="connsiteY1333" fmla="*/ 1259 h 2700421"/>
                            <a:gd name="connsiteX1334" fmla="*/ 2881182 w 3873500"/>
                            <a:gd name="connsiteY1334" fmla="*/ 180204 h 2700421"/>
                            <a:gd name="connsiteX1335" fmla="*/ 2847743 w 3873500"/>
                            <a:gd name="connsiteY1335" fmla="*/ 213198 h 2700421"/>
                            <a:gd name="connsiteX1336" fmla="*/ 2847743 w 3873500"/>
                            <a:gd name="connsiteY1336" fmla="*/ 882 h 2700421"/>
                            <a:gd name="connsiteX1337" fmla="*/ 2811276 w 3873500"/>
                            <a:gd name="connsiteY1337" fmla="*/ 882 h 2700421"/>
                            <a:gd name="connsiteX1338" fmla="*/ 2811276 w 3873500"/>
                            <a:gd name="connsiteY1338" fmla="*/ 249339 h 2700421"/>
                            <a:gd name="connsiteX1339" fmla="*/ 2777332 w 3873500"/>
                            <a:gd name="connsiteY1339" fmla="*/ 283088 h 2700421"/>
                            <a:gd name="connsiteX1340" fmla="*/ 2777332 w 3873500"/>
                            <a:gd name="connsiteY1340" fmla="*/ 882 h 2700421"/>
                            <a:gd name="connsiteX1341" fmla="*/ 2740864 w 3873500"/>
                            <a:gd name="connsiteY1341" fmla="*/ 882 h 2700421"/>
                            <a:gd name="connsiteX1342" fmla="*/ 2740864 w 3873500"/>
                            <a:gd name="connsiteY1342" fmla="*/ 319104 h 2700421"/>
                            <a:gd name="connsiteX1343" fmla="*/ 2708309 w 3873500"/>
                            <a:gd name="connsiteY1343" fmla="*/ 351342 h 2700421"/>
                            <a:gd name="connsiteX1344" fmla="*/ 2708309 w 3873500"/>
                            <a:gd name="connsiteY1344" fmla="*/ 1637 h 2700421"/>
                            <a:gd name="connsiteX1345" fmla="*/ 2671842 w 3873500"/>
                            <a:gd name="connsiteY1345" fmla="*/ 1637 h 2700421"/>
                            <a:gd name="connsiteX1346" fmla="*/ 2671842 w 3873500"/>
                            <a:gd name="connsiteY1346" fmla="*/ 387358 h 2700421"/>
                            <a:gd name="connsiteX1347" fmla="*/ 2638529 w 3873500"/>
                            <a:gd name="connsiteY1347" fmla="*/ 420981 h 2700421"/>
                            <a:gd name="connsiteX1348" fmla="*/ 2638529 w 3873500"/>
                            <a:gd name="connsiteY1348" fmla="*/ 1259 h 2700421"/>
                            <a:gd name="connsiteX1349" fmla="*/ 2602061 w 3873500"/>
                            <a:gd name="connsiteY1349" fmla="*/ 1259 h 2700421"/>
                            <a:gd name="connsiteX1350" fmla="*/ 2602061 w 3873500"/>
                            <a:gd name="connsiteY1350" fmla="*/ 456996 h 2700421"/>
                            <a:gd name="connsiteX1351" fmla="*/ 2567486 w 3873500"/>
                            <a:gd name="connsiteY1351" fmla="*/ 491123 h 2700421"/>
                            <a:gd name="connsiteX1352" fmla="*/ 2567486 w 3873500"/>
                            <a:gd name="connsiteY1352" fmla="*/ 1259 h 2700421"/>
                            <a:gd name="connsiteX1353" fmla="*/ 2531019 w 3873500"/>
                            <a:gd name="connsiteY1353" fmla="*/ 1259 h 2700421"/>
                            <a:gd name="connsiteX1354" fmla="*/ 2531019 w 3873500"/>
                            <a:gd name="connsiteY1354" fmla="*/ 526887 h 2700421"/>
                            <a:gd name="connsiteX1355" fmla="*/ 2498463 w 3873500"/>
                            <a:gd name="connsiteY1355" fmla="*/ 558999 h 2700421"/>
                            <a:gd name="connsiteX1356" fmla="*/ 2498463 w 3873500"/>
                            <a:gd name="connsiteY1356" fmla="*/ 2015 h 2700421"/>
                            <a:gd name="connsiteX1357" fmla="*/ 2461870 w 3873500"/>
                            <a:gd name="connsiteY1357" fmla="*/ 2015 h 2700421"/>
                            <a:gd name="connsiteX1358" fmla="*/ 2461870 w 3873500"/>
                            <a:gd name="connsiteY1358" fmla="*/ 595140 h 2700421"/>
                            <a:gd name="connsiteX1359" fmla="*/ 2427295 w 3873500"/>
                            <a:gd name="connsiteY1359" fmla="*/ 629645 h 2700421"/>
                            <a:gd name="connsiteX1360" fmla="*/ 2427295 w 3873500"/>
                            <a:gd name="connsiteY1360" fmla="*/ 1259 h 2700421"/>
                            <a:gd name="connsiteX1361" fmla="*/ 2390827 w 3873500"/>
                            <a:gd name="connsiteY1361" fmla="*/ 1259 h 2700421"/>
                            <a:gd name="connsiteX1362" fmla="*/ 2390827 w 3873500"/>
                            <a:gd name="connsiteY1362" fmla="*/ 2688081 h 2700421"/>
                            <a:gd name="connsiteX1363" fmla="*/ 2427295 w 3873500"/>
                            <a:gd name="connsiteY1363" fmla="*/ 2688081 h 2700421"/>
                            <a:gd name="connsiteX1364" fmla="*/ 2427295 w 3873500"/>
                            <a:gd name="connsiteY1364" fmla="*/ 1237252 h 2700421"/>
                            <a:gd name="connsiteX1365" fmla="*/ 2469441 w 3873500"/>
                            <a:gd name="connsiteY1365" fmla="*/ 1275031 h 2700421"/>
                            <a:gd name="connsiteX1366" fmla="*/ 2466791 w 3873500"/>
                            <a:gd name="connsiteY1366" fmla="*/ 1275031 h 2700421"/>
                            <a:gd name="connsiteX1367" fmla="*/ 2466791 w 3873500"/>
                            <a:gd name="connsiteY1367" fmla="*/ 1957692 h 2700421"/>
                            <a:gd name="connsiteX1368" fmla="*/ 2450387 w 3873500"/>
                            <a:gd name="connsiteY1368" fmla="*/ 2096214 h 2700421"/>
                            <a:gd name="connsiteX1369" fmla="*/ 2467674 w 3873500"/>
                            <a:gd name="connsiteY1369" fmla="*/ 2237633 h 2700421"/>
                            <a:gd name="connsiteX1370" fmla="*/ 2466791 w 3873500"/>
                            <a:gd name="connsiteY1370" fmla="*/ 2237633 h 2700421"/>
                            <a:gd name="connsiteX1371" fmla="*/ 2466791 w 3873500"/>
                            <a:gd name="connsiteY1371" fmla="*/ 2688584 h 2700421"/>
                            <a:gd name="connsiteX1372" fmla="*/ 2502375 w 3873500"/>
                            <a:gd name="connsiteY1372" fmla="*/ 2688584 h 2700421"/>
                            <a:gd name="connsiteX1373" fmla="*/ 2502375 w 3873500"/>
                            <a:gd name="connsiteY1373" fmla="*/ 2337494 h 2700421"/>
                            <a:gd name="connsiteX1374" fmla="*/ 2542249 w 3873500"/>
                            <a:gd name="connsiteY1374" fmla="*/ 2411540 h 27004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  <a:cxn ang="0">
                              <a:pos x="connsiteX1182" y="connsiteY1182"/>
                            </a:cxn>
                            <a:cxn ang="0">
                              <a:pos x="connsiteX1183" y="connsiteY1183"/>
                            </a:cxn>
                            <a:cxn ang="0">
                              <a:pos x="connsiteX1184" y="connsiteY1184"/>
                            </a:cxn>
                            <a:cxn ang="0">
                              <a:pos x="connsiteX1185" y="connsiteY1185"/>
                            </a:cxn>
                            <a:cxn ang="0">
                              <a:pos x="connsiteX1186" y="connsiteY1186"/>
                            </a:cxn>
                            <a:cxn ang="0">
                              <a:pos x="connsiteX1187" y="connsiteY1187"/>
                            </a:cxn>
                            <a:cxn ang="0">
                              <a:pos x="connsiteX1188" y="connsiteY1188"/>
                            </a:cxn>
                            <a:cxn ang="0">
                              <a:pos x="connsiteX1189" y="connsiteY1189"/>
                            </a:cxn>
                            <a:cxn ang="0">
                              <a:pos x="connsiteX1190" y="connsiteY1190"/>
                            </a:cxn>
                            <a:cxn ang="0">
                              <a:pos x="connsiteX1191" y="connsiteY1191"/>
                            </a:cxn>
                            <a:cxn ang="0">
                              <a:pos x="connsiteX1192" y="connsiteY1192"/>
                            </a:cxn>
                            <a:cxn ang="0">
                              <a:pos x="connsiteX1193" y="connsiteY1193"/>
                            </a:cxn>
                            <a:cxn ang="0">
                              <a:pos x="connsiteX1194" y="connsiteY1194"/>
                            </a:cxn>
                            <a:cxn ang="0">
                              <a:pos x="connsiteX1195" y="connsiteY1195"/>
                            </a:cxn>
                            <a:cxn ang="0">
                              <a:pos x="connsiteX1196" y="connsiteY1196"/>
                            </a:cxn>
                            <a:cxn ang="0">
                              <a:pos x="connsiteX1197" y="connsiteY1197"/>
                            </a:cxn>
                            <a:cxn ang="0">
                              <a:pos x="connsiteX1198" y="connsiteY1198"/>
                            </a:cxn>
                            <a:cxn ang="0">
                              <a:pos x="connsiteX1199" y="connsiteY1199"/>
                            </a:cxn>
                            <a:cxn ang="0">
                              <a:pos x="connsiteX1200" y="connsiteY1200"/>
                            </a:cxn>
                            <a:cxn ang="0">
                              <a:pos x="connsiteX1201" y="connsiteY1201"/>
                            </a:cxn>
                            <a:cxn ang="0">
                              <a:pos x="connsiteX1202" y="connsiteY1202"/>
                            </a:cxn>
                            <a:cxn ang="0">
                              <a:pos x="connsiteX1203" y="connsiteY1203"/>
                            </a:cxn>
                            <a:cxn ang="0">
                              <a:pos x="connsiteX1204" y="connsiteY1204"/>
                            </a:cxn>
                            <a:cxn ang="0">
                              <a:pos x="connsiteX1205" y="connsiteY1205"/>
                            </a:cxn>
                            <a:cxn ang="0">
                              <a:pos x="connsiteX1206" y="connsiteY1206"/>
                            </a:cxn>
                            <a:cxn ang="0">
                              <a:pos x="connsiteX1207" y="connsiteY1207"/>
                            </a:cxn>
                            <a:cxn ang="0">
                              <a:pos x="connsiteX1208" y="connsiteY1208"/>
                            </a:cxn>
                            <a:cxn ang="0">
                              <a:pos x="connsiteX1209" y="connsiteY1209"/>
                            </a:cxn>
                            <a:cxn ang="0">
                              <a:pos x="connsiteX1210" y="connsiteY1210"/>
                            </a:cxn>
                            <a:cxn ang="0">
                              <a:pos x="connsiteX1211" y="connsiteY1211"/>
                            </a:cxn>
                            <a:cxn ang="0">
                              <a:pos x="connsiteX1212" y="connsiteY1212"/>
                            </a:cxn>
                            <a:cxn ang="0">
                              <a:pos x="connsiteX1213" y="connsiteY1213"/>
                            </a:cxn>
                            <a:cxn ang="0">
                              <a:pos x="connsiteX1214" y="connsiteY1214"/>
                            </a:cxn>
                            <a:cxn ang="0">
                              <a:pos x="connsiteX1215" y="connsiteY1215"/>
                            </a:cxn>
                            <a:cxn ang="0">
                              <a:pos x="connsiteX1216" y="connsiteY1216"/>
                            </a:cxn>
                            <a:cxn ang="0">
                              <a:pos x="connsiteX1217" y="connsiteY1217"/>
                            </a:cxn>
                            <a:cxn ang="0">
                              <a:pos x="connsiteX1218" y="connsiteY1218"/>
                            </a:cxn>
                            <a:cxn ang="0">
                              <a:pos x="connsiteX1219" y="connsiteY1219"/>
                            </a:cxn>
                            <a:cxn ang="0">
                              <a:pos x="connsiteX1220" y="connsiteY1220"/>
                            </a:cxn>
                            <a:cxn ang="0">
                              <a:pos x="connsiteX1221" y="connsiteY1221"/>
                            </a:cxn>
                            <a:cxn ang="0">
                              <a:pos x="connsiteX1222" y="connsiteY1222"/>
                            </a:cxn>
                            <a:cxn ang="0">
                              <a:pos x="connsiteX1223" y="connsiteY1223"/>
                            </a:cxn>
                            <a:cxn ang="0">
                              <a:pos x="connsiteX1224" y="connsiteY1224"/>
                            </a:cxn>
                            <a:cxn ang="0">
                              <a:pos x="connsiteX1225" y="connsiteY1225"/>
                            </a:cxn>
                            <a:cxn ang="0">
                              <a:pos x="connsiteX1226" y="connsiteY1226"/>
                            </a:cxn>
                            <a:cxn ang="0">
                              <a:pos x="connsiteX1227" y="connsiteY1227"/>
                            </a:cxn>
                            <a:cxn ang="0">
                              <a:pos x="connsiteX1228" y="connsiteY1228"/>
                            </a:cxn>
                            <a:cxn ang="0">
                              <a:pos x="connsiteX1229" y="connsiteY1229"/>
                            </a:cxn>
                            <a:cxn ang="0">
                              <a:pos x="connsiteX1230" y="connsiteY1230"/>
                            </a:cxn>
                            <a:cxn ang="0">
                              <a:pos x="connsiteX1231" y="connsiteY1231"/>
                            </a:cxn>
                            <a:cxn ang="0">
                              <a:pos x="connsiteX1232" y="connsiteY1232"/>
                            </a:cxn>
                            <a:cxn ang="0">
                              <a:pos x="connsiteX1233" y="connsiteY1233"/>
                            </a:cxn>
                            <a:cxn ang="0">
                              <a:pos x="connsiteX1234" y="connsiteY1234"/>
                            </a:cxn>
                            <a:cxn ang="0">
                              <a:pos x="connsiteX1235" y="connsiteY1235"/>
                            </a:cxn>
                            <a:cxn ang="0">
                              <a:pos x="connsiteX1236" y="connsiteY1236"/>
                            </a:cxn>
                            <a:cxn ang="0">
                              <a:pos x="connsiteX1237" y="connsiteY1237"/>
                            </a:cxn>
                            <a:cxn ang="0">
                              <a:pos x="connsiteX1238" y="connsiteY1238"/>
                            </a:cxn>
                            <a:cxn ang="0">
                              <a:pos x="connsiteX1239" y="connsiteY1239"/>
                            </a:cxn>
                            <a:cxn ang="0">
                              <a:pos x="connsiteX1240" y="connsiteY1240"/>
                            </a:cxn>
                            <a:cxn ang="0">
                              <a:pos x="connsiteX1241" y="connsiteY1241"/>
                            </a:cxn>
                            <a:cxn ang="0">
                              <a:pos x="connsiteX1242" y="connsiteY1242"/>
                            </a:cxn>
                            <a:cxn ang="0">
                              <a:pos x="connsiteX1243" y="connsiteY1243"/>
                            </a:cxn>
                            <a:cxn ang="0">
                              <a:pos x="connsiteX1244" y="connsiteY1244"/>
                            </a:cxn>
                            <a:cxn ang="0">
                              <a:pos x="connsiteX1245" y="connsiteY1245"/>
                            </a:cxn>
                            <a:cxn ang="0">
                              <a:pos x="connsiteX1246" y="connsiteY1246"/>
                            </a:cxn>
                            <a:cxn ang="0">
                              <a:pos x="connsiteX1247" y="connsiteY1247"/>
                            </a:cxn>
                            <a:cxn ang="0">
                              <a:pos x="connsiteX1248" y="connsiteY1248"/>
                            </a:cxn>
                            <a:cxn ang="0">
                              <a:pos x="connsiteX1249" y="connsiteY1249"/>
                            </a:cxn>
                            <a:cxn ang="0">
                              <a:pos x="connsiteX1250" y="connsiteY1250"/>
                            </a:cxn>
                            <a:cxn ang="0">
                              <a:pos x="connsiteX1251" y="connsiteY1251"/>
                            </a:cxn>
                            <a:cxn ang="0">
                              <a:pos x="connsiteX1252" y="connsiteY1252"/>
                            </a:cxn>
                            <a:cxn ang="0">
                              <a:pos x="connsiteX1253" y="connsiteY1253"/>
                            </a:cxn>
                            <a:cxn ang="0">
                              <a:pos x="connsiteX1254" y="connsiteY1254"/>
                            </a:cxn>
                            <a:cxn ang="0">
                              <a:pos x="connsiteX1255" y="connsiteY1255"/>
                            </a:cxn>
                            <a:cxn ang="0">
                              <a:pos x="connsiteX1256" y="connsiteY1256"/>
                            </a:cxn>
                            <a:cxn ang="0">
                              <a:pos x="connsiteX1257" y="connsiteY1257"/>
                            </a:cxn>
                            <a:cxn ang="0">
                              <a:pos x="connsiteX1258" y="connsiteY1258"/>
                            </a:cxn>
                            <a:cxn ang="0">
                              <a:pos x="connsiteX1259" y="connsiteY1259"/>
                            </a:cxn>
                            <a:cxn ang="0">
                              <a:pos x="connsiteX1260" y="connsiteY1260"/>
                            </a:cxn>
                            <a:cxn ang="0">
                              <a:pos x="connsiteX1261" y="connsiteY1261"/>
                            </a:cxn>
                            <a:cxn ang="0">
                              <a:pos x="connsiteX1262" y="connsiteY1262"/>
                            </a:cxn>
                            <a:cxn ang="0">
                              <a:pos x="connsiteX1263" y="connsiteY1263"/>
                            </a:cxn>
                            <a:cxn ang="0">
                              <a:pos x="connsiteX1264" y="connsiteY1264"/>
                            </a:cxn>
                            <a:cxn ang="0">
                              <a:pos x="connsiteX1265" y="connsiteY1265"/>
                            </a:cxn>
                            <a:cxn ang="0">
                              <a:pos x="connsiteX1266" y="connsiteY1266"/>
                            </a:cxn>
                            <a:cxn ang="0">
                              <a:pos x="connsiteX1267" y="connsiteY1267"/>
                            </a:cxn>
                            <a:cxn ang="0">
                              <a:pos x="connsiteX1268" y="connsiteY1268"/>
                            </a:cxn>
                            <a:cxn ang="0">
                              <a:pos x="connsiteX1269" y="connsiteY1269"/>
                            </a:cxn>
                            <a:cxn ang="0">
                              <a:pos x="connsiteX1270" y="connsiteY1270"/>
                            </a:cxn>
                            <a:cxn ang="0">
                              <a:pos x="connsiteX1271" y="connsiteY1271"/>
                            </a:cxn>
                            <a:cxn ang="0">
                              <a:pos x="connsiteX1272" y="connsiteY1272"/>
                            </a:cxn>
                            <a:cxn ang="0">
                              <a:pos x="connsiteX1273" y="connsiteY1273"/>
                            </a:cxn>
                            <a:cxn ang="0">
                              <a:pos x="connsiteX1274" y="connsiteY1274"/>
                            </a:cxn>
                            <a:cxn ang="0">
                              <a:pos x="connsiteX1275" y="connsiteY1275"/>
                            </a:cxn>
                            <a:cxn ang="0">
                              <a:pos x="connsiteX1276" y="connsiteY1276"/>
                            </a:cxn>
                            <a:cxn ang="0">
                              <a:pos x="connsiteX1277" y="connsiteY1277"/>
                            </a:cxn>
                            <a:cxn ang="0">
                              <a:pos x="connsiteX1278" y="connsiteY1278"/>
                            </a:cxn>
                            <a:cxn ang="0">
                              <a:pos x="connsiteX1279" y="connsiteY1279"/>
                            </a:cxn>
                            <a:cxn ang="0">
                              <a:pos x="connsiteX1280" y="connsiteY1280"/>
                            </a:cxn>
                            <a:cxn ang="0">
                              <a:pos x="connsiteX1281" y="connsiteY1281"/>
                            </a:cxn>
                            <a:cxn ang="0">
                              <a:pos x="connsiteX1282" y="connsiteY1282"/>
                            </a:cxn>
                            <a:cxn ang="0">
                              <a:pos x="connsiteX1283" y="connsiteY1283"/>
                            </a:cxn>
                            <a:cxn ang="0">
                              <a:pos x="connsiteX1284" y="connsiteY1284"/>
                            </a:cxn>
                            <a:cxn ang="0">
                              <a:pos x="connsiteX1285" y="connsiteY1285"/>
                            </a:cxn>
                            <a:cxn ang="0">
                              <a:pos x="connsiteX1286" y="connsiteY1286"/>
                            </a:cxn>
                            <a:cxn ang="0">
                              <a:pos x="connsiteX1287" y="connsiteY1287"/>
                            </a:cxn>
                            <a:cxn ang="0">
                              <a:pos x="connsiteX1288" y="connsiteY1288"/>
                            </a:cxn>
                            <a:cxn ang="0">
                              <a:pos x="connsiteX1289" y="connsiteY1289"/>
                            </a:cxn>
                            <a:cxn ang="0">
                              <a:pos x="connsiteX1290" y="connsiteY1290"/>
                            </a:cxn>
                            <a:cxn ang="0">
                              <a:pos x="connsiteX1291" y="connsiteY1291"/>
                            </a:cxn>
                            <a:cxn ang="0">
                              <a:pos x="connsiteX1292" y="connsiteY1292"/>
                            </a:cxn>
                            <a:cxn ang="0">
                              <a:pos x="connsiteX1293" y="connsiteY1293"/>
                            </a:cxn>
                            <a:cxn ang="0">
                              <a:pos x="connsiteX1294" y="connsiteY1294"/>
                            </a:cxn>
                            <a:cxn ang="0">
                              <a:pos x="connsiteX1295" y="connsiteY1295"/>
                            </a:cxn>
                            <a:cxn ang="0">
                              <a:pos x="connsiteX1296" y="connsiteY1296"/>
                            </a:cxn>
                            <a:cxn ang="0">
                              <a:pos x="connsiteX1297" y="connsiteY1297"/>
                            </a:cxn>
                            <a:cxn ang="0">
                              <a:pos x="connsiteX1298" y="connsiteY1298"/>
                            </a:cxn>
                            <a:cxn ang="0">
                              <a:pos x="connsiteX1299" y="connsiteY1299"/>
                            </a:cxn>
                            <a:cxn ang="0">
                              <a:pos x="connsiteX1300" y="connsiteY1300"/>
                            </a:cxn>
                            <a:cxn ang="0">
                              <a:pos x="connsiteX1301" y="connsiteY1301"/>
                            </a:cxn>
                            <a:cxn ang="0">
                              <a:pos x="connsiteX1302" y="connsiteY1302"/>
                            </a:cxn>
                            <a:cxn ang="0">
                              <a:pos x="connsiteX1303" y="connsiteY1303"/>
                            </a:cxn>
                            <a:cxn ang="0">
                              <a:pos x="connsiteX1304" y="connsiteY1304"/>
                            </a:cxn>
                            <a:cxn ang="0">
                              <a:pos x="connsiteX1305" y="connsiteY1305"/>
                            </a:cxn>
                            <a:cxn ang="0">
                              <a:pos x="connsiteX1306" y="connsiteY1306"/>
                            </a:cxn>
                            <a:cxn ang="0">
                              <a:pos x="connsiteX1307" y="connsiteY1307"/>
                            </a:cxn>
                            <a:cxn ang="0">
                              <a:pos x="connsiteX1308" y="connsiteY1308"/>
                            </a:cxn>
                            <a:cxn ang="0">
                              <a:pos x="connsiteX1309" y="connsiteY1309"/>
                            </a:cxn>
                            <a:cxn ang="0">
                              <a:pos x="connsiteX1310" y="connsiteY1310"/>
                            </a:cxn>
                            <a:cxn ang="0">
                              <a:pos x="connsiteX1311" y="connsiteY1311"/>
                            </a:cxn>
                            <a:cxn ang="0">
                              <a:pos x="connsiteX1312" y="connsiteY1312"/>
                            </a:cxn>
                            <a:cxn ang="0">
                              <a:pos x="connsiteX1313" y="connsiteY1313"/>
                            </a:cxn>
                            <a:cxn ang="0">
                              <a:pos x="connsiteX1314" y="connsiteY1314"/>
                            </a:cxn>
                            <a:cxn ang="0">
                              <a:pos x="connsiteX1315" y="connsiteY1315"/>
                            </a:cxn>
                            <a:cxn ang="0">
                              <a:pos x="connsiteX1316" y="connsiteY1316"/>
                            </a:cxn>
                            <a:cxn ang="0">
                              <a:pos x="connsiteX1317" y="connsiteY1317"/>
                            </a:cxn>
                            <a:cxn ang="0">
                              <a:pos x="connsiteX1318" y="connsiteY1318"/>
                            </a:cxn>
                            <a:cxn ang="0">
                              <a:pos x="connsiteX1319" y="connsiteY1319"/>
                            </a:cxn>
                            <a:cxn ang="0">
                              <a:pos x="connsiteX1320" y="connsiteY1320"/>
                            </a:cxn>
                            <a:cxn ang="0">
                              <a:pos x="connsiteX1321" y="connsiteY1321"/>
                            </a:cxn>
                            <a:cxn ang="0">
                              <a:pos x="connsiteX1322" y="connsiteY1322"/>
                            </a:cxn>
                            <a:cxn ang="0">
                              <a:pos x="connsiteX1323" y="connsiteY1323"/>
                            </a:cxn>
                            <a:cxn ang="0">
                              <a:pos x="connsiteX1324" y="connsiteY1324"/>
                            </a:cxn>
                            <a:cxn ang="0">
                              <a:pos x="connsiteX1325" y="connsiteY1325"/>
                            </a:cxn>
                            <a:cxn ang="0">
                              <a:pos x="connsiteX1326" y="connsiteY1326"/>
                            </a:cxn>
                            <a:cxn ang="0">
                              <a:pos x="connsiteX1327" y="connsiteY1327"/>
                            </a:cxn>
                            <a:cxn ang="0">
                              <a:pos x="connsiteX1328" y="connsiteY1328"/>
                            </a:cxn>
                            <a:cxn ang="0">
                              <a:pos x="connsiteX1329" y="connsiteY1329"/>
                            </a:cxn>
                            <a:cxn ang="0">
                              <a:pos x="connsiteX1330" y="connsiteY1330"/>
                            </a:cxn>
                            <a:cxn ang="0">
                              <a:pos x="connsiteX1331" y="connsiteY1331"/>
                            </a:cxn>
                            <a:cxn ang="0">
                              <a:pos x="connsiteX1332" y="connsiteY1332"/>
                            </a:cxn>
                            <a:cxn ang="0">
                              <a:pos x="connsiteX1333" y="connsiteY1333"/>
                            </a:cxn>
                            <a:cxn ang="0">
                              <a:pos x="connsiteX1334" y="connsiteY1334"/>
                            </a:cxn>
                            <a:cxn ang="0">
                              <a:pos x="connsiteX1335" y="connsiteY1335"/>
                            </a:cxn>
                            <a:cxn ang="0">
                              <a:pos x="connsiteX1336" y="connsiteY1336"/>
                            </a:cxn>
                            <a:cxn ang="0">
                              <a:pos x="connsiteX1337" y="connsiteY1337"/>
                            </a:cxn>
                            <a:cxn ang="0">
                              <a:pos x="connsiteX1338" y="connsiteY1338"/>
                            </a:cxn>
                            <a:cxn ang="0">
                              <a:pos x="connsiteX1339" y="connsiteY1339"/>
                            </a:cxn>
                            <a:cxn ang="0">
                              <a:pos x="connsiteX1340" y="connsiteY1340"/>
                            </a:cxn>
                            <a:cxn ang="0">
                              <a:pos x="connsiteX1341" y="connsiteY1341"/>
                            </a:cxn>
                            <a:cxn ang="0">
                              <a:pos x="connsiteX1342" y="connsiteY1342"/>
                            </a:cxn>
                            <a:cxn ang="0">
                              <a:pos x="connsiteX1343" y="connsiteY1343"/>
                            </a:cxn>
                            <a:cxn ang="0">
                              <a:pos x="connsiteX1344" y="connsiteY1344"/>
                            </a:cxn>
                            <a:cxn ang="0">
                              <a:pos x="connsiteX1345" y="connsiteY1345"/>
                            </a:cxn>
                            <a:cxn ang="0">
                              <a:pos x="connsiteX1346" y="connsiteY1346"/>
                            </a:cxn>
                            <a:cxn ang="0">
                              <a:pos x="connsiteX1347" y="connsiteY1347"/>
                            </a:cxn>
                            <a:cxn ang="0">
                              <a:pos x="connsiteX1348" y="connsiteY1348"/>
                            </a:cxn>
                            <a:cxn ang="0">
                              <a:pos x="connsiteX1349" y="connsiteY1349"/>
                            </a:cxn>
                            <a:cxn ang="0">
                              <a:pos x="connsiteX1350" y="connsiteY1350"/>
                            </a:cxn>
                            <a:cxn ang="0">
                              <a:pos x="connsiteX1351" y="connsiteY1351"/>
                            </a:cxn>
                            <a:cxn ang="0">
                              <a:pos x="connsiteX1352" y="connsiteY1352"/>
                            </a:cxn>
                            <a:cxn ang="0">
                              <a:pos x="connsiteX1353" y="connsiteY1353"/>
                            </a:cxn>
                            <a:cxn ang="0">
                              <a:pos x="connsiteX1354" y="connsiteY1354"/>
                            </a:cxn>
                            <a:cxn ang="0">
                              <a:pos x="connsiteX1355" y="connsiteY1355"/>
                            </a:cxn>
                            <a:cxn ang="0">
                              <a:pos x="connsiteX1356" y="connsiteY1356"/>
                            </a:cxn>
                            <a:cxn ang="0">
                              <a:pos x="connsiteX1357" y="connsiteY1357"/>
                            </a:cxn>
                            <a:cxn ang="0">
                              <a:pos x="connsiteX1358" y="connsiteY1358"/>
                            </a:cxn>
                            <a:cxn ang="0">
                              <a:pos x="connsiteX1359" y="connsiteY1359"/>
                            </a:cxn>
                            <a:cxn ang="0">
                              <a:pos x="connsiteX1360" y="connsiteY1360"/>
                            </a:cxn>
                            <a:cxn ang="0">
                              <a:pos x="connsiteX1361" y="connsiteY1361"/>
                            </a:cxn>
                            <a:cxn ang="0">
                              <a:pos x="connsiteX1362" y="connsiteY1362"/>
                            </a:cxn>
                            <a:cxn ang="0">
                              <a:pos x="connsiteX1363" y="connsiteY1363"/>
                            </a:cxn>
                            <a:cxn ang="0">
                              <a:pos x="connsiteX1364" y="connsiteY1364"/>
                            </a:cxn>
                            <a:cxn ang="0">
                              <a:pos x="connsiteX1365" y="connsiteY1365"/>
                            </a:cxn>
                            <a:cxn ang="0">
                              <a:pos x="connsiteX1366" y="connsiteY1366"/>
                            </a:cxn>
                            <a:cxn ang="0">
                              <a:pos x="connsiteX1367" y="connsiteY1367"/>
                            </a:cxn>
                            <a:cxn ang="0">
                              <a:pos x="connsiteX1368" y="connsiteY1368"/>
                            </a:cxn>
                            <a:cxn ang="0">
                              <a:pos x="connsiteX1369" y="connsiteY1369"/>
                            </a:cxn>
                            <a:cxn ang="0">
                              <a:pos x="connsiteX1370" y="connsiteY1370"/>
                            </a:cxn>
                            <a:cxn ang="0">
                              <a:pos x="connsiteX1371" y="connsiteY1371"/>
                            </a:cxn>
                            <a:cxn ang="0">
                              <a:pos x="connsiteX1372" y="connsiteY1372"/>
                            </a:cxn>
                            <a:cxn ang="0">
                              <a:pos x="connsiteX1373" y="connsiteY1373"/>
                            </a:cxn>
                            <a:cxn ang="0">
                              <a:pos x="connsiteX1374" y="connsiteY1374"/>
                            </a:cxn>
                          </a:cxnLst>
                          <a:rect l="l" t="t" r="r" b="b"/>
                          <a:pathLst>
                            <a:path w="3873500" h="2700421">
                              <a:moveTo>
                                <a:pt x="721400" y="2123415"/>
                              </a:moveTo>
                              <a:lnTo>
                                <a:pt x="744239" y="2146208"/>
                              </a:lnTo>
                              <a:lnTo>
                                <a:pt x="704113" y="2186128"/>
                              </a:lnTo>
                              <a:lnTo>
                                <a:pt x="681399" y="2163460"/>
                              </a:lnTo>
                              <a:close/>
                              <a:moveTo>
                                <a:pt x="695279" y="2097222"/>
                              </a:moveTo>
                              <a:lnTo>
                                <a:pt x="628906" y="2163460"/>
                              </a:lnTo>
                              <a:lnTo>
                                <a:pt x="655153" y="2189654"/>
                              </a:lnTo>
                              <a:lnTo>
                                <a:pt x="704238" y="2238640"/>
                              </a:lnTo>
                              <a:lnTo>
                                <a:pt x="720012" y="2222899"/>
                              </a:lnTo>
                              <a:lnTo>
                                <a:pt x="770486" y="2172527"/>
                              </a:lnTo>
                              <a:lnTo>
                                <a:pt x="770486" y="2172527"/>
                              </a:lnTo>
                              <a:lnTo>
                                <a:pt x="796858" y="2146334"/>
                              </a:lnTo>
                              <a:lnTo>
                                <a:pt x="721147" y="2070777"/>
                              </a:lnTo>
                              <a:close/>
                              <a:moveTo>
                                <a:pt x="208836" y="1510267"/>
                              </a:moveTo>
                              <a:lnTo>
                                <a:pt x="634585" y="1935277"/>
                              </a:lnTo>
                              <a:lnTo>
                                <a:pt x="606319" y="1963359"/>
                              </a:lnTo>
                              <a:lnTo>
                                <a:pt x="180697" y="1538601"/>
                              </a:lnTo>
                              <a:close/>
                              <a:moveTo>
                                <a:pt x="154577" y="1564920"/>
                              </a:moveTo>
                              <a:lnTo>
                                <a:pt x="410101" y="1819926"/>
                              </a:lnTo>
                              <a:lnTo>
                                <a:pt x="153693" y="2073799"/>
                              </a:lnTo>
                              <a:lnTo>
                                <a:pt x="126816" y="2046598"/>
                              </a:lnTo>
                              <a:lnTo>
                                <a:pt x="355463" y="1819296"/>
                              </a:lnTo>
                              <a:lnTo>
                                <a:pt x="326315" y="1790081"/>
                              </a:lnTo>
                              <a:lnTo>
                                <a:pt x="326315" y="1790081"/>
                              </a:lnTo>
                              <a:lnTo>
                                <a:pt x="127447" y="1592372"/>
                              </a:lnTo>
                              <a:close/>
                              <a:moveTo>
                                <a:pt x="101201" y="1618691"/>
                              </a:moveTo>
                              <a:lnTo>
                                <a:pt x="299437" y="1816652"/>
                              </a:lnTo>
                              <a:lnTo>
                                <a:pt x="97541" y="2017257"/>
                              </a:lnTo>
                              <a:lnTo>
                                <a:pt x="68266" y="1987789"/>
                              </a:lnTo>
                              <a:lnTo>
                                <a:pt x="244925" y="1818415"/>
                              </a:lnTo>
                              <a:lnTo>
                                <a:pt x="230666" y="1804311"/>
                              </a:lnTo>
                              <a:lnTo>
                                <a:pt x="230666" y="1804311"/>
                              </a:lnTo>
                              <a:lnTo>
                                <a:pt x="75332" y="1644759"/>
                              </a:lnTo>
                              <a:close/>
                              <a:moveTo>
                                <a:pt x="181328" y="2101629"/>
                              </a:moveTo>
                              <a:lnTo>
                                <a:pt x="437736" y="1847505"/>
                              </a:lnTo>
                              <a:lnTo>
                                <a:pt x="467263" y="1876972"/>
                              </a:lnTo>
                              <a:lnTo>
                                <a:pt x="207070" y="2128200"/>
                              </a:lnTo>
                              <a:close/>
                              <a:moveTo>
                                <a:pt x="233190" y="2154016"/>
                              </a:moveTo>
                              <a:lnTo>
                                <a:pt x="493383" y="1903291"/>
                              </a:lnTo>
                              <a:lnTo>
                                <a:pt x="520766" y="1930492"/>
                              </a:lnTo>
                              <a:lnTo>
                                <a:pt x="293633" y="2159305"/>
                              </a:lnTo>
                              <a:lnTo>
                                <a:pt x="302087" y="2167616"/>
                              </a:lnTo>
                              <a:lnTo>
                                <a:pt x="302087" y="2167616"/>
                              </a:lnTo>
                              <a:lnTo>
                                <a:pt x="510040" y="2376658"/>
                              </a:lnTo>
                              <a:lnTo>
                                <a:pt x="479629" y="2407133"/>
                              </a:lnTo>
                              <a:lnTo>
                                <a:pt x="233569" y="2155275"/>
                              </a:lnTo>
                              <a:lnTo>
                                <a:pt x="234326" y="2154519"/>
                              </a:lnTo>
                              <a:close/>
                              <a:moveTo>
                                <a:pt x="207322" y="2181720"/>
                              </a:moveTo>
                              <a:lnTo>
                                <a:pt x="453130" y="2433578"/>
                              </a:lnTo>
                              <a:lnTo>
                                <a:pt x="428903" y="2457882"/>
                              </a:lnTo>
                              <a:lnTo>
                                <a:pt x="180318" y="2209172"/>
                              </a:lnTo>
                              <a:close/>
                              <a:moveTo>
                                <a:pt x="536034" y="2350339"/>
                              </a:moveTo>
                              <a:lnTo>
                                <a:pt x="345747" y="2159305"/>
                              </a:lnTo>
                              <a:lnTo>
                                <a:pt x="547643" y="1956811"/>
                              </a:lnTo>
                              <a:lnTo>
                                <a:pt x="580451" y="1989552"/>
                              </a:lnTo>
                              <a:lnTo>
                                <a:pt x="435969" y="2132986"/>
                              </a:lnTo>
                              <a:lnTo>
                                <a:pt x="435969" y="2132986"/>
                              </a:lnTo>
                              <a:lnTo>
                                <a:pt x="411490" y="2157416"/>
                              </a:lnTo>
                              <a:lnTo>
                                <a:pt x="410101" y="2158801"/>
                              </a:lnTo>
                              <a:lnTo>
                                <a:pt x="410101" y="2158801"/>
                              </a:lnTo>
                              <a:lnTo>
                                <a:pt x="410101" y="2158801"/>
                              </a:lnTo>
                              <a:lnTo>
                                <a:pt x="568716" y="2318101"/>
                              </a:lnTo>
                              <a:close/>
                              <a:moveTo>
                                <a:pt x="461837" y="2159305"/>
                              </a:moveTo>
                              <a:lnTo>
                                <a:pt x="660957" y="1961596"/>
                              </a:lnTo>
                              <a:lnTo>
                                <a:pt x="691241" y="1991819"/>
                              </a:lnTo>
                              <a:lnTo>
                                <a:pt x="548905" y="2133489"/>
                              </a:lnTo>
                              <a:lnTo>
                                <a:pt x="548905" y="2133489"/>
                              </a:lnTo>
                              <a:lnTo>
                                <a:pt x="529851" y="2152504"/>
                              </a:lnTo>
                              <a:lnTo>
                                <a:pt x="523037" y="2159305"/>
                              </a:lnTo>
                              <a:lnTo>
                                <a:pt x="523037" y="2159305"/>
                              </a:lnTo>
                              <a:lnTo>
                                <a:pt x="523037" y="2159305"/>
                              </a:lnTo>
                              <a:lnTo>
                                <a:pt x="681525" y="2318605"/>
                              </a:lnTo>
                              <a:lnTo>
                                <a:pt x="651241" y="2348828"/>
                              </a:lnTo>
                              <a:close/>
                              <a:moveTo>
                                <a:pt x="707898" y="2292790"/>
                              </a:moveTo>
                              <a:lnTo>
                                <a:pt x="575656" y="2159808"/>
                              </a:lnTo>
                              <a:lnTo>
                                <a:pt x="717867" y="2018138"/>
                              </a:lnTo>
                              <a:lnTo>
                                <a:pt x="850361" y="2150364"/>
                              </a:lnTo>
                              <a:close/>
                              <a:moveTo>
                                <a:pt x="221202" y="1469717"/>
                              </a:moveTo>
                              <a:lnTo>
                                <a:pt x="220319" y="1470599"/>
                              </a:lnTo>
                              <a:lnTo>
                                <a:pt x="126" y="1249719"/>
                              </a:lnTo>
                              <a:lnTo>
                                <a:pt x="126" y="1308402"/>
                              </a:lnTo>
                              <a:lnTo>
                                <a:pt x="175650" y="1484703"/>
                              </a:lnTo>
                              <a:lnTo>
                                <a:pt x="43660" y="1617684"/>
                              </a:lnTo>
                              <a:lnTo>
                                <a:pt x="20695" y="1594639"/>
                              </a:lnTo>
                              <a:lnTo>
                                <a:pt x="133378" y="1484577"/>
                              </a:lnTo>
                              <a:lnTo>
                                <a:pt x="126" y="1355122"/>
                              </a:lnTo>
                              <a:lnTo>
                                <a:pt x="126" y="1412798"/>
                              </a:lnTo>
                              <a:lnTo>
                                <a:pt x="74197" y="1484577"/>
                              </a:lnTo>
                              <a:lnTo>
                                <a:pt x="126" y="1556986"/>
                              </a:lnTo>
                              <a:lnTo>
                                <a:pt x="126" y="1632544"/>
                              </a:lnTo>
                              <a:lnTo>
                                <a:pt x="185744" y="1817785"/>
                              </a:lnTo>
                              <a:lnTo>
                                <a:pt x="9085" y="1986908"/>
                              </a:lnTo>
                              <a:lnTo>
                                <a:pt x="175397" y="2154645"/>
                              </a:lnTo>
                              <a:lnTo>
                                <a:pt x="17287" y="2313945"/>
                              </a:lnTo>
                              <a:lnTo>
                                <a:pt x="186501" y="2487853"/>
                              </a:lnTo>
                              <a:lnTo>
                                <a:pt x="126" y="2669695"/>
                              </a:lnTo>
                              <a:lnTo>
                                <a:pt x="126" y="2688458"/>
                              </a:lnTo>
                              <a:lnTo>
                                <a:pt x="40127" y="2688458"/>
                              </a:lnTo>
                              <a:lnTo>
                                <a:pt x="245177" y="2489113"/>
                              </a:lnTo>
                              <a:lnTo>
                                <a:pt x="75459" y="2314827"/>
                              </a:lnTo>
                              <a:lnTo>
                                <a:pt x="102084" y="2287878"/>
                              </a:lnTo>
                              <a:lnTo>
                                <a:pt x="298806" y="2486090"/>
                              </a:lnTo>
                              <a:lnTo>
                                <a:pt x="96027" y="2688458"/>
                              </a:lnTo>
                              <a:lnTo>
                                <a:pt x="148520" y="2688458"/>
                              </a:lnTo>
                              <a:lnTo>
                                <a:pt x="325179" y="2512158"/>
                              </a:lnTo>
                              <a:lnTo>
                                <a:pt x="351552" y="2485965"/>
                              </a:lnTo>
                              <a:lnTo>
                                <a:pt x="128456" y="2261307"/>
                              </a:lnTo>
                              <a:lnTo>
                                <a:pt x="153693" y="2235366"/>
                              </a:lnTo>
                              <a:lnTo>
                                <a:pt x="402278" y="2484076"/>
                              </a:lnTo>
                              <a:lnTo>
                                <a:pt x="221707" y="2662517"/>
                              </a:lnTo>
                              <a:lnTo>
                                <a:pt x="250604" y="2687703"/>
                              </a:lnTo>
                              <a:lnTo>
                                <a:pt x="594331" y="2344798"/>
                              </a:lnTo>
                              <a:lnTo>
                                <a:pt x="624868" y="2375525"/>
                              </a:lnTo>
                              <a:lnTo>
                                <a:pt x="338050" y="2670450"/>
                              </a:lnTo>
                              <a:lnTo>
                                <a:pt x="364675" y="2688081"/>
                              </a:lnTo>
                              <a:lnTo>
                                <a:pt x="902223" y="2150867"/>
                              </a:lnTo>
                              <a:lnTo>
                                <a:pt x="902223" y="2150867"/>
                              </a:lnTo>
                              <a:close/>
                              <a:moveTo>
                                <a:pt x="631" y="2557996"/>
                              </a:moveTo>
                              <a:lnTo>
                                <a:pt x="631" y="2613027"/>
                              </a:lnTo>
                              <a:lnTo>
                                <a:pt x="2019" y="2614412"/>
                              </a:lnTo>
                              <a:lnTo>
                                <a:pt x="133630" y="2485839"/>
                              </a:lnTo>
                              <a:lnTo>
                                <a:pt x="631" y="2352480"/>
                              </a:lnTo>
                              <a:lnTo>
                                <a:pt x="631" y="2410911"/>
                              </a:lnTo>
                              <a:lnTo>
                                <a:pt x="74954" y="2485461"/>
                              </a:lnTo>
                              <a:close/>
                              <a:moveTo>
                                <a:pt x="631" y="2226047"/>
                              </a:moveTo>
                              <a:lnTo>
                                <a:pt x="631" y="2281078"/>
                              </a:lnTo>
                              <a:lnTo>
                                <a:pt x="2019" y="2282463"/>
                              </a:lnTo>
                              <a:lnTo>
                                <a:pt x="133378" y="2153386"/>
                              </a:lnTo>
                              <a:lnTo>
                                <a:pt x="126" y="2024057"/>
                              </a:lnTo>
                              <a:lnTo>
                                <a:pt x="126" y="2081606"/>
                              </a:lnTo>
                              <a:lnTo>
                                <a:pt x="74197" y="2153512"/>
                              </a:lnTo>
                              <a:close/>
                              <a:moveTo>
                                <a:pt x="631" y="1769932"/>
                              </a:moveTo>
                              <a:lnTo>
                                <a:pt x="631" y="1860223"/>
                              </a:lnTo>
                              <a:lnTo>
                                <a:pt x="46184" y="1816148"/>
                              </a:lnTo>
                              <a:close/>
                              <a:moveTo>
                                <a:pt x="144356" y="1816148"/>
                              </a:moveTo>
                              <a:lnTo>
                                <a:pt x="631" y="1670070"/>
                              </a:lnTo>
                              <a:lnTo>
                                <a:pt x="631" y="1729005"/>
                              </a:lnTo>
                              <a:lnTo>
                                <a:pt x="85806" y="1815393"/>
                              </a:lnTo>
                              <a:lnTo>
                                <a:pt x="631" y="1898002"/>
                              </a:lnTo>
                              <a:lnTo>
                                <a:pt x="631" y="1955551"/>
                              </a:lnTo>
                              <a:close/>
                              <a:moveTo>
                                <a:pt x="631" y="2119637"/>
                              </a:moveTo>
                              <a:lnTo>
                                <a:pt x="631" y="2187765"/>
                              </a:lnTo>
                              <a:lnTo>
                                <a:pt x="35711" y="2153512"/>
                              </a:lnTo>
                              <a:close/>
                              <a:moveTo>
                                <a:pt x="631" y="2450956"/>
                              </a:moveTo>
                              <a:lnTo>
                                <a:pt x="631" y="2519839"/>
                              </a:lnTo>
                              <a:lnTo>
                                <a:pt x="35458" y="2485839"/>
                              </a:lnTo>
                              <a:close/>
                              <a:moveTo>
                                <a:pt x="35711" y="1484703"/>
                              </a:moveTo>
                              <a:lnTo>
                                <a:pt x="631" y="1450702"/>
                              </a:lnTo>
                              <a:lnTo>
                                <a:pt x="631" y="1518830"/>
                              </a:lnTo>
                              <a:close/>
                              <a:moveTo>
                                <a:pt x="960268" y="2668436"/>
                              </a:moveTo>
                              <a:lnTo>
                                <a:pt x="940583" y="2688584"/>
                              </a:lnTo>
                              <a:lnTo>
                                <a:pt x="980205" y="2688584"/>
                              </a:lnTo>
                              <a:close/>
                              <a:moveTo>
                                <a:pt x="960268" y="2555855"/>
                              </a:moveTo>
                              <a:lnTo>
                                <a:pt x="851875" y="2663650"/>
                              </a:lnTo>
                              <a:lnTo>
                                <a:pt x="888469" y="2688836"/>
                              </a:lnTo>
                              <a:lnTo>
                                <a:pt x="960394" y="2615168"/>
                              </a:lnTo>
                              <a:lnTo>
                                <a:pt x="1032824" y="2688836"/>
                              </a:lnTo>
                              <a:lnTo>
                                <a:pt x="1088220" y="2688836"/>
                              </a:lnTo>
                              <a:cubicBezTo>
                                <a:pt x="1088863" y="2688118"/>
                                <a:pt x="1088863" y="2687035"/>
                                <a:pt x="1088220" y="2686318"/>
                              </a:cubicBezTo>
                              <a:close/>
                              <a:moveTo>
                                <a:pt x="1806465" y="57801"/>
                              </a:moveTo>
                              <a:lnTo>
                                <a:pt x="1862743" y="0"/>
                              </a:lnTo>
                              <a:lnTo>
                                <a:pt x="1749808" y="0"/>
                              </a:lnTo>
                              <a:close/>
                              <a:moveTo>
                                <a:pt x="556476" y="777108"/>
                              </a:moveTo>
                              <a:cubicBezTo>
                                <a:pt x="569094" y="784190"/>
                                <a:pt x="580905" y="792636"/>
                                <a:pt x="591682" y="802294"/>
                              </a:cubicBezTo>
                              <a:lnTo>
                                <a:pt x="591682" y="802294"/>
                              </a:lnTo>
                              <a:lnTo>
                                <a:pt x="591682" y="1078456"/>
                              </a:lnTo>
                              <a:cubicBezTo>
                                <a:pt x="581006" y="1088183"/>
                                <a:pt x="569233" y="1096635"/>
                                <a:pt x="556602" y="1103642"/>
                              </a:cubicBezTo>
                              <a:close/>
                              <a:moveTo>
                                <a:pt x="520008" y="761115"/>
                              </a:moveTo>
                              <a:lnTo>
                                <a:pt x="520008" y="1120768"/>
                              </a:lnTo>
                              <a:cubicBezTo>
                                <a:pt x="507680" y="1124601"/>
                                <a:pt x="494998" y="1127175"/>
                                <a:pt x="482153" y="1128450"/>
                              </a:cubicBezTo>
                              <a:lnTo>
                                <a:pt x="482153" y="753433"/>
                              </a:lnTo>
                              <a:cubicBezTo>
                                <a:pt x="494998" y="754708"/>
                                <a:pt x="507680" y="757282"/>
                                <a:pt x="520008" y="761115"/>
                              </a:cubicBezTo>
                              <a:moveTo>
                                <a:pt x="445433" y="753433"/>
                              </a:moveTo>
                              <a:lnTo>
                                <a:pt x="445433" y="1127820"/>
                              </a:lnTo>
                              <a:cubicBezTo>
                                <a:pt x="430518" y="1126279"/>
                                <a:pt x="415817" y="1123025"/>
                                <a:pt x="401647" y="1118124"/>
                              </a:cubicBezTo>
                              <a:lnTo>
                                <a:pt x="401647" y="763256"/>
                              </a:lnTo>
                              <a:cubicBezTo>
                                <a:pt x="415754" y="758241"/>
                                <a:pt x="430405" y="754943"/>
                                <a:pt x="445307" y="753433"/>
                              </a:cubicBezTo>
                              <a:moveTo>
                                <a:pt x="364675" y="780760"/>
                              </a:moveTo>
                              <a:lnTo>
                                <a:pt x="364675" y="1100745"/>
                              </a:lnTo>
                              <a:cubicBezTo>
                                <a:pt x="351867" y="1093005"/>
                                <a:pt x="340006" y="1083790"/>
                                <a:pt x="329343" y="1073293"/>
                              </a:cubicBezTo>
                              <a:lnTo>
                                <a:pt x="329343" y="808842"/>
                              </a:lnTo>
                              <a:lnTo>
                                <a:pt x="329343" y="808842"/>
                              </a:lnTo>
                              <a:cubicBezTo>
                                <a:pt x="339968" y="798124"/>
                                <a:pt x="351829" y="788698"/>
                                <a:pt x="364675" y="780760"/>
                              </a:cubicBezTo>
                              <a:moveTo>
                                <a:pt x="293002" y="860095"/>
                              </a:moveTo>
                              <a:lnTo>
                                <a:pt x="293002" y="1021410"/>
                              </a:lnTo>
                              <a:cubicBezTo>
                                <a:pt x="268433" y="970346"/>
                                <a:pt x="268433" y="910907"/>
                                <a:pt x="293002" y="859843"/>
                              </a:cubicBezTo>
                              <a:moveTo>
                                <a:pt x="627392" y="1032618"/>
                              </a:moveTo>
                              <a:lnTo>
                                <a:pt x="627392" y="848887"/>
                              </a:lnTo>
                              <a:cubicBezTo>
                                <a:pt x="659518" y="905844"/>
                                <a:pt x="659518" y="975410"/>
                                <a:pt x="627392" y="1032366"/>
                              </a:cubicBezTo>
                              <a:moveTo>
                                <a:pt x="463351" y="723840"/>
                              </a:moveTo>
                              <a:cubicBezTo>
                                <a:pt x="343349" y="723631"/>
                                <a:pt x="245897" y="820548"/>
                                <a:pt x="245682" y="940312"/>
                              </a:cubicBezTo>
                              <a:cubicBezTo>
                                <a:pt x="245468" y="1060074"/>
                                <a:pt x="342592" y="1157330"/>
                                <a:pt x="462594" y="1157539"/>
                              </a:cubicBezTo>
                              <a:cubicBezTo>
                                <a:pt x="582596" y="1157747"/>
                                <a:pt x="680049" y="1060830"/>
                                <a:pt x="680263" y="941067"/>
                              </a:cubicBezTo>
                              <a:cubicBezTo>
                                <a:pt x="680263" y="940942"/>
                                <a:pt x="680263" y="940816"/>
                                <a:pt x="680263" y="940690"/>
                              </a:cubicBezTo>
                              <a:cubicBezTo>
                                <a:pt x="680188" y="820955"/>
                                <a:pt x="582949" y="723909"/>
                                <a:pt x="462973" y="723840"/>
                              </a:cubicBezTo>
                              <a:moveTo>
                                <a:pt x="462973" y="689084"/>
                              </a:moveTo>
                              <a:cubicBezTo>
                                <a:pt x="602357" y="689084"/>
                                <a:pt x="715343" y="801844"/>
                                <a:pt x="715343" y="940942"/>
                              </a:cubicBezTo>
                              <a:cubicBezTo>
                                <a:pt x="715343" y="1080039"/>
                                <a:pt x="602357" y="1192800"/>
                                <a:pt x="462973" y="1192800"/>
                              </a:cubicBezTo>
                              <a:cubicBezTo>
                                <a:pt x="323589" y="1192800"/>
                                <a:pt x="210603" y="1080039"/>
                                <a:pt x="210603" y="940942"/>
                              </a:cubicBezTo>
                              <a:cubicBezTo>
                                <a:pt x="210603" y="801844"/>
                                <a:pt x="323589" y="689084"/>
                                <a:pt x="462973" y="689084"/>
                              </a:cubicBezTo>
                              <a:moveTo>
                                <a:pt x="462973" y="658231"/>
                              </a:moveTo>
                              <a:cubicBezTo>
                                <a:pt x="306655" y="658092"/>
                                <a:pt x="179826" y="784439"/>
                                <a:pt x="179688" y="940438"/>
                              </a:cubicBezTo>
                              <a:cubicBezTo>
                                <a:pt x="179549" y="1096435"/>
                                <a:pt x="306150" y="1223009"/>
                                <a:pt x="462468" y="1223148"/>
                              </a:cubicBezTo>
                              <a:cubicBezTo>
                                <a:pt x="618786" y="1223287"/>
                                <a:pt x="745615" y="1096939"/>
                                <a:pt x="745753" y="940942"/>
                              </a:cubicBezTo>
                              <a:cubicBezTo>
                                <a:pt x="745753" y="940857"/>
                                <a:pt x="745753" y="940774"/>
                                <a:pt x="745753" y="940690"/>
                              </a:cubicBezTo>
                              <a:cubicBezTo>
                                <a:pt x="745615" y="784749"/>
                                <a:pt x="618975" y="658369"/>
                                <a:pt x="462721" y="658231"/>
                              </a:cubicBezTo>
                              <a:moveTo>
                                <a:pt x="471932" y="622215"/>
                              </a:moveTo>
                              <a:cubicBezTo>
                                <a:pt x="648175" y="622284"/>
                                <a:pt x="791003" y="764927"/>
                                <a:pt x="790928" y="940816"/>
                              </a:cubicBezTo>
                              <a:cubicBezTo>
                                <a:pt x="790852" y="1116704"/>
                                <a:pt x="647922" y="1259233"/>
                                <a:pt x="471680" y="1259164"/>
                              </a:cubicBezTo>
                              <a:cubicBezTo>
                                <a:pt x="295487" y="1259095"/>
                                <a:pt x="152684" y="1116529"/>
                                <a:pt x="152684" y="940690"/>
                              </a:cubicBezTo>
                              <a:cubicBezTo>
                                <a:pt x="152823" y="764859"/>
                                <a:pt x="295614" y="622354"/>
                                <a:pt x="471806" y="622215"/>
                              </a:cubicBezTo>
                              <a:moveTo>
                                <a:pt x="471806" y="590355"/>
                              </a:moveTo>
                              <a:cubicBezTo>
                                <a:pt x="277922" y="590494"/>
                                <a:pt x="120873" y="747457"/>
                                <a:pt x="121011" y="940942"/>
                              </a:cubicBezTo>
                              <a:cubicBezTo>
                                <a:pt x="121150" y="1134425"/>
                                <a:pt x="278427" y="1291163"/>
                                <a:pt x="472310" y="1291024"/>
                              </a:cubicBezTo>
                              <a:cubicBezTo>
                                <a:pt x="666093" y="1290886"/>
                                <a:pt x="823105" y="1134076"/>
                                <a:pt x="823105" y="940690"/>
                              </a:cubicBezTo>
                              <a:cubicBezTo>
                                <a:pt x="822890" y="747292"/>
                                <a:pt x="665853" y="590563"/>
                                <a:pt x="472058" y="590355"/>
                              </a:cubicBezTo>
                              <a:moveTo>
                                <a:pt x="472058" y="556606"/>
                              </a:moveTo>
                              <a:cubicBezTo>
                                <a:pt x="684617" y="556606"/>
                                <a:pt x="856922" y="728566"/>
                                <a:pt x="856922" y="940690"/>
                              </a:cubicBezTo>
                              <a:cubicBezTo>
                                <a:pt x="856922" y="1152813"/>
                                <a:pt x="684617" y="1324773"/>
                                <a:pt x="472058" y="1324773"/>
                              </a:cubicBezTo>
                              <a:cubicBezTo>
                                <a:pt x="259499" y="1324773"/>
                                <a:pt x="87194" y="1152813"/>
                                <a:pt x="87194" y="940690"/>
                              </a:cubicBezTo>
                              <a:cubicBezTo>
                                <a:pt x="87408" y="728653"/>
                                <a:pt x="259588" y="556814"/>
                                <a:pt x="472058" y="556606"/>
                              </a:cubicBezTo>
                              <a:moveTo>
                                <a:pt x="472058" y="523991"/>
                              </a:moveTo>
                              <a:cubicBezTo>
                                <a:pt x="241455" y="523991"/>
                                <a:pt x="54512" y="710553"/>
                                <a:pt x="54512" y="940690"/>
                              </a:cubicBezTo>
                              <a:cubicBezTo>
                                <a:pt x="54512" y="1170826"/>
                                <a:pt x="241455" y="1357389"/>
                                <a:pt x="472058" y="1357389"/>
                              </a:cubicBezTo>
                              <a:cubicBezTo>
                                <a:pt x="702661" y="1357389"/>
                                <a:pt x="889604" y="1170826"/>
                                <a:pt x="889604" y="940690"/>
                              </a:cubicBezTo>
                              <a:cubicBezTo>
                                <a:pt x="889390" y="710640"/>
                                <a:pt x="702573" y="524198"/>
                                <a:pt x="472058" y="523991"/>
                              </a:cubicBezTo>
                              <a:moveTo>
                                <a:pt x="2185146" y="222768"/>
                              </a:moveTo>
                              <a:lnTo>
                                <a:pt x="2185146" y="278933"/>
                              </a:lnTo>
                              <a:lnTo>
                                <a:pt x="1975174" y="69513"/>
                              </a:lnTo>
                              <a:lnTo>
                                <a:pt x="1809493" y="235991"/>
                              </a:lnTo>
                              <a:lnTo>
                                <a:pt x="1622613" y="41934"/>
                              </a:lnTo>
                              <a:lnTo>
                                <a:pt x="1681289" y="41934"/>
                              </a:lnTo>
                              <a:lnTo>
                                <a:pt x="1803310" y="175167"/>
                              </a:lnTo>
                              <a:lnTo>
                                <a:pt x="1935426" y="41431"/>
                              </a:lnTo>
                              <a:lnTo>
                                <a:pt x="2007603" y="41431"/>
                              </a:lnTo>
                              <a:close/>
                              <a:moveTo>
                                <a:pt x="1586146" y="41934"/>
                              </a:moveTo>
                              <a:lnTo>
                                <a:pt x="1288349" y="353357"/>
                              </a:lnTo>
                              <a:cubicBezTo>
                                <a:pt x="1279516" y="339631"/>
                                <a:pt x="1271062" y="326282"/>
                                <a:pt x="1263112" y="313060"/>
                              </a:cubicBezTo>
                              <a:lnTo>
                                <a:pt x="1522675" y="41808"/>
                              </a:lnTo>
                              <a:close/>
                              <a:moveTo>
                                <a:pt x="1211881" y="307393"/>
                              </a:moveTo>
                              <a:lnTo>
                                <a:pt x="1210871" y="308400"/>
                              </a:lnTo>
                              <a:lnTo>
                                <a:pt x="1214783" y="312178"/>
                              </a:lnTo>
                              <a:cubicBezTo>
                                <a:pt x="1252689" y="375787"/>
                                <a:pt x="1294103" y="437251"/>
                                <a:pt x="1338823" y="496286"/>
                              </a:cubicBezTo>
                              <a:cubicBezTo>
                                <a:pt x="1404061" y="582170"/>
                                <a:pt x="1500340" y="668557"/>
                                <a:pt x="1625389" y="753685"/>
                              </a:cubicBezTo>
                              <a:lnTo>
                                <a:pt x="1625389" y="904800"/>
                              </a:lnTo>
                              <a:cubicBezTo>
                                <a:pt x="1505640" y="832643"/>
                                <a:pt x="1346394" y="721699"/>
                                <a:pt x="1248601" y="592874"/>
                              </a:cubicBezTo>
                              <a:cubicBezTo>
                                <a:pt x="1161167" y="476235"/>
                                <a:pt x="1086024" y="350901"/>
                                <a:pt x="1024370" y="218865"/>
                              </a:cubicBezTo>
                              <a:cubicBezTo>
                                <a:pt x="1023234" y="216598"/>
                                <a:pt x="1015032" y="198212"/>
                                <a:pt x="1014023" y="196197"/>
                              </a:cubicBezTo>
                              <a:cubicBezTo>
                                <a:pt x="1013682" y="195482"/>
                                <a:pt x="1013253" y="194806"/>
                                <a:pt x="1012761" y="194183"/>
                              </a:cubicBezTo>
                              <a:lnTo>
                                <a:pt x="1045569" y="161441"/>
                              </a:lnTo>
                              <a:cubicBezTo>
                                <a:pt x="1045683" y="163088"/>
                                <a:pt x="1046061" y="164705"/>
                                <a:pt x="1046705" y="166226"/>
                              </a:cubicBezTo>
                              <a:cubicBezTo>
                                <a:pt x="1110668" y="305032"/>
                                <a:pt x="1189029" y="436761"/>
                                <a:pt x="1280526" y="559251"/>
                              </a:cubicBezTo>
                              <a:cubicBezTo>
                                <a:pt x="1350432" y="651305"/>
                                <a:pt x="1456049" y="743989"/>
                                <a:pt x="1594474" y="834909"/>
                              </a:cubicBezTo>
                              <a:lnTo>
                                <a:pt x="1594474" y="784538"/>
                              </a:lnTo>
                              <a:cubicBezTo>
                                <a:pt x="1494409" y="717795"/>
                                <a:pt x="1386521" y="631156"/>
                                <a:pt x="1313586" y="534569"/>
                              </a:cubicBezTo>
                              <a:cubicBezTo>
                                <a:pt x="1226077" y="417749"/>
                                <a:pt x="1150858" y="292250"/>
                                <a:pt x="1089103" y="160056"/>
                              </a:cubicBezTo>
                              <a:lnTo>
                                <a:pt x="1075475" y="131848"/>
                              </a:lnTo>
                              <a:lnTo>
                                <a:pt x="1104624" y="102758"/>
                              </a:lnTo>
                              <a:cubicBezTo>
                                <a:pt x="1136839" y="172829"/>
                                <a:pt x="1172763" y="241136"/>
                                <a:pt x="1212259" y="307393"/>
                              </a:cubicBezTo>
                              <a:moveTo>
                                <a:pt x="1197243" y="196827"/>
                              </a:moveTo>
                              <a:cubicBezTo>
                                <a:pt x="1189925" y="183101"/>
                                <a:pt x="1183237" y="170130"/>
                                <a:pt x="1177180" y="158167"/>
                              </a:cubicBezTo>
                              <a:lnTo>
                                <a:pt x="1290747" y="41808"/>
                              </a:lnTo>
                              <a:lnTo>
                                <a:pt x="1347656" y="41808"/>
                              </a:lnTo>
                              <a:close/>
                              <a:moveTo>
                                <a:pt x="981720" y="225161"/>
                              </a:moveTo>
                              <a:lnTo>
                                <a:pt x="991436" y="246443"/>
                              </a:lnTo>
                              <a:cubicBezTo>
                                <a:pt x="1053418" y="377417"/>
                                <a:pt x="1128460" y="501831"/>
                                <a:pt x="1215414" y="617808"/>
                              </a:cubicBezTo>
                              <a:cubicBezTo>
                                <a:pt x="1290368" y="716536"/>
                                <a:pt x="1406079" y="815768"/>
                                <a:pt x="1559520" y="913111"/>
                              </a:cubicBezTo>
                              <a:cubicBezTo>
                                <a:pt x="1582613" y="927719"/>
                                <a:pt x="1604569" y="940942"/>
                                <a:pt x="1625137" y="953031"/>
                              </a:cubicBezTo>
                              <a:lnTo>
                                <a:pt x="1625137" y="1098353"/>
                              </a:lnTo>
                              <a:cubicBezTo>
                                <a:pt x="1532769" y="1050878"/>
                                <a:pt x="1261598" y="901400"/>
                                <a:pt x="1119766" y="714647"/>
                              </a:cubicBezTo>
                              <a:cubicBezTo>
                                <a:pt x="1031045" y="596218"/>
                                <a:pt x="954918" y="468889"/>
                                <a:pt x="892633" y="334719"/>
                              </a:cubicBezTo>
                              <a:cubicBezTo>
                                <a:pt x="892633" y="333334"/>
                                <a:pt x="887838" y="325149"/>
                                <a:pt x="885693" y="320867"/>
                              </a:cubicBezTo>
                              <a:lnTo>
                                <a:pt x="921403" y="285103"/>
                              </a:lnTo>
                              <a:cubicBezTo>
                                <a:pt x="921403" y="285103"/>
                                <a:pt x="921403" y="285103"/>
                                <a:pt x="921403" y="285859"/>
                              </a:cubicBezTo>
                              <a:cubicBezTo>
                                <a:pt x="922412" y="288000"/>
                                <a:pt x="930741" y="306385"/>
                                <a:pt x="931876" y="308652"/>
                              </a:cubicBezTo>
                              <a:cubicBezTo>
                                <a:pt x="994426" y="441285"/>
                                <a:pt x="1070314" y="567232"/>
                                <a:pt x="1158379" y="684550"/>
                              </a:cubicBezTo>
                              <a:cubicBezTo>
                                <a:pt x="1233206" y="783152"/>
                                <a:pt x="1349044" y="882510"/>
                                <a:pt x="1502485" y="979728"/>
                              </a:cubicBezTo>
                              <a:cubicBezTo>
                                <a:pt x="1535672" y="1000758"/>
                                <a:pt x="1566587" y="1019143"/>
                                <a:pt x="1594221" y="1034885"/>
                              </a:cubicBezTo>
                              <a:lnTo>
                                <a:pt x="1594221" y="987031"/>
                              </a:lnTo>
                              <a:cubicBezTo>
                                <a:pt x="1472453" y="916008"/>
                                <a:pt x="1296425" y="798138"/>
                                <a:pt x="1191186" y="659616"/>
                              </a:cubicBezTo>
                              <a:cubicBezTo>
                                <a:pt x="1102314" y="540926"/>
                                <a:pt x="1026187" y="413246"/>
                                <a:pt x="964053" y="278681"/>
                              </a:cubicBezTo>
                              <a:cubicBezTo>
                                <a:pt x="962918" y="276414"/>
                                <a:pt x="954716" y="258029"/>
                                <a:pt x="953832" y="256140"/>
                              </a:cubicBezTo>
                              <a:cubicBezTo>
                                <a:pt x="953517" y="255484"/>
                                <a:pt x="953088" y="254887"/>
                                <a:pt x="952571" y="254377"/>
                              </a:cubicBezTo>
                              <a:close/>
                              <a:moveTo>
                                <a:pt x="854651" y="351846"/>
                              </a:moveTo>
                              <a:lnTo>
                                <a:pt x="861465" y="365194"/>
                              </a:lnTo>
                              <a:cubicBezTo>
                                <a:pt x="923738" y="497180"/>
                                <a:pt x="999108" y="622603"/>
                                <a:pt x="1086453" y="739581"/>
                              </a:cubicBezTo>
                              <a:cubicBezTo>
                                <a:pt x="1161407" y="838183"/>
                                <a:pt x="1277118" y="937541"/>
                                <a:pt x="1430686" y="1034759"/>
                              </a:cubicBezTo>
                              <a:cubicBezTo>
                                <a:pt x="1493488" y="1074587"/>
                                <a:pt x="1558259" y="1111238"/>
                                <a:pt x="1624758" y="1144569"/>
                              </a:cubicBezTo>
                              <a:lnTo>
                                <a:pt x="1624758" y="1298580"/>
                              </a:lnTo>
                              <a:cubicBezTo>
                                <a:pt x="1534031" y="1249342"/>
                                <a:pt x="1308160" y="1122279"/>
                                <a:pt x="1147148" y="996350"/>
                              </a:cubicBezTo>
                              <a:cubicBezTo>
                                <a:pt x="1097292" y="955486"/>
                                <a:pt x="1051601" y="909803"/>
                                <a:pt x="1010742" y="859969"/>
                              </a:cubicBezTo>
                              <a:cubicBezTo>
                                <a:pt x="912103" y="739450"/>
                                <a:pt x="828972" y="607076"/>
                                <a:pt x="763293" y="465937"/>
                              </a:cubicBezTo>
                              <a:cubicBezTo>
                                <a:pt x="761400" y="461782"/>
                                <a:pt x="758750" y="455737"/>
                                <a:pt x="756227" y="449818"/>
                              </a:cubicBezTo>
                              <a:lnTo>
                                <a:pt x="787268" y="418714"/>
                              </a:lnTo>
                              <a:lnTo>
                                <a:pt x="797489" y="441255"/>
                              </a:lnTo>
                              <a:cubicBezTo>
                                <a:pt x="807584" y="462411"/>
                                <a:pt x="822726" y="492382"/>
                                <a:pt x="843168" y="529406"/>
                              </a:cubicBezTo>
                              <a:cubicBezTo>
                                <a:pt x="902147" y="633543"/>
                                <a:pt x="969997" y="732425"/>
                                <a:pt x="1045948" y="824961"/>
                              </a:cubicBezTo>
                              <a:cubicBezTo>
                                <a:pt x="1140712" y="940816"/>
                                <a:pt x="1295163" y="1058307"/>
                                <a:pt x="1504882" y="1174414"/>
                              </a:cubicBezTo>
                              <a:cubicBezTo>
                                <a:pt x="1536050" y="1191666"/>
                                <a:pt x="1566082" y="1207407"/>
                                <a:pt x="1594348" y="1221889"/>
                              </a:cubicBezTo>
                              <a:lnTo>
                                <a:pt x="1594348" y="1180710"/>
                              </a:lnTo>
                              <a:cubicBezTo>
                                <a:pt x="1427152" y="1094071"/>
                                <a:pt x="1202038" y="958320"/>
                                <a:pt x="1073834" y="802168"/>
                              </a:cubicBezTo>
                              <a:cubicBezTo>
                                <a:pt x="974186" y="682569"/>
                                <a:pt x="889907" y="551001"/>
                                <a:pt x="822979" y="410529"/>
                              </a:cubicBezTo>
                              <a:cubicBezTo>
                                <a:pt x="820834" y="405869"/>
                                <a:pt x="817553" y="397936"/>
                                <a:pt x="814524" y="391513"/>
                              </a:cubicBezTo>
                              <a:close/>
                              <a:moveTo>
                                <a:pt x="946135" y="846117"/>
                              </a:moveTo>
                              <a:lnTo>
                                <a:pt x="946135" y="845110"/>
                              </a:lnTo>
                              <a:lnTo>
                                <a:pt x="947019" y="846369"/>
                              </a:lnTo>
                              <a:close/>
                              <a:moveTo>
                                <a:pt x="974274" y="881503"/>
                              </a:moveTo>
                              <a:lnTo>
                                <a:pt x="983234" y="892837"/>
                              </a:lnTo>
                              <a:cubicBezTo>
                                <a:pt x="992445" y="904296"/>
                                <a:pt x="1003045" y="916259"/>
                                <a:pt x="1014780" y="928600"/>
                              </a:cubicBezTo>
                              <a:lnTo>
                                <a:pt x="974274" y="928600"/>
                              </a:lnTo>
                              <a:close/>
                              <a:moveTo>
                                <a:pt x="974274" y="965120"/>
                              </a:moveTo>
                              <a:lnTo>
                                <a:pt x="1052383" y="965120"/>
                              </a:lnTo>
                              <a:cubicBezTo>
                                <a:pt x="1067652" y="979224"/>
                                <a:pt x="1084560" y="993706"/>
                                <a:pt x="1102857" y="1008691"/>
                              </a:cubicBezTo>
                              <a:lnTo>
                                <a:pt x="974274" y="1008691"/>
                              </a:lnTo>
                              <a:close/>
                              <a:moveTo>
                                <a:pt x="827269" y="662890"/>
                              </a:moveTo>
                              <a:cubicBezTo>
                                <a:pt x="839887" y="683794"/>
                                <a:pt x="854525" y="706336"/>
                                <a:pt x="870424" y="730010"/>
                              </a:cubicBezTo>
                              <a:cubicBezTo>
                                <a:pt x="985619" y="950711"/>
                                <a:pt x="899712" y="1222816"/>
                                <a:pt x="678572" y="1337769"/>
                              </a:cubicBezTo>
                              <a:cubicBezTo>
                                <a:pt x="457421" y="1452730"/>
                                <a:pt x="184760" y="1367010"/>
                                <a:pt x="69566" y="1146305"/>
                              </a:cubicBezTo>
                              <a:cubicBezTo>
                                <a:pt x="-45616" y="925603"/>
                                <a:pt x="40278" y="653500"/>
                                <a:pt x="261430" y="538543"/>
                              </a:cubicBezTo>
                              <a:cubicBezTo>
                                <a:pt x="301305" y="517816"/>
                                <a:pt x="344056" y="503149"/>
                                <a:pt x="388272" y="495027"/>
                              </a:cubicBezTo>
                              <a:lnTo>
                                <a:pt x="390543" y="495027"/>
                              </a:lnTo>
                              <a:lnTo>
                                <a:pt x="390543" y="495027"/>
                              </a:lnTo>
                              <a:cubicBezTo>
                                <a:pt x="416789" y="490376"/>
                                <a:pt x="443389" y="488016"/>
                                <a:pt x="470039" y="487975"/>
                              </a:cubicBezTo>
                              <a:cubicBezTo>
                                <a:pt x="520904" y="487897"/>
                                <a:pt x="571416" y="496412"/>
                                <a:pt x="619442" y="513161"/>
                              </a:cubicBezTo>
                              <a:lnTo>
                                <a:pt x="626508" y="515679"/>
                              </a:lnTo>
                              <a:cubicBezTo>
                                <a:pt x="705917" y="545225"/>
                                <a:pt x="775457" y="596347"/>
                                <a:pt x="827269" y="663268"/>
                              </a:cubicBezTo>
                              <a:moveTo>
                                <a:pt x="163536" y="1313062"/>
                              </a:moveTo>
                              <a:cubicBezTo>
                                <a:pt x="217253" y="1356923"/>
                                <a:pt x="279777" y="1388783"/>
                                <a:pt x="346883" y="1406501"/>
                              </a:cubicBezTo>
                              <a:lnTo>
                                <a:pt x="301961" y="1451080"/>
                              </a:lnTo>
                              <a:close/>
                              <a:moveTo>
                                <a:pt x="334895" y="1483947"/>
                              </a:moveTo>
                              <a:lnTo>
                                <a:pt x="401773" y="1417457"/>
                              </a:lnTo>
                              <a:cubicBezTo>
                                <a:pt x="413130" y="1419094"/>
                                <a:pt x="434960" y="1420983"/>
                                <a:pt x="446569" y="1421864"/>
                              </a:cubicBezTo>
                              <a:lnTo>
                                <a:pt x="359375" y="1508378"/>
                              </a:lnTo>
                              <a:close/>
                              <a:moveTo>
                                <a:pt x="391931" y="1540993"/>
                              </a:moveTo>
                              <a:lnTo>
                                <a:pt x="513068" y="1420605"/>
                              </a:lnTo>
                              <a:cubicBezTo>
                                <a:pt x="537624" y="1418880"/>
                                <a:pt x="561927" y="1414661"/>
                                <a:pt x="585625" y="1408012"/>
                              </a:cubicBezTo>
                              <a:lnTo>
                                <a:pt x="421584" y="1570083"/>
                              </a:lnTo>
                              <a:close/>
                              <a:moveTo>
                                <a:pt x="974274" y="1045211"/>
                              </a:moveTo>
                              <a:lnTo>
                                <a:pt x="1149545" y="1045211"/>
                              </a:lnTo>
                              <a:cubicBezTo>
                                <a:pt x="1166959" y="1057804"/>
                                <a:pt x="1185508" y="1071782"/>
                                <a:pt x="1204941" y="1085634"/>
                              </a:cubicBezTo>
                              <a:lnTo>
                                <a:pt x="974274" y="1085634"/>
                              </a:lnTo>
                              <a:close/>
                              <a:moveTo>
                                <a:pt x="974274" y="1165599"/>
                              </a:moveTo>
                              <a:lnTo>
                                <a:pt x="974274" y="1122657"/>
                              </a:lnTo>
                              <a:lnTo>
                                <a:pt x="1258065" y="1122657"/>
                              </a:lnTo>
                              <a:cubicBezTo>
                                <a:pt x="1279264" y="1136846"/>
                                <a:pt x="1301472" y="1151327"/>
                                <a:pt x="1324690" y="1166103"/>
                              </a:cubicBezTo>
                              <a:close/>
                              <a:moveTo>
                                <a:pt x="454392" y="1602950"/>
                              </a:moveTo>
                              <a:lnTo>
                                <a:pt x="691368" y="1368596"/>
                              </a:lnTo>
                              <a:cubicBezTo>
                                <a:pt x="808796" y="1308478"/>
                                <a:pt x="896734" y="1203361"/>
                                <a:pt x="935031" y="1077323"/>
                              </a:cubicBezTo>
                              <a:lnTo>
                                <a:pt x="935031" y="1189903"/>
                              </a:lnTo>
                              <a:lnTo>
                                <a:pt x="486317" y="1634936"/>
                              </a:lnTo>
                              <a:close/>
                              <a:moveTo>
                                <a:pt x="974274" y="1202118"/>
                              </a:moveTo>
                              <a:lnTo>
                                <a:pt x="1383114" y="1202118"/>
                              </a:lnTo>
                              <a:cubicBezTo>
                                <a:pt x="1410622" y="1218993"/>
                                <a:pt x="1437373" y="1234986"/>
                                <a:pt x="1462610" y="1249845"/>
                              </a:cubicBezTo>
                              <a:lnTo>
                                <a:pt x="974274" y="1249845"/>
                              </a:lnTo>
                              <a:close/>
                              <a:moveTo>
                                <a:pt x="515466" y="1663900"/>
                              </a:moveTo>
                              <a:lnTo>
                                <a:pt x="553321" y="1626121"/>
                              </a:lnTo>
                              <a:lnTo>
                                <a:pt x="934905" y="1248334"/>
                              </a:lnTo>
                              <a:lnTo>
                                <a:pt x="934905" y="1300721"/>
                              </a:lnTo>
                              <a:lnTo>
                                <a:pt x="542217" y="1691101"/>
                              </a:lnTo>
                              <a:close/>
                              <a:moveTo>
                                <a:pt x="569599" y="1717923"/>
                              </a:moveTo>
                              <a:lnTo>
                                <a:pt x="935031" y="1356255"/>
                              </a:lnTo>
                              <a:lnTo>
                                <a:pt x="935031" y="1411664"/>
                              </a:lnTo>
                              <a:lnTo>
                                <a:pt x="596098" y="1744369"/>
                              </a:lnTo>
                              <a:close/>
                              <a:moveTo>
                                <a:pt x="630168" y="1778369"/>
                              </a:moveTo>
                              <a:lnTo>
                                <a:pt x="668023" y="1740591"/>
                              </a:lnTo>
                              <a:lnTo>
                                <a:pt x="712693" y="1696264"/>
                              </a:lnTo>
                              <a:lnTo>
                                <a:pt x="755091" y="1654203"/>
                              </a:lnTo>
                              <a:lnTo>
                                <a:pt x="799761" y="1610002"/>
                              </a:lnTo>
                              <a:lnTo>
                                <a:pt x="845187" y="1564920"/>
                              </a:lnTo>
                              <a:lnTo>
                                <a:pt x="889857" y="1520719"/>
                              </a:lnTo>
                              <a:lnTo>
                                <a:pt x="934779" y="1476140"/>
                              </a:lnTo>
                              <a:lnTo>
                                <a:pt x="934779" y="1534067"/>
                              </a:lnTo>
                              <a:lnTo>
                                <a:pt x="660579" y="1808089"/>
                              </a:lnTo>
                              <a:close/>
                              <a:moveTo>
                                <a:pt x="687078" y="1835163"/>
                              </a:moveTo>
                              <a:lnTo>
                                <a:pt x="748403" y="1773962"/>
                              </a:lnTo>
                              <a:lnTo>
                                <a:pt x="748403" y="1773962"/>
                              </a:lnTo>
                              <a:lnTo>
                                <a:pt x="935031" y="1587461"/>
                              </a:lnTo>
                              <a:lnTo>
                                <a:pt x="935031" y="1642618"/>
                              </a:lnTo>
                              <a:lnTo>
                                <a:pt x="714081" y="1862112"/>
                              </a:lnTo>
                              <a:close/>
                              <a:moveTo>
                                <a:pt x="740075" y="1887928"/>
                              </a:moveTo>
                              <a:lnTo>
                                <a:pt x="935031" y="1695004"/>
                              </a:lnTo>
                              <a:lnTo>
                                <a:pt x="935031" y="1748650"/>
                              </a:lnTo>
                              <a:lnTo>
                                <a:pt x="767205" y="1915632"/>
                              </a:lnTo>
                              <a:close/>
                              <a:moveTo>
                                <a:pt x="793578" y="1941322"/>
                              </a:moveTo>
                              <a:lnTo>
                                <a:pt x="935031" y="1800785"/>
                              </a:lnTo>
                              <a:lnTo>
                                <a:pt x="935031" y="1849771"/>
                              </a:lnTo>
                              <a:lnTo>
                                <a:pt x="818562" y="1966004"/>
                              </a:lnTo>
                              <a:close/>
                              <a:moveTo>
                                <a:pt x="844052" y="1991693"/>
                              </a:moveTo>
                              <a:lnTo>
                                <a:pt x="874967" y="1960841"/>
                              </a:lnTo>
                              <a:lnTo>
                                <a:pt x="1162164" y="2249596"/>
                              </a:lnTo>
                              <a:lnTo>
                                <a:pt x="1131375" y="2280322"/>
                              </a:lnTo>
                              <a:lnTo>
                                <a:pt x="1002540" y="2150741"/>
                              </a:lnTo>
                              <a:lnTo>
                                <a:pt x="1002540" y="2150741"/>
                              </a:lnTo>
                              <a:lnTo>
                                <a:pt x="986388" y="2134623"/>
                              </a:lnTo>
                              <a:lnTo>
                                <a:pt x="986388" y="2134623"/>
                              </a:lnTo>
                              <a:lnTo>
                                <a:pt x="986388" y="2134623"/>
                              </a:lnTo>
                              <a:close/>
                              <a:moveTo>
                                <a:pt x="978312" y="2178572"/>
                              </a:moveTo>
                              <a:lnTo>
                                <a:pt x="1105381" y="2306390"/>
                              </a:lnTo>
                              <a:lnTo>
                                <a:pt x="1075096" y="2336613"/>
                              </a:lnTo>
                              <a:lnTo>
                                <a:pt x="947649" y="2209047"/>
                              </a:lnTo>
                              <a:close/>
                              <a:moveTo>
                                <a:pt x="922412" y="2235240"/>
                              </a:moveTo>
                              <a:lnTo>
                                <a:pt x="1048597" y="2363184"/>
                              </a:lnTo>
                              <a:lnTo>
                                <a:pt x="1017430" y="2394288"/>
                              </a:lnTo>
                              <a:lnTo>
                                <a:pt x="890740" y="2266722"/>
                              </a:lnTo>
                              <a:close/>
                              <a:moveTo>
                                <a:pt x="864872" y="2292790"/>
                              </a:moveTo>
                              <a:lnTo>
                                <a:pt x="991941" y="2420607"/>
                              </a:lnTo>
                              <a:lnTo>
                                <a:pt x="961656" y="2450830"/>
                              </a:lnTo>
                              <a:lnTo>
                                <a:pt x="834083" y="2322887"/>
                              </a:lnTo>
                              <a:close/>
                              <a:moveTo>
                                <a:pt x="808467" y="2349206"/>
                              </a:moveTo>
                              <a:lnTo>
                                <a:pt x="935031" y="2477024"/>
                              </a:lnTo>
                              <a:lnTo>
                                <a:pt x="906261" y="2505987"/>
                              </a:lnTo>
                              <a:lnTo>
                                <a:pt x="779319" y="2378169"/>
                              </a:lnTo>
                              <a:close/>
                              <a:moveTo>
                                <a:pt x="753577" y="2404237"/>
                              </a:moveTo>
                              <a:lnTo>
                                <a:pt x="880519" y="2532055"/>
                              </a:lnTo>
                              <a:lnTo>
                                <a:pt x="850361" y="2562152"/>
                              </a:lnTo>
                              <a:lnTo>
                                <a:pt x="723419" y="2434334"/>
                              </a:lnTo>
                              <a:close/>
                              <a:moveTo>
                                <a:pt x="697046" y="2460653"/>
                              </a:moveTo>
                              <a:lnTo>
                                <a:pt x="823988" y="2588471"/>
                              </a:lnTo>
                              <a:lnTo>
                                <a:pt x="792694" y="2619323"/>
                              </a:lnTo>
                              <a:lnTo>
                                <a:pt x="665752" y="2491505"/>
                              </a:lnTo>
                              <a:close/>
                              <a:moveTo>
                                <a:pt x="639884" y="2517699"/>
                              </a:moveTo>
                              <a:lnTo>
                                <a:pt x="766952" y="2645517"/>
                              </a:lnTo>
                              <a:lnTo>
                                <a:pt x="727961" y="2663776"/>
                              </a:lnTo>
                              <a:lnTo>
                                <a:pt x="609852" y="2547922"/>
                              </a:lnTo>
                              <a:close/>
                              <a:moveTo>
                                <a:pt x="1189168" y="2223277"/>
                              </a:moveTo>
                              <a:lnTo>
                                <a:pt x="901718" y="1935529"/>
                              </a:lnTo>
                              <a:lnTo>
                                <a:pt x="931876" y="1905432"/>
                              </a:lnTo>
                              <a:lnTo>
                                <a:pt x="1218947" y="2193054"/>
                              </a:lnTo>
                              <a:close/>
                              <a:moveTo>
                                <a:pt x="1245698" y="2166734"/>
                              </a:moveTo>
                              <a:lnTo>
                                <a:pt x="979953" y="1900521"/>
                              </a:lnTo>
                              <a:lnTo>
                                <a:pt x="1039512" y="1900521"/>
                              </a:lnTo>
                              <a:lnTo>
                                <a:pt x="1275352" y="2137141"/>
                              </a:lnTo>
                              <a:close/>
                              <a:moveTo>
                                <a:pt x="1301725" y="2110822"/>
                              </a:moveTo>
                              <a:lnTo>
                                <a:pt x="1092005" y="1900521"/>
                              </a:lnTo>
                              <a:lnTo>
                                <a:pt x="1155098" y="1900521"/>
                              </a:lnTo>
                              <a:lnTo>
                                <a:pt x="1333271" y="2079592"/>
                              </a:lnTo>
                              <a:close/>
                              <a:moveTo>
                                <a:pt x="1386269" y="2078584"/>
                              </a:moveTo>
                              <a:lnTo>
                                <a:pt x="1467532" y="1997486"/>
                              </a:lnTo>
                              <a:cubicBezTo>
                                <a:pt x="1631572" y="2084377"/>
                                <a:pt x="1844068" y="2215217"/>
                                <a:pt x="1966593" y="2365073"/>
                              </a:cubicBezTo>
                              <a:cubicBezTo>
                                <a:pt x="2040714" y="2455238"/>
                                <a:pt x="2106873" y="2551636"/>
                                <a:pt x="2164325" y="2653198"/>
                              </a:cubicBezTo>
                              <a:lnTo>
                                <a:pt x="2126470" y="2653198"/>
                              </a:lnTo>
                              <a:cubicBezTo>
                                <a:pt x="2073232" y="2564204"/>
                                <a:pt x="2013471" y="2479265"/>
                                <a:pt x="1947666" y="2399073"/>
                              </a:cubicBezTo>
                              <a:cubicBezTo>
                                <a:pt x="1853027" y="2283219"/>
                                <a:pt x="1698577" y="2165601"/>
                                <a:pt x="1488731" y="2049495"/>
                              </a:cubicBezTo>
                              <a:lnTo>
                                <a:pt x="1466901" y="2037657"/>
                              </a:lnTo>
                              <a:lnTo>
                                <a:pt x="1439771" y="2065236"/>
                              </a:lnTo>
                              <a:cubicBezTo>
                                <a:pt x="1601162" y="2152001"/>
                                <a:pt x="1801544" y="2278433"/>
                                <a:pt x="1919274" y="2422370"/>
                              </a:cubicBezTo>
                              <a:cubicBezTo>
                                <a:pt x="1979174" y="2495573"/>
                                <a:pt x="2033989" y="2572780"/>
                                <a:pt x="2083314" y="2653450"/>
                              </a:cubicBezTo>
                              <a:lnTo>
                                <a:pt x="2040412" y="2653450"/>
                              </a:lnTo>
                              <a:cubicBezTo>
                                <a:pt x="1996222" y="2584806"/>
                                <a:pt x="1948107" y="2518744"/>
                                <a:pt x="1896308" y="2455616"/>
                              </a:cubicBezTo>
                              <a:cubicBezTo>
                                <a:pt x="1801544" y="2339761"/>
                                <a:pt x="1647219" y="2222269"/>
                                <a:pt x="1437373" y="2106163"/>
                              </a:cubicBezTo>
                              <a:cubicBezTo>
                                <a:pt x="1419708" y="2096340"/>
                                <a:pt x="1402673" y="2087273"/>
                                <a:pt x="1385764" y="2078458"/>
                              </a:cubicBezTo>
                              <a:moveTo>
                                <a:pt x="1388918" y="2023049"/>
                              </a:moveTo>
                              <a:lnTo>
                                <a:pt x="1358634" y="2053272"/>
                              </a:lnTo>
                              <a:lnTo>
                                <a:pt x="1206581" y="1900395"/>
                              </a:lnTo>
                              <a:lnTo>
                                <a:pt x="1267024" y="1900395"/>
                              </a:lnTo>
                              <a:close/>
                              <a:moveTo>
                                <a:pt x="974274" y="1865009"/>
                              </a:moveTo>
                              <a:lnTo>
                                <a:pt x="974274" y="1825971"/>
                              </a:lnTo>
                              <a:lnTo>
                                <a:pt x="1312198" y="1825971"/>
                              </a:lnTo>
                              <a:lnTo>
                                <a:pt x="1274343" y="1864505"/>
                              </a:lnTo>
                              <a:close/>
                              <a:moveTo>
                                <a:pt x="974274" y="1790962"/>
                              </a:moveTo>
                              <a:lnTo>
                                <a:pt x="974274" y="1751421"/>
                              </a:lnTo>
                              <a:lnTo>
                                <a:pt x="1386142" y="1751421"/>
                              </a:lnTo>
                              <a:lnTo>
                                <a:pt x="1347151" y="1790962"/>
                              </a:lnTo>
                              <a:close/>
                              <a:moveTo>
                                <a:pt x="974274" y="1715405"/>
                              </a:moveTo>
                              <a:lnTo>
                                <a:pt x="974274" y="1676871"/>
                              </a:lnTo>
                              <a:lnTo>
                                <a:pt x="1460087" y="1676871"/>
                              </a:lnTo>
                              <a:lnTo>
                                <a:pt x="1422231" y="1715405"/>
                              </a:lnTo>
                              <a:close/>
                              <a:moveTo>
                                <a:pt x="974274" y="1639848"/>
                              </a:moveTo>
                              <a:lnTo>
                                <a:pt x="974274" y="1603958"/>
                              </a:lnTo>
                              <a:lnTo>
                                <a:pt x="1531507" y="1603958"/>
                              </a:lnTo>
                              <a:lnTo>
                                <a:pt x="1496049" y="1639848"/>
                              </a:lnTo>
                              <a:close/>
                              <a:moveTo>
                                <a:pt x="974274" y="1567438"/>
                              </a:moveTo>
                              <a:lnTo>
                                <a:pt x="974274" y="1522734"/>
                              </a:lnTo>
                              <a:lnTo>
                                <a:pt x="1611383" y="1522734"/>
                              </a:lnTo>
                              <a:lnTo>
                                <a:pt x="1567470" y="1567438"/>
                              </a:lnTo>
                              <a:close/>
                              <a:moveTo>
                                <a:pt x="974274" y="1444280"/>
                              </a:moveTo>
                              <a:lnTo>
                                <a:pt x="1625137" y="1444280"/>
                              </a:lnTo>
                              <a:lnTo>
                                <a:pt x="1625137" y="1485962"/>
                              </a:lnTo>
                              <a:lnTo>
                                <a:pt x="974274" y="1485962"/>
                              </a:lnTo>
                              <a:close/>
                              <a:moveTo>
                                <a:pt x="1625137" y="1407760"/>
                              </a:moveTo>
                              <a:lnTo>
                                <a:pt x="974274" y="1407760"/>
                              </a:lnTo>
                              <a:lnTo>
                                <a:pt x="974274" y="1363181"/>
                              </a:lnTo>
                              <a:lnTo>
                                <a:pt x="1625137" y="1363181"/>
                              </a:lnTo>
                              <a:close/>
                              <a:moveTo>
                                <a:pt x="974274" y="1326536"/>
                              </a:moveTo>
                              <a:lnTo>
                                <a:pt x="974274" y="1286869"/>
                              </a:lnTo>
                              <a:lnTo>
                                <a:pt x="1526081" y="1286869"/>
                              </a:lnTo>
                              <a:cubicBezTo>
                                <a:pt x="1553716" y="1302610"/>
                                <a:pt x="1578070" y="1315958"/>
                                <a:pt x="1597502" y="1326536"/>
                              </a:cubicBezTo>
                              <a:close/>
                              <a:moveTo>
                                <a:pt x="1669806" y="1452465"/>
                              </a:moveTo>
                              <a:lnTo>
                                <a:pt x="1669806" y="614408"/>
                              </a:lnTo>
                              <a:lnTo>
                                <a:pt x="1710438" y="614408"/>
                              </a:lnTo>
                              <a:lnTo>
                                <a:pt x="1710438" y="1410405"/>
                              </a:lnTo>
                              <a:close/>
                              <a:moveTo>
                                <a:pt x="1747032" y="1373004"/>
                              </a:moveTo>
                              <a:lnTo>
                                <a:pt x="1747032" y="613526"/>
                              </a:lnTo>
                              <a:lnTo>
                                <a:pt x="1789934" y="613526"/>
                              </a:lnTo>
                              <a:lnTo>
                                <a:pt x="1789934" y="1329181"/>
                              </a:lnTo>
                              <a:close/>
                              <a:moveTo>
                                <a:pt x="1826528" y="1291402"/>
                              </a:moveTo>
                              <a:lnTo>
                                <a:pt x="1826528" y="612645"/>
                              </a:lnTo>
                              <a:lnTo>
                                <a:pt x="1866655" y="612645"/>
                              </a:lnTo>
                              <a:lnTo>
                                <a:pt x="1866655" y="1249845"/>
                              </a:lnTo>
                              <a:close/>
                              <a:moveTo>
                                <a:pt x="1903249" y="1212444"/>
                              </a:moveTo>
                              <a:lnTo>
                                <a:pt x="1903249" y="611889"/>
                              </a:lnTo>
                              <a:lnTo>
                                <a:pt x="1943880" y="611889"/>
                              </a:lnTo>
                              <a:lnTo>
                                <a:pt x="1943880" y="1171140"/>
                              </a:lnTo>
                              <a:close/>
                              <a:moveTo>
                                <a:pt x="1980474" y="1136887"/>
                              </a:moveTo>
                              <a:lnTo>
                                <a:pt x="1980474" y="611008"/>
                              </a:lnTo>
                              <a:lnTo>
                                <a:pt x="2025648" y="611008"/>
                              </a:lnTo>
                              <a:lnTo>
                                <a:pt x="2025648" y="1090041"/>
                              </a:lnTo>
                              <a:close/>
                              <a:moveTo>
                                <a:pt x="2062241" y="1056418"/>
                              </a:moveTo>
                              <a:lnTo>
                                <a:pt x="2062241" y="610126"/>
                              </a:lnTo>
                              <a:lnTo>
                                <a:pt x="2102747" y="610126"/>
                              </a:lnTo>
                              <a:lnTo>
                                <a:pt x="2102747" y="1014484"/>
                              </a:lnTo>
                              <a:close/>
                              <a:moveTo>
                                <a:pt x="2139341" y="980861"/>
                              </a:moveTo>
                              <a:lnTo>
                                <a:pt x="2139341" y="609245"/>
                              </a:lnTo>
                              <a:lnTo>
                                <a:pt x="2172780" y="609245"/>
                              </a:lnTo>
                              <a:lnTo>
                                <a:pt x="2171644" y="947742"/>
                              </a:lnTo>
                              <a:close/>
                              <a:moveTo>
                                <a:pt x="1625137" y="565295"/>
                              </a:moveTo>
                              <a:lnTo>
                                <a:pt x="1625137" y="703817"/>
                              </a:lnTo>
                              <a:cubicBezTo>
                                <a:pt x="1550738" y="652623"/>
                                <a:pt x="1481816" y="593925"/>
                                <a:pt x="1419455" y="528650"/>
                              </a:cubicBezTo>
                              <a:lnTo>
                                <a:pt x="1472453" y="528650"/>
                              </a:lnTo>
                              <a:cubicBezTo>
                                <a:pt x="1511204" y="564073"/>
                                <a:pt x="1551848" y="597367"/>
                                <a:pt x="1594221" y="628386"/>
                              </a:cubicBezTo>
                              <a:lnTo>
                                <a:pt x="1594221" y="575873"/>
                              </a:lnTo>
                              <a:cubicBezTo>
                                <a:pt x="1574284" y="560510"/>
                                <a:pt x="1554599" y="544517"/>
                                <a:pt x="1535167" y="528146"/>
                              </a:cubicBezTo>
                              <a:lnTo>
                                <a:pt x="2185146" y="528146"/>
                              </a:lnTo>
                              <a:lnTo>
                                <a:pt x="2185146" y="563910"/>
                              </a:lnTo>
                              <a:close/>
                              <a:moveTo>
                                <a:pt x="1441664" y="491627"/>
                              </a:moveTo>
                              <a:lnTo>
                                <a:pt x="1473715" y="457500"/>
                              </a:lnTo>
                              <a:lnTo>
                                <a:pt x="2185146" y="457500"/>
                              </a:lnTo>
                              <a:lnTo>
                                <a:pt x="2185146" y="491627"/>
                              </a:lnTo>
                              <a:close/>
                              <a:moveTo>
                                <a:pt x="1507911" y="421107"/>
                              </a:moveTo>
                              <a:lnTo>
                                <a:pt x="1543747" y="383328"/>
                              </a:lnTo>
                              <a:lnTo>
                                <a:pt x="2185146" y="386224"/>
                              </a:lnTo>
                              <a:lnTo>
                                <a:pt x="2185146" y="421610"/>
                              </a:lnTo>
                              <a:close/>
                              <a:moveTo>
                                <a:pt x="1577691" y="346557"/>
                              </a:moveTo>
                              <a:lnTo>
                                <a:pt x="1610626" y="311422"/>
                              </a:lnTo>
                              <a:lnTo>
                                <a:pt x="1644948" y="346934"/>
                              </a:lnTo>
                              <a:close/>
                              <a:moveTo>
                                <a:pt x="1386395" y="490368"/>
                              </a:moveTo>
                              <a:cubicBezTo>
                                <a:pt x="1381221" y="484071"/>
                                <a:pt x="1376300" y="477775"/>
                                <a:pt x="1371505" y="471478"/>
                              </a:cubicBezTo>
                              <a:cubicBezTo>
                                <a:pt x="1368729" y="467826"/>
                                <a:pt x="1366079" y="464174"/>
                                <a:pt x="1363303" y="460648"/>
                              </a:cubicBezTo>
                              <a:lnTo>
                                <a:pt x="1610121" y="202494"/>
                              </a:lnTo>
                              <a:lnTo>
                                <a:pt x="1747536" y="347564"/>
                              </a:lnTo>
                              <a:lnTo>
                                <a:pt x="1702740" y="347564"/>
                              </a:lnTo>
                              <a:lnTo>
                                <a:pt x="1610247" y="251858"/>
                              </a:lnTo>
                              <a:close/>
                              <a:moveTo>
                                <a:pt x="1971893" y="293163"/>
                              </a:moveTo>
                              <a:lnTo>
                                <a:pt x="1919274" y="348320"/>
                              </a:lnTo>
                              <a:lnTo>
                                <a:pt x="1870188" y="348320"/>
                              </a:lnTo>
                              <a:lnTo>
                                <a:pt x="1974038" y="247576"/>
                              </a:lnTo>
                              <a:lnTo>
                                <a:pt x="2073851" y="349831"/>
                              </a:lnTo>
                              <a:lnTo>
                                <a:pt x="2025774" y="349831"/>
                              </a:lnTo>
                              <a:close/>
                              <a:moveTo>
                                <a:pt x="2185146" y="349453"/>
                              </a:moveTo>
                              <a:lnTo>
                                <a:pt x="2131770" y="349453"/>
                              </a:lnTo>
                              <a:lnTo>
                                <a:pt x="1974795" y="188894"/>
                              </a:lnTo>
                              <a:lnTo>
                                <a:pt x="1810755" y="348320"/>
                              </a:lnTo>
                              <a:lnTo>
                                <a:pt x="1804193" y="348320"/>
                              </a:lnTo>
                              <a:lnTo>
                                <a:pt x="1610247" y="142552"/>
                              </a:lnTo>
                              <a:lnTo>
                                <a:pt x="1338823" y="426647"/>
                              </a:lnTo>
                              <a:cubicBezTo>
                                <a:pt x="1329738" y="414055"/>
                                <a:pt x="1321031" y="401462"/>
                                <a:pt x="1312450" y="388869"/>
                              </a:cubicBezTo>
                              <a:lnTo>
                                <a:pt x="1604695" y="82861"/>
                              </a:lnTo>
                              <a:lnTo>
                                <a:pt x="1809241" y="295304"/>
                              </a:lnTo>
                              <a:lnTo>
                                <a:pt x="1975552" y="128196"/>
                              </a:lnTo>
                              <a:lnTo>
                                <a:pt x="2184263" y="336105"/>
                              </a:lnTo>
                              <a:lnTo>
                                <a:pt x="2185398" y="334971"/>
                              </a:lnTo>
                              <a:close/>
                              <a:moveTo>
                                <a:pt x="945883" y="35638"/>
                              </a:moveTo>
                              <a:lnTo>
                                <a:pt x="601146" y="379172"/>
                              </a:lnTo>
                              <a:lnTo>
                                <a:pt x="258427" y="35890"/>
                              </a:lnTo>
                              <a:lnTo>
                                <a:pt x="301708" y="35890"/>
                              </a:lnTo>
                              <a:lnTo>
                                <a:pt x="601271" y="335979"/>
                              </a:lnTo>
                              <a:lnTo>
                                <a:pt x="902601" y="35638"/>
                              </a:lnTo>
                              <a:close/>
                              <a:moveTo>
                                <a:pt x="599127" y="93439"/>
                              </a:moveTo>
                              <a:lnTo>
                                <a:pt x="541838" y="36016"/>
                              </a:lnTo>
                              <a:lnTo>
                                <a:pt x="656541" y="36016"/>
                              </a:lnTo>
                              <a:close/>
                              <a:moveTo>
                                <a:pt x="704743" y="36393"/>
                              </a:moveTo>
                              <a:lnTo>
                                <a:pt x="750422" y="36393"/>
                              </a:lnTo>
                              <a:lnTo>
                                <a:pt x="599631" y="186375"/>
                              </a:lnTo>
                              <a:lnTo>
                                <a:pt x="449345" y="35260"/>
                              </a:lnTo>
                              <a:lnTo>
                                <a:pt x="493383" y="35260"/>
                              </a:lnTo>
                              <a:lnTo>
                                <a:pt x="598748" y="140789"/>
                              </a:lnTo>
                              <a:close/>
                              <a:moveTo>
                                <a:pt x="850865" y="35512"/>
                              </a:moveTo>
                              <a:lnTo>
                                <a:pt x="601398" y="284222"/>
                              </a:lnTo>
                              <a:lnTo>
                                <a:pt x="353444" y="36016"/>
                              </a:lnTo>
                              <a:lnTo>
                                <a:pt x="398114" y="36016"/>
                              </a:lnTo>
                              <a:lnTo>
                                <a:pt x="600010" y="238761"/>
                              </a:lnTo>
                              <a:lnTo>
                                <a:pt x="804429" y="35512"/>
                              </a:lnTo>
                              <a:close/>
                              <a:moveTo>
                                <a:pt x="1550309" y="2401844"/>
                              </a:moveTo>
                              <a:lnTo>
                                <a:pt x="1550309" y="2445919"/>
                              </a:lnTo>
                              <a:lnTo>
                                <a:pt x="1493400" y="2502713"/>
                              </a:lnTo>
                              <a:lnTo>
                                <a:pt x="1493400" y="2502713"/>
                              </a:lnTo>
                              <a:lnTo>
                                <a:pt x="1468163" y="2527899"/>
                              </a:lnTo>
                              <a:lnTo>
                                <a:pt x="1550561" y="2610131"/>
                              </a:lnTo>
                              <a:lnTo>
                                <a:pt x="1550561" y="2654080"/>
                              </a:lnTo>
                              <a:lnTo>
                                <a:pt x="1424376" y="2528151"/>
                              </a:lnTo>
                              <a:close/>
                              <a:moveTo>
                                <a:pt x="1550309" y="2559255"/>
                              </a:moveTo>
                              <a:lnTo>
                                <a:pt x="1519394" y="2528403"/>
                              </a:lnTo>
                              <a:lnTo>
                                <a:pt x="1550435" y="2497550"/>
                              </a:lnTo>
                              <a:close/>
                              <a:moveTo>
                                <a:pt x="1470812" y="1941447"/>
                              </a:moveTo>
                              <a:lnTo>
                                <a:pt x="1427152" y="1898002"/>
                              </a:lnTo>
                              <a:lnTo>
                                <a:pt x="1513842" y="1898002"/>
                              </a:lnTo>
                              <a:close/>
                              <a:moveTo>
                                <a:pt x="1652645" y="1898002"/>
                              </a:moveTo>
                              <a:lnTo>
                                <a:pt x="2222118" y="1898002"/>
                              </a:lnTo>
                              <a:lnTo>
                                <a:pt x="2222118" y="1281579"/>
                              </a:lnTo>
                              <a:lnTo>
                                <a:pt x="2251519" y="1252238"/>
                              </a:lnTo>
                              <a:lnTo>
                                <a:pt x="2251519" y="1934270"/>
                              </a:lnTo>
                              <a:lnTo>
                                <a:pt x="1714854" y="1934270"/>
                              </a:lnTo>
                              <a:cubicBezTo>
                                <a:pt x="1694665" y="1921677"/>
                                <a:pt x="1673970" y="1910091"/>
                                <a:pt x="1652393" y="1898002"/>
                              </a:cubicBezTo>
                              <a:moveTo>
                                <a:pt x="2251140" y="1969781"/>
                              </a:moveTo>
                              <a:lnTo>
                                <a:pt x="2251140" y="2003027"/>
                              </a:lnTo>
                              <a:lnTo>
                                <a:pt x="1823752" y="2003027"/>
                              </a:lnTo>
                              <a:cubicBezTo>
                                <a:pt x="1807222" y="1991945"/>
                                <a:pt x="1790061" y="1980863"/>
                                <a:pt x="1772521" y="1969781"/>
                              </a:cubicBezTo>
                              <a:close/>
                              <a:moveTo>
                                <a:pt x="2251140" y="2038539"/>
                              </a:moveTo>
                              <a:lnTo>
                                <a:pt x="2251140" y="2077829"/>
                              </a:lnTo>
                              <a:lnTo>
                                <a:pt x="1926214" y="2077829"/>
                              </a:lnTo>
                              <a:cubicBezTo>
                                <a:pt x="1909684" y="2065236"/>
                                <a:pt x="1892397" y="2052013"/>
                                <a:pt x="1874478" y="2039042"/>
                              </a:cubicBezTo>
                              <a:close/>
                              <a:moveTo>
                                <a:pt x="2251140" y="2112837"/>
                              </a:moveTo>
                              <a:lnTo>
                                <a:pt x="2251140" y="2152001"/>
                              </a:lnTo>
                              <a:lnTo>
                                <a:pt x="2013661" y="2152001"/>
                              </a:lnTo>
                              <a:cubicBezTo>
                                <a:pt x="1999780" y="2139408"/>
                                <a:pt x="1985016" y="2125808"/>
                                <a:pt x="1969622" y="2112837"/>
                              </a:cubicBezTo>
                              <a:close/>
                              <a:moveTo>
                                <a:pt x="2251140" y="2187387"/>
                              </a:moveTo>
                              <a:lnTo>
                                <a:pt x="2251140" y="2223025"/>
                              </a:lnTo>
                              <a:lnTo>
                                <a:pt x="2082305" y="2223025"/>
                              </a:lnTo>
                              <a:cubicBezTo>
                                <a:pt x="2072084" y="2211187"/>
                                <a:pt x="2061106" y="2199350"/>
                                <a:pt x="2049623" y="2187387"/>
                              </a:cubicBezTo>
                              <a:close/>
                              <a:moveTo>
                                <a:pt x="2185020" y="1318477"/>
                              </a:moveTo>
                              <a:lnTo>
                                <a:pt x="2185020" y="1861986"/>
                              </a:lnTo>
                              <a:lnTo>
                                <a:pt x="1585262" y="1861986"/>
                              </a:lnTo>
                              <a:lnTo>
                                <a:pt x="1582991" y="1860727"/>
                              </a:lnTo>
                              <a:lnTo>
                                <a:pt x="1581603" y="1861986"/>
                              </a:lnTo>
                              <a:lnTo>
                                <a:pt x="1551192" y="1861986"/>
                              </a:lnTo>
                              <a:lnTo>
                                <a:pt x="1551192" y="1861986"/>
                              </a:lnTo>
                              <a:lnTo>
                                <a:pt x="1551192" y="1861986"/>
                              </a:lnTo>
                              <a:lnTo>
                                <a:pt x="1435481" y="1861986"/>
                              </a:lnTo>
                              <a:lnTo>
                                <a:pt x="1465639" y="1828867"/>
                              </a:lnTo>
                              <a:lnTo>
                                <a:pt x="2154104" y="1828867"/>
                              </a:lnTo>
                              <a:lnTo>
                                <a:pt x="2154104" y="1350337"/>
                              </a:lnTo>
                              <a:close/>
                              <a:moveTo>
                                <a:pt x="2116880" y="1386478"/>
                              </a:moveTo>
                              <a:lnTo>
                                <a:pt x="2116880" y="1792348"/>
                              </a:lnTo>
                              <a:lnTo>
                                <a:pt x="1501602" y="1792348"/>
                              </a:lnTo>
                              <a:lnTo>
                                <a:pt x="1532643" y="1761243"/>
                              </a:lnTo>
                              <a:lnTo>
                                <a:pt x="2085712" y="1761243"/>
                              </a:lnTo>
                              <a:lnTo>
                                <a:pt x="2085712" y="1417457"/>
                              </a:lnTo>
                              <a:close/>
                              <a:moveTo>
                                <a:pt x="2049118" y="1453850"/>
                              </a:moveTo>
                              <a:lnTo>
                                <a:pt x="2049118" y="1724724"/>
                              </a:lnTo>
                              <a:lnTo>
                                <a:pt x="1569615" y="1724724"/>
                              </a:lnTo>
                              <a:lnTo>
                                <a:pt x="1600152" y="1694123"/>
                              </a:lnTo>
                              <a:lnTo>
                                <a:pt x="2018708" y="1694123"/>
                              </a:lnTo>
                              <a:lnTo>
                                <a:pt x="2018708" y="1483821"/>
                              </a:lnTo>
                              <a:close/>
                              <a:moveTo>
                                <a:pt x="1982366" y="1520341"/>
                              </a:moveTo>
                              <a:lnTo>
                                <a:pt x="1982366" y="1657100"/>
                              </a:lnTo>
                              <a:lnTo>
                                <a:pt x="1636493" y="1657100"/>
                              </a:lnTo>
                              <a:lnTo>
                                <a:pt x="1665895" y="1627255"/>
                              </a:lnTo>
                              <a:lnTo>
                                <a:pt x="1953218" y="1627255"/>
                              </a:lnTo>
                              <a:lnTo>
                                <a:pt x="1953218" y="1548927"/>
                              </a:lnTo>
                              <a:close/>
                              <a:moveTo>
                                <a:pt x="1917381" y="1585068"/>
                              </a:moveTo>
                              <a:lnTo>
                                <a:pt x="1917381" y="1589476"/>
                              </a:lnTo>
                              <a:lnTo>
                                <a:pt x="1912965" y="1589476"/>
                              </a:lnTo>
                              <a:close/>
                              <a:moveTo>
                                <a:pt x="2251645" y="2258537"/>
                              </a:moveTo>
                              <a:lnTo>
                                <a:pt x="2251645" y="2298204"/>
                              </a:lnTo>
                              <a:lnTo>
                                <a:pt x="2142874" y="2298204"/>
                              </a:lnTo>
                              <a:cubicBezTo>
                                <a:pt x="2133031" y="2285611"/>
                                <a:pt x="2122558" y="2271885"/>
                                <a:pt x="2111958" y="2258537"/>
                              </a:cubicBezTo>
                              <a:close/>
                              <a:moveTo>
                                <a:pt x="2251645" y="2334094"/>
                              </a:moveTo>
                              <a:lnTo>
                                <a:pt x="2251645" y="2364191"/>
                              </a:lnTo>
                              <a:lnTo>
                                <a:pt x="2190950" y="2364191"/>
                              </a:lnTo>
                              <a:cubicBezTo>
                                <a:pt x="2184010" y="2354243"/>
                                <a:pt x="2176818" y="2344294"/>
                                <a:pt x="2169373" y="2334094"/>
                              </a:cubicBezTo>
                              <a:close/>
                              <a:moveTo>
                                <a:pt x="2251645" y="2399577"/>
                              </a:moveTo>
                              <a:lnTo>
                                <a:pt x="2251645" y="2455616"/>
                              </a:lnTo>
                              <a:cubicBezTo>
                                <a:pt x="2240541" y="2437986"/>
                                <a:pt x="2228554" y="2419348"/>
                                <a:pt x="2215430" y="2399703"/>
                              </a:cubicBezTo>
                              <a:close/>
                              <a:moveTo>
                                <a:pt x="2185146" y="62965"/>
                              </a:moveTo>
                              <a:lnTo>
                                <a:pt x="2158268" y="35638"/>
                              </a:lnTo>
                              <a:lnTo>
                                <a:pt x="2185146" y="35638"/>
                              </a:lnTo>
                              <a:close/>
                              <a:moveTo>
                                <a:pt x="2185146" y="111951"/>
                              </a:moveTo>
                              <a:lnTo>
                                <a:pt x="2185146" y="163708"/>
                              </a:lnTo>
                              <a:lnTo>
                                <a:pt x="2024512" y="0"/>
                              </a:lnTo>
                              <a:lnTo>
                                <a:pt x="1918138" y="0"/>
                              </a:lnTo>
                              <a:lnTo>
                                <a:pt x="1804572" y="115099"/>
                              </a:lnTo>
                              <a:lnTo>
                                <a:pt x="1699460" y="756"/>
                              </a:lnTo>
                              <a:lnTo>
                                <a:pt x="1505009" y="0"/>
                              </a:lnTo>
                              <a:lnTo>
                                <a:pt x="1241534" y="277044"/>
                              </a:lnTo>
                              <a:cubicBezTo>
                                <a:pt x="1233118" y="262688"/>
                                <a:pt x="1225168" y="248836"/>
                                <a:pt x="1217685" y="235487"/>
                              </a:cubicBezTo>
                              <a:lnTo>
                                <a:pt x="1444061" y="630"/>
                              </a:lnTo>
                              <a:lnTo>
                                <a:pt x="1272324" y="630"/>
                              </a:lnTo>
                              <a:lnTo>
                                <a:pt x="1157369" y="118877"/>
                              </a:lnTo>
                              <a:cubicBezTo>
                                <a:pt x="1146896" y="97217"/>
                                <a:pt x="1139577" y="81098"/>
                                <a:pt x="1135539" y="71654"/>
                              </a:cubicBezTo>
                              <a:lnTo>
                                <a:pt x="1205572" y="1637"/>
                              </a:lnTo>
                              <a:lnTo>
                                <a:pt x="253" y="882"/>
                              </a:lnTo>
                              <a:lnTo>
                                <a:pt x="26499" y="27704"/>
                              </a:lnTo>
                              <a:lnTo>
                                <a:pt x="0" y="27704"/>
                              </a:lnTo>
                              <a:lnTo>
                                <a:pt x="0" y="62083"/>
                              </a:lnTo>
                              <a:lnTo>
                                <a:pt x="60569" y="62083"/>
                              </a:lnTo>
                              <a:lnTo>
                                <a:pt x="87320" y="88906"/>
                              </a:lnTo>
                              <a:lnTo>
                                <a:pt x="0" y="88906"/>
                              </a:lnTo>
                              <a:lnTo>
                                <a:pt x="0" y="123410"/>
                              </a:lnTo>
                              <a:lnTo>
                                <a:pt x="121390" y="123410"/>
                              </a:lnTo>
                              <a:lnTo>
                                <a:pt x="148899" y="151115"/>
                              </a:lnTo>
                              <a:lnTo>
                                <a:pt x="0" y="151115"/>
                              </a:lnTo>
                              <a:lnTo>
                                <a:pt x="0" y="185493"/>
                              </a:lnTo>
                              <a:lnTo>
                                <a:pt x="182968" y="185493"/>
                              </a:lnTo>
                              <a:lnTo>
                                <a:pt x="209846" y="212568"/>
                              </a:lnTo>
                              <a:lnTo>
                                <a:pt x="253" y="212568"/>
                              </a:lnTo>
                              <a:lnTo>
                                <a:pt x="253" y="246947"/>
                              </a:lnTo>
                              <a:lnTo>
                                <a:pt x="244168" y="246947"/>
                              </a:lnTo>
                              <a:lnTo>
                                <a:pt x="271676" y="274777"/>
                              </a:lnTo>
                              <a:lnTo>
                                <a:pt x="253" y="274777"/>
                              </a:lnTo>
                              <a:lnTo>
                                <a:pt x="253" y="309156"/>
                              </a:lnTo>
                              <a:lnTo>
                                <a:pt x="305746" y="309156"/>
                              </a:lnTo>
                              <a:lnTo>
                                <a:pt x="332876" y="336482"/>
                              </a:lnTo>
                              <a:lnTo>
                                <a:pt x="253" y="336482"/>
                              </a:lnTo>
                              <a:lnTo>
                                <a:pt x="253" y="370861"/>
                              </a:lnTo>
                              <a:lnTo>
                                <a:pt x="367198" y="370861"/>
                              </a:lnTo>
                              <a:lnTo>
                                <a:pt x="394707" y="398565"/>
                              </a:lnTo>
                              <a:lnTo>
                                <a:pt x="253" y="398565"/>
                              </a:lnTo>
                              <a:lnTo>
                                <a:pt x="253" y="432944"/>
                              </a:lnTo>
                              <a:lnTo>
                                <a:pt x="428650" y="432944"/>
                              </a:lnTo>
                              <a:lnTo>
                                <a:pt x="428650" y="432944"/>
                              </a:lnTo>
                              <a:cubicBezTo>
                                <a:pt x="442783" y="431811"/>
                                <a:pt x="457168" y="431055"/>
                                <a:pt x="471553" y="431055"/>
                              </a:cubicBezTo>
                              <a:lnTo>
                                <a:pt x="478494" y="431055"/>
                              </a:lnTo>
                              <a:lnTo>
                                <a:pt x="85049" y="35512"/>
                              </a:lnTo>
                              <a:lnTo>
                                <a:pt x="115964" y="35512"/>
                              </a:lnTo>
                              <a:lnTo>
                                <a:pt x="512816" y="433196"/>
                              </a:lnTo>
                              <a:cubicBezTo>
                                <a:pt x="532904" y="434697"/>
                                <a:pt x="552880" y="437431"/>
                                <a:pt x="572628" y="441381"/>
                              </a:cubicBezTo>
                              <a:lnTo>
                                <a:pt x="167826" y="35638"/>
                              </a:lnTo>
                              <a:lnTo>
                                <a:pt x="206691" y="35638"/>
                              </a:lnTo>
                              <a:lnTo>
                                <a:pt x="601146" y="430677"/>
                              </a:lnTo>
                              <a:lnTo>
                                <a:pt x="998123" y="35764"/>
                              </a:lnTo>
                              <a:lnTo>
                                <a:pt x="1035979" y="35764"/>
                              </a:lnTo>
                              <a:lnTo>
                                <a:pt x="616792" y="452337"/>
                              </a:lnTo>
                              <a:cubicBezTo>
                                <a:pt x="629411" y="456241"/>
                                <a:pt x="642913" y="460522"/>
                                <a:pt x="655531" y="464930"/>
                              </a:cubicBezTo>
                              <a:lnTo>
                                <a:pt x="1088220" y="35890"/>
                              </a:lnTo>
                              <a:lnTo>
                                <a:pt x="1119261" y="35890"/>
                              </a:lnTo>
                              <a:lnTo>
                                <a:pt x="679633" y="473745"/>
                              </a:lnTo>
                              <a:lnTo>
                                <a:pt x="678623" y="474878"/>
                              </a:lnTo>
                              <a:cubicBezTo>
                                <a:pt x="691241" y="480167"/>
                                <a:pt x="702598" y="485960"/>
                                <a:pt x="714207" y="492131"/>
                              </a:cubicBezTo>
                              <a:lnTo>
                                <a:pt x="728466" y="478530"/>
                              </a:lnTo>
                              <a:cubicBezTo>
                                <a:pt x="731242" y="484827"/>
                                <a:pt x="734775" y="493012"/>
                                <a:pt x="735280" y="494019"/>
                              </a:cubicBezTo>
                              <a:cubicBezTo>
                                <a:pt x="742347" y="509635"/>
                                <a:pt x="752568" y="530791"/>
                                <a:pt x="765943" y="556984"/>
                              </a:cubicBezTo>
                              <a:cubicBezTo>
                                <a:pt x="739520" y="536400"/>
                                <a:pt x="711015" y="518631"/>
                                <a:pt x="680894" y="503968"/>
                              </a:cubicBezTo>
                              <a:lnTo>
                                <a:pt x="649222" y="489990"/>
                              </a:lnTo>
                              <a:cubicBezTo>
                                <a:pt x="567139" y="457413"/>
                                <a:pt x="477686" y="447834"/>
                                <a:pt x="390543" y="462285"/>
                              </a:cubicBezTo>
                              <a:lnTo>
                                <a:pt x="253" y="462285"/>
                              </a:lnTo>
                              <a:lnTo>
                                <a:pt x="253" y="496790"/>
                              </a:lnTo>
                              <a:lnTo>
                                <a:pt x="274957" y="496790"/>
                              </a:lnTo>
                              <a:cubicBezTo>
                                <a:pt x="255739" y="505140"/>
                                <a:pt x="237102" y="514774"/>
                                <a:pt x="219183" y="525628"/>
                              </a:cubicBezTo>
                              <a:lnTo>
                                <a:pt x="253" y="525628"/>
                              </a:lnTo>
                              <a:lnTo>
                                <a:pt x="253" y="560006"/>
                              </a:lnTo>
                              <a:lnTo>
                                <a:pt x="169845" y="560006"/>
                              </a:lnTo>
                              <a:cubicBezTo>
                                <a:pt x="158236" y="569199"/>
                                <a:pt x="147005" y="578770"/>
                                <a:pt x="136406" y="588970"/>
                              </a:cubicBezTo>
                              <a:lnTo>
                                <a:pt x="253" y="588970"/>
                              </a:lnTo>
                              <a:lnTo>
                                <a:pt x="253" y="623349"/>
                              </a:lnTo>
                              <a:lnTo>
                                <a:pt x="103472" y="623349"/>
                              </a:lnTo>
                              <a:cubicBezTo>
                                <a:pt x="95270" y="632667"/>
                                <a:pt x="87446" y="642364"/>
                                <a:pt x="80128" y="652312"/>
                              </a:cubicBezTo>
                              <a:lnTo>
                                <a:pt x="253" y="652312"/>
                              </a:lnTo>
                              <a:lnTo>
                                <a:pt x="253" y="686691"/>
                              </a:lnTo>
                              <a:lnTo>
                                <a:pt x="56783" y="686691"/>
                              </a:lnTo>
                              <a:cubicBezTo>
                                <a:pt x="50979" y="696136"/>
                                <a:pt x="45553" y="705706"/>
                                <a:pt x="40379" y="715529"/>
                              </a:cubicBezTo>
                              <a:lnTo>
                                <a:pt x="253" y="715529"/>
                              </a:lnTo>
                              <a:lnTo>
                                <a:pt x="253" y="749907"/>
                              </a:lnTo>
                              <a:lnTo>
                                <a:pt x="23849" y="749907"/>
                              </a:lnTo>
                              <a:cubicBezTo>
                                <a:pt x="14272" y="772173"/>
                                <a:pt x="6335" y="795112"/>
                                <a:pt x="126" y="818539"/>
                              </a:cubicBezTo>
                              <a:lnTo>
                                <a:pt x="126" y="1057804"/>
                              </a:lnTo>
                              <a:cubicBezTo>
                                <a:pt x="17691" y="1125902"/>
                                <a:pt x="49906" y="1189371"/>
                                <a:pt x="94513" y="1243801"/>
                              </a:cubicBezTo>
                              <a:lnTo>
                                <a:pt x="126" y="1149732"/>
                              </a:lnTo>
                              <a:lnTo>
                                <a:pt x="126" y="1202244"/>
                              </a:lnTo>
                              <a:lnTo>
                                <a:pt x="951940" y="2152001"/>
                              </a:lnTo>
                              <a:lnTo>
                                <a:pt x="436348" y="2665791"/>
                              </a:lnTo>
                              <a:lnTo>
                                <a:pt x="509661" y="2700422"/>
                              </a:lnTo>
                              <a:lnTo>
                                <a:pt x="483036" y="2673095"/>
                              </a:lnTo>
                              <a:lnTo>
                                <a:pt x="525435" y="2631035"/>
                              </a:lnTo>
                              <a:lnTo>
                                <a:pt x="581587" y="2687451"/>
                              </a:lnTo>
                              <a:lnTo>
                                <a:pt x="604931" y="2659872"/>
                              </a:lnTo>
                              <a:lnTo>
                                <a:pt x="551807" y="2604842"/>
                              </a:lnTo>
                              <a:lnTo>
                                <a:pt x="582975" y="2573485"/>
                              </a:lnTo>
                              <a:lnTo>
                                <a:pt x="696541" y="2687451"/>
                              </a:lnTo>
                              <a:lnTo>
                                <a:pt x="776164" y="2687451"/>
                              </a:lnTo>
                              <a:lnTo>
                                <a:pt x="1359013" y="2105155"/>
                              </a:lnTo>
                              <a:cubicBezTo>
                                <a:pt x="1524820" y="2192046"/>
                                <a:pt x="1743246" y="2325279"/>
                                <a:pt x="1868295" y="2478157"/>
                              </a:cubicBezTo>
                              <a:cubicBezTo>
                                <a:pt x="1914037" y="2534057"/>
                                <a:pt x="1956877" y="2592274"/>
                                <a:pt x="1996625" y="2652569"/>
                              </a:cubicBezTo>
                              <a:lnTo>
                                <a:pt x="1951325" y="2652569"/>
                              </a:lnTo>
                              <a:cubicBezTo>
                                <a:pt x="1920788" y="2608116"/>
                                <a:pt x="1884952" y="2559507"/>
                                <a:pt x="1843311" y="2508632"/>
                              </a:cubicBezTo>
                              <a:cubicBezTo>
                                <a:pt x="1748546" y="2392777"/>
                                <a:pt x="1594221" y="2275285"/>
                                <a:pt x="1384376" y="2159179"/>
                              </a:cubicBezTo>
                              <a:lnTo>
                                <a:pt x="1359139" y="2145452"/>
                              </a:lnTo>
                              <a:lnTo>
                                <a:pt x="1332262" y="2172779"/>
                              </a:lnTo>
                              <a:cubicBezTo>
                                <a:pt x="1494157" y="2259544"/>
                                <a:pt x="1696431" y="2386858"/>
                                <a:pt x="1814919" y="2531677"/>
                              </a:cubicBezTo>
                              <a:cubicBezTo>
                                <a:pt x="1849367" y="2573737"/>
                                <a:pt x="1879778" y="2614412"/>
                                <a:pt x="1906782" y="2652569"/>
                              </a:cubicBezTo>
                              <a:lnTo>
                                <a:pt x="1863248" y="2652569"/>
                              </a:lnTo>
                              <a:cubicBezTo>
                                <a:pt x="1842680" y="2624612"/>
                                <a:pt x="1820345" y="2595523"/>
                                <a:pt x="1795865" y="2565678"/>
                              </a:cubicBezTo>
                              <a:cubicBezTo>
                                <a:pt x="1702488" y="2451460"/>
                                <a:pt x="1551066" y="2335605"/>
                                <a:pt x="1345889" y="2221262"/>
                              </a:cubicBezTo>
                              <a:lnTo>
                                <a:pt x="1345889" y="2221262"/>
                              </a:lnTo>
                              <a:lnTo>
                                <a:pt x="1325700" y="2210432"/>
                              </a:lnTo>
                              <a:lnTo>
                                <a:pt x="1314595" y="2204513"/>
                              </a:lnTo>
                              <a:lnTo>
                                <a:pt x="1314595" y="2204513"/>
                              </a:lnTo>
                              <a:lnTo>
                                <a:pt x="1312072" y="2203128"/>
                              </a:lnTo>
                              <a:lnTo>
                                <a:pt x="985505" y="2528151"/>
                              </a:lnTo>
                              <a:lnTo>
                                <a:pt x="1145382" y="2688081"/>
                              </a:lnTo>
                              <a:lnTo>
                                <a:pt x="1196865" y="2688081"/>
                              </a:lnTo>
                              <a:lnTo>
                                <a:pt x="1037367" y="2528277"/>
                              </a:lnTo>
                              <a:lnTo>
                                <a:pt x="1318255" y="2248966"/>
                              </a:lnTo>
                              <a:cubicBezTo>
                                <a:pt x="1327592" y="2254129"/>
                                <a:pt x="1337056" y="2259418"/>
                                <a:pt x="1346646" y="2264959"/>
                              </a:cubicBezTo>
                              <a:lnTo>
                                <a:pt x="1108409" y="2502713"/>
                              </a:lnTo>
                              <a:lnTo>
                                <a:pt x="1108409" y="2502713"/>
                              </a:lnTo>
                              <a:lnTo>
                                <a:pt x="1082541" y="2527899"/>
                              </a:lnTo>
                              <a:lnTo>
                                <a:pt x="1242544" y="2687577"/>
                              </a:lnTo>
                              <a:lnTo>
                                <a:pt x="1294153" y="2687577"/>
                              </a:lnTo>
                              <a:lnTo>
                                <a:pt x="1134151" y="2527899"/>
                              </a:lnTo>
                              <a:lnTo>
                                <a:pt x="1379328" y="2283219"/>
                              </a:lnTo>
                              <a:cubicBezTo>
                                <a:pt x="1388414" y="2288508"/>
                                <a:pt x="1397373" y="2293923"/>
                                <a:pt x="1406458" y="2299464"/>
                              </a:cubicBezTo>
                              <a:lnTo>
                                <a:pt x="1203300" y="2502209"/>
                              </a:lnTo>
                              <a:lnTo>
                                <a:pt x="1203300" y="2502209"/>
                              </a:lnTo>
                              <a:lnTo>
                                <a:pt x="1178063" y="2527395"/>
                              </a:lnTo>
                              <a:lnTo>
                                <a:pt x="1338066" y="2687073"/>
                              </a:lnTo>
                              <a:lnTo>
                                <a:pt x="1389297" y="2687073"/>
                              </a:lnTo>
                              <a:lnTo>
                                <a:pt x="1229295" y="2527395"/>
                              </a:lnTo>
                              <a:lnTo>
                                <a:pt x="1438635" y="2318479"/>
                              </a:lnTo>
                              <a:cubicBezTo>
                                <a:pt x="1447847" y="2324146"/>
                                <a:pt x="1456932" y="2329939"/>
                                <a:pt x="1466017" y="2335857"/>
                              </a:cubicBezTo>
                              <a:lnTo>
                                <a:pt x="1299706" y="2502713"/>
                              </a:lnTo>
                              <a:lnTo>
                                <a:pt x="1299706" y="2502713"/>
                              </a:lnTo>
                              <a:lnTo>
                                <a:pt x="1274469" y="2527899"/>
                              </a:lnTo>
                              <a:lnTo>
                                <a:pt x="1434471" y="2687577"/>
                              </a:lnTo>
                              <a:lnTo>
                                <a:pt x="1485955" y="2687577"/>
                              </a:lnTo>
                              <a:lnTo>
                                <a:pt x="1326078" y="2527899"/>
                              </a:lnTo>
                              <a:lnTo>
                                <a:pt x="1497564" y="2356761"/>
                              </a:lnTo>
                              <a:cubicBezTo>
                                <a:pt x="1506902" y="2362932"/>
                                <a:pt x="1516113" y="2369354"/>
                                <a:pt x="1525198" y="2375525"/>
                              </a:cubicBezTo>
                              <a:lnTo>
                                <a:pt x="1398256" y="2502209"/>
                              </a:lnTo>
                              <a:lnTo>
                                <a:pt x="1398256" y="2502209"/>
                              </a:lnTo>
                              <a:lnTo>
                                <a:pt x="1373019" y="2527395"/>
                              </a:lnTo>
                              <a:lnTo>
                                <a:pt x="1532896" y="2687073"/>
                              </a:lnTo>
                              <a:lnTo>
                                <a:pt x="1587534" y="2687073"/>
                              </a:lnTo>
                              <a:lnTo>
                                <a:pt x="1587534" y="2420230"/>
                              </a:lnTo>
                              <a:cubicBezTo>
                                <a:pt x="1598512" y="2428541"/>
                                <a:pt x="1609490" y="2437104"/>
                                <a:pt x="1620215" y="2445415"/>
                              </a:cubicBezTo>
                              <a:lnTo>
                                <a:pt x="1620215" y="2686821"/>
                              </a:lnTo>
                              <a:lnTo>
                                <a:pt x="1656809" y="2686821"/>
                              </a:lnTo>
                              <a:lnTo>
                                <a:pt x="1656809" y="2476016"/>
                              </a:lnTo>
                              <a:cubicBezTo>
                                <a:pt x="1667409" y="2485209"/>
                                <a:pt x="1677882" y="2494528"/>
                                <a:pt x="1687977" y="2503972"/>
                              </a:cubicBezTo>
                              <a:lnTo>
                                <a:pt x="1687977" y="2686821"/>
                              </a:lnTo>
                              <a:lnTo>
                                <a:pt x="1724571" y="2686821"/>
                              </a:lnTo>
                              <a:lnTo>
                                <a:pt x="1724571" y="2539736"/>
                              </a:lnTo>
                              <a:cubicBezTo>
                                <a:pt x="1735675" y="2551196"/>
                                <a:pt x="1746148" y="2562907"/>
                                <a:pt x="1756243" y="2574618"/>
                              </a:cubicBezTo>
                              <a:lnTo>
                                <a:pt x="1756243" y="2686821"/>
                              </a:lnTo>
                              <a:lnTo>
                                <a:pt x="1792837" y="2686821"/>
                              </a:lnTo>
                              <a:lnTo>
                                <a:pt x="1792837" y="2619197"/>
                              </a:lnTo>
                              <a:cubicBezTo>
                                <a:pt x="1811171" y="2642368"/>
                                <a:pt x="1828004" y="2664910"/>
                                <a:pt x="1843311" y="2686821"/>
                              </a:cubicBezTo>
                              <a:lnTo>
                                <a:pt x="2356884" y="2686821"/>
                              </a:lnTo>
                              <a:lnTo>
                                <a:pt x="2356884" y="1259"/>
                              </a:lnTo>
                              <a:lnTo>
                                <a:pt x="2320416" y="1259"/>
                              </a:lnTo>
                              <a:lnTo>
                                <a:pt x="2320416" y="2653198"/>
                              </a:lnTo>
                              <a:lnTo>
                                <a:pt x="2287356" y="2653198"/>
                              </a:lnTo>
                              <a:cubicBezTo>
                                <a:pt x="2278018" y="2634309"/>
                                <a:pt x="2266031" y="2611138"/>
                                <a:pt x="2250762" y="2584063"/>
                              </a:cubicBezTo>
                              <a:cubicBezTo>
                                <a:pt x="2191884" y="2479895"/>
                                <a:pt x="2124072" y="2381003"/>
                                <a:pt x="2048109" y="2288508"/>
                              </a:cubicBezTo>
                              <a:cubicBezTo>
                                <a:pt x="1953344" y="2172653"/>
                                <a:pt x="1798893" y="2055161"/>
                                <a:pt x="1589174" y="1939055"/>
                              </a:cubicBezTo>
                              <a:lnTo>
                                <a:pt x="1572896" y="1930114"/>
                              </a:lnTo>
                              <a:lnTo>
                                <a:pt x="1545893" y="1957440"/>
                              </a:lnTo>
                              <a:cubicBezTo>
                                <a:pt x="1706274" y="2044206"/>
                                <a:pt x="1903375" y="2169379"/>
                                <a:pt x="2019717" y="2311553"/>
                              </a:cubicBezTo>
                              <a:cubicBezTo>
                                <a:pt x="2106949" y="2417232"/>
                                <a:pt x="2182875" y="2531740"/>
                                <a:pt x="2246219" y="2653198"/>
                              </a:cubicBezTo>
                              <a:lnTo>
                                <a:pt x="2206093" y="2653198"/>
                              </a:lnTo>
                              <a:cubicBezTo>
                                <a:pt x="2203317" y="2648161"/>
                                <a:pt x="2200414" y="2642872"/>
                                <a:pt x="2197386" y="2637583"/>
                              </a:cubicBezTo>
                              <a:cubicBezTo>
                                <a:pt x="2138571" y="2533515"/>
                                <a:pt x="2070860" y="2434711"/>
                                <a:pt x="1994985" y="2342280"/>
                              </a:cubicBezTo>
                              <a:cubicBezTo>
                                <a:pt x="1900220" y="2226425"/>
                                <a:pt x="1745770" y="2108933"/>
                                <a:pt x="1536050" y="1992826"/>
                              </a:cubicBezTo>
                              <a:cubicBezTo>
                                <a:pt x="1521918" y="1985019"/>
                                <a:pt x="1508289" y="1977715"/>
                                <a:pt x="1494662" y="1970537"/>
                              </a:cubicBezTo>
                              <a:lnTo>
                                <a:pt x="1567092" y="1898254"/>
                              </a:lnTo>
                              <a:lnTo>
                                <a:pt x="1576051" y="1898254"/>
                              </a:lnTo>
                              <a:cubicBezTo>
                                <a:pt x="1737820" y="1984389"/>
                                <a:pt x="1942871" y="2112333"/>
                                <a:pt x="2064008" y="2257781"/>
                              </a:cubicBezTo>
                              <a:lnTo>
                                <a:pt x="2064008" y="2258789"/>
                              </a:lnTo>
                              <a:lnTo>
                                <a:pt x="2064892" y="2258789"/>
                              </a:lnTo>
                              <a:lnTo>
                                <a:pt x="2067415" y="2261811"/>
                              </a:lnTo>
                              <a:cubicBezTo>
                                <a:pt x="2151984" y="2364330"/>
                                <a:pt x="2226005" y="2475072"/>
                                <a:pt x="2288365" y="2592375"/>
                              </a:cubicBezTo>
                              <a:lnTo>
                                <a:pt x="2288365" y="2516187"/>
                              </a:lnTo>
                              <a:lnTo>
                                <a:pt x="2288365" y="2516187"/>
                              </a:lnTo>
                              <a:lnTo>
                                <a:pt x="2288365" y="1215970"/>
                              </a:lnTo>
                              <a:lnTo>
                                <a:pt x="2289374" y="1214837"/>
                              </a:lnTo>
                              <a:lnTo>
                                <a:pt x="2288365" y="1213704"/>
                              </a:lnTo>
                              <a:lnTo>
                                <a:pt x="2288365" y="1164214"/>
                              </a:lnTo>
                              <a:lnTo>
                                <a:pt x="1917634" y="1533563"/>
                              </a:lnTo>
                              <a:lnTo>
                                <a:pt x="1917634" y="1533563"/>
                              </a:lnTo>
                              <a:lnTo>
                                <a:pt x="1861607" y="1589350"/>
                              </a:lnTo>
                              <a:lnTo>
                                <a:pt x="1808105" y="1589350"/>
                              </a:lnTo>
                              <a:lnTo>
                                <a:pt x="2288365" y="1114849"/>
                              </a:lnTo>
                              <a:lnTo>
                                <a:pt x="2288365" y="1064478"/>
                              </a:lnTo>
                              <a:lnTo>
                                <a:pt x="1755233" y="1589476"/>
                              </a:lnTo>
                              <a:lnTo>
                                <a:pt x="1703624" y="1589476"/>
                              </a:lnTo>
                              <a:lnTo>
                                <a:pt x="2287356" y="1008062"/>
                              </a:lnTo>
                              <a:lnTo>
                                <a:pt x="2287356" y="756"/>
                              </a:lnTo>
                              <a:lnTo>
                                <a:pt x="2251140" y="756"/>
                              </a:lnTo>
                              <a:lnTo>
                                <a:pt x="2251140" y="992572"/>
                              </a:lnTo>
                              <a:lnTo>
                                <a:pt x="1360527" y="1883142"/>
                              </a:lnTo>
                              <a:lnTo>
                                <a:pt x="1444188" y="1967767"/>
                              </a:lnTo>
                              <a:lnTo>
                                <a:pt x="1415165" y="1996856"/>
                              </a:lnTo>
                              <a:lnTo>
                                <a:pt x="1309422" y="1890446"/>
                              </a:lnTo>
                              <a:lnTo>
                                <a:pt x="2185146" y="1001891"/>
                              </a:lnTo>
                              <a:lnTo>
                                <a:pt x="2185146" y="1004158"/>
                              </a:lnTo>
                              <a:lnTo>
                                <a:pt x="2222118" y="968016"/>
                              </a:lnTo>
                              <a:lnTo>
                                <a:pt x="2222118" y="756"/>
                              </a:lnTo>
                              <a:lnTo>
                                <a:pt x="2190445" y="756"/>
                              </a:lnTo>
                              <a:lnTo>
                                <a:pt x="2075996" y="756"/>
                              </a:lnTo>
                              <a:close/>
                              <a:moveTo>
                                <a:pt x="2954874" y="1861105"/>
                              </a:moveTo>
                              <a:cubicBezTo>
                                <a:pt x="3011986" y="1839281"/>
                                <a:pt x="3075179" y="1839281"/>
                                <a:pt x="3132291" y="1861105"/>
                              </a:cubicBezTo>
                              <a:close/>
                              <a:moveTo>
                                <a:pt x="3196266" y="1896617"/>
                              </a:moveTo>
                              <a:cubicBezTo>
                                <a:pt x="3208973" y="1906301"/>
                                <a:pt x="3220759" y="1917131"/>
                                <a:pt x="3231472" y="1928980"/>
                              </a:cubicBezTo>
                              <a:lnTo>
                                <a:pt x="2855945" y="1928980"/>
                              </a:lnTo>
                              <a:cubicBezTo>
                                <a:pt x="2866583" y="1917105"/>
                                <a:pt x="2878331" y="1906275"/>
                                <a:pt x="2891025" y="1896617"/>
                              </a:cubicBezTo>
                              <a:close/>
                              <a:moveTo>
                                <a:pt x="3258097" y="1964492"/>
                              </a:moveTo>
                              <a:cubicBezTo>
                                <a:pt x="3265845" y="1976934"/>
                                <a:pt x="3272482" y="1990044"/>
                                <a:pt x="3277908" y="2003656"/>
                              </a:cubicBezTo>
                              <a:lnTo>
                                <a:pt x="2809509" y="2003656"/>
                              </a:lnTo>
                              <a:cubicBezTo>
                                <a:pt x="2814935" y="1990044"/>
                                <a:pt x="2821572" y="1976934"/>
                                <a:pt x="2829320" y="1964492"/>
                              </a:cubicBezTo>
                              <a:close/>
                              <a:moveTo>
                                <a:pt x="3289012" y="2039168"/>
                              </a:moveTo>
                              <a:cubicBezTo>
                                <a:pt x="3291927" y="2051887"/>
                                <a:pt x="3293833" y="2064808"/>
                                <a:pt x="3294691" y="2077829"/>
                              </a:cubicBezTo>
                              <a:lnTo>
                                <a:pt x="2792474" y="2077829"/>
                              </a:lnTo>
                              <a:cubicBezTo>
                                <a:pt x="2793471" y="2064770"/>
                                <a:pt x="2795465" y="2051799"/>
                                <a:pt x="2798405" y="2039042"/>
                              </a:cubicBezTo>
                              <a:close/>
                              <a:moveTo>
                                <a:pt x="3295069" y="2113467"/>
                              </a:moveTo>
                              <a:cubicBezTo>
                                <a:pt x="3294236" y="2126664"/>
                                <a:pt x="3292293" y="2139760"/>
                                <a:pt x="3289265" y="2152630"/>
                              </a:cubicBezTo>
                              <a:lnTo>
                                <a:pt x="2798153" y="2152630"/>
                              </a:lnTo>
                              <a:cubicBezTo>
                                <a:pt x="2795225" y="2139748"/>
                                <a:pt x="2793332" y="2126651"/>
                                <a:pt x="2792474" y="2113467"/>
                              </a:cubicBezTo>
                              <a:close/>
                              <a:moveTo>
                                <a:pt x="3278287" y="2188016"/>
                              </a:moveTo>
                              <a:cubicBezTo>
                                <a:pt x="3273428" y="2200332"/>
                                <a:pt x="3267611" y="2212245"/>
                                <a:pt x="3260873" y="2223654"/>
                              </a:cubicBezTo>
                              <a:lnTo>
                                <a:pt x="2826670" y="2223654"/>
                              </a:lnTo>
                              <a:cubicBezTo>
                                <a:pt x="2819844" y="2212283"/>
                                <a:pt x="2813976" y="2200357"/>
                                <a:pt x="2809131" y="2188016"/>
                              </a:cubicBezTo>
                              <a:close/>
                              <a:moveTo>
                                <a:pt x="3235636" y="2259166"/>
                              </a:moveTo>
                              <a:cubicBezTo>
                                <a:pt x="3227207" y="2269064"/>
                                <a:pt x="3218008" y="2278295"/>
                                <a:pt x="3208128" y="2286745"/>
                              </a:cubicBezTo>
                              <a:lnTo>
                                <a:pt x="2880047" y="2286745"/>
                              </a:lnTo>
                              <a:cubicBezTo>
                                <a:pt x="2870091" y="2278320"/>
                                <a:pt x="2860854" y="2269102"/>
                                <a:pt x="2852412" y="2259166"/>
                              </a:cubicBezTo>
                              <a:close/>
                              <a:moveTo>
                                <a:pt x="3154120" y="2322131"/>
                              </a:moveTo>
                              <a:cubicBezTo>
                                <a:pt x="3084554" y="2356396"/>
                                <a:pt x="3002989" y="2356396"/>
                                <a:pt x="2933423" y="2322131"/>
                              </a:cubicBezTo>
                              <a:close/>
                              <a:moveTo>
                                <a:pt x="3220116" y="1862742"/>
                              </a:moveTo>
                              <a:lnTo>
                                <a:pt x="3220116" y="1860979"/>
                              </a:lnTo>
                              <a:lnTo>
                                <a:pt x="3217844" y="1860979"/>
                              </a:lnTo>
                              <a:cubicBezTo>
                                <a:pt x="3084062" y="1758145"/>
                                <a:pt x="2892085" y="1783016"/>
                                <a:pt x="2789055" y="1916514"/>
                              </a:cubicBezTo>
                              <a:cubicBezTo>
                                <a:pt x="2686012" y="2050024"/>
                                <a:pt x="2710921" y="2241612"/>
                                <a:pt x="2844702" y="2344445"/>
                              </a:cubicBezTo>
                              <a:cubicBezTo>
                                <a:pt x="2978471" y="2447267"/>
                                <a:pt x="3170449" y="2422408"/>
                                <a:pt x="3273492" y="2288898"/>
                              </a:cubicBezTo>
                              <a:cubicBezTo>
                                <a:pt x="3375853" y="2156282"/>
                                <a:pt x="3352029" y="1966130"/>
                                <a:pt x="3220116" y="1862742"/>
                              </a:cubicBezTo>
                              <a:moveTo>
                                <a:pt x="2490513" y="2096214"/>
                              </a:moveTo>
                              <a:cubicBezTo>
                                <a:pt x="2490728" y="1876393"/>
                                <a:pt x="2621418" y="1677588"/>
                                <a:pt x="2823390" y="1589854"/>
                              </a:cubicBezTo>
                              <a:lnTo>
                                <a:pt x="2852160" y="1615039"/>
                              </a:lnTo>
                              <a:cubicBezTo>
                                <a:pt x="2585972" y="1720581"/>
                                <a:pt x="2455914" y="2021488"/>
                                <a:pt x="2561669" y="2287135"/>
                              </a:cubicBezTo>
                              <a:cubicBezTo>
                                <a:pt x="2667425" y="2552782"/>
                                <a:pt x="2968944" y="2682577"/>
                                <a:pt x="3235132" y="2577036"/>
                              </a:cubicBezTo>
                              <a:cubicBezTo>
                                <a:pt x="3501318" y="2471495"/>
                                <a:pt x="3631377" y="2170588"/>
                                <a:pt x="3525622" y="1904941"/>
                              </a:cubicBezTo>
                              <a:cubicBezTo>
                                <a:pt x="3457330" y="1733387"/>
                                <a:pt x="3302640" y="1611123"/>
                                <a:pt x="3119672" y="1584061"/>
                              </a:cubicBezTo>
                              <a:lnTo>
                                <a:pt x="3075255" y="1544519"/>
                              </a:lnTo>
                              <a:lnTo>
                                <a:pt x="3075255" y="1544519"/>
                              </a:lnTo>
                              <a:lnTo>
                                <a:pt x="3029702" y="1503844"/>
                              </a:lnTo>
                              <a:lnTo>
                                <a:pt x="3029702" y="1503844"/>
                              </a:lnTo>
                              <a:lnTo>
                                <a:pt x="2715376" y="1224660"/>
                              </a:lnTo>
                              <a:lnTo>
                                <a:pt x="2782758" y="1224660"/>
                              </a:lnTo>
                              <a:lnTo>
                                <a:pt x="3054182" y="1465940"/>
                              </a:lnTo>
                              <a:lnTo>
                                <a:pt x="3054182" y="1466821"/>
                              </a:lnTo>
                              <a:lnTo>
                                <a:pt x="3054939" y="1466821"/>
                              </a:lnTo>
                              <a:lnTo>
                                <a:pt x="3155887" y="1556734"/>
                              </a:lnTo>
                              <a:lnTo>
                                <a:pt x="3157023" y="1555475"/>
                              </a:lnTo>
                              <a:lnTo>
                                <a:pt x="3157023" y="1555475"/>
                              </a:lnTo>
                              <a:cubicBezTo>
                                <a:pt x="3455993" y="1618276"/>
                                <a:pt x="3647340" y="1911061"/>
                                <a:pt x="3584412" y="2209424"/>
                              </a:cubicBezTo>
                              <a:cubicBezTo>
                                <a:pt x="3521483" y="2507788"/>
                                <a:pt x="3228103" y="2698747"/>
                                <a:pt x="2929133" y="2635946"/>
                              </a:cubicBezTo>
                              <a:cubicBezTo>
                                <a:pt x="2673141" y="2582174"/>
                                <a:pt x="2489883" y="2356786"/>
                                <a:pt x="2489883" y="2095710"/>
                              </a:cubicBezTo>
                              <a:moveTo>
                                <a:pt x="3258097" y="2647405"/>
                              </a:moveTo>
                              <a:cubicBezTo>
                                <a:pt x="3300053" y="2631060"/>
                                <a:pt x="3339991" y="2609929"/>
                                <a:pt x="3377090" y="2584441"/>
                              </a:cubicBezTo>
                              <a:lnTo>
                                <a:pt x="3319549" y="2647405"/>
                              </a:lnTo>
                              <a:close/>
                              <a:moveTo>
                                <a:pt x="3673624" y="2050250"/>
                              </a:moveTo>
                              <a:lnTo>
                                <a:pt x="3673624" y="2262315"/>
                              </a:lnTo>
                              <a:lnTo>
                                <a:pt x="3560058" y="2385851"/>
                              </a:lnTo>
                              <a:cubicBezTo>
                                <a:pt x="3609863" y="2297424"/>
                                <a:pt x="3635945" y="2197650"/>
                                <a:pt x="3635769" y="2096214"/>
                              </a:cubicBezTo>
                              <a:cubicBezTo>
                                <a:pt x="3635769" y="2080851"/>
                                <a:pt x="3635011" y="2065739"/>
                                <a:pt x="3633876" y="2050628"/>
                              </a:cubicBezTo>
                              <a:close/>
                              <a:moveTo>
                                <a:pt x="3715013" y="2009071"/>
                              </a:moveTo>
                              <a:lnTo>
                                <a:pt x="3715013" y="2009071"/>
                              </a:lnTo>
                              <a:lnTo>
                                <a:pt x="3630090" y="2009071"/>
                              </a:lnTo>
                              <a:cubicBezTo>
                                <a:pt x="3628197" y="1996478"/>
                                <a:pt x="3625800" y="1983885"/>
                                <a:pt x="3623150" y="1971293"/>
                              </a:cubicBezTo>
                              <a:lnTo>
                                <a:pt x="3749335" y="1971293"/>
                              </a:lnTo>
                              <a:lnTo>
                                <a:pt x="3749335" y="2180335"/>
                              </a:lnTo>
                              <a:lnTo>
                                <a:pt x="3715517" y="2217232"/>
                              </a:lnTo>
                              <a:close/>
                              <a:moveTo>
                                <a:pt x="3523338" y="1748650"/>
                              </a:moveTo>
                              <a:cubicBezTo>
                                <a:pt x="3506467" y="1725378"/>
                                <a:pt x="3487905" y="1703366"/>
                                <a:pt x="3467816" y="1682789"/>
                              </a:cubicBezTo>
                              <a:lnTo>
                                <a:pt x="3523211" y="1682789"/>
                              </a:lnTo>
                              <a:close/>
                              <a:moveTo>
                                <a:pt x="3375954" y="2647405"/>
                              </a:moveTo>
                              <a:lnTo>
                                <a:pt x="3790346" y="2189654"/>
                              </a:lnTo>
                              <a:lnTo>
                                <a:pt x="3790346" y="1930240"/>
                              </a:lnTo>
                              <a:lnTo>
                                <a:pt x="3612929" y="1930240"/>
                              </a:lnTo>
                              <a:cubicBezTo>
                                <a:pt x="3601030" y="1889943"/>
                                <a:pt x="3584878" y="1851018"/>
                                <a:pt x="3564727" y="1814133"/>
                              </a:cubicBezTo>
                              <a:lnTo>
                                <a:pt x="3564727" y="1814133"/>
                              </a:lnTo>
                              <a:lnTo>
                                <a:pt x="3564095" y="1641485"/>
                              </a:lnTo>
                              <a:lnTo>
                                <a:pt x="3425292" y="1641485"/>
                              </a:lnTo>
                              <a:lnTo>
                                <a:pt x="3425292" y="1642744"/>
                              </a:lnTo>
                              <a:cubicBezTo>
                                <a:pt x="3409860" y="1629798"/>
                                <a:pt x="3393771" y="1617646"/>
                                <a:pt x="3377090" y="1606350"/>
                              </a:cubicBezTo>
                              <a:lnTo>
                                <a:pt x="3601573" y="1604713"/>
                              </a:lnTo>
                              <a:lnTo>
                                <a:pt x="3601573" y="1888557"/>
                              </a:lnTo>
                              <a:lnTo>
                                <a:pt x="3828706" y="1889439"/>
                              </a:lnTo>
                              <a:lnTo>
                                <a:pt x="3828706" y="2219877"/>
                              </a:lnTo>
                              <a:lnTo>
                                <a:pt x="3434882" y="2647280"/>
                              </a:lnTo>
                              <a:close/>
                              <a:moveTo>
                                <a:pt x="3192228" y="1522734"/>
                              </a:moveTo>
                              <a:cubicBezTo>
                                <a:pt x="3183395" y="1520467"/>
                                <a:pt x="3174436" y="1518326"/>
                                <a:pt x="3165351" y="1516437"/>
                              </a:cubicBezTo>
                              <a:lnTo>
                                <a:pt x="3108947" y="1466065"/>
                              </a:lnTo>
                              <a:lnTo>
                                <a:pt x="3192607" y="1466065"/>
                              </a:lnTo>
                              <a:close/>
                              <a:moveTo>
                                <a:pt x="3234122" y="1424383"/>
                              </a:moveTo>
                              <a:lnTo>
                                <a:pt x="3062889" y="1425264"/>
                              </a:lnTo>
                              <a:lnTo>
                                <a:pt x="3024024" y="1390886"/>
                              </a:lnTo>
                              <a:lnTo>
                                <a:pt x="3268444" y="1390130"/>
                              </a:lnTo>
                              <a:lnTo>
                                <a:pt x="3268444" y="1547919"/>
                              </a:lnTo>
                              <a:cubicBezTo>
                                <a:pt x="3257088" y="1543260"/>
                                <a:pt x="3245604" y="1538978"/>
                                <a:pt x="3233996" y="1535326"/>
                              </a:cubicBezTo>
                              <a:close/>
                              <a:moveTo>
                                <a:pt x="3341505" y="1584313"/>
                              </a:moveTo>
                              <a:cubicBezTo>
                                <a:pt x="3331032" y="1578142"/>
                                <a:pt x="3320306" y="1571720"/>
                                <a:pt x="3309328" y="1566683"/>
                              </a:cubicBezTo>
                              <a:lnTo>
                                <a:pt x="3309328" y="1348826"/>
                              </a:lnTo>
                              <a:lnTo>
                                <a:pt x="2977335" y="1349707"/>
                              </a:lnTo>
                              <a:lnTo>
                                <a:pt x="2933802" y="1311047"/>
                              </a:lnTo>
                              <a:lnTo>
                                <a:pt x="3341000" y="1310291"/>
                              </a:lnTo>
                              <a:close/>
                              <a:moveTo>
                                <a:pt x="3486744" y="1460902"/>
                              </a:moveTo>
                              <a:lnTo>
                                <a:pt x="3520688" y="1460902"/>
                              </a:lnTo>
                              <a:lnTo>
                                <a:pt x="3545042" y="1485333"/>
                              </a:lnTo>
                              <a:lnTo>
                                <a:pt x="3463147" y="1485333"/>
                              </a:lnTo>
                              <a:lnTo>
                                <a:pt x="3463147" y="1402723"/>
                              </a:lnTo>
                              <a:lnTo>
                                <a:pt x="3486870" y="1426524"/>
                              </a:lnTo>
                              <a:close/>
                              <a:moveTo>
                                <a:pt x="3421885" y="1527015"/>
                              </a:moveTo>
                              <a:lnTo>
                                <a:pt x="3585926" y="1526134"/>
                              </a:lnTo>
                              <a:lnTo>
                                <a:pt x="3623781" y="1563912"/>
                              </a:lnTo>
                              <a:lnTo>
                                <a:pt x="3383399" y="1565675"/>
                              </a:lnTo>
                              <a:lnTo>
                                <a:pt x="3383399" y="1322884"/>
                              </a:lnTo>
                              <a:lnTo>
                                <a:pt x="3423273" y="1362804"/>
                              </a:lnTo>
                              <a:lnTo>
                                <a:pt x="3422137" y="1362804"/>
                              </a:lnTo>
                              <a:close/>
                              <a:moveTo>
                                <a:pt x="3528133" y="1416575"/>
                              </a:moveTo>
                              <a:lnTo>
                                <a:pt x="3528133" y="1416575"/>
                              </a:lnTo>
                              <a:lnTo>
                                <a:pt x="3528133" y="1416575"/>
                              </a:lnTo>
                              <a:lnTo>
                                <a:pt x="3383020" y="1271883"/>
                              </a:lnTo>
                              <a:lnTo>
                                <a:pt x="3383020" y="1269490"/>
                              </a:lnTo>
                              <a:lnTo>
                                <a:pt x="3380749" y="1269490"/>
                              </a:lnTo>
                              <a:lnTo>
                                <a:pt x="3322072" y="1210807"/>
                              </a:lnTo>
                              <a:lnTo>
                                <a:pt x="3835646" y="700165"/>
                              </a:lnTo>
                              <a:lnTo>
                                <a:pt x="3835646" y="742981"/>
                              </a:lnTo>
                              <a:lnTo>
                                <a:pt x="3393620" y="1184614"/>
                              </a:lnTo>
                              <a:lnTo>
                                <a:pt x="3393620" y="1184614"/>
                              </a:lnTo>
                              <a:lnTo>
                                <a:pt x="3368383" y="1209800"/>
                              </a:lnTo>
                              <a:lnTo>
                                <a:pt x="3835267" y="1675737"/>
                              </a:lnTo>
                              <a:lnTo>
                                <a:pt x="3835267" y="1722457"/>
                              </a:lnTo>
                              <a:close/>
                              <a:moveTo>
                                <a:pt x="3726748" y="1666922"/>
                              </a:moveTo>
                              <a:lnTo>
                                <a:pt x="3756149" y="1696264"/>
                              </a:lnTo>
                              <a:lnTo>
                                <a:pt x="3756149" y="1737820"/>
                              </a:lnTo>
                              <a:lnTo>
                                <a:pt x="3797916" y="1737820"/>
                              </a:lnTo>
                              <a:lnTo>
                                <a:pt x="3826055" y="1766028"/>
                              </a:lnTo>
                              <a:lnTo>
                                <a:pt x="3725864" y="1766028"/>
                              </a:lnTo>
                              <a:close/>
                              <a:moveTo>
                                <a:pt x="3833879" y="1624610"/>
                              </a:moveTo>
                              <a:lnTo>
                                <a:pt x="3418731" y="1210430"/>
                              </a:lnTo>
                              <a:lnTo>
                                <a:pt x="3835141" y="794864"/>
                              </a:lnTo>
                              <a:lnTo>
                                <a:pt x="3835141" y="838183"/>
                              </a:lnTo>
                              <a:lnTo>
                                <a:pt x="3488511" y="1184614"/>
                              </a:lnTo>
                              <a:lnTo>
                                <a:pt x="3488511" y="1184614"/>
                              </a:lnTo>
                              <a:lnTo>
                                <a:pt x="3463274" y="1209800"/>
                              </a:lnTo>
                              <a:lnTo>
                                <a:pt x="3835015" y="1580913"/>
                              </a:lnTo>
                              <a:close/>
                              <a:moveTo>
                                <a:pt x="3833879" y="1530037"/>
                              </a:moveTo>
                              <a:lnTo>
                                <a:pt x="3514253" y="1210430"/>
                              </a:lnTo>
                              <a:lnTo>
                                <a:pt x="3835772" y="889562"/>
                              </a:lnTo>
                              <a:lnTo>
                                <a:pt x="3835772" y="934267"/>
                              </a:lnTo>
                              <a:lnTo>
                                <a:pt x="3584916" y="1184614"/>
                              </a:lnTo>
                              <a:lnTo>
                                <a:pt x="3584916" y="1184614"/>
                              </a:lnTo>
                              <a:lnTo>
                                <a:pt x="3559679" y="1209800"/>
                              </a:lnTo>
                              <a:lnTo>
                                <a:pt x="3834636" y="1485962"/>
                              </a:lnTo>
                              <a:close/>
                              <a:moveTo>
                                <a:pt x="3833879" y="1434205"/>
                              </a:moveTo>
                              <a:lnTo>
                                <a:pt x="3610153" y="1210430"/>
                              </a:lnTo>
                              <a:lnTo>
                                <a:pt x="3835267" y="985772"/>
                              </a:lnTo>
                              <a:lnTo>
                                <a:pt x="3835267" y="1032618"/>
                              </a:lnTo>
                              <a:lnTo>
                                <a:pt x="3682457" y="1184992"/>
                              </a:lnTo>
                              <a:lnTo>
                                <a:pt x="3682457" y="1184992"/>
                              </a:lnTo>
                              <a:lnTo>
                                <a:pt x="3657220" y="1210178"/>
                              </a:lnTo>
                              <a:lnTo>
                                <a:pt x="3835141" y="1387738"/>
                              </a:lnTo>
                              <a:close/>
                              <a:moveTo>
                                <a:pt x="3833879" y="1336485"/>
                              </a:moveTo>
                              <a:lnTo>
                                <a:pt x="3707694" y="1210556"/>
                              </a:lnTo>
                              <a:lnTo>
                                <a:pt x="3834510" y="1083871"/>
                              </a:lnTo>
                              <a:lnTo>
                                <a:pt x="3834510" y="1127946"/>
                              </a:lnTo>
                              <a:lnTo>
                                <a:pt x="3777601" y="1184740"/>
                              </a:lnTo>
                              <a:lnTo>
                                <a:pt x="3777601" y="1184740"/>
                              </a:lnTo>
                              <a:lnTo>
                                <a:pt x="3751732" y="1209926"/>
                              </a:lnTo>
                              <a:lnTo>
                                <a:pt x="3834131" y="1292158"/>
                              </a:lnTo>
                              <a:close/>
                              <a:moveTo>
                                <a:pt x="3833879" y="1241156"/>
                              </a:moveTo>
                              <a:lnTo>
                                <a:pt x="3802964" y="1210430"/>
                              </a:lnTo>
                              <a:lnTo>
                                <a:pt x="3834005" y="1179451"/>
                              </a:lnTo>
                              <a:close/>
                              <a:moveTo>
                                <a:pt x="3784415" y="698024"/>
                              </a:moveTo>
                              <a:lnTo>
                                <a:pt x="3753247" y="730388"/>
                              </a:lnTo>
                              <a:lnTo>
                                <a:pt x="2907808" y="732025"/>
                              </a:lnTo>
                              <a:lnTo>
                                <a:pt x="2942256" y="698024"/>
                              </a:lnTo>
                              <a:close/>
                              <a:moveTo>
                                <a:pt x="2979228" y="661631"/>
                              </a:moveTo>
                              <a:lnTo>
                                <a:pt x="3024907" y="617052"/>
                              </a:lnTo>
                              <a:lnTo>
                                <a:pt x="3024907" y="662135"/>
                              </a:lnTo>
                              <a:close/>
                              <a:moveTo>
                                <a:pt x="2871087" y="768167"/>
                              </a:moveTo>
                              <a:lnTo>
                                <a:pt x="3716527" y="766404"/>
                              </a:lnTo>
                              <a:lnTo>
                                <a:pt x="3678671" y="804183"/>
                              </a:lnTo>
                              <a:lnTo>
                                <a:pt x="2833232" y="805820"/>
                              </a:lnTo>
                              <a:close/>
                              <a:moveTo>
                                <a:pt x="2795376" y="842591"/>
                              </a:moveTo>
                              <a:lnTo>
                                <a:pt x="3640816" y="840828"/>
                              </a:lnTo>
                              <a:lnTo>
                                <a:pt x="3597535" y="885029"/>
                              </a:lnTo>
                              <a:lnTo>
                                <a:pt x="2752095" y="886666"/>
                              </a:lnTo>
                              <a:close/>
                              <a:moveTo>
                                <a:pt x="2714240" y="923185"/>
                              </a:moveTo>
                              <a:lnTo>
                                <a:pt x="3560815" y="921422"/>
                              </a:lnTo>
                              <a:lnTo>
                                <a:pt x="3522960" y="959201"/>
                              </a:lnTo>
                              <a:lnTo>
                                <a:pt x="2676384" y="961090"/>
                              </a:lnTo>
                              <a:close/>
                              <a:moveTo>
                                <a:pt x="2638529" y="997610"/>
                              </a:moveTo>
                              <a:lnTo>
                                <a:pt x="3485609" y="995847"/>
                              </a:lnTo>
                              <a:lnTo>
                                <a:pt x="3443337" y="1037781"/>
                              </a:lnTo>
                              <a:lnTo>
                                <a:pt x="2596131" y="1039418"/>
                              </a:lnTo>
                              <a:close/>
                              <a:moveTo>
                                <a:pt x="2559284" y="1075937"/>
                              </a:moveTo>
                              <a:lnTo>
                                <a:pt x="3406743" y="1074174"/>
                              </a:lnTo>
                              <a:lnTo>
                                <a:pt x="3368887" y="1111953"/>
                              </a:lnTo>
                              <a:lnTo>
                                <a:pt x="2521303" y="1113590"/>
                              </a:lnTo>
                              <a:close/>
                              <a:moveTo>
                                <a:pt x="2483573" y="1150361"/>
                              </a:moveTo>
                              <a:lnTo>
                                <a:pt x="3331536" y="1148598"/>
                              </a:lnTo>
                              <a:lnTo>
                                <a:pt x="3292797" y="1187007"/>
                              </a:lnTo>
                              <a:lnTo>
                                <a:pt x="2444709" y="1188770"/>
                              </a:lnTo>
                              <a:close/>
                              <a:moveTo>
                                <a:pt x="2426159" y="1155902"/>
                              </a:moveTo>
                              <a:lnTo>
                                <a:pt x="2426159" y="1105531"/>
                              </a:lnTo>
                              <a:lnTo>
                                <a:pt x="3023772" y="515050"/>
                              </a:lnTo>
                              <a:lnTo>
                                <a:pt x="3023772" y="565421"/>
                              </a:lnTo>
                              <a:close/>
                              <a:moveTo>
                                <a:pt x="2426159" y="1054529"/>
                              </a:moveTo>
                              <a:lnTo>
                                <a:pt x="2426159" y="996728"/>
                              </a:lnTo>
                              <a:lnTo>
                                <a:pt x="3023772" y="406247"/>
                              </a:lnTo>
                              <a:lnTo>
                                <a:pt x="3023772" y="463922"/>
                              </a:lnTo>
                              <a:close/>
                              <a:moveTo>
                                <a:pt x="2426159" y="945475"/>
                              </a:moveTo>
                              <a:lnTo>
                                <a:pt x="2426159" y="888807"/>
                              </a:lnTo>
                              <a:lnTo>
                                <a:pt x="3023772" y="298200"/>
                              </a:lnTo>
                              <a:lnTo>
                                <a:pt x="3023772" y="354994"/>
                              </a:lnTo>
                              <a:close/>
                              <a:moveTo>
                                <a:pt x="2426159" y="837554"/>
                              </a:moveTo>
                              <a:lnTo>
                                <a:pt x="2426159" y="785545"/>
                              </a:lnTo>
                              <a:lnTo>
                                <a:pt x="3024907" y="192671"/>
                              </a:lnTo>
                              <a:lnTo>
                                <a:pt x="3024907" y="247073"/>
                              </a:lnTo>
                              <a:close/>
                              <a:moveTo>
                                <a:pt x="2426159" y="734292"/>
                              </a:moveTo>
                              <a:lnTo>
                                <a:pt x="2426159" y="680646"/>
                              </a:lnTo>
                              <a:lnTo>
                                <a:pt x="3023772" y="90039"/>
                              </a:lnTo>
                              <a:lnTo>
                                <a:pt x="3023772" y="141418"/>
                              </a:lnTo>
                              <a:close/>
                              <a:moveTo>
                                <a:pt x="3283082" y="1223526"/>
                              </a:moveTo>
                              <a:lnTo>
                                <a:pt x="3328508" y="1268987"/>
                              </a:lnTo>
                              <a:lnTo>
                                <a:pt x="2890646" y="1269868"/>
                              </a:lnTo>
                              <a:lnTo>
                                <a:pt x="2890646" y="1272639"/>
                              </a:lnTo>
                              <a:lnTo>
                                <a:pt x="2836387" y="1224408"/>
                              </a:lnTo>
                              <a:close/>
                              <a:moveTo>
                                <a:pt x="2659601" y="1224786"/>
                              </a:moveTo>
                              <a:lnTo>
                                <a:pt x="2977335" y="1507244"/>
                              </a:lnTo>
                              <a:lnTo>
                                <a:pt x="2977335" y="1507244"/>
                              </a:lnTo>
                              <a:lnTo>
                                <a:pt x="3018850" y="1544141"/>
                              </a:lnTo>
                              <a:lnTo>
                                <a:pt x="3018850" y="1544141"/>
                              </a:lnTo>
                              <a:lnTo>
                                <a:pt x="3057589" y="1578646"/>
                              </a:lnTo>
                              <a:lnTo>
                                <a:pt x="3057589" y="1578646"/>
                              </a:lnTo>
                              <a:lnTo>
                                <a:pt x="3107180" y="1622721"/>
                              </a:lnTo>
                              <a:cubicBezTo>
                                <a:pt x="3369127" y="1658107"/>
                                <a:pt x="3552726" y="1898720"/>
                                <a:pt x="3517268" y="2160136"/>
                              </a:cubicBezTo>
                              <a:cubicBezTo>
                                <a:pt x="3481798" y="2421539"/>
                                <a:pt x="3240708" y="2604779"/>
                                <a:pt x="2978761" y="2569380"/>
                              </a:cubicBezTo>
                              <a:cubicBezTo>
                                <a:pt x="2716813" y="2533994"/>
                                <a:pt x="2533214" y="2293381"/>
                                <a:pt x="2568672" y="2031978"/>
                              </a:cubicBezTo>
                              <a:cubicBezTo>
                                <a:pt x="2592837" y="1853889"/>
                                <a:pt x="2715098" y="1704411"/>
                                <a:pt x="2885094" y="1645137"/>
                              </a:cubicBezTo>
                              <a:lnTo>
                                <a:pt x="2911214" y="1668307"/>
                              </a:lnTo>
                              <a:cubicBezTo>
                                <a:pt x="2674617" y="1740704"/>
                                <a:pt x="2541619" y="1990799"/>
                                <a:pt x="2614162" y="2226916"/>
                              </a:cubicBezTo>
                              <a:cubicBezTo>
                                <a:pt x="2686706" y="2463033"/>
                                <a:pt x="2937309" y="2595762"/>
                                <a:pt x="3173906" y="2523365"/>
                              </a:cubicBezTo>
                              <a:cubicBezTo>
                                <a:pt x="3410503" y="2450969"/>
                                <a:pt x="3543502" y="2200874"/>
                                <a:pt x="3470958" y="1964757"/>
                              </a:cubicBezTo>
                              <a:cubicBezTo>
                                <a:pt x="3416484" y="1787449"/>
                                <a:pt x="3258009" y="1662099"/>
                                <a:pt x="3072605" y="1649670"/>
                              </a:cubicBezTo>
                              <a:lnTo>
                                <a:pt x="2960427" y="1550060"/>
                              </a:lnTo>
                              <a:lnTo>
                                <a:pt x="2960427" y="1550060"/>
                              </a:lnTo>
                              <a:lnTo>
                                <a:pt x="2922571" y="1516185"/>
                              </a:lnTo>
                              <a:lnTo>
                                <a:pt x="2922571" y="1516185"/>
                              </a:lnTo>
                              <a:lnTo>
                                <a:pt x="2594490" y="1225037"/>
                              </a:lnTo>
                              <a:close/>
                              <a:moveTo>
                                <a:pt x="3373682" y="2095710"/>
                              </a:moveTo>
                              <a:cubicBezTo>
                                <a:pt x="3373758" y="2278207"/>
                                <a:pt x="3225566" y="2426199"/>
                                <a:pt x="3042699" y="2426274"/>
                              </a:cubicBezTo>
                              <a:cubicBezTo>
                                <a:pt x="2859832" y="2426350"/>
                                <a:pt x="2711539" y="2278459"/>
                                <a:pt x="2711464" y="2095962"/>
                              </a:cubicBezTo>
                              <a:cubicBezTo>
                                <a:pt x="2711401" y="1913466"/>
                                <a:pt x="2859580" y="1765474"/>
                                <a:pt x="3042447" y="1765399"/>
                              </a:cubicBezTo>
                              <a:cubicBezTo>
                                <a:pt x="3042485" y="1765399"/>
                                <a:pt x="3042535" y="1765399"/>
                                <a:pt x="3042573" y="1765399"/>
                              </a:cubicBezTo>
                              <a:cubicBezTo>
                                <a:pt x="3225301" y="1765613"/>
                                <a:pt x="3373404" y="1913353"/>
                                <a:pt x="3373682" y="2095710"/>
                              </a:cubicBezTo>
                              <a:moveTo>
                                <a:pt x="2540230" y="1225037"/>
                              </a:moveTo>
                              <a:lnTo>
                                <a:pt x="3053929" y="1681656"/>
                              </a:lnTo>
                              <a:lnTo>
                                <a:pt x="3053929" y="1681656"/>
                              </a:lnTo>
                              <a:lnTo>
                                <a:pt x="3062510" y="1689338"/>
                              </a:lnTo>
                              <a:cubicBezTo>
                                <a:pt x="3287573" y="1699739"/>
                                <a:pt x="3461583" y="1890257"/>
                                <a:pt x="3451160" y="2114864"/>
                              </a:cubicBezTo>
                              <a:cubicBezTo>
                                <a:pt x="3440737" y="2339471"/>
                                <a:pt x="3249832" y="2513127"/>
                                <a:pt x="3024768" y="2502726"/>
                              </a:cubicBezTo>
                              <a:cubicBezTo>
                                <a:pt x="2799692" y="2492324"/>
                                <a:pt x="2625695" y="2301806"/>
                                <a:pt x="2636119" y="2077199"/>
                              </a:cubicBezTo>
                              <a:cubicBezTo>
                                <a:pt x="2644510" y="1896378"/>
                                <a:pt x="2771515" y="1742807"/>
                                <a:pt x="2947808" y="1700293"/>
                              </a:cubicBezTo>
                              <a:lnTo>
                                <a:pt x="2982004" y="1730768"/>
                              </a:lnTo>
                              <a:cubicBezTo>
                                <a:pt x="2779906" y="1764807"/>
                                <a:pt x="2643715" y="1955892"/>
                                <a:pt x="2677823" y="2157592"/>
                              </a:cubicBezTo>
                              <a:cubicBezTo>
                                <a:pt x="2711917" y="2359280"/>
                                <a:pt x="2903404" y="2495195"/>
                                <a:pt x="3105502" y="2461157"/>
                              </a:cubicBezTo>
                              <a:cubicBezTo>
                                <a:pt x="3307612" y="2427118"/>
                                <a:pt x="3443790" y="2236033"/>
                                <a:pt x="3409696" y="2034333"/>
                              </a:cubicBezTo>
                              <a:cubicBezTo>
                                <a:pt x="3379537" y="1856030"/>
                                <a:pt x="3224771" y="1725517"/>
                                <a:pt x="3043582" y="1725605"/>
                              </a:cubicBezTo>
                              <a:lnTo>
                                <a:pt x="3030964" y="1725605"/>
                              </a:lnTo>
                              <a:lnTo>
                                <a:pt x="2958155" y="1661003"/>
                              </a:lnTo>
                              <a:lnTo>
                                <a:pt x="2954244" y="1657477"/>
                              </a:lnTo>
                              <a:lnTo>
                                <a:pt x="2848627" y="1563535"/>
                              </a:lnTo>
                              <a:lnTo>
                                <a:pt x="2827806" y="1544393"/>
                              </a:lnTo>
                              <a:lnTo>
                                <a:pt x="2827806" y="1544393"/>
                              </a:lnTo>
                              <a:lnTo>
                                <a:pt x="2468557" y="1225163"/>
                              </a:lnTo>
                              <a:close/>
                              <a:moveTo>
                                <a:pt x="2615942" y="1685938"/>
                              </a:moveTo>
                              <a:cubicBezTo>
                                <a:pt x="2602591" y="1699903"/>
                                <a:pt x="2589960" y="1714523"/>
                                <a:pt x="2578086" y="1729761"/>
                              </a:cubicBezTo>
                              <a:lnTo>
                                <a:pt x="2578086" y="1370989"/>
                              </a:lnTo>
                              <a:lnTo>
                                <a:pt x="2615942" y="1404990"/>
                              </a:lnTo>
                              <a:close/>
                              <a:moveTo>
                                <a:pt x="2726858" y="1503089"/>
                              </a:moveTo>
                              <a:lnTo>
                                <a:pt x="2791338" y="1560386"/>
                              </a:lnTo>
                              <a:cubicBezTo>
                                <a:pt x="2769155" y="1570889"/>
                                <a:pt x="2747628" y="1582701"/>
                                <a:pt x="2726858" y="1595772"/>
                              </a:cubicBezTo>
                              <a:close/>
                              <a:moveTo>
                                <a:pt x="2691400" y="1620077"/>
                              </a:moveTo>
                              <a:cubicBezTo>
                                <a:pt x="2677772" y="1630151"/>
                                <a:pt x="2664775" y="1640855"/>
                                <a:pt x="2652157" y="1651937"/>
                              </a:cubicBezTo>
                              <a:lnTo>
                                <a:pt x="2652157" y="1436598"/>
                              </a:lnTo>
                              <a:lnTo>
                                <a:pt x="2691400" y="1471480"/>
                              </a:lnTo>
                              <a:close/>
                              <a:moveTo>
                                <a:pt x="2502880" y="1303995"/>
                              </a:moveTo>
                              <a:lnTo>
                                <a:pt x="2542123" y="1338877"/>
                              </a:lnTo>
                              <a:lnTo>
                                <a:pt x="2542123" y="1780762"/>
                              </a:lnTo>
                              <a:cubicBezTo>
                                <a:pt x="2527334" y="1804072"/>
                                <a:pt x="2514224" y="1828388"/>
                                <a:pt x="2502880" y="1853549"/>
                              </a:cubicBezTo>
                              <a:close/>
                              <a:moveTo>
                                <a:pt x="3137969" y="661757"/>
                              </a:moveTo>
                              <a:lnTo>
                                <a:pt x="3137969" y="624734"/>
                              </a:lnTo>
                              <a:lnTo>
                                <a:pt x="3859999" y="624734"/>
                              </a:lnTo>
                              <a:lnTo>
                                <a:pt x="3822144" y="661631"/>
                              </a:lnTo>
                              <a:close/>
                              <a:moveTo>
                                <a:pt x="3294186" y="515050"/>
                              </a:moveTo>
                              <a:lnTo>
                                <a:pt x="3294186" y="478530"/>
                              </a:lnTo>
                              <a:lnTo>
                                <a:pt x="3744792" y="478530"/>
                              </a:lnTo>
                              <a:lnTo>
                                <a:pt x="3744792" y="110314"/>
                              </a:lnTo>
                              <a:lnTo>
                                <a:pt x="3773184" y="110314"/>
                              </a:lnTo>
                              <a:lnTo>
                                <a:pt x="3773184" y="514924"/>
                              </a:lnTo>
                              <a:close/>
                              <a:moveTo>
                                <a:pt x="3809652" y="36519"/>
                              </a:moveTo>
                              <a:lnTo>
                                <a:pt x="3834889" y="36519"/>
                              </a:lnTo>
                              <a:lnTo>
                                <a:pt x="3834889" y="515050"/>
                              </a:lnTo>
                              <a:lnTo>
                                <a:pt x="3809652" y="515050"/>
                              </a:lnTo>
                              <a:close/>
                              <a:moveTo>
                                <a:pt x="3708704" y="183982"/>
                              </a:moveTo>
                              <a:lnTo>
                                <a:pt x="3708704" y="441507"/>
                              </a:lnTo>
                              <a:lnTo>
                                <a:pt x="3367878" y="441507"/>
                              </a:lnTo>
                              <a:lnTo>
                                <a:pt x="3367878" y="403728"/>
                              </a:lnTo>
                              <a:lnTo>
                                <a:pt x="3678041" y="403728"/>
                              </a:lnTo>
                              <a:lnTo>
                                <a:pt x="3678041" y="184360"/>
                              </a:lnTo>
                              <a:close/>
                              <a:moveTo>
                                <a:pt x="3642456" y="259540"/>
                              </a:moveTo>
                              <a:lnTo>
                                <a:pt x="3642456" y="367083"/>
                              </a:lnTo>
                              <a:lnTo>
                                <a:pt x="3445608" y="367083"/>
                              </a:lnTo>
                              <a:lnTo>
                                <a:pt x="3445608" y="328171"/>
                              </a:lnTo>
                              <a:lnTo>
                                <a:pt x="3608639" y="328171"/>
                              </a:lnTo>
                              <a:lnTo>
                                <a:pt x="3608639" y="260295"/>
                              </a:lnTo>
                              <a:close/>
                              <a:moveTo>
                                <a:pt x="3516271" y="259540"/>
                              </a:moveTo>
                              <a:lnTo>
                                <a:pt x="3571919" y="259540"/>
                              </a:lnTo>
                              <a:lnTo>
                                <a:pt x="3571919" y="291022"/>
                              </a:lnTo>
                              <a:lnTo>
                                <a:pt x="3516271" y="291022"/>
                              </a:lnTo>
                              <a:close/>
                              <a:moveTo>
                                <a:pt x="3479804" y="291022"/>
                              </a:moveTo>
                              <a:lnTo>
                                <a:pt x="3445355" y="291022"/>
                              </a:lnTo>
                              <a:lnTo>
                                <a:pt x="3445355" y="184360"/>
                              </a:lnTo>
                              <a:lnTo>
                                <a:pt x="3642204" y="184360"/>
                              </a:lnTo>
                              <a:lnTo>
                                <a:pt x="3642204" y="224028"/>
                              </a:lnTo>
                              <a:lnTo>
                                <a:pt x="3479173" y="224028"/>
                              </a:lnTo>
                              <a:close/>
                              <a:moveTo>
                                <a:pt x="3445355" y="147211"/>
                              </a:moveTo>
                              <a:lnTo>
                                <a:pt x="3408257" y="147211"/>
                              </a:lnTo>
                              <a:lnTo>
                                <a:pt x="3408257" y="367839"/>
                              </a:lnTo>
                              <a:lnTo>
                                <a:pt x="3367878" y="367839"/>
                              </a:lnTo>
                              <a:lnTo>
                                <a:pt x="3367878" y="110314"/>
                              </a:lnTo>
                              <a:lnTo>
                                <a:pt x="3707820" y="110314"/>
                              </a:lnTo>
                              <a:lnTo>
                                <a:pt x="3707820" y="148093"/>
                              </a:lnTo>
                              <a:close/>
                              <a:moveTo>
                                <a:pt x="3773436" y="36142"/>
                              </a:moveTo>
                              <a:lnTo>
                                <a:pt x="3773436" y="73920"/>
                              </a:lnTo>
                              <a:lnTo>
                                <a:pt x="3331789" y="73920"/>
                              </a:lnTo>
                              <a:lnTo>
                                <a:pt x="3331789" y="441507"/>
                              </a:lnTo>
                              <a:lnTo>
                                <a:pt x="3293933" y="441507"/>
                              </a:lnTo>
                              <a:lnTo>
                                <a:pt x="3293933" y="36897"/>
                              </a:lnTo>
                              <a:close/>
                              <a:moveTo>
                                <a:pt x="2542249" y="2411540"/>
                              </a:moveTo>
                              <a:lnTo>
                                <a:pt x="2542249" y="2688584"/>
                              </a:lnTo>
                              <a:lnTo>
                                <a:pt x="2577834" y="2688584"/>
                              </a:lnTo>
                              <a:lnTo>
                                <a:pt x="2577834" y="2461912"/>
                              </a:lnTo>
                              <a:cubicBezTo>
                                <a:pt x="2589707" y="2477150"/>
                                <a:pt x="2602339" y="2491770"/>
                                <a:pt x="2615689" y="2505735"/>
                              </a:cubicBezTo>
                              <a:lnTo>
                                <a:pt x="2615689" y="2688962"/>
                              </a:lnTo>
                              <a:lnTo>
                                <a:pt x="2651147" y="2688962"/>
                              </a:lnTo>
                              <a:lnTo>
                                <a:pt x="2651147" y="2539484"/>
                              </a:lnTo>
                              <a:cubicBezTo>
                                <a:pt x="2663766" y="2550692"/>
                                <a:pt x="2676384" y="2561396"/>
                                <a:pt x="2690390" y="2571344"/>
                              </a:cubicBezTo>
                              <a:lnTo>
                                <a:pt x="2690390" y="2688710"/>
                              </a:lnTo>
                              <a:lnTo>
                                <a:pt x="2726858" y="2688710"/>
                              </a:lnTo>
                              <a:lnTo>
                                <a:pt x="2726858" y="2595649"/>
                              </a:lnTo>
                              <a:cubicBezTo>
                                <a:pt x="2738719" y="2603079"/>
                                <a:pt x="2750707" y="2610256"/>
                                <a:pt x="2763073" y="2616931"/>
                              </a:cubicBezTo>
                              <a:lnTo>
                                <a:pt x="2763073" y="2688710"/>
                              </a:lnTo>
                              <a:lnTo>
                                <a:pt x="2798531" y="2688710"/>
                              </a:lnTo>
                              <a:lnTo>
                                <a:pt x="2798531" y="2634435"/>
                              </a:lnTo>
                              <a:cubicBezTo>
                                <a:pt x="2809888" y="2639598"/>
                                <a:pt x="2821497" y="2644509"/>
                                <a:pt x="2833232" y="2648917"/>
                              </a:cubicBezTo>
                              <a:lnTo>
                                <a:pt x="2833232" y="2688710"/>
                              </a:lnTo>
                              <a:lnTo>
                                <a:pt x="2868690" y="2688710"/>
                              </a:lnTo>
                              <a:lnTo>
                                <a:pt x="2868690" y="2661384"/>
                              </a:lnTo>
                              <a:cubicBezTo>
                                <a:pt x="2925536" y="2678938"/>
                                <a:pt x="2984705" y="2687854"/>
                                <a:pt x="3044214" y="2687829"/>
                              </a:cubicBezTo>
                              <a:cubicBezTo>
                                <a:pt x="3055911" y="2687829"/>
                                <a:pt x="3067520" y="2687451"/>
                                <a:pt x="3079040" y="2686695"/>
                              </a:cubicBezTo>
                              <a:lnTo>
                                <a:pt x="3079040" y="2688710"/>
                              </a:lnTo>
                              <a:lnTo>
                                <a:pt x="3576336" y="2688710"/>
                              </a:lnTo>
                              <a:lnTo>
                                <a:pt x="3829336" y="2414311"/>
                              </a:lnTo>
                              <a:lnTo>
                                <a:pt x="3829336" y="2467327"/>
                              </a:lnTo>
                              <a:lnTo>
                                <a:pt x="3649902" y="2659747"/>
                              </a:lnTo>
                              <a:lnTo>
                                <a:pt x="3681448" y="2688710"/>
                              </a:lnTo>
                              <a:lnTo>
                                <a:pt x="3681448" y="2688710"/>
                              </a:lnTo>
                              <a:lnTo>
                                <a:pt x="3732931" y="2688710"/>
                              </a:lnTo>
                              <a:lnTo>
                                <a:pt x="3732931" y="2688710"/>
                              </a:lnTo>
                              <a:lnTo>
                                <a:pt x="3789336" y="2688710"/>
                              </a:lnTo>
                              <a:lnTo>
                                <a:pt x="3789336" y="2688710"/>
                              </a:lnTo>
                              <a:lnTo>
                                <a:pt x="3791103" y="2688710"/>
                              </a:lnTo>
                              <a:lnTo>
                                <a:pt x="3791103" y="2686947"/>
                              </a:lnTo>
                              <a:lnTo>
                                <a:pt x="3828958" y="2645768"/>
                              </a:lnTo>
                              <a:lnTo>
                                <a:pt x="3828958" y="2689088"/>
                              </a:lnTo>
                              <a:lnTo>
                                <a:pt x="3870346" y="2689088"/>
                              </a:lnTo>
                              <a:lnTo>
                                <a:pt x="3870346" y="2539610"/>
                              </a:lnTo>
                              <a:lnTo>
                                <a:pt x="3771039" y="2647154"/>
                              </a:lnTo>
                              <a:lnTo>
                                <a:pt x="3719429" y="2647154"/>
                              </a:lnTo>
                              <a:lnTo>
                                <a:pt x="3870851" y="2483446"/>
                              </a:lnTo>
                              <a:lnTo>
                                <a:pt x="3870851" y="2369480"/>
                              </a:lnTo>
                              <a:lnTo>
                                <a:pt x="3870851" y="2369480"/>
                              </a:lnTo>
                              <a:lnTo>
                                <a:pt x="3870851" y="2308656"/>
                              </a:lnTo>
                              <a:lnTo>
                                <a:pt x="3557912" y="2647405"/>
                              </a:lnTo>
                              <a:lnTo>
                                <a:pt x="3492296" y="2647405"/>
                              </a:lnTo>
                              <a:lnTo>
                                <a:pt x="3870851" y="2235870"/>
                              </a:lnTo>
                              <a:lnTo>
                                <a:pt x="3870851" y="2175046"/>
                              </a:lnTo>
                              <a:lnTo>
                                <a:pt x="3870851" y="2175046"/>
                              </a:lnTo>
                              <a:lnTo>
                                <a:pt x="3870851" y="1848386"/>
                              </a:lnTo>
                              <a:lnTo>
                                <a:pt x="3643718" y="1847630"/>
                              </a:lnTo>
                              <a:lnTo>
                                <a:pt x="3643718" y="1583179"/>
                              </a:lnTo>
                              <a:lnTo>
                                <a:pt x="3687000" y="1626499"/>
                              </a:lnTo>
                              <a:lnTo>
                                <a:pt x="3685485" y="1807963"/>
                              </a:lnTo>
                              <a:lnTo>
                                <a:pt x="3870599" y="1807963"/>
                              </a:lnTo>
                              <a:lnTo>
                                <a:pt x="3870599" y="1802422"/>
                              </a:lnTo>
                              <a:lnTo>
                                <a:pt x="3871356" y="1802422"/>
                              </a:lnTo>
                              <a:lnTo>
                                <a:pt x="3873501" y="625112"/>
                              </a:lnTo>
                              <a:lnTo>
                                <a:pt x="3873501" y="625112"/>
                              </a:lnTo>
                              <a:lnTo>
                                <a:pt x="3873501" y="588340"/>
                              </a:lnTo>
                              <a:lnTo>
                                <a:pt x="3216078" y="588340"/>
                              </a:lnTo>
                              <a:lnTo>
                                <a:pt x="3216078" y="551317"/>
                              </a:lnTo>
                              <a:lnTo>
                                <a:pt x="3872240" y="551317"/>
                              </a:lnTo>
                              <a:lnTo>
                                <a:pt x="3872240" y="0"/>
                              </a:lnTo>
                              <a:lnTo>
                                <a:pt x="3256835" y="0"/>
                              </a:lnTo>
                              <a:lnTo>
                                <a:pt x="3256835" y="514924"/>
                              </a:lnTo>
                              <a:lnTo>
                                <a:pt x="3215194" y="514924"/>
                              </a:lnTo>
                              <a:lnTo>
                                <a:pt x="3215194" y="4533"/>
                              </a:lnTo>
                              <a:lnTo>
                                <a:pt x="3178727" y="4533"/>
                              </a:lnTo>
                              <a:lnTo>
                                <a:pt x="3178727" y="588340"/>
                              </a:lnTo>
                              <a:lnTo>
                                <a:pt x="3137086" y="588340"/>
                              </a:lnTo>
                              <a:lnTo>
                                <a:pt x="3137086" y="1889"/>
                              </a:lnTo>
                              <a:lnTo>
                                <a:pt x="3100618" y="1889"/>
                              </a:lnTo>
                              <a:lnTo>
                                <a:pt x="3100618" y="661631"/>
                              </a:lnTo>
                              <a:lnTo>
                                <a:pt x="3060996" y="661631"/>
                              </a:lnTo>
                              <a:lnTo>
                                <a:pt x="3060996" y="580533"/>
                              </a:lnTo>
                              <a:lnTo>
                                <a:pt x="3061879" y="579525"/>
                              </a:lnTo>
                              <a:lnTo>
                                <a:pt x="3060996" y="578518"/>
                              </a:lnTo>
                              <a:lnTo>
                                <a:pt x="3060996" y="479160"/>
                              </a:lnTo>
                              <a:lnTo>
                                <a:pt x="3061879" y="478152"/>
                              </a:lnTo>
                              <a:lnTo>
                                <a:pt x="3060996" y="477145"/>
                              </a:lnTo>
                              <a:lnTo>
                                <a:pt x="3060996" y="370105"/>
                              </a:lnTo>
                              <a:lnTo>
                                <a:pt x="3061879" y="369224"/>
                              </a:lnTo>
                              <a:lnTo>
                                <a:pt x="3060996" y="368216"/>
                              </a:lnTo>
                              <a:lnTo>
                                <a:pt x="3060996" y="262184"/>
                              </a:lnTo>
                              <a:lnTo>
                                <a:pt x="3061879" y="261177"/>
                              </a:lnTo>
                              <a:lnTo>
                                <a:pt x="3060996" y="260295"/>
                              </a:lnTo>
                              <a:lnTo>
                                <a:pt x="3060996" y="156530"/>
                              </a:lnTo>
                              <a:lnTo>
                                <a:pt x="3060996" y="156530"/>
                              </a:lnTo>
                              <a:lnTo>
                                <a:pt x="3060996" y="156530"/>
                              </a:lnTo>
                              <a:lnTo>
                                <a:pt x="3060996" y="54024"/>
                              </a:lnTo>
                              <a:lnTo>
                                <a:pt x="3061879" y="53016"/>
                              </a:lnTo>
                              <a:lnTo>
                                <a:pt x="3060996" y="52009"/>
                              </a:lnTo>
                              <a:lnTo>
                                <a:pt x="3060996" y="1637"/>
                              </a:lnTo>
                              <a:lnTo>
                                <a:pt x="3024529" y="1637"/>
                              </a:lnTo>
                              <a:lnTo>
                                <a:pt x="3024529" y="38786"/>
                              </a:lnTo>
                              <a:lnTo>
                                <a:pt x="2986673" y="76565"/>
                              </a:lnTo>
                              <a:lnTo>
                                <a:pt x="2986673" y="0"/>
                              </a:lnTo>
                              <a:lnTo>
                                <a:pt x="2950206" y="0"/>
                              </a:lnTo>
                              <a:lnTo>
                                <a:pt x="2950206" y="111951"/>
                              </a:lnTo>
                              <a:lnTo>
                                <a:pt x="2917650" y="144063"/>
                              </a:lnTo>
                              <a:lnTo>
                                <a:pt x="2917650" y="1259"/>
                              </a:lnTo>
                              <a:lnTo>
                                <a:pt x="2881182" y="1259"/>
                              </a:lnTo>
                              <a:lnTo>
                                <a:pt x="2881182" y="180204"/>
                              </a:lnTo>
                              <a:lnTo>
                                <a:pt x="2847743" y="213198"/>
                              </a:lnTo>
                              <a:lnTo>
                                <a:pt x="2847743" y="882"/>
                              </a:lnTo>
                              <a:lnTo>
                                <a:pt x="2811276" y="882"/>
                              </a:lnTo>
                              <a:lnTo>
                                <a:pt x="2811276" y="249339"/>
                              </a:lnTo>
                              <a:lnTo>
                                <a:pt x="2777332" y="283088"/>
                              </a:lnTo>
                              <a:lnTo>
                                <a:pt x="2777332" y="882"/>
                              </a:lnTo>
                              <a:lnTo>
                                <a:pt x="2740864" y="882"/>
                              </a:lnTo>
                              <a:lnTo>
                                <a:pt x="2740864" y="319104"/>
                              </a:lnTo>
                              <a:lnTo>
                                <a:pt x="2708309" y="351342"/>
                              </a:lnTo>
                              <a:lnTo>
                                <a:pt x="2708309" y="1637"/>
                              </a:lnTo>
                              <a:lnTo>
                                <a:pt x="2671842" y="1637"/>
                              </a:lnTo>
                              <a:lnTo>
                                <a:pt x="2671842" y="387358"/>
                              </a:lnTo>
                              <a:lnTo>
                                <a:pt x="2638529" y="420981"/>
                              </a:lnTo>
                              <a:lnTo>
                                <a:pt x="2638529" y="1259"/>
                              </a:lnTo>
                              <a:lnTo>
                                <a:pt x="2602061" y="1259"/>
                              </a:lnTo>
                              <a:lnTo>
                                <a:pt x="2602061" y="456996"/>
                              </a:lnTo>
                              <a:lnTo>
                                <a:pt x="2567486" y="491123"/>
                              </a:lnTo>
                              <a:lnTo>
                                <a:pt x="2567486" y="1259"/>
                              </a:lnTo>
                              <a:lnTo>
                                <a:pt x="2531019" y="1259"/>
                              </a:lnTo>
                              <a:lnTo>
                                <a:pt x="2531019" y="526887"/>
                              </a:lnTo>
                              <a:lnTo>
                                <a:pt x="2498463" y="558999"/>
                              </a:lnTo>
                              <a:lnTo>
                                <a:pt x="2498463" y="2015"/>
                              </a:lnTo>
                              <a:lnTo>
                                <a:pt x="2461870" y="2015"/>
                              </a:lnTo>
                              <a:lnTo>
                                <a:pt x="2461870" y="595140"/>
                              </a:lnTo>
                              <a:lnTo>
                                <a:pt x="2427295" y="629645"/>
                              </a:lnTo>
                              <a:lnTo>
                                <a:pt x="2427295" y="1259"/>
                              </a:lnTo>
                              <a:lnTo>
                                <a:pt x="2390827" y="1259"/>
                              </a:lnTo>
                              <a:lnTo>
                                <a:pt x="2390827" y="2688081"/>
                              </a:lnTo>
                              <a:lnTo>
                                <a:pt x="2427295" y="2688081"/>
                              </a:lnTo>
                              <a:lnTo>
                                <a:pt x="2427295" y="1237252"/>
                              </a:lnTo>
                              <a:lnTo>
                                <a:pt x="2469441" y="1275031"/>
                              </a:lnTo>
                              <a:lnTo>
                                <a:pt x="2466791" y="1275031"/>
                              </a:lnTo>
                              <a:lnTo>
                                <a:pt x="2466791" y="1957692"/>
                              </a:lnTo>
                              <a:cubicBezTo>
                                <a:pt x="2455926" y="2003065"/>
                                <a:pt x="2450412" y="2049558"/>
                                <a:pt x="2450387" y="2096214"/>
                              </a:cubicBezTo>
                              <a:cubicBezTo>
                                <a:pt x="2450387" y="2143878"/>
                                <a:pt x="2456191" y="2191366"/>
                                <a:pt x="2467674" y="2237633"/>
                              </a:cubicBezTo>
                              <a:lnTo>
                                <a:pt x="2466791" y="2237633"/>
                              </a:lnTo>
                              <a:lnTo>
                                <a:pt x="2466791" y="2688584"/>
                              </a:lnTo>
                              <a:lnTo>
                                <a:pt x="2502375" y="2688584"/>
                              </a:lnTo>
                              <a:lnTo>
                                <a:pt x="2502375" y="2337494"/>
                              </a:lnTo>
                              <a:cubicBezTo>
                                <a:pt x="2513883" y="2363096"/>
                                <a:pt x="2527208" y="2387841"/>
                                <a:pt x="2542249" y="2411540"/>
                              </a:cubicBezTo>
                            </a:path>
                          </a:pathLst>
                        </a:custGeom>
                        <a:solidFill>
                          <a:srgbClr val="B79961">
                            <a:alpha val="5000"/>
                          </a:srgbClr>
                        </a:solidFill>
                        <a:ln w="12612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71C939" id="Graphic 1" o:spid="_x0000_s1026" style="position:absolute;margin-left:-48.9pt;margin-top:-143pt;width:609.9pt;height:212.6pt;z-index:-251652609;mso-height-relative:margin" coordorigin="-7152,-8329" coordsize="77461,27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">
              <v:shape id="Freeform 3" o:spid="_x0000_s1027" style="position:absolute;left:-7152;top:-8329;width:38730;height:26949;visibility:visible;mso-wrap-style:square;v-text-anchor:middle" coordsize="3873122,2695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" path="m3151597,2123415r-22209,22793l3169515,2186128r22713,-22668l3151597,2123415xm3177843,2097222r66374,66238l3217718,2189654r-49086,48986l3152859,2222899r-50474,-50372l3102385,2172527r-26373,-26193l3151723,2070777r26120,26445xm3664287,1510267r-425749,425010l3266804,1963359r425622,-424758l3664287,1510267xm3718546,1564920r-255525,255006l3719429,2073799r26878,-27201l3517659,1819296r29149,-29215l3546808,1790081r198489,-198087l3718546,1564920xm3771922,1618691r-198237,197961l3775581,2017257r29275,-29468l3628197,1818415r14259,-14104l3642456,1804311r155713,-159804l3771922,1618691xm3691795,2101629l3435387,1847505r-29527,29467l3665927,2128200r25868,-26571xm3639933,2154016l3379613,1903291r-27382,27201l3579364,2159305r-8455,8311l3570909,2167616r-207952,209042l3393367,2407133r246061,-251858l3638671,2154519r1262,-503xm3665801,2181720r-245809,251858l3444220,2457882r248584,-248710l3665801,2181720xm3337089,2350339r190160,-191034l3325353,1956811r-31924,32867l3437911,2133111r,l3462391,2157542r1387,1385l3463778,2158927r,l3305164,2318227r31925,32112xm3411285,2159305l3212165,1961596r-30284,30223l3324091,2133489r,l3343146,2152504r6814,6801l3349960,2159305r,l3192481,2318983r30284,30223l3411285,2159305xm3165603,2292790r132242,-132982l3155635,2018138r-132495,132226l3165603,2292790xm3652299,1469717r883,882l3872870,1249719r,58683l3697347,1484703r131989,132981l3852302,1594639,3739619,1484577r133251,-129455l3872870,1412798r-74071,71779l3872870,1556986r,75558l3687252,1817785r176659,169123l3697221,2154771r158109,159300l3686116,2487979r186754,181716l3872870,2688458r-40000,l3627819,2488735r170350,-174286l3771544,2287500r-196723,198213l3777600,2688081r-52493,l3548448,2511780r-26372,-26193l3745171,2260929r-25237,-25941l3470088,2483950r204167,204131l3621762,2688081,3278539,2344798r-30537,30727l3560688,2688081r-52493,l2970647,2150867r,l3652299,1469717xm3872870,2557996r,55031l3871482,2614412,3739871,2485839r132999,-133359l3872870,2410911r-74701,74550l3872870,2557996xm3872870,2226047r,55031l3871482,2282463,3739619,2153386r133251,-129329l3872870,2081606r-74071,71780l3872870,2226047xm3872870,1769932r,90291l3827317,1816148r45553,-46216xm3729145,1816148r143725,-146078l3872870,1729005r-85175,86388l3872870,1898002r,57549l3729145,1816148xm3872870,2119637r,68128l3837791,2153386r35079,-33749xm3872870,2450956r,68883l3838043,2485839r34827,-34883xm3837791,1484703r35079,-34001l3872870,1518830r-35079,-34127xm2913233,2555099r129466,132730l2985032,2687829r-71925,-73669l2840677,2687829r-53629,c2785913,2687841,2784815,2687388,2784020,2686569r,l2913233,2555099xm2066532,57801l2010253,r112936,l2066532,57801xm3317151,777108v-12618,7082,-24429,15528,-35205,25186l3281946,802294r,276162c3292621,1088183,3304394,1096635,3317025,1103642r126,-326534xm3353619,761115r,359653c3365947,1124601,3378629,1127175,3391474,1128450r,-375017c3378629,754708,3365947,757282,3353619,761115t74575,-7682l3428194,1127820v14915,-1541,29616,-4795,43786,-9696l3471980,763256v-14095,-5030,-28757,-8328,-43660,-9823m3507943,780760r,319985c3520650,1092963,3532423,1083753,3543023,1073293r,-264451l3543780,808842v-10789,-10749,-22814,-20176,-35837,-28082m3579616,860095r,161315c3604185,970346,3604185,910907,3579616,859843t-334012,172775l3245604,848887v-32126,56957,-32126,126523,,183479m3409645,723840v120002,-69,217341,96962,217417,216724c3627138,1060326,3529899,1157470,3409898,1157539v-120003,70,-217342,-96961,-217417,-216723c3192481,940774,3192481,940731,3192481,940690v75,-119735,97314,-216781,217290,-216850m3409771,689084v-139384,,-252370,112760,-252370,251858c3157401,1080039,3270387,1192800,3409771,1192800v139384,,252370,-112761,252370,-251858c3662141,801844,3549155,689084,3409771,689084t,-30853c3566089,658022,3692968,784314,3693183,940312v214,155997,-126337,282627,-282655,282836c3254210,1223356,3127331,1097065,3127117,941067v,-125,,-251,,-377c3127256,784749,3253895,658369,3410150,658231t-9212,-36016c3224696,622215,3081816,764801,3081816,940690v,175888,142880,318474,319122,318474c3577181,1259164,3720060,1116578,3720060,940690,3719921,764859,3577130,622354,3400938,622215t,-31860c3594822,590355,3751985,747205,3751985,940690v,193485,-157163,350334,-351047,350334c3207055,1291024,3049892,1134175,3049892,940690v214,-193398,157251,-350127,351046,-350335m3400938,556606v-212558,-138,-384978,171708,-385116,383832c3015683,1152561,3187875,1324635,3400434,1324773v212558,139,384977,-171708,385116,-383831c3785550,940857,3785550,940774,3785550,940690,3785336,728653,3613156,556814,3400686,556606t,-32615c3631289,523782,3818396,710175,3818611,940312v214,230136,-186565,416863,-417168,417077c3170840,1357603,2983733,1171204,2983518,941067v,-125,,-251,,-377c2983733,710689,3170474,524269,3400938,523991m1687851,222768r,56165l1897822,69513r165681,166478l2250383,41934r-58676,l2069434,175167,1937571,41431r-71673,l1687851,222768xm2286851,41934r297292,311423c2592976,339631,2601430,326282,2609380,313060l2350322,41808r-63471,126xm2661116,307393r1009,1007l2658213,312178v-37830,63603,-79156,125066,-123787,184108c2469188,582170,2372909,668557,2247860,753685r,151115c2367609,832643,2526855,721699,2624648,592874v87434,-116639,162577,-241973,224231,-374009c2850015,216598,2858216,198212,2859226,196197v341,-715,770,-1391,1262,-2014l2827680,161441v-114,1647,-492,3264,-1136,4785c2762581,305032,2684220,436761,2592723,559251v-69906,92054,-175523,184738,-313948,275658l2278775,784538v99812,-67624,207701,-154137,281014,-250725c2647298,416994,2722517,291494,2784272,159300r13628,-28208l2768751,102002v-32215,70071,-68139,138379,-107635,204635m2676132,196071v7318,-13726,14006,-26696,20063,-38660l2582628,41053r-56404,l2676132,196071xm2890646,224405r-9716,21282c2818948,376661,2743906,501075,2656951,617052v-74953,98728,-190665,197961,-344106,295304c2289753,926963,2267797,940186,2247229,952275r,146078c2339596,1050878,2610768,901400,2752600,714647v88720,-118429,164848,-245758,227133,-379928c2979733,333334,2984528,325149,2986673,320867r-35710,-35764c2950963,285103,2950963,285103,2950963,285859v-1010,2141,-9338,20526,-10474,22793c2878065,441270,2802304,567216,2714366,684550v-74576,98602,-190666,197960,-343854,295178c2337325,1000758,2306410,1019143,2278775,1034885r,-47854c2400544,916008,2576572,798138,2681810,659616v88809,-118732,164924,-246405,227133,-380935l2919038,256140v315,-656,744,-1253,1261,-1763l2890646,224405xm3018345,351846r-6814,13348c2949146,497197,2873636,622619,2786165,739581v-74954,98602,-190666,197960,-344233,295178c2379143,1074615,2314372,1111266,2247860,1144569r,154011c2338587,1249342,2564458,1122279,2725470,996350v50032,-40800,95888,-86440,136911,-136255c2960994,739529,3044074,607113,3109703,465937v1893,-4155,4543,-10200,7067,-16119l3085728,418714r-10221,22541c3065412,462411,3050270,492382,3029828,529406v-59130,104242,-127144,203210,-203284,295807c2731779,941067,2577329,1058559,2367609,1174666v-31167,17252,-61199,32993,-89339,47475l2278270,1180710v166817,-86639,392183,-222390,519883,-378542c2897801,682569,2982080,551001,3049008,410529v2145,-4660,5426,-12593,8455,-19016l3018345,351846xm2927492,846117r,-1007c2927227,845550,2926937,845971,2926609,846369r883,-252xm2898722,881503r-8959,11334c2880551,904296,2869952,916259,2858216,928600r40506,l2898722,881503xm2898722,965120r-78109,c2805345,979224,2788436,993706,2770139,1008691r128583,l2898722,965120xm3045727,662890v-12618,20904,-27255,43446,-43155,67120c2887378,950711,2973285,1222816,3194424,1337769v221152,114961,493812,29241,609006,-191464c3918612,925603,3832718,653500,3611566,538543v-39874,-20727,-82626,-35394,-126841,-43516l3482706,495027r,c3456460,490376,3429860,488016,3403210,487975v-50866,-78,-101378,8437,-149404,25186l3246740,515679v-79408,29546,-148949,80668,-200760,147589m3709713,1313062v-53717,43861,-116241,75721,-183347,93439l3571288,1451080r138425,-138018xm3538354,1483947r-66879,-66490c3460119,1419094,3438289,1420983,3426680,1421864r87194,86514l3538354,1483947xm3481318,1540993l3360181,1420605v-24556,-1725,-48859,-5944,-72557,-12593l3451665,1570083r29653,-29090xm2898722,1045211r-175271,c2706037,1057804,2687488,1071782,2668056,1085634r230666,l2898722,1045211xm2898722,1165599r,-42942l2614932,1122657v-21199,14189,-43408,28670,-66626,43446l2898722,1165599xm3418604,1602950l3181629,1368596v-117390,-60307,-205190,-165619,-243285,-291777l2938344,1189399r448714,445033l3418604,1602950xm2898722,1202622r-408839,c2462374,1219496,2435623,1235489,2410386,1250349r488336,l2898722,1202622xm3357530,1664404r-37855,-37779l2938092,1248838r,52386l3330779,1691604r26751,-27200xm3303397,1718427l2938344,1356255r,55409l3277277,1744369r26120,-25942xm3242828,1778873r-37855,-37779l3160303,1696767r-42398,-42060l3073236,1610506r-45427,-45083l2983140,1521222r-44922,-44578l2938218,1534571r274200,274021l3242828,1778873xm3185919,1835667r-61326,-61201l3124593,1774466,2937839,1587839r,55157l3158789,1862490r27130,-26823xm3132921,1888431l2938344,1695004r,53646l3105792,1915632r27129,-27201xm3078914,1941825l2938344,1800785r,48986l3054813,1966004r24101,-24179xm3028440,1992197r-30915,-30853l2710454,2249218r30789,30727l2870078,2150364r,l2886230,2134245r,l2886230,2134245r142210,-142048xm2894684,2178572r-127068,127818l2797900,2336613r126942,-127818l2894684,2178572xm2951089,2234988r-126942,127944l2855314,2394036r126942,-127314l2951089,2234988xm3008629,2292538r-127068,127817l2911845,2450579r126942,-127944l3008629,2292538xm3065034,2348954r-126942,128070l2966736,2505735r126942,-127818l3065034,2348954xm3120050,2403985r-127068,127818l3023140,2561900r126942,-127818l3120050,2403985xm3176455,2460401r-126942,127818l3080302,2619071r126942,-127817l3176455,2460401xm3233617,2517447r-130223,134114l3146045,2653576r112556,-111699l3233617,2517447xm2684334,2223025r286944,-287748l2941120,1905180r-287071,287622l2684334,2223025xm2627803,2166483r265745,-266214l2833989,1900269r-235840,236872l2627803,2166483xm2571777,2110570r209719,-210301l2718403,1900269r-178173,179071l2571777,2110570xm2487233,2078332r-81264,-81098c2241929,2084125,2029433,2214965,1906908,2364821v-74121,90165,-140280,186564,-197732,288125l1747031,2652946v53238,-88994,112999,-173933,178804,-254124c2020474,2282967,2174925,2165349,2384771,2049243r21829,-11838l2433604,2064732v-161390,86765,-361772,213198,-479503,357135c1894201,2495069,1839386,2572276,1790060,2652946r42903,c1877052,2584479,1925041,2518593,1976688,2455616v94765,-115855,249089,-233347,458935,-349453c2453289,2096340,2470450,2087273,2487233,2078458t-3155,-55409l2514362,2053272r152053,-152877l2605973,1900395r-121895,122654xm2898722,1864883r,-38912l2560799,1825971r37855,38534l2898722,1864883xm2898722,1790836r,-39541l2486854,1751295r38991,39541l2898722,1790836xm2898722,1715279r,-38534l2412910,1676745r37855,38534l2898722,1715279xm2898722,1639722r,-35890l2341489,1603832r35458,35890l2898722,1639722xm2898722,1567312r,-44704l2261614,1522608r43912,44704l2898722,1567312xm2898722,1444154r-650862,l2247860,1485962r650862,l2898722,1444154xm2247860,1407634r650862,l2898722,1363056r-650862,l2247860,1407634xm2898722,1326410r,-39667l2347041,1286743v-27634,15741,-51988,29089,-71421,39667l2898722,1326410xm2203190,1452339r,-837931l2162559,614408r,795997l2203190,1452339xm2125965,1372626r,-759100l2083062,613526r,715655l2125965,1372626xm2046468,1291024r,-678379l2006342,612645r,637200l2046468,1291024xm1969748,1212067r,-600178l1929116,611889r,559251l1969748,1212067xm1892523,1136509r,-525501l1847348,611008r,479033l1892523,1136509xm1810755,1056041r,-445915l1770249,610126r,404358l1810755,1056041xm1733656,980483r,-371238l1700217,609245r1640,338749l1733656,980483xm2247860,564918r,138521c2322258,652246,2391181,593547,2453541,528272r-52997,c2361792,563695,2321148,596989,2278775,628008r,-52135c2298712,560510,2318397,544517,2337830,528146r-649979,l1687851,563910r560009,1008xm2431333,491249r-32051,-34127l1687851,457122r,34127l2431333,491249xm2365085,420729r-35836,-37779l1687851,385846r,35387l2365085,420729xm2295305,346179r-32934,-35134l2228049,346557r67256,-378xm2486602,489864v5173,-6297,10095,-12593,14890,-18890c2504268,467323,2506917,463671,2509694,460145l2262876,201990,2125460,347564r44796,l2262750,251858r223852,238006xm1901103,292659r52619,55157l2002808,347816,1898958,247073r-99812,102254l1847222,349327r53881,-56668xm1687851,348949r53376,l1898201,188894r164040,159426l2068803,348320,2263254,143181r271677,284096c2544016,414684,2552723,402091,2561303,389498l2268554,82609,2064008,295052,1897696,127944,1688986,336105r-1135,-1134l1687851,348949xm2927492,35638r344738,343534l3614570,35890r-43534,l3271725,335979,2970395,35638r-42903,xm3274249,93439r57035,-57423l3216582,36016r57667,57423xm3168632,36393r-45679,l3274375,186375,3424661,35260r-44291,l3275006,140789,3168632,36393xm3022131,35512r249467,248710l3519552,36016r-44669,l3272987,238761,3068062,35512r-45931,xm2322688,2401844r,44075l2379597,2502713r,l2404834,2527899r-82399,82232l2322435,2654080r126185,-125929l2322688,2401844xm2322688,2559255r30915,-30852l2322688,2497550r,61705xm2402184,1941447r43155,-43445l2358650,1898002r43534,43445xm2220856,1898002r-569599,l1651257,1281579r-29401,-29341l1621856,1934270r535908,c2177953,1921677,2198648,1910091,2220225,1898002t-598748,71779l1621477,2003027r427767,c2065775,1991945,2082936,1980863,2100476,1969781r-478999,xm1621477,2038539r,39290l1946404,2077829v16530,-12593,33817,-25816,51736,-38787l1621477,2038539xm1621477,2112837r,39164l1858958,2152001v13880,-12593,28643,-26193,44038,-39164l1621477,2112837xm1621477,2187387r,35638l1790313,2223025v10221,-11838,21199,-23675,32682,-35638l1621477,2187387xm1687598,1318477r,543509l2287734,1861986r2271,-1259l2291393,1861986r30411,l2321804,1861986r,l2437516,1861986r-30158,-33119l1719523,1828867r,-478530l1687598,1318477xm1755738,1386478r,405870l2371016,1792348r-31041,-31105l1787284,1761243r,-343786l1755738,1386478xm1823499,1453850r,270874l2303002,1724724r-30662,-30601l1854920,1694123r,-210302l1823499,1453850xm1890756,1520845r,136759l2236125,1657604r-29402,-29846l1919779,1627758r,-78831l1890756,1520845xm1955741,1585572r,4408l1960158,1589980r-4417,-4408xm1621477,2259040r,39668l1730249,2298708v9842,-12593,20316,-26319,30915,-39668l1621477,2259040xm1621477,2334598r,30097l1682172,2364695v6940,-9948,14133,-19897,21578,-30097l1621477,2334598xm1621477,2400081r,55535c1632582,2437986,1644569,2419348,1657692,2399703r-36215,378xm1687851,62965r26877,-27327l1687851,35638r,27327xm1687851,111951r,51757l1848484,r106374,l2068425,115099,2173537,756r194451,l2631588,277044v8329,-14356,16278,-28208,23723,-41557l2428935,630r171738,l2715628,118877v10473,-21660,17792,-37779,21830,-47223l2667425,1637,3872744,882r-26499,26822l3872744,27704r,34379l3812175,62083r-26625,26823l3872870,88906r,34504l3751480,123410r-27635,27705l3872744,151115r,34378l3689776,185493r-26878,27075l3872744,212568r,34379l3628828,246947r-27508,27830l3872744,274777r,34379l3567250,309156r-27130,27326l3872744,336482r,34379l3506050,370861r-27508,27704l3872744,398565r,34379l3444851,432944r,c3430718,431811,3416459,431055,3401948,431055r-7571,l3787948,35512r-30916,l3360181,433322v-20089,1501,-40064,4235,-59812,8185l3705297,35638r-38992,l3271851,430803,2875378,35764r-38865,l3256204,452337v-12619,3904,-26120,8185,-38739,12593l2784777,35890r-31042,l3193364,473619r1009,1133c3181755,480041,3170398,485834,3158789,492005r-14259,-13475c3141881,484827,3138221,493012,3137716,494019v-7066,15616,-17287,36772,-30663,62965c3133540,535984,3162171,517833,3192481,502835r31672,-13979c3306237,456280,3395689,446700,3482832,461152r390291,l3873123,495657r-275084,c3617257,504007,3635895,513640,3653813,524494r218931,l3872744,558873r-169466,c3714761,568066,3725991,577636,3736590,587837r136154,l3872744,622215r-103219,c3777727,631534,3785550,641230,3792869,651179r79875,l3872744,685557r-56531,c3822018,695002,3827444,704573,3832617,714395r40127,l3872744,748774r-24101,c3858447,771393,3866548,794714,3872870,818539r,239265c3855305,1125902,3823090,1189371,3778484,1243801r94386,-94069l3872870,1202244r-951813,949757l3456460,2687451r-95270,7556l3382515,2670450r-34953,-38534l3291410,2688332r-52367,l3321189,2605723r-31167,-31356l3176455,2688332r-79623,l2513984,2106037v-165807,86891,-384233,220124,-509283,373001c1958959,2534938,1916119,2593155,1876371,2653450r45300,c1952208,2608997,1988045,2560389,2029686,2509513v94765,-115854,249089,-233346,458935,-349453l2513858,2146334r26877,27327c2378840,2260426,2176565,2387740,2058077,2532558v-34448,42060,-64859,82735,-91862,120892l2009749,2653450v20568,-27956,42902,-57046,67382,-86891c2170508,2452342,2321930,2336487,2527107,2222143r,l2547297,2211313r11104,-5918l2558401,2205395r2524,-1385l2887113,2528403r-159876,159929l2675753,2688332r159498,-159804l2554363,2249218v-9338,5163,-18801,10452,-28392,15993l2764209,2502965r,l2789446,2528151r-160003,159678l2577833,2687829r160382,-159426l2493037,2283723v-9085,5289,-18044,10703,-27130,16244l2669065,2502713r,l2694302,2527899r-160002,159678l2482690,2687577r160002,-159678l2433352,2318983v-9212,5667,-18297,11459,-27383,17378l2572155,2502209r,l2597392,2527395r-158236,160686l2387673,2688081r159876,-159678l2376064,2357265v-9338,6170,-18549,12593,-27635,18763l2475371,2502713r,l2500608,2527899r-159876,159678l2286094,2687577r,-266844c2275116,2429045,2264137,2437608,2253412,2445919r,241406l2216818,2687325r,-210805c2206219,2485713,2195745,2495031,2185651,2504476r,182849l2149057,2687325r,-147085c2137952,2551700,2127479,2563411,2117384,2575122r,112203l2080791,2687325r,-67624c2062532,2642872,2045711,2665413,2030317,2687325r-513573,l1516744,1259r36467,l1553211,2653198r33061,c1595609,2634309,1607597,2611138,1622865,2584063v58878,-104168,126690,-203060,202653,-295555c1920283,2172653,2074734,2055161,2284453,1939055r16278,-8941l2327735,1957440v-160381,86766,-357482,211939,-473825,354113c1766678,2417232,1690753,2531740,1627408,2653198r40127,c1670311,2648161,1673213,2642872,1676242,2637583v58777,-104068,126449,-202872,202274,-295303c1973281,2226425,2127732,2108933,2337451,1992826v14133,-7807,27761,-15111,41389,-22289l2306410,1898254r-8833,c2135681,1984389,1930631,2112333,1809493,2257781r,1008l1808610,2258789r-2524,3022c1721517,2364330,1647497,2475072,1585136,2592375r,-76188l1585136,2516187r,-1300217l1584127,1214837r1009,-1133l1585136,1164214r370732,369349l1955868,1533563r56026,55787l2065396,1589350,1585388,1114975r,-50371l2117511,1588972r51609,l1585388,1008062r,-1007306l1621856,756r,991816l2512470,1883142r-83661,84625l2457832,1996856r105743,-106410l1687851,1001891r,2267l1651383,968016r,-967260l1683056,756r114449,l1687851,111951xm918122,1861105v-57116,-21824,-120300,-21824,-177416,l918122,1861105xm676730,1896617v-12708,9684,-24494,20514,-35205,32363l1017051,1928980v-10637,-11875,-22384,-22705,-35079,-32363l676730,1896617xm614900,1964492v-7751,12442,-14379,25552,-19812,39164l1063487,2003656v-5432,-13612,-12060,-26722,-19811,-39164l614900,1964492xm583984,2039168v-3007,12757,-4990,25715,-5930,38786l1080522,2077954v-1002,-13058,-2984,-26029,-5930,-38786l583984,2039168xm577927,2113467v837,13197,2778,26293,5805,39163l1074844,2152630v2924,-12882,4821,-25979,5678,-39163l577927,2113467xm594710,2188016v4857,12316,10679,24229,17413,35638l1046326,2223654v6825,-11371,12693,-23297,17540,-35638l594710,2188016xm637360,2259166v8428,9898,17626,19129,27509,27579l993581,2286745v9953,-8425,19195,-17643,27634,-27579l637360,2259166xm718876,2322131v69561,34265,151137,34265,220698,l718876,2322131xm652881,1862742r,-1763l655153,1860979v133775,-102834,325752,-77963,428794,55535c1186988,2050024,1162073,2241612,1028297,2344445v-133775,102822,-325753,77963,-428795,-55547c497146,2156282,520964,1966130,652881,1862742t729602,233472c1382268,1876393,1251575,1677588,1049607,1589854r-28770,25185c1287024,1720581,1417083,2021488,1311327,2287135v-105753,265647,-407271,395442,-673459,289901c371679,2471495,241623,2170588,347376,1904941v68295,-171554,222976,-293818,405948,-320880l797742,1544519r,l843673,1503844r,l1157621,1224660r-67383,l818814,1465814r,881l817931,1466695r-100948,89913l715848,1555349r,c416864,1618087,225447,1910822,288307,2209198v62861,298376,356194,489410,655178,426672c1199551,2582149,1382874,2356724,1382861,2095585m614269,2647405v-41962,-16345,-81891,-37476,-118993,-62964l552817,2647405r61452,xm198741,2050250r,212065l312308,2385851v-50025,-88365,-76322,-188138,-76342,-289637c235966,2080851,236723,2065739,237859,2050628r-39118,-378xm157353,2009071r,l242275,2009071v1893,-12593,4291,-25186,6940,-37778l123030,1971293r,209042l156848,2217232r505,-208161xm349028,1748650v16874,-23272,35431,-45284,55521,-65861l349154,1682789r-126,65861xm496412,2647405l82020,2189654r,-259414l259436,1930240v11883,-40562,28085,-79738,48329,-116862l307765,1813378r631,-172649l447831,1640729r,1259c463263,1629043,479352,1616891,496033,1605595r-224483,-1637l271550,1887802r-227133,881l44417,2219121r393824,427403l496412,2647405xm680137,1522734v8833,-2267,17792,-4408,26878,-6297l763419,1466065r-83660,l680137,1522734xm638244,1424383r171233,881l848342,1390886r-244421,-756l603921,1547919v11357,-4659,22840,-8941,34449,-12593l638244,1424383xm530860,1584313v10474,-6171,21199,-12593,32177,-17630l563037,1348826r331993,881l938564,1311047r-407199,-756l530860,1584313xm385621,1460776r-33943,l327324,1485207r81894,l409218,1402597r-23723,23801l385621,1460776xm450480,1526889r-164040,-881l248584,1563786r240383,1763l488967,1322884r-39875,39920l450228,1362804r252,164085xm344233,1416449r,l344233,1416449,489472,1271883r,-2393l492122,1269490r58676,-58683l36846,699536r,43445l479503,1184614r,l504740,1209800,37856,1675737r,46720l344233,1416449xm145617,1666922r-29401,29342l116216,1737820r-41767,l46310,1766028r100191,l145617,1666922xm38486,1624484l454266,1210430,37856,794864r,43319l384486,1184614r,l409723,1209800,38486,1581416r,43068xm38486,1529911l358744,1210430,37856,889562r,44705l288207,1184614r,l314074,1209800,37856,1485962r630,43949xm38486,1434079l262465,1210430,37856,985772r,46846l190666,1184992r,l215903,1210178,37856,1387864r630,46215xm38486,1336359l164671,1210430,37856,1083745r,44075l94765,1184614r,l120002,1209800r-82146,82735l38486,1336359xm38486,1241030r30916,-30726l37856,1179451r630,61579xm87320,698024r32430,32364l965189,732025,930741,698024r-843421,xm893768,661631l848089,617052r,45083l893768,661631xm1001909,768167l156469,766404r37856,37779l1039764,805820r-37855,-37653xm1077620,842591l231171,841206r44038,43823l1121532,886666r-43912,-44075xm1158757,922808l312182,921045r37855,37778l1196865,960460r-38108,-37652xm1234468,997232l387388,995469r41641,42312l1276235,1039418r-41767,-42186xm1313712,1075560r-848216,-1386l503352,1111953r847585,1637l1313712,1075560xm1389423,1149984r-847963,-1763l580199,1186629r848089,1763l1389423,1149984xm1446837,1155525r,-50372l848089,515176r,50371l1446837,1155525xm1446837,1054152r,-57424l848089,406247r,57675l1446837,1054152xm1446837,945097r,-56668l848089,298200r,56794l1446837,945097xm1446837,837176r,-51631l848089,192671r,54402l1446837,837176xm1446837,733914r,-53268l848089,90039r,51379l1446837,733914xm588779,1223526r-45426,45461l981215,1269868r,2771l1035474,1224408r-446695,-882xm1212259,1224786l894525,1507244r,l853011,1544141r,l814272,1578646r,l764681,1622721v-261945,35386,-445545,275999,-410082,537415c390061,2421539,631157,2604779,893102,2569380v261945,-35386,445544,-275999,410086,-537402c1279024,1853889,1156758,1704411,986767,1645137r-26121,23170c1197279,1740591,1330394,1990623,1257961,2226777v-72430,236155,-322976,368998,-559608,296714c461721,2451208,328608,2201176,401039,1965021v54510,-177736,213501,-303274,399352,-315351l912570,1550060r,l950425,1516185r,l1278506,1225037r-66247,-251xm498178,2095710v-69,182497,148116,330489,330984,330564c1012029,2426350,1160328,2278459,1160397,2095962v70,-182496,-148116,-330488,-330983,-330563c829372,1765399,829329,1765399,829288,1765399v-182731,214,-330832,147954,-331110,330311m1332766,1225037l819067,1681656r,l810486,1689338v-225066,10401,-399070,200919,-388646,425526c432263,2339471,623166,2513127,848232,2502726v225067,-10402,399070,-200920,388646,-425527c1228488,1896378,1101488,1742807,925188,1700293r-34196,30475c1093094,1764807,1229282,1955892,1195178,2157592v-34104,201688,-225586,337603,-427688,303565c565390,2427118,429201,2236033,463305,2034333v30150,-178303,184915,-308816,366109,-308728l842033,1725605r72808,-64602l918753,1657477r105617,-93942l1045947,1544393r,l1404439,1225163r-71673,-126xm1257055,1685938v13350,13965,25982,28585,37856,43823l1294911,1370989r-37856,34001l1257055,1685938xm1146769,1503089r-64480,57297c1104472,1570889,1126004,1582701,1146769,1595772r,-92683xm1182227,1620077v13628,10074,26625,20778,39370,31860l1221597,1436598r-39370,34882l1182227,1620077xm1370748,1303995r-39244,34882l1331504,1780762v14789,23310,27900,47626,39244,72787l1370748,1303995xm735659,661757r,-37023l13502,624734r36972,36897l735659,661757xm579315,514924r,-36394l128709,478530r,-368216l100948,110314r,404610l579315,514924xm63850,36897r-25994,l37856,515427r25237,l63850,36897xm164798,184360r,257147l504740,441507r,-37779l194956,403728r,-219368l164798,184360xm231045,259917r,107544l427893,367461r,-39290l264989,328171r,-67876l231045,259917xm357230,259917r-55522,l301708,291400r55648,l357230,259917xm393697,291400r34449,l428146,184360r-196723,l231423,224028r162400,l393697,291400xm428146,147589r36467,l464613,367839r40127,l504740,110314r-339564,l165176,148093r262970,-504xm100948,36897r,37023l542596,73920r,367587l580451,441507r,-404610l100948,36897xm1330747,2411540r,277044l1295163,2688584r,-226672c1283289,2477150,1270658,2491770,1257307,2505735r,183227l1221471,2688962r,-149478c1208852,2550692,1196234,2561396,1182101,2571344r,117366l1146643,2688710r,-93061c1134782,2603079,1122794,2610256,1110428,2616931r,71779l1074970,2688710r,-54275c1063613,2639598,1052004,2644509,1040269,2648917r,39793l1004811,2688710r,-27326c947964,2678938,888794,2687854,829288,2687829v-11694,,-23303,-378,-34827,-1134l794461,2688710r-497295,l44796,2414311r,53016l249215,2688710r-57161,l192054,2688710r-51862,l140192,2688710r-56153,l84039,2688710r-2019,l82020,2686947,44165,2645768r,43320l2776,2689088r,-149478l102084,2647154r51609,l2271,2483446r,-113966l2271,2369480r,-60824l315463,2647405r65616,l2524,2235870r,-60824l2524,2175046r,-326660l229657,1847630r,-264451l186375,1626499r1514,181464l2776,1807963r,-5541l2271,1802422,,624734r,l,588340r657424,l657424,551317r-655784,l1640,,615783,r,514924l657424,514924r,-510391l694018,4533r,583807l735659,588340r,-586451l772126,1889r,659742l811748,661631r,-81098l810739,579273r883,-1007l811622,479160r-883,-630l811622,477523r,-107040l810739,369602r883,-1008l811622,262184r-883,-1007l811622,260295r,-103765l811622,156530r,l811622,54024r-883,-1008l811622,52009r,-50372l848089,1637r,37149l885945,76565,885945,r36467,l922412,111951r32556,32112l954968,1259r36468,l991436,180204r33439,32994l1024875,882r36467,l1061342,249339r34196,33749l1095538,882r36468,l1132006,319104r32555,32238l1164561,1637r36468,l1201029,387358r34070,33623l1235099,1259r36467,l1271566,456996r33944,34127l1305510,1259r36468,l1341978,526887r32555,32112l1374533,2015r36468,l1411001,595140r34701,34505l1445702,1259r36467,l1482169,2688081r-36467,l1445702,1237252r-42146,37779l1406206,1275031r,682661c1417070,2003065,1422585,2049558,1422610,2096214v,47664,-5805,95152,-17288,141419l1406206,2237633r,450951l1370622,2688584r,-351090c1359113,2363096,1345788,2387841,1330747,2411540e" fillcolor="#b79961" stroked="f" strokeweight=".35033mm">
                <v:fill opacity="3341f"/>
                <v:stroke joinstyle="miter"/>
                <v:path arrowok="t" o:connecttype="custom" o:connectlocs="3151597,2123415;3129388,2146208;3169515,2186128;3192228,2163460;3177843,2097222;3244217,2163460;3217718,2189654;3168632,2238640;3152859,2222899;3102385,2172527;3102385,2172527;3076012,2146334;3151723,2070777;3664287,1510267;3238538,1935277;3266804,1963359;3692426,1538601;3718546,1564920;3463021,1819926;3719429,2073799;3746307,2046598;3517659,1819296;3546808,1790081;3546808,1790081;3745297,1591994;3771922,1618691;3573685,1816652;3775581,2017257;3804856,1987789;3628197,1818415;3642456,1804311;3642456,1804311;3798169,1644507;3691795,2101629;3435387,1847505;3405860,1876972;3665927,2128200;3639933,2154016;3379613,1903291;3352231,1930492;3579364,2159305;3570909,2167616;3570909,2167616;3362957,2376658;3393367,2407133;3639428,2155275;3638671,2154519;3665801,2181720;3419992,2433578;3444220,2457882;3692804,2209172;3337089,2350339;3527249,2159305;3325353,1956811;3293429,1989678;3437911,2133111;3437911,2133111;3462391,2157542;3463778,2158927;3463778,2158927;3463778,2158927;3305164,2318227;3411285,2159305;3212165,1961596;3181881,1991819;3324091,2133489;3324091,2133489;3343146,2152504;3349960,2159305;3349960,2159305;3349960,2159305;3192481,2318983;3222765,2349206;3165603,2292790;3297845,2159808;3155635,2018138;3023140,2150364;3652299,1469717;3653182,1470599;3872870,1249719;3872870,1308402;3697347,1484703;3829336,1617684;3852302,1594639;3739619,1484577;3872870,1355122;3872870,1412798;3798799,1484577;3872870,1556986;3872870,1632544;3687252,1817785;3863911,1986908;3697221,2154771;3855330,2314071;3686116,2487979;3872870,2669695;3872870,2688458;3832870,2688458;3627819,2488735;3798169,2314449;3771544,2287500;3574821,2485713;3777600,2688081;3725107,2688081;3548448,2511780;3522076,2485587;3745171,2260929;3719934,2234988;3470088,2483950;3674255,2688081;3621762,2688081;3278539,2344798;3248002,2375525;3560688,2688081;3508195,2688081;2970647,2150867;2970647,2150867;3872870,2557996;3872870,2613027;3871482,2614412;3739871,2485839;3872870,2352480;3872870,2410911;3798169,2485461;3872870,2226047;3872870,2281078;3871482,2282463;3739619,2153386;3872870,2024057;3872870,2081606;3798799,2153386;3872870,1769932;3872870,1860223;3827317,1816148;3729145,1816148;3872870,1670070;3872870,1729005;3787695,1815393;3872870,1898002;3872870,1955551;3872870,2119637;3872870,2187765;3837791,2153386;3872870,2450956;3872870,2519839;3838043,2485839;3837791,1484703;3872870,1450702;3872870,1518830;2913233,2555099;3042699,2687829;2985032,2687829;2913107,2614160;2840677,2687829;2787048,2687829;2784020,2686569;2784020,2686569;2066532,57801;2010253,0;2123189,0;3317151,777108;3281946,802294;3281946,802294;3281946,1078456;3317025,1103642;3353619,761115;3353619,1120768;3391474,1128450;3391474,753433;3353619,761115;3428194,753433;3428194,1127820;3471980,1118124;3471980,763256;3428320,753433;3507943,780760;3507943,1100745;3543023,1073293;3543023,808842;3543780,808842;3507943,780760;3579616,860095;3579616,1021410;3579616,859843;3245604,1032618;3245604,848887;3245604,1032366;3409645,723840;3627062,940564;3409898,1157539;3192481,940816;3192481,940690;3409771,723840;3409771,689084;3157401,940942;3409771,1192800;3662141,940942;3409771,689084;3409771,658231;3693183,940312;3410528,1223148;3127117,941067;3127117,940690;3410150,658231;3400938,622215;3081816,940690;3400938,1259164;3720060,940690;3400938,622215;3400938,590355;3751985,940690;3400938,1291024;3049892,940690;3400938,590355;3400938,556606;3015822,940438;3400434,1324773;3785550,940942;3785550,940690;3400686,556606;3400686,523991;3818611,940312;3401443,1357389;2983518,941067;2983518,940690;3400938,523991;1687851,222768;1687851,278933;1897822,69513;2063503,235991;2250383,41934;2191707,41934;2069434,175167;1937571,41431;1865898,41431;2286851,41934;2584143,353357;2609380,313060;2350322,41808;2661116,307393;2662125,308400;2658213,312178;2534426,496286;2247860,753685;2247860,904800;2624648,592874;2848879,218865;2859226,196197;2860488,194183;2827680,161441;2826544,166226;2592723,559251;2278775,834909;2278775,784538;2559789,533813;2784272,159300;2797900,131092;2768751,102002;2661116,306637;2676132,196071;2696195,157411;2582628,41053;2526224,41053;2890646,224405;2880930,245687;2656951,617052;2312845,912356;2247229,952275;2247229,1098353;2752600,714647;2979733,334719;2986673,320867;2950963,285103;2950963,285859;2940489,308652;2714366,684550;2370512,979728;2278775,1034885;2278775,987031;2681810,659616;2908943,278681;2919038,256140;2920299,254377;3018345,351846;3011531,365194;2786165,739581;2441932,1034759;2247860,1144569;2247860,1298580;2725470,996350;2862381,860095;3109703,465937;3116770,449818;3085728,418714;3075507,441255;3029828,529406;2826544,825213;2367609,1174666;2278270,1222141;2278270,1180710;2798153,802168;3049008,410529;3057463,391513;2927492,846117;2927492,845110;2926609,846369;2898722,881503;2889763,892837;2858216,928600;2898722,928600;2898722,965120;2820613,965120;2770139,1008691;2898722,1008691;3045727,662890;3002572,730010;3194424,1337769;3803430,1146305;3611566,538543;3484725,495027;3482706,495027;3482706,495027;3403210,487975;3253806,513161;3246740,515679;3045980,663268;3709713,1313062;3526366,1406501;3571288,1451080;3538354,1483947;3471475,1417457;3426680,1421864;3513874,1508378;3481318,1540993;3360181,1420605;3287624,1408012;3451665,1570083;2898722,1045211;2723451,1045211;2668056,1085634;2898722,1085634;2898722,1165599;2898722,1122657;2614932,1122657;2548306,1166103;3418604,1602950;3181629,1368596;2938344,1076819;2938344,1189399;3387058,1634432;2898722,1202622;2489883,1202622;2410386,1250349;2898722,1250349;3357530,1664404;3319675,1626625;2938092,1248838;2938092,1301224;3330779,1691604;3303397,1718427;2938344,1356255;2938344,1411664;3277277,1744369;3242828,1778873;3204973,1741094;3160303,1696767;3117905,1654707;3073236,1610506;3027809,1565423;2983140,1521222;2938218,1476644;2938218,1534571;3212418,1808592;3185919,1835667;3124593,1774466;3124593,1774466;2937839,1587839;2937839,1642996;3158789,1862490;3132921,1888431;2938344,1695004;2938344,1748650;3105792,1915632;3078914,1941825;2938344,1800785;2938344,1849771;3054813,1966004;3028440,1992197;2997525,1961344;2710454,2249218;2741243,2279945;2870078,2150364;2870078,2150364;2886230,2134245;2886230,2134245;2886230,2134245;2894684,2178572;2767616,2306390;2797900,2336613;2924842,2208795;2951089,2234988;2824147,2362932;2855314,2394036;2982256,2266722;3008629,2292538;2881561,2420355;2911845,2450579;3038787,2322635;3065034,2348954;2938092,2477024;2966736,2505735;3093678,2377917;3120050,2403985;2992982,2531803;3023140,2561900;3150082,2434082;3176455,2460401;3049513,2588219;3080302,2619071;3207244,2491254;3233617,2517447;3103394,2651561;3146045,2653576;3258601,2541877;2684334,2223025;2971278,1935277;2941120,1905180;2654049,2192802;2627803,2166483;2893548,1900269;2833989,1900269;2598149,2137141;2571777,2110570;2781496,1900269;2718403,1900269;2540230,2079340;2487233,2078332;2405969,1997234;1906908,2364821;1709176,2652946;1747031,2652946;1925835,2398822;2384771,2049243;2406600,2037405;2433604,2064732;1954101,2421867;1790060,2652946;1832963,2652946;1976688,2455616;2435623,2106163;2487233,2078458;2484078,2023049;2514362,2053272;2666415,1900395;2605973,1900395;2898722,1864883;2898722,1825971;2560799,1825971;2598654,1864505;2898722,1790836;2898722,1751295;2486854,1751295;2525845,1790836;2898722,1715279;2898722,1676745;2412910,1676745;2450765,1715279;2898722,1639722;2898722,1603832;2341489,1603832;2376947,1639722;2898722,1567312;2898722,1522608;2261614,1522608;2305526,1567312;2898722,1444154;2247860,1444154;2247860,1485962;2898722,1485962;2247860,1407634;2898722,1407634;2898722,1363056;2247860,1363056;2898722,1326410;2898722,1286743;2347041,1286743;2275620,1326410;2203190,1452339;2203190,614408;2162559,614408;2162559,1410405;2125965,1372626;2125965,613526;2083062,613526;2083062,1329181;2046468,1291024;2046468,612645;2006342,612645;2006342,1249845;1969748,1212067;1969748,611889;1929116,611889;1929116,1171140;1892523,1136509;1892523,611008;1847348,611008;1847348,1090041;1810755,1056041;1810755,610126;1770249,610126;1770249,1014484;1733656,980483;1733656,609245;1700217,609245;1701857,947994;2247860,564918;2247860,703439;2453541,528272;2400544,528272;2278775,628008;2278775,575873;2337830,528146;1687851,528146;1687851,563910;2431333,491249;2399282,457122;1687851,457122;1687851,491249;2365085,420729;2329249,382950;1687851,385846;1687851,421233;2295305,346179;2262371,311045;2228049,346557;2486602,489864;2501492,470974;2509694,460145;2262876,201990;2125460,347564;2170256,347564;2262750,251858;1901103,292659;1953722,347816;2002808,347816;1898958,247073;1799146,349327;1847222,349327;1687851,348949;1741227,348949;1898201,188894;2062241,348320;2068803,348320;2263254,143181;2534931,427277;2561303,389498;2268554,82609;2064008,295052;1897696,127944;1688986,336105;1687851,334971;2927492,35638;3272230,379172;3614570,35890;3571036,35890;3271725,335979;2970395,35638;3274249,93439;3331284,36016;3216582,36016;3168632,36393;3122953,36393;3274375,186375;3424661,35260;3380370,35260;3275006,140789;3022131,35512;3271598,284222;3519552,36016;3474883,36016;3272987,238761;3068062,35512;2322688,2401844;2322688,2445919;2379597,2502713;2379597,2502713;2404834,2527899;2322435,2610131;2322435,2654080;2448620,2528151;2322688,2559255;2353603,2528403;2322688,2497550;2402184,1941447;2445339,1898002;2358650,1898002;2220856,1898002;1651257,1898002;1651257,1281579;1621856,1252238;1621856,1934270;2157764,1934270;2220225,1898002;1621477,1969781;1621477,2003027;2049244,2003027;2100476,1969781;1621477,2038539;1621477,2077829;1946404,2077829;1998140,2039042;1621477,2112837;1621477,2152001;1858958,2152001;1902996,2112837;1621477,2187387;1621477,2223025;1790313,2223025;1822995,2187387;1687598,1318477;1687598,1861986;2287734,1861986;2290005,1860727;2291393,1861986;2321804,1861986;2321804,1861986;2321804,1861986;2437516,1861986;2407358,1828867;1719523,1828867;1719523,1350337;1755738,1386478;1755738,1792348;2371016,1792348;2339975,1761243;1787284,1761243;1787284,1417457;1823499,1453850;1823499,1724724;2303002,1724724;2272340,1694123;1854920,1694123;1854920,1483821;1890756,1520845;1890756,1657604;2236125,1657604;2206723,1627758;1919779,1627758;1919779,1548927;1955741,1585572;1955741,1589980;1960158,1589980;1621477,2259040;1621477,2298708;1730249,2298708;1761164,2259040;1621477,2334598;1621477,2364695;1682172,2364695;1703750,2334598;1621477,2400081;1621477,2455616;1657692,2399703;1687851,62965;1714728,35638;1687851,35638;1687851,111951;1687851,163708;1848484,0;1954858,0;2068425,115099;2173537,756;2367988,756;2631588,277044;2655311,235487;2428935,630;2600673,630;2715628,118877;2737458,71654;2667425,1637;3872744,882;3846245,27704;3872744,27704;3872744,62083;3812175,62083;3785550,88906;3872870,88906;3872870,123410;3751480,123410;3723845,151115;3872744,151115;3872744,185493;3689776,185493;3662898,212568;3872744,212568;3872744,246947;3628828,246947;3601320,274777;3872744,274777;3872744,309156;3567250,309156;3540120,336482;3872744,336482;3872744,370861;3506050,370861;3478542,398565;3872744,398565;3872744,432944;3444851,432944;3444851,432944;3401948,431055;3394377,431055;3787948,35512;3757032,35512;3360181,433322;3300369,441507;3705297,35638;3666305,35638;3271851,430803;2875378,35764;2836513,35764;3256204,452337;3217465,464930;2784777,35890;2753735,35890;3193364,473619;3194373,474752;3158789,492005;3144530,478530;3137716,494019;3107053,556984;3192481,502835;3224153,488856;3482832,461152;3873123,461152;3873123,495657;3598039,495657;3653813,524494;3872744,524494;3872744,558873;3703278,558873;3736590,587837;3872744,587837;3872744,622215;3769525,622215;3792869,651179;3872744,651179;3872744,685557;3816213,685557;3832617,714395;3872744,714395;3872744,748774;3848643,748774;3872870,818539;3872870,1057804;3778484,1243801;3872870,1149732;3872870,1202244;2921057,2152001;3456460,2687451;3361190,2695007;3382515,2670450;3347562,2631916;3291410,2688332;3239043,2688332;3321189,2605723;3290022,2574367;3176455,2688332;3096832,2688332;2513984,2106037;2004701,2479038;1876371,2653450;1921671,2653450;2029686,2509513;2488621,2160060;2513858,2146334;2540735,2173661;2058077,2532558;1966215,2653450;2009749,2653450;2077131,2566559;2527107,2222143;2527107,2222143;2547297,2211313;2558401,2205395;2558401,2205395;2560925,2204010;2887113,2528403;2727237,2688332;2675753,2688332;2835251,2528528;2554363,2249218;2525971,2265211;2764209,2502965;2764209,2502965;2789446,2528151;2629443,2687829;2577833,2687829;2738215,2528403;2493037,2283723;2465907,2299967;2669065,2502713;2669065,2502713;2694302,2527899;2534300,2687577;2482690,2687577;2642692,2527899;2433352,2318983;2405969,2336361;2572155,2502209;2572155,2502209;2597392,2527395;2439156,2688081;2387673,2688081;2547549,2528403;2376064,2357265;2348429,2376028;2475371,2502713;2475371,2502713;2500608,2527899;2340732,2687577;2286094,2687577;2286094,2420733;2253412,2445919;2253412,2687325;2216818,2687325;2216818,2476520;2185651,2504476;2185651,2687325;2149057,2687325;2149057,2540240;2117384,2575122;2117384,2687325;2080791,2687325;2080791,2619701;2030317,2687325;1516744,2687325;1516744,1259;1553211,1259;1553211,2653198;1586272,2653198;1622865,2584063;1825518,2288508;2284453,1939055;2300731,1930114;2327735,1957440;1853910,2311553;1627408,2653198;1667535,2653198;1676242,2637583;1878516,2342280;2337451,1992826;2378840,1970537;2306410,1898254;2297577,1898254;1809493,2257781;1809493,2258789;1808610,2258789;1806086,2261811;1585136,2592375;1585136,2516187;1585136,2516187;1585136,1215970;1584127,1214837;1585136,1213704;1585136,1164214;1955868,1533563;1955868,1533563;2011894,1589350;2065396,1589350;1585388,1114975;1585388,1064604;2117511,1588972;2169120,1588972;1585388,1008062;1585388,756;1621856,756;1621856,992572;2512470,1883142;2428809,1967767;2457832,1996856;2563575,1890446;1687851,1001891;1687851,1004158;1651383,968016;1651383,756;1683056,756;1797505,756;918122,1861105;740706,1861105;676730,1896617;641525,1928980;1017051,1928980;981972,1896617;614900,1964492;595088,2003656;1063487,2003656;1043676,1964492;583984,2039168;578054,2077954;1080522,2077954;1074592,2039168;577927,2113467;583732,2152630;1074844,2152630;1080522,2113467;594710,2188016;612123,2223654;1046326,2223654;1063866,2188016;637360,2259166;664869,2286745;993581,2286745;1021215,2259166;718876,2322131;939574,2322131;652881,1862742;652881,1860979;655153,1860979;1083947,1916514;1028297,2344445;599502,2288898;652881,1862742;1382483,2096214;1049607,1589854;1020837,1615039;1311327,2287135;637868,2577036;347376,1904941;753324,1584061;797742,1544519;797742,1544519;843673,1503844;843673,1503844;1157621,1224660;1090238,1224660;818814,1465814;818814,1466695;817931,1466695;716983,1556608;715848,1555349;715848,1555349;288307,2209198;943485,2635870;1382861,2095585;614269,2647405;495276,2584441;552817,2647405;198741,2050250;198741,2262315;312308,2385851;235966,2096214;237859,2050628;157353,2009071;157353,2009071;242275,2009071;249215,1971293;123030,1971293;123030,2180335;156848,2217232;349028,1748650;404549,1682789;349154,1682789;496412,2647405;82020,2189654;82020,1930240;259436,1930240;307765,1813378;307765,1813378;308396,1640729;447831,1640729;447831,1641988;496033,1605595;271550,1603958;271550,1887802;44417,1888683;44417,2219121;438241,2646524;680137,1522734;707015,1516437;763419,1466065;679759,1466065;638244,1424383;809477,1425264;848342,1390886;603921,1390130;603921,1547919;638370,1535326;530860,1584313;563037,1566683;563037,1348826;895030,1349707;938564,1311047;531365,1310291;385621,1460776;351678,1460776;327324,1485207;409218,1485207;409218,1402597;385495,1426398;450480,1526889;286440,1526008;248584,1563786;488967,1565549;488967,1322884;449092,1362804;450228,1362804;344233,1416449;344233,1416449;344233,1416449;489472,1271883;489472,1269490;492122,1269490;550798,1210807;36846,699536;36846,742981;479503,1184614;479503,1184614;504740,1209800;37856,1675737;37856,1722457;145617,1666922;116216,1696264;116216,1737820;74449,1737820;46310,1766028;146501,1766028;38486,1624484;454266,1210430;37856,794864;37856,838183;384486,1184614;384486,1184614;409723,1209800;38486,1581416;38486,1529911;358744,1210430;37856,889562;37856,934267;288207,1184614;288207,1184614;314074,1209800;37856,1485962;38486,1434079;262465,1210430;37856,985772;37856,1032618;190666,1184992;190666,1184992;215903,1210178;37856,1387864;38486,1336359;164671,1210430;37856,1083745;37856,1127820;94765,1184614;94765,1184614;120002,1209800;37856,1292535;38486,1241030;69402,1210304;37856,1179451;87320,698024;119750,730388;965189,732025;930741,698024;893768,661631;848089,617052;848089,662135;1001909,768167;156469,766404;194325,804183;1039764,805820;1077620,842591;231171,841206;275209,885029;1121532,886666;1158757,922808;312182,921045;350037,958823;1196865,960460;1234468,997232;387388,995469;429029,1037781;1276235,1039418;1313712,1075560;465496,1074174;503352,1111953;1350937,1113590;1389423,1149984;541460,1148221;580199,1186629;1428288,1188392;1446837,1155525;1446837,1105153;848089,515176;848089,565547;1446837,1054152;1446837,996728;848089,406247;848089,463922;1446837,945097;1446837,888429;848089,298200;848089,354994;1446837,837176;1446837,785545;848089,192671;848089,247073;1446837,733914;1446837,680646;848089,90039;848089,141418;588779,1223526;543353,1268987;981215,1269868;981215,1272639;1035474,1224408;1212259,1224786;894525,1507244;894525,1507244;853011,1544141;853011,1544141;814272,1578646;814272,1578646;764681,1622721;354599,2160136;893102,2569380;1303188,2031978;986767,1645137;960646,1668307;1257961,2226777;698353,2523491;401039,1965021;800391,1649670;912570,1550060;912570,1550060;950425,1516185;950425,1516185;1278506,1225037;498178,2095710;829162,2426274;1160397,2095962;829414,1765399;829288,1765399;498178,2095710;1332766,1225037;819067,1681656;819067,1681656;810486,1689338;421840,2114864;848232,2502726;1236878,2077199;925188,1700293;890992,1730768;1195178,2157592;767490,2461157;463305,2034333;829414,1725605;842033,1725605;914841,1661003;918753,1657477;1024370,1563535;1045947,1544393;1045947,1544393;1404439,1225163;1257055,1685938;1294911,1729761;1294911,1370989;1257055,1404990;1146769,1503089;1082289,1560386;1146769,1595772;1182227,1620077;1221597,1651937;1221597,1436598;1182227,1471480;1370748,1303995;1331504,1338877;1331504,1780762;1370748,1853549;735659,661757;735659,624734;13502,624734;50474,661631;579315,514924;579315,478530;128709,478530;128709,110314;100948,110314;100948,514924;63850,36897;37856,36897;37856,515427;63093,515427;164798,184360;164798,441507;504740,441507;504740,403728;194956,403728;194956,184360;231045,259917;231045,367461;427893,367461;427893,328171;264989,328171;264989,260295;357230,259917;301708,259917;301708,291400;357356,291400;393697,291400;428146,291400;428146,184360;231423,184360;231423,224028;393823,224028;428146,147589;464613,147589;464613,367839;504740,367839;504740,110314;165176,110314;165176,148093;100948,36897;100948,73920;542596,73920;542596,441507;580451,441507;580451,36897;1330747,2411540;1330747,2688584;1295163,2688584;1295163,2461912;1257307,2505735;1257307,2688962;1221471,2688962;1221471,2539484;1182101,2571344;1182101,2688710;1146643,2688710;1146643,2595649;1110428,2616931;1110428,2688710;1074970,2688710;1074970,2634435;1040269,2648917;1040269,2688710;1004811,2688710;1004811,2661384;829288,2687829;794461,2686695;794461,2688710;297166,2688710;44796,2414311;44796,2467327;249215,2688710;192054,2688710;192054,2688710;140192,2688710;140192,2688710;84039,2688710;84039,2688710;82020,2688710;82020,2686947;44165,2645768;44165,2689088;2776,2689088;2776,2539610;102084,2647154;153693,2647154;2271,2483446;2271,2369480;2271,2369480;2271,2308656;315463,2647405;381079,2647405;2524,2235870;2524,2175046;2524,2175046;2524,1848386;229657,1847630;229657,1583179;186375,1626499;187889,1807963;2776,1807963;2776,1802422;2271,1802422;0,624734;0,624734;0,588340;657424,588340;657424,551317;1640,551317;1640,0;615783,0;615783,514924;657424,514924;657424,4533;694018,4533;694018,588340;735659,588340;735659,1889;772126,1889;772126,661631;811748,661631;811748,580533;810739,579273;811622,578266;811622,479160;810739,478530;811622,477523;811622,370483;810739,369602;811622,368594;811622,262184;810739,261177;811622,260295;811622,156530;811622,156530;811622,156530;811622,54024;810739,53016;811622,52009;811622,1637;848089,1637;848089,38786;885945,76565;885945,0;922412,0;922412,111951;954968,144063;954968,1259;991436,1259;991436,180204;1024875,213198;1024875,882;1061342,882;1061342,249339;1095538,283088;1095538,882;1132006,882;1132006,319104;1164561,351342;1164561,1637;1201029,1637;1201029,387358;1235099,420981;1235099,1259;1271566,1259;1271566,456996;1305510,491123;1305510,1259;1341978,1259;1341978,526887;1374533,558999;1374533,2015;1411001,2015;1411001,595140;1445702,629645;1445702,1259;1482169,1259;1482169,2688081;1445702,2688081;1445702,1237252;1403556,1275031;1406206,1275031;1406206,1957692;1422610,2096214;1405322,2237633;1406206,2237633;1406206,2688584;1370622,2688584;1370622,2337494;1330747,241154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 4" o:spid="_x0000_s1028" style="position:absolute;left:31573;top:-8329;width:38735;height:27004;visibility:visible;mso-wrap-style:square;v-text-anchor:middle" coordsize="3873500,2700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" path="m721400,2123415r22839,22793l704113,2186128r-22714,-22668l721400,2123415xm695279,2097222r-66373,66238l655153,2189654r49085,48986l720012,2222899r50474,-50372l770486,2172527r26372,-26193l721147,2070777r-25868,26445xm208836,1510267r425749,425010l606319,1963359,180697,1538601r28139,-28334xm154577,1564920r255524,255006l153693,2073799r-26877,-27201l355463,1819296r-29148,-29215l326315,1790081,127447,1592372r27130,-27452xm101201,1618691r198236,197961l97541,2017257,68266,1987789,244925,1818415r-14259,-14104l230666,1804311,75332,1644759r25869,-26068xm181328,2101629l437736,1847505r29527,29467l207070,2128200r-25742,-26571xm233190,2154016l493383,1903291r27383,27201l293633,2159305r8454,8311l302087,2167616r207953,209042l479629,2407133,233569,2155275r757,-756l233190,2154016xm207322,2181720r245808,251858l428903,2457882,180318,2209172r27004,-27452xm536034,2350339l345747,2159305,547643,1956811r32808,32741l435969,2132986r,l411490,2157416r-1389,1385l410101,2158801r,l568716,2318101r-32682,32238xm461837,2159305l660957,1961596r30284,30223l548905,2133489r,l529851,2152504r-6814,6801l523037,2159305r,l681525,2318605r-30284,30223l461837,2159305xm707898,2292790l575656,2159808,717867,2018138r132494,132226l707898,2292790xm221202,1469717r-883,882l126,1249719r,58683l175650,1484703,43660,1617684,20695,1594639,133378,1484577,126,1355122r,57676l74197,1484577,126,1556986r,75558l185744,1817785,9085,1986908r166312,167737l17287,2313945r169214,173908l126,2669695r,18763l40127,2688458,245177,2489113,75459,2314827r26625,-26949l298806,2486090,96027,2688458r52493,l325179,2512158r26373,-26193l128456,2261307r25237,-25941l402278,2484076,221707,2662517r28897,25186l594331,2344798r30537,30727l338050,2670450r26625,17631l902223,2150867r,l221202,1469717xm631,2557996r,55031l2019,2614412,133630,2485839,631,2352480r,58431l74954,2485461,631,2557996xm631,2226047r,55031l2019,2282463,133378,2153386,126,2024057r,57549l74197,2153512,631,2226047xm631,1769932r,90291l46184,1816148,631,1769932xm144356,1816148l631,1670070r,58935l85806,1815393,631,1898002r,57549l144356,1816148xm631,2119637r,68128l35711,2153512,631,2119637xm631,2450956r,68883l35458,2485839,631,2450956xm35711,1484703l631,1450702r,68128l35711,1484703xm960268,2668436r-19685,20148l980205,2688584r-19937,-20148xm960268,2555855l851875,2663650r36594,25186l960394,2615168r72430,73668l1088220,2688836v643,-718,643,-1801,,-2518l960268,2555855xm1806465,57801l1862743,,1749808,r56657,57801xm556476,777108v12618,7082,24429,15528,35206,25186l591682,802294r,276162c581006,1088183,569233,1096635,556602,1103642r-126,-326534xm520008,761115r,359653c507680,1124601,494998,1127175,482153,1128450r,-375017c494998,754708,507680,757282,520008,761115t-74575,-7682l445433,1127820v-14915,-1541,-29616,-4795,-43786,-9696l401647,763256v14107,-5015,28758,-8313,43660,-9823m364675,780760r,319985c351867,1093005,340006,1083790,329343,1073293r,-264451l329343,808842v10625,-10718,22486,-20144,35332,-28082m293002,860095r,161315c268433,970346,268433,910907,293002,859843t334390,172775l627392,848887v32126,56957,32126,126523,,183479m463351,723840c343349,723631,245897,820548,245682,940312v-214,119762,96910,217018,216912,217227c582596,1157747,680049,1060830,680263,941067v,-125,,-251,,-377c680188,820955,582949,723909,462973,723840t,-34756c602357,689084,715343,801844,715343,940942v,139097,-112986,251858,-252370,251858c323589,1192800,210603,1080039,210603,940942v,-139098,112986,-251858,252370,-251858m462973,658231c306655,658092,179826,784439,179688,940438v-139,155997,126462,282571,282780,282710c618786,1223287,745615,1096939,745753,940942v,-85,,-168,,-252c745615,784749,618975,658369,462721,658231t9211,-36016c648175,622284,791003,764927,790928,940816v-76,175888,-143006,318417,-319248,318348c295487,1259095,152684,1116529,152684,940690,152823,764859,295614,622354,471806,622215t,-31860c277922,590494,120873,747457,121011,940942v139,193483,157416,350221,351299,350082c666093,1290886,823105,1134076,823105,940690,822890,747292,665853,590563,472058,590355t,-33749c684617,556606,856922,728566,856922,940690v,212123,-172305,384083,-384864,384083c259499,1324773,87194,1152813,87194,940690,87408,728653,259588,556814,472058,556606t,-32615c241455,523991,54512,710553,54512,940690v,230136,186943,416699,417546,416699c702661,1357389,889604,1170826,889604,940690,889390,710640,702573,524198,472058,523991m2185146,222768r,56165l1975174,69513,1809493,235991,1622613,41934r58676,l1803310,175167,1935426,41431r72177,l2185146,222768xm1586146,41934l1288349,353357v-8833,-13726,-17287,-27075,-25237,-40297l1522675,41808r63471,126xm1211881,307393r-1010,1007l1214783,312178v37906,63609,79320,125073,124040,184108c1404061,582170,1500340,668557,1625389,753685r,151115c1505640,832643,1346394,721699,1248601,592874,1161167,476235,1086024,350901,1024370,218865v-1136,-2267,-9338,-20653,-10347,-22668c1013682,195482,1013253,194806,1012761,194183r32808,-32742c1045683,163088,1046061,164705,1046705,166226v63963,138806,142324,270535,233821,393025c1350432,651305,1456049,743989,1594474,834909r,-50371c1494409,717795,1386521,631156,1313586,534569,1226077,417749,1150858,292250,1089103,160056r-13628,-28208l1104624,102758v32215,70071,68139,138378,107635,204635m1197243,196827v-7318,-13726,-14006,-26697,-20063,-38660l1290747,41808r56909,l1197243,196827xm981720,225161r9716,21282c1053418,377417,1128460,501831,1215414,617808v74954,98728,190665,197960,344106,295303c1582613,927719,1604569,940942,1625137,953031r,145322c1532769,1050878,1261598,901400,1119766,714647,1031045,596218,954918,468889,892633,334719v,-1385,-4795,-9570,-6940,-13852l921403,285103v,,,,,756c922412,288000,930741,306385,931876,308652v62550,132633,138438,258580,226503,375898c1233206,783152,1349044,882510,1502485,979728v33187,21030,64102,39415,91736,55157l1594221,987031c1472453,916008,1296425,798138,1191186,659616,1102314,540926,1026187,413246,964053,278681v-1135,-2267,-9337,-20652,-10221,-22541c953517,255484,953088,254887,952571,254377r29149,-29216xm854651,351846r6814,13348c923738,497180,999108,622603,1086453,739581v74954,98602,190665,197960,344233,295178c1493488,1074587,1558259,1111238,1624758,1144569r,154011c1534031,1249342,1308160,1122279,1147148,996350v-49856,-40864,-95547,-86547,-136406,-136381c912103,739450,828972,607076,763293,465937v-1893,-4155,-4543,-10200,-7066,-16119l787268,418714r10221,22541c807584,462411,822726,492382,843168,529406v58979,104137,126829,203019,202780,295555c1140712,940816,1295163,1058307,1504882,1174414v31168,17252,61200,32993,89466,47475l1594348,1180710c1427152,1094071,1202038,958320,1073834,802168,974186,682569,889907,551001,822979,410529v-2145,-4660,-5426,-12593,-8455,-19016l854651,351846xm946135,846117r,-1007l947019,846369r-884,-252xm974274,881503r8960,11334c992445,904296,1003045,916259,1014780,928600r-40506,l974274,881503xm974274,965120r78109,c1067652,979224,1084560,993706,1102857,1008691r-128583,l974274,965120xm827269,662890v12618,20904,27256,43446,43155,67120c985619,950711,899712,1222816,678572,1337769,457421,1452730,184760,1367010,69566,1146305,-45616,925603,40278,653500,261430,538543v39875,-20727,82626,-35394,126842,-43516l390543,495027r,c416789,490376,443389,488016,470039,487975v50865,-78,101377,8437,149403,25186l626508,515679v79409,29546,148949,80668,200761,147589m163536,1313062v53717,43861,116241,75721,183347,93439l301961,1451080,163536,1313062xm334895,1483947r66878,-66490c413130,1419094,434960,1420983,446569,1421864r-87194,86514l334895,1483947xm391931,1540993l513068,1420605v24556,-1725,48859,-5944,72557,-12593l421584,1570083r-29653,-29090xm974274,1045211r175271,c1166959,1057804,1185508,1071782,1204941,1085634r-230667,l974274,1045211xm974274,1165599r,-42942l1258065,1122657v21199,14189,43407,28670,66625,43446l974274,1165599xm454392,1602950l691368,1368596v117428,-60118,205366,-165235,243663,-291273l935031,1189903,486317,1634936r-31925,-31986xm974274,1202118r408840,c1410622,1218993,1437373,1234986,1462610,1249845r-488336,l974274,1202118xm515466,1663900r37855,-37779l934905,1248334r,52387l542217,1691101r-26751,-27201xm569599,1717923l935031,1356255r,55409l596098,1744369r-26499,-26446xm630168,1778369r37855,-37778l712693,1696264r42398,-42061l799761,1610002r45426,-45082l889857,1520719r44922,-44579l934779,1534067,660579,1808089r-30411,-29720xm687078,1835163r61325,-61201l748403,1773962,935031,1587461r,55157l714081,1862112r-27003,-26949xm740075,1887928l935031,1695004r,53646l767205,1915632r-27130,-27704xm793578,1941322l935031,1800785r,48986l818562,1966004r-24984,-24682xm844052,1991693r30915,-30852l1162164,2249596r-30789,30726l1002540,2150741r,l986388,2134623r,l986388,2134623,844052,1991693xm978312,2178572r127069,127818l1075096,2336613,947649,2209047r30663,-30475xm922412,2235240r126185,127944l1017430,2394288,890740,2266722r31672,-31482xm864872,2292790r127069,127817l961656,2450830,834083,2322887r30789,-30097xm808467,2349206r126564,127818l906261,2505987,779319,2378169r29148,-28963xm753577,2404237r126942,127818l850361,2562152,723419,2434334r30158,-30097xm697046,2460653r126942,127818l792694,2619323,665752,2491505r31294,-30852xm639884,2517699r127068,127818l727961,2663776,609852,2547922r30032,-30223xm1189168,2223277l901718,1935529r30158,-30097l1218947,2193054r-29779,30223xm1245698,2166734l979953,1900521r59559,l1275352,2137141r-29654,29593xm1301725,2110822l1092005,1900521r63093,l1333271,2079592r-31546,31230xm1386269,2078584r81263,-81098c1631572,2084377,1844068,2215217,1966593,2365073v74121,90165,140280,186563,197732,288125l2126470,2653198v-53238,-88994,-112999,-173933,-178804,-254125c1853027,2283219,1698577,2165601,1488731,2049495r-21830,-11838l1439771,2065236v161391,86765,361773,213197,479503,357134c1979174,2495573,2033989,2572780,2083314,2653450r-42902,c1996222,2584806,1948107,2518744,1896308,2455616v-94764,-115855,-249089,-233347,-458935,-349453c1419708,2096340,1402673,2087273,1385764,2078458t3154,-55409l1358634,2053272,1206581,1900395r60443,l1388918,2023049xm974274,1865009r,-39038l1312198,1825971r-37855,38534l974274,1865009xm974274,1790962r,-39541l1386142,1751421r-38991,39541l974274,1790962xm974274,1715405r,-38534l1460087,1676871r-37856,38534l974274,1715405xm974274,1639848r,-35890l1531507,1603958r-35458,35890l974274,1639848xm974274,1567438r,-44704l1611383,1522734r-43913,44704l974274,1567438xm974274,1444280r650863,l1625137,1485962r-650863,l974274,1444280xm1625137,1407760r-650863,l974274,1363181r650863,l1625137,1407760xm974274,1326536r,-39667l1526081,1286869v27635,15741,51989,29089,71421,39667l974274,1326536xm1669806,1452465r,-838057l1710438,614408r,795997l1669806,1452465xm1747032,1373004r,-759478l1789934,613526r,715655l1747032,1373004xm1826528,1291402r,-678757l1866655,612645r,637200l1826528,1291402xm1903249,1212444r,-600555l1943880,611889r,559251l1903249,1212444xm1980474,1136887r,-525879l2025648,611008r,479033l1980474,1136887xm2062241,1056418r,-446292l2102747,610126r,404358l2062241,1056418xm2139341,980861r,-371616l2172780,609245r-1136,338497l2139341,980861xm1625137,565295r,138522c1550738,652623,1481816,593925,1419455,528650r52998,c1511204,564073,1551848,597367,1594221,628386r,-52513c1574284,560510,1554599,544517,1535167,528146r649979,l2185146,563910r-560009,1385xm1441664,491627r32051,-34127l2185146,457500r,34127l1441664,491627xm1507911,421107r35836,-37779l2185146,386224r,35386l1507911,421107xm1577691,346557r32935,-35135l1644948,346934r-67257,-377xm1386395,490368v-5174,-6297,-10095,-12593,-14890,-18890c1368729,467826,1366079,464174,1363303,460648l1610121,202494r137415,145070l1702740,347564r-92493,-95706l1386395,490368xm1971893,293163r-52619,55157l1870188,348320,1974038,247576r99813,102255l2025774,349831r-53881,-56668xm2185146,349453r-53376,l1974795,188894,1810755,348320r-6562,l1610247,142552,1338823,426647v-9085,-12592,-17792,-25185,-26373,-37778l1604695,82861r204546,212443l1975552,128196r208711,207909l2185398,334971r-252,14482xm945883,35638l601146,379172,258427,35890r43281,l601271,335979,902601,35638r43282,xm599127,93439l541838,36016r114703,l599127,93439xm704743,36393r45679,l599631,186375,449345,35260r44038,l598748,140789,704743,36393xm850865,35512l601398,284222,353444,36016r44670,l600010,238761,804429,35512r46436,xm1550309,2401844r,44075l1493400,2502713r,l1468163,2527899r82398,82232l1550561,2654080,1424376,2528151r125933,-126307xm1550309,2559255r-30915,-30852l1550435,2497550r-126,61705xm1470812,1941447r-43660,-43445l1513842,1898002r-43030,43445xm1652645,1898002r569473,l2222118,1281579r29401,-29341l2251519,1934270r-536665,c1694665,1921677,1673970,1910091,1652393,1898002t598747,71779l2251140,2003027r-427388,c1807222,1991945,1790061,1980863,1772521,1969781r478619,xm2251140,2038539r,39290l1926214,2077829v-16530,-12593,-33817,-25816,-51736,-38787l2251140,2038539xm2251140,2112837r,39164l2013661,2152001v-13881,-12593,-28645,-26193,-44039,-39164l2251140,2112837xm2251140,2187387r,35638l2082305,2223025v-10221,-11838,-21199,-23675,-32682,-35638l2251140,2187387xm2185020,1318477r,543509l1585262,1861986r-2271,-1259l1581603,1861986r-30411,l1551192,1861986r,l1435481,1861986r30158,-33119l2154104,1828867r,-478530l2185020,1318477xm2116880,1386478r,405870l1501602,1792348r31041,-31105l2085712,1761243r,-343786l2116880,1386478xm2049118,1453850r,270874l1569615,1724724r30537,-30601l2018708,1694123r,-210302l2049118,1453850xm1982366,1520341r,136759l1636493,1657100r29402,-29845l1953218,1627255r,-78328l1982366,1520341xm1917381,1585068r,4408l1912965,1589476r4416,-4408xm2251645,2258537r,39667l2142874,2298204v-9843,-12593,-20316,-26319,-30916,-39667l2251645,2258537xm2251645,2334094r,30097l2190950,2364191v-6940,-9948,-14132,-19897,-21577,-30097l2251645,2334094xm2251645,2399577r,56039c2240541,2437986,2228554,2419348,2215430,2399703r36215,-126xm2185146,62965l2158268,35638r26878,l2185146,62965xm2185146,111951r,51757l2024512,,1918138,,1804572,115099,1699460,756,1505009,,1241534,277044v-8416,-14356,-16366,-28208,-23849,-41557l1444061,630r-171737,l1157369,118877c1146896,97217,1139577,81098,1135539,71654l1205572,1637,253,882,26499,27704,,27704,,62083r60569,l87320,88906,,88906r,34504l121390,123410r27509,27705l,151115r,34378l182968,185493r26878,27075l253,212568r,34379l244168,246947r27508,27830l253,274777r,34379l305746,309156r27130,27326l253,336482r,34379l367198,370861r27509,27704l253,398565r,34379l428650,432944r,c442783,431811,457168,431055,471553,431055r6941,l85049,35512r30915,l512816,433196v20088,1501,40064,4235,59812,8185l167826,35638r38865,l601146,430677,998123,35764r37856,l616792,452337v12619,3904,26121,8185,38739,12593l1088220,35890r31041,l679633,473745r-1010,1133c691241,480167,702598,485960,714207,492131r14259,-13601c731242,484827,734775,493012,735280,494019v7067,15616,17288,36772,30663,62965c739520,536400,711015,518631,680894,503968l649222,489990c567139,457413,477686,447834,390543,462285r-390290,l253,496790r274704,c255739,505140,237102,514774,219183,525628r-218930,l253,560006r169592,c158236,569199,147005,578770,136406,588970r-136153,l253,623349r103219,c95270,632667,87446,642364,80128,652312r-79875,l253,686691r56530,c50979,696136,45553,705706,40379,715529r-40126,l253,749907r23596,c14272,772173,6335,795112,126,818539r,239265c17691,1125902,49906,1189371,94513,1243801l126,1149732r,52512l951940,2152001,436348,2665791r73313,34631l483036,2673095r42399,-42060l581587,2687451r23344,-27579l551807,2604842r31168,-31357l696541,2687451r79623,l1359013,2105155v165807,86891,384233,220124,509282,373002c1914037,2534057,1956877,2592274,1996625,2652569r-45300,c1920788,2608116,1884952,2559507,1843311,2508632v-94765,-115855,-249090,-233347,-458935,-349453l1359139,2145452r-26877,27327c1494157,2259544,1696431,2386858,1814919,2531677v34448,42060,64859,82735,91863,120892l1863248,2652569v-20568,-27957,-42903,-57046,-67383,-86891c1702488,2451460,1551066,2335605,1345889,2221262r,l1325700,2210432r-11105,-5919l1314595,2204513r-2523,-1385l985505,2528151r159877,159930l1196865,2688081,1037367,2528277r280888,-279311c1327592,2254129,1337056,2259418,1346646,2264959r-238237,237754l1108409,2502713r-25868,25186l1242544,2687577r51609,l1134151,2527899r245177,-244680c1388414,2288508,1397373,2293923,1406458,2299464r-203158,202745l1203300,2502209r-25237,25186l1338066,2687073r51231,l1229295,2527395r209340,-208916c1447847,2324146,1456932,2329939,1466017,2335857r-166311,166856l1299706,2502713r-25237,25186l1434471,2687577r51484,l1326078,2527899r171486,-171138c1506902,2362932,1516113,2369354,1525198,2375525r-126942,126684l1398256,2502209r-25237,25186l1532896,2687073r54638,l1587534,2420230v10978,8311,21956,16874,32681,25185l1620215,2686821r36594,l1656809,2476016v10600,9193,21073,18512,31168,27956l1687977,2686821r36594,l1724571,2539736v11104,11460,21577,23171,31672,34882l1756243,2686821r36594,l1792837,2619197v18334,23171,35167,45713,50474,67624l2356884,2686821r,-2685562l2320416,1259r,2651939l2287356,2653198v-9338,-18889,-21325,-42060,-36594,-69135c2191884,2479895,2124072,2381003,2048109,2288508v-94765,-115855,-249216,-233347,-458935,-349453l1572896,1930114r-27003,27326c1706274,2044206,1903375,2169379,2019717,2311553v87232,105679,163158,220187,226502,341645l2206093,2653198v-2776,-5037,-5679,-10326,-8707,-15615c2138571,2533515,2070860,2434711,1994985,2342280v-94765,-115855,-249215,-233347,-458935,-349454c1521918,1985019,1508289,1977715,1494662,1970537r72430,-72283l1576051,1898254v161769,86135,366820,214079,487957,359527l2064008,2258789r884,l2067415,2261811v84569,102519,158590,213261,220950,330564l2288365,2516187r,l2288365,1215970r1009,-1133l2288365,1213704r,-49490l1917634,1533563r,l1861607,1589350r-53502,l2288365,1114849r,-50371l1755233,1589476r-51609,l2287356,1008062r,-1007306l2251140,756r,991816l1360527,1883142r83661,84625l1415165,1996856,1309422,1890446r875724,-888555l2185146,1004158r36972,-36142l2222118,756r-31673,l2075996,756r109150,111195xm2954874,1861105v57112,-21824,120305,-21824,177417,l2954874,1861105xm3196266,1896617v12707,9684,24493,20514,35206,32363l2855945,1928980v10638,-11875,22386,-22705,35080,-32363l3196266,1896617xm3258097,1964492v7748,12442,14385,25552,19811,39164l2809509,2003656v5426,-13612,12063,-26722,19811,-39164l3258097,1964492xm3289012,2039168v2915,12719,4821,25640,5679,38661l2792474,2077829v997,-13059,2991,-26030,5931,-38787l3289012,2039168xm3295069,2113467v-833,13197,-2776,26293,-5804,39163l2798153,2152630v-2928,-12882,-4821,-25979,-5679,-39163l3295069,2113467xm3278287,2188016v-4859,12316,-10676,24229,-17414,35638l2826670,2223654v-6826,-11371,-12694,-23297,-17539,-35638l3278287,2188016xm3235636,2259166v-8429,9898,-17628,19129,-27508,27579l2880047,2286745v-9956,-8425,-19193,-17643,-27635,-27579l3235636,2259166xm3154120,2322131v-69566,34265,-151131,34265,-220697,l3154120,2322131xm3220116,1862742r,-1763l3217844,1860979v-133782,-102834,-325759,-77963,-428789,55535c2686012,2050024,2710921,2241612,2844702,2344445v133769,102822,325747,77963,428790,-55547c3375853,2156282,3352029,1966130,3220116,1862742t-729603,233472c2490728,1876393,2621418,1677588,2823390,1589854r28770,25185c2585972,1720581,2455914,2021488,2561669,2287135v105756,265647,407275,395442,673463,289901c3501318,2471495,3631377,2170588,3525622,1904941v-68292,-171554,-222982,-293818,-405950,-320880l3075255,1544519r,l3029702,1503844r,l2715376,1224660r67382,l3054182,1465940r,881l3054939,1466821r100948,89913l3157023,1555475r,c3455993,1618276,3647340,1911061,3584412,2209424v-62929,298364,-356309,489323,-655279,426522c2673141,2582174,2489883,2356786,2489883,2095710t768214,551695c3300053,2631060,3339991,2609929,3377090,2584441r-57541,62964l3258097,2647405xm3673624,2050250r,212065l3560058,2385851v49805,-88427,75887,-188201,75711,-289637c3635769,2080851,3635011,2065739,3633876,2050628r39748,-378xm3715013,2009071r,l3630090,2009071v-1893,-12593,-4290,-25186,-6940,-37778l3749335,1971293r,209042l3715517,2217232r-504,-208161xm3523338,1748650v-16871,-23272,-35433,-45284,-55522,-65861l3523211,1682789r127,65861xm3375954,2647405r414392,-457751l3790346,1930240r-177417,c3601030,1889943,3584878,1851018,3564727,1814133r,l3564095,1641485r-138803,l3425292,1642744v-15432,-12946,-31521,-25098,-48202,-36394l3601573,1604713r,283844l3828706,1889439r,330438l3434882,2647280r-58928,125xm3192228,1522734v-8833,-2267,-17792,-4408,-26877,-6297l3108947,1466065r83660,l3192228,1522734xm3234122,1424383r-171233,881l3024024,1390886r244420,-756l3268444,1547919v-11356,-4659,-22840,-8941,-34448,-12593l3234122,1424383xm3341505,1584313v-10473,-6171,-21199,-12593,-32177,-17630l3309328,1348826r-331993,881l2933802,1311047r407198,-756l3341505,1584313xm3486744,1460902r33944,l3545042,1485333r-81895,l3463147,1402723r23723,23801l3486744,1460902xm3421885,1527015r164041,-881l3623781,1563912r-240382,1763l3383399,1322884r39874,39920l3422137,1362804r-252,164211xm3528133,1416575r,l3528133,1416575,3383020,1271883r,-2393l3380749,1269490r-58677,-58683l3835646,700165r,42816l3393620,1184614r,l3368383,1209800r466884,465937l3835267,1722457,3528133,1416575xm3726748,1666922r29401,29342l3756149,1737820r41767,l3826055,1766028r-100191,l3726748,1666922xm3833879,1624610l3418731,1210430,3835141,794864r,43319l3488511,1184614r,l3463274,1209800r371741,371113l3833879,1624610xm3833879,1530037l3514253,1210430,3835772,889562r,44705l3584916,1184614r,l3559679,1209800r274957,276162l3833879,1530037xm3833879,1434205l3610153,1210430,3835267,985772r,46846l3682457,1184992r,l3657220,1210178r177921,177560l3833879,1434205xm3833879,1336485l3707694,1210556r126816,-126685l3834510,1127946r-56909,56794l3777601,1184740r-25869,25186l3834131,1292158r-252,44327xm3833879,1241156r-30915,-30726l3834005,1179451r-126,61705xm3784415,698024r-31168,32364l2907808,732025r34448,-34001l3784415,698024xm2979228,661631r45679,-44579l3024907,662135r-45679,-504xm2871087,768167r845440,-1763l3678671,804183r-845439,1637l2871087,768167xm2795376,842591r845440,-1763l3597535,885029r-845440,1637l2795376,842591xm2714240,923185r846575,-1763l3522960,959201r-846576,1889l2714240,923185xm2638529,997610r847080,-1763l3443337,1037781r-847206,1637l2638529,997610xm2559284,1075937r847459,-1763l3368887,1111953r-847584,1637l2559284,1075937xm2483573,1150361r847963,-1763l3292797,1187007r-848088,1763l2483573,1150361xm2426159,1155902r,-50371l3023772,515050r,50371l2426159,1155902xm2426159,1054529r,-57801l3023772,406247r,57675l2426159,1054529xm2426159,945475r,-56668l3023772,298200r,56794l2426159,945475xm2426159,837554r,-52009l3024907,192671r,54402l2426159,837554xm2426159,734292r,-53646l3023772,90039r,51379l2426159,734292xm3283082,1223526r45426,45461l2890646,1269868r,2771l2836387,1224408r446695,-882xm2659601,1224786r317734,282458l2977335,1507244r41515,36897l3018850,1544141r38739,34505l3057589,1578646r49591,44075c3369127,1658107,3552726,1898720,3517268,2160136v-35470,261403,-276560,444643,-538507,409244c2716813,2533994,2533214,2293381,2568672,2031978v24165,-178089,146426,-327567,316422,-386841l2911214,1668307v-236597,72397,-369595,322492,-297052,558609c2686706,2463033,2937309,2595762,3173906,2523365v236597,-72396,369596,-322491,297052,-558608c3416484,1787449,3258009,1662099,3072605,1649670r-112178,-99610l2960427,1550060r-37856,-33875l2922571,1516185,2594490,1225037r65111,-251xm3373682,2095710v76,182497,-148116,330489,-330983,330564c2859832,2426350,2711539,2278459,2711464,2095962v-63,-182496,148116,-330488,330983,-330563c3042485,1765399,3042535,1765399,3042573,1765399v182728,214,330831,147954,331109,330311m2540230,1225037r513699,456619l3053929,1681656r8581,7682c3287573,1699739,3461583,1890257,3451160,2114864v-10423,224607,-201328,398263,-426392,387862c2799692,2492324,2625695,2301806,2636119,2077199v8391,-180821,135396,-334392,311689,-376906l2982004,1730768v-202098,34039,-338289,225124,-304181,426824c2711917,2359280,2903404,2495195,3105502,2461157v202110,-34039,338288,-225124,304194,-426824c3379537,1856030,3224771,1725517,3043582,1725605r-12618,l2958155,1661003r-3911,-3526l2848627,1563535r-20821,-19142l2827806,1544393,2468557,1225163r71673,-126xm2615942,1685938v-13351,13965,-25982,28585,-37856,43823l2578086,1370989r37856,34001l2615942,1685938xm2726858,1503089r64480,57297c2769155,1570889,2747628,1582701,2726858,1595772r,-92683xm2691400,1620077v-13628,10074,-26625,20778,-39243,31860l2652157,1436598r39243,34882l2691400,1620077xm2502880,1303995r39243,34882l2542123,1780762v-14789,23310,-27899,47626,-39243,72787l2502880,1303995xm3137969,661757r,-37023l3859999,624734r-37855,36897l3137969,661757xm3294186,515050r,-36520l3744792,478530r,-368216l3773184,110314r,404610l3294186,515050xm3809652,36519r25237,l3834889,515050r-25237,l3809652,36519xm3708704,183982r,257525l3367878,441507r,-37779l3678041,403728r,-219368l3708704,183982xm3642456,259540r,107543l3445608,367083r,-38912l3608639,328171r,-67876l3642456,259540xm3516271,259540r55648,l3571919,291022r-55648,l3516271,259540xm3479804,291022r-34449,l3445355,184360r196849,l3642204,224028r-163031,l3479804,291022xm3445355,147211r-37098,l3408257,367839r-40379,l3367878,110314r339942,l3707820,148093r-262465,-882xm3773436,36142r,37778l3331789,73920r,367587l3293933,441507r,-404610l3773436,36142xm2542249,2411540r,277044l2577834,2688584r,-226672c2589707,2477150,2602339,2491770,2615689,2505735r,183227l2651147,2688962r,-149478c2663766,2550692,2676384,2561396,2690390,2571344r,117366l2726858,2688710r,-93061c2738719,2603079,2750707,2610256,2763073,2616931r,71779l2798531,2688710r,-54275c2809888,2639598,2821497,2644509,2833232,2648917r,39793l2868690,2688710r,-27326c2925536,2678938,2984705,2687854,3044214,2687829v11697,,23306,-378,34826,-1134l3079040,2688710r497296,l3829336,2414311r,53016l3649902,2659747r31546,28963l3681448,2688710r51483,l3732931,2688710r56405,l3789336,2688710r1767,l3791103,2686947r37855,-41179l3828958,2689088r41388,l3870346,2539610r-99307,107544l3719429,2647154r151422,-163708l3870851,2369480r,l3870851,2308656r-312939,338749l3492296,2647405r378555,-411535l3870851,2175046r,l3870851,1848386r-227133,-756l3643718,1583179r43282,43320l3685485,1807963r185114,l3870599,1802422r757,l3873501,625112r,l3873501,588340r-657423,l3216078,551317r656162,l3872240,,3256835,r,514924l3215194,514924r,-510391l3178727,4533r,583807l3137086,588340r,-586451l3100618,1889r,659742l3060996,661631r,-81098l3061879,579525r-883,-1007l3060996,479160r883,-1008l3060996,477145r,-107040l3061879,369224r-883,-1008l3060996,262184r883,-1007l3060996,260295r,-103765l3060996,156530r,l3060996,54024r883,-1008l3060996,52009r,-50372l3024529,1637r,37149l2986673,76565r,-76565l2950206,r,111951l2917650,144063r,-142804l2881182,1259r,178945l2847743,213198r,-212316l2811276,882r,248457l2777332,283088r,-282206l2740864,882r,318222l2708309,351342r,-349705l2671842,1637r,385721l2638529,420981r,-419722l2602061,1259r,455737l2567486,491123r,-489864l2531019,1259r,525628l2498463,558999r,-556984l2461870,2015r,593125l2427295,629645r,-628386l2390827,1259r,2686822l2427295,2688081r,-1450829l2469441,1275031r-2650,l2466791,1957692v-10865,45373,-16379,91866,-16404,138522c2450387,2143878,2456191,2191366,2467674,2237633r-883,l2466791,2688584r35584,l2502375,2337494v11508,25602,24833,50347,39874,74046e" fillcolor="#b79961" stroked="f" strokeweight=".35033mm">
                <v:fill opacity="3341f"/>
                <v:stroke joinstyle="miter"/>
                <v:path arrowok="t" o:connecttype="custom" o:connectlocs="721400,2123415;744239,2146208;704113,2186128;681399,2163460;695279,2097222;628906,2163460;655153,2189654;704238,2238640;720012,2222899;770486,2172527;770486,2172527;796858,2146334;721147,2070777;208836,1510267;634585,1935277;606319,1963359;180697,1538601;154577,1564920;410101,1819926;153693,2073799;126816,2046598;355463,1819296;326315,1790081;326315,1790081;127447,1592372;101201,1618691;299437,1816652;97541,2017257;68266,1987789;244925,1818415;230666,1804311;230666,1804311;75332,1644759;181328,2101629;437736,1847505;467263,1876972;207070,2128200;233190,2154016;493383,1903291;520766,1930492;293633,2159305;302087,2167616;302087,2167616;510040,2376658;479629,2407133;233569,2155275;234326,2154519;207322,2181720;453130,2433578;428903,2457882;180318,2209172;536034,2350339;345747,2159305;547643,1956811;580451,1989552;435969,2132986;435969,2132986;411490,2157416;410101,2158801;410101,2158801;410101,2158801;568716,2318101;461837,2159305;660957,1961596;691241,1991819;548905,2133489;548905,2133489;529851,2152504;523037,2159305;523037,2159305;523037,2159305;681525,2318605;651241,2348828;707898,2292790;575656,2159808;717867,2018138;850361,2150364;221202,1469717;220319,1470599;126,1249719;126,1308402;175650,1484703;43660,1617684;20695,1594639;133378,1484577;126,1355122;126,1412798;74197,1484577;126,1556986;126,1632544;185744,1817785;9085,1986908;175397,2154645;17287,2313945;186501,2487853;126,2669695;126,2688458;40127,2688458;245177,2489113;75459,2314827;102084,2287878;298806,2486090;96027,2688458;148520,2688458;325179,2512158;351552,2485965;128456,2261307;153693,2235366;402278,2484076;221707,2662517;250604,2687703;594331,2344798;624868,2375525;338050,2670450;364675,2688081;902223,2150867;902223,2150867;631,2557996;631,2613027;2019,2614412;133630,2485839;631,2352480;631,2410911;74954,2485461;631,2226047;631,2281078;2019,2282463;133378,2153386;126,2024057;126,2081606;74197,2153512;631,1769932;631,1860223;46184,1816148;144356,1816148;631,1670070;631,1729005;85806,1815393;631,1898002;631,1955551;631,2119637;631,2187765;35711,2153512;631,2450956;631,2519839;35458,2485839;35711,1484703;631,1450702;631,1518830;960268,2668436;940583,2688584;980205,2688584;960268,2555855;851875,2663650;888469,2688836;960394,2615168;1032824,2688836;1088220,2688836;1088220,2686318;1806465,57801;1862743,0;1749808,0;556476,777108;591682,802294;591682,802294;591682,1078456;556602,1103642;520008,761115;520008,1120768;482153,1128450;482153,753433;520008,761115;445433,753433;445433,1127820;401647,1118124;401647,763256;445307,753433;364675,780760;364675,1100745;329343,1073293;329343,808842;329343,808842;364675,780760;293002,860095;293002,1021410;293002,859843;627392,1032618;627392,848887;627392,1032366;463351,723840;245682,940312;462594,1157539;680263,941067;680263,940690;462973,723840;462973,689084;715343,940942;462973,1192800;210603,940942;462973,689084;462973,658231;179688,940438;462468,1223148;745753,940942;745753,940690;462721,658231;471932,622215;790928,940816;471680,1259164;152684,940690;471806,622215;471806,590355;121011,940942;472310,1291024;823105,940690;472058,590355;472058,556606;856922,940690;472058,1324773;87194,940690;472058,556606;472058,523991;54512,940690;472058,1357389;889604,940690;472058,523991;2185146,222768;2185146,278933;1975174,69513;1809493,235991;1622613,41934;1681289,41934;1803310,175167;1935426,41431;2007603,41431;1586146,41934;1288349,353357;1263112,313060;1522675,41808;1211881,307393;1210871,308400;1214783,312178;1338823,496286;1625389,753685;1625389,904800;1248601,592874;1024370,218865;1014023,196197;1012761,194183;1045569,161441;1046705,166226;1280526,559251;1594474,834909;1594474,784538;1313586,534569;1089103,160056;1075475,131848;1104624,102758;1212259,307393;1197243,196827;1177180,158167;1290747,41808;1347656,41808;981720,225161;991436,246443;1215414,617808;1559520,913111;1625137,953031;1625137,1098353;1119766,714647;892633,334719;885693,320867;921403,285103;921403,285859;931876,308652;1158379,684550;1502485,979728;1594221,1034885;1594221,987031;1191186,659616;964053,278681;953832,256140;952571,254377;854651,351846;861465,365194;1086453,739581;1430686,1034759;1624758,1144569;1624758,1298580;1147148,996350;1010742,859969;763293,465937;756227,449818;787268,418714;797489,441255;843168,529406;1045948,824961;1504882,1174414;1594348,1221889;1594348,1180710;1073834,802168;822979,410529;814524,391513;946135,846117;946135,845110;947019,846369;974274,881503;983234,892837;1014780,928600;974274,928600;974274,965120;1052383,965120;1102857,1008691;974274,1008691;827269,662890;870424,730010;678572,1337769;69566,1146305;261430,538543;388272,495027;390543,495027;390543,495027;470039,487975;619442,513161;626508,515679;827269,663268;163536,1313062;346883,1406501;301961,1451080;334895,1483947;401773,1417457;446569,1421864;359375,1508378;391931,1540993;513068,1420605;585625,1408012;421584,1570083;974274,1045211;1149545,1045211;1204941,1085634;974274,1085634;974274,1165599;974274,1122657;1258065,1122657;1324690,1166103;454392,1602950;691368,1368596;935031,1077323;935031,1189903;486317,1634936;974274,1202118;1383114,1202118;1462610,1249845;974274,1249845;515466,1663900;553321,1626121;934905,1248334;934905,1300721;542217,1691101;569599,1717923;935031,1356255;935031,1411664;596098,1744369;630168,1778369;668023,1740591;712693,1696264;755091,1654203;799761,1610002;845187,1564920;889857,1520719;934779,1476140;934779,1534067;660579,1808089;687078,1835163;748403,1773962;748403,1773962;935031,1587461;935031,1642618;714081,1862112;740075,1887928;935031,1695004;935031,1748650;767205,1915632;793578,1941322;935031,1800785;935031,1849771;818562,1966004;844052,1991693;874967,1960841;1162164,2249596;1131375,2280322;1002540,2150741;1002540,2150741;986388,2134623;986388,2134623;986388,2134623;978312,2178572;1105381,2306390;1075096,2336613;947649,2209047;922412,2235240;1048597,2363184;1017430,2394288;890740,2266722;864872,2292790;991941,2420607;961656,2450830;834083,2322887;808467,2349206;935031,2477024;906261,2505987;779319,2378169;753577,2404237;880519,2532055;850361,2562152;723419,2434334;697046,2460653;823988,2588471;792694,2619323;665752,2491505;639884,2517699;766952,2645517;727961,2663776;609852,2547922;1189168,2223277;901718,1935529;931876,1905432;1218947,2193054;1245698,2166734;979953,1900521;1039512,1900521;1275352,2137141;1301725,2110822;1092005,1900521;1155098,1900521;1333271,2079592;1386269,2078584;1467532,1997486;1966593,2365073;2164325,2653198;2126470,2653198;1947666,2399073;1488731,2049495;1466901,2037657;1439771,2065236;1919274,2422370;2083314,2653450;2040412,2653450;1896308,2455616;1437373,2106163;1385764,2078458;1388918,2023049;1358634,2053272;1206581,1900395;1267024,1900395;974274,1865009;974274,1825971;1312198,1825971;1274343,1864505;974274,1790962;974274,1751421;1386142,1751421;1347151,1790962;974274,1715405;974274,1676871;1460087,1676871;1422231,1715405;974274,1639848;974274,1603958;1531507,1603958;1496049,1639848;974274,1567438;974274,1522734;1611383,1522734;1567470,1567438;974274,1444280;1625137,1444280;1625137,1485962;974274,1485962;1625137,1407760;974274,1407760;974274,1363181;1625137,1363181;974274,1326536;974274,1286869;1526081,1286869;1597502,1326536;1669806,1452465;1669806,614408;1710438,614408;1710438,1410405;1747032,1373004;1747032,613526;1789934,613526;1789934,1329181;1826528,1291402;1826528,612645;1866655,612645;1866655,1249845;1903249,1212444;1903249,611889;1943880,611889;1943880,1171140;1980474,1136887;1980474,611008;2025648,611008;2025648,1090041;2062241,1056418;2062241,610126;2102747,610126;2102747,1014484;2139341,980861;2139341,609245;2172780,609245;2171644,947742;1625137,565295;1625137,703817;1419455,528650;1472453,528650;1594221,628386;1594221,575873;1535167,528146;2185146,528146;2185146,563910;1441664,491627;1473715,457500;2185146,457500;2185146,491627;1507911,421107;1543747,383328;2185146,386224;2185146,421610;1577691,346557;1610626,311422;1644948,346934;1386395,490368;1371505,471478;1363303,460648;1610121,202494;1747536,347564;1702740,347564;1610247,251858;1971893,293163;1919274,348320;1870188,348320;1974038,247576;2073851,349831;2025774,349831;2185146,349453;2131770,349453;1974795,188894;1810755,348320;1804193,348320;1610247,142552;1338823,426647;1312450,388869;1604695,82861;1809241,295304;1975552,128196;2184263,336105;2185398,334971;945883,35638;601146,379172;258427,35890;301708,35890;601271,335979;902601,35638;599127,93439;541838,36016;656541,36016;704743,36393;750422,36393;599631,186375;449345,35260;493383,35260;598748,140789;850865,35512;601398,284222;353444,36016;398114,36016;600010,238761;804429,35512;1550309,2401844;1550309,2445919;1493400,2502713;1493400,2502713;1468163,2527899;1550561,2610131;1550561,2654080;1424376,2528151;1550309,2559255;1519394,2528403;1550435,2497550;1470812,1941447;1427152,1898002;1513842,1898002;1652645,1898002;2222118,1898002;2222118,1281579;2251519,1252238;2251519,1934270;1714854,1934270;1652393,1898002;2251140,1969781;2251140,2003027;1823752,2003027;1772521,1969781;2251140,2038539;2251140,2077829;1926214,2077829;1874478,2039042;2251140,2112837;2251140,2152001;2013661,2152001;1969622,2112837;2251140,2187387;2251140,2223025;2082305,2223025;2049623,2187387;2185020,1318477;2185020,1861986;1585262,1861986;1582991,1860727;1581603,1861986;1551192,1861986;1551192,1861986;1551192,1861986;1435481,1861986;1465639,1828867;2154104,1828867;2154104,1350337;2116880,1386478;2116880,1792348;1501602,1792348;1532643,1761243;2085712,1761243;2085712,1417457;2049118,1453850;2049118,1724724;1569615,1724724;1600152,1694123;2018708,1694123;2018708,1483821;1982366,1520341;1982366,1657100;1636493,1657100;1665895,1627255;1953218,1627255;1953218,1548927;1917381,1585068;1917381,1589476;1912965,1589476;2251645,2258537;2251645,2298204;2142874,2298204;2111958,2258537;2251645,2334094;2251645,2364191;2190950,2364191;2169373,2334094;2251645,2399577;2251645,2455616;2215430,2399703;2185146,62965;2158268,35638;2185146,35638;2185146,111951;2185146,163708;2024512,0;1918138,0;1804572,115099;1699460,756;1505009,0;1241534,277044;1217685,235487;1444061,630;1272324,630;1157369,118877;1135539,71654;1205572,1637;253,882;26499,27704;0,27704;0,62083;60569,62083;87320,88906;0,88906;0,123410;121390,123410;148899,151115;0,151115;0,185493;182968,185493;209846,212568;253,212568;253,246947;244168,246947;271676,274777;253,274777;253,309156;305746,309156;332876,336482;253,336482;253,370861;367198,370861;394707,398565;253,398565;253,432944;428650,432944;428650,432944;471553,431055;478494,431055;85049,35512;115964,35512;512816,433196;572628,441381;167826,35638;206691,35638;601146,430677;998123,35764;1035979,35764;616792,452337;655531,464930;1088220,35890;1119261,35890;679633,473745;678623,474878;714207,492131;728466,478530;735280,494019;765943,556984;680894,503968;649222,489990;390543,462285;253,462285;253,496790;274957,496790;219183,525628;253,525628;253,560006;169845,560006;136406,588970;253,588970;253,623349;103472,623349;80128,652312;253,652312;253,686691;56783,686691;40379,715529;253,715529;253,749907;23849,749907;126,818539;126,1057804;94513,1243801;126,1149732;126,1202244;951940,2152001;436348,2665791;509661,2700422;483036,2673095;525435,2631035;581587,2687451;604931,2659872;551807,2604842;582975,2573485;696541,2687451;776164,2687451;1359013,2105155;1868295,2478157;1996625,2652569;1951325,2652569;1843311,2508632;1384376,2159179;1359139,2145452;1332262,2172779;1814919,2531677;1906782,2652569;1863248,2652569;1795865,2565678;1345889,2221262;1345889,2221262;1325700,2210432;1314595,2204513;1314595,2204513;1312072,2203128;985505,2528151;1145382,2688081;1196865,2688081;1037367,2528277;1318255,2248966;1346646,2264959;1108409,2502713;1108409,2502713;1082541,2527899;1242544,2687577;1294153,2687577;1134151,2527899;1379328,2283219;1406458,2299464;1203300,2502209;1203300,2502209;1178063,2527395;1338066,2687073;1389297,2687073;1229295,2527395;1438635,2318479;1466017,2335857;1299706,2502713;1299706,2502713;1274469,2527899;1434471,2687577;1485955,2687577;1326078,2527899;1497564,2356761;1525198,2375525;1398256,2502209;1398256,2502209;1373019,2527395;1532896,2687073;1587534,2687073;1587534,2420230;1620215,2445415;1620215,2686821;1656809,2686821;1656809,2476016;1687977,2503972;1687977,2686821;1724571,2686821;1724571,2539736;1756243,2574618;1756243,2686821;1792837,2686821;1792837,2619197;1843311,2686821;2356884,2686821;2356884,1259;2320416,1259;2320416,2653198;2287356,2653198;2250762,2584063;2048109,2288508;1589174,1939055;1572896,1930114;1545893,1957440;2019717,2311553;2246219,2653198;2206093,2653198;2197386,2637583;1994985,2342280;1536050,1992826;1494662,1970537;1567092,1898254;1576051,1898254;2064008,2257781;2064008,2258789;2064892,2258789;2067415,2261811;2288365,2592375;2288365,2516187;2288365,2516187;2288365,1215970;2289374,1214837;2288365,1213704;2288365,1164214;1917634,1533563;1917634,1533563;1861607,1589350;1808105,1589350;2288365,1114849;2288365,1064478;1755233,1589476;1703624,1589476;2287356,1008062;2287356,756;2251140,756;2251140,992572;1360527,1883142;1444188,1967767;1415165,1996856;1309422,1890446;2185146,1001891;2185146,1004158;2222118,968016;2222118,756;2190445,756;2075996,756;2954874,1861105;3132291,1861105;3196266,1896617;3231472,1928980;2855945,1928980;2891025,1896617;3258097,1964492;3277908,2003656;2809509,2003656;2829320,1964492;3289012,2039168;3294691,2077829;2792474,2077829;2798405,2039042;3295069,2113467;3289265,2152630;2798153,2152630;2792474,2113467;3278287,2188016;3260873,2223654;2826670,2223654;2809131,2188016;3235636,2259166;3208128,2286745;2880047,2286745;2852412,2259166;3154120,2322131;2933423,2322131;3220116,1862742;3220116,1860979;3217844,1860979;2789055,1916514;2844702,2344445;3273492,2288898;3220116,1862742;2490513,2096214;2823390,1589854;2852160,1615039;2561669,2287135;3235132,2577036;3525622,1904941;3119672,1584061;3075255,1544519;3075255,1544519;3029702,1503844;3029702,1503844;2715376,1224660;2782758,1224660;3054182,1465940;3054182,1466821;3054939,1466821;3155887,1556734;3157023,1555475;3157023,1555475;3584412,2209424;2929133,2635946;2489883,2095710;3258097,2647405;3377090,2584441;3319549,2647405;3673624,2050250;3673624,2262315;3560058,2385851;3635769,2096214;3633876,2050628;3715013,2009071;3715013,2009071;3630090,2009071;3623150,1971293;3749335,1971293;3749335,2180335;3715517,2217232;3523338,1748650;3467816,1682789;3523211,1682789;3375954,2647405;3790346,2189654;3790346,1930240;3612929,1930240;3564727,1814133;3564727,1814133;3564095,1641485;3425292,1641485;3425292,1642744;3377090,1606350;3601573,1604713;3601573,1888557;3828706,1889439;3828706,2219877;3434882,2647280;3192228,1522734;3165351,1516437;3108947,1466065;3192607,1466065;3234122,1424383;3062889,1425264;3024024,1390886;3268444,1390130;3268444,1547919;3233996,1535326;3341505,1584313;3309328,1566683;3309328,1348826;2977335,1349707;2933802,1311047;3341000,1310291;3486744,1460902;3520688,1460902;3545042,1485333;3463147,1485333;3463147,1402723;3486870,1426524;3421885,1527015;3585926,1526134;3623781,1563912;3383399,1565675;3383399,1322884;3423273,1362804;3422137,1362804;3528133,1416575;3528133,1416575;3528133,1416575;3383020,1271883;3383020,1269490;3380749,1269490;3322072,1210807;3835646,700165;3835646,742981;3393620,1184614;3393620,1184614;3368383,1209800;3835267,1675737;3835267,1722457;3726748,1666922;3756149,1696264;3756149,1737820;3797916,1737820;3826055,1766028;3725864,1766028;3833879,1624610;3418731,1210430;3835141,794864;3835141,838183;3488511,1184614;3488511,1184614;3463274,1209800;3835015,1580913;3833879,1530037;3514253,1210430;3835772,889562;3835772,934267;3584916,1184614;3584916,1184614;3559679,1209800;3834636,1485962;3833879,1434205;3610153,1210430;3835267,985772;3835267,1032618;3682457,1184992;3682457,1184992;3657220,1210178;3835141,1387738;3833879,1336485;3707694,1210556;3834510,1083871;3834510,1127946;3777601,1184740;3777601,1184740;3751732,1209926;3834131,1292158;3833879,1241156;3802964,1210430;3834005,1179451;3784415,698024;3753247,730388;2907808,732025;2942256,698024;2979228,661631;3024907,617052;3024907,662135;2871087,768167;3716527,766404;3678671,804183;2833232,805820;2795376,842591;3640816,840828;3597535,885029;2752095,886666;2714240,923185;3560815,921422;3522960,959201;2676384,961090;2638529,997610;3485609,995847;3443337,1037781;2596131,1039418;2559284,1075937;3406743,1074174;3368887,1111953;2521303,1113590;2483573,1150361;3331536,1148598;3292797,1187007;2444709,1188770;2426159,1155902;2426159,1105531;3023772,515050;3023772,565421;2426159,1054529;2426159,996728;3023772,406247;3023772,463922;2426159,945475;2426159,888807;3023772,298200;3023772,354994;2426159,837554;2426159,785545;3024907,192671;3024907,247073;2426159,734292;2426159,680646;3023772,90039;3023772,141418;3283082,1223526;3328508,1268987;2890646,1269868;2890646,1272639;2836387,1224408;2659601,1224786;2977335,1507244;2977335,1507244;3018850,1544141;3018850,1544141;3057589,1578646;3057589,1578646;3107180,1622721;3517268,2160136;2978761,2569380;2568672,2031978;2885094,1645137;2911214,1668307;2614162,2226916;3173906,2523365;3470958,1964757;3072605,1649670;2960427,1550060;2960427,1550060;2922571,1516185;2922571,1516185;2594490,1225037;3373682,2095710;3042699,2426274;2711464,2095962;3042447,1765399;3042573,1765399;3373682,2095710;2540230,1225037;3053929,1681656;3053929,1681656;3062510,1689338;3451160,2114864;3024768,2502726;2636119,2077199;2947808,1700293;2982004,1730768;2677823,2157592;3105502,2461157;3409696,2034333;3043582,1725605;3030964,1725605;2958155,1661003;2954244,1657477;2848627,1563535;2827806,1544393;2827806,1544393;2468557,1225163;2615942,1685938;2578086,1729761;2578086,1370989;2615942,1404990;2726858,1503089;2791338,1560386;2726858,1595772;2691400,1620077;2652157,1651937;2652157,1436598;2691400,1471480;2502880,1303995;2542123,1338877;2542123,1780762;2502880,1853549;3137969,661757;3137969,624734;3859999,624734;3822144,661631;3294186,515050;3294186,478530;3744792,478530;3744792,110314;3773184,110314;3773184,514924;3809652,36519;3834889,36519;3834889,515050;3809652,515050;3708704,183982;3708704,441507;3367878,441507;3367878,403728;3678041,403728;3678041,184360;3642456,259540;3642456,367083;3445608,367083;3445608,328171;3608639,328171;3608639,260295;3516271,259540;3571919,259540;3571919,291022;3516271,291022;3479804,291022;3445355,291022;3445355,184360;3642204,184360;3642204,224028;3479173,224028;3445355,147211;3408257,147211;3408257,367839;3367878,367839;3367878,110314;3707820,110314;3707820,148093;3773436,36142;3773436,73920;3331789,73920;3331789,441507;3293933,441507;3293933,36897;2542249,2411540;2542249,2688584;2577834,2688584;2577834,2461912;2615689,2505735;2615689,2688962;2651147,2688962;2651147,2539484;2690390,2571344;2690390,2688710;2726858,2688710;2726858,2595649;2763073,2616931;2763073,2688710;2798531,2688710;2798531,2634435;2833232,2648917;2833232,2688710;2868690,2688710;2868690,2661384;3044214,2687829;3079040,2686695;3079040,2688710;3576336,2688710;3829336,2414311;3829336,2467327;3649902,2659747;3681448,2688710;3681448,2688710;3732931,2688710;3732931,2688710;3789336,2688710;3789336,2688710;3791103,2688710;3791103,2686947;3828958,2645768;3828958,2689088;3870346,2689088;3870346,2539610;3771039,2647154;3719429,2647154;3870851,2483446;3870851,2369480;3870851,2369480;3870851,2308656;3557912,2647405;3492296,2647405;3870851,2235870;3870851,2175046;3870851,2175046;3870851,1848386;3643718,1847630;3643718,1583179;3687000,1626499;3685485,1807963;3870599,1807963;3870599,1802422;3871356,1802422;3873501,625112;3873501,625112;3873501,588340;3216078,588340;3216078,551317;3872240,551317;3872240,0;3256835,0;3256835,514924;3215194,514924;3215194,4533;3178727,4533;3178727,588340;3137086,588340;3137086,1889;3100618,1889;3100618,661631;3060996,661631;3060996,580533;3061879,579525;3060996,578518;3060996,479160;3061879,478152;3060996,477145;3060996,370105;3061879,369224;3060996,368216;3060996,262184;3061879,261177;3060996,260295;3060996,156530;3060996,156530;3060996,156530;3060996,54024;3061879,53016;3060996,52009;3060996,1637;3024529,1637;3024529,38786;2986673,76565;2986673,0;2950206,0;2950206,111951;2917650,144063;2917650,1259;2881182,1259;2881182,180204;2847743,213198;2847743,882;2811276,882;2811276,249339;2777332,283088;2777332,882;2740864,882;2740864,319104;2708309,351342;2708309,1637;2671842,1637;2671842,387358;2638529,420981;2638529,1259;2602061,1259;2602061,456996;2567486,491123;2567486,1259;2531019,1259;2531019,526887;2498463,558999;2498463,2015;2461870,2015;2461870,595140;2427295,629645;2427295,1259;2390827,1259;2390827,2688081;2427295,2688081;2427295,1237252;2469441,1275031;2466791,1275031;2466791,1957692;2450387,2096214;2467674,2237633;2466791,2237633;2466791,2688584;2502375,2688584;2502375,2337494;2542249,241154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E80"/>
    <w:multiLevelType w:val="hybridMultilevel"/>
    <w:tmpl w:val="750E2D6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22E44" w:themeColor="accent5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70045"/>
    <w:multiLevelType w:val="hybridMultilevel"/>
    <w:tmpl w:val="EA765E2A"/>
    <w:lvl w:ilvl="0" w:tplc="9F9459A0">
      <w:start w:val="4"/>
      <w:numFmt w:val="bullet"/>
      <w:lvlText w:val="•"/>
      <w:lvlJc w:val="left"/>
      <w:pPr>
        <w:ind w:left="720" w:hanging="360"/>
      </w:pPr>
      <w:rPr>
        <w:rFonts w:ascii="Raleway Light" w:eastAsiaTheme="minorHAnsi" w:hAnsi="Raleway Light" w:cs="Calibri Light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969"/>
    <w:multiLevelType w:val="hybridMultilevel"/>
    <w:tmpl w:val="3F5E8692"/>
    <w:lvl w:ilvl="0" w:tplc="F1FE2254">
      <w:start w:val="1"/>
      <w:numFmt w:val="decimal"/>
      <w:lvlText w:val="%1."/>
      <w:lvlJc w:val="left"/>
      <w:pPr>
        <w:ind w:left="720" w:hanging="360"/>
      </w:pPr>
      <w:rPr>
        <w:rFonts w:hint="default"/>
        <w:color w:val="4D5356" w:themeColor="text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66CC6"/>
    <w:multiLevelType w:val="hybridMultilevel"/>
    <w:tmpl w:val="71C05A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17F2A"/>
    <w:multiLevelType w:val="hybridMultilevel"/>
    <w:tmpl w:val="92C8A674"/>
    <w:lvl w:ilvl="0" w:tplc="1C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5" w15:restartNumberingAfterBreak="0">
    <w:nsid w:val="61011DF4"/>
    <w:multiLevelType w:val="hybridMultilevel"/>
    <w:tmpl w:val="B4EE991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A35F31"/>
    <w:multiLevelType w:val="hybridMultilevel"/>
    <w:tmpl w:val="43F0CB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127883">
    <w:abstractNumId w:val="1"/>
  </w:num>
  <w:num w:numId="2" w16cid:durableId="1920019267">
    <w:abstractNumId w:val="2"/>
  </w:num>
  <w:num w:numId="3" w16cid:durableId="1918981084">
    <w:abstractNumId w:val="0"/>
  </w:num>
  <w:num w:numId="4" w16cid:durableId="756828861">
    <w:abstractNumId w:val="4"/>
  </w:num>
  <w:num w:numId="5" w16cid:durableId="203061392">
    <w:abstractNumId w:val="6"/>
  </w:num>
  <w:num w:numId="6" w16cid:durableId="1679503458">
    <w:abstractNumId w:val="5"/>
  </w:num>
  <w:num w:numId="7" w16cid:durableId="832448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82"/>
    <w:rsid w:val="000D3811"/>
    <w:rsid w:val="00123D59"/>
    <w:rsid w:val="001F42AE"/>
    <w:rsid w:val="002941A1"/>
    <w:rsid w:val="002B2FA3"/>
    <w:rsid w:val="002E1BE9"/>
    <w:rsid w:val="00365659"/>
    <w:rsid w:val="003E00E1"/>
    <w:rsid w:val="003F6A9D"/>
    <w:rsid w:val="004215DD"/>
    <w:rsid w:val="004A5BD3"/>
    <w:rsid w:val="004C3156"/>
    <w:rsid w:val="00503D82"/>
    <w:rsid w:val="00532705"/>
    <w:rsid w:val="00590EFC"/>
    <w:rsid w:val="006918BD"/>
    <w:rsid w:val="006B5BBF"/>
    <w:rsid w:val="00756BEA"/>
    <w:rsid w:val="00791F33"/>
    <w:rsid w:val="008366D4"/>
    <w:rsid w:val="008A128A"/>
    <w:rsid w:val="009F3C55"/>
    <w:rsid w:val="00A322CA"/>
    <w:rsid w:val="00AC7F30"/>
    <w:rsid w:val="00B25157"/>
    <w:rsid w:val="00B83880"/>
    <w:rsid w:val="00BE76F2"/>
    <w:rsid w:val="00BF3F9C"/>
    <w:rsid w:val="00C523A5"/>
    <w:rsid w:val="00C64EF1"/>
    <w:rsid w:val="00C84816"/>
    <w:rsid w:val="00D32C7E"/>
    <w:rsid w:val="00D459EA"/>
    <w:rsid w:val="00E4292C"/>
    <w:rsid w:val="00EA6DFF"/>
    <w:rsid w:val="00F40919"/>
    <w:rsid w:val="00F42BF5"/>
    <w:rsid w:val="00F81A18"/>
    <w:rsid w:val="00F8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8BC33A"/>
  <w15:chartTrackingRefBased/>
  <w15:docId w15:val="{6CA99383-02D7-4D45-A680-C9E9E5EF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F9C"/>
    <w:pPr>
      <w:spacing w:after="0" w:line="360" w:lineRule="auto"/>
    </w:pPr>
    <w:rPr>
      <w:rFonts w:ascii="Raleway" w:hAnsi="Raleway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816"/>
    <w:pPr>
      <w:keepNext/>
      <w:keepLines/>
      <w:spacing w:before="120"/>
      <w:jc w:val="center"/>
      <w:outlineLvl w:val="0"/>
    </w:pPr>
    <w:rPr>
      <w:rFonts w:ascii="Trebuchet MS" w:eastAsiaTheme="majorEastAsia" w:hAnsi="Trebuchet MS" w:cstheme="majorBidi"/>
      <w:b/>
      <w:color w:val="61223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BF5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color w:val="61223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157"/>
    <w:pPr>
      <w:keepNext/>
      <w:keepLines/>
      <w:spacing w:before="40"/>
      <w:outlineLvl w:val="2"/>
    </w:pPr>
    <w:rPr>
      <w:rFonts w:eastAsiaTheme="majorEastAsia" w:cstheme="majorBidi"/>
      <w:color w:val="4D5356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6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8192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816"/>
    <w:rPr>
      <w:rFonts w:ascii="Trebuchet MS" w:eastAsiaTheme="majorEastAsia" w:hAnsi="Trebuchet MS" w:cstheme="majorBidi"/>
      <w:b/>
      <w:color w:val="61223B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A5B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BD3"/>
    <w:rPr>
      <w:rFonts w:ascii="Raleway" w:hAnsi="Raleway"/>
      <w:sz w:val="24"/>
    </w:rPr>
  </w:style>
  <w:style w:type="paragraph" w:styleId="Footer">
    <w:name w:val="footer"/>
    <w:basedOn w:val="Normal"/>
    <w:link w:val="FooterChar"/>
    <w:uiPriority w:val="99"/>
    <w:unhideWhenUsed/>
    <w:qFormat/>
    <w:rsid w:val="004A5BD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BD3"/>
    <w:rPr>
      <w:rFonts w:ascii="Raleway" w:hAnsi="Raleway"/>
      <w:sz w:val="24"/>
    </w:rPr>
  </w:style>
  <w:style w:type="paragraph" w:styleId="NoSpacing">
    <w:name w:val="No Spacing"/>
    <w:uiPriority w:val="1"/>
    <w:qFormat/>
    <w:rsid w:val="004A5BD3"/>
    <w:pPr>
      <w:spacing w:after="0" w:line="240" w:lineRule="auto"/>
    </w:pPr>
    <w:rPr>
      <w:color w:val="4D5356" w:themeColor="text2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42BF5"/>
    <w:rPr>
      <w:rFonts w:ascii="Raleway" w:eastAsiaTheme="majorEastAsia" w:hAnsi="Raleway" w:cstheme="majorBidi"/>
      <w:b/>
      <w:color w:val="61223B"/>
      <w:sz w:val="26"/>
      <w:szCs w:val="26"/>
    </w:rPr>
  </w:style>
  <w:style w:type="table" w:styleId="TableGrid">
    <w:name w:val="Table Grid"/>
    <w:basedOn w:val="TableNormal"/>
    <w:uiPriority w:val="39"/>
    <w:rsid w:val="001F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25157"/>
    <w:rPr>
      <w:rFonts w:ascii="Raleway" w:eastAsiaTheme="majorEastAsia" w:hAnsi="Raleway" w:cstheme="majorBidi"/>
      <w:color w:val="4D5356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8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2BF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366D4"/>
    <w:rPr>
      <w:rFonts w:asciiTheme="majorHAnsi" w:eastAsiaTheme="majorEastAsia" w:hAnsiTheme="majorHAnsi" w:cstheme="majorBidi"/>
      <w:i/>
      <w:iCs/>
      <w:color w:val="48192C" w:themeColor="accent1" w:themeShade="BF"/>
    </w:rPr>
  </w:style>
  <w:style w:type="character" w:customStyle="1" w:styleId="apple-converted-space">
    <w:name w:val="apple-converted-space"/>
    <w:basedOn w:val="DefaultParagraphFont"/>
    <w:rsid w:val="00503D82"/>
  </w:style>
  <w:style w:type="paragraph" w:customStyle="1" w:styleId="Default">
    <w:name w:val="Default"/>
    <w:basedOn w:val="Normal"/>
    <w:rsid w:val="00503D82"/>
    <w:pPr>
      <w:autoSpaceDE w:val="0"/>
      <w:autoSpaceDN w:val="0"/>
      <w:spacing w:line="240" w:lineRule="auto"/>
    </w:pPr>
    <w:rPr>
      <w:rFonts w:ascii="Calibri" w:hAnsi="Calibri" w:cs="Calibri"/>
      <w:color w:val="000000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litwa\OneDrive%20-%20Stellenbosch%20University\Documents\APQ\Website\Templates\Quality%20Support_Template_Plain.dotx" TargetMode="External"/></Relationships>
</file>

<file path=word/theme/theme1.xml><?xml version="1.0" encoding="utf-8"?>
<a:theme xmlns:a="http://schemas.openxmlformats.org/drawingml/2006/main" name="Office Theme">
  <a:themeElements>
    <a:clrScheme name="2022 SU">
      <a:dk1>
        <a:srgbClr val="4D5356"/>
      </a:dk1>
      <a:lt1>
        <a:srgbClr val="FFFFFF"/>
      </a:lt1>
      <a:dk2>
        <a:srgbClr val="4D5356"/>
      </a:dk2>
      <a:lt2>
        <a:srgbClr val="FFFFFF"/>
      </a:lt2>
      <a:accent1>
        <a:srgbClr val="61223B"/>
      </a:accent1>
      <a:accent2>
        <a:srgbClr val="B79961"/>
      </a:accent2>
      <a:accent3>
        <a:srgbClr val="82CCAE"/>
      </a:accent3>
      <a:accent4>
        <a:srgbClr val="CE3F27"/>
      </a:accent4>
      <a:accent5>
        <a:srgbClr val="922E44"/>
      </a:accent5>
      <a:accent6>
        <a:srgbClr val="461A2B"/>
      </a:accent6>
      <a:hlink>
        <a:srgbClr val="B79961"/>
      </a:hlink>
      <a:folHlink>
        <a:srgbClr val="8C979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6189D38E2174494A3590D69A393DA" ma:contentTypeVersion="2" ma:contentTypeDescription="Create a new document." ma:contentTypeScope="" ma:versionID="b910a046abbddf55594068927fb1d26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6CC073-7D6C-4F4E-AC3D-60EFE212CD97}"/>
</file>

<file path=customXml/itemProps2.xml><?xml version="1.0" encoding="utf-8"?>
<ds:datastoreItem xmlns:ds="http://schemas.openxmlformats.org/officeDocument/2006/customXml" ds:itemID="{5A4656BE-6AFC-458A-B8A4-3CC20A4152AF}"/>
</file>

<file path=customXml/itemProps3.xml><?xml version="1.0" encoding="utf-8"?>
<ds:datastoreItem xmlns:ds="http://schemas.openxmlformats.org/officeDocument/2006/customXml" ds:itemID="{3309D19D-8055-4115-A5F3-AAB63BEDD22F}"/>
</file>

<file path=docProps/app.xml><?xml version="1.0" encoding="utf-8"?>
<Properties xmlns="http://schemas.openxmlformats.org/officeDocument/2006/extended-properties" xmlns:vt="http://schemas.openxmlformats.org/officeDocument/2006/docPropsVTypes">
  <Template>Quality Support_Template_Plain</Template>
  <TotalTime>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Mlitwa, Allison [amlitwa@sun.ac.za]</dc:creator>
  <cp:keywords/>
  <dc:description/>
  <cp:lastModifiedBy>Mlitwa, Allison [amlitwa@sun.ac.za]</cp:lastModifiedBy>
  <cp:revision>1</cp:revision>
  <dcterms:created xsi:type="dcterms:W3CDTF">2023-01-17T12:45:00Z</dcterms:created>
  <dcterms:modified xsi:type="dcterms:W3CDTF">2023-01-17T12:53:00Z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0x01010095B6189D38E2174494A3590D69A393DA</vt:lpwstr>
  </property>
</Properties>
</file>