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A668" w14:textId="77777777" w:rsidR="001F42AE" w:rsidRPr="001F42AE" w:rsidRDefault="002E1BE9" w:rsidP="002E1BE9">
      <w:pPr>
        <w:pStyle w:val="Heading1"/>
        <w:jc w:val="left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EC467" wp14:editId="2E0170BF">
                <wp:simplePos x="0" y="0"/>
                <wp:positionH relativeFrom="column">
                  <wp:posOffset>-60552</wp:posOffset>
                </wp:positionH>
                <wp:positionV relativeFrom="paragraph">
                  <wp:posOffset>-459206</wp:posOffset>
                </wp:positionV>
                <wp:extent cx="6690511" cy="45212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511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BF6EE" w14:textId="059681D2" w:rsidR="002E1BE9" w:rsidRPr="002E1BE9" w:rsidRDefault="00985816" w:rsidP="002E1BE9">
                            <w:pPr>
                              <w:pStyle w:val="Heading1"/>
                              <w:jc w:val="left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Deliverables and timeframe for a typical self-evalution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EC467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-4.75pt;margin-top:-36.15pt;width:526.8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" filled="f" stroked="f" strokeweight=".5pt">
                <v:textbox>
                  <w:txbxContent>
                    <w:p w14:paraId="7FEBF6EE" w14:textId="059681D2" w:rsidR="002E1BE9" w:rsidRPr="002E1BE9" w:rsidRDefault="00985816" w:rsidP="002E1BE9">
                      <w:pPr>
                        <w:pStyle w:val="Heading1"/>
                        <w:jc w:val="left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Deliverables and timeframe for a typical self-evalution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F1440" wp14:editId="5CC88BF4">
                <wp:simplePos x="0" y="0"/>
                <wp:positionH relativeFrom="column">
                  <wp:posOffset>-530860</wp:posOffset>
                </wp:positionH>
                <wp:positionV relativeFrom="paragraph">
                  <wp:posOffset>-456640</wp:posOffset>
                </wp:positionV>
                <wp:extent cx="7586804" cy="452673"/>
                <wp:effectExtent l="0" t="0" r="825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6804" cy="4526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52570" id="Rectangle 6" o:spid="_x0000_s1026" style="position:absolute;margin-left:-41.8pt;margin-top:-35.95pt;width:597.4pt;height:3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" fillcolor="#61223b [3204]" strokecolor="#30111d [1604]" strokeweight="1pt"/>
            </w:pict>
          </mc:Fallback>
        </mc:AlternateContent>
      </w:r>
    </w:p>
    <w:p w14:paraId="49179323" w14:textId="77777777" w:rsidR="00C84816" w:rsidRDefault="00C84816" w:rsidP="001F42AE"/>
    <w:tbl>
      <w:tblPr>
        <w:tblStyle w:val="TableGrid"/>
        <w:tblpPr w:leftFromText="180" w:rightFromText="180" w:horzAnchor="margin" w:tblpXSpec="center" w:tblpY="600"/>
        <w:tblW w:w="0" w:type="auto"/>
        <w:tblLook w:val="04A0" w:firstRow="1" w:lastRow="0" w:firstColumn="1" w:lastColumn="0" w:noHBand="0" w:noVBand="1"/>
      </w:tblPr>
      <w:tblGrid>
        <w:gridCol w:w="1125"/>
        <w:gridCol w:w="1125"/>
        <w:gridCol w:w="1124"/>
        <w:gridCol w:w="1124"/>
        <w:gridCol w:w="1124"/>
        <w:gridCol w:w="1124"/>
        <w:gridCol w:w="1138"/>
        <w:gridCol w:w="1132"/>
      </w:tblGrid>
      <w:tr w:rsidR="00985816" w:rsidRPr="00985816" w14:paraId="45F37F4A" w14:textId="77777777" w:rsidTr="00985816">
        <w:tc>
          <w:tcPr>
            <w:tcW w:w="1125" w:type="dxa"/>
            <w:shd w:val="clear" w:color="auto" w:fill="auto"/>
            <w:vAlign w:val="center"/>
          </w:tcPr>
          <w:p w14:paraId="3C9A3879" w14:textId="77777777" w:rsidR="00985816" w:rsidRPr="00985816" w:rsidRDefault="00985816" w:rsidP="00AE37CA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985816">
              <w:rPr>
                <w:rFonts w:cstheme="majorHAnsi"/>
                <w:b/>
                <w:sz w:val="18"/>
                <w:szCs w:val="18"/>
              </w:rPr>
              <w:t>Month 1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037546FD" w14:textId="77777777" w:rsidR="00985816" w:rsidRPr="00985816" w:rsidRDefault="00985816" w:rsidP="00AE37CA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985816">
              <w:rPr>
                <w:rFonts w:cstheme="majorHAnsi"/>
                <w:b/>
                <w:sz w:val="18"/>
                <w:szCs w:val="18"/>
              </w:rPr>
              <w:t>Month 2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453100E5" w14:textId="77777777" w:rsidR="00985816" w:rsidRPr="00985816" w:rsidRDefault="00985816" w:rsidP="00AE37CA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985816">
              <w:rPr>
                <w:rFonts w:cstheme="majorHAnsi"/>
                <w:b/>
                <w:sz w:val="18"/>
                <w:szCs w:val="18"/>
              </w:rPr>
              <w:t>Month 3</w:t>
            </w: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14:paraId="03FC38BF" w14:textId="77777777" w:rsidR="00985816" w:rsidRPr="00985816" w:rsidRDefault="00985816" w:rsidP="00AE37CA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985816">
              <w:rPr>
                <w:rFonts w:cstheme="majorHAnsi"/>
                <w:b/>
                <w:sz w:val="18"/>
                <w:szCs w:val="18"/>
              </w:rPr>
              <w:t>Month 4</w:t>
            </w:r>
          </w:p>
        </w:tc>
        <w:tc>
          <w:tcPr>
            <w:tcW w:w="1124" w:type="dxa"/>
            <w:shd w:val="clear" w:color="auto" w:fill="A6A6A6" w:themeFill="background1" w:themeFillShade="A6"/>
            <w:vAlign w:val="center"/>
          </w:tcPr>
          <w:p w14:paraId="7E19ABE8" w14:textId="77777777" w:rsidR="00985816" w:rsidRPr="00985816" w:rsidRDefault="00985816" w:rsidP="00AE37CA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985816">
              <w:rPr>
                <w:rFonts w:cstheme="majorHAnsi"/>
                <w:b/>
                <w:sz w:val="18"/>
                <w:szCs w:val="18"/>
              </w:rPr>
              <w:t>Month 5</w:t>
            </w:r>
          </w:p>
        </w:tc>
        <w:tc>
          <w:tcPr>
            <w:tcW w:w="1124" w:type="dxa"/>
            <w:shd w:val="clear" w:color="auto" w:fill="808080" w:themeFill="background1" w:themeFillShade="80"/>
            <w:vAlign w:val="center"/>
          </w:tcPr>
          <w:p w14:paraId="39E4F026" w14:textId="77777777" w:rsidR="00985816" w:rsidRPr="00985816" w:rsidRDefault="00985816" w:rsidP="00AE37CA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985816">
              <w:rPr>
                <w:rFonts w:cstheme="majorHAnsi"/>
                <w:b/>
                <w:sz w:val="18"/>
                <w:szCs w:val="18"/>
              </w:rPr>
              <w:t>Month 6</w:t>
            </w:r>
          </w:p>
        </w:tc>
        <w:tc>
          <w:tcPr>
            <w:tcW w:w="1138" w:type="dxa"/>
            <w:shd w:val="clear" w:color="auto" w:fill="A3A9AC" w:themeFill="text1" w:themeFillTint="80"/>
            <w:vAlign w:val="center"/>
          </w:tcPr>
          <w:p w14:paraId="1EDDA7DD" w14:textId="77777777" w:rsidR="00985816" w:rsidRPr="00985816" w:rsidRDefault="00985816" w:rsidP="00AE37CA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985816">
              <w:rPr>
                <w:rFonts w:cstheme="majorHAnsi"/>
                <w:b/>
                <w:sz w:val="18"/>
                <w:szCs w:val="18"/>
              </w:rPr>
              <w:t>Month 7</w:t>
            </w:r>
          </w:p>
        </w:tc>
        <w:tc>
          <w:tcPr>
            <w:tcW w:w="1132" w:type="dxa"/>
            <w:shd w:val="clear" w:color="auto" w:fill="879094" w:themeFill="text1" w:themeFillTint="A6"/>
            <w:vAlign w:val="center"/>
          </w:tcPr>
          <w:p w14:paraId="387D9CC2" w14:textId="77777777" w:rsidR="00985816" w:rsidRPr="00985816" w:rsidRDefault="00985816" w:rsidP="00AE37CA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985816">
              <w:rPr>
                <w:rFonts w:cstheme="majorHAnsi"/>
                <w:b/>
                <w:sz w:val="18"/>
                <w:szCs w:val="18"/>
              </w:rPr>
              <w:t>Month 8</w:t>
            </w:r>
          </w:p>
        </w:tc>
      </w:tr>
      <w:tr w:rsidR="00985816" w:rsidRPr="00985816" w14:paraId="634342BB" w14:textId="77777777" w:rsidTr="00985816"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2967184B" w14:textId="77777777" w:rsidR="00985816" w:rsidRPr="00985816" w:rsidRDefault="00985816" w:rsidP="00AE37CA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985816">
              <w:rPr>
                <w:rFonts w:cstheme="majorHAnsi"/>
                <w:b/>
                <w:sz w:val="18"/>
                <w:szCs w:val="18"/>
              </w:rPr>
              <w:t>PREPARATION FOR SELF-EVALUATION</w:t>
            </w:r>
          </w:p>
        </w:tc>
        <w:tc>
          <w:tcPr>
            <w:tcW w:w="4496" w:type="dxa"/>
            <w:gridSpan w:val="4"/>
            <w:shd w:val="clear" w:color="auto" w:fill="BFBFBF" w:themeFill="background1" w:themeFillShade="BF"/>
            <w:vAlign w:val="center"/>
          </w:tcPr>
          <w:p w14:paraId="731BC9FD" w14:textId="77777777" w:rsidR="00985816" w:rsidRPr="00985816" w:rsidRDefault="00985816" w:rsidP="00AE37CA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985816">
              <w:rPr>
                <w:rFonts w:cstheme="majorHAnsi"/>
                <w:b/>
                <w:sz w:val="18"/>
                <w:szCs w:val="18"/>
              </w:rPr>
              <w:t>SELF-EVALUATION</w:t>
            </w:r>
          </w:p>
        </w:tc>
        <w:tc>
          <w:tcPr>
            <w:tcW w:w="2270" w:type="dxa"/>
            <w:gridSpan w:val="2"/>
            <w:shd w:val="clear" w:color="auto" w:fill="A3A9AC" w:themeFill="text1" w:themeFillTint="80"/>
            <w:vAlign w:val="center"/>
          </w:tcPr>
          <w:p w14:paraId="0C20D976" w14:textId="77777777" w:rsidR="00985816" w:rsidRPr="00985816" w:rsidRDefault="00985816" w:rsidP="00AE37CA">
            <w:pPr>
              <w:jc w:val="center"/>
              <w:rPr>
                <w:rFonts w:cstheme="majorHAnsi"/>
                <w:b/>
                <w:sz w:val="18"/>
                <w:szCs w:val="18"/>
              </w:rPr>
            </w:pPr>
            <w:r w:rsidRPr="00985816">
              <w:rPr>
                <w:rFonts w:cstheme="majorHAnsi"/>
                <w:b/>
                <w:sz w:val="18"/>
                <w:szCs w:val="18"/>
              </w:rPr>
              <w:t>PREPARATION FOR SITE VISIT</w:t>
            </w:r>
          </w:p>
        </w:tc>
      </w:tr>
      <w:tr w:rsidR="00985816" w:rsidRPr="00985816" w14:paraId="24D35616" w14:textId="77777777" w:rsidTr="00985816">
        <w:tc>
          <w:tcPr>
            <w:tcW w:w="2250" w:type="dxa"/>
            <w:gridSpan w:val="2"/>
            <w:shd w:val="clear" w:color="auto" w:fill="auto"/>
            <w:vAlign w:val="center"/>
          </w:tcPr>
          <w:p w14:paraId="7FCACA41" w14:textId="77777777" w:rsidR="00985816" w:rsidRDefault="00985816" w:rsidP="00AE37CA">
            <w:pPr>
              <w:rPr>
                <w:rFonts w:cstheme="majorHAnsi"/>
                <w:sz w:val="18"/>
                <w:szCs w:val="18"/>
              </w:rPr>
            </w:pPr>
          </w:p>
          <w:p w14:paraId="2663E8FC" w14:textId="7D63FC16" w:rsidR="00985816" w:rsidRPr="00985816" w:rsidRDefault="00985816" w:rsidP="00AE37CA">
            <w:pPr>
              <w:rPr>
                <w:rFonts w:cstheme="majorHAnsi"/>
                <w:sz w:val="18"/>
                <w:szCs w:val="18"/>
              </w:rPr>
            </w:pPr>
            <w:r w:rsidRPr="00985816">
              <w:rPr>
                <w:rFonts w:cstheme="majorHAnsi"/>
                <w:sz w:val="18"/>
                <w:szCs w:val="18"/>
              </w:rPr>
              <w:t>Main tasks (deliverables) are to:</w:t>
            </w:r>
          </w:p>
          <w:p w14:paraId="61EDD859" w14:textId="77777777" w:rsidR="00985816" w:rsidRPr="00985816" w:rsidRDefault="00985816" w:rsidP="00AE37CA">
            <w:pPr>
              <w:jc w:val="center"/>
              <w:rPr>
                <w:rFonts w:cstheme="majorHAnsi"/>
                <w:sz w:val="18"/>
                <w:szCs w:val="18"/>
              </w:rPr>
            </w:pPr>
          </w:p>
          <w:p w14:paraId="7C91AF23" w14:textId="2B7C3C00" w:rsidR="00985816" w:rsidRDefault="00985816" w:rsidP="0098581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8" w:hanging="284"/>
              <w:rPr>
                <w:rFonts w:cstheme="majorHAnsi"/>
                <w:sz w:val="18"/>
                <w:szCs w:val="18"/>
              </w:rPr>
            </w:pPr>
            <w:r w:rsidRPr="00985816">
              <w:rPr>
                <w:rFonts w:cstheme="majorHAnsi"/>
                <w:sz w:val="18"/>
                <w:szCs w:val="18"/>
              </w:rPr>
              <w:t xml:space="preserve">decide on a suitable </w:t>
            </w:r>
            <w:r w:rsidRPr="00985816">
              <w:rPr>
                <w:rFonts w:cstheme="majorHAnsi"/>
                <w:b/>
                <w:sz w:val="18"/>
                <w:szCs w:val="18"/>
              </w:rPr>
              <w:t xml:space="preserve">site visit </w:t>
            </w:r>
            <w:proofErr w:type="gramStart"/>
            <w:r w:rsidRPr="00985816">
              <w:rPr>
                <w:rFonts w:cstheme="majorHAnsi"/>
                <w:b/>
                <w:sz w:val="18"/>
                <w:szCs w:val="18"/>
              </w:rPr>
              <w:t>date</w:t>
            </w:r>
            <w:r w:rsidRPr="00985816">
              <w:rPr>
                <w:rFonts w:cstheme="majorHAnsi"/>
                <w:sz w:val="18"/>
                <w:szCs w:val="18"/>
              </w:rPr>
              <w:t>;</w:t>
            </w:r>
            <w:proofErr w:type="gramEnd"/>
          </w:p>
          <w:p w14:paraId="58169115" w14:textId="77777777" w:rsidR="00985816" w:rsidRPr="00985816" w:rsidRDefault="00985816" w:rsidP="00985816">
            <w:pPr>
              <w:pStyle w:val="ListParagraph"/>
              <w:spacing w:line="240" w:lineRule="auto"/>
              <w:ind w:left="318"/>
              <w:rPr>
                <w:rFonts w:cstheme="majorHAnsi"/>
                <w:sz w:val="18"/>
                <w:szCs w:val="18"/>
              </w:rPr>
            </w:pPr>
          </w:p>
          <w:p w14:paraId="7BF8C5A0" w14:textId="74C8BE99" w:rsidR="00985816" w:rsidRDefault="00985816" w:rsidP="0098581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8" w:hanging="284"/>
              <w:rPr>
                <w:rFonts w:cstheme="majorHAnsi"/>
                <w:sz w:val="18"/>
                <w:szCs w:val="18"/>
              </w:rPr>
            </w:pPr>
            <w:r w:rsidRPr="00985816">
              <w:rPr>
                <w:rFonts w:cstheme="majorHAnsi"/>
                <w:sz w:val="18"/>
                <w:szCs w:val="18"/>
              </w:rPr>
              <w:t xml:space="preserve">set up a </w:t>
            </w:r>
            <w:r w:rsidRPr="00985816">
              <w:rPr>
                <w:rFonts w:cstheme="majorHAnsi"/>
                <w:b/>
                <w:sz w:val="18"/>
                <w:szCs w:val="18"/>
              </w:rPr>
              <w:t xml:space="preserve">self-evaluation </w:t>
            </w:r>
            <w:proofErr w:type="gramStart"/>
            <w:r w:rsidRPr="00985816">
              <w:rPr>
                <w:rFonts w:cstheme="majorHAnsi"/>
                <w:b/>
                <w:sz w:val="18"/>
                <w:szCs w:val="18"/>
              </w:rPr>
              <w:t>committee</w:t>
            </w:r>
            <w:r w:rsidRPr="00985816">
              <w:rPr>
                <w:rFonts w:cstheme="majorHAnsi"/>
                <w:sz w:val="18"/>
                <w:szCs w:val="18"/>
              </w:rPr>
              <w:t>;</w:t>
            </w:r>
            <w:proofErr w:type="gramEnd"/>
          </w:p>
          <w:p w14:paraId="5444E9F8" w14:textId="77777777" w:rsidR="00985816" w:rsidRPr="00985816" w:rsidRDefault="00985816" w:rsidP="00985816">
            <w:pPr>
              <w:spacing w:line="240" w:lineRule="auto"/>
              <w:rPr>
                <w:rFonts w:cstheme="majorHAnsi"/>
                <w:sz w:val="18"/>
                <w:szCs w:val="18"/>
              </w:rPr>
            </w:pPr>
          </w:p>
          <w:p w14:paraId="11C28B55" w14:textId="0924FE9B" w:rsidR="00985816" w:rsidRDefault="00985816" w:rsidP="0098581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8" w:hanging="284"/>
              <w:rPr>
                <w:rFonts w:cstheme="majorHAnsi"/>
                <w:sz w:val="18"/>
                <w:szCs w:val="18"/>
              </w:rPr>
            </w:pPr>
            <w:r w:rsidRPr="00985816">
              <w:rPr>
                <w:rFonts w:cstheme="majorHAnsi"/>
                <w:sz w:val="18"/>
                <w:szCs w:val="18"/>
              </w:rPr>
              <w:t xml:space="preserve">identify internal and/or external </w:t>
            </w:r>
            <w:r w:rsidRPr="00985816">
              <w:rPr>
                <w:rFonts w:cstheme="majorHAnsi"/>
                <w:b/>
                <w:sz w:val="18"/>
                <w:szCs w:val="18"/>
              </w:rPr>
              <w:t>benchmarks</w:t>
            </w:r>
            <w:r w:rsidRPr="00985816">
              <w:rPr>
                <w:rFonts w:cstheme="majorHAnsi"/>
                <w:sz w:val="18"/>
                <w:szCs w:val="18"/>
              </w:rPr>
              <w:t xml:space="preserve"> to be applied when making quality judgements.</w:t>
            </w:r>
          </w:p>
          <w:p w14:paraId="6B482997" w14:textId="77777777" w:rsidR="00985816" w:rsidRPr="00985816" w:rsidRDefault="00985816" w:rsidP="00985816">
            <w:pPr>
              <w:spacing w:line="240" w:lineRule="auto"/>
              <w:rPr>
                <w:rFonts w:cstheme="majorHAnsi"/>
                <w:sz w:val="18"/>
                <w:szCs w:val="18"/>
              </w:rPr>
            </w:pPr>
          </w:p>
          <w:p w14:paraId="6F67E743" w14:textId="24CF0E40" w:rsidR="00985816" w:rsidRDefault="00985816" w:rsidP="0098581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8" w:hanging="284"/>
              <w:rPr>
                <w:rFonts w:cstheme="majorHAnsi"/>
                <w:sz w:val="18"/>
                <w:szCs w:val="18"/>
              </w:rPr>
            </w:pPr>
            <w:r w:rsidRPr="00985816">
              <w:rPr>
                <w:rFonts w:cstheme="majorHAnsi"/>
                <w:sz w:val="18"/>
                <w:szCs w:val="18"/>
              </w:rPr>
              <w:t xml:space="preserve">nominate </w:t>
            </w:r>
            <w:r w:rsidRPr="00985816">
              <w:rPr>
                <w:rFonts w:cstheme="majorHAnsi"/>
                <w:b/>
                <w:sz w:val="18"/>
                <w:szCs w:val="18"/>
              </w:rPr>
              <w:t xml:space="preserve">peer </w:t>
            </w:r>
            <w:proofErr w:type="gramStart"/>
            <w:r w:rsidRPr="00985816">
              <w:rPr>
                <w:rFonts w:cstheme="majorHAnsi"/>
                <w:b/>
                <w:sz w:val="18"/>
                <w:szCs w:val="18"/>
              </w:rPr>
              <w:t>reviewers</w:t>
            </w:r>
            <w:r w:rsidRPr="00985816">
              <w:rPr>
                <w:rFonts w:cstheme="majorHAnsi"/>
                <w:sz w:val="18"/>
                <w:szCs w:val="18"/>
              </w:rPr>
              <w:t>;</w:t>
            </w:r>
            <w:proofErr w:type="gramEnd"/>
          </w:p>
          <w:p w14:paraId="36628391" w14:textId="77777777" w:rsidR="00985816" w:rsidRPr="00985816" w:rsidRDefault="00985816" w:rsidP="00985816">
            <w:pPr>
              <w:spacing w:line="240" w:lineRule="auto"/>
              <w:rPr>
                <w:rFonts w:cstheme="majorHAnsi"/>
                <w:sz w:val="18"/>
                <w:szCs w:val="18"/>
              </w:rPr>
            </w:pPr>
          </w:p>
          <w:p w14:paraId="0F420BDF" w14:textId="1A7F7BC4" w:rsidR="00985816" w:rsidRPr="00985816" w:rsidRDefault="00985816" w:rsidP="0098581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8" w:hanging="284"/>
              <w:rPr>
                <w:rFonts w:cstheme="majorHAnsi"/>
                <w:sz w:val="18"/>
                <w:szCs w:val="18"/>
              </w:rPr>
            </w:pPr>
            <w:r w:rsidRPr="00985816">
              <w:rPr>
                <w:rFonts w:cstheme="majorHAnsi"/>
                <w:sz w:val="18"/>
                <w:szCs w:val="18"/>
              </w:rPr>
              <w:t xml:space="preserve">decide on the </w:t>
            </w:r>
            <w:r w:rsidRPr="00985816">
              <w:rPr>
                <w:rFonts w:cstheme="majorHAnsi"/>
                <w:b/>
                <w:sz w:val="18"/>
                <w:szCs w:val="18"/>
              </w:rPr>
              <w:t>scope and focus(es)</w:t>
            </w:r>
            <w:r w:rsidRPr="00985816">
              <w:rPr>
                <w:rFonts w:cstheme="majorHAnsi"/>
                <w:sz w:val="18"/>
                <w:szCs w:val="18"/>
              </w:rPr>
              <w:t xml:space="preserve"> of the self-evaluation in terms of the themes and </w:t>
            </w:r>
            <w:proofErr w:type="gramStart"/>
            <w:r w:rsidRPr="00985816">
              <w:rPr>
                <w:rFonts w:cstheme="majorHAnsi"/>
                <w:sz w:val="18"/>
                <w:szCs w:val="18"/>
              </w:rPr>
              <w:t>criteria;</w:t>
            </w:r>
            <w:proofErr w:type="gramEnd"/>
          </w:p>
          <w:p w14:paraId="75671949" w14:textId="77777777" w:rsidR="00985816" w:rsidRPr="00985816" w:rsidRDefault="00985816" w:rsidP="00985816">
            <w:pPr>
              <w:pStyle w:val="ListParagraph"/>
              <w:spacing w:line="240" w:lineRule="auto"/>
              <w:ind w:left="318"/>
              <w:rPr>
                <w:rFonts w:cstheme="majorHAnsi"/>
                <w:sz w:val="18"/>
                <w:szCs w:val="18"/>
              </w:rPr>
            </w:pPr>
          </w:p>
          <w:p w14:paraId="6055FE48" w14:textId="77777777" w:rsidR="00985816" w:rsidRPr="00985816" w:rsidRDefault="00985816" w:rsidP="0098581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8" w:hanging="284"/>
              <w:rPr>
                <w:rFonts w:cstheme="majorHAnsi"/>
                <w:sz w:val="18"/>
                <w:szCs w:val="18"/>
              </w:rPr>
            </w:pPr>
            <w:r w:rsidRPr="00985816">
              <w:rPr>
                <w:rFonts w:cstheme="majorHAnsi"/>
                <w:sz w:val="18"/>
                <w:szCs w:val="18"/>
              </w:rPr>
              <w:t xml:space="preserve">draft a </w:t>
            </w:r>
            <w:r w:rsidRPr="00985816">
              <w:rPr>
                <w:rFonts w:cstheme="majorHAnsi"/>
                <w:b/>
                <w:sz w:val="18"/>
                <w:szCs w:val="18"/>
              </w:rPr>
              <w:t>project plan</w:t>
            </w:r>
            <w:r w:rsidRPr="00985816">
              <w:rPr>
                <w:rFonts w:cstheme="majorHAnsi"/>
                <w:sz w:val="18"/>
                <w:szCs w:val="18"/>
              </w:rPr>
              <w:t xml:space="preserve"> for managing the self-evaluation process.</w:t>
            </w:r>
          </w:p>
        </w:tc>
        <w:tc>
          <w:tcPr>
            <w:tcW w:w="4496" w:type="dxa"/>
            <w:gridSpan w:val="4"/>
            <w:shd w:val="clear" w:color="auto" w:fill="auto"/>
            <w:vAlign w:val="center"/>
          </w:tcPr>
          <w:p w14:paraId="170E5B4F" w14:textId="77777777" w:rsidR="00985816" w:rsidRPr="00985816" w:rsidRDefault="00985816" w:rsidP="00AE37CA">
            <w:pPr>
              <w:rPr>
                <w:rFonts w:cstheme="majorHAnsi"/>
                <w:sz w:val="18"/>
                <w:szCs w:val="18"/>
              </w:rPr>
            </w:pPr>
            <w:r w:rsidRPr="00985816">
              <w:rPr>
                <w:rFonts w:cstheme="majorHAnsi"/>
                <w:sz w:val="18"/>
                <w:szCs w:val="18"/>
              </w:rPr>
              <w:t xml:space="preserve">Main tasks (deliverables) are to: </w:t>
            </w:r>
          </w:p>
          <w:p w14:paraId="1CD1ADEF" w14:textId="77777777" w:rsidR="00985816" w:rsidRPr="00985816" w:rsidRDefault="00985816" w:rsidP="00AE37CA">
            <w:pPr>
              <w:rPr>
                <w:rFonts w:cstheme="majorHAnsi"/>
                <w:sz w:val="18"/>
                <w:szCs w:val="18"/>
              </w:rPr>
            </w:pPr>
          </w:p>
          <w:p w14:paraId="330A6133" w14:textId="27BBC5BA" w:rsidR="00985816" w:rsidRDefault="00985816" w:rsidP="0098581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9" w:hanging="283"/>
              <w:rPr>
                <w:rFonts w:cstheme="majorHAnsi"/>
                <w:sz w:val="18"/>
                <w:szCs w:val="18"/>
              </w:rPr>
            </w:pPr>
            <w:r w:rsidRPr="00985816">
              <w:rPr>
                <w:rFonts w:cstheme="majorHAnsi"/>
                <w:b/>
                <w:sz w:val="18"/>
                <w:szCs w:val="18"/>
              </w:rPr>
              <w:t>convene</w:t>
            </w:r>
            <w:r w:rsidRPr="00985816">
              <w:rPr>
                <w:rFonts w:cstheme="majorHAnsi"/>
                <w:sz w:val="18"/>
                <w:szCs w:val="18"/>
              </w:rPr>
              <w:t xml:space="preserve"> the self-evaluation committee on a regular basis and establish working groups, as </w:t>
            </w:r>
            <w:proofErr w:type="gramStart"/>
            <w:r w:rsidRPr="00985816">
              <w:rPr>
                <w:rFonts w:cstheme="majorHAnsi"/>
                <w:sz w:val="18"/>
                <w:szCs w:val="18"/>
              </w:rPr>
              <w:t>needed;</w:t>
            </w:r>
            <w:proofErr w:type="gramEnd"/>
          </w:p>
          <w:p w14:paraId="699D3AE6" w14:textId="77777777" w:rsidR="00985816" w:rsidRPr="00985816" w:rsidRDefault="00985816" w:rsidP="00985816">
            <w:pPr>
              <w:pStyle w:val="ListParagraph"/>
              <w:spacing w:line="240" w:lineRule="auto"/>
              <w:ind w:left="319"/>
              <w:rPr>
                <w:rFonts w:cstheme="majorHAnsi"/>
                <w:sz w:val="18"/>
                <w:szCs w:val="18"/>
              </w:rPr>
            </w:pPr>
          </w:p>
          <w:p w14:paraId="303F9DEC" w14:textId="4FE96A96" w:rsidR="00985816" w:rsidRPr="00985816" w:rsidRDefault="00985816" w:rsidP="0098581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9" w:hanging="283"/>
              <w:rPr>
                <w:rFonts w:cstheme="majorHAnsi"/>
                <w:b/>
                <w:sz w:val="18"/>
                <w:szCs w:val="18"/>
              </w:rPr>
            </w:pPr>
            <w:r w:rsidRPr="00985816">
              <w:rPr>
                <w:rFonts w:cstheme="majorHAnsi"/>
                <w:sz w:val="18"/>
                <w:szCs w:val="18"/>
              </w:rPr>
              <w:t>study the previous self-evaluation and peer review reports</w:t>
            </w:r>
            <w:r w:rsidRPr="00985816">
              <w:rPr>
                <w:rFonts w:cstheme="majorHAnsi"/>
                <w:b/>
                <w:sz w:val="18"/>
                <w:szCs w:val="18"/>
              </w:rPr>
              <w:t xml:space="preserve"> </w:t>
            </w:r>
            <w:r w:rsidRPr="00985816">
              <w:rPr>
                <w:rFonts w:cstheme="majorHAnsi"/>
                <w:sz w:val="18"/>
                <w:szCs w:val="18"/>
              </w:rPr>
              <w:t xml:space="preserve">and </w:t>
            </w:r>
            <w:r w:rsidRPr="00985816">
              <w:rPr>
                <w:rFonts w:cstheme="majorHAnsi"/>
                <w:b/>
                <w:sz w:val="18"/>
                <w:szCs w:val="18"/>
              </w:rPr>
              <w:t xml:space="preserve">draft a contextualised introduction </w:t>
            </w:r>
            <w:r w:rsidRPr="00985816">
              <w:rPr>
                <w:rFonts w:cstheme="majorHAnsi"/>
                <w:sz w:val="18"/>
                <w:szCs w:val="18"/>
              </w:rPr>
              <w:t>to the self-evaluation report (SER</w:t>
            </w:r>
            <w:proofErr w:type="gramStart"/>
            <w:r w:rsidRPr="00985816">
              <w:rPr>
                <w:rFonts w:cstheme="majorHAnsi"/>
                <w:sz w:val="18"/>
                <w:szCs w:val="18"/>
              </w:rPr>
              <w:t>);</w:t>
            </w:r>
            <w:proofErr w:type="gramEnd"/>
          </w:p>
          <w:p w14:paraId="48AADEF3" w14:textId="77777777" w:rsidR="00985816" w:rsidRPr="00985816" w:rsidRDefault="00985816" w:rsidP="00985816">
            <w:pPr>
              <w:spacing w:line="240" w:lineRule="auto"/>
              <w:rPr>
                <w:rFonts w:cstheme="majorHAnsi"/>
                <w:b/>
                <w:sz w:val="18"/>
                <w:szCs w:val="18"/>
              </w:rPr>
            </w:pPr>
          </w:p>
          <w:p w14:paraId="139A29A6" w14:textId="0EBF68E0" w:rsidR="00985816" w:rsidRDefault="00985816" w:rsidP="0098581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9" w:hanging="283"/>
              <w:rPr>
                <w:rFonts w:cstheme="majorHAnsi"/>
                <w:sz w:val="18"/>
                <w:szCs w:val="18"/>
              </w:rPr>
            </w:pPr>
            <w:r w:rsidRPr="00985816">
              <w:rPr>
                <w:rFonts w:cstheme="majorHAnsi"/>
                <w:sz w:val="18"/>
                <w:szCs w:val="18"/>
              </w:rPr>
              <w:t xml:space="preserve">collect and interpret the </w:t>
            </w:r>
            <w:r w:rsidRPr="00985816">
              <w:rPr>
                <w:rFonts w:cstheme="majorHAnsi"/>
                <w:b/>
                <w:sz w:val="18"/>
                <w:szCs w:val="18"/>
              </w:rPr>
              <w:t>evidence</w:t>
            </w:r>
            <w:r w:rsidRPr="00985816">
              <w:rPr>
                <w:rFonts w:cstheme="majorHAnsi"/>
                <w:sz w:val="18"/>
                <w:szCs w:val="18"/>
              </w:rPr>
              <w:t xml:space="preserve"> (</w:t>
            </w:r>
            <w:proofErr w:type="gramStart"/>
            <w:r w:rsidRPr="00985816">
              <w:rPr>
                <w:rFonts w:cstheme="majorHAnsi"/>
                <w:sz w:val="18"/>
                <w:szCs w:val="18"/>
              </w:rPr>
              <w:t>e.g.</w:t>
            </w:r>
            <w:proofErr w:type="gramEnd"/>
            <w:r w:rsidRPr="00985816">
              <w:rPr>
                <w:rFonts w:cstheme="majorHAnsi"/>
                <w:sz w:val="18"/>
                <w:szCs w:val="18"/>
              </w:rPr>
              <w:t xml:space="preserve"> through student/ stakeholder surveys or focus groups), and analyse and include the core statistical information, where applicable;</w:t>
            </w:r>
          </w:p>
          <w:p w14:paraId="60271E28" w14:textId="77777777" w:rsidR="00985816" w:rsidRPr="00985816" w:rsidRDefault="00985816" w:rsidP="00985816">
            <w:pPr>
              <w:spacing w:line="240" w:lineRule="auto"/>
              <w:rPr>
                <w:rFonts w:cstheme="majorHAnsi"/>
                <w:sz w:val="18"/>
                <w:szCs w:val="18"/>
              </w:rPr>
            </w:pPr>
          </w:p>
          <w:p w14:paraId="1C3C80A7" w14:textId="47180EBD" w:rsidR="00985816" w:rsidRDefault="00985816" w:rsidP="0098581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9" w:hanging="283"/>
              <w:rPr>
                <w:rFonts w:cstheme="majorHAnsi"/>
                <w:sz w:val="18"/>
                <w:szCs w:val="18"/>
              </w:rPr>
            </w:pPr>
            <w:r w:rsidRPr="00985816">
              <w:rPr>
                <w:rFonts w:cstheme="majorHAnsi"/>
                <w:b/>
                <w:sz w:val="18"/>
                <w:szCs w:val="18"/>
              </w:rPr>
              <w:t>conduct a self-evaluation</w:t>
            </w:r>
            <w:r w:rsidRPr="00985816">
              <w:rPr>
                <w:rFonts w:cstheme="majorHAnsi"/>
                <w:sz w:val="18"/>
                <w:szCs w:val="18"/>
              </w:rPr>
              <w:t xml:space="preserve"> by making judgements on the quality of </w:t>
            </w:r>
            <w:proofErr w:type="gramStart"/>
            <w:r w:rsidRPr="00985816">
              <w:rPr>
                <w:rFonts w:cstheme="majorHAnsi"/>
                <w:sz w:val="18"/>
                <w:szCs w:val="18"/>
              </w:rPr>
              <w:t>e.g.</w:t>
            </w:r>
            <w:proofErr w:type="gramEnd"/>
            <w:r w:rsidRPr="00985816">
              <w:rPr>
                <w:rFonts w:cstheme="majorHAnsi"/>
                <w:sz w:val="18"/>
                <w:szCs w:val="18"/>
              </w:rPr>
              <w:t xml:space="preserve"> outcomes and processes, and compiling an evidence portfolio on each theme and/or criterion;</w:t>
            </w:r>
          </w:p>
          <w:p w14:paraId="00FA5516" w14:textId="77777777" w:rsidR="00985816" w:rsidRPr="00985816" w:rsidRDefault="00985816" w:rsidP="00985816">
            <w:pPr>
              <w:spacing w:line="240" w:lineRule="auto"/>
              <w:rPr>
                <w:rFonts w:cstheme="majorHAnsi"/>
                <w:sz w:val="18"/>
                <w:szCs w:val="18"/>
              </w:rPr>
            </w:pPr>
          </w:p>
          <w:p w14:paraId="582034BF" w14:textId="7DF05B15" w:rsidR="00985816" w:rsidRDefault="00985816" w:rsidP="0098581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9" w:hanging="283"/>
              <w:rPr>
                <w:rFonts w:cstheme="majorHAnsi"/>
                <w:sz w:val="18"/>
                <w:szCs w:val="18"/>
              </w:rPr>
            </w:pPr>
            <w:r w:rsidRPr="00985816">
              <w:rPr>
                <w:rFonts w:cstheme="majorHAnsi"/>
                <w:b/>
                <w:sz w:val="18"/>
                <w:szCs w:val="18"/>
              </w:rPr>
              <w:t>collate</w:t>
            </w:r>
            <w:r w:rsidRPr="00985816">
              <w:rPr>
                <w:rFonts w:cstheme="majorHAnsi"/>
                <w:sz w:val="18"/>
                <w:szCs w:val="18"/>
              </w:rPr>
              <w:t xml:space="preserve"> the different sections of the self-evaluation report into a </w:t>
            </w:r>
            <w:r w:rsidRPr="00985816">
              <w:rPr>
                <w:rFonts w:cstheme="majorHAnsi"/>
                <w:b/>
                <w:sz w:val="18"/>
                <w:szCs w:val="18"/>
              </w:rPr>
              <w:t xml:space="preserve">first draft of the Self-Evaluation </w:t>
            </w:r>
            <w:proofErr w:type="gramStart"/>
            <w:r w:rsidRPr="00985816">
              <w:rPr>
                <w:rFonts w:cstheme="majorHAnsi"/>
                <w:b/>
                <w:sz w:val="18"/>
                <w:szCs w:val="18"/>
              </w:rPr>
              <w:t>Report</w:t>
            </w:r>
            <w:r w:rsidRPr="00985816">
              <w:rPr>
                <w:rFonts w:cstheme="majorHAnsi"/>
                <w:sz w:val="18"/>
                <w:szCs w:val="18"/>
              </w:rPr>
              <w:t>;</w:t>
            </w:r>
            <w:proofErr w:type="gramEnd"/>
            <w:r w:rsidRPr="00985816">
              <w:rPr>
                <w:rFonts w:cstheme="majorHAnsi"/>
                <w:sz w:val="18"/>
                <w:szCs w:val="18"/>
              </w:rPr>
              <w:t xml:space="preserve"> </w:t>
            </w:r>
          </w:p>
          <w:p w14:paraId="08E32A7F" w14:textId="77777777" w:rsidR="00985816" w:rsidRPr="00985816" w:rsidRDefault="00985816" w:rsidP="00985816">
            <w:pPr>
              <w:spacing w:line="240" w:lineRule="auto"/>
              <w:rPr>
                <w:rFonts w:cstheme="majorHAnsi"/>
                <w:sz w:val="18"/>
                <w:szCs w:val="18"/>
              </w:rPr>
            </w:pPr>
          </w:p>
          <w:p w14:paraId="6694786C" w14:textId="0960CDFF" w:rsidR="00985816" w:rsidRDefault="00985816" w:rsidP="0098581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9" w:hanging="283"/>
              <w:rPr>
                <w:rFonts w:cstheme="majorHAnsi"/>
                <w:sz w:val="18"/>
                <w:szCs w:val="18"/>
              </w:rPr>
            </w:pPr>
            <w:r w:rsidRPr="00985816">
              <w:rPr>
                <w:rFonts w:cstheme="majorHAnsi"/>
                <w:sz w:val="18"/>
                <w:szCs w:val="18"/>
              </w:rPr>
              <w:t xml:space="preserve">circulate the first draft of the SER to all staff and </w:t>
            </w:r>
            <w:r w:rsidRPr="00985816">
              <w:rPr>
                <w:rFonts w:cstheme="majorHAnsi"/>
                <w:b/>
                <w:sz w:val="18"/>
                <w:szCs w:val="18"/>
              </w:rPr>
              <w:t>include</w:t>
            </w:r>
            <w:r w:rsidRPr="00985816">
              <w:rPr>
                <w:rFonts w:cstheme="majorHAnsi"/>
                <w:sz w:val="18"/>
                <w:szCs w:val="18"/>
              </w:rPr>
              <w:t xml:space="preserve"> their </w:t>
            </w:r>
            <w:r w:rsidRPr="00985816">
              <w:rPr>
                <w:rFonts w:cstheme="majorHAnsi"/>
                <w:b/>
                <w:sz w:val="18"/>
                <w:szCs w:val="18"/>
              </w:rPr>
              <w:t>feedback</w:t>
            </w:r>
            <w:r w:rsidRPr="00985816">
              <w:rPr>
                <w:rFonts w:cstheme="majorHAnsi"/>
                <w:sz w:val="18"/>
                <w:szCs w:val="18"/>
              </w:rPr>
              <w:t xml:space="preserve"> and further </w:t>
            </w:r>
            <w:proofErr w:type="gramStart"/>
            <w:r w:rsidRPr="00985816">
              <w:rPr>
                <w:rFonts w:cstheme="majorHAnsi"/>
                <w:sz w:val="18"/>
                <w:szCs w:val="18"/>
              </w:rPr>
              <w:t>reflections;</w:t>
            </w:r>
            <w:proofErr w:type="gramEnd"/>
          </w:p>
          <w:p w14:paraId="61CB6AAE" w14:textId="77777777" w:rsidR="00985816" w:rsidRPr="00985816" w:rsidRDefault="00985816" w:rsidP="00985816">
            <w:pPr>
              <w:spacing w:line="240" w:lineRule="auto"/>
              <w:rPr>
                <w:rFonts w:cstheme="majorHAnsi"/>
                <w:sz w:val="18"/>
                <w:szCs w:val="18"/>
              </w:rPr>
            </w:pPr>
          </w:p>
          <w:p w14:paraId="68DCBCCB" w14:textId="77777777" w:rsidR="00985816" w:rsidRPr="00985816" w:rsidRDefault="00985816" w:rsidP="0098581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9" w:hanging="283"/>
              <w:rPr>
                <w:rFonts w:cstheme="majorHAnsi"/>
                <w:sz w:val="18"/>
                <w:szCs w:val="18"/>
              </w:rPr>
            </w:pPr>
            <w:r w:rsidRPr="00985816">
              <w:rPr>
                <w:rFonts w:cstheme="majorHAnsi"/>
                <w:sz w:val="18"/>
                <w:szCs w:val="18"/>
              </w:rPr>
              <w:t xml:space="preserve">finalise the SER and discuss the </w:t>
            </w:r>
            <w:r w:rsidRPr="00985816">
              <w:rPr>
                <w:rFonts w:cstheme="majorHAnsi"/>
                <w:b/>
                <w:sz w:val="18"/>
                <w:szCs w:val="18"/>
              </w:rPr>
              <w:t>key findings</w:t>
            </w:r>
            <w:r w:rsidRPr="00985816">
              <w:rPr>
                <w:rFonts w:cstheme="majorHAnsi"/>
                <w:sz w:val="18"/>
                <w:szCs w:val="18"/>
              </w:rPr>
              <w:t xml:space="preserve"> with Dean/RC Head, for approval.</w:t>
            </w:r>
          </w:p>
          <w:p w14:paraId="7743B7B8" w14:textId="77777777" w:rsidR="00985816" w:rsidRPr="00985816" w:rsidRDefault="00985816" w:rsidP="00AE37CA">
            <w:pPr>
              <w:pStyle w:val="ListParagraph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7BEC1755" w14:textId="77777777" w:rsidR="00985816" w:rsidRPr="00985816" w:rsidRDefault="00985816" w:rsidP="00AE37CA">
            <w:pPr>
              <w:rPr>
                <w:rFonts w:cstheme="majorHAnsi"/>
                <w:sz w:val="18"/>
                <w:szCs w:val="18"/>
              </w:rPr>
            </w:pPr>
            <w:r w:rsidRPr="00985816">
              <w:rPr>
                <w:rFonts w:cstheme="majorHAnsi"/>
                <w:sz w:val="18"/>
                <w:szCs w:val="18"/>
              </w:rPr>
              <w:t xml:space="preserve">Main tasks (deliverables) are to: </w:t>
            </w:r>
          </w:p>
          <w:p w14:paraId="2B482412" w14:textId="77777777" w:rsidR="00985816" w:rsidRPr="00985816" w:rsidRDefault="00985816" w:rsidP="00AE37CA">
            <w:pPr>
              <w:rPr>
                <w:rFonts w:cstheme="majorHAnsi"/>
                <w:sz w:val="18"/>
                <w:szCs w:val="18"/>
              </w:rPr>
            </w:pPr>
          </w:p>
          <w:p w14:paraId="099C9AB0" w14:textId="04A4A0CF" w:rsidR="00985816" w:rsidRDefault="00985816" w:rsidP="0098581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2" w:hanging="284"/>
              <w:rPr>
                <w:rFonts w:cstheme="majorHAnsi"/>
                <w:sz w:val="18"/>
                <w:szCs w:val="18"/>
              </w:rPr>
            </w:pPr>
            <w:r w:rsidRPr="00985816">
              <w:rPr>
                <w:rFonts w:cstheme="majorHAnsi"/>
                <w:sz w:val="18"/>
                <w:szCs w:val="18"/>
              </w:rPr>
              <w:t xml:space="preserve">Submit the </w:t>
            </w:r>
            <w:r w:rsidRPr="00985816">
              <w:rPr>
                <w:rFonts w:cstheme="majorHAnsi"/>
                <w:b/>
                <w:sz w:val="18"/>
                <w:szCs w:val="18"/>
              </w:rPr>
              <w:t>final self-evaluation report</w:t>
            </w:r>
            <w:r w:rsidRPr="00985816">
              <w:rPr>
                <w:rFonts w:cstheme="majorHAnsi"/>
                <w:sz w:val="18"/>
                <w:szCs w:val="18"/>
              </w:rPr>
              <w:t xml:space="preserve"> via dean or RC head to peer review </w:t>
            </w:r>
            <w:proofErr w:type="gramStart"/>
            <w:r w:rsidRPr="00985816">
              <w:rPr>
                <w:rFonts w:cstheme="majorHAnsi"/>
                <w:sz w:val="18"/>
                <w:szCs w:val="18"/>
              </w:rPr>
              <w:t>panel;</w:t>
            </w:r>
            <w:proofErr w:type="gramEnd"/>
          </w:p>
          <w:p w14:paraId="3AB9D049" w14:textId="77777777" w:rsidR="00985816" w:rsidRPr="00985816" w:rsidRDefault="00985816" w:rsidP="00985816">
            <w:pPr>
              <w:pStyle w:val="ListParagraph"/>
              <w:spacing w:line="240" w:lineRule="auto"/>
              <w:ind w:left="322"/>
              <w:rPr>
                <w:rFonts w:cstheme="majorHAnsi"/>
                <w:sz w:val="18"/>
                <w:szCs w:val="18"/>
              </w:rPr>
            </w:pPr>
          </w:p>
          <w:p w14:paraId="57E704BD" w14:textId="05784502" w:rsidR="00985816" w:rsidRDefault="00985816" w:rsidP="0098581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2" w:hanging="284"/>
              <w:rPr>
                <w:rFonts w:cstheme="majorHAnsi"/>
                <w:sz w:val="18"/>
                <w:szCs w:val="18"/>
              </w:rPr>
            </w:pPr>
            <w:r w:rsidRPr="00985816">
              <w:rPr>
                <w:rFonts w:cstheme="majorHAnsi"/>
                <w:b/>
                <w:sz w:val="18"/>
                <w:szCs w:val="18"/>
              </w:rPr>
              <w:t>Liaise with peer review panel</w:t>
            </w:r>
            <w:r w:rsidRPr="00985816">
              <w:rPr>
                <w:rFonts w:cstheme="majorHAnsi"/>
                <w:sz w:val="18"/>
                <w:szCs w:val="18"/>
              </w:rPr>
              <w:t xml:space="preserve">, staff, students and stakeholders to set up </w:t>
            </w:r>
            <w:r w:rsidRPr="00985816">
              <w:rPr>
                <w:rFonts w:cstheme="majorHAnsi"/>
                <w:b/>
                <w:sz w:val="18"/>
                <w:szCs w:val="18"/>
              </w:rPr>
              <w:t>interview schedule</w:t>
            </w:r>
            <w:r w:rsidRPr="00985816">
              <w:rPr>
                <w:rFonts w:cstheme="majorHAnsi"/>
                <w:sz w:val="18"/>
                <w:szCs w:val="18"/>
              </w:rPr>
              <w:t xml:space="preserve"> for site </w:t>
            </w:r>
            <w:proofErr w:type="gramStart"/>
            <w:r w:rsidRPr="00985816">
              <w:rPr>
                <w:rFonts w:cstheme="majorHAnsi"/>
                <w:sz w:val="18"/>
                <w:szCs w:val="18"/>
              </w:rPr>
              <w:t>visit;</w:t>
            </w:r>
            <w:proofErr w:type="gramEnd"/>
          </w:p>
          <w:p w14:paraId="71FC11F3" w14:textId="77777777" w:rsidR="00985816" w:rsidRPr="00985816" w:rsidRDefault="00985816" w:rsidP="00985816">
            <w:pPr>
              <w:spacing w:line="240" w:lineRule="auto"/>
              <w:rPr>
                <w:rFonts w:cstheme="majorHAnsi"/>
                <w:sz w:val="18"/>
                <w:szCs w:val="18"/>
              </w:rPr>
            </w:pPr>
          </w:p>
          <w:p w14:paraId="54ADA658" w14:textId="77777777" w:rsidR="00985816" w:rsidRPr="00985816" w:rsidRDefault="00985816" w:rsidP="0098581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2" w:hanging="284"/>
              <w:rPr>
                <w:rFonts w:cstheme="majorHAnsi"/>
                <w:sz w:val="18"/>
                <w:szCs w:val="18"/>
              </w:rPr>
            </w:pPr>
            <w:r w:rsidRPr="00985816">
              <w:rPr>
                <w:rFonts w:cstheme="majorHAnsi"/>
                <w:sz w:val="18"/>
                <w:szCs w:val="18"/>
              </w:rPr>
              <w:t xml:space="preserve">Make the final travel and logistical arrangements in order to </w:t>
            </w:r>
            <w:r w:rsidRPr="00985816">
              <w:rPr>
                <w:rFonts w:cstheme="majorHAnsi"/>
                <w:b/>
                <w:sz w:val="18"/>
                <w:szCs w:val="18"/>
              </w:rPr>
              <w:t xml:space="preserve">host the peer review </w:t>
            </w:r>
            <w:proofErr w:type="gramStart"/>
            <w:r w:rsidRPr="00985816">
              <w:rPr>
                <w:rFonts w:cstheme="majorHAnsi"/>
                <w:b/>
                <w:sz w:val="18"/>
                <w:szCs w:val="18"/>
              </w:rPr>
              <w:t>panel</w:t>
            </w:r>
            <w:r w:rsidRPr="00985816">
              <w:rPr>
                <w:rFonts w:cstheme="majorHAnsi"/>
                <w:sz w:val="18"/>
                <w:szCs w:val="18"/>
              </w:rPr>
              <w:t>, and</w:t>
            </w:r>
            <w:proofErr w:type="gramEnd"/>
            <w:r w:rsidRPr="00985816">
              <w:rPr>
                <w:rFonts w:cstheme="majorHAnsi"/>
                <w:sz w:val="18"/>
                <w:szCs w:val="18"/>
              </w:rPr>
              <w:t xml:space="preserve"> process the honoraria payments.</w:t>
            </w:r>
          </w:p>
        </w:tc>
      </w:tr>
      <w:tr w:rsidR="00985816" w:rsidRPr="00985816" w14:paraId="5FD93968" w14:textId="77777777" w:rsidTr="00985816"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40F43" w14:textId="77777777" w:rsidR="00985816" w:rsidRPr="00985816" w:rsidRDefault="00985816" w:rsidP="00AE37CA">
            <w:pPr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44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A6D82" w14:textId="77777777" w:rsidR="00985816" w:rsidRPr="00985816" w:rsidRDefault="00985816" w:rsidP="00AE37CA">
            <w:pPr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7EAD7" w14:textId="77777777" w:rsidR="00985816" w:rsidRPr="00985816" w:rsidRDefault="00985816" w:rsidP="00AE37CA">
            <w:pPr>
              <w:rPr>
                <w:rFonts w:cstheme="majorHAnsi"/>
                <w:sz w:val="18"/>
                <w:szCs w:val="18"/>
              </w:rPr>
            </w:pPr>
          </w:p>
        </w:tc>
      </w:tr>
    </w:tbl>
    <w:p w14:paraId="25784E72" w14:textId="77777777" w:rsidR="00985816" w:rsidRDefault="00985816" w:rsidP="00D32C7E">
      <w:pPr>
        <w:pStyle w:val="Heading2"/>
      </w:pPr>
    </w:p>
    <w:p w14:paraId="522026F4" w14:textId="77777777" w:rsidR="00985816" w:rsidRDefault="00985816" w:rsidP="00D32C7E">
      <w:pPr>
        <w:pStyle w:val="Heading2"/>
      </w:pPr>
    </w:p>
    <w:p w14:paraId="63B8B13E" w14:textId="77777777" w:rsidR="00985816" w:rsidRDefault="00985816" w:rsidP="00D32C7E">
      <w:pPr>
        <w:pStyle w:val="Heading2"/>
      </w:pPr>
    </w:p>
    <w:p w14:paraId="71A3A927" w14:textId="77777777" w:rsidR="00985816" w:rsidRDefault="00985816" w:rsidP="00D32C7E">
      <w:pPr>
        <w:pStyle w:val="Heading2"/>
      </w:pPr>
    </w:p>
    <w:p w14:paraId="5EE3F2E1" w14:textId="77777777" w:rsidR="00985816" w:rsidRDefault="00985816" w:rsidP="00D32C7E">
      <w:pPr>
        <w:pStyle w:val="Heading2"/>
      </w:pPr>
    </w:p>
    <w:p w14:paraId="3E8CBF0C" w14:textId="77777777" w:rsidR="00985816" w:rsidRDefault="00985816" w:rsidP="00D32C7E">
      <w:pPr>
        <w:pStyle w:val="Heading2"/>
      </w:pPr>
    </w:p>
    <w:p w14:paraId="23BD8D9F" w14:textId="77777777" w:rsidR="00985816" w:rsidRDefault="00985816" w:rsidP="00D32C7E">
      <w:pPr>
        <w:pStyle w:val="Heading2"/>
      </w:pPr>
    </w:p>
    <w:p w14:paraId="1B6526E4" w14:textId="77777777" w:rsidR="00985816" w:rsidRDefault="00985816" w:rsidP="00D32C7E">
      <w:pPr>
        <w:pStyle w:val="Heading2"/>
      </w:pPr>
    </w:p>
    <w:p w14:paraId="79835E64" w14:textId="77777777" w:rsidR="00985816" w:rsidRDefault="00985816" w:rsidP="00D32C7E">
      <w:pPr>
        <w:pStyle w:val="Heading2"/>
      </w:pPr>
    </w:p>
    <w:p w14:paraId="240798AB" w14:textId="77777777" w:rsidR="00985816" w:rsidRDefault="00985816" w:rsidP="00D32C7E">
      <w:pPr>
        <w:pStyle w:val="Heading2"/>
      </w:pPr>
    </w:p>
    <w:p w14:paraId="771FCC46" w14:textId="77777777" w:rsidR="00985816" w:rsidRDefault="00985816" w:rsidP="00D32C7E">
      <w:pPr>
        <w:pStyle w:val="Heading2"/>
      </w:pPr>
    </w:p>
    <w:p w14:paraId="252209C6" w14:textId="77777777" w:rsidR="00985816" w:rsidRDefault="00985816" w:rsidP="00D32C7E">
      <w:pPr>
        <w:pStyle w:val="Heading2"/>
      </w:pPr>
    </w:p>
    <w:p w14:paraId="47FDE1A5" w14:textId="77777777" w:rsidR="00985816" w:rsidRDefault="00985816" w:rsidP="00D32C7E">
      <w:pPr>
        <w:pStyle w:val="Heading2"/>
      </w:pPr>
    </w:p>
    <w:p w14:paraId="5FEABC44" w14:textId="77777777" w:rsidR="00985816" w:rsidRDefault="00985816" w:rsidP="00D32C7E">
      <w:pPr>
        <w:pStyle w:val="Heading2"/>
      </w:pPr>
    </w:p>
    <w:p w14:paraId="418B3C56" w14:textId="77777777" w:rsidR="00985816" w:rsidRDefault="00985816" w:rsidP="00D32C7E">
      <w:pPr>
        <w:pStyle w:val="Heading2"/>
      </w:pPr>
    </w:p>
    <w:p w14:paraId="2C130093" w14:textId="77777777" w:rsidR="004A5BD3" w:rsidRPr="004A5BD3" w:rsidRDefault="004A5BD3" w:rsidP="004A5BD3"/>
    <w:p w14:paraId="7009C3DE" w14:textId="77777777" w:rsidR="004A5BD3" w:rsidRPr="004A5BD3" w:rsidRDefault="004A5BD3" w:rsidP="004A5BD3"/>
    <w:p w14:paraId="41AC0BE4" w14:textId="77777777" w:rsidR="004A5BD3" w:rsidRPr="004A5BD3" w:rsidRDefault="004A5BD3" w:rsidP="004A5BD3"/>
    <w:p w14:paraId="00510791" w14:textId="77777777" w:rsidR="004A5BD3" w:rsidRPr="004A5BD3" w:rsidRDefault="004A5BD3" w:rsidP="004A5BD3"/>
    <w:p w14:paraId="3F9C0211" w14:textId="77777777" w:rsidR="004A5BD3" w:rsidRPr="004A5BD3" w:rsidRDefault="004A5BD3" w:rsidP="004A5BD3"/>
    <w:p w14:paraId="5F082F73" w14:textId="77777777" w:rsidR="004A5BD3" w:rsidRPr="004A5BD3" w:rsidRDefault="004A5BD3" w:rsidP="004A5BD3"/>
    <w:p w14:paraId="58113EDE" w14:textId="77777777" w:rsidR="004A5BD3" w:rsidRPr="004A5BD3" w:rsidRDefault="004A5BD3" w:rsidP="004A5BD3"/>
    <w:p w14:paraId="28A5C0AA" w14:textId="77777777" w:rsidR="004A5BD3" w:rsidRPr="004A5BD3" w:rsidRDefault="004A5BD3" w:rsidP="004A5BD3"/>
    <w:p w14:paraId="5107E65B" w14:textId="77777777" w:rsidR="004A5BD3" w:rsidRPr="004A5BD3" w:rsidRDefault="004A5BD3" w:rsidP="004A5BD3"/>
    <w:p w14:paraId="371D165D" w14:textId="77777777" w:rsidR="004A5BD3" w:rsidRPr="004A5BD3" w:rsidRDefault="004A5BD3" w:rsidP="004A5BD3"/>
    <w:p w14:paraId="71EFB770" w14:textId="77777777" w:rsidR="004A5BD3" w:rsidRPr="004A5BD3" w:rsidRDefault="004A5BD3" w:rsidP="004A5BD3"/>
    <w:p w14:paraId="145D32BC" w14:textId="77777777" w:rsidR="004A5BD3" w:rsidRPr="004A5BD3" w:rsidRDefault="004A5BD3" w:rsidP="004A5BD3"/>
    <w:p w14:paraId="56701144" w14:textId="77777777" w:rsidR="00791F33" w:rsidRDefault="00791F33" w:rsidP="004A5BD3">
      <w:pPr>
        <w:tabs>
          <w:tab w:val="left" w:pos="3690"/>
          <w:tab w:val="left" w:pos="6820"/>
        </w:tabs>
      </w:pPr>
    </w:p>
    <w:p w14:paraId="245335AC" w14:textId="77777777" w:rsidR="00C64EF1" w:rsidRPr="00791F33" w:rsidRDefault="00C64EF1" w:rsidP="00791F33">
      <w:pPr>
        <w:ind w:firstLine="720"/>
      </w:pPr>
    </w:p>
    <w:sectPr w:rsidR="00C64EF1" w:rsidRPr="00791F33" w:rsidSect="00C84816">
      <w:headerReference w:type="default" r:id="rId7"/>
      <w:footerReference w:type="default" r:id="rId8"/>
      <w:pgSz w:w="11906" w:h="16838"/>
      <w:pgMar w:top="2819" w:right="851" w:bottom="851" w:left="851" w:header="708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C509" w14:textId="77777777" w:rsidR="00985816" w:rsidRDefault="00985816" w:rsidP="004A5BD3">
      <w:pPr>
        <w:spacing w:line="240" w:lineRule="auto"/>
      </w:pPr>
      <w:r>
        <w:separator/>
      </w:r>
    </w:p>
  </w:endnote>
  <w:endnote w:type="continuationSeparator" w:id="0">
    <w:p w14:paraId="1054519A" w14:textId="77777777" w:rsidR="00985816" w:rsidRDefault="00985816" w:rsidP="004A5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E01C" w14:textId="77777777" w:rsidR="004A5BD3" w:rsidRDefault="008A128A">
    <w:pPr>
      <w:pStyle w:val="Footer"/>
    </w:pPr>
    <w:r w:rsidRPr="00E4292C">
      <w:rPr>
        <w:noProof/>
        <w:lang w:eastAsia="en-ZA"/>
      </w:rPr>
      <w:drawing>
        <wp:anchor distT="0" distB="0" distL="114300" distR="114300" simplePos="0" relativeHeight="251665408" behindDoc="0" locked="0" layoutInCell="1" allowOverlap="1" wp14:anchorId="07C378D2" wp14:editId="70FECCFA">
          <wp:simplePos x="0" y="0"/>
          <wp:positionH relativeFrom="column">
            <wp:posOffset>6609715</wp:posOffset>
          </wp:positionH>
          <wp:positionV relativeFrom="paragraph">
            <wp:posOffset>21590</wp:posOffset>
          </wp:positionV>
          <wp:extent cx="254000" cy="428625"/>
          <wp:effectExtent l="0" t="0" r="0" b="3175"/>
          <wp:wrapNone/>
          <wp:docPr id="11" name="Supergraphic">
            <a:extLst xmlns:a="http://schemas.openxmlformats.org/drawingml/2006/main">
              <a:ext uri="{FF2B5EF4-FFF2-40B4-BE49-F238E27FC236}">
                <a16:creationId xmlns:a16="http://schemas.microsoft.com/office/drawing/2014/main" id="{5B248510-4BC7-9345-88FC-2E0C971BA7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pergraphic">
                    <a:extLst>
                      <a:ext uri="{FF2B5EF4-FFF2-40B4-BE49-F238E27FC236}">
                        <a16:creationId xmlns:a16="http://schemas.microsoft.com/office/drawing/2014/main" id="{5B248510-4BC7-9345-88FC-2E0C971BA74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6432" behindDoc="0" locked="0" layoutInCell="1" allowOverlap="1" wp14:anchorId="7A0A97F7" wp14:editId="0374D665">
          <wp:simplePos x="0" y="0"/>
          <wp:positionH relativeFrom="column">
            <wp:posOffset>6638290</wp:posOffset>
          </wp:positionH>
          <wp:positionV relativeFrom="paragraph">
            <wp:posOffset>39370</wp:posOffset>
          </wp:positionV>
          <wp:extent cx="302895" cy="467360"/>
          <wp:effectExtent l="0" t="0" r="1905" b="254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BE9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519751" wp14:editId="3926C1DD">
              <wp:simplePos x="0" y="0"/>
              <wp:positionH relativeFrom="column">
                <wp:posOffset>-766445</wp:posOffset>
              </wp:positionH>
              <wp:positionV relativeFrom="paragraph">
                <wp:posOffset>38735</wp:posOffset>
              </wp:positionV>
              <wp:extent cx="7596000" cy="298800"/>
              <wp:effectExtent l="0" t="0" r="0" b="6350"/>
              <wp:wrapNone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298800"/>
                      </a:xfrm>
                      <a:prstGeom prst="rect">
                        <a:avLst/>
                      </a:prstGeom>
                      <a:solidFill>
                        <a:srgbClr val="61223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1B8162" w14:textId="77777777" w:rsidR="00E4292C" w:rsidRDefault="00E4292C" w:rsidP="00E4292C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4519751" id="Rectangle 52" o:spid="_x0000_s1027" style="position:absolute;margin-left:-60.35pt;margin-top:3.05pt;width:598.1pt;height:2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" fillcolor="#61223b" stroked="f" strokeweight="1pt">
              <v:textbox>
                <w:txbxContent>
                  <w:p w14:paraId="1D1B8162" w14:textId="77777777" w:rsidR="00E4292C" w:rsidRDefault="00E4292C" w:rsidP="00E4292C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</v:rect>
          </w:pict>
        </mc:Fallback>
      </mc:AlternateContent>
    </w:r>
    <w:r w:rsidR="00791F33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E8010C" wp14:editId="457CE0F5">
              <wp:simplePos x="0" y="0"/>
              <wp:positionH relativeFrom="column">
                <wp:posOffset>3595735</wp:posOffset>
              </wp:positionH>
              <wp:positionV relativeFrom="paragraph">
                <wp:posOffset>56626</wp:posOffset>
              </wp:positionV>
              <wp:extent cx="2919743" cy="289711"/>
              <wp:effectExtent l="0" t="0" r="0" b="0"/>
              <wp:wrapNone/>
              <wp:docPr id="67" name="Text 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9743" cy="289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DA364B" w14:textId="77777777" w:rsidR="00791F33" w:rsidRPr="00791F33" w:rsidRDefault="00791F33" w:rsidP="00791F33">
                          <w:pPr>
                            <w:jc w:val="right"/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APQ_</w:t>
                          </w:r>
                          <w:r w:rsidR="008366D4"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Quality</w:t>
                          </w:r>
                          <w:r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_May2022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8010C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8" type="#_x0000_t202" style="position:absolute;margin-left:283.15pt;margin-top:4.45pt;width:229.9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" filled="f" stroked="f" strokeweight=".5pt">
              <v:textbox>
                <w:txbxContent>
                  <w:p w14:paraId="6EDA364B" w14:textId="77777777" w:rsidR="00791F33" w:rsidRPr="00791F33" w:rsidRDefault="00791F33" w:rsidP="00791F33">
                    <w:pPr>
                      <w:jc w:val="right"/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  <w:t>APQ_</w:t>
                    </w:r>
                    <w:r w:rsidR="008366D4"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  <w:t>Quality</w:t>
                    </w:r>
                    <w:r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  <w:t>_May2022</w:t>
                    </w:r>
                  </w:p>
                </w:txbxContent>
              </v:textbox>
            </v:shape>
          </w:pict>
        </mc:Fallback>
      </mc:AlternateContent>
    </w:r>
    <w:r w:rsidR="00791F33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CEE84D" wp14:editId="36B2AEE2">
              <wp:simplePos x="0" y="0"/>
              <wp:positionH relativeFrom="column">
                <wp:posOffset>-304800</wp:posOffset>
              </wp:positionH>
              <wp:positionV relativeFrom="paragraph">
                <wp:posOffset>48404</wp:posOffset>
              </wp:positionV>
              <wp:extent cx="2919743" cy="289711"/>
              <wp:effectExtent l="0" t="0" r="0" b="0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9743" cy="289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5DA5D5" w14:textId="77777777" w:rsidR="00791F33" w:rsidRPr="00791F33" w:rsidRDefault="00791F33" w:rsidP="00791F33">
                          <w:pPr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91F33"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</w:rPr>
                            <w:t>Copyright © 2022, Stellenbosch University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CEE84D" id="Text Box 66" o:spid="_x0000_s1029" type="#_x0000_t202" style="position:absolute;margin-left:-24pt;margin-top:3.8pt;width:229.9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" filled="f" stroked="f" strokeweight=".5pt">
              <v:textbox>
                <w:txbxContent>
                  <w:p w14:paraId="785DA5D5" w14:textId="77777777" w:rsidR="00791F33" w:rsidRPr="00791F33" w:rsidRDefault="00791F33" w:rsidP="00791F33">
                    <w:pPr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</w:rPr>
                    </w:pPr>
                    <w:r w:rsidRPr="00791F33"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</w:rPr>
                      <w:t>Copyright © 2022, Stellenbosch University</w:t>
                    </w:r>
                  </w:p>
                </w:txbxContent>
              </v:textbox>
            </v:shape>
          </w:pict>
        </mc:Fallback>
      </mc:AlternateContent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68F0" w14:textId="77777777" w:rsidR="00985816" w:rsidRDefault="00985816" w:rsidP="004A5BD3">
      <w:pPr>
        <w:spacing w:line="240" w:lineRule="auto"/>
      </w:pPr>
      <w:r>
        <w:separator/>
      </w:r>
    </w:p>
  </w:footnote>
  <w:footnote w:type="continuationSeparator" w:id="0">
    <w:p w14:paraId="3DF2809C" w14:textId="77777777" w:rsidR="00985816" w:rsidRDefault="00985816" w:rsidP="004A5B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FBB9" w14:textId="77777777" w:rsidR="004A5BD3" w:rsidRDefault="008A128A" w:rsidP="004C3156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4384" behindDoc="1" locked="0" layoutInCell="1" allowOverlap="1" wp14:anchorId="7C669BA5" wp14:editId="076E1416">
          <wp:simplePos x="0" y="0"/>
          <wp:positionH relativeFrom="column">
            <wp:posOffset>-304165</wp:posOffset>
          </wp:positionH>
          <wp:positionV relativeFrom="paragraph">
            <wp:posOffset>-309880</wp:posOffset>
          </wp:positionV>
          <wp:extent cx="3440935" cy="1169035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0935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A18">
      <w:rPr>
        <w:noProof/>
        <w:lang w:eastAsia="en-ZA"/>
      </w:rPr>
      <mc:AlternateContent>
        <mc:Choice Requires="wpg">
          <w:drawing>
            <wp:anchor distT="0" distB="0" distL="114300" distR="114300" simplePos="0" relativeHeight="251663871" behindDoc="1" locked="0" layoutInCell="1" allowOverlap="1" wp14:anchorId="25054F4F" wp14:editId="57C04FD5">
              <wp:simplePos x="0" y="0"/>
              <wp:positionH relativeFrom="column">
                <wp:posOffset>-621030</wp:posOffset>
              </wp:positionH>
              <wp:positionV relativeFrom="paragraph">
                <wp:posOffset>-1815917</wp:posOffset>
              </wp:positionV>
              <wp:extent cx="7745730" cy="2700020"/>
              <wp:effectExtent l="0" t="0" r="1270" b="5080"/>
              <wp:wrapNone/>
              <wp:docPr id="2" name="Graphic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45730" cy="2700020"/>
                        <a:chOff x="-715224" y="-832920"/>
                        <a:chExt cx="7746117" cy="2700421"/>
                      </a:xfrm>
                      <a:solidFill>
                        <a:srgbClr val="B79961">
                          <a:alpha val="20000"/>
                        </a:srgbClr>
                      </a:solidFill>
                    </wpg:grpSpPr>
                    <wps:wsp>
                      <wps:cNvPr id="3" name="Freeform 3"/>
                      <wps:cNvSpPr/>
                      <wps:spPr>
                        <a:xfrm>
                          <a:off x="-715224" y="-832919"/>
                          <a:ext cx="3873122" cy="2695006"/>
                        </a:xfrm>
                        <a:custGeom>
                          <a:avLst/>
                          <a:gdLst>
                            <a:gd name="connsiteX0" fmla="*/ 3151597 w 3873122"/>
                            <a:gd name="connsiteY0" fmla="*/ 2123415 h 2695006"/>
                            <a:gd name="connsiteX1" fmla="*/ 3129388 w 3873122"/>
                            <a:gd name="connsiteY1" fmla="*/ 2146208 h 2695006"/>
                            <a:gd name="connsiteX2" fmla="*/ 3169515 w 3873122"/>
                            <a:gd name="connsiteY2" fmla="*/ 2186128 h 2695006"/>
                            <a:gd name="connsiteX3" fmla="*/ 3192228 w 3873122"/>
                            <a:gd name="connsiteY3" fmla="*/ 2163460 h 2695006"/>
                            <a:gd name="connsiteX4" fmla="*/ 3177843 w 3873122"/>
                            <a:gd name="connsiteY4" fmla="*/ 2097222 h 2695006"/>
                            <a:gd name="connsiteX5" fmla="*/ 3244217 w 3873122"/>
                            <a:gd name="connsiteY5" fmla="*/ 2163460 h 2695006"/>
                            <a:gd name="connsiteX6" fmla="*/ 3217718 w 3873122"/>
                            <a:gd name="connsiteY6" fmla="*/ 2189654 h 2695006"/>
                            <a:gd name="connsiteX7" fmla="*/ 3168632 w 3873122"/>
                            <a:gd name="connsiteY7" fmla="*/ 2238640 h 2695006"/>
                            <a:gd name="connsiteX8" fmla="*/ 3152859 w 3873122"/>
                            <a:gd name="connsiteY8" fmla="*/ 2222899 h 2695006"/>
                            <a:gd name="connsiteX9" fmla="*/ 3102385 w 3873122"/>
                            <a:gd name="connsiteY9" fmla="*/ 2172527 h 2695006"/>
                            <a:gd name="connsiteX10" fmla="*/ 3102385 w 3873122"/>
                            <a:gd name="connsiteY10" fmla="*/ 2172527 h 2695006"/>
                            <a:gd name="connsiteX11" fmla="*/ 3076012 w 3873122"/>
                            <a:gd name="connsiteY11" fmla="*/ 2146334 h 2695006"/>
                            <a:gd name="connsiteX12" fmla="*/ 3151723 w 3873122"/>
                            <a:gd name="connsiteY12" fmla="*/ 2070777 h 2695006"/>
                            <a:gd name="connsiteX13" fmla="*/ 3664287 w 3873122"/>
                            <a:gd name="connsiteY13" fmla="*/ 1510267 h 2695006"/>
                            <a:gd name="connsiteX14" fmla="*/ 3238538 w 3873122"/>
                            <a:gd name="connsiteY14" fmla="*/ 1935277 h 2695006"/>
                            <a:gd name="connsiteX15" fmla="*/ 3266804 w 3873122"/>
                            <a:gd name="connsiteY15" fmla="*/ 1963359 h 2695006"/>
                            <a:gd name="connsiteX16" fmla="*/ 3692426 w 3873122"/>
                            <a:gd name="connsiteY16" fmla="*/ 1538601 h 2695006"/>
                            <a:gd name="connsiteX17" fmla="*/ 3718546 w 3873122"/>
                            <a:gd name="connsiteY17" fmla="*/ 1564920 h 2695006"/>
                            <a:gd name="connsiteX18" fmla="*/ 3463021 w 3873122"/>
                            <a:gd name="connsiteY18" fmla="*/ 1819926 h 2695006"/>
                            <a:gd name="connsiteX19" fmla="*/ 3719429 w 3873122"/>
                            <a:gd name="connsiteY19" fmla="*/ 2073799 h 2695006"/>
                            <a:gd name="connsiteX20" fmla="*/ 3746307 w 3873122"/>
                            <a:gd name="connsiteY20" fmla="*/ 2046598 h 2695006"/>
                            <a:gd name="connsiteX21" fmla="*/ 3517659 w 3873122"/>
                            <a:gd name="connsiteY21" fmla="*/ 1819296 h 2695006"/>
                            <a:gd name="connsiteX22" fmla="*/ 3546808 w 3873122"/>
                            <a:gd name="connsiteY22" fmla="*/ 1790081 h 2695006"/>
                            <a:gd name="connsiteX23" fmla="*/ 3546808 w 3873122"/>
                            <a:gd name="connsiteY23" fmla="*/ 1790081 h 2695006"/>
                            <a:gd name="connsiteX24" fmla="*/ 3745297 w 3873122"/>
                            <a:gd name="connsiteY24" fmla="*/ 1591994 h 2695006"/>
                            <a:gd name="connsiteX25" fmla="*/ 3771922 w 3873122"/>
                            <a:gd name="connsiteY25" fmla="*/ 1618691 h 2695006"/>
                            <a:gd name="connsiteX26" fmla="*/ 3573685 w 3873122"/>
                            <a:gd name="connsiteY26" fmla="*/ 1816652 h 2695006"/>
                            <a:gd name="connsiteX27" fmla="*/ 3775581 w 3873122"/>
                            <a:gd name="connsiteY27" fmla="*/ 2017257 h 2695006"/>
                            <a:gd name="connsiteX28" fmla="*/ 3804856 w 3873122"/>
                            <a:gd name="connsiteY28" fmla="*/ 1987789 h 2695006"/>
                            <a:gd name="connsiteX29" fmla="*/ 3628197 w 3873122"/>
                            <a:gd name="connsiteY29" fmla="*/ 1818415 h 2695006"/>
                            <a:gd name="connsiteX30" fmla="*/ 3642456 w 3873122"/>
                            <a:gd name="connsiteY30" fmla="*/ 1804311 h 2695006"/>
                            <a:gd name="connsiteX31" fmla="*/ 3642456 w 3873122"/>
                            <a:gd name="connsiteY31" fmla="*/ 1804311 h 2695006"/>
                            <a:gd name="connsiteX32" fmla="*/ 3798169 w 3873122"/>
                            <a:gd name="connsiteY32" fmla="*/ 1644507 h 2695006"/>
                            <a:gd name="connsiteX33" fmla="*/ 3691795 w 3873122"/>
                            <a:gd name="connsiteY33" fmla="*/ 2101629 h 2695006"/>
                            <a:gd name="connsiteX34" fmla="*/ 3435387 w 3873122"/>
                            <a:gd name="connsiteY34" fmla="*/ 1847505 h 2695006"/>
                            <a:gd name="connsiteX35" fmla="*/ 3405860 w 3873122"/>
                            <a:gd name="connsiteY35" fmla="*/ 1876972 h 2695006"/>
                            <a:gd name="connsiteX36" fmla="*/ 3665927 w 3873122"/>
                            <a:gd name="connsiteY36" fmla="*/ 2128200 h 2695006"/>
                            <a:gd name="connsiteX37" fmla="*/ 3639933 w 3873122"/>
                            <a:gd name="connsiteY37" fmla="*/ 2154016 h 2695006"/>
                            <a:gd name="connsiteX38" fmla="*/ 3379613 w 3873122"/>
                            <a:gd name="connsiteY38" fmla="*/ 1903291 h 2695006"/>
                            <a:gd name="connsiteX39" fmla="*/ 3352231 w 3873122"/>
                            <a:gd name="connsiteY39" fmla="*/ 1930492 h 2695006"/>
                            <a:gd name="connsiteX40" fmla="*/ 3579364 w 3873122"/>
                            <a:gd name="connsiteY40" fmla="*/ 2159305 h 2695006"/>
                            <a:gd name="connsiteX41" fmla="*/ 3570909 w 3873122"/>
                            <a:gd name="connsiteY41" fmla="*/ 2167616 h 2695006"/>
                            <a:gd name="connsiteX42" fmla="*/ 3570909 w 3873122"/>
                            <a:gd name="connsiteY42" fmla="*/ 2167616 h 2695006"/>
                            <a:gd name="connsiteX43" fmla="*/ 3362957 w 3873122"/>
                            <a:gd name="connsiteY43" fmla="*/ 2376658 h 2695006"/>
                            <a:gd name="connsiteX44" fmla="*/ 3393367 w 3873122"/>
                            <a:gd name="connsiteY44" fmla="*/ 2407133 h 2695006"/>
                            <a:gd name="connsiteX45" fmla="*/ 3639428 w 3873122"/>
                            <a:gd name="connsiteY45" fmla="*/ 2155275 h 2695006"/>
                            <a:gd name="connsiteX46" fmla="*/ 3638671 w 3873122"/>
                            <a:gd name="connsiteY46" fmla="*/ 2154519 h 2695006"/>
                            <a:gd name="connsiteX47" fmla="*/ 3665801 w 3873122"/>
                            <a:gd name="connsiteY47" fmla="*/ 2181720 h 2695006"/>
                            <a:gd name="connsiteX48" fmla="*/ 3419992 w 3873122"/>
                            <a:gd name="connsiteY48" fmla="*/ 2433578 h 2695006"/>
                            <a:gd name="connsiteX49" fmla="*/ 3444220 w 3873122"/>
                            <a:gd name="connsiteY49" fmla="*/ 2457882 h 2695006"/>
                            <a:gd name="connsiteX50" fmla="*/ 3692804 w 3873122"/>
                            <a:gd name="connsiteY50" fmla="*/ 2209172 h 2695006"/>
                            <a:gd name="connsiteX51" fmla="*/ 3337089 w 3873122"/>
                            <a:gd name="connsiteY51" fmla="*/ 2350339 h 2695006"/>
                            <a:gd name="connsiteX52" fmla="*/ 3527249 w 3873122"/>
                            <a:gd name="connsiteY52" fmla="*/ 2159305 h 2695006"/>
                            <a:gd name="connsiteX53" fmla="*/ 3325353 w 3873122"/>
                            <a:gd name="connsiteY53" fmla="*/ 1956811 h 2695006"/>
                            <a:gd name="connsiteX54" fmla="*/ 3293429 w 3873122"/>
                            <a:gd name="connsiteY54" fmla="*/ 1989678 h 2695006"/>
                            <a:gd name="connsiteX55" fmla="*/ 3437911 w 3873122"/>
                            <a:gd name="connsiteY55" fmla="*/ 2133111 h 2695006"/>
                            <a:gd name="connsiteX56" fmla="*/ 3437911 w 3873122"/>
                            <a:gd name="connsiteY56" fmla="*/ 2133111 h 2695006"/>
                            <a:gd name="connsiteX57" fmla="*/ 3462391 w 3873122"/>
                            <a:gd name="connsiteY57" fmla="*/ 2157542 h 2695006"/>
                            <a:gd name="connsiteX58" fmla="*/ 3463778 w 3873122"/>
                            <a:gd name="connsiteY58" fmla="*/ 2158927 h 2695006"/>
                            <a:gd name="connsiteX59" fmla="*/ 3463778 w 3873122"/>
                            <a:gd name="connsiteY59" fmla="*/ 2158927 h 2695006"/>
                            <a:gd name="connsiteX60" fmla="*/ 3463778 w 3873122"/>
                            <a:gd name="connsiteY60" fmla="*/ 2158927 h 2695006"/>
                            <a:gd name="connsiteX61" fmla="*/ 3305164 w 3873122"/>
                            <a:gd name="connsiteY61" fmla="*/ 2318227 h 2695006"/>
                            <a:gd name="connsiteX62" fmla="*/ 3411285 w 3873122"/>
                            <a:gd name="connsiteY62" fmla="*/ 2159305 h 2695006"/>
                            <a:gd name="connsiteX63" fmla="*/ 3212165 w 3873122"/>
                            <a:gd name="connsiteY63" fmla="*/ 1961596 h 2695006"/>
                            <a:gd name="connsiteX64" fmla="*/ 3181881 w 3873122"/>
                            <a:gd name="connsiteY64" fmla="*/ 1991819 h 2695006"/>
                            <a:gd name="connsiteX65" fmla="*/ 3324091 w 3873122"/>
                            <a:gd name="connsiteY65" fmla="*/ 2133489 h 2695006"/>
                            <a:gd name="connsiteX66" fmla="*/ 3324091 w 3873122"/>
                            <a:gd name="connsiteY66" fmla="*/ 2133489 h 2695006"/>
                            <a:gd name="connsiteX67" fmla="*/ 3343146 w 3873122"/>
                            <a:gd name="connsiteY67" fmla="*/ 2152504 h 2695006"/>
                            <a:gd name="connsiteX68" fmla="*/ 3349960 w 3873122"/>
                            <a:gd name="connsiteY68" fmla="*/ 2159305 h 2695006"/>
                            <a:gd name="connsiteX69" fmla="*/ 3349960 w 3873122"/>
                            <a:gd name="connsiteY69" fmla="*/ 2159305 h 2695006"/>
                            <a:gd name="connsiteX70" fmla="*/ 3349960 w 3873122"/>
                            <a:gd name="connsiteY70" fmla="*/ 2159305 h 2695006"/>
                            <a:gd name="connsiteX71" fmla="*/ 3192481 w 3873122"/>
                            <a:gd name="connsiteY71" fmla="*/ 2318983 h 2695006"/>
                            <a:gd name="connsiteX72" fmla="*/ 3222765 w 3873122"/>
                            <a:gd name="connsiteY72" fmla="*/ 2349206 h 2695006"/>
                            <a:gd name="connsiteX73" fmla="*/ 3165603 w 3873122"/>
                            <a:gd name="connsiteY73" fmla="*/ 2292790 h 2695006"/>
                            <a:gd name="connsiteX74" fmla="*/ 3297845 w 3873122"/>
                            <a:gd name="connsiteY74" fmla="*/ 2159808 h 2695006"/>
                            <a:gd name="connsiteX75" fmla="*/ 3155635 w 3873122"/>
                            <a:gd name="connsiteY75" fmla="*/ 2018138 h 2695006"/>
                            <a:gd name="connsiteX76" fmla="*/ 3023140 w 3873122"/>
                            <a:gd name="connsiteY76" fmla="*/ 2150364 h 2695006"/>
                            <a:gd name="connsiteX77" fmla="*/ 3652299 w 3873122"/>
                            <a:gd name="connsiteY77" fmla="*/ 1469717 h 2695006"/>
                            <a:gd name="connsiteX78" fmla="*/ 3653182 w 3873122"/>
                            <a:gd name="connsiteY78" fmla="*/ 1470599 h 2695006"/>
                            <a:gd name="connsiteX79" fmla="*/ 3872870 w 3873122"/>
                            <a:gd name="connsiteY79" fmla="*/ 1249719 h 2695006"/>
                            <a:gd name="connsiteX80" fmla="*/ 3872870 w 3873122"/>
                            <a:gd name="connsiteY80" fmla="*/ 1308402 h 2695006"/>
                            <a:gd name="connsiteX81" fmla="*/ 3697347 w 3873122"/>
                            <a:gd name="connsiteY81" fmla="*/ 1484703 h 2695006"/>
                            <a:gd name="connsiteX82" fmla="*/ 3829336 w 3873122"/>
                            <a:gd name="connsiteY82" fmla="*/ 1617684 h 2695006"/>
                            <a:gd name="connsiteX83" fmla="*/ 3852302 w 3873122"/>
                            <a:gd name="connsiteY83" fmla="*/ 1594639 h 2695006"/>
                            <a:gd name="connsiteX84" fmla="*/ 3739619 w 3873122"/>
                            <a:gd name="connsiteY84" fmla="*/ 1484577 h 2695006"/>
                            <a:gd name="connsiteX85" fmla="*/ 3872870 w 3873122"/>
                            <a:gd name="connsiteY85" fmla="*/ 1355122 h 2695006"/>
                            <a:gd name="connsiteX86" fmla="*/ 3872870 w 3873122"/>
                            <a:gd name="connsiteY86" fmla="*/ 1412798 h 2695006"/>
                            <a:gd name="connsiteX87" fmla="*/ 3798799 w 3873122"/>
                            <a:gd name="connsiteY87" fmla="*/ 1484577 h 2695006"/>
                            <a:gd name="connsiteX88" fmla="*/ 3872870 w 3873122"/>
                            <a:gd name="connsiteY88" fmla="*/ 1556986 h 2695006"/>
                            <a:gd name="connsiteX89" fmla="*/ 3872870 w 3873122"/>
                            <a:gd name="connsiteY89" fmla="*/ 1632544 h 2695006"/>
                            <a:gd name="connsiteX90" fmla="*/ 3687252 w 3873122"/>
                            <a:gd name="connsiteY90" fmla="*/ 1817785 h 2695006"/>
                            <a:gd name="connsiteX91" fmla="*/ 3863911 w 3873122"/>
                            <a:gd name="connsiteY91" fmla="*/ 1986908 h 2695006"/>
                            <a:gd name="connsiteX92" fmla="*/ 3697221 w 3873122"/>
                            <a:gd name="connsiteY92" fmla="*/ 2154771 h 2695006"/>
                            <a:gd name="connsiteX93" fmla="*/ 3855330 w 3873122"/>
                            <a:gd name="connsiteY93" fmla="*/ 2314071 h 2695006"/>
                            <a:gd name="connsiteX94" fmla="*/ 3686116 w 3873122"/>
                            <a:gd name="connsiteY94" fmla="*/ 2487979 h 2695006"/>
                            <a:gd name="connsiteX95" fmla="*/ 3872870 w 3873122"/>
                            <a:gd name="connsiteY95" fmla="*/ 2669695 h 2695006"/>
                            <a:gd name="connsiteX96" fmla="*/ 3872870 w 3873122"/>
                            <a:gd name="connsiteY96" fmla="*/ 2688458 h 2695006"/>
                            <a:gd name="connsiteX97" fmla="*/ 3832870 w 3873122"/>
                            <a:gd name="connsiteY97" fmla="*/ 2688458 h 2695006"/>
                            <a:gd name="connsiteX98" fmla="*/ 3627819 w 3873122"/>
                            <a:gd name="connsiteY98" fmla="*/ 2488735 h 2695006"/>
                            <a:gd name="connsiteX99" fmla="*/ 3798169 w 3873122"/>
                            <a:gd name="connsiteY99" fmla="*/ 2314449 h 2695006"/>
                            <a:gd name="connsiteX100" fmla="*/ 3771544 w 3873122"/>
                            <a:gd name="connsiteY100" fmla="*/ 2287500 h 2695006"/>
                            <a:gd name="connsiteX101" fmla="*/ 3574821 w 3873122"/>
                            <a:gd name="connsiteY101" fmla="*/ 2485713 h 2695006"/>
                            <a:gd name="connsiteX102" fmla="*/ 3777600 w 3873122"/>
                            <a:gd name="connsiteY102" fmla="*/ 2688081 h 2695006"/>
                            <a:gd name="connsiteX103" fmla="*/ 3725107 w 3873122"/>
                            <a:gd name="connsiteY103" fmla="*/ 2688081 h 2695006"/>
                            <a:gd name="connsiteX104" fmla="*/ 3548448 w 3873122"/>
                            <a:gd name="connsiteY104" fmla="*/ 2511780 h 2695006"/>
                            <a:gd name="connsiteX105" fmla="*/ 3522076 w 3873122"/>
                            <a:gd name="connsiteY105" fmla="*/ 2485587 h 2695006"/>
                            <a:gd name="connsiteX106" fmla="*/ 3745171 w 3873122"/>
                            <a:gd name="connsiteY106" fmla="*/ 2260929 h 2695006"/>
                            <a:gd name="connsiteX107" fmla="*/ 3719934 w 3873122"/>
                            <a:gd name="connsiteY107" fmla="*/ 2234988 h 2695006"/>
                            <a:gd name="connsiteX108" fmla="*/ 3470088 w 3873122"/>
                            <a:gd name="connsiteY108" fmla="*/ 2483950 h 2695006"/>
                            <a:gd name="connsiteX109" fmla="*/ 3674255 w 3873122"/>
                            <a:gd name="connsiteY109" fmla="*/ 2688081 h 2695006"/>
                            <a:gd name="connsiteX110" fmla="*/ 3621762 w 3873122"/>
                            <a:gd name="connsiteY110" fmla="*/ 2688081 h 2695006"/>
                            <a:gd name="connsiteX111" fmla="*/ 3278539 w 3873122"/>
                            <a:gd name="connsiteY111" fmla="*/ 2344798 h 2695006"/>
                            <a:gd name="connsiteX112" fmla="*/ 3248002 w 3873122"/>
                            <a:gd name="connsiteY112" fmla="*/ 2375525 h 2695006"/>
                            <a:gd name="connsiteX113" fmla="*/ 3560688 w 3873122"/>
                            <a:gd name="connsiteY113" fmla="*/ 2688081 h 2695006"/>
                            <a:gd name="connsiteX114" fmla="*/ 3508195 w 3873122"/>
                            <a:gd name="connsiteY114" fmla="*/ 2688081 h 2695006"/>
                            <a:gd name="connsiteX115" fmla="*/ 2970647 w 3873122"/>
                            <a:gd name="connsiteY115" fmla="*/ 2150867 h 2695006"/>
                            <a:gd name="connsiteX116" fmla="*/ 2970647 w 3873122"/>
                            <a:gd name="connsiteY116" fmla="*/ 2150867 h 2695006"/>
                            <a:gd name="connsiteX117" fmla="*/ 3872870 w 3873122"/>
                            <a:gd name="connsiteY117" fmla="*/ 2557996 h 2695006"/>
                            <a:gd name="connsiteX118" fmla="*/ 3872870 w 3873122"/>
                            <a:gd name="connsiteY118" fmla="*/ 2613027 h 2695006"/>
                            <a:gd name="connsiteX119" fmla="*/ 3871482 w 3873122"/>
                            <a:gd name="connsiteY119" fmla="*/ 2614412 h 2695006"/>
                            <a:gd name="connsiteX120" fmla="*/ 3739871 w 3873122"/>
                            <a:gd name="connsiteY120" fmla="*/ 2485839 h 2695006"/>
                            <a:gd name="connsiteX121" fmla="*/ 3872870 w 3873122"/>
                            <a:gd name="connsiteY121" fmla="*/ 2352480 h 2695006"/>
                            <a:gd name="connsiteX122" fmla="*/ 3872870 w 3873122"/>
                            <a:gd name="connsiteY122" fmla="*/ 2410911 h 2695006"/>
                            <a:gd name="connsiteX123" fmla="*/ 3798169 w 3873122"/>
                            <a:gd name="connsiteY123" fmla="*/ 2485461 h 2695006"/>
                            <a:gd name="connsiteX124" fmla="*/ 3872870 w 3873122"/>
                            <a:gd name="connsiteY124" fmla="*/ 2226047 h 2695006"/>
                            <a:gd name="connsiteX125" fmla="*/ 3872870 w 3873122"/>
                            <a:gd name="connsiteY125" fmla="*/ 2281078 h 2695006"/>
                            <a:gd name="connsiteX126" fmla="*/ 3871482 w 3873122"/>
                            <a:gd name="connsiteY126" fmla="*/ 2282463 h 2695006"/>
                            <a:gd name="connsiteX127" fmla="*/ 3739619 w 3873122"/>
                            <a:gd name="connsiteY127" fmla="*/ 2153386 h 2695006"/>
                            <a:gd name="connsiteX128" fmla="*/ 3872870 w 3873122"/>
                            <a:gd name="connsiteY128" fmla="*/ 2024057 h 2695006"/>
                            <a:gd name="connsiteX129" fmla="*/ 3872870 w 3873122"/>
                            <a:gd name="connsiteY129" fmla="*/ 2081606 h 2695006"/>
                            <a:gd name="connsiteX130" fmla="*/ 3798799 w 3873122"/>
                            <a:gd name="connsiteY130" fmla="*/ 2153386 h 2695006"/>
                            <a:gd name="connsiteX131" fmla="*/ 3872870 w 3873122"/>
                            <a:gd name="connsiteY131" fmla="*/ 1769932 h 2695006"/>
                            <a:gd name="connsiteX132" fmla="*/ 3872870 w 3873122"/>
                            <a:gd name="connsiteY132" fmla="*/ 1860223 h 2695006"/>
                            <a:gd name="connsiteX133" fmla="*/ 3827317 w 3873122"/>
                            <a:gd name="connsiteY133" fmla="*/ 1816148 h 2695006"/>
                            <a:gd name="connsiteX134" fmla="*/ 3729145 w 3873122"/>
                            <a:gd name="connsiteY134" fmla="*/ 1816148 h 2695006"/>
                            <a:gd name="connsiteX135" fmla="*/ 3872870 w 3873122"/>
                            <a:gd name="connsiteY135" fmla="*/ 1670070 h 2695006"/>
                            <a:gd name="connsiteX136" fmla="*/ 3872870 w 3873122"/>
                            <a:gd name="connsiteY136" fmla="*/ 1729005 h 2695006"/>
                            <a:gd name="connsiteX137" fmla="*/ 3787695 w 3873122"/>
                            <a:gd name="connsiteY137" fmla="*/ 1815393 h 2695006"/>
                            <a:gd name="connsiteX138" fmla="*/ 3872870 w 3873122"/>
                            <a:gd name="connsiteY138" fmla="*/ 1898002 h 2695006"/>
                            <a:gd name="connsiteX139" fmla="*/ 3872870 w 3873122"/>
                            <a:gd name="connsiteY139" fmla="*/ 1955551 h 2695006"/>
                            <a:gd name="connsiteX140" fmla="*/ 3872870 w 3873122"/>
                            <a:gd name="connsiteY140" fmla="*/ 2119637 h 2695006"/>
                            <a:gd name="connsiteX141" fmla="*/ 3872870 w 3873122"/>
                            <a:gd name="connsiteY141" fmla="*/ 2187765 h 2695006"/>
                            <a:gd name="connsiteX142" fmla="*/ 3837791 w 3873122"/>
                            <a:gd name="connsiteY142" fmla="*/ 2153386 h 2695006"/>
                            <a:gd name="connsiteX143" fmla="*/ 3872870 w 3873122"/>
                            <a:gd name="connsiteY143" fmla="*/ 2450956 h 2695006"/>
                            <a:gd name="connsiteX144" fmla="*/ 3872870 w 3873122"/>
                            <a:gd name="connsiteY144" fmla="*/ 2519839 h 2695006"/>
                            <a:gd name="connsiteX145" fmla="*/ 3838043 w 3873122"/>
                            <a:gd name="connsiteY145" fmla="*/ 2485839 h 2695006"/>
                            <a:gd name="connsiteX146" fmla="*/ 3837791 w 3873122"/>
                            <a:gd name="connsiteY146" fmla="*/ 1484703 h 2695006"/>
                            <a:gd name="connsiteX147" fmla="*/ 3872870 w 3873122"/>
                            <a:gd name="connsiteY147" fmla="*/ 1450702 h 2695006"/>
                            <a:gd name="connsiteX148" fmla="*/ 3872870 w 3873122"/>
                            <a:gd name="connsiteY148" fmla="*/ 1518830 h 2695006"/>
                            <a:gd name="connsiteX149" fmla="*/ 2913233 w 3873122"/>
                            <a:gd name="connsiteY149" fmla="*/ 2555099 h 2695006"/>
                            <a:gd name="connsiteX150" fmla="*/ 3042699 w 3873122"/>
                            <a:gd name="connsiteY150" fmla="*/ 2687829 h 2695006"/>
                            <a:gd name="connsiteX151" fmla="*/ 2985032 w 3873122"/>
                            <a:gd name="connsiteY151" fmla="*/ 2687829 h 2695006"/>
                            <a:gd name="connsiteX152" fmla="*/ 2913107 w 3873122"/>
                            <a:gd name="connsiteY152" fmla="*/ 2614160 h 2695006"/>
                            <a:gd name="connsiteX153" fmla="*/ 2840677 w 3873122"/>
                            <a:gd name="connsiteY153" fmla="*/ 2687829 h 2695006"/>
                            <a:gd name="connsiteX154" fmla="*/ 2787048 w 3873122"/>
                            <a:gd name="connsiteY154" fmla="*/ 2687829 h 2695006"/>
                            <a:gd name="connsiteX155" fmla="*/ 2784020 w 3873122"/>
                            <a:gd name="connsiteY155" fmla="*/ 2686569 h 2695006"/>
                            <a:gd name="connsiteX156" fmla="*/ 2784020 w 3873122"/>
                            <a:gd name="connsiteY156" fmla="*/ 2686569 h 2695006"/>
                            <a:gd name="connsiteX157" fmla="*/ 2066532 w 3873122"/>
                            <a:gd name="connsiteY157" fmla="*/ 57801 h 2695006"/>
                            <a:gd name="connsiteX158" fmla="*/ 2010253 w 3873122"/>
                            <a:gd name="connsiteY158" fmla="*/ 0 h 2695006"/>
                            <a:gd name="connsiteX159" fmla="*/ 2123189 w 3873122"/>
                            <a:gd name="connsiteY159" fmla="*/ 0 h 2695006"/>
                            <a:gd name="connsiteX160" fmla="*/ 3317151 w 3873122"/>
                            <a:gd name="connsiteY160" fmla="*/ 777108 h 2695006"/>
                            <a:gd name="connsiteX161" fmla="*/ 3281946 w 3873122"/>
                            <a:gd name="connsiteY161" fmla="*/ 802294 h 2695006"/>
                            <a:gd name="connsiteX162" fmla="*/ 3281946 w 3873122"/>
                            <a:gd name="connsiteY162" fmla="*/ 802294 h 2695006"/>
                            <a:gd name="connsiteX163" fmla="*/ 3281946 w 3873122"/>
                            <a:gd name="connsiteY163" fmla="*/ 1078456 h 2695006"/>
                            <a:gd name="connsiteX164" fmla="*/ 3317025 w 3873122"/>
                            <a:gd name="connsiteY164" fmla="*/ 1103642 h 2695006"/>
                            <a:gd name="connsiteX165" fmla="*/ 3353619 w 3873122"/>
                            <a:gd name="connsiteY165" fmla="*/ 761115 h 2695006"/>
                            <a:gd name="connsiteX166" fmla="*/ 3353619 w 3873122"/>
                            <a:gd name="connsiteY166" fmla="*/ 1120768 h 2695006"/>
                            <a:gd name="connsiteX167" fmla="*/ 3391474 w 3873122"/>
                            <a:gd name="connsiteY167" fmla="*/ 1128450 h 2695006"/>
                            <a:gd name="connsiteX168" fmla="*/ 3391474 w 3873122"/>
                            <a:gd name="connsiteY168" fmla="*/ 753433 h 2695006"/>
                            <a:gd name="connsiteX169" fmla="*/ 3353619 w 3873122"/>
                            <a:gd name="connsiteY169" fmla="*/ 761115 h 2695006"/>
                            <a:gd name="connsiteX170" fmla="*/ 3428194 w 3873122"/>
                            <a:gd name="connsiteY170" fmla="*/ 753433 h 2695006"/>
                            <a:gd name="connsiteX171" fmla="*/ 3428194 w 3873122"/>
                            <a:gd name="connsiteY171" fmla="*/ 1127820 h 2695006"/>
                            <a:gd name="connsiteX172" fmla="*/ 3471980 w 3873122"/>
                            <a:gd name="connsiteY172" fmla="*/ 1118124 h 2695006"/>
                            <a:gd name="connsiteX173" fmla="*/ 3471980 w 3873122"/>
                            <a:gd name="connsiteY173" fmla="*/ 763256 h 2695006"/>
                            <a:gd name="connsiteX174" fmla="*/ 3428320 w 3873122"/>
                            <a:gd name="connsiteY174" fmla="*/ 753433 h 2695006"/>
                            <a:gd name="connsiteX175" fmla="*/ 3507943 w 3873122"/>
                            <a:gd name="connsiteY175" fmla="*/ 780760 h 2695006"/>
                            <a:gd name="connsiteX176" fmla="*/ 3507943 w 3873122"/>
                            <a:gd name="connsiteY176" fmla="*/ 1100745 h 2695006"/>
                            <a:gd name="connsiteX177" fmla="*/ 3543023 w 3873122"/>
                            <a:gd name="connsiteY177" fmla="*/ 1073293 h 2695006"/>
                            <a:gd name="connsiteX178" fmla="*/ 3543023 w 3873122"/>
                            <a:gd name="connsiteY178" fmla="*/ 808842 h 2695006"/>
                            <a:gd name="connsiteX179" fmla="*/ 3543780 w 3873122"/>
                            <a:gd name="connsiteY179" fmla="*/ 808842 h 2695006"/>
                            <a:gd name="connsiteX180" fmla="*/ 3507943 w 3873122"/>
                            <a:gd name="connsiteY180" fmla="*/ 780760 h 2695006"/>
                            <a:gd name="connsiteX181" fmla="*/ 3579616 w 3873122"/>
                            <a:gd name="connsiteY181" fmla="*/ 860095 h 2695006"/>
                            <a:gd name="connsiteX182" fmla="*/ 3579616 w 3873122"/>
                            <a:gd name="connsiteY182" fmla="*/ 1021410 h 2695006"/>
                            <a:gd name="connsiteX183" fmla="*/ 3579616 w 3873122"/>
                            <a:gd name="connsiteY183" fmla="*/ 859843 h 2695006"/>
                            <a:gd name="connsiteX184" fmla="*/ 3245604 w 3873122"/>
                            <a:gd name="connsiteY184" fmla="*/ 1032618 h 2695006"/>
                            <a:gd name="connsiteX185" fmla="*/ 3245604 w 3873122"/>
                            <a:gd name="connsiteY185" fmla="*/ 848887 h 2695006"/>
                            <a:gd name="connsiteX186" fmla="*/ 3245604 w 3873122"/>
                            <a:gd name="connsiteY186" fmla="*/ 1032366 h 2695006"/>
                            <a:gd name="connsiteX187" fmla="*/ 3409645 w 3873122"/>
                            <a:gd name="connsiteY187" fmla="*/ 723840 h 2695006"/>
                            <a:gd name="connsiteX188" fmla="*/ 3627062 w 3873122"/>
                            <a:gd name="connsiteY188" fmla="*/ 940564 h 2695006"/>
                            <a:gd name="connsiteX189" fmla="*/ 3409898 w 3873122"/>
                            <a:gd name="connsiteY189" fmla="*/ 1157539 h 2695006"/>
                            <a:gd name="connsiteX190" fmla="*/ 3192481 w 3873122"/>
                            <a:gd name="connsiteY190" fmla="*/ 940816 h 2695006"/>
                            <a:gd name="connsiteX191" fmla="*/ 3192481 w 3873122"/>
                            <a:gd name="connsiteY191" fmla="*/ 940690 h 2695006"/>
                            <a:gd name="connsiteX192" fmla="*/ 3409771 w 3873122"/>
                            <a:gd name="connsiteY192" fmla="*/ 723840 h 2695006"/>
                            <a:gd name="connsiteX193" fmla="*/ 3409771 w 3873122"/>
                            <a:gd name="connsiteY193" fmla="*/ 689084 h 2695006"/>
                            <a:gd name="connsiteX194" fmla="*/ 3157401 w 3873122"/>
                            <a:gd name="connsiteY194" fmla="*/ 940942 h 2695006"/>
                            <a:gd name="connsiteX195" fmla="*/ 3409771 w 3873122"/>
                            <a:gd name="connsiteY195" fmla="*/ 1192800 h 2695006"/>
                            <a:gd name="connsiteX196" fmla="*/ 3662141 w 3873122"/>
                            <a:gd name="connsiteY196" fmla="*/ 940942 h 2695006"/>
                            <a:gd name="connsiteX197" fmla="*/ 3409771 w 3873122"/>
                            <a:gd name="connsiteY197" fmla="*/ 689084 h 2695006"/>
                            <a:gd name="connsiteX198" fmla="*/ 3409771 w 3873122"/>
                            <a:gd name="connsiteY198" fmla="*/ 658231 h 2695006"/>
                            <a:gd name="connsiteX199" fmla="*/ 3693183 w 3873122"/>
                            <a:gd name="connsiteY199" fmla="*/ 940312 h 2695006"/>
                            <a:gd name="connsiteX200" fmla="*/ 3410528 w 3873122"/>
                            <a:gd name="connsiteY200" fmla="*/ 1223148 h 2695006"/>
                            <a:gd name="connsiteX201" fmla="*/ 3127117 w 3873122"/>
                            <a:gd name="connsiteY201" fmla="*/ 941067 h 2695006"/>
                            <a:gd name="connsiteX202" fmla="*/ 3127117 w 3873122"/>
                            <a:gd name="connsiteY202" fmla="*/ 940690 h 2695006"/>
                            <a:gd name="connsiteX203" fmla="*/ 3410150 w 3873122"/>
                            <a:gd name="connsiteY203" fmla="*/ 658231 h 2695006"/>
                            <a:gd name="connsiteX204" fmla="*/ 3400938 w 3873122"/>
                            <a:gd name="connsiteY204" fmla="*/ 622215 h 2695006"/>
                            <a:gd name="connsiteX205" fmla="*/ 3081816 w 3873122"/>
                            <a:gd name="connsiteY205" fmla="*/ 940690 h 2695006"/>
                            <a:gd name="connsiteX206" fmla="*/ 3400938 w 3873122"/>
                            <a:gd name="connsiteY206" fmla="*/ 1259164 h 2695006"/>
                            <a:gd name="connsiteX207" fmla="*/ 3720060 w 3873122"/>
                            <a:gd name="connsiteY207" fmla="*/ 940690 h 2695006"/>
                            <a:gd name="connsiteX208" fmla="*/ 3400938 w 3873122"/>
                            <a:gd name="connsiteY208" fmla="*/ 622215 h 2695006"/>
                            <a:gd name="connsiteX209" fmla="*/ 3400938 w 3873122"/>
                            <a:gd name="connsiteY209" fmla="*/ 590355 h 2695006"/>
                            <a:gd name="connsiteX210" fmla="*/ 3751985 w 3873122"/>
                            <a:gd name="connsiteY210" fmla="*/ 940690 h 2695006"/>
                            <a:gd name="connsiteX211" fmla="*/ 3400938 w 3873122"/>
                            <a:gd name="connsiteY211" fmla="*/ 1291024 h 2695006"/>
                            <a:gd name="connsiteX212" fmla="*/ 3049892 w 3873122"/>
                            <a:gd name="connsiteY212" fmla="*/ 940690 h 2695006"/>
                            <a:gd name="connsiteX213" fmla="*/ 3400938 w 3873122"/>
                            <a:gd name="connsiteY213" fmla="*/ 590355 h 2695006"/>
                            <a:gd name="connsiteX214" fmla="*/ 3400938 w 3873122"/>
                            <a:gd name="connsiteY214" fmla="*/ 556606 h 2695006"/>
                            <a:gd name="connsiteX215" fmla="*/ 3015822 w 3873122"/>
                            <a:gd name="connsiteY215" fmla="*/ 940438 h 2695006"/>
                            <a:gd name="connsiteX216" fmla="*/ 3400434 w 3873122"/>
                            <a:gd name="connsiteY216" fmla="*/ 1324773 h 2695006"/>
                            <a:gd name="connsiteX217" fmla="*/ 3785550 w 3873122"/>
                            <a:gd name="connsiteY217" fmla="*/ 940942 h 2695006"/>
                            <a:gd name="connsiteX218" fmla="*/ 3785550 w 3873122"/>
                            <a:gd name="connsiteY218" fmla="*/ 940690 h 2695006"/>
                            <a:gd name="connsiteX219" fmla="*/ 3400686 w 3873122"/>
                            <a:gd name="connsiteY219" fmla="*/ 556606 h 2695006"/>
                            <a:gd name="connsiteX220" fmla="*/ 3400686 w 3873122"/>
                            <a:gd name="connsiteY220" fmla="*/ 523991 h 2695006"/>
                            <a:gd name="connsiteX221" fmla="*/ 3818611 w 3873122"/>
                            <a:gd name="connsiteY221" fmla="*/ 940312 h 2695006"/>
                            <a:gd name="connsiteX222" fmla="*/ 3401443 w 3873122"/>
                            <a:gd name="connsiteY222" fmla="*/ 1357389 h 2695006"/>
                            <a:gd name="connsiteX223" fmla="*/ 2983518 w 3873122"/>
                            <a:gd name="connsiteY223" fmla="*/ 941067 h 2695006"/>
                            <a:gd name="connsiteX224" fmla="*/ 2983518 w 3873122"/>
                            <a:gd name="connsiteY224" fmla="*/ 940690 h 2695006"/>
                            <a:gd name="connsiteX225" fmla="*/ 3400938 w 3873122"/>
                            <a:gd name="connsiteY225" fmla="*/ 523991 h 2695006"/>
                            <a:gd name="connsiteX226" fmla="*/ 1687851 w 3873122"/>
                            <a:gd name="connsiteY226" fmla="*/ 222768 h 2695006"/>
                            <a:gd name="connsiteX227" fmla="*/ 1687851 w 3873122"/>
                            <a:gd name="connsiteY227" fmla="*/ 278933 h 2695006"/>
                            <a:gd name="connsiteX228" fmla="*/ 1897822 w 3873122"/>
                            <a:gd name="connsiteY228" fmla="*/ 69513 h 2695006"/>
                            <a:gd name="connsiteX229" fmla="*/ 2063503 w 3873122"/>
                            <a:gd name="connsiteY229" fmla="*/ 235991 h 2695006"/>
                            <a:gd name="connsiteX230" fmla="*/ 2250383 w 3873122"/>
                            <a:gd name="connsiteY230" fmla="*/ 41934 h 2695006"/>
                            <a:gd name="connsiteX231" fmla="*/ 2191707 w 3873122"/>
                            <a:gd name="connsiteY231" fmla="*/ 41934 h 2695006"/>
                            <a:gd name="connsiteX232" fmla="*/ 2069434 w 3873122"/>
                            <a:gd name="connsiteY232" fmla="*/ 175167 h 2695006"/>
                            <a:gd name="connsiteX233" fmla="*/ 1937571 w 3873122"/>
                            <a:gd name="connsiteY233" fmla="*/ 41431 h 2695006"/>
                            <a:gd name="connsiteX234" fmla="*/ 1865898 w 3873122"/>
                            <a:gd name="connsiteY234" fmla="*/ 41431 h 2695006"/>
                            <a:gd name="connsiteX235" fmla="*/ 2286851 w 3873122"/>
                            <a:gd name="connsiteY235" fmla="*/ 41934 h 2695006"/>
                            <a:gd name="connsiteX236" fmla="*/ 2584143 w 3873122"/>
                            <a:gd name="connsiteY236" fmla="*/ 353357 h 2695006"/>
                            <a:gd name="connsiteX237" fmla="*/ 2609380 w 3873122"/>
                            <a:gd name="connsiteY237" fmla="*/ 313060 h 2695006"/>
                            <a:gd name="connsiteX238" fmla="*/ 2350322 w 3873122"/>
                            <a:gd name="connsiteY238" fmla="*/ 41808 h 2695006"/>
                            <a:gd name="connsiteX239" fmla="*/ 2661116 w 3873122"/>
                            <a:gd name="connsiteY239" fmla="*/ 307393 h 2695006"/>
                            <a:gd name="connsiteX240" fmla="*/ 2662125 w 3873122"/>
                            <a:gd name="connsiteY240" fmla="*/ 308400 h 2695006"/>
                            <a:gd name="connsiteX241" fmla="*/ 2658213 w 3873122"/>
                            <a:gd name="connsiteY241" fmla="*/ 312178 h 2695006"/>
                            <a:gd name="connsiteX242" fmla="*/ 2534426 w 3873122"/>
                            <a:gd name="connsiteY242" fmla="*/ 496286 h 2695006"/>
                            <a:gd name="connsiteX243" fmla="*/ 2247860 w 3873122"/>
                            <a:gd name="connsiteY243" fmla="*/ 753685 h 2695006"/>
                            <a:gd name="connsiteX244" fmla="*/ 2247860 w 3873122"/>
                            <a:gd name="connsiteY244" fmla="*/ 904800 h 2695006"/>
                            <a:gd name="connsiteX245" fmla="*/ 2624648 w 3873122"/>
                            <a:gd name="connsiteY245" fmla="*/ 592874 h 2695006"/>
                            <a:gd name="connsiteX246" fmla="*/ 2848879 w 3873122"/>
                            <a:gd name="connsiteY246" fmla="*/ 218865 h 2695006"/>
                            <a:gd name="connsiteX247" fmla="*/ 2859226 w 3873122"/>
                            <a:gd name="connsiteY247" fmla="*/ 196197 h 2695006"/>
                            <a:gd name="connsiteX248" fmla="*/ 2860488 w 3873122"/>
                            <a:gd name="connsiteY248" fmla="*/ 194183 h 2695006"/>
                            <a:gd name="connsiteX249" fmla="*/ 2827680 w 3873122"/>
                            <a:gd name="connsiteY249" fmla="*/ 161441 h 2695006"/>
                            <a:gd name="connsiteX250" fmla="*/ 2826544 w 3873122"/>
                            <a:gd name="connsiteY250" fmla="*/ 166226 h 2695006"/>
                            <a:gd name="connsiteX251" fmla="*/ 2592723 w 3873122"/>
                            <a:gd name="connsiteY251" fmla="*/ 559251 h 2695006"/>
                            <a:gd name="connsiteX252" fmla="*/ 2278775 w 3873122"/>
                            <a:gd name="connsiteY252" fmla="*/ 834909 h 2695006"/>
                            <a:gd name="connsiteX253" fmla="*/ 2278775 w 3873122"/>
                            <a:gd name="connsiteY253" fmla="*/ 784538 h 2695006"/>
                            <a:gd name="connsiteX254" fmla="*/ 2559789 w 3873122"/>
                            <a:gd name="connsiteY254" fmla="*/ 533813 h 2695006"/>
                            <a:gd name="connsiteX255" fmla="*/ 2784272 w 3873122"/>
                            <a:gd name="connsiteY255" fmla="*/ 159300 h 2695006"/>
                            <a:gd name="connsiteX256" fmla="*/ 2797900 w 3873122"/>
                            <a:gd name="connsiteY256" fmla="*/ 131092 h 2695006"/>
                            <a:gd name="connsiteX257" fmla="*/ 2768751 w 3873122"/>
                            <a:gd name="connsiteY257" fmla="*/ 102002 h 2695006"/>
                            <a:gd name="connsiteX258" fmla="*/ 2661116 w 3873122"/>
                            <a:gd name="connsiteY258" fmla="*/ 306637 h 2695006"/>
                            <a:gd name="connsiteX259" fmla="*/ 2676132 w 3873122"/>
                            <a:gd name="connsiteY259" fmla="*/ 196071 h 2695006"/>
                            <a:gd name="connsiteX260" fmla="*/ 2696195 w 3873122"/>
                            <a:gd name="connsiteY260" fmla="*/ 157411 h 2695006"/>
                            <a:gd name="connsiteX261" fmla="*/ 2582628 w 3873122"/>
                            <a:gd name="connsiteY261" fmla="*/ 41053 h 2695006"/>
                            <a:gd name="connsiteX262" fmla="*/ 2526224 w 3873122"/>
                            <a:gd name="connsiteY262" fmla="*/ 41053 h 2695006"/>
                            <a:gd name="connsiteX263" fmla="*/ 2890646 w 3873122"/>
                            <a:gd name="connsiteY263" fmla="*/ 224405 h 2695006"/>
                            <a:gd name="connsiteX264" fmla="*/ 2880930 w 3873122"/>
                            <a:gd name="connsiteY264" fmla="*/ 245687 h 2695006"/>
                            <a:gd name="connsiteX265" fmla="*/ 2656951 w 3873122"/>
                            <a:gd name="connsiteY265" fmla="*/ 617052 h 2695006"/>
                            <a:gd name="connsiteX266" fmla="*/ 2312845 w 3873122"/>
                            <a:gd name="connsiteY266" fmla="*/ 912356 h 2695006"/>
                            <a:gd name="connsiteX267" fmla="*/ 2247229 w 3873122"/>
                            <a:gd name="connsiteY267" fmla="*/ 952275 h 2695006"/>
                            <a:gd name="connsiteX268" fmla="*/ 2247229 w 3873122"/>
                            <a:gd name="connsiteY268" fmla="*/ 1098353 h 2695006"/>
                            <a:gd name="connsiteX269" fmla="*/ 2752600 w 3873122"/>
                            <a:gd name="connsiteY269" fmla="*/ 714647 h 2695006"/>
                            <a:gd name="connsiteX270" fmla="*/ 2979733 w 3873122"/>
                            <a:gd name="connsiteY270" fmla="*/ 334719 h 2695006"/>
                            <a:gd name="connsiteX271" fmla="*/ 2986673 w 3873122"/>
                            <a:gd name="connsiteY271" fmla="*/ 320867 h 2695006"/>
                            <a:gd name="connsiteX272" fmla="*/ 2950963 w 3873122"/>
                            <a:gd name="connsiteY272" fmla="*/ 285103 h 2695006"/>
                            <a:gd name="connsiteX273" fmla="*/ 2950963 w 3873122"/>
                            <a:gd name="connsiteY273" fmla="*/ 285859 h 2695006"/>
                            <a:gd name="connsiteX274" fmla="*/ 2940489 w 3873122"/>
                            <a:gd name="connsiteY274" fmla="*/ 308652 h 2695006"/>
                            <a:gd name="connsiteX275" fmla="*/ 2714366 w 3873122"/>
                            <a:gd name="connsiteY275" fmla="*/ 684550 h 2695006"/>
                            <a:gd name="connsiteX276" fmla="*/ 2370512 w 3873122"/>
                            <a:gd name="connsiteY276" fmla="*/ 979728 h 2695006"/>
                            <a:gd name="connsiteX277" fmla="*/ 2278775 w 3873122"/>
                            <a:gd name="connsiteY277" fmla="*/ 1034885 h 2695006"/>
                            <a:gd name="connsiteX278" fmla="*/ 2278775 w 3873122"/>
                            <a:gd name="connsiteY278" fmla="*/ 987031 h 2695006"/>
                            <a:gd name="connsiteX279" fmla="*/ 2681810 w 3873122"/>
                            <a:gd name="connsiteY279" fmla="*/ 659616 h 2695006"/>
                            <a:gd name="connsiteX280" fmla="*/ 2908943 w 3873122"/>
                            <a:gd name="connsiteY280" fmla="*/ 278681 h 2695006"/>
                            <a:gd name="connsiteX281" fmla="*/ 2919038 w 3873122"/>
                            <a:gd name="connsiteY281" fmla="*/ 256140 h 2695006"/>
                            <a:gd name="connsiteX282" fmla="*/ 2920299 w 3873122"/>
                            <a:gd name="connsiteY282" fmla="*/ 254377 h 2695006"/>
                            <a:gd name="connsiteX283" fmla="*/ 3018345 w 3873122"/>
                            <a:gd name="connsiteY283" fmla="*/ 351846 h 2695006"/>
                            <a:gd name="connsiteX284" fmla="*/ 3011531 w 3873122"/>
                            <a:gd name="connsiteY284" fmla="*/ 365194 h 2695006"/>
                            <a:gd name="connsiteX285" fmla="*/ 2786165 w 3873122"/>
                            <a:gd name="connsiteY285" fmla="*/ 739581 h 2695006"/>
                            <a:gd name="connsiteX286" fmla="*/ 2441932 w 3873122"/>
                            <a:gd name="connsiteY286" fmla="*/ 1034759 h 2695006"/>
                            <a:gd name="connsiteX287" fmla="*/ 2247860 w 3873122"/>
                            <a:gd name="connsiteY287" fmla="*/ 1144569 h 2695006"/>
                            <a:gd name="connsiteX288" fmla="*/ 2247860 w 3873122"/>
                            <a:gd name="connsiteY288" fmla="*/ 1298580 h 2695006"/>
                            <a:gd name="connsiteX289" fmla="*/ 2725470 w 3873122"/>
                            <a:gd name="connsiteY289" fmla="*/ 996350 h 2695006"/>
                            <a:gd name="connsiteX290" fmla="*/ 2862381 w 3873122"/>
                            <a:gd name="connsiteY290" fmla="*/ 860095 h 2695006"/>
                            <a:gd name="connsiteX291" fmla="*/ 3109703 w 3873122"/>
                            <a:gd name="connsiteY291" fmla="*/ 465937 h 2695006"/>
                            <a:gd name="connsiteX292" fmla="*/ 3116770 w 3873122"/>
                            <a:gd name="connsiteY292" fmla="*/ 449818 h 2695006"/>
                            <a:gd name="connsiteX293" fmla="*/ 3085728 w 3873122"/>
                            <a:gd name="connsiteY293" fmla="*/ 418714 h 2695006"/>
                            <a:gd name="connsiteX294" fmla="*/ 3075507 w 3873122"/>
                            <a:gd name="connsiteY294" fmla="*/ 441255 h 2695006"/>
                            <a:gd name="connsiteX295" fmla="*/ 3029828 w 3873122"/>
                            <a:gd name="connsiteY295" fmla="*/ 529406 h 2695006"/>
                            <a:gd name="connsiteX296" fmla="*/ 2826544 w 3873122"/>
                            <a:gd name="connsiteY296" fmla="*/ 825213 h 2695006"/>
                            <a:gd name="connsiteX297" fmla="*/ 2367609 w 3873122"/>
                            <a:gd name="connsiteY297" fmla="*/ 1174666 h 2695006"/>
                            <a:gd name="connsiteX298" fmla="*/ 2278270 w 3873122"/>
                            <a:gd name="connsiteY298" fmla="*/ 1222141 h 2695006"/>
                            <a:gd name="connsiteX299" fmla="*/ 2278270 w 3873122"/>
                            <a:gd name="connsiteY299" fmla="*/ 1180710 h 2695006"/>
                            <a:gd name="connsiteX300" fmla="*/ 2798153 w 3873122"/>
                            <a:gd name="connsiteY300" fmla="*/ 802168 h 2695006"/>
                            <a:gd name="connsiteX301" fmla="*/ 3049008 w 3873122"/>
                            <a:gd name="connsiteY301" fmla="*/ 410529 h 2695006"/>
                            <a:gd name="connsiteX302" fmla="*/ 3057463 w 3873122"/>
                            <a:gd name="connsiteY302" fmla="*/ 391513 h 2695006"/>
                            <a:gd name="connsiteX303" fmla="*/ 2927492 w 3873122"/>
                            <a:gd name="connsiteY303" fmla="*/ 846117 h 2695006"/>
                            <a:gd name="connsiteX304" fmla="*/ 2927492 w 3873122"/>
                            <a:gd name="connsiteY304" fmla="*/ 845110 h 2695006"/>
                            <a:gd name="connsiteX305" fmla="*/ 2926609 w 3873122"/>
                            <a:gd name="connsiteY305" fmla="*/ 846369 h 2695006"/>
                            <a:gd name="connsiteX306" fmla="*/ 2898722 w 3873122"/>
                            <a:gd name="connsiteY306" fmla="*/ 881503 h 2695006"/>
                            <a:gd name="connsiteX307" fmla="*/ 2889763 w 3873122"/>
                            <a:gd name="connsiteY307" fmla="*/ 892837 h 2695006"/>
                            <a:gd name="connsiteX308" fmla="*/ 2858216 w 3873122"/>
                            <a:gd name="connsiteY308" fmla="*/ 928600 h 2695006"/>
                            <a:gd name="connsiteX309" fmla="*/ 2898722 w 3873122"/>
                            <a:gd name="connsiteY309" fmla="*/ 928600 h 2695006"/>
                            <a:gd name="connsiteX310" fmla="*/ 2898722 w 3873122"/>
                            <a:gd name="connsiteY310" fmla="*/ 965120 h 2695006"/>
                            <a:gd name="connsiteX311" fmla="*/ 2820613 w 3873122"/>
                            <a:gd name="connsiteY311" fmla="*/ 965120 h 2695006"/>
                            <a:gd name="connsiteX312" fmla="*/ 2770139 w 3873122"/>
                            <a:gd name="connsiteY312" fmla="*/ 1008691 h 2695006"/>
                            <a:gd name="connsiteX313" fmla="*/ 2898722 w 3873122"/>
                            <a:gd name="connsiteY313" fmla="*/ 1008691 h 2695006"/>
                            <a:gd name="connsiteX314" fmla="*/ 3045727 w 3873122"/>
                            <a:gd name="connsiteY314" fmla="*/ 662890 h 2695006"/>
                            <a:gd name="connsiteX315" fmla="*/ 3002572 w 3873122"/>
                            <a:gd name="connsiteY315" fmla="*/ 730010 h 2695006"/>
                            <a:gd name="connsiteX316" fmla="*/ 3194424 w 3873122"/>
                            <a:gd name="connsiteY316" fmla="*/ 1337769 h 2695006"/>
                            <a:gd name="connsiteX317" fmla="*/ 3803430 w 3873122"/>
                            <a:gd name="connsiteY317" fmla="*/ 1146305 h 2695006"/>
                            <a:gd name="connsiteX318" fmla="*/ 3611566 w 3873122"/>
                            <a:gd name="connsiteY318" fmla="*/ 538543 h 2695006"/>
                            <a:gd name="connsiteX319" fmla="*/ 3484725 w 3873122"/>
                            <a:gd name="connsiteY319" fmla="*/ 495027 h 2695006"/>
                            <a:gd name="connsiteX320" fmla="*/ 3482706 w 3873122"/>
                            <a:gd name="connsiteY320" fmla="*/ 495027 h 2695006"/>
                            <a:gd name="connsiteX321" fmla="*/ 3482706 w 3873122"/>
                            <a:gd name="connsiteY321" fmla="*/ 495027 h 2695006"/>
                            <a:gd name="connsiteX322" fmla="*/ 3403210 w 3873122"/>
                            <a:gd name="connsiteY322" fmla="*/ 487975 h 2695006"/>
                            <a:gd name="connsiteX323" fmla="*/ 3253806 w 3873122"/>
                            <a:gd name="connsiteY323" fmla="*/ 513161 h 2695006"/>
                            <a:gd name="connsiteX324" fmla="*/ 3246740 w 3873122"/>
                            <a:gd name="connsiteY324" fmla="*/ 515679 h 2695006"/>
                            <a:gd name="connsiteX325" fmla="*/ 3045980 w 3873122"/>
                            <a:gd name="connsiteY325" fmla="*/ 663268 h 2695006"/>
                            <a:gd name="connsiteX326" fmla="*/ 3709713 w 3873122"/>
                            <a:gd name="connsiteY326" fmla="*/ 1313062 h 2695006"/>
                            <a:gd name="connsiteX327" fmla="*/ 3526366 w 3873122"/>
                            <a:gd name="connsiteY327" fmla="*/ 1406501 h 2695006"/>
                            <a:gd name="connsiteX328" fmla="*/ 3571288 w 3873122"/>
                            <a:gd name="connsiteY328" fmla="*/ 1451080 h 2695006"/>
                            <a:gd name="connsiteX329" fmla="*/ 3538354 w 3873122"/>
                            <a:gd name="connsiteY329" fmla="*/ 1483947 h 2695006"/>
                            <a:gd name="connsiteX330" fmla="*/ 3471475 w 3873122"/>
                            <a:gd name="connsiteY330" fmla="*/ 1417457 h 2695006"/>
                            <a:gd name="connsiteX331" fmla="*/ 3426680 w 3873122"/>
                            <a:gd name="connsiteY331" fmla="*/ 1421864 h 2695006"/>
                            <a:gd name="connsiteX332" fmla="*/ 3513874 w 3873122"/>
                            <a:gd name="connsiteY332" fmla="*/ 1508378 h 2695006"/>
                            <a:gd name="connsiteX333" fmla="*/ 3481318 w 3873122"/>
                            <a:gd name="connsiteY333" fmla="*/ 1540993 h 2695006"/>
                            <a:gd name="connsiteX334" fmla="*/ 3360181 w 3873122"/>
                            <a:gd name="connsiteY334" fmla="*/ 1420605 h 2695006"/>
                            <a:gd name="connsiteX335" fmla="*/ 3287624 w 3873122"/>
                            <a:gd name="connsiteY335" fmla="*/ 1408012 h 2695006"/>
                            <a:gd name="connsiteX336" fmla="*/ 3451665 w 3873122"/>
                            <a:gd name="connsiteY336" fmla="*/ 1570083 h 2695006"/>
                            <a:gd name="connsiteX337" fmla="*/ 2898722 w 3873122"/>
                            <a:gd name="connsiteY337" fmla="*/ 1045211 h 2695006"/>
                            <a:gd name="connsiteX338" fmla="*/ 2723451 w 3873122"/>
                            <a:gd name="connsiteY338" fmla="*/ 1045211 h 2695006"/>
                            <a:gd name="connsiteX339" fmla="*/ 2668056 w 3873122"/>
                            <a:gd name="connsiteY339" fmla="*/ 1085634 h 2695006"/>
                            <a:gd name="connsiteX340" fmla="*/ 2898722 w 3873122"/>
                            <a:gd name="connsiteY340" fmla="*/ 1085634 h 2695006"/>
                            <a:gd name="connsiteX341" fmla="*/ 2898722 w 3873122"/>
                            <a:gd name="connsiteY341" fmla="*/ 1165599 h 2695006"/>
                            <a:gd name="connsiteX342" fmla="*/ 2898722 w 3873122"/>
                            <a:gd name="connsiteY342" fmla="*/ 1122657 h 2695006"/>
                            <a:gd name="connsiteX343" fmla="*/ 2614932 w 3873122"/>
                            <a:gd name="connsiteY343" fmla="*/ 1122657 h 2695006"/>
                            <a:gd name="connsiteX344" fmla="*/ 2548306 w 3873122"/>
                            <a:gd name="connsiteY344" fmla="*/ 1166103 h 2695006"/>
                            <a:gd name="connsiteX345" fmla="*/ 3418604 w 3873122"/>
                            <a:gd name="connsiteY345" fmla="*/ 1602950 h 2695006"/>
                            <a:gd name="connsiteX346" fmla="*/ 3181629 w 3873122"/>
                            <a:gd name="connsiteY346" fmla="*/ 1368596 h 2695006"/>
                            <a:gd name="connsiteX347" fmla="*/ 2938344 w 3873122"/>
                            <a:gd name="connsiteY347" fmla="*/ 1076819 h 2695006"/>
                            <a:gd name="connsiteX348" fmla="*/ 2938344 w 3873122"/>
                            <a:gd name="connsiteY348" fmla="*/ 1189399 h 2695006"/>
                            <a:gd name="connsiteX349" fmla="*/ 3387058 w 3873122"/>
                            <a:gd name="connsiteY349" fmla="*/ 1634432 h 2695006"/>
                            <a:gd name="connsiteX350" fmla="*/ 2898722 w 3873122"/>
                            <a:gd name="connsiteY350" fmla="*/ 1202622 h 2695006"/>
                            <a:gd name="connsiteX351" fmla="*/ 2489883 w 3873122"/>
                            <a:gd name="connsiteY351" fmla="*/ 1202622 h 2695006"/>
                            <a:gd name="connsiteX352" fmla="*/ 2410386 w 3873122"/>
                            <a:gd name="connsiteY352" fmla="*/ 1250349 h 2695006"/>
                            <a:gd name="connsiteX353" fmla="*/ 2898722 w 3873122"/>
                            <a:gd name="connsiteY353" fmla="*/ 1250349 h 2695006"/>
                            <a:gd name="connsiteX354" fmla="*/ 3357530 w 3873122"/>
                            <a:gd name="connsiteY354" fmla="*/ 1664404 h 2695006"/>
                            <a:gd name="connsiteX355" fmla="*/ 3319675 w 3873122"/>
                            <a:gd name="connsiteY355" fmla="*/ 1626625 h 2695006"/>
                            <a:gd name="connsiteX356" fmla="*/ 2938092 w 3873122"/>
                            <a:gd name="connsiteY356" fmla="*/ 1248838 h 2695006"/>
                            <a:gd name="connsiteX357" fmla="*/ 2938092 w 3873122"/>
                            <a:gd name="connsiteY357" fmla="*/ 1301224 h 2695006"/>
                            <a:gd name="connsiteX358" fmla="*/ 3330779 w 3873122"/>
                            <a:gd name="connsiteY358" fmla="*/ 1691604 h 2695006"/>
                            <a:gd name="connsiteX359" fmla="*/ 3303397 w 3873122"/>
                            <a:gd name="connsiteY359" fmla="*/ 1718427 h 2695006"/>
                            <a:gd name="connsiteX360" fmla="*/ 2938344 w 3873122"/>
                            <a:gd name="connsiteY360" fmla="*/ 1356255 h 2695006"/>
                            <a:gd name="connsiteX361" fmla="*/ 2938344 w 3873122"/>
                            <a:gd name="connsiteY361" fmla="*/ 1411664 h 2695006"/>
                            <a:gd name="connsiteX362" fmla="*/ 3277277 w 3873122"/>
                            <a:gd name="connsiteY362" fmla="*/ 1744369 h 2695006"/>
                            <a:gd name="connsiteX363" fmla="*/ 3242828 w 3873122"/>
                            <a:gd name="connsiteY363" fmla="*/ 1778873 h 2695006"/>
                            <a:gd name="connsiteX364" fmla="*/ 3204973 w 3873122"/>
                            <a:gd name="connsiteY364" fmla="*/ 1741094 h 2695006"/>
                            <a:gd name="connsiteX365" fmla="*/ 3160303 w 3873122"/>
                            <a:gd name="connsiteY365" fmla="*/ 1696767 h 2695006"/>
                            <a:gd name="connsiteX366" fmla="*/ 3117905 w 3873122"/>
                            <a:gd name="connsiteY366" fmla="*/ 1654707 h 2695006"/>
                            <a:gd name="connsiteX367" fmla="*/ 3073236 w 3873122"/>
                            <a:gd name="connsiteY367" fmla="*/ 1610506 h 2695006"/>
                            <a:gd name="connsiteX368" fmla="*/ 3027809 w 3873122"/>
                            <a:gd name="connsiteY368" fmla="*/ 1565423 h 2695006"/>
                            <a:gd name="connsiteX369" fmla="*/ 2983140 w 3873122"/>
                            <a:gd name="connsiteY369" fmla="*/ 1521222 h 2695006"/>
                            <a:gd name="connsiteX370" fmla="*/ 2938218 w 3873122"/>
                            <a:gd name="connsiteY370" fmla="*/ 1476644 h 2695006"/>
                            <a:gd name="connsiteX371" fmla="*/ 2938218 w 3873122"/>
                            <a:gd name="connsiteY371" fmla="*/ 1534571 h 2695006"/>
                            <a:gd name="connsiteX372" fmla="*/ 3212418 w 3873122"/>
                            <a:gd name="connsiteY372" fmla="*/ 1808592 h 2695006"/>
                            <a:gd name="connsiteX373" fmla="*/ 3185919 w 3873122"/>
                            <a:gd name="connsiteY373" fmla="*/ 1835667 h 2695006"/>
                            <a:gd name="connsiteX374" fmla="*/ 3124593 w 3873122"/>
                            <a:gd name="connsiteY374" fmla="*/ 1774466 h 2695006"/>
                            <a:gd name="connsiteX375" fmla="*/ 3124593 w 3873122"/>
                            <a:gd name="connsiteY375" fmla="*/ 1774466 h 2695006"/>
                            <a:gd name="connsiteX376" fmla="*/ 2937839 w 3873122"/>
                            <a:gd name="connsiteY376" fmla="*/ 1587839 h 2695006"/>
                            <a:gd name="connsiteX377" fmla="*/ 2937839 w 3873122"/>
                            <a:gd name="connsiteY377" fmla="*/ 1642996 h 2695006"/>
                            <a:gd name="connsiteX378" fmla="*/ 3158789 w 3873122"/>
                            <a:gd name="connsiteY378" fmla="*/ 1862490 h 2695006"/>
                            <a:gd name="connsiteX379" fmla="*/ 3132921 w 3873122"/>
                            <a:gd name="connsiteY379" fmla="*/ 1888431 h 2695006"/>
                            <a:gd name="connsiteX380" fmla="*/ 2938344 w 3873122"/>
                            <a:gd name="connsiteY380" fmla="*/ 1695004 h 2695006"/>
                            <a:gd name="connsiteX381" fmla="*/ 2938344 w 3873122"/>
                            <a:gd name="connsiteY381" fmla="*/ 1748650 h 2695006"/>
                            <a:gd name="connsiteX382" fmla="*/ 3105792 w 3873122"/>
                            <a:gd name="connsiteY382" fmla="*/ 1915632 h 2695006"/>
                            <a:gd name="connsiteX383" fmla="*/ 3078914 w 3873122"/>
                            <a:gd name="connsiteY383" fmla="*/ 1941825 h 2695006"/>
                            <a:gd name="connsiteX384" fmla="*/ 2938344 w 3873122"/>
                            <a:gd name="connsiteY384" fmla="*/ 1800785 h 2695006"/>
                            <a:gd name="connsiteX385" fmla="*/ 2938344 w 3873122"/>
                            <a:gd name="connsiteY385" fmla="*/ 1849771 h 2695006"/>
                            <a:gd name="connsiteX386" fmla="*/ 3054813 w 3873122"/>
                            <a:gd name="connsiteY386" fmla="*/ 1966004 h 2695006"/>
                            <a:gd name="connsiteX387" fmla="*/ 3028440 w 3873122"/>
                            <a:gd name="connsiteY387" fmla="*/ 1992197 h 2695006"/>
                            <a:gd name="connsiteX388" fmla="*/ 2997525 w 3873122"/>
                            <a:gd name="connsiteY388" fmla="*/ 1961344 h 2695006"/>
                            <a:gd name="connsiteX389" fmla="*/ 2710454 w 3873122"/>
                            <a:gd name="connsiteY389" fmla="*/ 2249218 h 2695006"/>
                            <a:gd name="connsiteX390" fmla="*/ 2741243 w 3873122"/>
                            <a:gd name="connsiteY390" fmla="*/ 2279945 h 2695006"/>
                            <a:gd name="connsiteX391" fmla="*/ 2870078 w 3873122"/>
                            <a:gd name="connsiteY391" fmla="*/ 2150364 h 2695006"/>
                            <a:gd name="connsiteX392" fmla="*/ 2870078 w 3873122"/>
                            <a:gd name="connsiteY392" fmla="*/ 2150364 h 2695006"/>
                            <a:gd name="connsiteX393" fmla="*/ 2886230 w 3873122"/>
                            <a:gd name="connsiteY393" fmla="*/ 2134245 h 2695006"/>
                            <a:gd name="connsiteX394" fmla="*/ 2886230 w 3873122"/>
                            <a:gd name="connsiteY394" fmla="*/ 2134245 h 2695006"/>
                            <a:gd name="connsiteX395" fmla="*/ 2886230 w 3873122"/>
                            <a:gd name="connsiteY395" fmla="*/ 2134245 h 2695006"/>
                            <a:gd name="connsiteX396" fmla="*/ 2894684 w 3873122"/>
                            <a:gd name="connsiteY396" fmla="*/ 2178572 h 2695006"/>
                            <a:gd name="connsiteX397" fmla="*/ 2767616 w 3873122"/>
                            <a:gd name="connsiteY397" fmla="*/ 2306390 h 2695006"/>
                            <a:gd name="connsiteX398" fmla="*/ 2797900 w 3873122"/>
                            <a:gd name="connsiteY398" fmla="*/ 2336613 h 2695006"/>
                            <a:gd name="connsiteX399" fmla="*/ 2924842 w 3873122"/>
                            <a:gd name="connsiteY399" fmla="*/ 2208795 h 2695006"/>
                            <a:gd name="connsiteX400" fmla="*/ 2951089 w 3873122"/>
                            <a:gd name="connsiteY400" fmla="*/ 2234988 h 2695006"/>
                            <a:gd name="connsiteX401" fmla="*/ 2824147 w 3873122"/>
                            <a:gd name="connsiteY401" fmla="*/ 2362932 h 2695006"/>
                            <a:gd name="connsiteX402" fmla="*/ 2855314 w 3873122"/>
                            <a:gd name="connsiteY402" fmla="*/ 2394036 h 2695006"/>
                            <a:gd name="connsiteX403" fmla="*/ 2982256 w 3873122"/>
                            <a:gd name="connsiteY403" fmla="*/ 2266722 h 2695006"/>
                            <a:gd name="connsiteX404" fmla="*/ 3008629 w 3873122"/>
                            <a:gd name="connsiteY404" fmla="*/ 2292538 h 2695006"/>
                            <a:gd name="connsiteX405" fmla="*/ 2881561 w 3873122"/>
                            <a:gd name="connsiteY405" fmla="*/ 2420355 h 2695006"/>
                            <a:gd name="connsiteX406" fmla="*/ 2911845 w 3873122"/>
                            <a:gd name="connsiteY406" fmla="*/ 2450579 h 2695006"/>
                            <a:gd name="connsiteX407" fmla="*/ 3038787 w 3873122"/>
                            <a:gd name="connsiteY407" fmla="*/ 2322635 h 2695006"/>
                            <a:gd name="connsiteX408" fmla="*/ 3065034 w 3873122"/>
                            <a:gd name="connsiteY408" fmla="*/ 2348954 h 2695006"/>
                            <a:gd name="connsiteX409" fmla="*/ 2938092 w 3873122"/>
                            <a:gd name="connsiteY409" fmla="*/ 2477024 h 2695006"/>
                            <a:gd name="connsiteX410" fmla="*/ 2966736 w 3873122"/>
                            <a:gd name="connsiteY410" fmla="*/ 2505735 h 2695006"/>
                            <a:gd name="connsiteX411" fmla="*/ 3093678 w 3873122"/>
                            <a:gd name="connsiteY411" fmla="*/ 2377917 h 2695006"/>
                            <a:gd name="connsiteX412" fmla="*/ 3120050 w 3873122"/>
                            <a:gd name="connsiteY412" fmla="*/ 2403985 h 2695006"/>
                            <a:gd name="connsiteX413" fmla="*/ 2992982 w 3873122"/>
                            <a:gd name="connsiteY413" fmla="*/ 2531803 h 2695006"/>
                            <a:gd name="connsiteX414" fmla="*/ 3023140 w 3873122"/>
                            <a:gd name="connsiteY414" fmla="*/ 2561900 h 2695006"/>
                            <a:gd name="connsiteX415" fmla="*/ 3150082 w 3873122"/>
                            <a:gd name="connsiteY415" fmla="*/ 2434082 h 2695006"/>
                            <a:gd name="connsiteX416" fmla="*/ 3176455 w 3873122"/>
                            <a:gd name="connsiteY416" fmla="*/ 2460401 h 2695006"/>
                            <a:gd name="connsiteX417" fmla="*/ 3049513 w 3873122"/>
                            <a:gd name="connsiteY417" fmla="*/ 2588219 h 2695006"/>
                            <a:gd name="connsiteX418" fmla="*/ 3080302 w 3873122"/>
                            <a:gd name="connsiteY418" fmla="*/ 2619071 h 2695006"/>
                            <a:gd name="connsiteX419" fmla="*/ 3207244 w 3873122"/>
                            <a:gd name="connsiteY419" fmla="*/ 2491254 h 2695006"/>
                            <a:gd name="connsiteX420" fmla="*/ 3233617 w 3873122"/>
                            <a:gd name="connsiteY420" fmla="*/ 2517447 h 2695006"/>
                            <a:gd name="connsiteX421" fmla="*/ 3103394 w 3873122"/>
                            <a:gd name="connsiteY421" fmla="*/ 2651561 h 2695006"/>
                            <a:gd name="connsiteX422" fmla="*/ 3146045 w 3873122"/>
                            <a:gd name="connsiteY422" fmla="*/ 2653576 h 2695006"/>
                            <a:gd name="connsiteX423" fmla="*/ 3258601 w 3873122"/>
                            <a:gd name="connsiteY423" fmla="*/ 2541877 h 2695006"/>
                            <a:gd name="connsiteX424" fmla="*/ 2684334 w 3873122"/>
                            <a:gd name="connsiteY424" fmla="*/ 2223025 h 2695006"/>
                            <a:gd name="connsiteX425" fmla="*/ 2971278 w 3873122"/>
                            <a:gd name="connsiteY425" fmla="*/ 1935277 h 2695006"/>
                            <a:gd name="connsiteX426" fmla="*/ 2941120 w 3873122"/>
                            <a:gd name="connsiteY426" fmla="*/ 1905180 h 2695006"/>
                            <a:gd name="connsiteX427" fmla="*/ 2654049 w 3873122"/>
                            <a:gd name="connsiteY427" fmla="*/ 2192802 h 2695006"/>
                            <a:gd name="connsiteX428" fmla="*/ 2627803 w 3873122"/>
                            <a:gd name="connsiteY428" fmla="*/ 2166483 h 2695006"/>
                            <a:gd name="connsiteX429" fmla="*/ 2893548 w 3873122"/>
                            <a:gd name="connsiteY429" fmla="*/ 1900269 h 2695006"/>
                            <a:gd name="connsiteX430" fmla="*/ 2833989 w 3873122"/>
                            <a:gd name="connsiteY430" fmla="*/ 1900269 h 2695006"/>
                            <a:gd name="connsiteX431" fmla="*/ 2598149 w 3873122"/>
                            <a:gd name="connsiteY431" fmla="*/ 2137141 h 2695006"/>
                            <a:gd name="connsiteX432" fmla="*/ 2571777 w 3873122"/>
                            <a:gd name="connsiteY432" fmla="*/ 2110570 h 2695006"/>
                            <a:gd name="connsiteX433" fmla="*/ 2781496 w 3873122"/>
                            <a:gd name="connsiteY433" fmla="*/ 1900269 h 2695006"/>
                            <a:gd name="connsiteX434" fmla="*/ 2718403 w 3873122"/>
                            <a:gd name="connsiteY434" fmla="*/ 1900269 h 2695006"/>
                            <a:gd name="connsiteX435" fmla="*/ 2540230 w 3873122"/>
                            <a:gd name="connsiteY435" fmla="*/ 2079340 h 2695006"/>
                            <a:gd name="connsiteX436" fmla="*/ 2487233 w 3873122"/>
                            <a:gd name="connsiteY436" fmla="*/ 2078332 h 2695006"/>
                            <a:gd name="connsiteX437" fmla="*/ 2405969 w 3873122"/>
                            <a:gd name="connsiteY437" fmla="*/ 1997234 h 2695006"/>
                            <a:gd name="connsiteX438" fmla="*/ 1906908 w 3873122"/>
                            <a:gd name="connsiteY438" fmla="*/ 2364821 h 2695006"/>
                            <a:gd name="connsiteX439" fmla="*/ 1709176 w 3873122"/>
                            <a:gd name="connsiteY439" fmla="*/ 2652946 h 2695006"/>
                            <a:gd name="connsiteX440" fmla="*/ 1747031 w 3873122"/>
                            <a:gd name="connsiteY440" fmla="*/ 2652946 h 2695006"/>
                            <a:gd name="connsiteX441" fmla="*/ 1925835 w 3873122"/>
                            <a:gd name="connsiteY441" fmla="*/ 2398822 h 2695006"/>
                            <a:gd name="connsiteX442" fmla="*/ 2384771 w 3873122"/>
                            <a:gd name="connsiteY442" fmla="*/ 2049243 h 2695006"/>
                            <a:gd name="connsiteX443" fmla="*/ 2406600 w 3873122"/>
                            <a:gd name="connsiteY443" fmla="*/ 2037405 h 2695006"/>
                            <a:gd name="connsiteX444" fmla="*/ 2433604 w 3873122"/>
                            <a:gd name="connsiteY444" fmla="*/ 2064732 h 2695006"/>
                            <a:gd name="connsiteX445" fmla="*/ 1954101 w 3873122"/>
                            <a:gd name="connsiteY445" fmla="*/ 2421867 h 2695006"/>
                            <a:gd name="connsiteX446" fmla="*/ 1790060 w 3873122"/>
                            <a:gd name="connsiteY446" fmla="*/ 2652946 h 2695006"/>
                            <a:gd name="connsiteX447" fmla="*/ 1832963 w 3873122"/>
                            <a:gd name="connsiteY447" fmla="*/ 2652946 h 2695006"/>
                            <a:gd name="connsiteX448" fmla="*/ 1976688 w 3873122"/>
                            <a:gd name="connsiteY448" fmla="*/ 2455616 h 2695006"/>
                            <a:gd name="connsiteX449" fmla="*/ 2435623 w 3873122"/>
                            <a:gd name="connsiteY449" fmla="*/ 2106163 h 2695006"/>
                            <a:gd name="connsiteX450" fmla="*/ 2487233 w 3873122"/>
                            <a:gd name="connsiteY450" fmla="*/ 2078458 h 2695006"/>
                            <a:gd name="connsiteX451" fmla="*/ 2484078 w 3873122"/>
                            <a:gd name="connsiteY451" fmla="*/ 2023049 h 2695006"/>
                            <a:gd name="connsiteX452" fmla="*/ 2514362 w 3873122"/>
                            <a:gd name="connsiteY452" fmla="*/ 2053272 h 2695006"/>
                            <a:gd name="connsiteX453" fmla="*/ 2666415 w 3873122"/>
                            <a:gd name="connsiteY453" fmla="*/ 1900395 h 2695006"/>
                            <a:gd name="connsiteX454" fmla="*/ 2605973 w 3873122"/>
                            <a:gd name="connsiteY454" fmla="*/ 1900395 h 2695006"/>
                            <a:gd name="connsiteX455" fmla="*/ 2898722 w 3873122"/>
                            <a:gd name="connsiteY455" fmla="*/ 1864883 h 2695006"/>
                            <a:gd name="connsiteX456" fmla="*/ 2898722 w 3873122"/>
                            <a:gd name="connsiteY456" fmla="*/ 1825971 h 2695006"/>
                            <a:gd name="connsiteX457" fmla="*/ 2560799 w 3873122"/>
                            <a:gd name="connsiteY457" fmla="*/ 1825971 h 2695006"/>
                            <a:gd name="connsiteX458" fmla="*/ 2598654 w 3873122"/>
                            <a:gd name="connsiteY458" fmla="*/ 1864505 h 2695006"/>
                            <a:gd name="connsiteX459" fmla="*/ 2898722 w 3873122"/>
                            <a:gd name="connsiteY459" fmla="*/ 1790836 h 2695006"/>
                            <a:gd name="connsiteX460" fmla="*/ 2898722 w 3873122"/>
                            <a:gd name="connsiteY460" fmla="*/ 1751295 h 2695006"/>
                            <a:gd name="connsiteX461" fmla="*/ 2486854 w 3873122"/>
                            <a:gd name="connsiteY461" fmla="*/ 1751295 h 2695006"/>
                            <a:gd name="connsiteX462" fmla="*/ 2525845 w 3873122"/>
                            <a:gd name="connsiteY462" fmla="*/ 1790836 h 2695006"/>
                            <a:gd name="connsiteX463" fmla="*/ 2898722 w 3873122"/>
                            <a:gd name="connsiteY463" fmla="*/ 1715279 h 2695006"/>
                            <a:gd name="connsiteX464" fmla="*/ 2898722 w 3873122"/>
                            <a:gd name="connsiteY464" fmla="*/ 1676745 h 2695006"/>
                            <a:gd name="connsiteX465" fmla="*/ 2412910 w 3873122"/>
                            <a:gd name="connsiteY465" fmla="*/ 1676745 h 2695006"/>
                            <a:gd name="connsiteX466" fmla="*/ 2450765 w 3873122"/>
                            <a:gd name="connsiteY466" fmla="*/ 1715279 h 2695006"/>
                            <a:gd name="connsiteX467" fmla="*/ 2898722 w 3873122"/>
                            <a:gd name="connsiteY467" fmla="*/ 1639722 h 2695006"/>
                            <a:gd name="connsiteX468" fmla="*/ 2898722 w 3873122"/>
                            <a:gd name="connsiteY468" fmla="*/ 1603832 h 2695006"/>
                            <a:gd name="connsiteX469" fmla="*/ 2341489 w 3873122"/>
                            <a:gd name="connsiteY469" fmla="*/ 1603832 h 2695006"/>
                            <a:gd name="connsiteX470" fmla="*/ 2376947 w 3873122"/>
                            <a:gd name="connsiteY470" fmla="*/ 1639722 h 2695006"/>
                            <a:gd name="connsiteX471" fmla="*/ 2898722 w 3873122"/>
                            <a:gd name="connsiteY471" fmla="*/ 1567312 h 2695006"/>
                            <a:gd name="connsiteX472" fmla="*/ 2898722 w 3873122"/>
                            <a:gd name="connsiteY472" fmla="*/ 1522608 h 2695006"/>
                            <a:gd name="connsiteX473" fmla="*/ 2261614 w 3873122"/>
                            <a:gd name="connsiteY473" fmla="*/ 1522608 h 2695006"/>
                            <a:gd name="connsiteX474" fmla="*/ 2305526 w 3873122"/>
                            <a:gd name="connsiteY474" fmla="*/ 1567312 h 2695006"/>
                            <a:gd name="connsiteX475" fmla="*/ 2898722 w 3873122"/>
                            <a:gd name="connsiteY475" fmla="*/ 1444154 h 2695006"/>
                            <a:gd name="connsiteX476" fmla="*/ 2247860 w 3873122"/>
                            <a:gd name="connsiteY476" fmla="*/ 1444154 h 2695006"/>
                            <a:gd name="connsiteX477" fmla="*/ 2247860 w 3873122"/>
                            <a:gd name="connsiteY477" fmla="*/ 1485962 h 2695006"/>
                            <a:gd name="connsiteX478" fmla="*/ 2898722 w 3873122"/>
                            <a:gd name="connsiteY478" fmla="*/ 1485962 h 2695006"/>
                            <a:gd name="connsiteX479" fmla="*/ 2247860 w 3873122"/>
                            <a:gd name="connsiteY479" fmla="*/ 1407634 h 2695006"/>
                            <a:gd name="connsiteX480" fmla="*/ 2898722 w 3873122"/>
                            <a:gd name="connsiteY480" fmla="*/ 1407634 h 2695006"/>
                            <a:gd name="connsiteX481" fmla="*/ 2898722 w 3873122"/>
                            <a:gd name="connsiteY481" fmla="*/ 1363056 h 2695006"/>
                            <a:gd name="connsiteX482" fmla="*/ 2247860 w 3873122"/>
                            <a:gd name="connsiteY482" fmla="*/ 1363056 h 2695006"/>
                            <a:gd name="connsiteX483" fmla="*/ 2898722 w 3873122"/>
                            <a:gd name="connsiteY483" fmla="*/ 1326410 h 2695006"/>
                            <a:gd name="connsiteX484" fmla="*/ 2898722 w 3873122"/>
                            <a:gd name="connsiteY484" fmla="*/ 1286743 h 2695006"/>
                            <a:gd name="connsiteX485" fmla="*/ 2347041 w 3873122"/>
                            <a:gd name="connsiteY485" fmla="*/ 1286743 h 2695006"/>
                            <a:gd name="connsiteX486" fmla="*/ 2275620 w 3873122"/>
                            <a:gd name="connsiteY486" fmla="*/ 1326410 h 2695006"/>
                            <a:gd name="connsiteX487" fmla="*/ 2203190 w 3873122"/>
                            <a:gd name="connsiteY487" fmla="*/ 1452339 h 2695006"/>
                            <a:gd name="connsiteX488" fmla="*/ 2203190 w 3873122"/>
                            <a:gd name="connsiteY488" fmla="*/ 614408 h 2695006"/>
                            <a:gd name="connsiteX489" fmla="*/ 2162559 w 3873122"/>
                            <a:gd name="connsiteY489" fmla="*/ 614408 h 2695006"/>
                            <a:gd name="connsiteX490" fmla="*/ 2162559 w 3873122"/>
                            <a:gd name="connsiteY490" fmla="*/ 1410405 h 2695006"/>
                            <a:gd name="connsiteX491" fmla="*/ 2125965 w 3873122"/>
                            <a:gd name="connsiteY491" fmla="*/ 1372626 h 2695006"/>
                            <a:gd name="connsiteX492" fmla="*/ 2125965 w 3873122"/>
                            <a:gd name="connsiteY492" fmla="*/ 613526 h 2695006"/>
                            <a:gd name="connsiteX493" fmla="*/ 2083062 w 3873122"/>
                            <a:gd name="connsiteY493" fmla="*/ 613526 h 2695006"/>
                            <a:gd name="connsiteX494" fmla="*/ 2083062 w 3873122"/>
                            <a:gd name="connsiteY494" fmla="*/ 1329181 h 2695006"/>
                            <a:gd name="connsiteX495" fmla="*/ 2046468 w 3873122"/>
                            <a:gd name="connsiteY495" fmla="*/ 1291024 h 2695006"/>
                            <a:gd name="connsiteX496" fmla="*/ 2046468 w 3873122"/>
                            <a:gd name="connsiteY496" fmla="*/ 612645 h 2695006"/>
                            <a:gd name="connsiteX497" fmla="*/ 2006342 w 3873122"/>
                            <a:gd name="connsiteY497" fmla="*/ 612645 h 2695006"/>
                            <a:gd name="connsiteX498" fmla="*/ 2006342 w 3873122"/>
                            <a:gd name="connsiteY498" fmla="*/ 1249845 h 2695006"/>
                            <a:gd name="connsiteX499" fmla="*/ 1969748 w 3873122"/>
                            <a:gd name="connsiteY499" fmla="*/ 1212067 h 2695006"/>
                            <a:gd name="connsiteX500" fmla="*/ 1969748 w 3873122"/>
                            <a:gd name="connsiteY500" fmla="*/ 611889 h 2695006"/>
                            <a:gd name="connsiteX501" fmla="*/ 1929116 w 3873122"/>
                            <a:gd name="connsiteY501" fmla="*/ 611889 h 2695006"/>
                            <a:gd name="connsiteX502" fmla="*/ 1929116 w 3873122"/>
                            <a:gd name="connsiteY502" fmla="*/ 1171140 h 2695006"/>
                            <a:gd name="connsiteX503" fmla="*/ 1892523 w 3873122"/>
                            <a:gd name="connsiteY503" fmla="*/ 1136509 h 2695006"/>
                            <a:gd name="connsiteX504" fmla="*/ 1892523 w 3873122"/>
                            <a:gd name="connsiteY504" fmla="*/ 611008 h 2695006"/>
                            <a:gd name="connsiteX505" fmla="*/ 1847348 w 3873122"/>
                            <a:gd name="connsiteY505" fmla="*/ 611008 h 2695006"/>
                            <a:gd name="connsiteX506" fmla="*/ 1847348 w 3873122"/>
                            <a:gd name="connsiteY506" fmla="*/ 1090041 h 2695006"/>
                            <a:gd name="connsiteX507" fmla="*/ 1810755 w 3873122"/>
                            <a:gd name="connsiteY507" fmla="*/ 1056041 h 2695006"/>
                            <a:gd name="connsiteX508" fmla="*/ 1810755 w 3873122"/>
                            <a:gd name="connsiteY508" fmla="*/ 610126 h 2695006"/>
                            <a:gd name="connsiteX509" fmla="*/ 1770249 w 3873122"/>
                            <a:gd name="connsiteY509" fmla="*/ 610126 h 2695006"/>
                            <a:gd name="connsiteX510" fmla="*/ 1770249 w 3873122"/>
                            <a:gd name="connsiteY510" fmla="*/ 1014484 h 2695006"/>
                            <a:gd name="connsiteX511" fmla="*/ 1733656 w 3873122"/>
                            <a:gd name="connsiteY511" fmla="*/ 980483 h 2695006"/>
                            <a:gd name="connsiteX512" fmla="*/ 1733656 w 3873122"/>
                            <a:gd name="connsiteY512" fmla="*/ 609245 h 2695006"/>
                            <a:gd name="connsiteX513" fmla="*/ 1700217 w 3873122"/>
                            <a:gd name="connsiteY513" fmla="*/ 609245 h 2695006"/>
                            <a:gd name="connsiteX514" fmla="*/ 1701857 w 3873122"/>
                            <a:gd name="connsiteY514" fmla="*/ 947994 h 2695006"/>
                            <a:gd name="connsiteX515" fmla="*/ 2247860 w 3873122"/>
                            <a:gd name="connsiteY515" fmla="*/ 564918 h 2695006"/>
                            <a:gd name="connsiteX516" fmla="*/ 2247860 w 3873122"/>
                            <a:gd name="connsiteY516" fmla="*/ 703439 h 2695006"/>
                            <a:gd name="connsiteX517" fmla="*/ 2453541 w 3873122"/>
                            <a:gd name="connsiteY517" fmla="*/ 528272 h 2695006"/>
                            <a:gd name="connsiteX518" fmla="*/ 2400544 w 3873122"/>
                            <a:gd name="connsiteY518" fmla="*/ 528272 h 2695006"/>
                            <a:gd name="connsiteX519" fmla="*/ 2278775 w 3873122"/>
                            <a:gd name="connsiteY519" fmla="*/ 628008 h 2695006"/>
                            <a:gd name="connsiteX520" fmla="*/ 2278775 w 3873122"/>
                            <a:gd name="connsiteY520" fmla="*/ 575873 h 2695006"/>
                            <a:gd name="connsiteX521" fmla="*/ 2337830 w 3873122"/>
                            <a:gd name="connsiteY521" fmla="*/ 528146 h 2695006"/>
                            <a:gd name="connsiteX522" fmla="*/ 1687851 w 3873122"/>
                            <a:gd name="connsiteY522" fmla="*/ 528146 h 2695006"/>
                            <a:gd name="connsiteX523" fmla="*/ 1687851 w 3873122"/>
                            <a:gd name="connsiteY523" fmla="*/ 563910 h 2695006"/>
                            <a:gd name="connsiteX524" fmla="*/ 2431333 w 3873122"/>
                            <a:gd name="connsiteY524" fmla="*/ 491249 h 2695006"/>
                            <a:gd name="connsiteX525" fmla="*/ 2399282 w 3873122"/>
                            <a:gd name="connsiteY525" fmla="*/ 457122 h 2695006"/>
                            <a:gd name="connsiteX526" fmla="*/ 1687851 w 3873122"/>
                            <a:gd name="connsiteY526" fmla="*/ 457122 h 2695006"/>
                            <a:gd name="connsiteX527" fmla="*/ 1687851 w 3873122"/>
                            <a:gd name="connsiteY527" fmla="*/ 491249 h 2695006"/>
                            <a:gd name="connsiteX528" fmla="*/ 2365085 w 3873122"/>
                            <a:gd name="connsiteY528" fmla="*/ 420729 h 2695006"/>
                            <a:gd name="connsiteX529" fmla="*/ 2329249 w 3873122"/>
                            <a:gd name="connsiteY529" fmla="*/ 382950 h 2695006"/>
                            <a:gd name="connsiteX530" fmla="*/ 1687851 w 3873122"/>
                            <a:gd name="connsiteY530" fmla="*/ 385846 h 2695006"/>
                            <a:gd name="connsiteX531" fmla="*/ 1687851 w 3873122"/>
                            <a:gd name="connsiteY531" fmla="*/ 421233 h 2695006"/>
                            <a:gd name="connsiteX532" fmla="*/ 2295305 w 3873122"/>
                            <a:gd name="connsiteY532" fmla="*/ 346179 h 2695006"/>
                            <a:gd name="connsiteX533" fmla="*/ 2262371 w 3873122"/>
                            <a:gd name="connsiteY533" fmla="*/ 311045 h 2695006"/>
                            <a:gd name="connsiteX534" fmla="*/ 2228049 w 3873122"/>
                            <a:gd name="connsiteY534" fmla="*/ 346557 h 2695006"/>
                            <a:gd name="connsiteX535" fmla="*/ 2486602 w 3873122"/>
                            <a:gd name="connsiteY535" fmla="*/ 489864 h 2695006"/>
                            <a:gd name="connsiteX536" fmla="*/ 2501492 w 3873122"/>
                            <a:gd name="connsiteY536" fmla="*/ 470974 h 2695006"/>
                            <a:gd name="connsiteX537" fmla="*/ 2509694 w 3873122"/>
                            <a:gd name="connsiteY537" fmla="*/ 460145 h 2695006"/>
                            <a:gd name="connsiteX538" fmla="*/ 2262876 w 3873122"/>
                            <a:gd name="connsiteY538" fmla="*/ 201990 h 2695006"/>
                            <a:gd name="connsiteX539" fmla="*/ 2125460 w 3873122"/>
                            <a:gd name="connsiteY539" fmla="*/ 347564 h 2695006"/>
                            <a:gd name="connsiteX540" fmla="*/ 2170256 w 3873122"/>
                            <a:gd name="connsiteY540" fmla="*/ 347564 h 2695006"/>
                            <a:gd name="connsiteX541" fmla="*/ 2262750 w 3873122"/>
                            <a:gd name="connsiteY541" fmla="*/ 251858 h 2695006"/>
                            <a:gd name="connsiteX542" fmla="*/ 1901103 w 3873122"/>
                            <a:gd name="connsiteY542" fmla="*/ 292659 h 2695006"/>
                            <a:gd name="connsiteX543" fmla="*/ 1953722 w 3873122"/>
                            <a:gd name="connsiteY543" fmla="*/ 347816 h 2695006"/>
                            <a:gd name="connsiteX544" fmla="*/ 2002808 w 3873122"/>
                            <a:gd name="connsiteY544" fmla="*/ 347816 h 2695006"/>
                            <a:gd name="connsiteX545" fmla="*/ 1898958 w 3873122"/>
                            <a:gd name="connsiteY545" fmla="*/ 247073 h 2695006"/>
                            <a:gd name="connsiteX546" fmla="*/ 1799146 w 3873122"/>
                            <a:gd name="connsiteY546" fmla="*/ 349327 h 2695006"/>
                            <a:gd name="connsiteX547" fmla="*/ 1847222 w 3873122"/>
                            <a:gd name="connsiteY547" fmla="*/ 349327 h 2695006"/>
                            <a:gd name="connsiteX548" fmla="*/ 1687851 w 3873122"/>
                            <a:gd name="connsiteY548" fmla="*/ 348949 h 2695006"/>
                            <a:gd name="connsiteX549" fmla="*/ 1741227 w 3873122"/>
                            <a:gd name="connsiteY549" fmla="*/ 348949 h 2695006"/>
                            <a:gd name="connsiteX550" fmla="*/ 1898201 w 3873122"/>
                            <a:gd name="connsiteY550" fmla="*/ 188894 h 2695006"/>
                            <a:gd name="connsiteX551" fmla="*/ 2062241 w 3873122"/>
                            <a:gd name="connsiteY551" fmla="*/ 348320 h 2695006"/>
                            <a:gd name="connsiteX552" fmla="*/ 2068803 w 3873122"/>
                            <a:gd name="connsiteY552" fmla="*/ 348320 h 2695006"/>
                            <a:gd name="connsiteX553" fmla="*/ 2263254 w 3873122"/>
                            <a:gd name="connsiteY553" fmla="*/ 143181 h 2695006"/>
                            <a:gd name="connsiteX554" fmla="*/ 2534931 w 3873122"/>
                            <a:gd name="connsiteY554" fmla="*/ 427277 h 2695006"/>
                            <a:gd name="connsiteX555" fmla="*/ 2561303 w 3873122"/>
                            <a:gd name="connsiteY555" fmla="*/ 389498 h 2695006"/>
                            <a:gd name="connsiteX556" fmla="*/ 2268554 w 3873122"/>
                            <a:gd name="connsiteY556" fmla="*/ 82609 h 2695006"/>
                            <a:gd name="connsiteX557" fmla="*/ 2064008 w 3873122"/>
                            <a:gd name="connsiteY557" fmla="*/ 295052 h 2695006"/>
                            <a:gd name="connsiteX558" fmla="*/ 1897696 w 3873122"/>
                            <a:gd name="connsiteY558" fmla="*/ 127944 h 2695006"/>
                            <a:gd name="connsiteX559" fmla="*/ 1688986 w 3873122"/>
                            <a:gd name="connsiteY559" fmla="*/ 336105 h 2695006"/>
                            <a:gd name="connsiteX560" fmla="*/ 1687851 w 3873122"/>
                            <a:gd name="connsiteY560" fmla="*/ 334971 h 2695006"/>
                            <a:gd name="connsiteX561" fmla="*/ 2927492 w 3873122"/>
                            <a:gd name="connsiteY561" fmla="*/ 35638 h 2695006"/>
                            <a:gd name="connsiteX562" fmla="*/ 3272230 w 3873122"/>
                            <a:gd name="connsiteY562" fmla="*/ 379172 h 2695006"/>
                            <a:gd name="connsiteX563" fmla="*/ 3614570 w 3873122"/>
                            <a:gd name="connsiteY563" fmla="*/ 35890 h 2695006"/>
                            <a:gd name="connsiteX564" fmla="*/ 3571036 w 3873122"/>
                            <a:gd name="connsiteY564" fmla="*/ 35890 h 2695006"/>
                            <a:gd name="connsiteX565" fmla="*/ 3271725 w 3873122"/>
                            <a:gd name="connsiteY565" fmla="*/ 335979 h 2695006"/>
                            <a:gd name="connsiteX566" fmla="*/ 2970395 w 3873122"/>
                            <a:gd name="connsiteY566" fmla="*/ 35638 h 2695006"/>
                            <a:gd name="connsiteX567" fmla="*/ 3274249 w 3873122"/>
                            <a:gd name="connsiteY567" fmla="*/ 93439 h 2695006"/>
                            <a:gd name="connsiteX568" fmla="*/ 3331284 w 3873122"/>
                            <a:gd name="connsiteY568" fmla="*/ 36016 h 2695006"/>
                            <a:gd name="connsiteX569" fmla="*/ 3216582 w 3873122"/>
                            <a:gd name="connsiteY569" fmla="*/ 36016 h 2695006"/>
                            <a:gd name="connsiteX570" fmla="*/ 3168632 w 3873122"/>
                            <a:gd name="connsiteY570" fmla="*/ 36393 h 2695006"/>
                            <a:gd name="connsiteX571" fmla="*/ 3122953 w 3873122"/>
                            <a:gd name="connsiteY571" fmla="*/ 36393 h 2695006"/>
                            <a:gd name="connsiteX572" fmla="*/ 3274375 w 3873122"/>
                            <a:gd name="connsiteY572" fmla="*/ 186375 h 2695006"/>
                            <a:gd name="connsiteX573" fmla="*/ 3424661 w 3873122"/>
                            <a:gd name="connsiteY573" fmla="*/ 35260 h 2695006"/>
                            <a:gd name="connsiteX574" fmla="*/ 3380370 w 3873122"/>
                            <a:gd name="connsiteY574" fmla="*/ 35260 h 2695006"/>
                            <a:gd name="connsiteX575" fmla="*/ 3275006 w 3873122"/>
                            <a:gd name="connsiteY575" fmla="*/ 140789 h 2695006"/>
                            <a:gd name="connsiteX576" fmla="*/ 3022131 w 3873122"/>
                            <a:gd name="connsiteY576" fmla="*/ 35512 h 2695006"/>
                            <a:gd name="connsiteX577" fmla="*/ 3271598 w 3873122"/>
                            <a:gd name="connsiteY577" fmla="*/ 284222 h 2695006"/>
                            <a:gd name="connsiteX578" fmla="*/ 3519552 w 3873122"/>
                            <a:gd name="connsiteY578" fmla="*/ 36016 h 2695006"/>
                            <a:gd name="connsiteX579" fmla="*/ 3474883 w 3873122"/>
                            <a:gd name="connsiteY579" fmla="*/ 36016 h 2695006"/>
                            <a:gd name="connsiteX580" fmla="*/ 3272987 w 3873122"/>
                            <a:gd name="connsiteY580" fmla="*/ 238761 h 2695006"/>
                            <a:gd name="connsiteX581" fmla="*/ 3068062 w 3873122"/>
                            <a:gd name="connsiteY581" fmla="*/ 35512 h 2695006"/>
                            <a:gd name="connsiteX582" fmla="*/ 2322688 w 3873122"/>
                            <a:gd name="connsiteY582" fmla="*/ 2401844 h 2695006"/>
                            <a:gd name="connsiteX583" fmla="*/ 2322688 w 3873122"/>
                            <a:gd name="connsiteY583" fmla="*/ 2445919 h 2695006"/>
                            <a:gd name="connsiteX584" fmla="*/ 2379597 w 3873122"/>
                            <a:gd name="connsiteY584" fmla="*/ 2502713 h 2695006"/>
                            <a:gd name="connsiteX585" fmla="*/ 2379597 w 3873122"/>
                            <a:gd name="connsiteY585" fmla="*/ 2502713 h 2695006"/>
                            <a:gd name="connsiteX586" fmla="*/ 2404834 w 3873122"/>
                            <a:gd name="connsiteY586" fmla="*/ 2527899 h 2695006"/>
                            <a:gd name="connsiteX587" fmla="*/ 2322435 w 3873122"/>
                            <a:gd name="connsiteY587" fmla="*/ 2610131 h 2695006"/>
                            <a:gd name="connsiteX588" fmla="*/ 2322435 w 3873122"/>
                            <a:gd name="connsiteY588" fmla="*/ 2654080 h 2695006"/>
                            <a:gd name="connsiteX589" fmla="*/ 2448620 w 3873122"/>
                            <a:gd name="connsiteY589" fmla="*/ 2528151 h 2695006"/>
                            <a:gd name="connsiteX590" fmla="*/ 2322688 w 3873122"/>
                            <a:gd name="connsiteY590" fmla="*/ 2559255 h 2695006"/>
                            <a:gd name="connsiteX591" fmla="*/ 2353603 w 3873122"/>
                            <a:gd name="connsiteY591" fmla="*/ 2528403 h 2695006"/>
                            <a:gd name="connsiteX592" fmla="*/ 2322688 w 3873122"/>
                            <a:gd name="connsiteY592" fmla="*/ 2497550 h 2695006"/>
                            <a:gd name="connsiteX593" fmla="*/ 2402184 w 3873122"/>
                            <a:gd name="connsiteY593" fmla="*/ 1941447 h 2695006"/>
                            <a:gd name="connsiteX594" fmla="*/ 2445339 w 3873122"/>
                            <a:gd name="connsiteY594" fmla="*/ 1898002 h 2695006"/>
                            <a:gd name="connsiteX595" fmla="*/ 2358650 w 3873122"/>
                            <a:gd name="connsiteY595" fmla="*/ 1898002 h 2695006"/>
                            <a:gd name="connsiteX596" fmla="*/ 2220856 w 3873122"/>
                            <a:gd name="connsiteY596" fmla="*/ 1898002 h 2695006"/>
                            <a:gd name="connsiteX597" fmla="*/ 1651257 w 3873122"/>
                            <a:gd name="connsiteY597" fmla="*/ 1898002 h 2695006"/>
                            <a:gd name="connsiteX598" fmla="*/ 1651257 w 3873122"/>
                            <a:gd name="connsiteY598" fmla="*/ 1281579 h 2695006"/>
                            <a:gd name="connsiteX599" fmla="*/ 1621856 w 3873122"/>
                            <a:gd name="connsiteY599" fmla="*/ 1252238 h 2695006"/>
                            <a:gd name="connsiteX600" fmla="*/ 1621856 w 3873122"/>
                            <a:gd name="connsiteY600" fmla="*/ 1934270 h 2695006"/>
                            <a:gd name="connsiteX601" fmla="*/ 2157764 w 3873122"/>
                            <a:gd name="connsiteY601" fmla="*/ 1934270 h 2695006"/>
                            <a:gd name="connsiteX602" fmla="*/ 2220225 w 3873122"/>
                            <a:gd name="connsiteY602" fmla="*/ 1898002 h 2695006"/>
                            <a:gd name="connsiteX603" fmla="*/ 1621477 w 3873122"/>
                            <a:gd name="connsiteY603" fmla="*/ 1969781 h 2695006"/>
                            <a:gd name="connsiteX604" fmla="*/ 1621477 w 3873122"/>
                            <a:gd name="connsiteY604" fmla="*/ 2003027 h 2695006"/>
                            <a:gd name="connsiteX605" fmla="*/ 2049244 w 3873122"/>
                            <a:gd name="connsiteY605" fmla="*/ 2003027 h 2695006"/>
                            <a:gd name="connsiteX606" fmla="*/ 2100476 w 3873122"/>
                            <a:gd name="connsiteY606" fmla="*/ 1969781 h 2695006"/>
                            <a:gd name="connsiteX607" fmla="*/ 1621477 w 3873122"/>
                            <a:gd name="connsiteY607" fmla="*/ 2038539 h 2695006"/>
                            <a:gd name="connsiteX608" fmla="*/ 1621477 w 3873122"/>
                            <a:gd name="connsiteY608" fmla="*/ 2077829 h 2695006"/>
                            <a:gd name="connsiteX609" fmla="*/ 1946404 w 3873122"/>
                            <a:gd name="connsiteY609" fmla="*/ 2077829 h 2695006"/>
                            <a:gd name="connsiteX610" fmla="*/ 1998140 w 3873122"/>
                            <a:gd name="connsiteY610" fmla="*/ 2039042 h 2695006"/>
                            <a:gd name="connsiteX611" fmla="*/ 1621477 w 3873122"/>
                            <a:gd name="connsiteY611" fmla="*/ 2112837 h 2695006"/>
                            <a:gd name="connsiteX612" fmla="*/ 1621477 w 3873122"/>
                            <a:gd name="connsiteY612" fmla="*/ 2152001 h 2695006"/>
                            <a:gd name="connsiteX613" fmla="*/ 1858958 w 3873122"/>
                            <a:gd name="connsiteY613" fmla="*/ 2152001 h 2695006"/>
                            <a:gd name="connsiteX614" fmla="*/ 1902996 w 3873122"/>
                            <a:gd name="connsiteY614" fmla="*/ 2112837 h 2695006"/>
                            <a:gd name="connsiteX615" fmla="*/ 1621477 w 3873122"/>
                            <a:gd name="connsiteY615" fmla="*/ 2187387 h 2695006"/>
                            <a:gd name="connsiteX616" fmla="*/ 1621477 w 3873122"/>
                            <a:gd name="connsiteY616" fmla="*/ 2223025 h 2695006"/>
                            <a:gd name="connsiteX617" fmla="*/ 1790313 w 3873122"/>
                            <a:gd name="connsiteY617" fmla="*/ 2223025 h 2695006"/>
                            <a:gd name="connsiteX618" fmla="*/ 1822995 w 3873122"/>
                            <a:gd name="connsiteY618" fmla="*/ 2187387 h 2695006"/>
                            <a:gd name="connsiteX619" fmla="*/ 1687598 w 3873122"/>
                            <a:gd name="connsiteY619" fmla="*/ 1318477 h 2695006"/>
                            <a:gd name="connsiteX620" fmla="*/ 1687598 w 3873122"/>
                            <a:gd name="connsiteY620" fmla="*/ 1861986 h 2695006"/>
                            <a:gd name="connsiteX621" fmla="*/ 2287734 w 3873122"/>
                            <a:gd name="connsiteY621" fmla="*/ 1861986 h 2695006"/>
                            <a:gd name="connsiteX622" fmla="*/ 2290005 w 3873122"/>
                            <a:gd name="connsiteY622" fmla="*/ 1860727 h 2695006"/>
                            <a:gd name="connsiteX623" fmla="*/ 2291393 w 3873122"/>
                            <a:gd name="connsiteY623" fmla="*/ 1861986 h 2695006"/>
                            <a:gd name="connsiteX624" fmla="*/ 2321804 w 3873122"/>
                            <a:gd name="connsiteY624" fmla="*/ 1861986 h 2695006"/>
                            <a:gd name="connsiteX625" fmla="*/ 2321804 w 3873122"/>
                            <a:gd name="connsiteY625" fmla="*/ 1861986 h 2695006"/>
                            <a:gd name="connsiteX626" fmla="*/ 2321804 w 3873122"/>
                            <a:gd name="connsiteY626" fmla="*/ 1861986 h 2695006"/>
                            <a:gd name="connsiteX627" fmla="*/ 2437516 w 3873122"/>
                            <a:gd name="connsiteY627" fmla="*/ 1861986 h 2695006"/>
                            <a:gd name="connsiteX628" fmla="*/ 2407358 w 3873122"/>
                            <a:gd name="connsiteY628" fmla="*/ 1828867 h 2695006"/>
                            <a:gd name="connsiteX629" fmla="*/ 1719523 w 3873122"/>
                            <a:gd name="connsiteY629" fmla="*/ 1828867 h 2695006"/>
                            <a:gd name="connsiteX630" fmla="*/ 1719523 w 3873122"/>
                            <a:gd name="connsiteY630" fmla="*/ 1350337 h 2695006"/>
                            <a:gd name="connsiteX631" fmla="*/ 1755738 w 3873122"/>
                            <a:gd name="connsiteY631" fmla="*/ 1386478 h 2695006"/>
                            <a:gd name="connsiteX632" fmla="*/ 1755738 w 3873122"/>
                            <a:gd name="connsiteY632" fmla="*/ 1792348 h 2695006"/>
                            <a:gd name="connsiteX633" fmla="*/ 2371016 w 3873122"/>
                            <a:gd name="connsiteY633" fmla="*/ 1792348 h 2695006"/>
                            <a:gd name="connsiteX634" fmla="*/ 2339975 w 3873122"/>
                            <a:gd name="connsiteY634" fmla="*/ 1761243 h 2695006"/>
                            <a:gd name="connsiteX635" fmla="*/ 1787284 w 3873122"/>
                            <a:gd name="connsiteY635" fmla="*/ 1761243 h 2695006"/>
                            <a:gd name="connsiteX636" fmla="*/ 1787284 w 3873122"/>
                            <a:gd name="connsiteY636" fmla="*/ 1417457 h 2695006"/>
                            <a:gd name="connsiteX637" fmla="*/ 1823499 w 3873122"/>
                            <a:gd name="connsiteY637" fmla="*/ 1453850 h 2695006"/>
                            <a:gd name="connsiteX638" fmla="*/ 1823499 w 3873122"/>
                            <a:gd name="connsiteY638" fmla="*/ 1724724 h 2695006"/>
                            <a:gd name="connsiteX639" fmla="*/ 2303002 w 3873122"/>
                            <a:gd name="connsiteY639" fmla="*/ 1724724 h 2695006"/>
                            <a:gd name="connsiteX640" fmla="*/ 2272340 w 3873122"/>
                            <a:gd name="connsiteY640" fmla="*/ 1694123 h 2695006"/>
                            <a:gd name="connsiteX641" fmla="*/ 1854920 w 3873122"/>
                            <a:gd name="connsiteY641" fmla="*/ 1694123 h 2695006"/>
                            <a:gd name="connsiteX642" fmla="*/ 1854920 w 3873122"/>
                            <a:gd name="connsiteY642" fmla="*/ 1483821 h 2695006"/>
                            <a:gd name="connsiteX643" fmla="*/ 1890756 w 3873122"/>
                            <a:gd name="connsiteY643" fmla="*/ 1520845 h 2695006"/>
                            <a:gd name="connsiteX644" fmla="*/ 1890756 w 3873122"/>
                            <a:gd name="connsiteY644" fmla="*/ 1657604 h 2695006"/>
                            <a:gd name="connsiteX645" fmla="*/ 2236125 w 3873122"/>
                            <a:gd name="connsiteY645" fmla="*/ 1657604 h 2695006"/>
                            <a:gd name="connsiteX646" fmla="*/ 2206723 w 3873122"/>
                            <a:gd name="connsiteY646" fmla="*/ 1627758 h 2695006"/>
                            <a:gd name="connsiteX647" fmla="*/ 1919779 w 3873122"/>
                            <a:gd name="connsiteY647" fmla="*/ 1627758 h 2695006"/>
                            <a:gd name="connsiteX648" fmla="*/ 1919779 w 3873122"/>
                            <a:gd name="connsiteY648" fmla="*/ 1548927 h 2695006"/>
                            <a:gd name="connsiteX649" fmla="*/ 1955741 w 3873122"/>
                            <a:gd name="connsiteY649" fmla="*/ 1585572 h 2695006"/>
                            <a:gd name="connsiteX650" fmla="*/ 1955741 w 3873122"/>
                            <a:gd name="connsiteY650" fmla="*/ 1589980 h 2695006"/>
                            <a:gd name="connsiteX651" fmla="*/ 1960158 w 3873122"/>
                            <a:gd name="connsiteY651" fmla="*/ 1589980 h 2695006"/>
                            <a:gd name="connsiteX652" fmla="*/ 1621477 w 3873122"/>
                            <a:gd name="connsiteY652" fmla="*/ 2259040 h 2695006"/>
                            <a:gd name="connsiteX653" fmla="*/ 1621477 w 3873122"/>
                            <a:gd name="connsiteY653" fmla="*/ 2298708 h 2695006"/>
                            <a:gd name="connsiteX654" fmla="*/ 1730249 w 3873122"/>
                            <a:gd name="connsiteY654" fmla="*/ 2298708 h 2695006"/>
                            <a:gd name="connsiteX655" fmla="*/ 1761164 w 3873122"/>
                            <a:gd name="connsiteY655" fmla="*/ 2259040 h 2695006"/>
                            <a:gd name="connsiteX656" fmla="*/ 1621477 w 3873122"/>
                            <a:gd name="connsiteY656" fmla="*/ 2334598 h 2695006"/>
                            <a:gd name="connsiteX657" fmla="*/ 1621477 w 3873122"/>
                            <a:gd name="connsiteY657" fmla="*/ 2364695 h 2695006"/>
                            <a:gd name="connsiteX658" fmla="*/ 1682172 w 3873122"/>
                            <a:gd name="connsiteY658" fmla="*/ 2364695 h 2695006"/>
                            <a:gd name="connsiteX659" fmla="*/ 1703750 w 3873122"/>
                            <a:gd name="connsiteY659" fmla="*/ 2334598 h 2695006"/>
                            <a:gd name="connsiteX660" fmla="*/ 1621477 w 3873122"/>
                            <a:gd name="connsiteY660" fmla="*/ 2400081 h 2695006"/>
                            <a:gd name="connsiteX661" fmla="*/ 1621477 w 3873122"/>
                            <a:gd name="connsiteY661" fmla="*/ 2455616 h 2695006"/>
                            <a:gd name="connsiteX662" fmla="*/ 1657692 w 3873122"/>
                            <a:gd name="connsiteY662" fmla="*/ 2399703 h 2695006"/>
                            <a:gd name="connsiteX663" fmla="*/ 1687851 w 3873122"/>
                            <a:gd name="connsiteY663" fmla="*/ 62965 h 2695006"/>
                            <a:gd name="connsiteX664" fmla="*/ 1714728 w 3873122"/>
                            <a:gd name="connsiteY664" fmla="*/ 35638 h 2695006"/>
                            <a:gd name="connsiteX665" fmla="*/ 1687851 w 3873122"/>
                            <a:gd name="connsiteY665" fmla="*/ 35638 h 2695006"/>
                            <a:gd name="connsiteX666" fmla="*/ 1687851 w 3873122"/>
                            <a:gd name="connsiteY666" fmla="*/ 111951 h 2695006"/>
                            <a:gd name="connsiteX667" fmla="*/ 1687851 w 3873122"/>
                            <a:gd name="connsiteY667" fmla="*/ 163708 h 2695006"/>
                            <a:gd name="connsiteX668" fmla="*/ 1848484 w 3873122"/>
                            <a:gd name="connsiteY668" fmla="*/ 0 h 2695006"/>
                            <a:gd name="connsiteX669" fmla="*/ 1954858 w 3873122"/>
                            <a:gd name="connsiteY669" fmla="*/ 0 h 2695006"/>
                            <a:gd name="connsiteX670" fmla="*/ 2068425 w 3873122"/>
                            <a:gd name="connsiteY670" fmla="*/ 115099 h 2695006"/>
                            <a:gd name="connsiteX671" fmla="*/ 2173537 w 3873122"/>
                            <a:gd name="connsiteY671" fmla="*/ 756 h 2695006"/>
                            <a:gd name="connsiteX672" fmla="*/ 2367988 w 3873122"/>
                            <a:gd name="connsiteY672" fmla="*/ 756 h 2695006"/>
                            <a:gd name="connsiteX673" fmla="*/ 2631588 w 3873122"/>
                            <a:gd name="connsiteY673" fmla="*/ 277044 h 2695006"/>
                            <a:gd name="connsiteX674" fmla="*/ 2655311 w 3873122"/>
                            <a:gd name="connsiteY674" fmla="*/ 235487 h 2695006"/>
                            <a:gd name="connsiteX675" fmla="*/ 2428935 w 3873122"/>
                            <a:gd name="connsiteY675" fmla="*/ 630 h 2695006"/>
                            <a:gd name="connsiteX676" fmla="*/ 2600673 w 3873122"/>
                            <a:gd name="connsiteY676" fmla="*/ 630 h 2695006"/>
                            <a:gd name="connsiteX677" fmla="*/ 2715628 w 3873122"/>
                            <a:gd name="connsiteY677" fmla="*/ 118877 h 2695006"/>
                            <a:gd name="connsiteX678" fmla="*/ 2737458 w 3873122"/>
                            <a:gd name="connsiteY678" fmla="*/ 71654 h 2695006"/>
                            <a:gd name="connsiteX679" fmla="*/ 2667425 w 3873122"/>
                            <a:gd name="connsiteY679" fmla="*/ 1637 h 2695006"/>
                            <a:gd name="connsiteX680" fmla="*/ 3872744 w 3873122"/>
                            <a:gd name="connsiteY680" fmla="*/ 882 h 2695006"/>
                            <a:gd name="connsiteX681" fmla="*/ 3846245 w 3873122"/>
                            <a:gd name="connsiteY681" fmla="*/ 27704 h 2695006"/>
                            <a:gd name="connsiteX682" fmla="*/ 3872744 w 3873122"/>
                            <a:gd name="connsiteY682" fmla="*/ 27704 h 2695006"/>
                            <a:gd name="connsiteX683" fmla="*/ 3872744 w 3873122"/>
                            <a:gd name="connsiteY683" fmla="*/ 62083 h 2695006"/>
                            <a:gd name="connsiteX684" fmla="*/ 3812175 w 3873122"/>
                            <a:gd name="connsiteY684" fmla="*/ 62083 h 2695006"/>
                            <a:gd name="connsiteX685" fmla="*/ 3785550 w 3873122"/>
                            <a:gd name="connsiteY685" fmla="*/ 88906 h 2695006"/>
                            <a:gd name="connsiteX686" fmla="*/ 3872870 w 3873122"/>
                            <a:gd name="connsiteY686" fmla="*/ 88906 h 2695006"/>
                            <a:gd name="connsiteX687" fmla="*/ 3872870 w 3873122"/>
                            <a:gd name="connsiteY687" fmla="*/ 123410 h 2695006"/>
                            <a:gd name="connsiteX688" fmla="*/ 3751480 w 3873122"/>
                            <a:gd name="connsiteY688" fmla="*/ 123410 h 2695006"/>
                            <a:gd name="connsiteX689" fmla="*/ 3723845 w 3873122"/>
                            <a:gd name="connsiteY689" fmla="*/ 151115 h 2695006"/>
                            <a:gd name="connsiteX690" fmla="*/ 3872744 w 3873122"/>
                            <a:gd name="connsiteY690" fmla="*/ 151115 h 2695006"/>
                            <a:gd name="connsiteX691" fmla="*/ 3872744 w 3873122"/>
                            <a:gd name="connsiteY691" fmla="*/ 185493 h 2695006"/>
                            <a:gd name="connsiteX692" fmla="*/ 3689776 w 3873122"/>
                            <a:gd name="connsiteY692" fmla="*/ 185493 h 2695006"/>
                            <a:gd name="connsiteX693" fmla="*/ 3662898 w 3873122"/>
                            <a:gd name="connsiteY693" fmla="*/ 212568 h 2695006"/>
                            <a:gd name="connsiteX694" fmla="*/ 3872744 w 3873122"/>
                            <a:gd name="connsiteY694" fmla="*/ 212568 h 2695006"/>
                            <a:gd name="connsiteX695" fmla="*/ 3872744 w 3873122"/>
                            <a:gd name="connsiteY695" fmla="*/ 246947 h 2695006"/>
                            <a:gd name="connsiteX696" fmla="*/ 3628828 w 3873122"/>
                            <a:gd name="connsiteY696" fmla="*/ 246947 h 2695006"/>
                            <a:gd name="connsiteX697" fmla="*/ 3601320 w 3873122"/>
                            <a:gd name="connsiteY697" fmla="*/ 274777 h 2695006"/>
                            <a:gd name="connsiteX698" fmla="*/ 3872744 w 3873122"/>
                            <a:gd name="connsiteY698" fmla="*/ 274777 h 2695006"/>
                            <a:gd name="connsiteX699" fmla="*/ 3872744 w 3873122"/>
                            <a:gd name="connsiteY699" fmla="*/ 309156 h 2695006"/>
                            <a:gd name="connsiteX700" fmla="*/ 3567250 w 3873122"/>
                            <a:gd name="connsiteY700" fmla="*/ 309156 h 2695006"/>
                            <a:gd name="connsiteX701" fmla="*/ 3540120 w 3873122"/>
                            <a:gd name="connsiteY701" fmla="*/ 336482 h 2695006"/>
                            <a:gd name="connsiteX702" fmla="*/ 3872744 w 3873122"/>
                            <a:gd name="connsiteY702" fmla="*/ 336482 h 2695006"/>
                            <a:gd name="connsiteX703" fmla="*/ 3872744 w 3873122"/>
                            <a:gd name="connsiteY703" fmla="*/ 370861 h 2695006"/>
                            <a:gd name="connsiteX704" fmla="*/ 3506050 w 3873122"/>
                            <a:gd name="connsiteY704" fmla="*/ 370861 h 2695006"/>
                            <a:gd name="connsiteX705" fmla="*/ 3478542 w 3873122"/>
                            <a:gd name="connsiteY705" fmla="*/ 398565 h 2695006"/>
                            <a:gd name="connsiteX706" fmla="*/ 3872744 w 3873122"/>
                            <a:gd name="connsiteY706" fmla="*/ 398565 h 2695006"/>
                            <a:gd name="connsiteX707" fmla="*/ 3872744 w 3873122"/>
                            <a:gd name="connsiteY707" fmla="*/ 432944 h 2695006"/>
                            <a:gd name="connsiteX708" fmla="*/ 3444851 w 3873122"/>
                            <a:gd name="connsiteY708" fmla="*/ 432944 h 2695006"/>
                            <a:gd name="connsiteX709" fmla="*/ 3444851 w 3873122"/>
                            <a:gd name="connsiteY709" fmla="*/ 432944 h 2695006"/>
                            <a:gd name="connsiteX710" fmla="*/ 3401948 w 3873122"/>
                            <a:gd name="connsiteY710" fmla="*/ 431055 h 2695006"/>
                            <a:gd name="connsiteX711" fmla="*/ 3394377 w 3873122"/>
                            <a:gd name="connsiteY711" fmla="*/ 431055 h 2695006"/>
                            <a:gd name="connsiteX712" fmla="*/ 3787948 w 3873122"/>
                            <a:gd name="connsiteY712" fmla="*/ 35512 h 2695006"/>
                            <a:gd name="connsiteX713" fmla="*/ 3757032 w 3873122"/>
                            <a:gd name="connsiteY713" fmla="*/ 35512 h 2695006"/>
                            <a:gd name="connsiteX714" fmla="*/ 3360181 w 3873122"/>
                            <a:gd name="connsiteY714" fmla="*/ 433322 h 2695006"/>
                            <a:gd name="connsiteX715" fmla="*/ 3300369 w 3873122"/>
                            <a:gd name="connsiteY715" fmla="*/ 441507 h 2695006"/>
                            <a:gd name="connsiteX716" fmla="*/ 3705297 w 3873122"/>
                            <a:gd name="connsiteY716" fmla="*/ 35638 h 2695006"/>
                            <a:gd name="connsiteX717" fmla="*/ 3666305 w 3873122"/>
                            <a:gd name="connsiteY717" fmla="*/ 35638 h 2695006"/>
                            <a:gd name="connsiteX718" fmla="*/ 3271851 w 3873122"/>
                            <a:gd name="connsiteY718" fmla="*/ 430803 h 2695006"/>
                            <a:gd name="connsiteX719" fmla="*/ 2875378 w 3873122"/>
                            <a:gd name="connsiteY719" fmla="*/ 35764 h 2695006"/>
                            <a:gd name="connsiteX720" fmla="*/ 2836513 w 3873122"/>
                            <a:gd name="connsiteY720" fmla="*/ 35764 h 2695006"/>
                            <a:gd name="connsiteX721" fmla="*/ 3256204 w 3873122"/>
                            <a:gd name="connsiteY721" fmla="*/ 452337 h 2695006"/>
                            <a:gd name="connsiteX722" fmla="*/ 3217465 w 3873122"/>
                            <a:gd name="connsiteY722" fmla="*/ 464930 h 2695006"/>
                            <a:gd name="connsiteX723" fmla="*/ 2784777 w 3873122"/>
                            <a:gd name="connsiteY723" fmla="*/ 35890 h 2695006"/>
                            <a:gd name="connsiteX724" fmla="*/ 2753735 w 3873122"/>
                            <a:gd name="connsiteY724" fmla="*/ 35890 h 2695006"/>
                            <a:gd name="connsiteX725" fmla="*/ 3193364 w 3873122"/>
                            <a:gd name="connsiteY725" fmla="*/ 473619 h 2695006"/>
                            <a:gd name="connsiteX726" fmla="*/ 3194373 w 3873122"/>
                            <a:gd name="connsiteY726" fmla="*/ 474752 h 2695006"/>
                            <a:gd name="connsiteX727" fmla="*/ 3158789 w 3873122"/>
                            <a:gd name="connsiteY727" fmla="*/ 492005 h 2695006"/>
                            <a:gd name="connsiteX728" fmla="*/ 3144530 w 3873122"/>
                            <a:gd name="connsiteY728" fmla="*/ 478530 h 2695006"/>
                            <a:gd name="connsiteX729" fmla="*/ 3137716 w 3873122"/>
                            <a:gd name="connsiteY729" fmla="*/ 494019 h 2695006"/>
                            <a:gd name="connsiteX730" fmla="*/ 3107053 w 3873122"/>
                            <a:gd name="connsiteY730" fmla="*/ 556984 h 2695006"/>
                            <a:gd name="connsiteX731" fmla="*/ 3192481 w 3873122"/>
                            <a:gd name="connsiteY731" fmla="*/ 502835 h 2695006"/>
                            <a:gd name="connsiteX732" fmla="*/ 3224153 w 3873122"/>
                            <a:gd name="connsiteY732" fmla="*/ 488856 h 2695006"/>
                            <a:gd name="connsiteX733" fmla="*/ 3482832 w 3873122"/>
                            <a:gd name="connsiteY733" fmla="*/ 461152 h 2695006"/>
                            <a:gd name="connsiteX734" fmla="*/ 3873123 w 3873122"/>
                            <a:gd name="connsiteY734" fmla="*/ 461152 h 2695006"/>
                            <a:gd name="connsiteX735" fmla="*/ 3873123 w 3873122"/>
                            <a:gd name="connsiteY735" fmla="*/ 495657 h 2695006"/>
                            <a:gd name="connsiteX736" fmla="*/ 3598039 w 3873122"/>
                            <a:gd name="connsiteY736" fmla="*/ 495657 h 2695006"/>
                            <a:gd name="connsiteX737" fmla="*/ 3653813 w 3873122"/>
                            <a:gd name="connsiteY737" fmla="*/ 524494 h 2695006"/>
                            <a:gd name="connsiteX738" fmla="*/ 3872744 w 3873122"/>
                            <a:gd name="connsiteY738" fmla="*/ 524494 h 2695006"/>
                            <a:gd name="connsiteX739" fmla="*/ 3872744 w 3873122"/>
                            <a:gd name="connsiteY739" fmla="*/ 558873 h 2695006"/>
                            <a:gd name="connsiteX740" fmla="*/ 3703278 w 3873122"/>
                            <a:gd name="connsiteY740" fmla="*/ 558873 h 2695006"/>
                            <a:gd name="connsiteX741" fmla="*/ 3736590 w 3873122"/>
                            <a:gd name="connsiteY741" fmla="*/ 587837 h 2695006"/>
                            <a:gd name="connsiteX742" fmla="*/ 3872744 w 3873122"/>
                            <a:gd name="connsiteY742" fmla="*/ 587837 h 2695006"/>
                            <a:gd name="connsiteX743" fmla="*/ 3872744 w 3873122"/>
                            <a:gd name="connsiteY743" fmla="*/ 622215 h 2695006"/>
                            <a:gd name="connsiteX744" fmla="*/ 3769525 w 3873122"/>
                            <a:gd name="connsiteY744" fmla="*/ 622215 h 2695006"/>
                            <a:gd name="connsiteX745" fmla="*/ 3792869 w 3873122"/>
                            <a:gd name="connsiteY745" fmla="*/ 651179 h 2695006"/>
                            <a:gd name="connsiteX746" fmla="*/ 3872744 w 3873122"/>
                            <a:gd name="connsiteY746" fmla="*/ 651179 h 2695006"/>
                            <a:gd name="connsiteX747" fmla="*/ 3872744 w 3873122"/>
                            <a:gd name="connsiteY747" fmla="*/ 685557 h 2695006"/>
                            <a:gd name="connsiteX748" fmla="*/ 3816213 w 3873122"/>
                            <a:gd name="connsiteY748" fmla="*/ 685557 h 2695006"/>
                            <a:gd name="connsiteX749" fmla="*/ 3832617 w 3873122"/>
                            <a:gd name="connsiteY749" fmla="*/ 714395 h 2695006"/>
                            <a:gd name="connsiteX750" fmla="*/ 3872744 w 3873122"/>
                            <a:gd name="connsiteY750" fmla="*/ 714395 h 2695006"/>
                            <a:gd name="connsiteX751" fmla="*/ 3872744 w 3873122"/>
                            <a:gd name="connsiteY751" fmla="*/ 748774 h 2695006"/>
                            <a:gd name="connsiteX752" fmla="*/ 3848643 w 3873122"/>
                            <a:gd name="connsiteY752" fmla="*/ 748774 h 2695006"/>
                            <a:gd name="connsiteX753" fmla="*/ 3872870 w 3873122"/>
                            <a:gd name="connsiteY753" fmla="*/ 818539 h 2695006"/>
                            <a:gd name="connsiteX754" fmla="*/ 3872870 w 3873122"/>
                            <a:gd name="connsiteY754" fmla="*/ 1057804 h 2695006"/>
                            <a:gd name="connsiteX755" fmla="*/ 3778484 w 3873122"/>
                            <a:gd name="connsiteY755" fmla="*/ 1243801 h 2695006"/>
                            <a:gd name="connsiteX756" fmla="*/ 3872870 w 3873122"/>
                            <a:gd name="connsiteY756" fmla="*/ 1149732 h 2695006"/>
                            <a:gd name="connsiteX757" fmla="*/ 3872870 w 3873122"/>
                            <a:gd name="connsiteY757" fmla="*/ 1202244 h 2695006"/>
                            <a:gd name="connsiteX758" fmla="*/ 2921057 w 3873122"/>
                            <a:gd name="connsiteY758" fmla="*/ 2152001 h 2695006"/>
                            <a:gd name="connsiteX759" fmla="*/ 3456460 w 3873122"/>
                            <a:gd name="connsiteY759" fmla="*/ 2687451 h 2695006"/>
                            <a:gd name="connsiteX760" fmla="*/ 3361190 w 3873122"/>
                            <a:gd name="connsiteY760" fmla="*/ 2695007 h 2695006"/>
                            <a:gd name="connsiteX761" fmla="*/ 3382515 w 3873122"/>
                            <a:gd name="connsiteY761" fmla="*/ 2670450 h 2695006"/>
                            <a:gd name="connsiteX762" fmla="*/ 3347562 w 3873122"/>
                            <a:gd name="connsiteY762" fmla="*/ 2631916 h 2695006"/>
                            <a:gd name="connsiteX763" fmla="*/ 3291410 w 3873122"/>
                            <a:gd name="connsiteY763" fmla="*/ 2688332 h 2695006"/>
                            <a:gd name="connsiteX764" fmla="*/ 3239043 w 3873122"/>
                            <a:gd name="connsiteY764" fmla="*/ 2688332 h 2695006"/>
                            <a:gd name="connsiteX765" fmla="*/ 3321189 w 3873122"/>
                            <a:gd name="connsiteY765" fmla="*/ 2605723 h 2695006"/>
                            <a:gd name="connsiteX766" fmla="*/ 3290022 w 3873122"/>
                            <a:gd name="connsiteY766" fmla="*/ 2574367 h 2695006"/>
                            <a:gd name="connsiteX767" fmla="*/ 3176455 w 3873122"/>
                            <a:gd name="connsiteY767" fmla="*/ 2688332 h 2695006"/>
                            <a:gd name="connsiteX768" fmla="*/ 3096832 w 3873122"/>
                            <a:gd name="connsiteY768" fmla="*/ 2688332 h 2695006"/>
                            <a:gd name="connsiteX769" fmla="*/ 2513984 w 3873122"/>
                            <a:gd name="connsiteY769" fmla="*/ 2106037 h 2695006"/>
                            <a:gd name="connsiteX770" fmla="*/ 2004701 w 3873122"/>
                            <a:gd name="connsiteY770" fmla="*/ 2479038 h 2695006"/>
                            <a:gd name="connsiteX771" fmla="*/ 1876371 w 3873122"/>
                            <a:gd name="connsiteY771" fmla="*/ 2653450 h 2695006"/>
                            <a:gd name="connsiteX772" fmla="*/ 1921671 w 3873122"/>
                            <a:gd name="connsiteY772" fmla="*/ 2653450 h 2695006"/>
                            <a:gd name="connsiteX773" fmla="*/ 2029686 w 3873122"/>
                            <a:gd name="connsiteY773" fmla="*/ 2509513 h 2695006"/>
                            <a:gd name="connsiteX774" fmla="*/ 2488621 w 3873122"/>
                            <a:gd name="connsiteY774" fmla="*/ 2160060 h 2695006"/>
                            <a:gd name="connsiteX775" fmla="*/ 2513858 w 3873122"/>
                            <a:gd name="connsiteY775" fmla="*/ 2146334 h 2695006"/>
                            <a:gd name="connsiteX776" fmla="*/ 2540735 w 3873122"/>
                            <a:gd name="connsiteY776" fmla="*/ 2173661 h 2695006"/>
                            <a:gd name="connsiteX777" fmla="*/ 2058077 w 3873122"/>
                            <a:gd name="connsiteY777" fmla="*/ 2532558 h 2695006"/>
                            <a:gd name="connsiteX778" fmla="*/ 1966215 w 3873122"/>
                            <a:gd name="connsiteY778" fmla="*/ 2653450 h 2695006"/>
                            <a:gd name="connsiteX779" fmla="*/ 2009749 w 3873122"/>
                            <a:gd name="connsiteY779" fmla="*/ 2653450 h 2695006"/>
                            <a:gd name="connsiteX780" fmla="*/ 2077131 w 3873122"/>
                            <a:gd name="connsiteY780" fmla="*/ 2566559 h 2695006"/>
                            <a:gd name="connsiteX781" fmla="*/ 2527107 w 3873122"/>
                            <a:gd name="connsiteY781" fmla="*/ 2222143 h 2695006"/>
                            <a:gd name="connsiteX782" fmla="*/ 2527107 w 3873122"/>
                            <a:gd name="connsiteY782" fmla="*/ 2222143 h 2695006"/>
                            <a:gd name="connsiteX783" fmla="*/ 2547297 w 3873122"/>
                            <a:gd name="connsiteY783" fmla="*/ 2211313 h 2695006"/>
                            <a:gd name="connsiteX784" fmla="*/ 2558401 w 3873122"/>
                            <a:gd name="connsiteY784" fmla="*/ 2205395 h 2695006"/>
                            <a:gd name="connsiteX785" fmla="*/ 2558401 w 3873122"/>
                            <a:gd name="connsiteY785" fmla="*/ 2205395 h 2695006"/>
                            <a:gd name="connsiteX786" fmla="*/ 2560925 w 3873122"/>
                            <a:gd name="connsiteY786" fmla="*/ 2204010 h 2695006"/>
                            <a:gd name="connsiteX787" fmla="*/ 2887113 w 3873122"/>
                            <a:gd name="connsiteY787" fmla="*/ 2528403 h 2695006"/>
                            <a:gd name="connsiteX788" fmla="*/ 2727237 w 3873122"/>
                            <a:gd name="connsiteY788" fmla="*/ 2688332 h 2695006"/>
                            <a:gd name="connsiteX789" fmla="*/ 2675753 w 3873122"/>
                            <a:gd name="connsiteY789" fmla="*/ 2688332 h 2695006"/>
                            <a:gd name="connsiteX790" fmla="*/ 2835251 w 3873122"/>
                            <a:gd name="connsiteY790" fmla="*/ 2528528 h 2695006"/>
                            <a:gd name="connsiteX791" fmla="*/ 2554363 w 3873122"/>
                            <a:gd name="connsiteY791" fmla="*/ 2249218 h 2695006"/>
                            <a:gd name="connsiteX792" fmla="*/ 2525971 w 3873122"/>
                            <a:gd name="connsiteY792" fmla="*/ 2265211 h 2695006"/>
                            <a:gd name="connsiteX793" fmla="*/ 2764209 w 3873122"/>
                            <a:gd name="connsiteY793" fmla="*/ 2502965 h 2695006"/>
                            <a:gd name="connsiteX794" fmla="*/ 2764209 w 3873122"/>
                            <a:gd name="connsiteY794" fmla="*/ 2502965 h 2695006"/>
                            <a:gd name="connsiteX795" fmla="*/ 2789446 w 3873122"/>
                            <a:gd name="connsiteY795" fmla="*/ 2528151 h 2695006"/>
                            <a:gd name="connsiteX796" fmla="*/ 2629443 w 3873122"/>
                            <a:gd name="connsiteY796" fmla="*/ 2687829 h 2695006"/>
                            <a:gd name="connsiteX797" fmla="*/ 2577833 w 3873122"/>
                            <a:gd name="connsiteY797" fmla="*/ 2687829 h 2695006"/>
                            <a:gd name="connsiteX798" fmla="*/ 2738215 w 3873122"/>
                            <a:gd name="connsiteY798" fmla="*/ 2528403 h 2695006"/>
                            <a:gd name="connsiteX799" fmla="*/ 2493037 w 3873122"/>
                            <a:gd name="connsiteY799" fmla="*/ 2283723 h 2695006"/>
                            <a:gd name="connsiteX800" fmla="*/ 2465907 w 3873122"/>
                            <a:gd name="connsiteY800" fmla="*/ 2299967 h 2695006"/>
                            <a:gd name="connsiteX801" fmla="*/ 2669065 w 3873122"/>
                            <a:gd name="connsiteY801" fmla="*/ 2502713 h 2695006"/>
                            <a:gd name="connsiteX802" fmla="*/ 2669065 w 3873122"/>
                            <a:gd name="connsiteY802" fmla="*/ 2502713 h 2695006"/>
                            <a:gd name="connsiteX803" fmla="*/ 2694302 w 3873122"/>
                            <a:gd name="connsiteY803" fmla="*/ 2527899 h 2695006"/>
                            <a:gd name="connsiteX804" fmla="*/ 2534300 w 3873122"/>
                            <a:gd name="connsiteY804" fmla="*/ 2687577 h 2695006"/>
                            <a:gd name="connsiteX805" fmla="*/ 2482690 w 3873122"/>
                            <a:gd name="connsiteY805" fmla="*/ 2687577 h 2695006"/>
                            <a:gd name="connsiteX806" fmla="*/ 2642692 w 3873122"/>
                            <a:gd name="connsiteY806" fmla="*/ 2527899 h 2695006"/>
                            <a:gd name="connsiteX807" fmla="*/ 2433352 w 3873122"/>
                            <a:gd name="connsiteY807" fmla="*/ 2318983 h 2695006"/>
                            <a:gd name="connsiteX808" fmla="*/ 2405969 w 3873122"/>
                            <a:gd name="connsiteY808" fmla="*/ 2336361 h 2695006"/>
                            <a:gd name="connsiteX809" fmla="*/ 2572155 w 3873122"/>
                            <a:gd name="connsiteY809" fmla="*/ 2502209 h 2695006"/>
                            <a:gd name="connsiteX810" fmla="*/ 2572155 w 3873122"/>
                            <a:gd name="connsiteY810" fmla="*/ 2502209 h 2695006"/>
                            <a:gd name="connsiteX811" fmla="*/ 2597392 w 3873122"/>
                            <a:gd name="connsiteY811" fmla="*/ 2527395 h 2695006"/>
                            <a:gd name="connsiteX812" fmla="*/ 2439156 w 3873122"/>
                            <a:gd name="connsiteY812" fmla="*/ 2688081 h 2695006"/>
                            <a:gd name="connsiteX813" fmla="*/ 2387673 w 3873122"/>
                            <a:gd name="connsiteY813" fmla="*/ 2688081 h 2695006"/>
                            <a:gd name="connsiteX814" fmla="*/ 2547549 w 3873122"/>
                            <a:gd name="connsiteY814" fmla="*/ 2528403 h 2695006"/>
                            <a:gd name="connsiteX815" fmla="*/ 2376064 w 3873122"/>
                            <a:gd name="connsiteY815" fmla="*/ 2357265 h 2695006"/>
                            <a:gd name="connsiteX816" fmla="*/ 2348429 w 3873122"/>
                            <a:gd name="connsiteY816" fmla="*/ 2376028 h 2695006"/>
                            <a:gd name="connsiteX817" fmla="*/ 2475371 w 3873122"/>
                            <a:gd name="connsiteY817" fmla="*/ 2502713 h 2695006"/>
                            <a:gd name="connsiteX818" fmla="*/ 2475371 w 3873122"/>
                            <a:gd name="connsiteY818" fmla="*/ 2502713 h 2695006"/>
                            <a:gd name="connsiteX819" fmla="*/ 2500608 w 3873122"/>
                            <a:gd name="connsiteY819" fmla="*/ 2527899 h 2695006"/>
                            <a:gd name="connsiteX820" fmla="*/ 2340732 w 3873122"/>
                            <a:gd name="connsiteY820" fmla="*/ 2687577 h 2695006"/>
                            <a:gd name="connsiteX821" fmla="*/ 2286094 w 3873122"/>
                            <a:gd name="connsiteY821" fmla="*/ 2687577 h 2695006"/>
                            <a:gd name="connsiteX822" fmla="*/ 2286094 w 3873122"/>
                            <a:gd name="connsiteY822" fmla="*/ 2420733 h 2695006"/>
                            <a:gd name="connsiteX823" fmla="*/ 2253412 w 3873122"/>
                            <a:gd name="connsiteY823" fmla="*/ 2445919 h 2695006"/>
                            <a:gd name="connsiteX824" fmla="*/ 2253412 w 3873122"/>
                            <a:gd name="connsiteY824" fmla="*/ 2687325 h 2695006"/>
                            <a:gd name="connsiteX825" fmla="*/ 2216818 w 3873122"/>
                            <a:gd name="connsiteY825" fmla="*/ 2687325 h 2695006"/>
                            <a:gd name="connsiteX826" fmla="*/ 2216818 w 3873122"/>
                            <a:gd name="connsiteY826" fmla="*/ 2476520 h 2695006"/>
                            <a:gd name="connsiteX827" fmla="*/ 2185651 w 3873122"/>
                            <a:gd name="connsiteY827" fmla="*/ 2504476 h 2695006"/>
                            <a:gd name="connsiteX828" fmla="*/ 2185651 w 3873122"/>
                            <a:gd name="connsiteY828" fmla="*/ 2687325 h 2695006"/>
                            <a:gd name="connsiteX829" fmla="*/ 2149057 w 3873122"/>
                            <a:gd name="connsiteY829" fmla="*/ 2687325 h 2695006"/>
                            <a:gd name="connsiteX830" fmla="*/ 2149057 w 3873122"/>
                            <a:gd name="connsiteY830" fmla="*/ 2540240 h 2695006"/>
                            <a:gd name="connsiteX831" fmla="*/ 2117384 w 3873122"/>
                            <a:gd name="connsiteY831" fmla="*/ 2575122 h 2695006"/>
                            <a:gd name="connsiteX832" fmla="*/ 2117384 w 3873122"/>
                            <a:gd name="connsiteY832" fmla="*/ 2687325 h 2695006"/>
                            <a:gd name="connsiteX833" fmla="*/ 2080791 w 3873122"/>
                            <a:gd name="connsiteY833" fmla="*/ 2687325 h 2695006"/>
                            <a:gd name="connsiteX834" fmla="*/ 2080791 w 3873122"/>
                            <a:gd name="connsiteY834" fmla="*/ 2619701 h 2695006"/>
                            <a:gd name="connsiteX835" fmla="*/ 2030317 w 3873122"/>
                            <a:gd name="connsiteY835" fmla="*/ 2687325 h 2695006"/>
                            <a:gd name="connsiteX836" fmla="*/ 1516744 w 3873122"/>
                            <a:gd name="connsiteY836" fmla="*/ 2687325 h 2695006"/>
                            <a:gd name="connsiteX837" fmla="*/ 1516744 w 3873122"/>
                            <a:gd name="connsiteY837" fmla="*/ 1259 h 2695006"/>
                            <a:gd name="connsiteX838" fmla="*/ 1553211 w 3873122"/>
                            <a:gd name="connsiteY838" fmla="*/ 1259 h 2695006"/>
                            <a:gd name="connsiteX839" fmla="*/ 1553211 w 3873122"/>
                            <a:gd name="connsiteY839" fmla="*/ 2653198 h 2695006"/>
                            <a:gd name="connsiteX840" fmla="*/ 1586272 w 3873122"/>
                            <a:gd name="connsiteY840" fmla="*/ 2653198 h 2695006"/>
                            <a:gd name="connsiteX841" fmla="*/ 1622865 w 3873122"/>
                            <a:gd name="connsiteY841" fmla="*/ 2584063 h 2695006"/>
                            <a:gd name="connsiteX842" fmla="*/ 1825518 w 3873122"/>
                            <a:gd name="connsiteY842" fmla="*/ 2288508 h 2695006"/>
                            <a:gd name="connsiteX843" fmla="*/ 2284453 w 3873122"/>
                            <a:gd name="connsiteY843" fmla="*/ 1939055 h 2695006"/>
                            <a:gd name="connsiteX844" fmla="*/ 2300731 w 3873122"/>
                            <a:gd name="connsiteY844" fmla="*/ 1930114 h 2695006"/>
                            <a:gd name="connsiteX845" fmla="*/ 2327735 w 3873122"/>
                            <a:gd name="connsiteY845" fmla="*/ 1957440 h 2695006"/>
                            <a:gd name="connsiteX846" fmla="*/ 1853910 w 3873122"/>
                            <a:gd name="connsiteY846" fmla="*/ 2311553 h 2695006"/>
                            <a:gd name="connsiteX847" fmla="*/ 1627408 w 3873122"/>
                            <a:gd name="connsiteY847" fmla="*/ 2653198 h 2695006"/>
                            <a:gd name="connsiteX848" fmla="*/ 1667535 w 3873122"/>
                            <a:gd name="connsiteY848" fmla="*/ 2653198 h 2695006"/>
                            <a:gd name="connsiteX849" fmla="*/ 1676242 w 3873122"/>
                            <a:gd name="connsiteY849" fmla="*/ 2637583 h 2695006"/>
                            <a:gd name="connsiteX850" fmla="*/ 1878516 w 3873122"/>
                            <a:gd name="connsiteY850" fmla="*/ 2342280 h 2695006"/>
                            <a:gd name="connsiteX851" fmla="*/ 2337451 w 3873122"/>
                            <a:gd name="connsiteY851" fmla="*/ 1992826 h 2695006"/>
                            <a:gd name="connsiteX852" fmla="*/ 2378840 w 3873122"/>
                            <a:gd name="connsiteY852" fmla="*/ 1970537 h 2695006"/>
                            <a:gd name="connsiteX853" fmla="*/ 2306410 w 3873122"/>
                            <a:gd name="connsiteY853" fmla="*/ 1898254 h 2695006"/>
                            <a:gd name="connsiteX854" fmla="*/ 2297577 w 3873122"/>
                            <a:gd name="connsiteY854" fmla="*/ 1898254 h 2695006"/>
                            <a:gd name="connsiteX855" fmla="*/ 1809493 w 3873122"/>
                            <a:gd name="connsiteY855" fmla="*/ 2257781 h 2695006"/>
                            <a:gd name="connsiteX856" fmla="*/ 1809493 w 3873122"/>
                            <a:gd name="connsiteY856" fmla="*/ 2258789 h 2695006"/>
                            <a:gd name="connsiteX857" fmla="*/ 1808610 w 3873122"/>
                            <a:gd name="connsiteY857" fmla="*/ 2258789 h 2695006"/>
                            <a:gd name="connsiteX858" fmla="*/ 1806086 w 3873122"/>
                            <a:gd name="connsiteY858" fmla="*/ 2261811 h 2695006"/>
                            <a:gd name="connsiteX859" fmla="*/ 1585136 w 3873122"/>
                            <a:gd name="connsiteY859" fmla="*/ 2592375 h 2695006"/>
                            <a:gd name="connsiteX860" fmla="*/ 1585136 w 3873122"/>
                            <a:gd name="connsiteY860" fmla="*/ 2516187 h 2695006"/>
                            <a:gd name="connsiteX861" fmla="*/ 1585136 w 3873122"/>
                            <a:gd name="connsiteY861" fmla="*/ 2516187 h 2695006"/>
                            <a:gd name="connsiteX862" fmla="*/ 1585136 w 3873122"/>
                            <a:gd name="connsiteY862" fmla="*/ 1215970 h 2695006"/>
                            <a:gd name="connsiteX863" fmla="*/ 1584127 w 3873122"/>
                            <a:gd name="connsiteY863" fmla="*/ 1214837 h 2695006"/>
                            <a:gd name="connsiteX864" fmla="*/ 1585136 w 3873122"/>
                            <a:gd name="connsiteY864" fmla="*/ 1213704 h 2695006"/>
                            <a:gd name="connsiteX865" fmla="*/ 1585136 w 3873122"/>
                            <a:gd name="connsiteY865" fmla="*/ 1164214 h 2695006"/>
                            <a:gd name="connsiteX866" fmla="*/ 1955868 w 3873122"/>
                            <a:gd name="connsiteY866" fmla="*/ 1533563 h 2695006"/>
                            <a:gd name="connsiteX867" fmla="*/ 1955868 w 3873122"/>
                            <a:gd name="connsiteY867" fmla="*/ 1533563 h 2695006"/>
                            <a:gd name="connsiteX868" fmla="*/ 2011894 w 3873122"/>
                            <a:gd name="connsiteY868" fmla="*/ 1589350 h 2695006"/>
                            <a:gd name="connsiteX869" fmla="*/ 2065396 w 3873122"/>
                            <a:gd name="connsiteY869" fmla="*/ 1589350 h 2695006"/>
                            <a:gd name="connsiteX870" fmla="*/ 1585388 w 3873122"/>
                            <a:gd name="connsiteY870" fmla="*/ 1114975 h 2695006"/>
                            <a:gd name="connsiteX871" fmla="*/ 1585388 w 3873122"/>
                            <a:gd name="connsiteY871" fmla="*/ 1064604 h 2695006"/>
                            <a:gd name="connsiteX872" fmla="*/ 2117511 w 3873122"/>
                            <a:gd name="connsiteY872" fmla="*/ 1588972 h 2695006"/>
                            <a:gd name="connsiteX873" fmla="*/ 2169120 w 3873122"/>
                            <a:gd name="connsiteY873" fmla="*/ 1588972 h 2695006"/>
                            <a:gd name="connsiteX874" fmla="*/ 1585388 w 3873122"/>
                            <a:gd name="connsiteY874" fmla="*/ 1008062 h 2695006"/>
                            <a:gd name="connsiteX875" fmla="*/ 1585388 w 3873122"/>
                            <a:gd name="connsiteY875" fmla="*/ 756 h 2695006"/>
                            <a:gd name="connsiteX876" fmla="*/ 1621856 w 3873122"/>
                            <a:gd name="connsiteY876" fmla="*/ 756 h 2695006"/>
                            <a:gd name="connsiteX877" fmla="*/ 1621856 w 3873122"/>
                            <a:gd name="connsiteY877" fmla="*/ 992572 h 2695006"/>
                            <a:gd name="connsiteX878" fmla="*/ 2512470 w 3873122"/>
                            <a:gd name="connsiteY878" fmla="*/ 1883142 h 2695006"/>
                            <a:gd name="connsiteX879" fmla="*/ 2428809 w 3873122"/>
                            <a:gd name="connsiteY879" fmla="*/ 1967767 h 2695006"/>
                            <a:gd name="connsiteX880" fmla="*/ 2457832 w 3873122"/>
                            <a:gd name="connsiteY880" fmla="*/ 1996856 h 2695006"/>
                            <a:gd name="connsiteX881" fmla="*/ 2563575 w 3873122"/>
                            <a:gd name="connsiteY881" fmla="*/ 1890446 h 2695006"/>
                            <a:gd name="connsiteX882" fmla="*/ 1687851 w 3873122"/>
                            <a:gd name="connsiteY882" fmla="*/ 1001891 h 2695006"/>
                            <a:gd name="connsiteX883" fmla="*/ 1687851 w 3873122"/>
                            <a:gd name="connsiteY883" fmla="*/ 1004158 h 2695006"/>
                            <a:gd name="connsiteX884" fmla="*/ 1651383 w 3873122"/>
                            <a:gd name="connsiteY884" fmla="*/ 968016 h 2695006"/>
                            <a:gd name="connsiteX885" fmla="*/ 1651383 w 3873122"/>
                            <a:gd name="connsiteY885" fmla="*/ 756 h 2695006"/>
                            <a:gd name="connsiteX886" fmla="*/ 1683056 w 3873122"/>
                            <a:gd name="connsiteY886" fmla="*/ 756 h 2695006"/>
                            <a:gd name="connsiteX887" fmla="*/ 1797505 w 3873122"/>
                            <a:gd name="connsiteY887" fmla="*/ 756 h 2695006"/>
                            <a:gd name="connsiteX888" fmla="*/ 918122 w 3873122"/>
                            <a:gd name="connsiteY888" fmla="*/ 1861105 h 2695006"/>
                            <a:gd name="connsiteX889" fmla="*/ 740706 w 3873122"/>
                            <a:gd name="connsiteY889" fmla="*/ 1861105 h 2695006"/>
                            <a:gd name="connsiteX890" fmla="*/ 676730 w 3873122"/>
                            <a:gd name="connsiteY890" fmla="*/ 1896617 h 2695006"/>
                            <a:gd name="connsiteX891" fmla="*/ 641525 w 3873122"/>
                            <a:gd name="connsiteY891" fmla="*/ 1928980 h 2695006"/>
                            <a:gd name="connsiteX892" fmla="*/ 1017051 w 3873122"/>
                            <a:gd name="connsiteY892" fmla="*/ 1928980 h 2695006"/>
                            <a:gd name="connsiteX893" fmla="*/ 981972 w 3873122"/>
                            <a:gd name="connsiteY893" fmla="*/ 1896617 h 2695006"/>
                            <a:gd name="connsiteX894" fmla="*/ 614900 w 3873122"/>
                            <a:gd name="connsiteY894" fmla="*/ 1964492 h 2695006"/>
                            <a:gd name="connsiteX895" fmla="*/ 595088 w 3873122"/>
                            <a:gd name="connsiteY895" fmla="*/ 2003656 h 2695006"/>
                            <a:gd name="connsiteX896" fmla="*/ 1063487 w 3873122"/>
                            <a:gd name="connsiteY896" fmla="*/ 2003656 h 2695006"/>
                            <a:gd name="connsiteX897" fmla="*/ 1043676 w 3873122"/>
                            <a:gd name="connsiteY897" fmla="*/ 1964492 h 2695006"/>
                            <a:gd name="connsiteX898" fmla="*/ 583984 w 3873122"/>
                            <a:gd name="connsiteY898" fmla="*/ 2039168 h 2695006"/>
                            <a:gd name="connsiteX899" fmla="*/ 578054 w 3873122"/>
                            <a:gd name="connsiteY899" fmla="*/ 2077954 h 2695006"/>
                            <a:gd name="connsiteX900" fmla="*/ 1080522 w 3873122"/>
                            <a:gd name="connsiteY900" fmla="*/ 2077954 h 2695006"/>
                            <a:gd name="connsiteX901" fmla="*/ 1074592 w 3873122"/>
                            <a:gd name="connsiteY901" fmla="*/ 2039168 h 2695006"/>
                            <a:gd name="connsiteX902" fmla="*/ 577927 w 3873122"/>
                            <a:gd name="connsiteY902" fmla="*/ 2113467 h 2695006"/>
                            <a:gd name="connsiteX903" fmla="*/ 583732 w 3873122"/>
                            <a:gd name="connsiteY903" fmla="*/ 2152630 h 2695006"/>
                            <a:gd name="connsiteX904" fmla="*/ 1074844 w 3873122"/>
                            <a:gd name="connsiteY904" fmla="*/ 2152630 h 2695006"/>
                            <a:gd name="connsiteX905" fmla="*/ 1080522 w 3873122"/>
                            <a:gd name="connsiteY905" fmla="*/ 2113467 h 2695006"/>
                            <a:gd name="connsiteX906" fmla="*/ 594710 w 3873122"/>
                            <a:gd name="connsiteY906" fmla="*/ 2188016 h 2695006"/>
                            <a:gd name="connsiteX907" fmla="*/ 612123 w 3873122"/>
                            <a:gd name="connsiteY907" fmla="*/ 2223654 h 2695006"/>
                            <a:gd name="connsiteX908" fmla="*/ 1046326 w 3873122"/>
                            <a:gd name="connsiteY908" fmla="*/ 2223654 h 2695006"/>
                            <a:gd name="connsiteX909" fmla="*/ 1063866 w 3873122"/>
                            <a:gd name="connsiteY909" fmla="*/ 2188016 h 2695006"/>
                            <a:gd name="connsiteX910" fmla="*/ 637360 w 3873122"/>
                            <a:gd name="connsiteY910" fmla="*/ 2259166 h 2695006"/>
                            <a:gd name="connsiteX911" fmla="*/ 664869 w 3873122"/>
                            <a:gd name="connsiteY911" fmla="*/ 2286745 h 2695006"/>
                            <a:gd name="connsiteX912" fmla="*/ 993581 w 3873122"/>
                            <a:gd name="connsiteY912" fmla="*/ 2286745 h 2695006"/>
                            <a:gd name="connsiteX913" fmla="*/ 1021215 w 3873122"/>
                            <a:gd name="connsiteY913" fmla="*/ 2259166 h 2695006"/>
                            <a:gd name="connsiteX914" fmla="*/ 718876 w 3873122"/>
                            <a:gd name="connsiteY914" fmla="*/ 2322131 h 2695006"/>
                            <a:gd name="connsiteX915" fmla="*/ 939574 w 3873122"/>
                            <a:gd name="connsiteY915" fmla="*/ 2322131 h 2695006"/>
                            <a:gd name="connsiteX916" fmla="*/ 652881 w 3873122"/>
                            <a:gd name="connsiteY916" fmla="*/ 1862742 h 2695006"/>
                            <a:gd name="connsiteX917" fmla="*/ 652881 w 3873122"/>
                            <a:gd name="connsiteY917" fmla="*/ 1860979 h 2695006"/>
                            <a:gd name="connsiteX918" fmla="*/ 655153 w 3873122"/>
                            <a:gd name="connsiteY918" fmla="*/ 1860979 h 2695006"/>
                            <a:gd name="connsiteX919" fmla="*/ 1083947 w 3873122"/>
                            <a:gd name="connsiteY919" fmla="*/ 1916514 h 2695006"/>
                            <a:gd name="connsiteX920" fmla="*/ 1028297 w 3873122"/>
                            <a:gd name="connsiteY920" fmla="*/ 2344445 h 2695006"/>
                            <a:gd name="connsiteX921" fmla="*/ 599502 w 3873122"/>
                            <a:gd name="connsiteY921" fmla="*/ 2288898 h 2695006"/>
                            <a:gd name="connsiteX922" fmla="*/ 652881 w 3873122"/>
                            <a:gd name="connsiteY922" fmla="*/ 1862742 h 2695006"/>
                            <a:gd name="connsiteX923" fmla="*/ 1382483 w 3873122"/>
                            <a:gd name="connsiteY923" fmla="*/ 2096214 h 2695006"/>
                            <a:gd name="connsiteX924" fmla="*/ 1049607 w 3873122"/>
                            <a:gd name="connsiteY924" fmla="*/ 1589854 h 2695006"/>
                            <a:gd name="connsiteX925" fmla="*/ 1020837 w 3873122"/>
                            <a:gd name="connsiteY925" fmla="*/ 1615039 h 2695006"/>
                            <a:gd name="connsiteX926" fmla="*/ 1311327 w 3873122"/>
                            <a:gd name="connsiteY926" fmla="*/ 2287135 h 2695006"/>
                            <a:gd name="connsiteX927" fmla="*/ 637868 w 3873122"/>
                            <a:gd name="connsiteY927" fmla="*/ 2577036 h 2695006"/>
                            <a:gd name="connsiteX928" fmla="*/ 347376 w 3873122"/>
                            <a:gd name="connsiteY928" fmla="*/ 1904941 h 2695006"/>
                            <a:gd name="connsiteX929" fmla="*/ 753324 w 3873122"/>
                            <a:gd name="connsiteY929" fmla="*/ 1584061 h 2695006"/>
                            <a:gd name="connsiteX930" fmla="*/ 797742 w 3873122"/>
                            <a:gd name="connsiteY930" fmla="*/ 1544519 h 2695006"/>
                            <a:gd name="connsiteX931" fmla="*/ 797742 w 3873122"/>
                            <a:gd name="connsiteY931" fmla="*/ 1544519 h 2695006"/>
                            <a:gd name="connsiteX932" fmla="*/ 843673 w 3873122"/>
                            <a:gd name="connsiteY932" fmla="*/ 1503844 h 2695006"/>
                            <a:gd name="connsiteX933" fmla="*/ 843673 w 3873122"/>
                            <a:gd name="connsiteY933" fmla="*/ 1503844 h 2695006"/>
                            <a:gd name="connsiteX934" fmla="*/ 1157621 w 3873122"/>
                            <a:gd name="connsiteY934" fmla="*/ 1224660 h 2695006"/>
                            <a:gd name="connsiteX935" fmla="*/ 1090238 w 3873122"/>
                            <a:gd name="connsiteY935" fmla="*/ 1224660 h 2695006"/>
                            <a:gd name="connsiteX936" fmla="*/ 818814 w 3873122"/>
                            <a:gd name="connsiteY936" fmla="*/ 1465814 h 2695006"/>
                            <a:gd name="connsiteX937" fmla="*/ 818814 w 3873122"/>
                            <a:gd name="connsiteY937" fmla="*/ 1466695 h 2695006"/>
                            <a:gd name="connsiteX938" fmla="*/ 817931 w 3873122"/>
                            <a:gd name="connsiteY938" fmla="*/ 1466695 h 2695006"/>
                            <a:gd name="connsiteX939" fmla="*/ 716983 w 3873122"/>
                            <a:gd name="connsiteY939" fmla="*/ 1556608 h 2695006"/>
                            <a:gd name="connsiteX940" fmla="*/ 715848 w 3873122"/>
                            <a:gd name="connsiteY940" fmla="*/ 1555349 h 2695006"/>
                            <a:gd name="connsiteX941" fmla="*/ 715848 w 3873122"/>
                            <a:gd name="connsiteY941" fmla="*/ 1555349 h 2695006"/>
                            <a:gd name="connsiteX942" fmla="*/ 288307 w 3873122"/>
                            <a:gd name="connsiteY942" fmla="*/ 2209198 h 2695006"/>
                            <a:gd name="connsiteX943" fmla="*/ 943485 w 3873122"/>
                            <a:gd name="connsiteY943" fmla="*/ 2635870 h 2695006"/>
                            <a:gd name="connsiteX944" fmla="*/ 1382861 w 3873122"/>
                            <a:gd name="connsiteY944" fmla="*/ 2095585 h 2695006"/>
                            <a:gd name="connsiteX945" fmla="*/ 614269 w 3873122"/>
                            <a:gd name="connsiteY945" fmla="*/ 2647405 h 2695006"/>
                            <a:gd name="connsiteX946" fmla="*/ 495276 w 3873122"/>
                            <a:gd name="connsiteY946" fmla="*/ 2584441 h 2695006"/>
                            <a:gd name="connsiteX947" fmla="*/ 552817 w 3873122"/>
                            <a:gd name="connsiteY947" fmla="*/ 2647405 h 2695006"/>
                            <a:gd name="connsiteX948" fmla="*/ 198741 w 3873122"/>
                            <a:gd name="connsiteY948" fmla="*/ 2050250 h 2695006"/>
                            <a:gd name="connsiteX949" fmla="*/ 198741 w 3873122"/>
                            <a:gd name="connsiteY949" fmla="*/ 2262315 h 2695006"/>
                            <a:gd name="connsiteX950" fmla="*/ 312308 w 3873122"/>
                            <a:gd name="connsiteY950" fmla="*/ 2385851 h 2695006"/>
                            <a:gd name="connsiteX951" fmla="*/ 235966 w 3873122"/>
                            <a:gd name="connsiteY951" fmla="*/ 2096214 h 2695006"/>
                            <a:gd name="connsiteX952" fmla="*/ 237859 w 3873122"/>
                            <a:gd name="connsiteY952" fmla="*/ 2050628 h 2695006"/>
                            <a:gd name="connsiteX953" fmla="*/ 157353 w 3873122"/>
                            <a:gd name="connsiteY953" fmla="*/ 2009071 h 2695006"/>
                            <a:gd name="connsiteX954" fmla="*/ 157353 w 3873122"/>
                            <a:gd name="connsiteY954" fmla="*/ 2009071 h 2695006"/>
                            <a:gd name="connsiteX955" fmla="*/ 242275 w 3873122"/>
                            <a:gd name="connsiteY955" fmla="*/ 2009071 h 2695006"/>
                            <a:gd name="connsiteX956" fmla="*/ 249215 w 3873122"/>
                            <a:gd name="connsiteY956" fmla="*/ 1971293 h 2695006"/>
                            <a:gd name="connsiteX957" fmla="*/ 123030 w 3873122"/>
                            <a:gd name="connsiteY957" fmla="*/ 1971293 h 2695006"/>
                            <a:gd name="connsiteX958" fmla="*/ 123030 w 3873122"/>
                            <a:gd name="connsiteY958" fmla="*/ 2180335 h 2695006"/>
                            <a:gd name="connsiteX959" fmla="*/ 156848 w 3873122"/>
                            <a:gd name="connsiteY959" fmla="*/ 2217232 h 2695006"/>
                            <a:gd name="connsiteX960" fmla="*/ 349028 w 3873122"/>
                            <a:gd name="connsiteY960" fmla="*/ 1748650 h 2695006"/>
                            <a:gd name="connsiteX961" fmla="*/ 404549 w 3873122"/>
                            <a:gd name="connsiteY961" fmla="*/ 1682789 h 2695006"/>
                            <a:gd name="connsiteX962" fmla="*/ 349154 w 3873122"/>
                            <a:gd name="connsiteY962" fmla="*/ 1682789 h 2695006"/>
                            <a:gd name="connsiteX963" fmla="*/ 496412 w 3873122"/>
                            <a:gd name="connsiteY963" fmla="*/ 2647405 h 2695006"/>
                            <a:gd name="connsiteX964" fmla="*/ 82020 w 3873122"/>
                            <a:gd name="connsiteY964" fmla="*/ 2189654 h 2695006"/>
                            <a:gd name="connsiteX965" fmla="*/ 82020 w 3873122"/>
                            <a:gd name="connsiteY965" fmla="*/ 1930240 h 2695006"/>
                            <a:gd name="connsiteX966" fmla="*/ 259436 w 3873122"/>
                            <a:gd name="connsiteY966" fmla="*/ 1930240 h 2695006"/>
                            <a:gd name="connsiteX967" fmla="*/ 307765 w 3873122"/>
                            <a:gd name="connsiteY967" fmla="*/ 1813378 h 2695006"/>
                            <a:gd name="connsiteX968" fmla="*/ 307765 w 3873122"/>
                            <a:gd name="connsiteY968" fmla="*/ 1813378 h 2695006"/>
                            <a:gd name="connsiteX969" fmla="*/ 308396 w 3873122"/>
                            <a:gd name="connsiteY969" fmla="*/ 1640729 h 2695006"/>
                            <a:gd name="connsiteX970" fmla="*/ 447831 w 3873122"/>
                            <a:gd name="connsiteY970" fmla="*/ 1640729 h 2695006"/>
                            <a:gd name="connsiteX971" fmla="*/ 447831 w 3873122"/>
                            <a:gd name="connsiteY971" fmla="*/ 1641988 h 2695006"/>
                            <a:gd name="connsiteX972" fmla="*/ 496033 w 3873122"/>
                            <a:gd name="connsiteY972" fmla="*/ 1605595 h 2695006"/>
                            <a:gd name="connsiteX973" fmla="*/ 271550 w 3873122"/>
                            <a:gd name="connsiteY973" fmla="*/ 1603958 h 2695006"/>
                            <a:gd name="connsiteX974" fmla="*/ 271550 w 3873122"/>
                            <a:gd name="connsiteY974" fmla="*/ 1887802 h 2695006"/>
                            <a:gd name="connsiteX975" fmla="*/ 44417 w 3873122"/>
                            <a:gd name="connsiteY975" fmla="*/ 1888683 h 2695006"/>
                            <a:gd name="connsiteX976" fmla="*/ 44417 w 3873122"/>
                            <a:gd name="connsiteY976" fmla="*/ 2219121 h 2695006"/>
                            <a:gd name="connsiteX977" fmla="*/ 438241 w 3873122"/>
                            <a:gd name="connsiteY977" fmla="*/ 2646524 h 2695006"/>
                            <a:gd name="connsiteX978" fmla="*/ 680137 w 3873122"/>
                            <a:gd name="connsiteY978" fmla="*/ 1522734 h 2695006"/>
                            <a:gd name="connsiteX979" fmla="*/ 707015 w 3873122"/>
                            <a:gd name="connsiteY979" fmla="*/ 1516437 h 2695006"/>
                            <a:gd name="connsiteX980" fmla="*/ 763419 w 3873122"/>
                            <a:gd name="connsiteY980" fmla="*/ 1466065 h 2695006"/>
                            <a:gd name="connsiteX981" fmla="*/ 679759 w 3873122"/>
                            <a:gd name="connsiteY981" fmla="*/ 1466065 h 2695006"/>
                            <a:gd name="connsiteX982" fmla="*/ 638244 w 3873122"/>
                            <a:gd name="connsiteY982" fmla="*/ 1424383 h 2695006"/>
                            <a:gd name="connsiteX983" fmla="*/ 809477 w 3873122"/>
                            <a:gd name="connsiteY983" fmla="*/ 1425264 h 2695006"/>
                            <a:gd name="connsiteX984" fmla="*/ 848342 w 3873122"/>
                            <a:gd name="connsiteY984" fmla="*/ 1390886 h 2695006"/>
                            <a:gd name="connsiteX985" fmla="*/ 603921 w 3873122"/>
                            <a:gd name="connsiteY985" fmla="*/ 1390130 h 2695006"/>
                            <a:gd name="connsiteX986" fmla="*/ 603921 w 3873122"/>
                            <a:gd name="connsiteY986" fmla="*/ 1547919 h 2695006"/>
                            <a:gd name="connsiteX987" fmla="*/ 638370 w 3873122"/>
                            <a:gd name="connsiteY987" fmla="*/ 1535326 h 2695006"/>
                            <a:gd name="connsiteX988" fmla="*/ 530860 w 3873122"/>
                            <a:gd name="connsiteY988" fmla="*/ 1584313 h 2695006"/>
                            <a:gd name="connsiteX989" fmla="*/ 563037 w 3873122"/>
                            <a:gd name="connsiteY989" fmla="*/ 1566683 h 2695006"/>
                            <a:gd name="connsiteX990" fmla="*/ 563037 w 3873122"/>
                            <a:gd name="connsiteY990" fmla="*/ 1348826 h 2695006"/>
                            <a:gd name="connsiteX991" fmla="*/ 895030 w 3873122"/>
                            <a:gd name="connsiteY991" fmla="*/ 1349707 h 2695006"/>
                            <a:gd name="connsiteX992" fmla="*/ 938564 w 3873122"/>
                            <a:gd name="connsiteY992" fmla="*/ 1311047 h 2695006"/>
                            <a:gd name="connsiteX993" fmla="*/ 531365 w 3873122"/>
                            <a:gd name="connsiteY993" fmla="*/ 1310291 h 2695006"/>
                            <a:gd name="connsiteX994" fmla="*/ 385621 w 3873122"/>
                            <a:gd name="connsiteY994" fmla="*/ 1460776 h 2695006"/>
                            <a:gd name="connsiteX995" fmla="*/ 351678 w 3873122"/>
                            <a:gd name="connsiteY995" fmla="*/ 1460776 h 2695006"/>
                            <a:gd name="connsiteX996" fmla="*/ 327324 w 3873122"/>
                            <a:gd name="connsiteY996" fmla="*/ 1485207 h 2695006"/>
                            <a:gd name="connsiteX997" fmla="*/ 409218 w 3873122"/>
                            <a:gd name="connsiteY997" fmla="*/ 1485207 h 2695006"/>
                            <a:gd name="connsiteX998" fmla="*/ 409218 w 3873122"/>
                            <a:gd name="connsiteY998" fmla="*/ 1402597 h 2695006"/>
                            <a:gd name="connsiteX999" fmla="*/ 385495 w 3873122"/>
                            <a:gd name="connsiteY999" fmla="*/ 1426398 h 2695006"/>
                            <a:gd name="connsiteX1000" fmla="*/ 450480 w 3873122"/>
                            <a:gd name="connsiteY1000" fmla="*/ 1526889 h 2695006"/>
                            <a:gd name="connsiteX1001" fmla="*/ 286440 w 3873122"/>
                            <a:gd name="connsiteY1001" fmla="*/ 1526008 h 2695006"/>
                            <a:gd name="connsiteX1002" fmla="*/ 248584 w 3873122"/>
                            <a:gd name="connsiteY1002" fmla="*/ 1563786 h 2695006"/>
                            <a:gd name="connsiteX1003" fmla="*/ 488967 w 3873122"/>
                            <a:gd name="connsiteY1003" fmla="*/ 1565549 h 2695006"/>
                            <a:gd name="connsiteX1004" fmla="*/ 488967 w 3873122"/>
                            <a:gd name="connsiteY1004" fmla="*/ 1322884 h 2695006"/>
                            <a:gd name="connsiteX1005" fmla="*/ 449092 w 3873122"/>
                            <a:gd name="connsiteY1005" fmla="*/ 1362804 h 2695006"/>
                            <a:gd name="connsiteX1006" fmla="*/ 450228 w 3873122"/>
                            <a:gd name="connsiteY1006" fmla="*/ 1362804 h 2695006"/>
                            <a:gd name="connsiteX1007" fmla="*/ 344233 w 3873122"/>
                            <a:gd name="connsiteY1007" fmla="*/ 1416449 h 2695006"/>
                            <a:gd name="connsiteX1008" fmla="*/ 344233 w 3873122"/>
                            <a:gd name="connsiteY1008" fmla="*/ 1416449 h 2695006"/>
                            <a:gd name="connsiteX1009" fmla="*/ 344233 w 3873122"/>
                            <a:gd name="connsiteY1009" fmla="*/ 1416449 h 2695006"/>
                            <a:gd name="connsiteX1010" fmla="*/ 489472 w 3873122"/>
                            <a:gd name="connsiteY1010" fmla="*/ 1271883 h 2695006"/>
                            <a:gd name="connsiteX1011" fmla="*/ 489472 w 3873122"/>
                            <a:gd name="connsiteY1011" fmla="*/ 1269490 h 2695006"/>
                            <a:gd name="connsiteX1012" fmla="*/ 492122 w 3873122"/>
                            <a:gd name="connsiteY1012" fmla="*/ 1269490 h 2695006"/>
                            <a:gd name="connsiteX1013" fmla="*/ 550798 w 3873122"/>
                            <a:gd name="connsiteY1013" fmla="*/ 1210807 h 2695006"/>
                            <a:gd name="connsiteX1014" fmla="*/ 36846 w 3873122"/>
                            <a:gd name="connsiteY1014" fmla="*/ 699536 h 2695006"/>
                            <a:gd name="connsiteX1015" fmla="*/ 36846 w 3873122"/>
                            <a:gd name="connsiteY1015" fmla="*/ 742981 h 2695006"/>
                            <a:gd name="connsiteX1016" fmla="*/ 479503 w 3873122"/>
                            <a:gd name="connsiteY1016" fmla="*/ 1184614 h 2695006"/>
                            <a:gd name="connsiteX1017" fmla="*/ 479503 w 3873122"/>
                            <a:gd name="connsiteY1017" fmla="*/ 1184614 h 2695006"/>
                            <a:gd name="connsiteX1018" fmla="*/ 504740 w 3873122"/>
                            <a:gd name="connsiteY1018" fmla="*/ 1209800 h 2695006"/>
                            <a:gd name="connsiteX1019" fmla="*/ 37856 w 3873122"/>
                            <a:gd name="connsiteY1019" fmla="*/ 1675737 h 2695006"/>
                            <a:gd name="connsiteX1020" fmla="*/ 37856 w 3873122"/>
                            <a:gd name="connsiteY1020" fmla="*/ 1722457 h 2695006"/>
                            <a:gd name="connsiteX1021" fmla="*/ 145617 w 3873122"/>
                            <a:gd name="connsiteY1021" fmla="*/ 1666922 h 2695006"/>
                            <a:gd name="connsiteX1022" fmla="*/ 116216 w 3873122"/>
                            <a:gd name="connsiteY1022" fmla="*/ 1696264 h 2695006"/>
                            <a:gd name="connsiteX1023" fmla="*/ 116216 w 3873122"/>
                            <a:gd name="connsiteY1023" fmla="*/ 1737820 h 2695006"/>
                            <a:gd name="connsiteX1024" fmla="*/ 74449 w 3873122"/>
                            <a:gd name="connsiteY1024" fmla="*/ 1737820 h 2695006"/>
                            <a:gd name="connsiteX1025" fmla="*/ 46310 w 3873122"/>
                            <a:gd name="connsiteY1025" fmla="*/ 1766028 h 2695006"/>
                            <a:gd name="connsiteX1026" fmla="*/ 146501 w 3873122"/>
                            <a:gd name="connsiteY1026" fmla="*/ 1766028 h 2695006"/>
                            <a:gd name="connsiteX1027" fmla="*/ 38486 w 3873122"/>
                            <a:gd name="connsiteY1027" fmla="*/ 1624484 h 2695006"/>
                            <a:gd name="connsiteX1028" fmla="*/ 454266 w 3873122"/>
                            <a:gd name="connsiteY1028" fmla="*/ 1210430 h 2695006"/>
                            <a:gd name="connsiteX1029" fmla="*/ 37856 w 3873122"/>
                            <a:gd name="connsiteY1029" fmla="*/ 794864 h 2695006"/>
                            <a:gd name="connsiteX1030" fmla="*/ 37856 w 3873122"/>
                            <a:gd name="connsiteY1030" fmla="*/ 838183 h 2695006"/>
                            <a:gd name="connsiteX1031" fmla="*/ 384486 w 3873122"/>
                            <a:gd name="connsiteY1031" fmla="*/ 1184614 h 2695006"/>
                            <a:gd name="connsiteX1032" fmla="*/ 384486 w 3873122"/>
                            <a:gd name="connsiteY1032" fmla="*/ 1184614 h 2695006"/>
                            <a:gd name="connsiteX1033" fmla="*/ 409723 w 3873122"/>
                            <a:gd name="connsiteY1033" fmla="*/ 1209800 h 2695006"/>
                            <a:gd name="connsiteX1034" fmla="*/ 38486 w 3873122"/>
                            <a:gd name="connsiteY1034" fmla="*/ 1581416 h 2695006"/>
                            <a:gd name="connsiteX1035" fmla="*/ 38486 w 3873122"/>
                            <a:gd name="connsiteY1035" fmla="*/ 1529911 h 2695006"/>
                            <a:gd name="connsiteX1036" fmla="*/ 358744 w 3873122"/>
                            <a:gd name="connsiteY1036" fmla="*/ 1210430 h 2695006"/>
                            <a:gd name="connsiteX1037" fmla="*/ 37856 w 3873122"/>
                            <a:gd name="connsiteY1037" fmla="*/ 889562 h 2695006"/>
                            <a:gd name="connsiteX1038" fmla="*/ 37856 w 3873122"/>
                            <a:gd name="connsiteY1038" fmla="*/ 934267 h 2695006"/>
                            <a:gd name="connsiteX1039" fmla="*/ 288207 w 3873122"/>
                            <a:gd name="connsiteY1039" fmla="*/ 1184614 h 2695006"/>
                            <a:gd name="connsiteX1040" fmla="*/ 288207 w 3873122"/>
                            <a:gd name="connsiteY1040" fmla="*/ 1184614 h 2695006"/>
                            <a:gd name="connsiteX1041" fmla="*/ 314074 w 3873122"/>
                            <a:gd name="connsiteY1041" fmla="*/ 1209800 h 2695006"/>
                            <a:gd name="connsiteX1042" fmla="*/ 37856 w 3873122"/>
                            <a:gd name="connsiteY1042" fmla="*/ 1485962 h 2695006"/>
                            <a:gd name="connsiteX1043" fmla="*/ 38486 w 3873122"/>
                            <a:gd name="connsiteY1043" fmla="*/ 1434079 h 2695006"/>
                            <a:gd name="connsiteX1044" fmla="*/ 262465 w 3873122"/>
                            <a:gd name="connsiteY1044" fmla="*/ 1210430 h 2695006"/>
                            <a:gd name="connsiteX1045" fmla="*/ 37856 w 3873122"/>
                            <a:gd name="connsiteY1045" fmla="*/ 985772 h 2695006"/>
                            <a:gd name="connsiteX1046" fmla="*/ 37856 w 3873122"/>
                            <a:gd name="connsiteY1046" fmla="*/ 1032618 h 2695006"/>
                            <a:gd name="connsiteX1047" fmla="*/ 190666 w 3873122"/>
                            <a:gd name="connsiteY1047" fmla="*/ 1184992 h 2695006"/>
                            <a:gd name="connsiteX1048" fmla="*/ 190666 w 3873122"/>
                            <a:gd name="connsiteY1048" fmla="*/ 1184992 h 2695006"/>
                            <a:gd name="connsiteX1049" fmla="*/ 215903 w 3873122"/>
                            <a:gd name="connsiteY1049" fmla="*/ 1210178 h 2695006"/>
                            <a:gd name="connsiteX1050" fmla="*/ 37856 w 3873122"/>
                            <a:gd name="connsiteY1050" fmla="*/ 1387864 h 2695006"/>
                            <a:gd name="connsiteX1051" fmla="*/ 38486 w 3873122"/>
                            <a:gd name="connsiteY1051" fmla="*/ 1336359 h 2695006"/>
                            <a:gd name="connsiteX1052" fmla="*/ 164671 w 3873122"/>
                            <a:gd name="connsiteY1052" fmla="*/ 1210430 h 2695006"/>
                            <a:gd name="connsiteX1053" fmla="*/ 37856 w 3873122"/>
                            <a:gd name="connsiteY1053" fmla="*/ 1083745 h 2695006"/>
                            <a:gd name="connsiteX1054" fmla="*/ 37856 w 3873122"/>
                            <a:gd name="connsiteY1054" fmla="*/ 1127820 h 2695006"/>
                            <a:gd name="connsiteX1055" fmla="*/ 94765 w 3873122"/>
                            <a:gd name="connsiteY1055" fmla="*/ 1184614 h 2695006"/>
                            <a:gd name="connsiteX1056" fmla="*/ 94765 w 3873122"/>
                            <a:gd name="connsiteY1056" fmla="*/ 1184614 h 2695006"/>
                            <a:gd name="connsiteX1057" fmla="*/ 120002 w 3873122"/>
                            <a:gd name="connsiteY1057" fmla="*/ 1209800 h 2695006"/>
                            <a:gd name="connsiteX1058" fmla="*/ 37856 w 3873122"/>
                            <a:gd name="connsiteY1058" fmla="*/ 1292535 h 2695006"/>
                            <a:gd name="connsiteX1059" fmla="*/ 38486 w 3873122"/>
                            <a:gd name="connsiteY1059" fmla="*/ 1241030 h 2695006"/>
                            <a:gd name="connsiteX1060" fmla="*/ 69402 w 3873122"/>
                            <a:gd name="connsiteY1060" fmla="*/ 1210304 h 2695006"/>
                            <a:gd name="connsiteX1061" fmla="*/ 37856 w 3873122"/>
                            <a:gd name="connsiteY1061" fmla="*/ 1179451 h 2695006"/>
                            <a:gd name="connsiteX1062" fmla="*/ 87320 w 3873122"/>
                            <a:gd name="connsiteY1062" fmla="*/ 698024 h 2695006"/>
                            <a:gd name="connsiteX1063" fmla="*/ 119750 w 3873122"/>
                            <a:gd name="connsiteY1063" fmla="*/ 730388 h 2695006"/>
                            <a:gd name="connsiteX1064" fmla="*/ 965189 w 3873122"/>
                            <a:gd name="connsiteY1064" fmla="*/ 732025 h 2695006"/>
                            <a:gd name="connsiteX1065" fmla="*/ 930741 w 3873122"/>
                            <a:gd name="connsiteY1065" fmla="*/ 698024 h 2695006"/>
                            <a:gd name="connsiteX1066" fmla="*/ 893768 w 3873122"/>
                            <a:gd name="connsiteY1066" fmla="*/ 661631 h 2695006"/>
                            <a:gd name="connsiteX1067" fmla="*/ 848089 w 3873122"/>
                            <a:gd name="connsiteY1067" fmla="*/ 617052 h 2695006"/>
                            <a:gd name="connsiteX1068" fmla="*/ 848089 w 3873122"/>
                            <a:gd name="connsiteY1068" fmla="*/ 662135 h 2695006"/>
                            <a:gd name="connsiteX1069" fmla="*/ 1001909 w 3873122"/>
                            <a:gd name="connsiteY1069" fmla="*/ 768167 h 2695006"/>
                            <a:gd name="connsiteX1070" fmla="*/ 156469 w 3873122"/>
                            <a:gd name="connsiteY1070" fmla="*/ 766404 h 2695006"/>
                            <a:gd name="connsiteX1071" fmla="*/ 194325 w 3873122"/>
                            <a:gd name="connsiteY1071" fmla="*/ 804183 h 2695006"/>
                            <a:gd name="connsiteX1072" fmla="*/ 1039764 w 3873122"/>
                            <a:gd name="connsiteY1072" fmla="*/ 805820 h 2695006"/>
                            <a:gd name="connsiteX1073" fmla="*/ 1077620 w 3873122"/>
                            <a:gd name="connsiteY1073" fmla="*/ 842591 h 2695006"/>
                            <a:gd name="connsiteX1074" fmla="*/ 231171 w 3873122"/>
                            <a:gd name="connsiteY1074" fmla="*/ 841206 h 2695006"/>
                            <a:gd name="connsiteX1075" fmla="*/ 275209 w 3873122"/>
                            <a:gd name="connsiteY1075" fmla="*/ 885029 h 2695006"/>
                            <a:gd name="connsiteX1076" fmla="*/ 1121532 w 3873122"/>
                            <a:gd name="connsiteY1076" fmla="*/ 886666 h 2695006"/>
                            <a:gd name="connsiteX1077" fmla="*/ 1158757 w 3873122"/>
                            <a:gd name="connsiteY1077" fmla="*/ 922808 h 2695006"/>
                            <a:gd name="connsiteX1078" fmla="*/ 312182 w 3873122"/>
                            <a:gd name="connsiteY1078" fmla="*/ 921045 h 2695006"/>
                            <a:gd name="connsiteX1079" fmla="*/ 350037 w 3873122"/>
                            <a:gd name="connsiteY1079" fmla="*/ 958823 h 2695006"/>
                            <a:gd name="connsiteX1080" fmla="*/ 1196865 w 3873122"/>
                            <a:gd name="connsiteY1080" fmla="*/ 960460 h 2695006"/>
                            <a:gd name="connsiteX1081" fmla="*/ 1234468 w 3873122"/>
                            <a:gd name="connsiteY1081" fmla="*/ 997232 h 2695006"/>
                            <a:gd name="connsiteX1082" fmla="*/ 387388 w 3873122"/>
                            <a:gd name="connsiteY1082" fmla="*/ 995469 h 2695006"/>
                            <a:gd name="connsiteX1083" fmla="*/ 429029 w 3873122"/>
                            <a:gd name="connsiteY1083" fmla="*/ 1037781 h 2695006"/>
                            <a:gd name="connsiteX1084" fmla="*/ 1276235 w 3873122"/>
                            <a:gd name="connsiteY1084" fmla="*/ 1039418 h 2695006"/>
                            <a:gd name="connsiteX1085" fmla="*/ 1313712 w 3873122"/>
                            <a:gd name="connsiteY1085" fmla="*/ 1075560 h 2695006"/>
                            <a:gd name="connsiteX1086" fmla="*/ 465496 w 3873122"/>
                            <a:gd name="connsiteY1086" fmla="*/ 1074174 h 2695006"/>
                            <a:gd name="connsiteX1087" fmla="*/ 503352 w 3873122"/>
                            <a:gd name="connsiteY1087" fmla="*/ 1111953 h 2695006"/>
                            <a:gd name="connsiteX1088" fmla="*/ 1350937 w 3873122"/>
                            <a:gd name="connsiteY1088" fmla="*/ 1113590 h 2695006"/>
                            <a:gd name="connsiteX1089" fmla="*/ 1389423 w 3873122"/>
                            <a:gd name="connsiteY1089" fmla="*/ 1149984 h 2695006"/>
                            <a:gd name="connsiteX1090" fmla="*/ 541460 w 3873122"/>
                            <a:gd name="connsiteY1090" fmla="*/ 1148221 h 2695006"/>
                            <a:gd name="connsiteX1091" fmla="*/ 580199 w 3873122"/>
                            <a:gd name="connsiteY1091" fmla="*/ 1186629 h 2695006"/>
                            <a:gd name="connsiteX1092" fmla="*/ 1428288 w 3873122"/>
                            <a:gd name="connsiteY1092" fmla="*/ 1188392 h 2695006"/>
                            <a:gd name="connsiteX1093" fmla="*/ 1446837 w 3873122"/>
                            <a:gd name="connsiteY1093" fmla="*/ 1155525 h 2695006"/>
                            <a:gd name="connsiteX1094" fmla="*/ 1446837 w 3873122"/>
                            <a:gd name="connsiteY1094" fmla="*/ 1105153 h 2695006"/>
                            <a:gd name="connsiteX1095" fmla="*/ 848089 w 3873122"/>
                            <a:gd name="connsiteY1095" fmla="*/ 515176 h 2695006"/>
                            <a:gd name="connsiteX1096" fmla="*/ 848089 w 3873122"/>
                            <a:gd name="connsiteY1096" fmla="*/ 565547 h 2695006"/>
                            <a:gd name="connsiteX1097" fmla="*/ 1446837 w 3873122"/>
                            <a:gd name="connsiteY1097" fmla="*/ 1054152 h 2695006"/>
                            <a:gd name="connsiteX1098" fmla="*/ 1446837 w 3873122"/>
                            <a:gd name="connsiteY1098" fmla="*/ 996728 h 2695006"/>
                            <a:gd name="connsiteX1099" fmla="*/ 848089 w 3873122"/>
                            <a:gd name="connsiteY1099" fmla="*/ 406247 h 2695006"/>
                            <a:gd name="connsiteX1100" fmla="*/ 848089 w 3873122"/>
                            <a:gd name="connsiteY1100" fmla="*/ 463922 h 2695006"/>
                            <a:gd name="connsiteX1101" fmla="*/ 1446837 w 3873122"/>
                            <a:gd name="connsiteY1101" fmla="*/ 945097 h 2695006"/>
                            <a:gd name="connsiteX1102" fmla="*/ 1446837 w 3873122"/>
                            <a:gd name="connsiteY1102" fmla="*/ 888429 h 2695006"/>
                            <a:gd name="connsiteX1103" fmla="*/ 848089 w 3873122"/>
                            <a:gd name="connsiteY1103" fmla="*/ 298200 h 2695006"/>
                            <a:gd name="connsiteX1104" fmla="*/ 848089 w 3873122"/>
                            <a:gd name="connsiteY1104" fmla="*/ 354994 h 2695006"/>
                            <a:gd name="connsiteX1105" fmla="*/ 1446837 w 3873122"/>
                            <a:gd name="connsiteY1105" fmla="*/ 837176 h 2695006"/>
                            <a:gd name="connsiteX1106" fmla="*/ 1446837 w 3873122"/>
                            <a:gd name="connsiteY1106" fmla="*/ 785545 h 2695006"/>
                            <a:gd name="connsiteX1107" fmla="*/ 848089 w 3873122"/>
                            <a:gd name="connsiteY1107" fmla="*/ 192671 h 2695006"/>
                            <a:gd name="connsiteX1108" fmla="*/ 848089 w 3873122"/>
                            <a:gd name="connsiteY1108" fmla="*/ 247073 h 2695006"/>
                            <a:gd name="connsiteX1109" fmla="*/ 1446837 w 3873122"/>
                            <a:gd name="connsiteY1109" fmla="*/ 733914 h 2695006"/>
                            <a:gd name="connsiteX1110" fmla="*/ 1446837 w 3873122"/>
                            <a:gd name="connsiteY1110" fmla="*/ 680646 h 2695006"/>
                            <a:gd name="connsiteX1111" fmla="*/ 848089 w 3873122"/>
                            <a:gd name="connsiteY1111" fmla="*/ 90039 h 2695006"/>
                            <a:gd name="connsiteX1112" fmla="*/ 848089 w 3873122"/>
                            <a:gd name="connsiteY1112" fmla="*/ 141418 h 2695006"/>
                            <a:gd name="connsiteX1113" fmla="*/ 588779 w 3873122"/>
                            <a:gd name="connsiteY1113" fmla="*/ 1223526 h 2695006"/>
                            <a:gd name="connsiteX1114" fmla="*/ 543353 w 3873122"/>
                            <a:gd name="connsiteY1114" fmla="*/ 1268987 h 2695006"/>
                            <a:gd name="connsiteX1115" fmla="*/ 981215 w 3873122"/>
                            <a:gd name="connsiteY1115" fmla="*/ 1269868 h 2695006"/>
                            <a:gd name="connsiteX1116" fmla="*/ 981215 w 3873122"/>
                            <a:gd name="connsiteY1116" fmla="*/ 1272639 h 2695006"/>
                            <a:gd name="connsiteX1117" fmla="*/ 1035474 w 3873122"/>
                            <a:gd name="connsiteY1117" fmla="*/ 1224408 h 2695006"/>
                            <a:gd name="connsiteX1118" fmla="*/ 1212259 w 3873122"/>
                            <a:gd name="connsiteY1118" fmla="*/ 1224786 h 2695006"/>
                            <a:gd name="connsiteX1119" fmla="*/ 894525 w 3873122"/>
                            <a:gd name="connsiteY1119" fmla="*/ 1507244 h 2695006"/>
                            <a:gd name="connsiteX1120" fmla="*/ 894525 w 3873122"/>
                            <a:gd name="connsiteY1120" fmla="*/ 1507244 h 2695006"/>
                            <a:gd name="connsiteX1121" fmla="*/ 853011 w 3873122"/>
                            <a:gd name="connsiteY1121" fmla="*/ 1544141 h 2695006"/>
                            <a:gd name="connsiteX1122" fmla="*/ 853011 w 3873122"/>
                            <a:gd name="connsiteY1122" fmla="*/ 1544141 h 2695006"/>
                            <a:gd name="connsiteX1123" fmla="*/ 814272 w 3873122"/>
                            <a:gd name="connsiteY1123" fmla="*/ 1578646 h 2695006"/>
                            <a:gd name="connsiteX1124" fmla="*/ 814272 w 3873122"/>
                            <a:gd name="connsiteY1124" fmla="*/ 1578646 h 2695006"/>
                            <a:gd name="connsiteX1125" fmla="*/ 764681 w 3873122"/>
                            <a:gd name="connsiteY1125" fmla="*/ 1622721 h 2695006"/>
                            <a:gd name="connsiteX1126" fmla="*/ 354599 w 3873122"/>
                            <a:gd name="connsiteY1126" fmla="*/ 2160136 h 2695006"/>
                            <a:gd name="connsiteX1127" fmla="*/ 893102 w 3873122"/>
                            <a:gd name="connsiteY1127" fmla="*/ 2569380 h 2695006"/>
                            <a:gd name="connsiteX1128" fmla="*/ 1303188 w 3873122"/>
                            <a:gd name="connsiteY1128" fmla="*/ 2031978 h 2695006"/>
                            <a:gd name="connsiteX1129" fmla="*/ 986767 w 3873122"/>
                            <a:gd name="connsiteY1129" fmla="*/ 1645137 h 2695006"/>
                            <a:gd name="connsiteX1130" fmla="*/ 960646 w 3873122"/>
                            <a:gd name="connsiteY1130" fmla="*/ 1668307 h 2695006"/>
                            <a:gd name="connsiteX1131" fmla="*/ 1257961 w 3873122"/>
                            <a:gd name="connsiteY1131" fmla="*/ 2226777 h 2695006"/>
                            <a:gd name="connsiteX1132" fmla="*/ 698353 w 3873122"/>
                            <a:gd name="connsiteY1132" fmla="*/ 2523491 h 2695006"/>
                            <a:gd name="connsiteX1133" fmla="*/ 401039 w 3873122"/>
                            <a:gd name="connsiteY1133" fmla="*/ 1965021 h 2695006"/>
                            <a:gd name="connsiteX1134" fmla="*/ 800391 w 3873122"/>
                            <a:gd name="connsiteY1134" fmla="*/ 1649670 h 2695006"/>
                            <a:gd name="connsiteX1135" fmla="*/ 912570 w 3873122"/>
                            <a:gd name="connsiteY1135" fmla="*/ 1550060 h 2695006"/>
                            <a:gd name="connsiteX1136" fmla="*/ 912570 w 3873122"/>
                            <a:gd name="connsiteY1136" fmla="*/ 1550060 h 2695006"/>
                            <a:gd name="connsiteX1137" fmla="*/ 950425 w 3873122"/>
                            <a:gd name="connsiteY1137" fmla="*/ 1516185 h 2695006"/>
                            <a:gd name="connsiteX1138" fmla="*/ 950425 w 3873122"/>
                            <a:gd name="connsiteY1138" fmla="*/ 1516185 h 2695006"/>
                            <a:gd name="connsiteX1139" fmla="*/ 1278506 w 3873122"/>
                            <a:gd name="connsiteY1139" fmla="*/ 1225037 h 2695006"/>
                            <a:gd name="connsiteX1140" fmla="*/ 498178 w 3873122"/>
                            <a:gd name="connsiteY1140" fmla="*/ 2095710 h 2695006"/>
                            <a:gd name="connsiteX1141" fmla="*/ 829162 w 3873122"/>
                            <a:gd name="connsiteY1141" fmla="*/ 2426274 h 2695006"/>
                            <a:gd name="connsiteX1142" fmla="*/ 1160397 w 3873122"/>
                            <a:gd name="connsiteY1142" fmla="*/ 2095962 h 2695006"/>
                            <a:gd name="connsiteX1143" fmla="*/ 829414 w 3873122"/>
                            <a:gd name="connsiteY1143" fmla="*/ 1765399 h 2695006"/>
                            <a:gd name="connsiteX1144" fmla="*/ 829288 w 3873122"/>
                            <a:gd name="connsiteY1144" fmla="*/ 1765399 h 2695006"/>
                            <a:gd name="connsiteX1145" fmla="*/ 498178 w 3873122"/>
                            <a:gd name="connsiteY1145" fmla="*/ 2095710 h 2695006"/>
                            <a:gd name="connsiteX1146" fmla="*/ 1332766 w 3873122"/>
                            <a:gd name="connsiteY1146" fmla="*/ 1225037 h 2695006"/>
                            <a:gd name="connsiteX1147" fmla="*/ 819067 w 3873122"/>
                            <a:gd name="connsiteY1147" fmla="*/ 1681656 h 2695006"/>
                            <a:gd name="connsiteX1148" fmla="*/ 819067 w 3873122"/>
                            <a:gd name="connsiteY1148" fmla="*/ 1681656 h 2695006"/>
                            <a:gd name="connsiteX1149" fmla="*/ 810486 w 3873122"/>
                            <a:gd name="connsiteY1149" fmla="*/ 1689338 h 2695006"/>
                            <a:gd name="connsiteX1150" fmla="*/ 421840 w 3873122"/>
                            <a:gd name="connsiteY1150" fmla="*/ 2114864 h 2695006"/>
                            <a:gd name="connsiteX1151" fmla="*/ 848232 w 3873122"/>
                            <a:gd name="connsiteY1151" fmla="*/ 2502726 h 2695006"/>
                            <a:gd name="connsiteX1152" fmla="*/ 1236878 w 3873122"/>
                            <a:gd name="connsiteY1152" fmla="*/ 2077199 h 2695006"/>
                            <a:gd name="connsiteX1153" fmla="*/ 925188 w 3873122"/>
                            <a:gd name="connsiteY1153" fmla="*/ 1700293 h 2695006"/>
                            <a:gd name="connsiteX1154" fmla="*/ 890992 w 3873122"/>
                            <a:gd name="connsiteY1154" fmla="*/ 1730768 h 2695006"/>
                            <a:gd name="connsiteX1155" fmla="*/ 1195178 w 3873122"/>
                            <a:gd name="connsiteY1155" fmla="*/ 2157592 h 2695006"/>
                            <a:gd name="connsiteX1156" fmla="*/ 767490 w 3873122"/>
                            <a:gd name="connsiteY1156" fmla="*/ 2461157 h 2695006"/>
                            <a:gd name="connsiteX1157" fmla="*/ 463305 w 3873122"/>
                            <a:gd name="connsiteY1157" fmla="*/ 2034333 h 2695006"/>
                            <a:gd name="connsiteX1158" fmla="*/ 829414 w 3873122"/>
                            <a:gd name="connsiteY1158" fmla="*/ 1725605 h 2695006"/>
                            <a:gd name="connsiteX1159" fmla="*/ 842033 w 3873122"/>
                            <a:gd name="connsiteY1159" fmla="*/ 1725605 h 2695006"/>
                            <a:gd name="connsiteX1160" fmla="*/ 914841 w 3873122"/>
                            <a:gd name="connsiteY1160" fmla="*/ 1661003 h 2695006"/>
                            <a:gd name="connsiteX1161" fmla="*/ 918753 w 3873122"/>
                            <a:gd name="connsiteY1161" fmla="*/ 1657477 h 2695006"/>
                            <a:gd name="connsiteX1162" fmla="*/ 1024370 w 3873122"/>
                            <a:gd name="connsiteY1162" fmla="*/ 1563535 h 2695006"/>
                            <a:gd name="connsiteX1163" fmla="*/ 1045947 w 3873122"/>
                            <a:gd name="connsiteY1163" fmla="*/ 1544393 h 2695006"/>
                            <a:gd name="connsiteX1164" fmla="*/ 1045947 w 3873122"/>
                            <a:gd name="connsiteY1164" fmla="*/ 1544393 h 2695006"/>
                            <a:gd name="connsiteX1165" fmla="*/ 1404439 w 3873122"/>
                            <a:gd name="connsiteY1165" fmla="*/ 1225163 h 2695006"/>
                            <a:gd name="connsiteX1166" fmla="*/ 1257055 w 3873122"/>
                            <a:gd name="connsiteY1166" fmla="*/ 1685938 h 2695006"/>
                            <a:gd name="connsiteX1167" fmla="*/ 1294911 w 3873122"/>
                            <a:gd name="connsiteY1167" fmla="*/ 1729761 h 2695006"/>
                            <a:gd name="connsiteX1168" fmla="*/ 1294911 w 3873122"/>
                            <a:gd name="connsiteY1168" fmla="*/ 1370989 h 2695006"/>
                            <a:gd name="connsiteX1169" fmla="*/ 1257055 w 3873122"/>
                            <a:gd name="connsiteY1169" fmla="*/ 1404990 h 2695006"/>
                            <a:gd name="connsiteX1170" fmla="*/ 1146769 w 3873122"/>
                            <a:gd name="connsiteY1170" fmla="*/ 1503089 h 2695006"/>
                            <a:gd name="connsiteX1171" fmla="*/ 1082289 w 3873122"/>
                            <a:gd name="connsiteY1171" fmla="*/ 1560386 h 2695006"/>
                            <a:gd name="connsiteX1172" fmla="*/ 1146769 w 3873122"/>
                            <a:gd name="connsiteY1172" fmla="*/ 1595772 h 2695006"/>
                            <a:gd name="connsiteX1173" fmla="*/ 1182227 w 3873122"/>
                            <a:gd name="connsiteY1173" fmla="*/ 1620077 h 2695006"/>
                            <a:gd name="connsiteX1174" fmla="*/ 1221597 w 3873122"/>
                            <a:gd name="connsiteY1174" fmla="*/ 1651937 h 2695006"/>
                            <a:gd name="connsiteX1175" fmla="*/ 1221597 w 3873122"/>
                            <a:gd name="connsiteY1175" fmla="*/ 1436598 h 2695006"/>
                            <a:gd name="connsiteX1176" fmla="*/ 1182227 w 3873122"/>
                            <a:gd name="connsiteY1176" fmla="*/ 1471480 h 2695006"/>
                            <a:gd name="connsiteX1177" fmla="*/ 1370748 w 3873122"/>
                            <a:gd name="connsiteY1177" fmla="*/ 1303995 h 2695006"/>
                            <a:gd name="connsiteX1178" fmla="*/ 1331504 w 3873122"/>
                            <a:gd name="connsiteY1178" fmla="*/ 1338877 h 2695006"/>
                            <a:gd name="connsiteX1179" fmla="*/ 1331504 w 3873122"/>
                            <a:gd name="connsiteY1179" fmla="*/ 1780762 h 2695006"/>
                            <a:gd name="connsiteX1180" fmla="*/ 1370748 w 3873122"/>
                            <a:gd name="connsiteY1180" fmla="*/ 1853549 h 2695006"/>
                            <a:gd name="connsiteX1181" fmla="*/ 735659 w 3873122"/>
                            <a:gd name="connsiteY1181" fmla="*/ 661757 h 2695006"/>
                            <a:gd name="connsiteX1182" fmla="*/ 735659 w 3873122"/>
                            <a:gd name="connsiteY1182" fmla="*/ 624734 h 2695006"/>
                            <a:gd name="connsiteX1183" fmla="*/ 13502 w 3873122"/>
                            <a:gd name="connsiteY1183" fmla="*/ 624734 h 2695006"/>
                            <a:gd name="connsiteX1184" fmla="*/ 50474 w 3873122"/>
                            <a:gd name="connsiteY1184" fmla="*/ 661631 h 2695006"/>
                            <a:gd name="connsiteX1185" fmla="*/ 579315 w 3873122"/>
                            <a:gd name="connsiteY1185" fmla="*/ 514924 h 2695006"/>
                            <a:gd name="connsiteX1186" fmla="*/ 579315 w 3873122"/>
                            <a:gd name="connsiteY1186" fmla="*/ 478530 h 2695006"/>
                            <a:gd name="connsiteX1187" fmla="*/ 128709 w 3873122"/>
                            <a:gd name="connsiteY1187" fmla="*/ 478530 h 2695006"/>
                            <a:gd name="connsiteX1188" fmla="*/ 128709 w 3873122"/>
                            <a:gd name="connsiteY1188" fmla="*/ 110314 h 2695006"/>
                            <a:gd name="connsiteX1189" fmla="*/ 100948 w 3873122"/>
                            <a:gd name="connsiteY1189" fmla="*/ 110314 h 2695006"/>
                            <a:gd name="connsiteX1190" fmla="*/ 100948 w 3873122"/>
                            <a:gd name="connsiteY1190" fmla="*/ 514924 h 2695006"/>
                            <a:gd name="connsiteX1191" fmla="*/ 63850 w 3873122"/>
                            <a:gd name="connsiteY1191" fmla="*/ 36897 h 2695006"/>
                            <a:gd name="connsiteX1192" fmla="*/ 37856 w 3873122"/>
                            <a:gd name="connsiteY1192" fmla="*/ 36897 h 2695006"/>
                            <a:gd name="connsiteX1193" fmla="*/ 37856 w 3873122"/>
                            <a:gd name="connsiteY1193" fmla="*/ 515427 h 2695006"/>
                            <a:gd name="connsiteX1194" fmla="*/ 63093 w 3873122"/>
                            <a:gd name="connsiteY1194" fmla="*/ 515427 h 2695006"/>
                            <a:gd name="connsiteX1195" fmla="*/ 164798 w 3873122"/>
                            <a:gd name="connsiteY1195" fmla="*/ 184360 h 2695006"/>
                            <a:gd name="connsiteX1196" fmla="*/ 164798 w 3873122"/>
                            <a:gd name="connsiteY1196" fmla="*/ 441507 h 2695006"/>
                            <a:gd name="connsiteX1197" fmla="*/ 504740 w 3873122"/>
                            <a:gd name="connsiteY1197" fmla="*/ 441507 h 2695006"/>
                            <a:gd name="connsiteX1198" fmla="*/ 504740 w 3873122"/>
                            <a:gd name="connsiteY1198" fmla="*/ 403728 h 2695006"/>
                            <a:gd name="connsiteX1199" fmla="*/ 194956 w 3873122"/>
                            <a:gd name="connsiteY1199" fmla="*/ 403728 h 2695006"/>
                            <a:gd name="connsiteX1200" fmla="*/ 194956 w 3873122"/>
                            <a:gd name="connsiteY1200" fmla="*/ 184360 h 2695006"/>
                            <a:gd name="connsiteX1201" fmla="*/ 231045 w 3873122"/>
                            <a:gd name="connsiteY1201" fmla="*/ 259917 h 2695006"/>
                            <a:gd name="connsiteX1202" fmla="*/ 231045 w 3873122"/>
                            <a:gd name="connsiteY1202" fmla="*/ 367461 h 2695006"/>
                            <a:gd name="connsiteX1203" fmla="*/ 427893 w 3873122"/>
                            <a:gd name="connsiteY1203" fmla="*/ 367461 h 2695006"/>
                            <a:gd name="connsiteX1204" fmla="*/ 427893 w 3873122"/>
                            <a:gd name="connsiteY1204" fmla="*/ 328171 h 2695006"/>
                            <a:gd name="connsiteX1205" fmla="*/ 264989 w 3873122"/>
                            <a:gd name="connsiteY1205" fmla="*/ 328171 h 2695006"/>
                            <a:gd name="connsiteX1206" fmla="*/ 264989 w 3873122"/>
                            <a:gd name="connsiteY1206" fmla="*/ 260295 h 2695006"/>
                            <a:gd name="connsiteX1207" fmla="*/ 357230 w 3873122"/>
                            <a:gd name="connsiteY1207" fmla="*/ 259917 h 2695006"/>
                            <a:gd name="connsiteX1208" fmla="*/ 301708 w 3873122"/>
                            <a:gd name="connsiteY1208" fmla="*/ 259917 h 2695006"/>
                            <a:gd name="connsiteX1209" fmla="*/ 301708 w 3873122"/>
                            <a:gd name="connsiteY1209" fmla="*/ 291400 h 2695006"/>
                            <a:gd name="connsiteX1210" fmla="*/ 357356 w 3873122"/>
                            <a:gd name="connsiteY1210" fmla="*/ 291400 h 2695006"/>
                            <a:gd name="connsiteX1211" fmla="*/ 393697 w 3873122"/>
                            <a:gd name="connsiteY1211" fmla="*/ 291400 h 2695006"/>
                            <a:gd name="connsiteX1212" fmla="*/ 428146 w 3873122"/>
                            <a:gd name="connsiteY1212" fmla="*/ 291400 h 2695006"/>
                            <a:gd name="connsiteX1213" fmla="*/ 428146 w 3873122"/>
                            <a:gd name="connsiteY1213" fmla="*/ 184360 h 2695006"/>
                            <a:gd name="connsiteX1214" fmla="*/ 231423 w 3873122"/>
                            <a:gd name="connsiteY1214" fmla="*/ 184360 h 2695006"/>
                            <a:gd name="connsiteX1215" fmla="*/ 231423 w 3873122"/>
                            <a:gd name="connsiteY1215" fmla="*/ 224028 h 2695006"/>
                            <a:gd name="connsiteX1216" fmla="*/ 393823 w 3873122"/>
                            <a:gd name="connsiteY1216" fmla="*/ 224028 h 2695006"/>
                            <a:gd name="connsiteX1217" fmla="*/ 428146 w 3873122"/>
                            <a:gd name="connsiteY1217" fmla="*/ 147589 h 2695006"/>
                            <a:gd name="connsiteX1218" fmla="*/ 464613 w 3873122"/>
                            <a:gd name="connsiteY1218" fmla="*/ 147589 h 2695006"/>
                            <a:gd name="connsiteX1219" fmla="*/ 464613 w 3873122"/>
                            <a:gd name="connsiteY1219" fmla="*/ 367839 h 2695006"/>
                            <a:gd name="connsiteX1220" fmla="*/ 504740 w 3873122"/>
                            <a:gd name="connsiteY1220" fmla="*/ 367839 h 2695006"/>
                            <a:gd name="connsiteX1221" fmla="*/ 504740 w 3873122"/>
                            <a:gd name="connsiteY1221" fmla="*/ 110314 h 2695006"/>
                            <a:gd name="connsiteX1222" fmla="*/ 165176 w 3873122"/>
                            <a:gd name="connsiteY1222" fmla="*/ 110314 h 2695006"/>
                            <a:gd name="connsiteX1223" fmla="*/ 165176 w 3873122"/>
                            <a:gd name="connsiteY1223" fmla="*/ 148093 h 2695006"/>
                            <a:gd name="connsiteX1224" fmla="*/ 100948 w 3873122"/>
                            <a:gd name="connsiteY1224" fmla="*/ 36897 h 2695006"/>
                            <a:gd name="connsiteX1225" fmla="*/ 100948 w 3873122"/>
                            <a:gd name="connsiteY1225" fmla="*/ 73920 h 2695006"/>
                            <a:gd name="connsiteX1226" fmla="*/ 542596 w 3873122"/>
                            <a:gd name="connsiteY1226" fmla="*/ 73920 h 2695006"/>
                            <a:gd name="connsiteX1227" fmla="*/ 542596 w 3873122"/>
                            <a:gd name="connsiteY1227" fmla="*/ 441507 h 2695006"/>
                            <a:gd name="connsiteX1228" fmla="*/ 580451 w 3873122"/>
                            <a:gd name="connsiteY1228" fmla="*/ 441507 h 2695006"/>
                            <a:gd name="connsiteX1229" fmla="*/ 580451 w 3873122"/>
                            <a:gd name="connsiteY1229" fmla="*/ 36897 h 2695006"/>
                            <a:gd name="connsiteX1230" fmla="*/ 1330747 w 3873122"/>
                            <a:gd name="connsiteY1230" fmla="*/ 2411540 h 2695006"/>
                            <a:gd name="connsiteX1231" fmla="*/ 1330747 w 3873122"/>
                            <a:gd name="connsiteY1231" fmla="*/ 2688584 h 2695006"/>
                            <a:gd name="connsiteX1232" fmla="*/ 1295163 w 3873122"/>
                            <a:gd name="connsiteY1232" fmla="*/ 2688584 h 2695006"/>
                            <a:gd name="connsiteX1233" fmla="*/ 1295163 w 3873122"/>
                            <a:gd name="connsiteY1233" fmla="*/ 2461912 h 2695006"/>
                            <a:gd name="connsiteX1234" fmla="*/ 1257307 w 3873122"/>
                            <a:gd name="connsiteY1234" fmla="*/ 2505735 h 2695006"/>
                            <a:gd name="connsiteX1235" fmla="*/ 1257307 w 3873122"/>
                            <a:gd name="connsiteY1235" fmla="*/ 2688962 h 2695006"/>
                            <a:gd name="connsiteX1236" fmla="*/ 1221471 w 3873122"/>
                            <a:gd name="connsiteY1236" fmla="*/ 2688962 h 2695006"/>
                            <a:gd name="connsiteX1237" fmla="*/ 1221471 w 3873122"/>
                            <a:gd name="connsiteY1237" fmla="*/ 2539484 h 2695006"/>
                            <a:gd name="connsiteX1238" fmla="*/ 1182101 w 3873122"/>
                            <a:gd name="connsiteY1238" fmla="*/ 2571344 h 2695006"/>
                            <a:gd name="connsiteX1239" fmla="*/ 1182101 w 3873122"/>
                            <a:gd name="connsiteY1239" fmla="*/ 2688710 h 2695006"/>
                            <a:gd name="connsiteX1240" fmla="*/ 1146643 w 3873122"/>
                            <a:gd name="connsiteY1240" fmla="*/ 2688710 h 2695006"/>
                            <a:gd name="connsiteX1241" fmla="*/ 1146643 w 3873122"/>
                            <a:gd name="connsiteY1241" fmla="*/ 2595649 h 2695006"/>
                            <a:gd name="connsiteX1242" fmla="*/ 1110428 w 3873122"/>
                            <a:gd name="connsiteY1242" fmla="*/ 2616931 h 2695006"/>
                            <a:gd name="connsiteX1243" fmla="*/ 1110428 w 3873122"/>
                            <a:gd name="connsiteY1243" fmla="*/ 2688710 h 2695006"/>
                            <a:gd name="connsiteX1244" fmla="*/ 1074970 w 3873122"/>
                            <a:gd name="connsiteY1244" fmla="*/ 2688710 h 2695006"/>
                            <a:gd name="connsiteX1245" fmla="*/ 1074970 w 3873122"/>
                            <a:gd name="connsiteY1245" fmla="*/ 2634435 h 2695006"/>
                            <a:gd name="connsiteX1246" fmla="*/ 1040269 w 3873122"/>
                            <a:gd name="connsiteY1246" fmla="*/ 2648917 h 2695006"/>
                            <a:gd name="connsiteX1247" fmla="*/ 1040269 w 3873122"/>
                            <a:gd name="connsiteY1247" fmla="*/ 2688710 h 2695006"/>
                            <a:gd name="connsiteX1248" fmla="*/ 1004811 w 3873122"/>
                            <a:gd name="connsiteY1248" fmla="*/ 2688710 h 2695006"/>
                            <a:gd name="connsiteX1249" fmla="*/ 1004811 w 3873122"/>
                            <a:gd name="connsiteY1249" fmla="*/ 2661384 h 2695006"/>
                            <a:gd name="connsiteX1250" fmla="*/ 829288 w 3873122"/>
                            <a:gd name="connsiteY1250" fmla="*/ 2687829 h 2695006"/>
                            <a:gd name="connsiteX1251" fmla="*/ 794461 w 3873122"/>
                            <a:gd name="connsiteY1251" fmla="*/ 2686695 h 2695006"/>
                            <a:gd name="connsiteX1252" fmla="*/ 794461 w 3873122"/>
                            <a:gd name="connsiteY1252" fmla="*/ 2688710 h 2695006"/>
                            <a:gd name="connsiteX1253" fmla="*/ 297166 w 3873122"/>
                            <a:gd name="connsiteY1253" fmla="*/ 2688710 h 2695006"/>
                            <a:gd name="connsiteX1254" fmla="*/ 44796 w 3873122"/>
                            <a:gd name="connsiteY1254" fmla="*/ 2414311 h 2695006"/>
                            <a:gd name="connsiteX1255" fmla="*/ 44796 w 3873122"/>
                            <a:gd name="connsiteY1255" fmla="*/ 2467327 h 2695006"/>
                            <a:gd name="connsiteX1256" fmla="*/ 249215 w 3873122"/>
                            <a:gd name="connsiteY1256" fmla="*/ 2688710 h 2695006"/>
                            <a:gd name="connsiteX1257" fmla="*/ 192054 w 3873122"/>
                            <a:gd name="connsiteY1257" fmla="*/ 2688710 h 2695006"/>
                            <a:gd name="connsiteX1258" fmla="*/ 192054 w 3873122"/>
                            <a:gd name="connsiteY1258" fmla="*/ 2688710 h 2695006"/>
                            <a:gd name="connsiteX1259" fmla="*/ 140192 w 3873122"/>
                            <a:gd name="connsiteY1259" fmla="*/ 2688710 h 2695006"/>
                            <a:gd name="connsiteX1260" fmla="*/ 140192 w 3873122"/>
                            <a:gd name="connsiteY1260" fmla="*/ 2688710 h 2695006"/>
                            <a:gd name="connsiteX1261" fmla="*/ 84039 w 3873122"/>
                            <a:gd name="connsiteY1261" fmla="*/ 2688710 h 2695006"/>
                            <a:gd name="connsiteX1262" fmla="*/ 84039 w 3873122"/>
                            <a:gd name="connsiteY1262" fmla="*/ 2688710 h 2695006"/>
                            <a:gd name="connsiteX1263" fmla="*/ 82020 w 3873122"/>
                            <a:gd name="connsiteY1263" fmla="*/ 2688710 h 2695006"/>
                            <a:gd name="connsiteX1264" fmla="*/ 82020 w 3873122"/>
                            <a:gd name="connsiteY1264" fmla="*/ 2686947 h 2695006"/>
                            <a:gd name="connsiteX1265" fmla="*/ 44165 w 3873122"/>
                            <a:gd name="connsiteY1265" fmla="*/ 2645768 h 2695006"/>
                            <a:gd name="connsiteX1266" fmla="*/ 44165 w 3873122"/>
                            <a:gd name="connsiteY1266" fmla="*/ 2689088 h 2695006"/>
                            <a:gd name="connsiteX1267" fmla="*/ 2776 w 3873122"/>
                            <a:gd name="connsiteY1267" fmla="*/ 2689088 h 2695006"/>
                            <a:gd name="connsiteX1268" fmla="*/ 2776 w 3873122"/>
                            <a:gd name="connsiteY1268" fmla="*/ 2539610 h 2695006"/>
                            <a:gd name="connsiteX1269" fmla="*/ 102084 w 3873122"/>
                            <a:gd name="connsiteY1269" fmla="*/ 2647154 h 2695006"/>
                            <a:gd name="connsiteX1270" fmla="*/ 153693 w 3873122"/>
                            <a:gd name="connsiteY1270" fmla="*/ 2647154 h 2695006"/>
                            <a:gd name="connsiteX1271" fmla="*/ 2271 w 3873122"/>
                            <a:gd name="connsiteY1271" fmla="*/ 2483446 h 2695006"/>
                            <a:gd name="connsiteX1272" fmla="*/ 2271 w 3873122"/>
                            <a:gd name="connsiteY1272" fmla="*/ 2369480 h 2695006"/>
                            <a:gd name="connsiteX1273" fmla="*/ 2271 w 3873122"/>
                            <a:gd name="connsiteY1273" fmla="*/ 2369480 h 2695006"/>
                            <a:gd name="connsiteX1274" fmla="*/ 2271 w 3873122"/>
                            <a:gd name="connsiteY1274" fmla="*/ 2308656 h 2695006"/>
                            <a:gd name="connsiteX1275" fmla="*/ 315463 w 3873122"/>
                            <a:gd name="connsiteY1275" fmla="*/ 2647405 h 2695006"/>
                            <a:gd name="connsiteX1276" fmla="*/ 381079 w 3873122"/>
                            <a:gd name="connsiteY1276" fmla="*/ 2647405 h 2695006"/>
                            <a:gd name="connsiteX1277" fmla="*/ 2524 w 3873122"/>
                            <a:gd name="connsiteY1277" fmla="*/ 2235870 h 2695006"/>
                            <a:gd name="connsiteX1278" fmla="*/ 2524 w 3873122"/>
                            <a:gd name="connsiteY1278" fmla="*/ 2175046 h 2695006"/>
                            <a:gd name="connsiteX1279" fmla="*/ 2524 w 3873122"/>
                            <a:gd name="connsiteY1279" fmla="*/ 2175046 h 2695006"/>
                            <a:gd name="connsiteX1280" fmla="*/ 2524 w 3873122"/>
                            <a:gd name="connsiteY1280" fmla="*/ 1848386 h 2695006"/>
                            <a:gd name="connsiteX1281" fmla="*/ 229657 w 3873122"/>
                            <a:gd name="connsiteY1281" fmla="*/ 1847630 h 2695006"/>
                            <a:gd name="connsiteX1282" fmla="*/ 229657 w 3873122"/>
                            <a:gd name="connsiteY1282" fmla="*/ 1583179 h 2695006"/>
                            <a:gd name="connsiteX1283" fmla="*/ 186375 w 3873122"/>
                            <a:gd name="connsiteY1283" fmla="*/ 1626499 h 2695006"/>
                            <a:gd name="connsiteX1284" fmla="*/ 187889 w 3873122"/>
                            <a:gd name="connsiteY1284" fmla="*/ 1807963 h 2695006"/>
                            <a:gd name="connsiteX1285" fmla="*/ 2776 w 3873122"/>
                            <a:gd name="connsiteY1285" fmla="*/ 1807963 h 2695006"/>
                            <a:gd name="connsiteX1286" fmla="*/ 2776 w 3873122"/>
                            <a:gd name="connsiteY1286" fmla="*/ 1802422 h 2695006"/>
                            <a:gd name="connsiteX1287" fmla="*/ 2271 w 3873122"/>
                            <a:gd name="connsiteY1287" fmla="*/ 1802422 h 2695006"/>
                            <a:gd name="connsiteX1288" fmla="*/ 0 w 3873122"/>
                            <a:gd name="connsiteY1288" fmla="*/ 624734 h 2695006"/>
                            <a:gd name="connsiteX1289" fmla="*/ 0 w 3873122"/>
                            <a:gd name="connsiteY1289" fmla="*/ 624734 h 2695006"/>
                            <a:gd name="connsiteX1290" fmla="*/ 0 w 3873122"/>
                            <a:gd name="connsiteY1290" fmla="*/ 588340 h 2695006"/>
                            <a:gd name="connsiteX1291" fmla="*/ 657424 w 3873122"/>
                            <a:gd name="connsiteY1291" fmla="*/ 588340 h 2695006"/>
                            <a:gd name="connsiteX1292" fmla="*/ 657424 w 3873122"/>
                            <a:gd name="connsiteY1292" fmla="*/ 551317 h 2695006"/>
                            <a:gd name="connsiteX1293" fmla="*/ 1640 w 3873122"/>
                            <a:gd name="connsiteY1293" fmla="*/ 551317 h 2695006"/>
                            <a:gd name="connsiteX1294" fmla="*/ 1640 w 3873122"/>
                            <a:gd name="connsiteY1294" fmla="*/ 0 h 2695006"/>
                            <a:gd name="connsiteX1295" fmla="*/ 615783 w 3873122"/>
                            <a:gd name="connsiteY1295" fmla="*/ 0 h 2695006"/>
                            <a:gd name="connsiteX1296" fmla="*/ 615783 w 3873122"/>
                            <a:gd name="connsiteY1296" fmla="*/ 514924 h 2695006"/>
                            <a:gd name="connsiteX1297" fmla="*/ 657424 w 3873122"/>
                            <a:gd name="connsiteY1297" fmla="*/ 514924 h 2695006"/>
                            <a:gd name="connsiteX1298" fmla="*/ 657424 w 3873122"/>
                            <a:gd name="connsiteY1298" fmla="*/ 4533 h 2695006"/>
                            <a:gd name="connsiteX1299" fmla="*/ 694018 w 3873122"/>
                            <a:gd name="connsiteY1299" fmla="*/ 4533 h 2695006"/>
                            <a:gd name="connsiteX1300" fmla="*/ 694018 w 3873122"/>
                            <a:gd name="connsiteY1300" fmla="*/ 588340 h 2695006"/>
                            <a:gd name="connsiteX1301" fmla="*/ 735659 w 3873122"/>
                            <a:gd name="connsiteY1301" fmla="*/ 588340 h 2695006"/>
                            <a:gd name="connsiteX1302" fmla="*/ 735659 w 3873122"/>
                            <a:gd name="connsiteY1302" fmla="*/ 1889 h 2695006"/>
                            <a:gd name="connsiteX1303" fmla="*/ 772126 w 3873122"/>
                            <a:gd name="connsiteY1303" fmla="*/ 1889 h 2695006"/>
                            <a:gd name="connsiteX1304" fmla="*/ 772126 w 3873122"/>
                            <a:gd name="connsiteY1304" fmla="*/ 661631 h 2695006"/>
                            <a:gd name="connsiteX1305" fmla="*/ 811748 w 3873122"/>
                            <a:gd name="connsiteY1305" fmla="*/ 661631 h 2695006"/>
                            <a:gd name="connsiteX1306" fmla="*/ 811748 w 3873122"/>
                            <a:gd name="connsiteY1306" fmla="*/ 580533 h 2695006"/>
                            <a:gd name="connsiteX1307" fmla="*/ 810739 w 3873122"/>
                            <a:gd name="connsiteY1307" fmla="*/ 579273 h 2695006"/>
                            <a:gd name="connsiteX1308" fmla="*/ 811622 w 3873122"/>
                            <a:gd name="connsiteY1308" fmla="*/ 578266 h 2695006"/>
                            <a:gd name="connsiteX1309" fmla="*/ 811622 w 3873122"/>
                            <a:gd name="connsiteY1309" fmla="*/ 479160 h 2695006"/>
                            <a:gd name="connsiteX1310" fmla="*/ 810739 w 3873122"/>
                            <a:gd name="connsiteY1310" fmla="*/ 478530 h 2695006"/>
                            <a:gd name="connsiteX1311" fmla="*/ 811622 w 3873122"/>
                            <a:gd name="connsiteY1311" fmla="*/ 477523 h 2695006"/>
                            <a:gd name="connsiteX1312" fmla="*/ 811622 w 3873122"/>
                            <a:gd name="connsiteY1312" fmla="*/ 370483 h 2695006"/>
                            <a:gd name="connsiteX1313" fmla="*/ 810739 w 3873122"/>
                            <a:gd name="connsiteY1313" fmla="*/ 369602 h 2695006"/>
                            <a:gd name="connsiteX1314" fmla="*/ 811622 w 3873122"/>
                            <a:gd name="connsiteY1314" fmla="*/ 368594 h 2695006"/>
                            <a:gd name="connsiteX1315" fmla="*/ 811622 w 3873122"/>
                            <a:gd name="connsiteY1315" fmla="*/ 262184 h 2695006"/>
                            <a:gd name="connsiteX1316" fmla="*/ 810739 w 3873122"/>
                            <a:gd name="connsiteY1316" fmla="*/ 261177 h 2695006"/>
                            <a:gd name="connsiteX1317" fmla="*/ 811622 w 3873122"/>
                            <a:gd name="connsiteY1317" fmla="*/ 260295 h 2695006"/>
                            <a:gd name="connsiteX1318" fmla="*/ 811622 w 3873122"/>
                            <a:gd name="connsiteY1318" fmla="*/ 156530 h 2695006"/>
                            <a:gd name="connsiteX1319" fmla="*/ 811622 w 3873122"/>
                            <a:gd name="connsiteY1319" fmla="*/ 156530 h 2695006"/>
                            <a:gd name="connsiteX1320" fmla="*/ 811622 w 3873122"/>
                            <a:gd name="connsiteY1320" fmla="*/ 156530 h 2695006"/>
                            <a:gd name="connsiteX1321" fmla="*/ 811622 w 3873122"/>
                            <a:gd name="connsiteY1321" fmla="*/ 54024 h 2695006"/>
                            <a:gd name="connsiteX1322" fmla="*/ 810739 w 3873122"/>
                            <a:gd name="connsiteY1322" fmla="*/ 53016 h 2695006"/>
                            <a:gd name="connsiteX1323" fmla="*/ 811622 w 3873122"/>
                            <a:gd name="connsiteY1323" fmla="*/ 52009 h 2695006"/>
                            <a:gd name="connsiteX1324" fmla="*/ 811622 w 3873122"/>
                            <a:gd name="connsiteY1324" fmla="*/ 1637 h 2695006"/>
                            <a:gd name="connsiteX1325" fmla="*/ 848089 w 3873122"/>
                            <a:gd name="connsiteY1325" fmla="*/ 1637 h 2695006"/>
                            <a:gd name="connsiteX1326" fmla="*/ 848089 w 3873122"/>
                            <a:gd name="connsiteY1326" fmla="*/ 38786 h 2695006"/>
                            <a:gd name="connsiteX1327" fmla="*/ 885945 w 3873122"/>
                            <a:gd name="connsiteY1327" fmla="*/ 76565 h 2695006"/>
                            <a:gd name="connsiteX1328" fmla="*/ 885945 w 3873122"/>
                            <a:gd name="connsiteY1328" fmla="*/ 0 h 2695006"/>
                            <a:gd name="connsiteX1329" fmla="*/ 922412 w 3873122"/>
                            <a:gd name="connsiteY1329" fmla="*/ 0 h 2695006"/>
                            <a:gd name="connsiteX1330" fmla="*/ 922412 w 3873122"/>
                            <a:gd name="connsiteY1330" fmla="*/ 111951 h 2695006"/>
                            <a:gd name="connsiteX1331" fmla="*/ 954968 w 3873122"/>
                            <a:gd name="connsiteY1331" fmla="*/ 144063 h 2695006"/>
                            <a:gd name="connsiteX1332" fmla="*/ 954968 w 3873122"/>
                            <a:gd name="connsiteY1332" fmla="*/ 1259 h 2695006"/>
                            <a:gd name="connsiteX1333" fmla="*/ 991436 w 3873122"/>
                            <a:gd name="connsiteY1333" fmla="*/ 1259 h 2695006"/>
                            <a:gd name="connsiteX1334" fmla="*/ 991436 w 3873122"/>
                            <a:gd name="connsiteY1334" fmla="*/ 180204 h 2695006"/>
                            <a:gd name="connsiteX1335" fmla="*/ 1024875 w 3873122"/>
                            <a:gd name="connsiteY1335" fmla="*/ 213198 h 2695006"/>
                            <a:gd name="connsiteX1336" fmla="*/ 1024875 w 3873122"/>
                            <a:gd name="connsiteY1336" fmla="*/ 882 h 2695006"/>
                            <a:gd name="connsiteX1337" fmla="*/ 1061342 w 3873122"/>
                            <a:gd name="connsiteY1337" fmla="*/ 882 h 2695006"/>
                            <a:gd name="connsiteX1338" fmla="*/ 1061342 w 3873122"/>
                            <a:gd name="connsiteY1338" fmla="*/ 249339 h 2695006"/>
                            <a:gd name="connsiteX1339" fmla="*/ 1095538 w 3873122"/>
                            <a:gd name="connsiteY1339" fmla="*/ 283088 h 2695006"/>
                            <a:gd name="connsiteX1340" fmla="*/ 1095538 w 3873122"/>
                            <a:gd name="connsiteY1340" fmla="*/ 882 h 2695006"/>
                            <a:gd name="connsiteX1341" fmla="*/ 1132006 w 3873122"/>
                            <a:gd name="connsiteY1341" fmla="*/ 882 h 2695006"/>
                            <a:gd name="connsiteX1342" fmla="*/ 1132006 w 3873122"/>
                            <a:gd name="connsiteY1342" fmla="*/ 319104 h 2695006"/>
                            <a:gd name="connsiteX1343" fmla="*/ 1164561 w 3873122"/>
                            <a:gd name="connsiteY1343" fmla="*/ 351342 h 2695006"/>
                            <a:gd name="connsiteX1344" fmla="*/ 1164561 w 3873122"/>
                            <a:gd name="connsiteY1344" fmla="*/ 1637 h 2695006"/>
                            <a:gd name="connsiteX1345" fmla="*/ 1201029 w 3873122"/>
                            <a:gd name="connsiteY1345" fmla="*/ 1637 h 2695006"/>
                            <a:gd name="connsiteX1346" fmla="*/ 1201029 w 3873122"/>
                            <a:gd name="connsiteY1346" fmla="*/ 387358 h 2695006"/>
                            <a:gd name="connsiteX1347" fmla="*/ 1235099 w 3873122"/>
                            <a:gd name="connsiteY1347" fmla="*/ 420981 h 2695006"/>
                            <a:gd name="connsiteX1348" fmla="*/ 1235099 w 3873122"/>
                            <a:gd name="connsiteY1348" fmla="*/ 1259 h 2695006"/>
                            <a:gd name="connsiteX1349" fmla="*/ 1271566 w 3873122"/>
                            <a:gd name="connsiteY1349" fmla="*/ 1259 h 2695006"/>
                            <a:gd name="connsiteX1350" fmla="*/ 1271566 w 3873122"/>
                            <a:gd name="connsiteY1350" fmla="*/ 456996 h 2695006"/>
                            <a:gd name="connsiteX1351" fmla="*/ 1305510 w 3873122"/>
                            <a:gd name="connsiteY1351" fmla="*/ 491123 h 2695006"/>
                            <a:gd name="connsiteX1352" fmla="*/ 1305510 w 3873122"/>
                            <a:gd name="connsiteY1352" fmla="*/ 1259 h 2695006"/>
                            <a:gd name="connsiteX1353" fmla="*/ 1341978 w 3873122"/>
                            <a:gd name="connsiteY1353" fmla="*/ 1259 h 2695006"/>
                            <a:gd name="connsiteX1354" fmla="*/ 1341978 w 3873122"/>
                            <a:gd name="connsiteY1354" fmla="*/ 526887 h 2695006"/>
                            <a:gd name="connsiteX1355" fmla="*/ 1374533 w 3873122"/>
                            <a:gd name="connsiteY1355" fmla="*/ 558999 h 2695006"/>
                            <a:gd name="connsiteX1356" fmla="*/ 1374533 w 3873122"/>
                            <a:gd name="connsiteY1356" fmla="*/ 2015 h 2695006"/>
                            <a:gd name="connsiteX1357" fmla="*/ 1411001 w 3873122"/>
                            <a:gd name="connsiteY1357" fmla="*/ 2015 h 2695006"/>
                            <a:gd name="connsiteX1358" fmla="*/ 1411001 w 3873122"/>
                            <a:gd name="connsiteY1358" fmla="*/ 595140 h 2695006"/>
                            <a:gd name="connsiteX1359" fmla="*/ 1445702 w 3873122"/>
                            <a:gd name="connsiteY1359" fmla="*/ 629645 h 2695006"/>
                            <a:gd name="connsiteX1360" fmla="*/ 1445702 w 3873122"/>
                            <a:gd name="connsiteY1360" fmla="*/ 1259 h 2695006"/>
                            <a:gd name="connsiteX1361" fmla="*/ 1482169 w 3873122"/>
                            <a:gd name="connsiteY1361" fmla="*/ 1259 h 2695006"/>
                            <a:gd name="connsiteX1362" fmla="*/ 1482169 w 3873122"/>
                            <a:gd name="connsiteY1362" fmla="*/ 2688081 h 2695006"/>
                            <a:gd name="connsiteX1363" fmla="*/ 1445702 w 3873122"/>
                            <a:gd name="connsiteY1363" fmla="*/ 2688081 h 2695006"/>
                            <a:gd name="connsiteX1364" fmla="*/ 1445702 w 3873122"/>
                            <a:gd name="connsiteY1364" fmla="*/ 1237252 h 2695006"/>
                            <a:gd name="connsiteX1365" fmla="*/ 1403556 w 3873122"/>
                            <a:gd name="connsiteY1365" fmla="*/ 1275031 h 2695006"/>
                            <a:gd name="connsiteX1366" fmla="*/ 1406206 w 3873122"/>
                            <a:gd name="connsiteY1366" fmla="*/ 1275031 h 2695006"/>
                            <a:gd name="connsiteX1367" fmla="*/ 1406206 w 3873122"/>
                            <a:gd name="connsiteY1367" fmla="*/ 1957692 h 2695006"/>
                            <a:gd name="connsiteX1368" fmla="*/ 1422610 w 3873122"/>
                            <a:gd name="connsiteY1368" fmla="*/ 2096214 h 2695006"/>
                            <a:gd name="connsiteX1369" fmla="*/ 1405322 w 3873122"/>
                            <a:gd name="connsiteY1369" fmla="*/ 2237633 h 2695006"/>
                            <a:gd name="connsiteX1370" fmla="*/ 1406206 w 3873122"/>
                            <a:gd name="connsiteY1370" fmla="*/ 2237633 h 2695006"/>
                            <a:gd name="connsiteX1371" fmla="*/ 1406206 w 3873122"/>
                            <a:gd name="connsiteY1371" fmla="*/ 2688584 h 2695006"/>
                            <a:gd name="connsiteX1372" fmla="*/ 1370622 w 3873122"/>
                            <a:gd name="connsiteY1372" fmla="*/ 2688584 h 2695006"/>
                            <a:gd name="connsiteX1373" fmla="*/ 1370622 w 3873122"/>
                            <a:gd name="connsiteY1373" fmla="*/ 2337494 h 2695006"/>
                            <a:gd name="connsiteX1374" fmla="*/ 1330747 w 3873122"/>
                            <a:gd name="connsiteY1374" fmla="*/ 2411540 h 26950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  <a:cxn ang="0">
                              <a:pos x="connsiteX1373" y="connsiteY1373"/>
                            </a:cxn>
                            <a:cxn ang="0">
                              <a:pos x="connsiteX1374" y="connsiteY1374"/>
                            </a:cxn>
                          </a:cxnLst>
                          <a:rect l="l" t="t" r="r" b="b"/>
                          <a:pathLst>
                            <a:path w="3873122" h="2695006">
                              <a:moveTo>
                                <a:pt x="3151597" y="2123415"/>
                              </a:moveTo>
                              <a:lnTo>
                                <a:pt x="3129388" y="2146208"/>
                              </a:lnTo>
                              <a:lnTo>
                                <a:pt x="3169515" y="2186128"/>
                              </a:lnTo>
                              <a:lnTo>
                                <a:pt x="3192228" y="2163460"/>
                              </a:lnTo>
                              <a:close/>
                              <a:moveTo>
                                <a:pt x="3177843" y="2097222"/>
                              </a:moveTo>
                              <a:lnTo>
                                <a:pt x="3244217" y="2163460"/>
                              </a:lnTo>
                              <a:lnTo>
                                <a:pt x="3217718" y="2189654"/>
                              </a:lnTo>
                              <a:lnTo>
                                <a:pt x="3168632" y="2238640"/>
                              </a:lnTo>
                              <a:lnTo>
                                <a:pt x="3152859" y="2222899"/>
                              </a:lnTo>
                              <a:lnTo>
                                <a:pt x="3102385" y="2172527"/>
                              </a:lnTo>
                              <a:lnTo>
                                <a:pt x="3102385" y="2172527"/>
                              </a:lnTo>
                              <a:lnTo>
                                <a:pt x="3076012" y="2146334"/>
                              </a:lnTo>
                              <a:lnTo>
                                <a:pt x="3151723" y="2070777"/>
                              </a:lnTo>
                              <a:close/>
                              <a:moveTo>
                                <a:pt x="3664287" y="1510267"/>
                              </a:moveTo>
                              <a:lnTo>
                                <a:pt x="3238538" y="1935277"/>
                              </a:lnTo>
                              <a:lnTo>
                                <a:pt x="3266804" y="1963359"/>
                              </a:lnTo>
                              <a:lnTo>
                                <a:pt x="3692426" y="1538601"/>
                              </a:lnTo>
                              <a:close/>
                              <a:moveTo>
                                <a:pt x="3718546" y="1564920"/>
                              </a:moveTo>
                              <a:lnTo>
                                <a:pt x="3463021" y="1819926"/>
                              </a:lnTo>
                              <a:lnTo>
                                <a:pt x="3719429" y="2073799"/>
                              </a:lnTo>
                              <a:lnTo>
                                <a:pt x="3746307" y="2046598"/>
                              </a:lnTo>
                              <a:lnTo>
                                <a:pt x="3517659" y="1819296"/>
                              </a:lnTo>
                              <a:lnTo>
                                <a:pt x="3546808" y="1790081"/>
                              </a:lnTo>
                              <a:lnTo>
                                <a:pt x="3546808" y="1790081"/>
                              </a:lnTo>
                              <a:lnTo>
                                <a:pt x="3745297" y="1591994"/>
                              </a:lnTo>
                              <a:close/>
                              <a:moveTo>
                                <a:pt x="3771922" y="1618691"/>
                              </a:moveTo>
                              <a:lnTo>
                                <a:pt x="3573685" y="1816652"/>
                              </a:lnTo>
                              <a:lnTo>
                                <a:pt x="3775581" y="2017257"/>
                              </a:lnTo>
                              <a:lnTo>
                                <a:pt x="3804856" y="1987789"/>
                              </a:lnTo>
                              <a:lnTo>
                                <a:pt x="3628197" y="1818415"/>
                              </a:lnTo>
                              <a:lnTo>
                                <a:pt x="3642456" y="1804311"/>
                              </a:lnTo>
                              <a:lnTo>
                                <a:pt x="3642456" y="1804311"/>
                              </a:lnTo>
                              <a:lnTo>
                                <a:pt x="3798169" y="1644507"/>
                              </a:lnTo>
                              <a:close/>
                              <a:moveTo>
                                <a:pt x="3691795" y="2101629"/>
                              </a:moveTo>
                              <a:lnTo>
                                <a:pt x="3435387" y="1847505"/>
                              </a:lnTo>
                              <a:lnTo>
                                <a:pt x="3405860" y="1876972"/>
                              </a:lnTo>
                              <a:lnTo>
                                <a:pt x="3665927" y="2128200"/>
                              </a:lnTo>
                              <a:close/>
                              <a:moveTo>
                                <a:pt x="3639933" y="2154016"/>
                              </a:moveTo>
                              <a:lnTo>
                                <a:pt x="3379613" y="1903291"/>
                              </a:lnTo>
                              <a:lnTo>
                                <a:pt x="3352231" y="1930492"/>
                              </a:lnTo>
                              <a:lnTo>
                                <a:pt x="3579364" y="2159305"/>
                              </a:lnTo>
                              <a:lnTo>
                                <a:pt x="3570909" y="2167616"/>
                              </a:lnTo>
                              <a:lnTo>
                                <a:pt x="3570909" y="2167616"/>
                              </a:lnTo>
                              <a:lnTo>
                                <a:pt x="3362957" y="2376658"/>
                              </a:lnTo>
                              <a:lnTo>
                                <a:pt x="3393367" y="2407133"/>
                              </a:lnTo>
                              <a:lnTo>
                                <a:pt x="3639428" y="2155275"/>
                              </a:lnTo>
                              <a:lnTo>
                                <a:pt x="3638671" y="2154519"/>
                              </a:lnTo>
                              <a:close/>
                              <a:moveTo>
                                <a:pt x="3665801" y="2181720"/>
                              </a:moveTo>
                              <a:lnTo>
                                <a:pt x="3419992" y="2433578"/>
                              </a:lnTo>
                              <a:lnTo>
                                <a:pt x="3444220" y="2457882"/>
                              </a:lnTo>
                              <a:lnTo>
                                <a:pt x="3692804" y="2209172"/>
                              </a:lnTo>
                              <a:close/>
                              <a:moveTo>
                                <a:pt x="3337089" y="2350339"/>
                              </a:moveTo>
                              <a:lnTo>
                                <a:pt x="3527249" y="2159305"/>
                              </a:lnTo>
                              <a:lnTo>
                                <a:pt x="3325353" y="1956811"/>
                              </a:lnTo>
                              <a:lnTo>
                                <a:pt x="3293429" y="1989678"/>
                              </a:lnTo>
                              <a:lnTo>
                                <a:pt x="3437911" y="2133111"/>
                              </a:lnTo>
                              <a:lnTo>
                                <a:pt x="3437911" y="2133111"/>
                              </a:lnTo>
                              <a:lnTo>
                                <a:pt x="3462391" y="2157542"/>
                              </a:lnTo>
                              <a:lnTo>
                                <a:pt x="3463778" y="2158927"/>
                              </a:lnTo>
                              <a:lnTo>
                                <a:pt x="3463778" y="2158927"/>
                              </a:lnTo>
                              <a:lnTo>
                                <a:pt x="3463778" y="2158927"/>
                              </a:lnTo>
                              <a:lnTo>
                                <a:pt x="3305164" y="2318227"/>
                              </a:lnTo>
                              <a:close/>
                              <a:moveTo>
                                <a:pt x="3411285" y="2159305"/>
                              </a:moveTo>
                              <a:lnTo>
                                <a:pt x="3212165" y="1961596"/>
                              </a:lnTo>
                              <a:lnTo>
                                <a:pt x="3181881" y="1991819"/>
                              </a:lnTo>
                              <a:lnTo>
                                <a:pt x="3324091" y="2133489"/>
                              </a:lnTo>
                              <a:lnTo>
                                <a:pt x="3324091" y="2133489"/>
                              </a:lnTo>
                              <a:lnTo>
                                <a:pt x="3343146" y="2152504"/>
                              </a:lnTo>
                              <a:lnTo>
                                <a:pt x="3349960" y="2159305"/>
                              </a:lnTo>
                              <a:lnTo>
                                <a:pt x="3349960" y="2159305"/>
                              </a:lnTo>
                              <a:lnTo>
                                <a:pt x="3349960" y="2159305"/>
                              </a:lnTo>
                              <a:lnTo>
                                <a:pt x="3192481" y="2318983"/>
                              </a:lnTo>
                              <a:lnTo>
                                <a:pt x="3222765" y="2349206"/>
                              </a:lnTo>
                              <a:close/>
                              <a:moveTo>
                                <a:pt x="3165603" y="2292790"/>
                              </a:moveTo>
                              <a:lnTo>
                                <a:pt x="3297845" y="2159808"/>
                              </a:lnTo>
                              <a:lnTo>
                                <a:pt x="3155635" y="2018138"/>
                              </a:lnTo>
                              <a:lnTo>
                                <a:pt x="3023140" y="2150364"/>
                              </a:lnTo>
                              <a:close/>
                              <a:moveTo>
                                <a:pt x="3652299" y="1469717"/>
                              </a:moveTo>
                              <a:lnTo>
                                <a:pt x="3653182" y="1470599"/>
                              </a:lnTo>
                              <a:lnTo>
                                <a:pt x="3872870" y="1249719"/>
                              </a:lnTo>
                              <a:lnTo>
                                <a:pt x="3872870" y="1308402"/>
                              </a:lnTo>
                              <a:lnTo>
                                <a:pt x="3697347" y="1484703"/>
                              </a:lnTo>
                              <a:lnTo>
                                <a:pt x="3829336" y="1617684"/>
                              </a:lnTo>
                              <a:lnTo>
                                <a:pt x="3852302" y="1594639"/>
                              </a:lnTo>
                              <a:lnTo>
                                <a:pt x="3739619" y="1484577"/>
                              </a:lnTo>
                              <a:lnTo>
                                <a:pt x="3872870" y="1355122"/>
                              </a:lnTo>
                              <a:lnTo>
                                <a:pt x="3872870" y="1412798"/>
                              </a:lnTo>
                              <a:lnTo>
                                <a:pt x="3798799" y="1484577"/>
                              </a:lnTo>
                              <a:lnTo>
                                <a:pt x="3872870" y="1556986"/>
                              </a:lnTo>
                              <a:lnTo>
                                <a:pt x="3872870" y="1632544"/>
                              </a:lnTo>
                              <a:lnTo>
                                <a:pt x="3687252" y="1817785"/>
                              </a:lnTo>
                              <a:lnTo>
                                <a:pt x="3863911" y="1986908"/>
                              </a:lnTo>
                              <a:lnTo>
                                <a:pt x="3697221" y="2154771"/>
                              </a:lnTo>
                              <a:lnTo>
                                <a:pt x="3855330" y="2314071"/>
                              </a:lnTo>
                              <a:lnTo>
                                <a:pt x="3686116" y="2487979"/>
                              </a:lnTo>
                              <a:lnTo>
                                <a:pt x="3872870" y="2669695"/>
                              </a:lnTo>
                              <a:lnTo>
                                <a:pt x="3872870" y="2688458"/>
                              </a:lnTo>
                              <a:lnTo>
                                <a:pt x="3832870" y="2688458"/>
                              </a:lnTo>
                              <a:lnTo>
                                <a:pt x="3627819" y="2488735"/>
                              </a:lnTo>
                              <a:lnTo>
                                <a:pt x="3798169" y="2314449"/>
                              </a:lnTo>
                              <a:lnTo>
                                <a:pt x="3771544" y="2287500"/>
                              </a:lnTo>
                              <a:lnTo>
                                <a:pt x="3574821" y="2485713"/>
                              </a:lnTo>
                              <a:lnTo>
                                <a:pt x="3777600" y="2688081"/>
                              </a:lnTo>
                              <a:lnTo>
                                <a:pt x="3725107" y="2688081"/>
                              </a:lnTo>
                              <a:lnTo>
                                <a:pt x="3548448" y="2511780"/>
                              </a:lnTo>
                              <a:lnTo>
                                <a:pt x="3522076" y="2485587"/>
                              </a:lnTo>
                              <a:lnTo>
                                <a:pt x="3745171" y="2260929"/>
                              </a:lnTo>
                              <a:lnTo>
                                <a:pt x="3719934" y="2234988"/>
                              </a:lnTo>
                              <a:lnTo>
                                <a:pt x="3470088" y="2483950"/>
                              </a:lnTo>
                              <a:lnTo>
                                <a:pt x="3674255" y="2688081"/>
                              </a:lnTo>
                              <a:lnTo>
                                <a:pt x="3621762" y="2688081"/>
                              </a:lnTo>
                              <a:lnTo>
                                <a:pt x="3278539" y="2344798"/>
                              </a:lnTo>
                              <a:lnTo>
                                <a:pt x="3248002" y="2375525"/>
                              </a:lnTo>
                              <a:lnTo>
                                <a:pt x="3560688" y="2688081"/>
                              </a:lnTo>
                              <a:lnTo>
                                <a:pt x="3508195" y="2688081"/>
                              </a:lnTo>
                              <a:lnTo>
                                <a:pt x="2970647" y="2150867"/>
                              </a:lnTo>
                              <a:lnTo>
                                <a:pt x="2970647" y="2150867"/>
                              </a:lnTo>
                              <a:close/>
                              <a:moveTo>
                                <a:pt x="3872870" y="2557996"/>
                              </a:moveTo>
                              <a:lnTo>
                                <a:pt x="3872870" y="2613027"/>
                              </a:lnTo>
                              <a:lnTo>
                                <a:pt x="3871482" y="2614412"/>
                              </a:lnTo>
                              <a:lnTo>
                                <a:pt x="3739871" y="2485839"/>
                              </a:lnTo>
                              <a:lnTo>
                                <a:pt x="3872870" y="2352480"/>
                              </a:lnTo>
                              <a:lnTo>
                                <a:pt x="3872870" y="2410911"/>
                              </a:lnTo>
                              <a:lnTo>
                                <a:pt x="3798169" y="2485461"/>
                              </a:lnTo>
                              <a:close/>
                              <a:moveTo>
                                <a:pt x="3872870" y="2226047"/>
                              </a:moveTo>
                              <a:lnTo>
                                <a:pt x="3872870" y="2281078"/>
                              </a:lnTo>
                              <a:lnTo>
                                <a:pt x="3871482" y="2282463"/>
                              </a:lnTo>
                              <a:lnTo>
                                <a:pt x="3739619" y="2153386"/>
                              </a:lnTo>
                              <a:lnTo>
                                <a:pt x="3872870" y="2024057"/>
                              </a:lnTo>
                              <a:lnTo>
                                <a:pt x="3872870" y="2081606"/>
                              </a:lnTo>
                              <a:lnTo>
                                <a:pt x="3798799" y="2153386"/>
                              </a:lnTo>
                              <a:close/>
                              <a:moveTo>
                                <a:pt x="3872870" y="1769932"/>
                              </a:moveTo>
                              <a:lnTo>
                                <a:pt x="3872870" y="1860223"/>
                              </a:lnTo>
                              <a:lnTo>
                                <a:pt x="3827317" y="1816148"/>
                              </a:lnTo>
                              <a:close/>
                              <a:moveTo>
                                <a:pt x="3729145" y="1816148"/>
                              </a:moveTo>
                              <a:lnTo>
                                <a:pt x="3872870" y="1670070"/>
                              </a:lnTo>
                              <a:lnTo>
                                <a:pt x="3872870" y="1729005"/>
                              </a:lnTo>
                              <a:lnTo>
                                <a:pt x="3787695" y="1815393"/>
                              </a:lnTo>
                              <a:lnTo>
                                <a:pt x="3872870" y="1898002"/>
                              </a:lnTo>
                              <a:lnTo>
                                <a:pt x="3872870" y="1955551"/>
                              </a:lnTo>
                              <a:close/>
                              <a:moveTo>
                                <a:pt x="3872870" y="2119637"/>
                              </a:moveTo>
                              <a:lnTo>
                                <a:pt x="3872870" y="2187765"/>
                              </a:lnTo>
                              <a:lnTo>
                                <a:pt x="3837791" y="2153386"/>
                              </a:lnTo>
                              <a:close/>
                              <a:moveTo>
                                <a:pt x="3872870" y="2450956"/>
                              </a:moveTo>
                              <a:lnTo>
                                <a:pt x="3872870" y="2519839"/>
                              </a:lnTo>
                              <a:lnTo>
                                <a:pt x="3838043" y="2485839"/>
                              </a:lnTo>
                              <a:close/>
                              <a:moveTo>
                                <a:pt x="3837791" y="1484703"/>
                              </a:moveTo>
                              <a:lnTo>
                                <a:pt x="3872870" y="1450702"/>
                              </a:lnTo>
                              <a:lnTo>
                                <a:pt x="3872870" y="1518830"/>
                              </a:lnTo>
                              <a:close/>
                              <a:moveTo>
                                <a:pt x="2913233" y="2555099"/>
                              </a:moveTo>
                              <a:lnTo>
                                <a:pt x="3042699" y="2687829"/>
                              </a:lnTo>
                              <a:lnTo>
                                <a:pt x="2985032" y="2687829"/>
                              </a:lnTo>
                              <a:lnTo>
                                <a:pt x="2913107" y="2614160"/>
                              </a:lnTo>
                              <a:lnTo>
                                <a:pt x="2840677" y="2687829"/>
                              </a:lnTo>
                              <a:lnTo>
                                <a:pt x="2787048" y="2687829"/>
                              </a:lnTo>
                              <a:cubicBezTo>
                                <a:pt x="2785913" y="2687841"/>
                                <a:pt x="2784815" y="2687388"/>
                                <a:pt x="2784020" y="2686569"/>
                              </a:cubicBezTo>
                              <a:lnTo>
                                <a:pt x="2784020" y="2686569"/>
                              </a:lnTo>
                              <a:close/>
                              <a:moveTo>
                                <a:pt x="2066532" y="57801"/>
                              </a:moveTo>
                              <a:lnTo>
                                <a:pt x="2010253" y="0"/>
                              </a:lnTo>
                              <a:lnTo>
                                <a:pt x="2123189" y="0"/>
                              </a:lnTo>
                              <a:close/>
                              <a:moveTo>
                                <a:pt x="3317151" y="777108"/>
                              </a:moveTo>
                              <a:cubicBezTo>
                                <a:pt x="3304533" y="784190"/>
                                <a:pt x="3292722" y="792636"/>
                                <a:pt x="3281946" y="802294"/>
                              </a:cubicBezTo>
                              <a:lnTo>
                                <a:pt x="3281946" y="802294"/>
                              </a:lnTo>
                              <a:lnTo>
                                <a:pt x="3281946" y="1078456"/>
                              </a:lnTo>
                              <a:cubicBezTo>
                                <a:pt x="3292621" y="1088183"/>
                                <a:pt x="3304394" y="1096635"/>
                                <a:pt x="3317025" y="1103642"/>
                              </a:cubicBezTo>
                              <a:close/>
                              <a:moveTo>
                                <a:pt x="3353619" y="761115"/>
                              </a:moveTo>
                              <a:lnTo>
                                <a:pt x="3353619" y="1120768"/>
                              </a:lnTo>
                              <a:cubicBezTo>
                                <a:pt x="3365947" y="1124601"/>
                                <a:pt x="3378629" y="1127175"/>
                                <a:pt x="3391474" y="1128450"/>
                              </a:cubicBezTo>
                              <a:lnTo>
                                <a:pt x="3391474" y="753433"/>
                              </a:lnTo>
                              <a:cubicBezTo>
                                <a:pt x="3378629" y="754708"/>
                                <a:pt x="3365947" y="757282"/>
                                <a:pt x="3353619" y="761115"/>
                              </a:cubicBezTo>
                              <a:moveTo>
                                <a:pt x="3428194" y="753433"/>
                              </a:moveTo>
                              <a:lnTo>
                                <a:pt x="3428194" y="1127820"/>
                              </a:lnTo>
                              <a:cubicBezTo>
                                <a:pt x="3443109" y="1126279"/>
                                <a:pt x="3457810" y="1123025"/>
                                <a:pt x="3471980" y="1118124"/>
                              </a:cubicBezTo>
                              <a:lnTo>
                                <a:pt x="3471980" y="763256"/>
                              </a:lnTo>
                              <a:cubicBezTo>
                                <a:pt x="3457885" y="758226"/>
                                <a:pt x="3443223" y="754928"/>
                                <a:pt x="3428320" y="753433"/>
                              </a:cubicBezTo>
                              <a:moveTo>
                                <a:pt x="3507943" y="780760"/>
                              </a:moveTo>
                              <a:lnTo>
                                <a:pt x="3507943" y="1100745"/>
                              </a:lnTo>
                              <a:cubicBezTo>
                                <a:pt x="3520650" y="1092963"/>
                                <a:pt x="3532423" y="1083753"/>
                                <a:pt x="3543023" y="1073293"/>
                              </a:cubicBezTo>
                              <a:lnTo>
                                <a:pt x="3543023" y="808842"/>
                              </a:lnTo>
                              <a:lnTo>
                                <a:pt x="3543780" y="808842"/>
                              </a:lnTo>
                              <a:cubicBezTo>
                                <a:pt x="3532991" y="798093"/>
                                <a:pt x="3520966" y="788666"/>
                                <a:pt x="3507943" y="780760"/>
                              </a:cubicBezTo>
                              <a:moveTo>
                                <a:pt x="3579616" y="860095"/>
                              </a:moveTo>
                              <a:lnTo>
                                <a:pt x="3579616" y="1021410"/>
                              </a:lnTo>
                              <a:cubicBezTo>
                                <a:pt x="3604185" y="970346"/>
                                <a:pt x="3604185" y="910907"/>
                                <a:pt x="3579616" y="859843"/>
                              </a:cubicBezTo>
                              <a:moveTo>
                                <a:pt x="3245604" y="1032618"/>
                              </a:moveTo>
                              <a:lnTo>
                                <a:pt x="3245604" y="848887"/>
                              </a:lnTo>
                              <a:cubicBezTo>
                                <a:pt x="3213478" y="905844"/>
                                <a:pt x="3213478" y="975410"/>
                                <a:pt x="3245604" y="1032366"/>
                              </a:cubicBezTo>
                              <a:moveTo>
                                <a:pt x="3409645" y="723840"/>
                              </a:moveTo>
                              <a:cubicBezTo>
                                <a:pt x="3529647" y="723771"/>
                                <a:pt x="3626986" y="820802"/>
                                <a:pt x="3627062" y="940564"/>
                              </a:cubicBezTo>
                              <a:cubicBezTo>
                                <a:pt x="3627138" y="1060326"/>
                                <a:pt x="3529899" y="1157470"/>
                                <a:pt x="3409898" y="1157539"/>
                              </a:cubicBezTo>
                              <a:cubicBezTo>
                                <a:pt x="3289895" y="1157609"/>
                                <a:pt x="3192556" y="1060578"/>
                                <a:pt x="3192481" y="940816"/>
                              </a:cubicBezTo>
                              <a:cubicBezTo>
                                <a:pt x="3192481" y="940774"/>
                                <a:pt x="3192481" y="940731"/>
                                <a:pt x="3192481" y="940690"/>
                              </a:cubicBezTo>
                              <a:cubicBezTo>
                                <a:pt x="3192556" y="820955"/>
                                <a:pt x="3289795" y="723909"/>
                                <a:pt x="3409771" y="723840"/>
                              </a:cubicBezTo>
                              <a:moveTo>
                                <a:pt x="3409771" y="689084"/>
                              </a:moveTo>
                              <a:cubicBezTo>
                                <a:pt x="3270387" y="689084"/>
                                <a:pt x="3157401" y="801844"/>
                                <a:pt x="3157401" y="940942"/>
                              </a:cubicBezTo>
                              <a:cubicBezTo>
                                <a:pt x="3157401" y="1080039"/>
                                <a:pt x="3270387" y="1192800"/>
                                <a:pt x="3409771" y="1192800"/>
                              </a:cubicBezTo>
                              <a:cubicBezTo>
                                <a:pt x="3549155" y="1192800"/>
                                <a:pt x="3662141" y="1080039"/>
                                <a:pt x="3662141" y="940942"/>
                              </a:cubicBezTo>
                              <a:cubicBezTo>
                                <a:pt x="3662141" y="801844"/>
                                <a:pt x="3549155" y="689084"/>
                                <a:pt x="3409771" y="689084"/>
                              </a:cubicBezTo>
                              <a:moveTo>
                                <a:pt x="3409771" y="658231"/>
                              </a:moveTo>
                              <a:cubicBezTo>
                                <a:pt x="3566089" y="658022"/>
                                <a:pt x="3692968" y="784314"/>
                                <a:pt x="3693183" y="940312"/>
                              </a:cubicBezTo>
                              <a:cubicBezTo>
                                <a:pt x="3693397" y="1096309"/>
                                <a:pt x="3566846" y="1222939"/>
                                <a:pt x="3410528" y="1223148"/>
                              </a:cubicBezTo>
                              <a:cubicBezTo>
                                <a:pt x="3254210" y="1223356"/>
                                <a:pt x="3127331" y="1097065"/>
                                <a:pt x="3127117" y="941067"/>
                              </a:cubicBezTo>
                              <a:cubicBezTo>
                                <a:pt x="3127117" y="940942"/>
                                <a:pt x="3127117" y="940816"/>
                                <a:pt x="3127117" y="940690"/>
                              </a:cubicBezTo>
                              <a:cubicBezTo>
                                <a:pt x="3127256" y="784749"/>
                                <a:pt x="3253895" y="658369"/>
                                <a:pt x="3410150" y="658231"/>
                              </a:cubicBezTo>
                              <a:moveTo>
                                <a:pt x="3400938" y="622215"/>
                              </a:moveTo>
                              <a:cubicBezTo>
                                <a:pt x="3224696" y="622215"/>
                                <a:pt x="3081816" y="764801"/>
                                <a:pt x="3081816" y="940690"/>
                              </a:cubicBezTo>
                              <a:cubicBezTo>
                                <a:pt x="3081816" y="1116578"/>
                                <a:pt x="3224696" y="1259164"/>
                                <a:pt x="3400938" y="1259164"/>
                              </a:cubicBezTo>
                              <a:cubicBezTo>
                                <a:pt x="3577181" y="1259164"/>
                                <a:pt x="3720060" y="1116578"/>
                                <a:pt x="3720060" y="940690"/>
                              </a:cubicBezTo>
                              <a:cubicBezTo>
                                <a:pt x="3719921" y="764859"/>
                                <a:pt x="3577130" y="622354"/>
                                <a:pt x="3400938" y="622215"/>
                              </a:cubicBezTo>
                              <a:moveTo>
                                <a:pt x="3400938" y="590355"/>
                              </a:moveTo>
                              <a:cubicBezTo>
                                <a:pt x="3594822" y="590355"/>
                                <a:pt x="3751985" y="747205"/>
                                <a:pt x="3751985" y="940690"/>
                              </a:cubicBezTo>
                              <a:cubicBezTo>
                                <a:pt x="3751985" y="1134175"/>
                                <a:pt x="3594822" y="1291024"/>
                                <a:pt x="3400938" y="1291024"/>
                              </a:cubicBezTo>
                              <a:cubicBezTo>
                                <a:pt x="3207055" y="1291024"/>
                                <a:pt x="3049892" y="1134175"/>
                                <a:pt x="3049892" y="940690"/>
                              </a:cubicBezTo>
                              <a:cubicBezTo>
                                <a:pt x="3050106" y="747292"/>
                                <a:pt x="3207143" y="590563"/>
                                <a:pt x="3400938" y="590355"/>
                              </a:cubicBezTo>
                              <a:moveTo>
                                <a:pt x="3400938" y="556606"/>
                              </a:moveTo>
                              <a:cubicBezTo>
                                <a:pt x="3188380" y="556468"/>
                                <a:pt x="3015960" y="728314"/>
                                <a:pt x="3015822" y="940438"/>
                              </a:cubicBezTo>
                              <a:cubicBezTo>
                                <a:pt x="3015683" y="1152561"/>
                                <a:pt x="3187875" y="1324635"/>
                                <a:pt x="3400434" y="1324773"/>
                              </a:cubicBezTo>
                              <a:cubicBezTo>
                                <a:pt x="3612992" y="1324912"/>
                                <a:pt x="3785411" y="1153065"/>
                                <a:pt x="3785550" y="940942"/>
                              </a:cubicBezTo>
                              <a:cubicBezTo>
                                <a:pt x="3785550" y="940857"/>
                                <a:pt x="3785550" y="940774"/>
                                <a:pt x="3785550" y="940690"/>
                              </a:cubicBezTo>
                              <a:cubicBezTo>
                                <a:pt x="3785336" y="728653"/>
                                <a:pt x="3613156" y="556814"/>
                                <a:pt x="3400686" y="556606"/>
                              </a:cubicBezTo>
                              <a:moveTo>
                                <a:pt x="3400686" y="523991"/>
                              </a:moveTo>
                              <a:cubicBezTo>
                                <a:pt x="3631289" y="523782"/>
                                <a:pt x="3818396" y="710175"/>
                                <a:pt x="3818611" y="940312"/>
                              </a:cubicBezTo>
                              <a:cubicBezTo>
                                <a:pt x="3818825" y="1170448"/>
                                <a:pt x="3632046" y="1357175"/>
                                <a:pt x="3401443" y="1357389"/>
                              </a:cubicBezTo>
                              <a:cubicBezTo>
                                <a:pt x="3170840" y="1357603"/>
                                <a:pt x="2983733" y="1171204"/>
                                <a:pt x="2983518" y="941067"/>
                              </a:cubicBezTo>
                              <a:cubicBezTo>
                                <a:pt x="2983518" y="940942"/>
                                <a:pt x="2983518" y="940816"/>
                                <a:pt x="2983518" y="940690"/>
                              </a:cubicBezTo>
                              <a:cubicBezTo>
                                <a:pt x="2983733" y="710689"/>
                                <a:pt x="3170474" y="524269"/>
                                <a:pt x="3400938" y="523991"/>
                              </a:cubicBezTo>
                              <a:moveTo>
                                <a:pt x="1687851" y="222768"/>
                              </a:moveTo>
                              <a:lnTo>
                                <a:pt x="1687851" y="278933"/>
                              </a:lnTo>
                              <a:lnTo>
                                <a:pt x="1897822" y="69513"/>
                              </a:lnTo>
                              <a:lnTo>
                                <a:pt x="2063503" y="235991"/>
                              </a:lnTo>
                              <a:lnTo>
                                <a:pt x="2250383" y="41934"/>
                              </a:lnTo>
                              <a:lnTo>
                                <a:pt x="2191707" y="41934"/>
                              </a:lnTo>
                              <a:lnTo>
                                <a:pt x="2069434" y="175167"/>
                              </a:lnTo>
                              <a:lnTo>
                                <a:pt x="1937571" y="41431"/>
                              </a:lnTo>
                              <a:lnTo>
                                <a:pt x="1865898" y="41431"/>
                              </a:lnTo>
                              <a:close/>
                              <a:moveTo>
                                <a:pt x="2286851" y="41934"/>
                              </a:moveTo>
                              <a:lnTo>
                                <a:pt x="2584143" y="353357"/>
                              </a:lnTo>
                              <a:cubicBezTo>
                                <a:pt x="2592976" y="339631"/>
                                <a:pt x="2601430" y="326282"/>
                                <a:pt x="2609380" y="313060"/>
                              </a:cubicBezTo>
                              <a:lnTo>
                                <a:pt x="2350322" y="41808"/>
                              </a:lnTo>
                              <a:close/>
                              <a:moveTo>
                                <a:pt x="2661116" y="307393"/>
                              </a:moveTo>
                              <a:lnTo>
                                <a:pt x="2662125" y="308400"/>
                              </a:lnTo>
                              <a:lnTo>
                                <a:pt x="2658213" y="312178"/>
                              </a:lnTo>
                              <a:cubicBezTo>
                                <a:pt x="2620383" y="375781"/>
                                <a:pt x="2579057" y="437244"/>
                                <a:pt x="2534426" y="496286"/>
                              </a:cubicBezTo>
                              <a:cubicBezTo>
                                <a:pt x="2469188" y="582170"/>
                                <a:pt x="2372909" y="668557"/>
                                <a:pt x="2247860" y="753685"/>
                              </a:cubicBezTo>
                              <a:lnTo>
                                <a:pt x="2247860" y="904800"/>
                              </a:lnTo>
                              <a:cubicBezTo>
                                <a:pt x="2367609" y="832643"/>
                                <a:pt x="2526855" y="721699"/>
                                <a:pt x="2624648" y="592874"/>
                              </a:cubicBezTo>
                              <a:cubicBezTo>
                                <a:pt x="2712082" y="476235"/>
                                <a:pt x="2787225" y="350901"/>
                                <a:pt x="2848879" y="218865"/>
                              </a:cubicBezTo>
                              <a:cubicBezTo>
                                <a:pt x="2850015" y="216598"/>
                                <a:pt x="2858216" y="198212"/>
                                <a:pt x="2859226" y="196197"/>
                              </a:cubicBezTo>
                              <a:cubicBezTo>
                                <a:pt x="2859567" y="195482"/>
                                <a:pt x="2859996" y="194806"/>
                                <a:pt x="2860488" y="194183"/>
                              </a:cubicBezTo>
                              <a:lnTo>
                                <a:pt x="2827680" y="161441"/>
                              </a:lnTo>
                              <a:cubicBezTo>
                                <a:pt x="2827566" y="163088"/>
                                <a:pt x="2827188" y="164705"/>
                                <a:pt x="2826544" y="166226"/>
                              </a:cubicBezTo>
                              <a:cubicBezTo>
                                <a:pt x="2762581" y="305032"/>
                                <a:pt x="2684220" y="436761"/>
                                <a:pt x="2592723" y="559251"/>
                              </a:cubicBezTo>
                              <a:cubicBezTo>
                                <a:pt x="2522817" y="651305"/>
                                <a:pt x="2417200" y="743989"/>
                                <a:pt x="2278775" y="834909"/>
                              </a:cubicBezTo>
                              <a:lnTo>
                                <a:pt x="2278775" y="784538"/>
                              </a:lnTo>
                              <a:cubicBezTo>
                                <a:pt x="2378587" y="716914"/>
                                <a:pt x="2486476" y="630401"/>
                                <a:pt x="2559789" y="533813"/>
                              </a:cubicBezTo>
                              <a:cubicBezTo>
                                <a:pt x="2647298" y="416994"/>
                                <a:pt x="2722517" y="291494"/>
                                <a:pt x="2784272" y="159300"/>
                              </a:cubicBezTo>
                              <a:lnTo>
                                <a:pt x="2797900" y="131092"/>
                              </a:lnTo>
                              <a:lnTo>
                                <a:pt x="2768751" y="102002"/>
                              </a:lnTo>
                              <a:cubicBezTo>
                                <a:pt x="2736536" y="172073"/>
                                <a:pt x="2700612" y="240381"/>
                                <a:pt x="2661116" y="306637"/>
                              </a:cubicBezTo>
                              <a:moveTo>
                                <a:pt x="2676132" y="196071"/>
                              </a:moveTo>
                              <a:cubicBezTo>
                                <a:pt x="2683450" y="182345"/>
                                <a:pt x="2690138" y="169375"/>
                                <a:pt x="2696195" y="157411"/>
                              </a:cubicBezTo>
                              <a:lnTo>
                                <a:pt x="2582628" y="41053"/>
                              </a:lnTo>
                              <a:lnTo>
                                <a:pt x="2526224" y="41053"/>
                              </a:lnTo>
                              <a:close/>
                              <a:moveTo>
                                <a:pt x="2890646" y="224405"/>
                              </a:moveTo>
                              <a:lnTo>
                                <a:pt x="2880930" y="245687"/>
                              </a:lnTo>
                              <a:cubicBezTo>
                                <a:pt x="2818948" y="376661"/>
                                <a:pt x="2743906" y="501075"/>
                                <a:pt x="2656951" y="617052"/>
                              </a:cubicBezTo>
                              <a:cubicBezTo>
                                <a:pt x="2581998" y="715780"/>
                                <a:pt x="2466286" y="815013"/>
                                <a:pt x="2312845" y="912356"/>
                              </a:cubicBezTo>
                              <a:cubicBezTo>
                                <a:pt x="2289753" y="926963"/>
                                <a:pt x="2267797" y="940186"/>
                                <a:pt x="2247229" y="952275"/>
                              </a:cubicBezTo>
                              <a:lnTo>
                                <a:pt x="2247229" y="1098353"/>
                              </a:lnTo>
                              <a:cubicBezTo>
                                <a:pt x="2339596" y="1050878"/>
                                <a:pt x="2610768" y="901400"/>
                                <a:pt x="2752600" y="714647"/>
                              </a:cubicBezTo>
                              <a:cubicBezTo>
                                <a:pt x="2841320" y="596218"/>
                                <a:pt x="2917448" y="468889"/>
                                <a:pt x="2979733" y="334719"/>
                              </a:cubicBezTo>
                              <a:cubicBezTo>
                                <a:pt x="2979733" y="333334"/>
                                <a:pt x="2984528" y="325149"/>
                                <a:pt x="2986673" y="320867"/>
                              </a:cubicBezTo>
                              <a:lnTo>
                                <a:pt x="2950963" y="285103"/>
                              </a:lnTo>
                              <a:cubicBezTo>
                                <a:pt x="2950963" y="285103"/>
                                <a:pt x="2950963" y="285103"/>
                                <a:pt x="2950963" y="285859"/>
                              </a:cubicBezTo>
                              <a:cubicBezTo>
                                <a:pt x="2949953" y="288000"/>
                                <a:pt x="2941625" y="306385"/>
                                <a:pt x="2940489" y="308652"/>
                              </a:cubicBezTo>
                              <a:cubicBezTo>
                                <a:pt x="2878065" y="441270"/>
                                <a:pt x="2802304" y="567216"/>
                                <a:pt x="2714366" y="684550"/>
                              </a:cubicBezTo>
                              <a:cubicBezTo>
                                <a:pt x="2639790" y="783152"/>
                                <a:pt x="2523700" y="882510"/>
                                <a:pt x="2370512" y="979728"/>
                              </a:cubicBezTo>
                              <a:cubicBezTo>
                                <a:pt x="2337325" y="1000758"/>
                                <a:pt x="2306410" y="1019143"/>
                                <a:pt x="2278775" y="1034885"/>
                              </a:cubicBezTo>
                              <a:lnTo>
                                <a:pt x="2278775" y="987031"/>
                              </a:lnTo>
                              <a:cubicBezTo>
                                <a:pt x="2400544" y="916008"/>
                                <a:pt x="2576572" y="798138"/>
                                <a:pt x="2681810" y="659616"/>
                              </a:cubicBezTo>
                              <a:cubicBezTo>
                                <a:pt x="2770619" y="540884"/>
                                <a:pt x="2846734" y="413211"/>
                                <a:pt x="2908943" y="278681"/>
                              </a:cubicBezTo>
                              <a:lnTo>
                                <a:pt x="2919038" y="256140"/>
                              </a:lnTo>
                              <a:cubicBezTo>
                                <a:pt x="2919353" y="255484"/>
                                <a:pt x="2919782" y="254887"/>
                                <a:pt x="2920299" y="254377"/>
                              </a:cubicBezTo>
                              <a:close/>
                              <a:moveTo>
                                <a:pt x="3018345" y="351846"/>
                              </a:moveTo>
                              <a:lnTo>
                                <a:pt x="3011531" y="365194"/>
                              </a:lnTo>
                              <a:cubicBezTo>
                                <a:pt x="2949146" y="497197"/>
                                <a:pt x="2873636" y="622619"/>
                                <a:pt x="2786165" y="739581"/>
                              </a:cubicBezTo>
                              <a:cubicBezTo>
                                <a:pt x="2711211" y="838183"/>
                                <a:pt x="2595499" y="937541"/>
                                <a:pt x="2441932" y="1034759"/>
                              </a:cubicBezTo>
                              <a:cubicBezTo>
                                <a:pt x="2379143" y="1074615"/>
                                <a:pt x="2314372" y="1111266"/>
                                <a:pt x="2247860" y="1144569"/>
                              </a:cubicBezTo>
                              <a:lnTo>
                                <a:pt x="2247860" y="1298580"/>
                              </a:lnTo>
                              <a:cubicBezTo>
                                <a:pt x="2338587" y="1249342"/>
                                <a:pt x="2564458" y="1122279"/>
                                <a:pt x="2725470" y="996350"/>
                              </a:cubicBezTo>
                              <a:cubicBezTo>
                                <a:pt x="2775502" y="955550"/>
                                <a:pt x="2821358" y="909910"/>
                                <a:pt x="2862381" y="860095"/>
                              </a:cubicBezTo>
                              <a:cubicBezTo>
                                <a:pt x="2960994" y="739529"/>
                                <a:pt x="3044074" y="607113"/>
                                <a:pt x="3109703" y="465937"/>
                              </a:cubicBezTo>
                              <a:cubicBezTo>
                                <a:pt x="3111596" y="461782"/>
                                <a:pt x="3114246" y="455737"/>
                                <a:pt x="3116770" y="449818"/>
                              </a:cubicBezTo>
                              <a:lnTo>
                                <a:pt x="3085728" y="418714"/>
                              </a:lnTo>
                              <a:lnTo>
                                <a:pt x="3075507" y="441255"/>
                              </a:lnTo>
                              <a:cubicBezTo>
                                <a:pt x="3065412" y="462411"/>
                                <a:pt x="3050270" y="492382"/>
                                <a:pt x="3029828" y="529406"/>
                              </a:cubicBezTo>
                              <a:cubicBezTo>
                                <a:pt x="2970698" y="633648"/>
                                <a:pt x="2902684" y="732616"/>
                                <a:pt x="2826544" y="825213"/>
                              </a:cubicBezTo>
                              <a:cubicBezTo>
                                <a:pt x="2731779" y="941067"/>
                                <a:pt x="2577329" y="1058559"/>
                                <a:pt x="2367609" y="1174666"/>
                              </a:cubicBezTo>
                              <a:cubicBezTo>
                                <a:pt x="2336442" y="1191918"/>
                                <a:pt x="2306410" y="1207659"/>
                                <a:pt x="2278270" y="1222141"/>
                              </a:cubicBezTo>
                              <a:lnTo>
                                <a:pt x="2278270" y="1180710"/>
                              </a:lnTo>
                              <a:cubicBezTo>
                                <a:pt x="2445087" y="1094071"/>
                                <a:pt x="2670453" y="958320"/>
                                <a:pt x="2798153" y="802168"/>
                              </a:cubicBezTo>
                              <a:cubicBezTo>
                                <a:pt x="2897801" y="682569"/>
                                <a:pt x="2982080" y="551001"/>
                                <a:pt x="3049008" y="410529"/>
                              </a:cubicBezTo>
                              <a:cubicBezTo>
                                <a:pt x="3051153" y="405869"/>
                                <a:pt x="3054434" y="397936"/>
                                <a:pt x="3057463" y="391513"/>
                              </a:cubicBezTo>
                              <a:close/>
                              <a:moveTo>
                                <a:pt x="2927492" y="846117"/>
                              </a:moveTo>
                              <a:lnTo>
                                <a:pt x="2927492" y="845110"/>
                              </a:lnTo>
                              <a:cubicBezTo>
                                <a:pt x="2927227" y="845550"/>
                                <a:pt x="2926937" y="845971"/>
                                <a:pt x="2926609" y="846369"/>
                              </a:cubicBezTo>
                              <a:close/>
                              <a:moveTo>
                                <a:pt x="2898722" y="881503"/>
                              </a:moveTo>
                              <a:lnTo>
                                <a:pt x="2889763" y="892837"/>
                              </a:lnTo>
                              <a:cubicBezTo>
                                <a:pt x="2880551" y="904296"/>
                                <a:pt x="2869952" y="916259"/>
                                <a:pt x="2858216" y="928600"/>
                              </a:cubicBezTo>
                              <a:lnTo>
                                <a:pt x="2898722" y="928600"/>
                              </a:lnTo>
                              <a:close/>
                              <a:moveTo>
                                <a:pt x="2898722" y="965120"/>
                              </a:moveTo>
                              <a:lnTo>
                                <a:pt x="2820613" y="965120"/>
                              </a:lnTo>
                              <a:cubicBezTo>
                                <a:pt x="2805345" y="979224"/>
                                <a:pt x="2788436" y="993706"/>
                                <a:pt x="2770139" y="1008691"/>
                              </a:cubicBezTo>
                              <a:lnTo>
                                <a:pt x="2898722" y="1008691"/>
                              </a:lnTo>
                              <a:close/>
                              <a:moveTo>
                                <a:pt x="3045727" y="662890"/>
                              </a:moveTo>
                              <a:cubicBezTo>
                                <a:pt x="3033109" y="683794"/>
                                <a:pt x="3018472" y="706336"/>
                                <a:pt x="3002572" y="730010"/>
                              </a:cubicBezTo>
                              <a:cubicBezTo>
                                <a:pt x="2887378" y="950711"/>
                                <a:pt x="2973285" y="1222816"/>
                                <a:pt x="3194424" y="1337769"/>
                              </a:cubicBezTo>
                              <a:cubicBezTo>
                                <a:pt x="3415576" y="1452730"/>
                                <a:pt x="3688236" y="1367010"/>
                                <a:pt x="3803430" y="1146305"/>
                              </a:cubicBezTo>
                              <a:cubicBezTo>
                                <a:pt x="3918612" y="925603"/>
                                <a:pt x="3832718" y="653500"/>
                                <a:pt x="3611566" y="538543"/>
                              </a:cubicBezTo>
                              <a:cubicBezTo>
                                <a:pt x="3571692" y="517816"/>
                                <a:pt x="3528940" y="503149"/>
                                <a:pt x="3484725" y="495027"/>
                              </a:cubicBezTo>
                              <a:lnTo>
                                <a:pt x="3482706" y="495027"/>
                              </a:lnTo>
                              <a:lnTo>
                                <a:pt x="3482706" y="495027"/>
                              </a:lnTo>
                              <a:cubicBezTo>
                                <a:pt x="3456460" y="490376"/>
                                <a:pt x="3429860" y="488016"/>
                                <a:pt x="3403210" y="487975"/>
                              </a:cubicBezTo>
                              <a:cubicBezTo>
                                <a:pt x="3352344" y="487897"/>
                                <a:pt x="3301832" y="496412"/>
                                <a:pt x="3253806" y="513161"/>
                              </a:cubicBezTo>
                              <a:lnTo>
                                <a:pt x="3246740" y="515679"/>
                              </a:lnTo>
                              <a:cubicBezTo>
                                <a:pt x="3167332" y="545225"/>
                                <a:pt x="3097791" y="596347"/>
                                <a:pt x="3045980" y="663268"/>
                              </a:cubicBezTo>
                              <a:moveTo>
                                <a:pt x="3709713" y="1313062"/>
                              </a:moveTo>
                              <a:cubicBezTo>
                                <a:pt x="3655996" y="1356923"/>
                                <a:pt x="3593472" y="1388783"/>
                                <a:pt x="3526366" y="1406501"/>
                              </a:cubicBezTo>
                              <a:lnTo>
                                <a:pt x="3571288" y="1451080"/>
                              </a:lnTo>
                              <a:close/>
                              <a:moveTo>
                                <a:pt x="3538354" y="1483947"/>
                              </a:moveTo>
                              <a:lnTo>
                                <a:pt x="3471475" y="1417457"/>
                              </a:lnTo>
                              <a:cubicBezTo>
                                <a:pt x="3460119" y="1419094"/>
                                <a:pt x="3438289" y="1420983"/>
                                <a:pt x="3426680" y="1421864"/>
                              </a:cubicBezTo>
                              <a:lnTo>
                                <a:pt x="3513874" y="1508378"/>
                              </a:lnTo>
                              <a:close/>
                              <a:moveTo>
                                <a:pt x="3481318" y="1540993"/>
                              </a:moveTo>
                              <a:lnTo>
                                <a:pt x="3360181" y="1420605"/>
                              </a:lnTo>
                              <a:cubicBezTo>
                                <a:pt x="3335625" y="1418880"/>
                                <a:pt x="3311322" y="1414661"/>
                                <a:pt x="3287624" y="1408012"/>
                              </a:cubicBezTo>
                              <a:lnTo>
                                <a:pt x="3451665" y="1570083"/>
                              </a:lnTo>
                              <a:close/>
                              <a:moveTo>
                                <a:pt x="2898722" y="1045211"/>
                              </a:moveTo>
                              <a:lnTo>
                                <a:pt x="2723451" y="1045211"/>
                              </a:lnTo>
                              <a:cubicBezTo>
                                <a:pt x="2706037" y="1057804"/>
                                <a:pt x="2687488" y="1071782"/>
                                <a:pt x="2668056" y="1085634"/>
                              </a:cubicBezTo>
                              <a:lnTo>
                                <a:pt x="2898722" y="1085634"/>
                              </a:lnTo>
                              <a:close/>
                              <a:moveTo>
                                <a:pt x="2898722" y="1165599"/>
                              </a:moveTo>
                              <a:lnTo>
                                <a:pt x="2898722" y="1122657"/>
                              </a:lnTo>
                              <a:lnTo>
                                <a:pt x="2614932" y="1122657"/>
                              </a:lnTo>
                              <a:cubicBezTo>
                                <a:pt x="2593733" y="1136846"/>
                                <a:pt x="2571524" y="1151327"/>
                                <a:pt x="2548306" y="1166103"/>
                              </a:cubicBezTo>
                              <a:close/>
                              <a:moveTo>
                                <a:pt x="3418604" y="1602950"/>
                              </a:moveTo>
                              <a:lnTo>
                                <a:pt x="3181629" y="1368596"/>
                              </a:lnTo>
                              <a:cubicBezTo>
                                <a:pt x="3064239" y="1308289"/>
                                <a:pt x="2976439" y="1202977"/>
                                <a:pt x="2938344" y="1076819"/>
                              </a:cubicBezTo>
                              <a:lnTo>
                                <a:pt x="2938344" y="1189399"/>
                              </a:lnTo>
                              <a:lnTo>
                                <a:pt x="3387058" y="1634432"/>
                              </a:lnTo>
                              <a:close/>
                              <a:moveTo>
                                <a:pt x="2898722" y="1202622"/>
                              </a:moveTo>
                              <a:lnTo>
                                <a:pt x="2489883" y="1202622"/>
                              </a:lnTo>
                              <a:cubicBezTo>
                                <a:pt x="2462374" y="1219496"/>
                                <a:pt x="2435623" y="1235489"/>
                                <a:pt x="2410386" y="1250349"/>
                              </a:cubicBezTo>
                              <a:lnTo>
                                <a:pt x="2898722" y="1250349"/>
                              </a:lnTo>
                              <a:close/>
                              <a:moveTo>
                                <a:pt x="3357530" y="1664404"/>
                              </a:moveTo>
                              <a:lnTo>
                                <a:pt x="3319675" y="1626625"/>
                              </a:lnTo>
                              <a:lnTo>
                                <a:pt x="2938092" y="1248838"/>
                              </a:lnTo>
                              <a:lnTo>
                                <a:pt x="2938092" y="1301224"/>
                              </a:lnTo>
                              <a:lnTo>
                                <a:pt x="3330779" y="1691604"/>
                              </a:lnTo>
                              <a:close/>
                              <a:moveTo>
                                <a:pt x="3303397" y="1718427"/>
                              </a:moveTo>
                              <a:lnTo>
                                <a:pt x="2938344" y="1356255"/>
                              </a:lnTo>
                              <a:lnTo>
                                <a:pt x="2938344" y="1411664"/>
                              </a:lnTo>
                              <a:lnTo>
                                <a:pt x="3277277" y="1744369"/>
                              </a:lnTo>
                              <a:close/>
                              <a:moveTo>
                                <a:pt x="3242828" y="1778873"/>
                              </a:moveTo>
                              <a:lnTo>
                                <a:pt x="3204973" y="1741094"/>
                              </a:lnTo>
                              <a:lnTo>
                                <a:pt x="3160303" y="1696767"/>
                              </a:lnTo>
                              <a:lnTo>
                                <a:pt x="3117905" y="1654707"/>
                              </a:lnTo>
                              <a:lnTo>
                                <a:pt x="3073236" y="1610506"/>
                              </a:lnTo>
                              <a:lnTo>
                                <a:pt x="3027809" y="1565423"/>
                              </a:lnTo>
                              <a:lnTo>
                                <a:pt x="2983140" y="1521222"/>
                              </a:lnTo>
                              <a:lnTo>
                                <a:pt x="2938218" y="1476644"/>
                              </a:lnTo>
                              <a:lnTo>
                                <a:pt x="2938218" y="1534571"/>
                              </a:lnTo>
                              <a:lnTo>
                                <a:pt x="3212418" y="1808592"/>
                              </a:lnTo>
                              <a:close/>
                              <a:moveTo>
                                <a:pt x="3185919" y="1835667"/>
                              </a:moveTo>
                              <a:lnTo>
                                <a:pt x="3124593" y="1774466"/>
                              </a:lnTo>
                              <a:lnTo>
                                <a:pt x="3124593" y="1774466"/>
                              </a:lnTo>
                              <a:lnTo>
                                <a:pt x="2937839" y="1587839"/>
                              </a:lnTo>
                              <a:lnTo>
                                <a:pt x="2937839" y="1642996"/>
                              </a:lnTo>
                              <a:lnTo>
                                <a:pt x="3158789" y="1862490"/>
                              </a:lnTo>
                              <a:close/>
                              <a:moveTo>
                                <a:pt x="3132921" y="1888431"/>
                              </a:moveTo>
                              <a:lnTo>
                                <a:pt x="2938344" y="1695004"/>
                              </a:lnTo>
                              <a:lnTo>
                                <a:pt x="2938344" y="1748650"/>
                              </a:lnTo>
                              <a:lnTo>
                                <a:pt x="3105792" y="1915632"/>
                              </a:lnTo>
                              <a:close/>
                              <a:moveTo>
                                <a:pt x="3078914" y="1941825"/>
                              </a:moveTo>
                              <a:lnTo>
                                <a:pt x="2938344" y="1800785"/>
                              </a:lnTo>
                              <a:lnTo>
                                <a:pt x="2938344" y="1849771"/>
                              </a:lnTo>
                              <a:lnTo>
                                <a:pt x="3054813" y="1966004"/>
                              </a:lnTo>
                              <a:close/>
                              <a:moveTo>
                                <a:pt x="3028440" y="1992197"/>
                              </a:moveTo>
                              <a:lnTo>
                                <a:pt x="2997525" y="1961344"/>
                              </a:lnTo>
                              <a:lnTo>
                                <a:pt x="2710454" y="2249218"/>
                              </a:lnTo>
                              <a:lnTo>
                                <a:pt x="2741243" y="2279945"/>
                              </a:lnTo>
                              <a:lnTo>
                                <a:pt x="2870078" y="2150364"/>
                              </a:lnTo>
                              <a:lnTo>
                                <a:pt x="2870078" y="2150364"/>
                              </a:lnTo>
                              <a:lnTo>
                                <a:pt x="2886230" y="2134245"/>
                              </a:lnTo>
                              <a:lnTo>
                                <a:pt x="2886230" y="2134245"/>
                              </a:lnTo>
                              <a:lnTo>
                                <a:pt x="2886230" y="2134245"/>
                              </a:lnTo>
                              <a:close/>
                              <a:moveTo>
                                <a:pt x="2894684" y="2178572"/>
                              </a:moveTo>
                              <a:lnTo>
                                <a:pt x="2767616" y="2306390"/>
                              </a:lnTo>
                              <a:lnTo>
                                <a:pt x="2797900" y="2336613"/>
                              </a:lnTo>
                              <a:lnTo>
                                <a:pt x="2924842" y="2208795"/>
                              </a:lnTo>
                              <a:close/>
                              <a:moveTo>
                                <a:pt x="2951089" y="2234988"/>
                              </a:moveTo>
                              <a:lnTo>
                                <a:pt x="2824147" y="2362932"/>
                              </a:lnTo>
                              <a:lnTo>
                                <a:pt x="2855314" y="2394036"/>
                              </a:lnTo>
                              <a:lnTo>
                                <a:pt x="2982256" y="2266722"/>
                              </a:lnTo>
                              <a:close/>
                              <a:moveTo>
                                <a:pt x="3008629" y="2292538"/>
                              </a:moveTo>
                              <a:lnTo>
                                <a:pt x="2881561" y="2420355"/>
                              </a:lnTo>
                              <a:lnTo>
                                <a:pt x="2911845" y="2450579"/>
                              </a:lnTo>
                              <a:lnTo>
                                <a:pt x="3038787" y="2322635"/>
                              </a:lnTo>
                              <a:close/>
                              <a:moveTo>
                                <a:pt x="3065034" y="2348954"/>
                              </a:moveTo>
                              <a:lnTo>
                                <a:pt x="2938092" y="2477024"/>
                              </a:lnTo>
                              <a:lnTo>
                                <a:pt x="2966736" y="2505735"/>
                              </a:lnTo>
                              <a:lnTo>
                                <a:pt x="3093678" y="2377917"/>
                              </a:lnTo>
                              <a:close/>
                              <a:moveTo>
                                <a:pt x="3120050" y="2403985"/>
                              </a:moveTo>
                              <a:lnTo>
                                <a:pt x="2992982" y="2531803"/>
                              </a:lnTo>
                              <a:lnTo>
                                <a:pt x="3023140" y="2561900"/>
                              </a:lnTo>
                              <a:lnTo>
                                <a:pt x="3150082" y="2434082"/>
                              </a:lnTo>
                              <a:close/>
                              <a:moveTo>
                                <a:pt x="3176455" y="2460401"/>
                              </a:moveTo>
                              <a:lnTo>
                                <a:pt x="3049513" y="2588219"/>
                              </a:lnTo>
                              <a:lnTo>
                                <a:pt x="3080302" y="2619071"/>
                              </a:lnTo>
                              <a:lnTo>
                                <a:pt x="3207244" y="2491254"/>
                              </a:lnTo>
                              <a:close/>
                              <a:moveTo>
                                <a:pt x="3233617" y="2517447"/>
                              </a:moveTo>
                              <a:lnTo>
                                <a:pt x="3103394" y="2651561"/>
                              </a:lnTo>
                              <a:lnTo>
                                <a:pt x="3146045" y="2653576"/>
                              </a:lnTo>
                              <a:lnTo>
                                <a:pt x="3258601" y="2541877"/>
                              </a:lnTo>
                              <a:close/>
                              <a:moveTo>
                                <a:pt x="2684334" y="2223025"/>
                              </a:moveTo>
                              <a:lnTo>
                                <a:pt x="2971278" y="1935277"/>
                              </a:lnTo>
                              <a:lnTo>
                                <a:pt x="2941120" y="1905180"/>
                              </a:lnTo>
                              <a:lnTo>
                                <a:pt x="2654049" y="2192802"/>
                              </a:lnTo>
                              <a:close/>
                              <a:moveTo>
                                <a:pt x="2627803" y="2166483"/>
                              </a:moveTo>
                              <a:lnTo>
                                <a:pt x="2893548" y="1900269"/>
                              </a:lnTo>
                              <a:lnTo>
                                <a:pt x="2833989" y="1900269"/>
                              </a:lnTo>
                              <a:lnTo>
                                <a:pt x="2598149" y="2137141"/>
                              </a:lnTo>
                              <a:close/>
                              <a:moveTo>
                                <a:pt x="2571777" y="2110570"/>
                              </a:moveTo>
                              <a:lnTo>
                                <a:pt x="2781496" y="1900269"/>
                              </a:lnTo>
                              <a:lnTo>
                                <a:pt x="2718403" y="1900269"/>
                              </a:lnTo>
                              <a:lnTo>
                                <a:pt x="2540230" y="2079340"/>
                              </a:lnTo>
                              <a:close/>
                              <a:moveTo>
                                <a:pt x="2487233" y="2078332"/>
                              </a:moveTo>
                              <a:lnTo>
                                <a:pt x="2405969" y="1997234"/>
                              </a:lnTo>
                              <a:cubicBezTo>
                                <a:pt x="2241929" y="2084125"/>
                                <a:pt x="2029433" y="2214965"/>
                                <a:pt x="1906908" y="2364821"/>
                              </a:cubicBezTo>
                              <a:cubicBezTo>
                                <a:pt x="1832787" y="2454986"/>
                                <a:pt x="1766628" y="2551385"/>
                                <a:pt x="1709176" y="2652946"/>
                              </a:cubicBezTo>
                              <a:lnTo>
                                <a:pt x="1747031" y="2652946"/>
                              </a:lnTo>
                              <a:cubicBezTo>
                                <a:pt x="1800269" y="2563952"/>
                                <a:pt x="1860030" y="2479013"/>
                                <a:pt x="1925835" y="2398822"/>
                              </a:cubicBezTo>
                              <a:cubicBezTo>
                                <a:pt x="2020474" y="2282967"/>
                                <a:pt x="2174925" y="2165349"/>
                                <a:pt x="2384771" y="2049243"/>
                              </a:cubicBezTo>
                              <a:lnTo>
                                <a:pt x="2406600" y="2037405"/>
                              </a:lnTo>
                              <a:lnTo>
                                <a:pt x="2433604" y="2064732"/>
                              </a:lnTo>
                              <a:cubicBezTo>
                                <a:pt x="2272214" y="2151497"/>
                                <a:pt x="2071832" y="2277930"/>
                                <a:pt x="1954101" y="2421867"/>
                              </a:cubicBezTo>
                              <a:cubicBezTo>
                                <a:pt x="1894201" y="2495069"/>
                                <a:pt x="1839386" y="2572276"/>
                                <a:pt x="1790060" y="2652946"/>
                              </a:cubicBezTo>
                              <a:lnTo>
                                <a:pt x="1832963" y="2652946"/>
                              </a:lnTo>
                              <a:cubicBezTo>
                                <a:pt x="1877052" y="2584479"/>
                                <a:pt x="1925041" y="2518593"/>
                                <a:pt x="1976688" y="2455616"/>
                              </a:cubicBezTo>
                              <a:cubicBezTo>
                                <a:pt x="2071453" y="2339761"/>
                                <a:pt x="2225777" y="2222269"/>
                                <a:pt x="2435623" y="2106163"/>
                              </a:cubicBezTo>
                              <a:cubicBezTo>
                                <a:pt x="2453289" y="2096340"/>
                                <a:pt x="2470450" y="2087273"/>
                                <a:pt x="2487233" y="2078458"/>
                              </a:cubicBezTo>
                              <a:moveTo>
                                <a:pt x="2484078" y="2023049"/>
                              </a:moveTo>
                              <a:lnTo>
                                <a:pt x="2514362" y="2053272"/>
                              </a:lnTo>
                              <a:lnTo>
                                <a:pt x="2666415" y="1900395"/>
                              </a:lnTo>
                              <a:lnTo>
                                <a:pt x="2605973" y="1900395"/>
                              </a:lnTo>
                              <a:close/>
                              <a:moveTo>
                                <a:pt x="2898722" y="1864883"/>
                              </a:moveTo>
                              <a:lnTo>
                                <a:pt x="2898722" y="1825971"/>
                              </a:lnTo>
                              <a:lnTo>
                                <a:pt x="2560799" y="1825971"/>
                              </a:lnTo>
                              <a:lnTo>
                                <a:pt x="2598654" y="1864505"/>
                              </a:lnTo>
                              <a:close/>
                              <a:moveTo>
                                <a:pt x="2898722" y="1790836"/>
                              </a:moveTo>
                              <a:lnTo>
                                <a:pt x="2898722" y="1751295"/>
                              </a:lnTo>
                              <a:lnTo>
                                <a:pt x="2486854" y="1751295"/>
                              </a:lnTo>
                              <a:lnTo>
                                <a:pt x="2525845" y="1790836"/>
                              </a:lnTo>
                              <a:close/>
                              <a:moveTo>
                                <a:pt x="2898722" y="1715279"/>
                              </a:moveTo>
                              <a:lnTo>
                                <a:pt x="2898722" y="1676745"/>
                              </a:lnTo>
                              <a:lnTo>
                                <a:pt x="2412910" y="1676745"/>
                              </a:lnTo>
                              <a:lnTo>
                                <a:pt x="2450765" y="1715279"/>
                              </a:lnTo>
                              <a:close/>
                              <a:moveTo>
                                <a:pt x="2898722" y="1639722"/>
                              </a:moveTo>
                              <a:lnTo>
                                <a:pt x="2898722" y="1603832"/>
                              </a:lnTo>
                              <a:lnTo>
                                <a:pt x="2341489" y="1603832"/>
                              </a:lnTo>
                              <a:lnTo>
                                <a:pt x="2376947" y="1639722"/>
                              </a:lnTo>
                              <a:close/>
                              <a:moveTo>
                                <a:pt x="2898722" y="1567312"/>
                              </a:moveTo>
                              <a:lnTo>
                                <a:pt x="2898722" y="1522608"/>
                              </a:lnTo>
                              <a:lnTo>
                                <a:pt x="2261614" y="1522608"/>
                              </a:lnTo>
                              <a:lnTo>
                                <a:pt x="2305526" y="1567312"/>
                              </a:lnTo>
                              <a:close/>
                              <a:moveTo>
                                <a:pt x="2898722" y="1444154"/>
                              </a:moveTo>
                              <a:lnTo>
                                <a:pt x="2247860" y="1444154"/>
                              </a:lnTo>
                              <a:lnTo>
                                <a:pt x="2247860" y="1485962"/>
                              </a:lnTo>
                              <a:lnTo>
                                <a:pt x="2898722" y="1485962"/>
                              </a:lnTo>
                              <a:close/>
                              <a:moveTo>
                                <a:pt x="2247860" y="1407634"/>
                              </a:moveTo>
                              <a:lnTo>
                                <a:pt x="2898722" y="1407634"/>
                              </a:lnTo>
                              <a:lnTo>
                                <a:pt x="2898722" y="1363056"/>
                              </a:lnTo>
                              <a:lnTo>
                                <a:pt x="2247860" y="1363056"/>
                              </a:lnTo>
                              <a:close/>
                              <a:moveTo>
                                <a:pt x="2898722" y="1326410"/>
                              </a:moveTo>
                              <a:lnTo>
                                <a:pt x="2898722" y="1286743"/>
                              </a:lnTo>
                              <a:lnTo>
                                <a:pt x="2347041" y="1286743"/>
                              </a:lnTo>
                              <a:cubicBezTo>
                                <a:pt x="2319407" y="1302484"/>
                                <a:pt x="2295053" y="1315832"/>
                                <a:pt x="2275620" y="1326410"/>
                              </a:cubicBezTo>
                              <a:close/>
                              <a:moveTo>
                                <a:pt x="2203190" y="1452339"/>
                              </a:moveTo>
                              <a:lnTo>
                                <a:pt x="2203190" y="614408"/>
                              </a:lnTo>
                              <a:lnTo>
                                <a:pt x="2162559" y="614408"/>
                              </a:lnTo>
                              <a:lnTo>
                                <a:pt x="2162559" y="1410405"/>
                              </a:lnTo>
                              <a:close/>
                              <a:moveTo>
                                <a:pt x="2125965" y="1372626"/>
                              </a:moveTo>
                              <a:lnTo>
                                <a:pt x="2125965" y="613526"/>
                              </a:lnTo>
                              <a:lnTo>
                                <a:pt x="2083062" y="613526"/>
                              </a:lnTo>
                              <a:lnTo>
                                <a:pt x="2083062" y="1329181"/>
                              </a:lnTo>
                              <a:close/>
                              <a:moveTo>
                                <a:pt x="2046468" y="1291024"/>
                              </a:moveTo>
                              <a:lnTo>
                                <a:pt x="2046468" y="612645"/>
                              </a:lnTo>
                              <a:lnTo>
                                <a:pt x="2006342" y="612645"/>
                              </a:lnTo>
                              <a:lnTo>
                                <a:pt x="2006342" y="1249845"/>
                              </a:lnTo>
                              <a:close/>
                              <a:moveTo>
                                <a:pt x="1969748" y="1212067"/>
                              </a:moveTo>
                              <a:lnTo>
                                <a:pt x="1969748" y="611889"/>
                              </a:lnTo>
                              <a:lnTo>
                                <a:pt x="1929116" y="611889"/>
                              </a:lnTo>
                              <a:lnTo>
                                <a:pt x="1929116" y="1171140"/>
                              </a:lnTo>
                              <a:close/>
                              <a:moveTo>
                                <a:pt x="1892523" y="1136509"/>
                              </a:moveTo>
                              <a:lnTo>
                                <a:pt x="1892523" y="611008"/>
                              </a:lnTo>
                              <a:lnTo>
                                <a:pt x="1847348" y="611008"/>
                              </a:lnTo>
                              <a:lnTo>
                                <a:pt x="1847348" y="1090041"/>
                              </a:lnTo>
                              <a:close/>
                              <a:moveTo>
                                <a:pt x="1810755" y="1056041"/>
                              </a:moveTo>
                              <a:lnTo>
                                <a:pt x="1810755" y="610126"/>
                              </a:lnTo>
                              <a:lnTo>
                                <a:pt x="1770249" y="610126"/>
                              </a:lnTo>
                              <a:lnTo>
                                <a:pt x="1770249" y="1014484"/>
                              </a:lnTo>
                              <a:close/>
                              <a:moveTo>
                                <a:pt x="1733656" y="980483"/>
                              </a:moveTo>
                              <a:lnTo>
                                <a:pt x="1733656" y="609245"/>
                              </a:lnTo>
                              <a:lnTo>
                                <a:pt x="1700217" y="609245"/>
                              </a:lnTo>
                              <a:lnTo>
                                <a:pt x="1701857" y="947994"/>
                              </a:lnTo>
                              <a:close/>
                              <a:moveTo>
                                <a:pt x="2247860" y="564918"/>
                              </a:moveTo>
                              <a:lnTo>
                                <a:pt x="2247860" y="703439"/>
                              </a:lnTo>
                              <a:cubicBezTo>
                                <a:pt x="2322258" y="652246"/>
                                <a:pt x="2391181" y="593547"/>
                                <a:pt x="2453541" y="528272"/>
                              </a:cubicBezTo>
                              <a:lnTo>
                                <a:pt x="2400544" y="528272"/>
                              </a:lnTo>
                              <a:cubicBezTo>
                                <a:pt x="2361792" y="563695"/>
                                <a:pt x="2321148" y="596989"/>
                                <a:pt x="2278775" y="628008"/>
                              </a:cubicBezTo>
                              <a:lnTo>
                                <a:pt x="2278775" y="575873"/>
                              </a:lnTo>
                              <a:cubicBezTo>
                                <a:pt x="2298712" y="560510"/>
                                <a:pt x="2318397" y="544517"/>
                                <a:pt x="2337830" y="528146"/>
                              </a:cubicBezTo>
                              <a:lnTo>
                                <a:pt x="1687851" y="528146"/>
                              </a:lnTo>
                              <a:lnTo>
                                <a:pt x="1687851" y="563910"/>
                              </a:lnTo>
                              <a:close/>
                              <a:moveTo>
                                <a:pt x="2431333" y="491249"/>
                              </a:moveTo>
                              <a:lnTo>
                                <a:pt x="2399282" y="457122"/>
                              </a:lnTo>
                              <a:lnTo>
                                <a:pt x="1687851" y="457122"/>
                              </a:lnTo>
                              <a:lnTo>
                                <a:pt x="1687851" y="491249"/>
                              </a:lnTo>
                              <a:close/>
                              <a:moveTo>
                                <a:pt x="2365085" y="420729"/>
                              </a:moveTo>
                              <a:lnTo>
                                <a:pt x="2329249" y="382950"/>
                              </a:lnTo>
                              <a:lnTo>
                                <a:pt x="1687851" y="385846"/>
                              </a:lnTo>
                              <a:lnTo>
                                <a:pt x="1687851" y="421233"/>
                              </a:lnTo>
                              <a:close/>
                              <a:moveTo>
                                <a:pt x="2295305" y="346179"/>
                              </a:moveTo>
                              <a:lnTo>
                                <a:pt x="2262371" y="311045"/>
                              </a:lnTo>
                              <a:lnTo>
                                <a:pt x="2228049" y="346557"/>
                              </a:lnTo>
                              <a:close/>
                              <a:moveTo>
                                <a:pt x="2486602" y="489864"/>
                              </a:moveTo>
                              <a:cubicBezTo>
                                <a:pt x="2491775" y="483567"/>
                                <a:pt x="2496697" y="477271"/>
                                <a:pt x="2501492" y="470974"/>
                              </a:cubicBezTo>
                              <a:cubicBezTo>
                                <a:pt x="2504268" y="467323"/>
                                <a:pt x="2506917" y="463671"/>
                                <a:pt x="2509694" y="460145"/>
                              </a:cubicBezTo>
                              <a:lnTo>
                                <a:pt x="2262876" y="201990"/>
                              </a:lnTo>
                              <a:lnTo>
                                <a:pt x="2125460" y="347564"/>
                              </a:lnTo>
                              <a:lnTo>
                                <a:pt x="2170256" y="347564"/>
                              </a:lnTo>
                              <a:lnTo>
                                <a:pt x="2262750" y="251858"/>
                              </a:lnTo>
                              <a:close/>
                              <a:moveTo>
                                <a:pt x="1901103" y="292659"/>
                              </a:moveTo>
                              <a:lnTo>
                                <a:pt x="1953722" y="347816"/>
                              </a:lnTo>
                              <a:lnTo>
                                <a:pt x="2002808" y="347816"/>
                              </a:lnTo>
                              <a:lnTo>
                                <a:pt x="1898958" y="247073"/>
                              </a:lnTo>
                              <a:lnTo>
                                <a:pt x="1799146" y="349327"/>
                              </a:lnTo>
                              <a:lnTo>
                                <a:pt x="1847222" y="349327"/>
                              </a:lnTo>
                              <a:close/>
                              <a:moveTo>
                                <a:pt x="1687851" y="348949"/>
                              </a:moveTo>
                              <a:lnTo>
                                <a:pt x="1741227" y="348949"/>
                              </a:lnTo>
                              <a:lnTo>
                                <a:pt x="1898201" y="188894"/>
                              </a:lnTo>
                              <a:lnTo>
                                <a:pt x="2062241" y="348320"/>
                              </a:lnTo>
                              <a:lnTo>
                                <a:pt x="2068803" y="348320"/>
                              </a:lnTo>
                              <a:lnTo>
                                <a:pt x="2263254" y="143181"/>
                              </a:lnTo>
                              <a:lnTo>
                                <a:pt x="2534931" y="427277"/>
                              </a:lnTo>
                              <a:cubicBezTo>
                                <a:pt x="2544016" y="414684"/>
                                <a:pt x="2552723" y="402091"/>
                                <a:pt x="2561303" y="389498"/>
                              </a:cubicBezTo>
                              <a:lnTo>
                                <a:pt x="2268554" y="82609"/>
                              </a:lnTo>
                              <a:lnTo>
                                <a:pt x="2064008" y="295052"/>
                              </a:lnTo>
                              <a:lnTo>
                                <a:pt x="1897696" y="127944"/>
                              </a:lnTo>
                              <a:lnTo>
                                <a:pt x="1688986" y="336105"/>
                              </a:lnTo>
                              <a:lnTo>
                                <a:pt x="1687851" y="334971"/>
                              </a:lnTo>
                              <a:close/>
                              <a:moveTo>
                                <a:pt x="2927492" y="35638"/>
                              </a:moveTo>
                              <a:lnTo>
                                <a:pt x="3272230" y="379172"/>
                              </a:lnTo>
                              <a:lnTo>
                                <a:pt x="3614570" y="35890"/>
                              </a:lnTo>
                              <a:lnTo>
                                <a:pt x="3571036" y="35890"/>
                              </a:lnTo>
                              <a:lnTo>
                                <a:pt x="3271725" y="335979"/>
                              </a:lnTo>
                              <a:lnTo>
                                <a:pt x="2970395" y="35638"/>
                              </a:lnTo>
                              <a:close/>
                              <a:moveTo>
                                <a:pt x="3274249" y="93439"/>
                              </a:moveTo>
                              <a:lnTo>
                                <a:pt x="3331284" y="36016"/>
                              </a:lnTo>
                              <a:lnTo>
                                <a:pt x="3216582" y="36016"/>
                              </a:lnTo>
                              <a:close/>
                              <a:moveTo>
                                <a:pt x="3168632" y="36393"/>
                              </a:moveTo>
                              <a:lnTo>
                                <a:pt x="3122953" y="36393"/>
                              </a:lnTo>
                              <a:lnTo>
                                <a:pt x="3274375" y="186375"/>
                              </a:lnTo>
                              <a:lnTo>
                                <a:pt x="3424661" y="35260"/>
                              </a:lnTo>
                              <a:lnTo>
                                <a:pt x="3380370" y="35260"/>
                              </a:lnTo>
                              <a:lnTo>
                                <a:pt x="3275006" y="140789"/>
                              </a:lnTo>
                              <a:close/>
                              <a:moveTo>
                                <a:pt x="3022131" y="35512"/>
                              </a:moveTo>
                              <a:lnTo>
                                <a:pt x="3271598" y="284222"/>
                              </a:lnTo>
                              <a:lnTo>
                                <a:pt x="3519552" y="36016"/>
                              </a:lnTo>
                              <a:lnTo>
                                <a:pt x="3474883" y="36016"/>
                              </a:lnTo>
                              <a:lnTo>
                                <a:pt x="3272987" y="238761"/>
                              </a:lnTo>
                              <a:lnTo>
                                <a:pt x="3068062" y="35512"/>
                              </a:lnTo>
                              <a:close/>
                              <a:moveTo>
                                <a:pt x="2322688" y="2401844"/>
                              </a:moveTo>
                              <a:lnTo>
                                <a:pt x="2322688" y="2445919"/>
                              </a:lnTo>
                              <a:lnTo>
                                <a:pt x="2379597" y="2502713"/>
                              </a:lnTo>
                              <a:lnTo>
                                <a:pt x="2379597" y="2502713"/>
                              </a:lnTo>
                              <a:lnTo>
                                <a:pt x="2404834" y="2527899"/>
                              </a:lnTo>
                              <a:lnTo>
                                <a:pt x="2322435" y="2610131"/>
                              </a:lnTo>
                              <a:lnTo>
                                <a:pt x="2322435" y="2654080"/>
                              </a:lnTo>
                              <a:lnTo>
                                <a:pt x="2448620" y="2528151"/>
                              </a:lnTo>
                              <a:close/>
                              <a:moveTo>
                                <a:pt x="2322688" y="2559255"/>
                              </a:moveTo>
                              <a:lnTo>
                                <a:pt x="2353603" y="2528403"/>
                              </a:lnTo>
                              <a:lnTo>
                                <a:pt x="2322688" y="2497550"/>
                              </a:lnTo>
                              <a:close/>
                              <a:moveTo>
                                <a:pt x="2402184" y="1941447"/>
                              </a:moveTo>
                              <a:lnTo>
                                <a:pt x="2445339" y="1898002"/>
                              </a:lnTo>
                              <a:lnTo>
                                <a:pt x="2358650" y="1898002"/>
                              </a:lnTo>
                              <a:close/>
                              <a:moveTo>
                                <a:pt x="2220856" y="1898002"/>
                              </a:moveTo>
                              <a:lnTo>
                                <a:pt x="1651257" y="1898002"/>
                              </a:lnTo>
                              <a:lnTo>
                                <a:pt x="1651257" y="1281579"/>
                              </a:lnTo>
                              <a:lnTo>
                                <a:pt x="1621856" y="1252238"/>
                              </a:lnTo>
                              <a:lnTo>
                                <a:pt x="1621856" y="1934270"/>
                              </a:lnTo>
                              <a:lnTo>
                                <a:pt x="2157764" y="1934270"/>
                              </a:lnTo>
                              <a:cubicBezTo>
                                <a:pt x="2177953" y="1921677"/>
                                <a:pt x="2198648" y="1910091"/>
                                <a:pt x="2220225" y="1898002"/>
                              </a:cubicBezTo>
                              <a:moveTo>
                                <a:pt x="1621477" y="1969781"/>
                              </a:moveTo>
                              <a:lnTo>
                                <a:pt x="1621477" y="2003027"/>
                              </a:lnTo>
                              <a:lnTo>
                                <a:pt x="2049244" y="2003027"/>
                              </a:lnTo>
                              <a:cubicBezTo>
                                <a:pt x="2065775" y="1991945"/>
                                <a:pt x="2082936" y="1980863"/>
                                <a:pt x="2100476" y="1969781"/>
                              </a:cubicBezTo>
                              <a:close/>
                              <a:moveTo>
                                <a:pt x="1621477" y="2038539"/>
                              </a:moveTo>
                              <a:lnTo>
                                <a:pt x="1621477" y="2077829"/>
                              </a:lnTo>
                              <a:lnTo>
                                <a:pt x="1946404" y="2077829"/>
                              </a:lnTo>
                              <a:cubicBezTo>
                                <a:pt x="1962934" y="2065236"/>
                                <a:pt x="1980221" y="2052013"/>
                                <a:pt x="1998140" y="2039042"/>
                              </a:cubicBezTo>
                              <a:close/>
                              <a:moveTo>
                                <a:pt x="1621477" y="2112837"/>
                              </a:moveTo>
                              <a:lnTo>
                                <a:pt x="1621477" y="2152001"/>
                              </a:lnTo>
                              <a:lnTo>
                                <a:pt x="1858958" y="2152001"/>
                              </a:lnTo>
                              <a:cubicBezTo>
                                <a:pt x="1872838" y="2139408"/>
                                <a:pt x="1887601" y="2125808"/>
                                <a:pt x="1902996" y="2112837"/>
                              </a:cubicBezTo>
                              <a:close/>
                              <a:moveTo>
                                <a:pt x="1621477" y="2187387"/>
                              </a:moveTo>
                              <a:lnTo>
                                <a:pt x="1621477" y="2223025"/>
                              </a:lnTo>
                              <a:lnTo>
                                <a:pt x="1790313" y="2223025"/>
                              </a:lnTo>
                              <a:cubicBezTo>
                                <a:pt x="1800534" y="2211187"/>
                                <a:pt x="1811512" y="2199350"/>
                                <a:pt x="1822995" y="2187387"/>
                              </a:cubicBezTo>
                              <a:close/>
                              <a:moveTo>
                                <a:pt x="1687598" y="1318477"/>
                              </a:moveTo>
                              <a:lnTo>
                                <a:pt x="1687598" y="1861986"/>
                              </a:lnTo>
                              <a:lnTo>
                                <a:pt x="2287734" y="1861986"/>
                              </a:lnTo>
                              <a:lnTo>
                                <a:pt x="2290005" y="1860727"/>
                              </a:lnTo>
                              <a:lnTo>
                                <a:pt x="2291393" y="1861986"/>
                              </a:lnTo>
                              <a:lnTo>
                                <a:pt x="2321804" y="1861986"/>
                              </a:lnTo>
                              <a:lnTo>
                                <a:pt x="2321804" y="1861986"/>
                              </a:lnTo>
                              <a:lnTo>
                                <a:pt x="2321804" y="1861986"/>
                              </a:lnTo>
                              <a:lnTo>
                                <a:pt x="2437516" y="1861986"/>
                              </a:lnTo>
                              <a:lnTo>
                                <a:pt x="2407358" y="1828867"/>
                              </a:lnTo>
                              <a:lnTo>
                                <a:pt x="1719523" y="1828867"/>
                              </a:lnTo>
                              <a:lnTo>
                                <a:pt x="1719523" y="1350337"/>
                              </a:lnTo>
                              <a:close/>
                              <a:moveTo>
                                <a:pt x="1755738" y="1386478"/>
                              </a:moveTo>
                              <a:lnTo>
                                <a:pt x="1755738" y="1792348"/>
                              </a:lnTo>
                              <a:lnTo>
                                <a:pt x="2371016" y="1792348"/>
                              </a:lnTo>
                              <a:lnTo>
                                <a:pt x="2339975" y="1761243"/>
                              </a:lnTo>
                              <a:lnTo>
                                <a:pt x="1787284" y="1761243"/>
                              </a:lnTo>
                              <a:lnTo>
                                <a:pt x="1787284" y="1417457"/>
                              </a:lnTo>
                              <a:close/>
                              <a:moveTo>
                                <a:pt x="1823499" y="1453850"/>
                              </a:moveTo>
                              <a:lnTo>
                                <a:pt x="1823499" y="1724724"/>
                              </a:lnTo>
                              <a:lnTo>
                                <a:pt x="2303002" y="1724724"/>
                              </a:lnTo>
                              <a:lnTo>
                                <a:pt x="2272340" y="1694123"/>
                              </a:lnTo>
                              <a:lnTo>
                                <a:pt x="1854920" y="1694123"/>
                              </a:lnTo>
                              <a:lnTo>
                                <a:pt x="1854920" y="1483821"/>
                              </a:lnTo>
                              <a:close/>
                              <a:moveTo>
                                <a:pt x="1890756" y="1520845"/>
                              </a:moveTo>
                              <a:lnTo>
                                <a:pt x="1890756" y="1657604"/>
                              </a:lnTo>
                              <a:lnTo>
                                <a:pt x="2236125" y="1657604"/>
                              </a:lnTo>
                              <a:lnTo>
                                <a:pt x="2206723" y="1627758"/>
                              </a:lnTo>
                              <a:lnTo>
                                <a:pt x="1919779" y="1627758"/>
                              </a:lnTo>
                              <a:lnTo>
                                <a:pt x="1919779" y="1548927"/>
                              </a:lnTo>
                              <a:close/>
                              <a:moveTo>
                                <a:pt x="1955741" y="1585572"/>
                              </a:moveTo>
                              <a:lnTo>
                                <a:pt x="1955741" y="1589980"/>
                              </a:lnTo>
                              <a:lnTo>
                                <a:pt x="1960158" y="1589980"/>
                              </a:lnTo>
                              <a:close/>
                              <a:moveTo>
                                <a:pt x="1621477" y="2259040"/>
                              </a:moveTo>
                              <a:lnTo>
                                <a:pt x="1621477" y="2298708"/>
                              </a:lnTo>
                              <a:lnTo>
                                <a:pt x="1730249" y="2298708"/>
                              </a:lnTo>
                              <a:cubicBezTo>
                                <a:pt x="1740091" y="2286115"/>
                                <a:pt x="1750565" y="2272389"/>
                                <a:pt x="1761164" y="2259040"/>
                              </a:cubicBezTo>
                              <a:close/>
                              <a:moveTo>
                                <a:pt x="1621477" y="2334598"/>
                              </a:moveTo>
                              <a:lnTo>
                                <a:pt x="1621477" y="2364695"/>
                              </a:lnTo>
                              <a:lnTo>
                                <a:pt x="1682172" y="2364695"/>
                              </a:lnTo>
                              <a:cubicBezTo>
                                <a:pt x="1689112" y="2354747"/>
                                <a:pt x="1696305" y="2344798"/>
                                <a:pt x="1703750" y="2334598"/>
                              </a:cubicBezTo>
                              <a:close/>
                              <a:moveTo>
                                <a:pt x="1621477" y="2400081"/>
                              </a:moveTo>
                              <a:lnTo>
                                <a:pt x="1621477" y="2455616"/>
                              </a:lnTo>
                              <a:cubicBezTo>
                                <a:pt x="1632582" y="2437986"/>
                                <a:pt x="1644569" y="2419348"/>
                                <a:pt x="1657692" y="2399703"/>
                              </a:cubicBezTo>
                              <a:close/>
                              <a:moveTo>
                                <a:pt x="1687851" y="62965"/>
                              </a:moveTo>
                              <a:lnTo>
                                <a:pt x="1714728" y="35638"/>
                              </a:lnTo>
                              <a:lnTo>
                                <a:pt x="1687851" y="35638"/>
                              </a:lnTo>
                              <a:close/>
                              <a:moveTo>
                                <a:pt x="1687851" y="111951"/>
                              </a:moveTo>
                              <a:lnTo>
                                <a:pt x="1687851" y="163708"/>
                              </a:lnTo>
                              <a:lnTo>
                                <a:pt x="1848484" y="0"/>
                              </a:lnTo>
                              <a:lnTo>
                                <a:pt x="1954858" y="0"/>
                              </a:lnTo>
                              <a:lnTo>
                                <a:pt x="2068425" y="115099"/>
                              </a:lnTo>
                              <a:lnTo>
                                <a:pt x="2173537" y="756"/>
                              </a:lnTo>
                              <a:lnTo>
                                <a:pt x="2367988" y="756"/>
                              </a:lnTo>
                              <a:lnTo>
                                <a:pt x="2631588" y="277044"/>
                              </a:lnTo>
                              <a:cubicBezTo>
                                <a:pt x="2639917" y="262688"/>
                                <a:pt x="2647866" y="248836"/>
                                <a:pt x="2655311" y="235487"/>
                              </a:cubicBezTo>
                              <a:lnTo>
                                <a:pt x="2428935" y="630"/>
                              </a:lnTo>
                              <a:lnTo>
                                <a:pt x="2600673" y="630"/>
                              </a:lnTo>
                              <a:lnTo>
                                <a:pt x="2715628" y="118877"/>
                              </a:lnTo>
                              <a:cubicBezTo>
                                <a:pt x="2726101" y="97217"/>
                                <a:pt x="2733420" y="81098"/>
                                <a:pt x="2737458" y="71654"/>
                              </a:cubicBezTo>
                              <a:lnTo>
                                <a:pt x="2667425" y="1637"/>
                              </a:lnTo>
                              <a:lnTo>
                                <a:pt x="3872744" y="882"/>
                              </a:lnTo>
                              <a:lnTo>
                                <a:pt x="3846245" y="27704"/>
                              </a:lnTo>
                              <a:lnTo>
                                <a:pt x="3872744" y="27704"/>
                              </a:lnTo>
                              <a:lnTo>
                                <a:pt x="3872744" y="62083"/>
                              </a:lnTo>
                              <a:lnTo>
                                <a:pt x="3812175" y="62083"/>
                              </a:lnTo>
                              <a:lnTo>
                                <a:pt x="3785550" y="88906"/>
                              </a:lnTo>
                              <a:lnTo>
                                <a:pt x="3872870" y="88906"/>
                              </a:lnTo>
                              <a:lnTo>
                                <a:pt x="3872870" y="123410"/>
                              </a:lnTo>
                              <a:lnTo>
                                <a:pt x="3751480" y="123410"/>
                              </a:lnTo>
                              <a:lnTo>
                                <a:pt x="3723845" y="151115"/>
                              </a:lnTo>
                              <a:lnTo>
                                <a:pt x="3872744" y="151115"/>
                              </a:lnTo>
                              <a:lnTo>
                                <a:pt x="3872744" y="185493"/>
                              </a:lnTo>
                              <a:lnTo>
                                <a:pt x="3689776" y="185493"/>
                              </a:lnTo>
                              <a:lnTo>
                                <a:pt x="3662898" y="212568"/>
                              </a:lnTo>
                              <a:lnTo>
                                <a:pt x="3872744" y="212568"/>
                              </a:lnTo>
                              <a:lnTo>
                                <a:pt x="3872744" y="246947"/>
                              </a:lnTo>
                              <a:lnTo>
                                <a:pt x="3628828" y="246947"/>
                              </a:lnTo>
                              <a:lnTo>
                                <a:pt x="3601320" y="274777"/>
                              </a:lnTo>
                              <a:lnTo>
                                <a:pt x="3872744" y="274777"/>
                              </a:lnTo>
                              <a:lnTo>
                                <a:pt x="3872744" y="309156"/>
                              </a:lnTo>
                              <a:lnTo>
                                <a:pt x="3567250" y="309156"/>
                              </a:lnTo>
                              <a:lnTo>
                                <a:pt x="3540120" y="336482"/>
                              </a:lnTo>
                              <a:lnTo>
                                <a:pt x="3872744" y="336482"/>
                              </a:lnTo>
                              <a:lnTo>
                                <a:pt x="3872744" y="370861"/>
                              </a:lnTo>
                              <a:lnTo>
                                <a:pt x="3506050" y="370861"/>
                              </a:lnTo>
                              <a:lnTo>
                                <a:pt x="3478542" y="398565"/>
                              </a:lnTo>
                              <a:lnTo>
                                <a:pt x="3872744" y="398565"/>
                              </a:lnTo>
                              <a:lnTo>
                                <a:pt x="3872744" y="432944"/>
                              </a:lnTo>
                              <a:lnTo>
                                <a:pt x="3444851" y="432944"/>
                              </a:lnTo>
                              <a:lnTo>
                                <a:pt x="3444851" y="432944"/>
                              </a:lnTo>
                              <a:cubicBezTo>
                                <a:pt x="3430718" y="431811"/>
                                <a:pt x="3416459" y="431055"/>
                                <a:pt x="3401948" y="431055"/>
                              </a:cubicBezTo>
                              <a:lnTo>
                                <a:pt x="3394377" y="431055"/>
                              </a:lnTo>
                              <a:lnTo>
                                <a:pt x="3787948" y="35512"/>
                              </a:lnTo>
                              <a:lnTo>
                                <a:pt x="3757032" y="35512"/>
                              </a:lnTo>
                              <a:lnTo>
                                <a:pt x="3360181" y="433322"/>
                              </a:lnTo>
                              <a:cubicBezTo>
                                <a:pt x="3340092" y="434823"/>
                                <a:pt x="3320117" y="437557"/>
                                <a:pt x="3300369" y="441507"/>
                              </a:cubicBezTo>
                              <a:lnTo>
                                <a:pt x="3705297" y="35638"/>
                              </a:lnTo>
                              <a:lnTo>
                                <a:pt x="3666305" y="35638"/>
                              </a:lnTo>
                              <a:lnTo>
                                <a:pt x="3271851" y="430803"/>
                              </a:lnTo>
                              <a:lnTo>
                                <a:pt x="2875378" y="35764"/>
                              </a:lnTo>
                              <a:lnTo>
                                <a:pt x="2836513" y="35764"/>
                              </a:lnTo>
                              <a:lnTo>
                                <a:pt x="3256204" y="452337"/>
                              </a:lnTo>
                              <a:cubicBezTo>
                                <a:pt x="3243585" y="456241"/>
                                <a:pt x="3230084" y="460522"/>
                                <a:pt x="3217465" y="464930"/>
                              </a:cubicBezTo>
                              <a:lnTo>
                                <a:pt x="2784777" y="35890"/>
                              </a:lnTo>
                              <a:lnTo>
                                <a:pt x="2753735" y="35890"/>
                              </a:lnTo>
                              <a:lnTo>
                                <a:pt x="3193364" y="473619"/>
                              </a:lnTo>
                              <a:lnTo>
                                <a:pt x="3194373" y="474752"/>
                              </a:lnTo>
                              <a:cubicBezTo>
                                <a:pt x="3181755" y="480041"/>
                                <a:pt x="3170398" y="485834"/>
                                <a:pt x="3158789" y="492005"/>
                              </a:cubicBezTo>
                              <a:lnTo>
                                <a:pt x="3144530" y="478530"/>
                              </a:lnTo>
                              <a:cubicBezTo>
                                <a:pt x="3141881" y="484827"/>
                                <a:pt x="3138221" y="493012"/>
                                <a:pt x="3137716" y="494019"/>
                              </a:cubicBezTo>
                              <a:cubicBezTo>
                                <a:pt x="3130650" y="509635"/>
                                <a:pt x="3120429" y="530791"/>
                                <a:pt x="3107053" y="556984"/>
                              </a:cubicBezTo>
                              <a:cubicBezTo>
                                <a:pt x="3133540" y="535984"/>
                                <a:pt x="3162171" y="517833"/>
                                <a:pt x="3192481" y="502835"/>
                              </a:cubicBezTo>
                              <a:lnTo>
                                <a:pt x="3224153" y="488856"/>
                              </a:lnTo>
                              <a:cubicBezTo>
                                <a:pt x="3306237" y="456280"/>
                                <a:pt x="3395689" y="446700"/>
                                <a:pt x="3482832" y="461152"/>
                              </a:cubicBezTo>
                              <a:lnTo>
                                <a:pt x="3873123" y="461152"/>
                              </a:lnTo>
                              <a:lnTo>
                                <a:pt x="3873123" y="495657"/>
                              </a:lnTo>
                              <a:lnTo>
                                <a:pt x="3598039" y="495657"/>
                              </a:lnTo>
                              <a:cubicBezTo>
                                <a:pt x="3617257" y="504007"/>
                                <a:pt x="3635895" y="513640"/>
                                <a:pt x="3653813" y="524494"/>
                              </a:cubicBezTo>
                              <a:lnTo>
                                <a:pt x="3872744" y="524494"/>
                              </a:lnTo>
                              <a:lnTo>
                                <a:pt x="3872744" y="558873"/>
                              </a:lnTo>
                              <a:lnTo>
                                <a:pt x="3703278" y="558873"/>
                              </a:lnTo>
                              <a:cubicBezTo>
                                <a:pt x="3714761" y="568066"/>
                                <a:pt x="3725991" y="577636"/>
                                <a:pt x="3736590" y="587837"/>
                              </a:cubicBezTo>
                              <a:lnTo>
                                <a:pt x="3872744" y="587837"/>
                              </a:lnTo>
                              <a:lnTo>
                                <a:pt x="3872744" y="622215"/>
                              </a:lnTo>
                              <a:lnTo>
                                <a:pt x="3769525" y="622215"/>
                              </a:lnTo>
                              <a:cubicBezTo>
                                <a:pt x="3777727" y="631534"/>
                                <a:pt x="3785550" y="641230"/>
                                <a:pt x="3792869" y="651179"/>
                              </a:cubicBezTo>
                              <a:lnTo>
                                <a:pt x="3872744" y="651179"/>
                              </a:lnTo>
                              <a:lnTo>
                                <a:pt x="3872744" y="685557"/>
                              </a:lnTo>
                              <a:lnTo>
                                <a:pt x="3816213" y="685557"/>
                              </a:lnTo>
                              <a:cubicBezTo>
                                <a:pt x="3822018" y="695002"/>
                                <a:pt x="3827444" y="704573"/>
                                <a:pt x="3832617" y="714395"/>
                              </a:cubicBezTo>
                              <a:lnTo>
                                <a:pt x="3872744" y="714395"/>
                              </a:lnTo>
                              <a:lnTo>
                                <a:pt x="3872744" y="748774"/>
                              </a:lnTo>
                              <a:lnTo>
                                <a:pt x="3848643" y="748774"/>
                              </a:lnTo>
                              <a:cubicBezTo>
                                <a:pt x="3858447" y="771393"/>
                                <a:pt x="3866548" y="794714"/>
                                <a:pt x="3872870" y="818539"/>
                              </a:cubicBezTo>
                              <a:lnTo>
                                <a:pt x="3872870" y="1057804"/>
                              </a:lnTo>
                              <a:cubicBezTo>
                                <a:pt x="3855305" y="1125902"/>
                                <a:pt x="3823090" y="1189371"/>
                                <a:pt x="3778484" y="1243801"/>
                              </a:cubicBezTo>
                              <a:lnTo>
                                <a:pt x="3872870" y="1149732"/>
                              </a:lnTo>
                              <a:lnTo>
                                <a:pt x="3872870" y="1202244"/>
                              </a:lnTo>
                              <a:lnTo>
                                <a:pt x="2921057" y="2152001"/>
                              </a:lnTo>
                              <a:lnTo>
                                <a:pt x="3456460" y="2687451"/>
                              </a:lnTo>
                              <a:lnTo>
                                <a:pt x="3361190" y="2695007"/>
                              </a:lnTo>
                              <a:lnTo>
                                <a:pt x="3382515" y="2670450"/>
                              </a:lnTo>
                              <a:lnTo>
                                <a:pt x="3347562" y="2631916"/>
                              </a:lnTo>
                              <a:lnTo>
                                <a:pt x="3291410" y="2688332"/>
                              </a:lnTo>
                              <a:lnTo>
                                <a:pt x="3239043" y="2688332"/>
                              </a:lnTo>
                              <a:lnTo>
                                <a:pt x="3321189" y="2605723"/>
                              </a:lnTo>
                              <a:lnTo>
                                <a:pt x="3290022" y="2574367"/>
                              </a:lnTo>
                              <a:lnTo>
                                <a:pt x="3176455" y="2688332"/>
                              </a:lnTo>
                              <a:lnTo>
                                <a:pt x="3096832" y="2688332"/>
                              </a:lnTo>
                              <a:lnTo>
                                <a:pt x="2513984" y="2106037"/>
                              </a:lnTo>
                              <a:cubicBezTo>
                                <a:pt x="2348177" y="2192928"/>
                                <a:pt x="2129751" y="2326161"/>
                                <a:pt x="2004701" y="2479038"/>
                              </a:cubicBezTo>
                              <a:cubicBezTo>
                                <a:pt x="1958959" y="2534938"/>
                                <a:pt x="1916119" y="2593155"/>
                                <a:pt x="1876371" y="2653450"/>
                              </a:cubicBezTo>
                              <a:lnTo>
                                <a:pt x="1921671" y="2653450"/>
                              </a:lnTo>
                              <a:cubicBezTo>
                                <a:pt x="1952208" y="2608997"/>
                                <a:pt x="1988045" y="2560389"/>
                                <a:pt x="2029686" y="2509513"/>
                              </a:cubicBezTo>
                              <a:cubicBezTo>
                                <a:pt x="2124451" y="2393659"/>
                                <a:pt x="2278775" y="2276167"/>
                                <a:pt x="2488621" y="2160060"/>
                              </a:cubicBezTo>
                              <a:lnTo>
                                <a:pt x="2513858" y="2146334"/>
                              </a:lnTo>
                              <a:lnTo>
                                <a:pt x="2540735" y="2173661"/>
                              </a:lnTo>
                              <a:cubicBezTo>
                                <a:pt x="2378840" y="2260426"/>
                                <a:pt x="2176565" y="2387740"/>
                                <a:pt x="2058077" y="2532558"/>
                              </a:cubicBezTo>
                              <a:cubicBezTo>
                                <a:pt x="2023629" y="2574618"/>
                                <a:pt x="1993218" y="2615293"/>
                                <a:pt x="1966215" y="2653450"/>
                              </a:cubicBezTo>
                              <a:lnTo>
                                <a:pt x="2009749" y="2653450"/>
                              </a:lnTo>
                              <a:cubicBezTo>
                                <a:pt x="2030317" y="2625494"/>
                                <a:pt x="2052651" y="2596404"/>
                                <a:pt x="2077131" y="2566559"/>
                              </a:cubicBezTo>
                              <a:cubicBezTo>
                                <a:pt x="2170508" y="2452342"/>
                                <a:pt x="2321930" y="2336487"/>
                                <a:pt x="2527107" y="2222143"/>
                              </a:cubicBezTo>
                              <a:lnTo>
                                <a:pt x="2527107" y="2222143"/>
                              </a:lnTo>
                              <a:lnTo>
                                <a:pt x="2547297" y="2211313"/>
                              </a:lnTo>
                              <a:lnTo>
                                <a:pt x="2558401" y="2205395"/>
                              </a:lnTo>
                              <a:lnTo>
                                <a:pt x="2558401" y="2205395"/>
                              </a:lnTo>
                              <a:lnTo>
                                <a:pt x="2560925" y="2204010"/>
                              </a:lnTo>
                              <a:lnTo>
                                <a:pt x="2887113" y="2528403"/>
                              </a:lnTo>
                              <a:lnTo>
                                <a:pt x="2727237" y="2688332"/>
                              </a:lnTo>
                              <a:lnTo>
                                <a:pt x="2675753" y="2688332"/>
                              </a:lnTo>
                              <a:lnTo>
                                <a:pt x="2835251" y="2528528"/>
                              </a:lnTo>
                              <a:lnTo>
                                <a:pt x="2554363" y="2249218"/>
                              </a:lnTo>
                              <a:cubicBezTo>
                                <a:pt x="2545025" y="2254381"/>
                                <a:pt x="2535562" y="2259670"/>
                                <a:pt x="2525971" y="2265211"/>
                              </a:cubicBezTo>
                              <a:lnTo>
                                <a:pt x="2764209" y="2502965"/>
                              </a:lnTo>
                              <a:lnTo>
                                <a:pt x="2764209" y="2502965"/>
                              </a:lnTo>
                              <a:lnTo>
                                <a:pt x="2789446" y="2528151"/>
                              </a:lnTo>
                              <a:lnTo>
                                <a:pt x="2629443" y="2687829"/>
                              </a:lnTo>
                              <a:lnTo>
                                <a:pt x="2577833" y="2687829"/>
                              </a:lnTo>
                              <a:lnTo>
                                <a:pt x="2738215" y="2528403"/>
                              </a:lnTo>
                              <a:lnTo>
                                <a:pt x="2493037" y="2283723"/>
                              </a:lnTo>
                              <a:cubicBezTo>
                                <a:pt x="2483952" y="2289012"/>
                                <a:pt x="2474993" y="2294426"/>
                                <a:pt x="2465907" y="2299967"/>
                              </a:cubicBezTo>
                              <a:lnTo>
                                <a:pt x="2669065" y="2502713"/>
                              </a:lnTo>
                              <a:lnTo>
                                <a:pt x="2669065" y="2502713"/>
                              </a:lnTo>
                              <a:lnTo>
                                <a:pt x="2694302" y="2527899"/>
                              </a:lnTo>
                              <a:lnTo>
                                <a:pt x="2534300" y="2687577"/>
                              </a:lnTo>
                              <a:lnTo>
                                <a:pt x="2482690" y="2687577"/>
                              </a:lnTo>
                              <a:lnTo>
                                <a:pt x="2642692" y="2527899"/>
                              </a:lnTo>
                              <a:lnTo>
                                <a:pt x="2433352" y="2318983"/>
                              </a:lnTo>
                              <a:cubicBezTo>
                                <a:pt x="2424140" y="2324650"/>
                                <a:pt x="2415055" y="2330442"/>
                                <a:pt x="2405969" y="2336361"/>
                              </a:cubicBezTo>
                              <a:lnTo>
                                <a:pt x="2572155" y="2502209"/>
                              </a:lnTo>
                              <a:lnTo>
                                <a:pt x="2572155" y="2502209"/>
                              </a:lnTo>
                              <a:lnTo>
                                <a:pt x="2597392" y="2527395"/>
                              </a:lnTo>
                              <a:lnTo>
                                <a:pt x="2439156" y="2688081"/>
                              </a:lnTo>
                              <a:lnTo>
                                <a:pt x="2387673" y="2688081"/>
                              </a:lnTo>
                              <a:lnTo>
                                <a:pt x="2547549" y="2528403"/>
                              </a:lnTo>
                              <a:lnTo>
                                <a:pt x="2376064" y="2357265"/>
                              </a:lnTo>
                              <a:cubicBezTo>
                                <a:pt x="2366726" y="2363435"/>
                                <a:pt x="2357515" y="2369858"/>
                                <a:pt x="2348429" y="2376028"/>
                              </a:cubicBezTo>
                              <a:lnTo>
                                <a:pt x="2475371" y="2502713"/>
                              </a:lnTo>
                              <a:lnTo>
                                <a:pt x="2475371" y="2502713"/>
                              </a:lnTo>
                              <a:lnTo>
                                <a:pt x="2500608" y="2527899"/>
                              </a:lnTo>
                              <a:lnTo>
                                <a:pt x="2340732" y="2687577"/>
                              </a:lnTo>
                              <a:lnTo>
                                <a:pt x="2286094" y="2687577"/>
                              </a:lnTo>
                              <a:lnTo>
                                <a:pt x="2286094" y="2420733"/>
                              </a:lnTo>
                              <a:cubicBezTo>
                                <a:pt x="2275116" y="2429045"/>
                                <a:pt x="2264137" y="2437608"/>
                                <a:pt x="2253412" y="2445919"/>
                              </a:cubicBezTo>
                              <a:lnTo>
                                <a:pt x="2253412" y="2687325"/>
                              </a:lnTo>
                              <a:lnTo>
                                <a:pt x="2216818" y="2687325"/>
                              </a:lnTo>
                              <a:lnTo>
                                <a:pt x="2216818" y="2476520"/>
                              </a:lnTo>
                              <a:cubicBezTo>
                                <a:pt x="2206219" y="2485713"/>
                                <a:pt x="2195745" y="2495031"/>
                                <a:pt x="2185651" y="2504476"/>
                              </a:cubicBezTo>
                              <a:lnTo>
                                <a:pt x="2185651" y="2687325"/>
                              </a:lnTo>
                              <a:lnTo>
                                <a:pt x="2149057" y="2687325"/>
                              </a:lnTo>
                              <a:lnTo>
                                <a:pt x="2149057" y="2540240"/>
                              </a:lnTo>
                              <a:cubicBezTo>
                                <a:pt x="2137952" y="2551700"/>
                                <a:pt x="2127479" y="2563411"/>
                                <a:pt x="2117384" y="2575122"/>
                              </a:cubicBezTo>
                              <a:lnTo>
                                <a:pt x="2117384" y="2687325"/>
                              </a:lnTo>
                              <a:lnTo>
                                <a:pt x="2080791" y="2687325"/>
                              </a:lnTo>
                              <a:lnTo>
                                <a:pt x="2080791" y="2619701"/>
                              </a:lnTo>
                              <a:cubicBezTo>
                                <a:pt x="2062532" y="2642872"/>
                                <a:pt x="2045711" y="2665413"/>
                                <a:pt x="2030317" y="2687325"/>
                              </a:cubicBezTo>
                              <a:lnTo>
                                <a:pt x="1516744" y="2687325"/>
                              </a:lnTo>
                              <a:lnTo>
                                <a:pt x="1516744" y="1259"/>
                              </a:lnTo>
                              <a:lnTo>
                                <a:pt x="1553211" y="1259"/>
                              </a:lnTo>
                              <a:lnTo>
                                <a:pt x="1553211" y="2653198"/>
                              </a:lnTo>
                              <a:lnTo>
                                <a:pt x="1586272" y="2653198"/>
                              </a:lnTo>
                              <a:cubicBezTo>
                                <a:pt x="1595609" y="2634309"/>
                                <a:pt x="1607597" y="2611138"/>
                                <a:pt x="1622865" y="2584063"/>
                              </a:cubicBezTo>
                              <a:cubicBezTo>
                                <a:pt x="1681743" y="2479895"/>
                                <a:pt x="1749555" y="2381003"/>
                                <a:pt x="1825518" y="2288508"/>
                              </a:cubicBezTo>
                              <a:cubicBezTo>
                                <a:pt x="1920283" y="2172653"/>
                                <a:pt x="2074734" y="2055161"/>
                                <a:pt x="2284453" y="1939055"/>
                              </a:cubicBezTo>
                              <a:lnTo>
                                <a:pt x="2300731" y="1930114"/>
                              </a:lnTo>
                              <a:lnTo>
                                <a:pt x="2327735" y="1957440"/>
                              </a:lnTo>
                              <a:cubicBezTo>
                                <a:pt x="2167354" y="2044206"/>
                                <a:pt x="1970253" y="2169379"/>
                                <a:pt x="1853910" y="2311553"/>
                              </a:cubicBezTo>
                              <a:cubicBezTo>
                                <a:pt x="1766678" y="2417232"/>
                                <a:pt x="1690753" y="2531740"/>
                                <a:pt x="1627408" y="2653198"/>
                              </a:cubicBezTo>
                              <a:lnTo>
                                <a:pt x="1667535" y="2653198"/>
                              </a:lnTo>
                              <a:cubicBezTo>
                                <a:pt x="1670311" y="2648161"/>
                                <a:pt x="1673213" y="2642872"/>
                                <a:pt x="1676242" y="2637583"/>
                              </a:cubicBezTo>
                              <a:cubicBezTo>
                                <a:pt x="1735019" y="2533515"/>
                                <a:pt x="1802691" y="2434711"/>
                                <a:pt x="1878516" y="2342280"/>
                              </a:cubicBezTo>
                              <a:cubicBezTo>
                                <a:pt x="1973281" y="2226425"/>
                                <a:pt x="2127732" y="2108933"/>
                                <a:pt x="2337451" y="1992826"/>
                              </a:cubicBezTo>
                              <a:cubicBezTo>
                                <a:pt x="2351584" y="1985019"/>
                                <a:pt x="2365212" y="1977715"/>
                                <a:pt x="2378840" y="1970537"/>
                              </a:cubicBezTo>
                              <a:lnTo>
                                <a:pt x="2306410" y="1898254"/>
                              </a:lnTo>
                              <a:lnTo>
                                <a:pt x="2297577" y="1898254"/>
                              </a:lnTo>
                              <a:cubicBezTo>
                                <a:pt x="2135681" y="1984389"/>
                                <a:pt x="1930631" y="2112333"/>
                                <a:pt x="1809493" y="2257781"/>
                              </a:cubicBezTo>
                              <a:lnTo>
                                <a:pt x="1809493" y="2258789"/>
                              </a:lnTo>
                              <a:lnTo>
                                <a:pt x="1808610" y="2258789"/>
                              </a:lnTo>
                              <a:lnTo>
                                <a:pt x="1806086" y="2261811"/>
                              </a:lnTo>
                              <a:cubicBezTo>
                                <a:pt x="1721517" y="2364330"/>
                                <a:pt x="1647497" y="2475072"/>
                                <a:pt x="1585136" y="2592375"/>
                              </a:cubicBezTo>
                              <a:lnTo>
                                <a:pt x="1585136" y="2516187"/>
                              </a:lnTo>
                              <a:lnTo>
                                <a:pt x="1585136" y="2516187"/>
                              </a:lnTo>
                              <a:lnTo>
                                <a:pt x="1585136" y="1215970"/>
                              </a:lnTo>
                              <a:lnTo>
                                <a:pt x="1584127" y="1214837"/>
                              </a:lnTo>
                              <a:lnTo>
                                <a:pt x="1585136" y="1213704"/>
                              </a:lnTo>
                              <a:lnTo>
                                <a:pt x="1585136" y="1164214"/>
                              </a:lnTo>
                              <a:lnTo>
                                <a:pt x="1955868" y="1533563"/>
                              </a:lnTo>
                              <a:lnTo>
                                <a:pt x="1955868" y="1533563"/>
                              </a:lnTo>
                              <a:lnTo>
                                <a:pt x="2011894" y="1589350"/>
                              </a:lnTo>
                              <a:lnTo>
                                <a:pt x="2065396" y="1589350"/>
                              </a:lnTo>
                              <a:lnTo>
                                <a:pt x="1585388" y="1114975"/>
                              </a:lnTo>
                              <a:lnTo>
                                <a:pt x="1585388" y="1064604"/>
                              </a:lnTo>
                              <a:lnTo>
                                <a:pt x="2117511" y="1588972"/>
                              </a:lnTo>
                              <a:lnTo>
                                <a:pt x="2169120" y="1588972"/>
                              </a:lnTo>
                              <a:lnTo>
                                <a:pt x="1585388" y="1008062"/>
                              </a:lnTo>
                              <a:lnTo>
                                <a:pt x="1585388" y="756"/>
                              </a:lnTo>
                              <a:lnTo>
                                <a:pt x="1621856" y="756"/>
                              </a:lnTo>
                              <a:lnTo>
                                <a:pt x="1621856" y="992572"/>
                              </a:lnTo>
                              <a:lnTo>
                                <a:pt x="2512470" y="1883142"/>
                              </a:lnTo>
                              <a:lnTo>
                                <a:pt x="2428809" y="1967767"/>
                              </a:lnTo>
                              <a:lnTo>
                                <a:pt x="2457832" y="1996856"/>
                              </a:lnTo>
                              <a:lnTo>
                                <a:pt x="2563575" y="1890446"/>
                              </a:lnTo>
                              <a:lnTo>
                                <a:pt x="1687851" y="1001891"/>
                              </a:lnTo>
                              <a:lnTo>
                                <a:pt x="1687851" y="1004158"/>
                              </a:lnTo>
                              <a:lnTo>
                                <a:pt x="1651383" y="968016"/>
                              </a:lnTo>
                              <a:lnTo>
                                <a:pt x="1651383" y="756"/>
                              </a:lnTo>
                              <a:lnTo>
                                <a:pt x="1683056" y="756"/>
                              </a:lnTo>
                              <a:lnTo>
                                <a:pt x="1797505" y="756"/>
                              </a:lnTo>
                              <a:close/>
                              <a:moveTo>
                                <a:pt x="918122" y="1861105"/>
                              </a:moveTo>
                              <a:cubicBezTo>
                                <a:pt x="861006" y="1839281"/>
                                <a:pt x="797822" y="1839281"/>
                                <a:pt x="740706" y="1861105"/>
                              </a:cubicBezTo>
                              <a:close/>
                              <a:moveTo>
                                <a:pt x="676730" y="1896617"/>
                              </a:moveTo>
                              <a:cubicBezTo>
                                <a:pt x="664022" y="1906301"/>
                                <a:pt x="652236" y="1917131"/>
                                <a:pt x="641525" y="1928980"/>
                              </a:cubicBezTo>
                              <a:lnTo>
                                <a:pt x="1017051" y="1928980"/>
                              </a:lnTo>
                              <a:cubicBezTo>
                                <a:pt x="1006414" y="1917105"/>
                                <a:pt x="994667" y="1906275"/>
                                <a:pt x="981972" y="1896617"/>
                              </a:cubicBezTo>
                              <a:close/>
                              <a:moveTo>
                                <a:pt x="614900" y="1964492"/>
                              </a:moveTo>
                              <a:cubicBezTo>
                                <a:pt x="607149" y="1976934"/>
                                <a:pt x="600521" y="1990044"/>
                                <a:pt x="595088" y="2003656"/>
                              </a:cubicBezTo>
                              <a:lnTo>
                                <a:pt x="1063487" y="2003656"/>
                              </a:lnTo>
                              <a:cubicBezTo>
                                <a:pt x="1058055" y="1990044"/>
                                <a:pt x="1051427" y="1976934"/>
                                <a:pt x="1043676" y="1964492"/>
                              </a:cubicBezTo>
                              <a:close/>
                              <a:moveTo>
                                <a:pt x="583984" y="2039168"/>
                              </a:moveTo>
                              <a:cubicBezTo>
                                <a:pt x="580977" y="2051925"/>
                                <a:pt x="578994" y="2064883"/>
                                <a:pt x="578054" y="2077954"/>
                              </a:cubicBezTo>
                              <a:lnTo>
                                <a:pt x="1080522" y="2077954"/>
                              </a:lnTo>
                              <a:cubicBezTo>
                                <a:pt x="1079520" y="2064896"/>
                                <a:pt x="1077538" y="2051925"/>
                                <a:pt x="1074592" y="2039168"/>
                              </a:cubicBezTo>
                              <a:close/>
                              <a:moveTo>
                                <a:pt x="577927" y="2113467"/>
                              </a:moveTo>
                              <a:cubicBezTo>
                                <a:pt x="578764" y="2126664"/>
                                <a:pt x="580705" y="2139760"/>
                                <a:pt x="583732" y="2152630"/>
                              </a:cubicBezTo>
                              <a:lnTo>
                                <a:pt x="1074844" y="2152630"/>
                              </a:lnTo>
                              <a:cubicBezTo>
                                <a:pt x="1077768" y="2139748"/>
                                <a:pt x="1079665" y="2126651"/>
                                <a:pt x="1080522" y="2113467"/>
                              </a:cubicBezTo>
                              <a:close/>
                              <a:moveTo>
                                <a:pt x="594710" y="2188016"/>
                              </a:moveTo>
                              <a:cubicBezTo>
                                <a:pt x="599567" y="2200332"/>
                                <a:pt x="605389" y="2212245"/>
                                <a:pt x="612123" y="2223654"/>
                              </a:cubicBezTo>
                              <a:lnTo>
                                <a:pt x="1046326" y="2223654"/>
                              </a:lnTo>
                              <a:cubicBezTo>
                                <a:pt x="1053151" y="2212283"/>
                                <a:pt x="1059019" y="2200357"/>
                                <a:pt x="1063866" y="2188016"/>
                              </a:cubicBezTo>
                              <a:close/>
                              <a:moveTo>
                                <a:pt x="637360" y="2259166"/>
                              </a:moveTo>
                              <a:cubicBezTo>
                                <a:pt x="645788" y="2269064"/>
                                <a:pt x="654986" y="2278295"/>
                                <a:pt x="664869" y="2286745"/>
                              </a:cubicBezTo>
                              <a:lnTo>
                                <a:pt x="993581" y="2286745"/>
                              </a:lnTo>
                              <a:cubicBezTo>
                                <a:pt x="1003534" y="2278320"/>
                                <a:pt x="1012776" y="2269102"/>
                                <a:pt x="1021215" y="2259166"/>
                              </a:cubicBezTo>
                              <a:close/>
                              <a:moveTo>
                                <a:pt x="718876" y="2322131"/>
                              </a:moveTo>
                              <a:cubicBezTo>
                                <a:pt x="788437" y="2356396"/>
                                <a:pt x="870013" y="2356396"/>
                                <a:pt x="939574" y="2322131"/>
                              </a:cubicBezTo>
                              <a:close/>
                              <a:moveTo>
                                <a:pt x="652881" y="1862742"/>
                              </a:moveTo>
                              <a:lnTo>
                                <a:pt x="652881" y="1860979"/>
                              </a:lnTo>
                              <a:lnTo>
                                <a:pt x="655153" y="1860979"/>
                              </a:lnTo>
                              <a:cubicBezTo>
                                <a:pt x="788928" y="1758145"/>
                                <a:pt x="980905" y="1783016"/>
                                <a:pt x="1083947" y="1916514"/>
                              </a:cubicBezTo>
                              <a:cubicBezTo>
                                <a:pt x="1186988" y="2050024"/>
                                <a:pt x="1162073" y="2241612"/>
                                <a:pt x="1028297" y="2344445"/>
                              </a:cubicBezTo>
                              <a:cubicBezTo>
                                <a:pt x="894522" y="2447267"/>
                                <a:pt x="702544" y="2422408"/>
                                <a:pt x="599502" y="2288898"/>
                              </a:cubicBezTo>
                              <a:cubicBezTo>
                                <a:pt x="497146" y="2156282"/>
                                <a:pt x="520964" y="1966130"/>
                                <a:pt x="652881" y="1862742"/>
                              </a:cubicBezTo>
                              <a:moveTo>
                                <a:pt x="1382483" y="2096214"/>
                              </a:moveTo>
                              <a:cubicBezTo>
                                <a:pt x="1382268" y="1876393"/>
                                <a:pt x="1251575" y="1677588"/>
                                <a:pt x="1049607" y="1589854"/>
                              </a:cubicBezTo>
                              <a:lnTo>
                                <a:pt x="1020837" y="1615039"/>
                              </a:lnTo>
                              <a:cubicBezTo>
                                <a:pt x="1287024" y="1720581"/>
                                <a:pt x="1417083" y="2021488"/>
                                <a:pt x="1311327" y="2287135"/>
                              </a:cubicBezTo>
                              <a:cubicBezTo>
                                <a:pt x="1205574" y="2552782"/>
                                <a:pt x="904056" y="2682577"/>
                                <a:pt x="637868" y="2577036"/>
                              </a:cubicBezTo>
                              <a:cubicBezTo>
                                <a:pt x="371679" y="2471495"/>
                                <a:pt x="241623" y="2170588"/>
                                <a:pt x="347376" y="1904941"/>
                              </a:cubicBezTo>
                              <a:cubicBezTo>
                                <a:pt x="415671" y="1733387"/>
                                <a:pt x="570352" y="1611123"/>
                                <a:pt x="753324" y="1584061"/>
                              </a:cubicBezTo>
                              <a:lnTo>
                                <a:pt x="797742" y="1544519"/>
                              </a:lnTo>
                              <a:lnTo>
                                <a:pt x="797742" y="1544519"/>
                              </a:lnTo>
                              <a:lnTo>
                                <a:pt x="843673" y="1503844"/>
                              </a:lnTo>
                              <a:lnTo>
                                <a:pt x="843673" y="1503844"/>
                              </a:lnTo>
                              <a:lnTo>
                                <a:pt x="1157621" y="1224660"/>
                              </a:lnTo>
                              <a:lnTo>
                                <a:pt x="1090238" y="1224660"/>
                              </a:lnTo>
                              <a:lnTo>
                                <a:pt x="818814" y="1465814"/>
                              </a:lnTo>
                              <a:lnTo>
                                <a:pt x="818814" y="1466695"/>
                              </a:lnTo>
                              <a:lnTo>
                                <a:pt x="817931" y="1466695"/>
                              </a:lnTo>
                              <a:lnTo>
                                <a:pt x="716983" y="1556608"/>
                              </a:lnTo>
                              <a:lnTo>
                                <a:pt x="715848" y="1555349"/>
                              </a:lnTo>
                              <a:lnTo>
                                <a:pt x="715848" y="1555349"/>
                              </a:lnTo>
                              <a:cubicBezTo>
                                <a:pt x="416864" y="1618087"/>
                                <a:pt x="225447" y="1910822"/>
                                <a:pt x="288307" y="2209198"/>
                              </a:cubicBezTo>
                              <a:cubicBezTo>
                                <a:pt x="351168" y="2507574"/>
                                <a:pt x="644501" y="2698608"/>
                                <a:pt x="943485" y="2635870"/>
                              </a:cubicBezTo>
                              <a:cubicBezTo>
                                <a:pt x="1199551" y="2582149"/>
                                <a:pt x="1382874" y="2356724"/>
                                <a:pt x="1382861" y="2095585"/>
                              </a:cubicBezTo>
                              <a:moveTo>
                                <a:pt x="614269" y="2647405"/>
                              </a:moveTo>
                              <a:cubicBezTo>
                                <a:pt x="572307" y="2631060"/>
                                <a:pt x="532378" y="2609929"/>
                                <a:pt x="495276" y="2584441"/>
                              </a:cubicBezTo>
                              <a:lnTo>
                                <a:pt x="552817" y="2647405"/>
                              </a:lnTo>
                              <a:close/>
                              <a:moveTo>
                                <a:pt x="198741" y="2050250"/>
                              </a:moveTo>
                              <a:lnTo>
                                <a:pt x="198741" y="2262315"/>
                              </a:lnTo>
                              <a:lnTo>
                                <a:pt x="312308" y="2385851"/>
                              </a:lnTo>
                              <a:cubicBezTo>
                                <a:pt x="262283" y="2297486"/>
                                <a:pt x="235986" y="2197713"/>
                                <a:pt x="235966" y="2096214"/>
                              </a:cubicBezTo>
                              <a:cubicBezTo>
                                <a:pt x="235966" y="2080851"/>
                                <a:pt x="236723" y="2065739"/>
                                <a:pt x="237859" y="2050628"/>
                              </a:cubicBezTo>
                              <a:close/>
                              <a:moveTo>
                                <a:pt x="157353" y="2009071"/>
                              </a:moveTo>
                              <a:lnTo>
                                <a:pt x="157353" y="2009071"/>
                              </a:lnTo>
                              <a:lnTo>
                                <a:pt x="242275" y="2009071"/>
                              </a:lnTo>
                              <a:cubicBezTo>
                                <a:pt x="244168" y="1996478"/>
                                <a:pt x="246566" y="1983885"/>
                                <a:pt x="249215" y="1971293"/>
                              </a:cubicBezTo>
                              <a:lnTo>
                                <a:pt x="123030" y="1971293"/>
                              </a:lnTo>
                              <a:lnTo>
                                <a:pt x="123030" y="2180335"/>
                              </a:lnTo>
                              <a:lnTo>
                                <a:pt x="156848" y="2217232"/>
                              </a:lnTo>
                              <a:close/>
                              <a:moveTo>
                                <a:pt x="349028" y="1748650"/>
                              </a:moveTo>
                              <a:cubicBezTo>
                                <a:pt x="365902" y="1725378"/>
                                <a:pt x="384459" y="1703366"/>
                                <a:pt x="404549" y="1682789"/>
                              </a:cubicBezTo>
                              <a:lnTo>
                                <a:pt x="349154" y="1682789"/>
                              </a:lnTo>
                              <a:close/>
                              <a:moveTo>
                                <a:pt x="496412" y="2647405"/>
                              </a:moveTo>
                              <a:lnTo>
                                <a:pt x="82020" y="2189654"/>
                              </a:lnTo>
                              <a:lnTo>
                                <a:pt x="82020" y="1930240"/>
                              </a:lnTo>
                              <a:lnTo>
                                <a:pt x="259436" y="1930240"/>
                              </a:lnTo>
                              <a:cubicBezTo>
                                <a:pt x="271319" y="1889678"/>
                                <a:pt x="287521" y="1850502"/>
                                <a:pt x="307765" y="1813378"/>
                              </a:cubicBezTo>
                              <a:lnTo>
                                <a:pt x="307765" y="1813378"/>
                              </a:lnTo>
                              <a:lnTo>
                                <a:pt x="308396" y="1640729"/>
                              </a:lnTo>
                              <a:lnTo>
                                <a:pt x="447831" y="1640729"/>
                              </a:lnTo>
                              <a:lnTo>
                                <a:pt x="447831" y="1641988"/>
                              </a:lnTo>
                              <a:cubicBezTo>
                                <a:pt x="463263" y="1629043"/>
                                <a:pt x="479352" y="1616891"/>
                                <a:pt x="496033" y="1605595"/>
                              </a:cubicBezTo>
                              <a:lnTo>
                                <a:pt x="271550" y="1603958"/>
                              </a:lnTo>
                              <a:lnTo>
                                <a:pt x="271550" y="1887802"/>
                              </a:lnTo>
                              <a:lnTo>
                                <a:pt x="44417" y="1888683"/>
                              </a:lnTo>
                              <a:lnTo>
                                <a:pt x="44417" y="2219121"/>
                              </a:lnTo>
                              <a:lnTo>
                                <a:pt x="438241" y="2646524"/>
                              </a:lnTo>
                              <a:close/>
                              <a:moveTo>
                                <a:pt x="680137" y="1522734"/>
                              </a:moveTo>
                              <a:cubicBezTo>
                                <a:pt x="688970" y="1520467"/>
                                <a:pt x="697929" y="1518326"/>
                                <a:pt x="707015" y="1516437"/>
                              </a:cubicBezTo>
                              <a:lnTo>
                                <a:pt x="763419" y="1466065"/>
                              </a:lnTo>
                              <a:lnTo>
                                <a:pt x="679759" y="1466065"/>
                              </a:lnTo>
                              <a:close/>
                              <a:moveTo>
                                <a:pt x="638244" y="1424383"/>
                              </a:moveTo>
                              <a:lnTo>
                                <a:pt x="809477" y="1425264"/>
                              </a:lnTo>
                              <a:lnTo>
                                <a:pt x="848342" y="1390886"/>
                              </a:lnTo>
                              <a:lnTo>
                                <a:pt x="603921" y="1390130"/>
                              </a:lnTo>
                              <a:lnTo>
                                <a:pt x="603921" y="1547919"/>
                              </a:lnTo>
                              <a:cubicBezTo>
                                <a:pt x="615278" y="1543260"/>
                                <a:pt x="626761" y="1538978"/>
                                <a:pt x="638370" y="1535326"/>
                              </a:cubicBezTo>
                              <a:close/>
                              <a:moveTo>
                                <a:pt x="530860" y="1584313"/>
                              </a:moveTo>
                              <a:cubicBezTo>
                                <a:pt x="541334" y="1578142"/>
                                <a:pt x="552059" y="1571720"/>
                                <a:pt x="563037" y="1566683"/>
                              </a:cubicBezTo>
                              <a:lnTo>
                                <a:pt x="563037" y="1348826"/>
                              </a:lnTo>
                              <a:lnTo>
                                <a:pt x="895030" y="1349707"/>
                              </a:lnTo>
                              <a:lnTo>
                                <a:pt x="938564" y="1311047"/>
                              </a:lnTo>
                              <a:lnTo>
                                <a:pt x="531365" y="1310291"/>
                              </a:lnTo>
                              <a:close/>
                              <a:moveTo>
                                <a:pt x="385621" y="1460776"/>
                              </a:moveTo>
                              <a:lnTo>
                                <a:pt x="351678" y="1460776"/>
                              </a:lnTo>
                              <a:lnTo>
                                <a:pt x="327324" y="1485207"/>
                              </a:lnTo>
                              <a:lnTo>
                                <a:pt x="409218" y="1485207"/>
                              </a:lnTo>
                              <a:lnTo>
                                <a:pt x="409218" y="1402597"/>
                              </a:lnTo>
                              <a:lnTo>
                                <a:pt x="385495" y="1426398"/>
                              </a:lnTo>
                              <a:close/>
                              <a:moveTo>
                                <a:pt x="450480" y="1526889"/>
                              </a:moveTo>
                              <a:lnTo>
                                <a:pt x="286440" y="1526008"/>
                              </a:lnTo>
                              <a:lnTo>
                                <a:pt x="248584" y="1563786"/>
                              </a:lnTo>
                              <a:lnTo>
                                <a:pt x="488967" y="1565549"/>
                              </a:lnTo>
                              <a:lnTo>
                                <a:pt x="488967" y="1322884"/>
                              </a:lnTo>
                              <a:lnTo>
                                <a:pt x="449092" y="1362804"/>
                              </a:lnTo>
                              <a:lnTo>
                                <a:pt x="450228" y="1362804"/>
                              </a:lnTo>
                              <a:close/>
                              <a:moveTo>
                                <a:pt x="344233" y="1416449"/>
                              </a:moveTo>
                              <a:lnTo>
                                <a:pt x="344233" y="1416449"/>
                              </a:lnTo>
                              <a:lnTo>
                                <a:pt x="344233" y="1416449"/>
                              </a:lnTo>
                              <a:lnTo>
                                <a:pt x="489472" y="1271883"/>
                              </a:lnTo>
                              <a:lnTo>
                                <a:pt x="489472" y="1269490"/>
                              </a:lnTo>
                              <a:lnTo>
                                <a:pt x="492122" y="1269490"/>
                              </a:lnTo>
                              <a:lnTo>
                                <a:pt x="550798" y="1210807"/>
                              </a:lnTo>
                              <a:lnTo>
                                <a:pt x="36846" y="699536"/>
                              </a:lnTo>
                              <a:lnTo>
                                <a:pt x="36846" y="742981"/>
                              </a:lnTo>
                              <a:lnTo>
                                <a:pt x="479503" y="1184614"/>
                              </a:lnTo>
                              <a:lnTo>
                                <a:pt x="479503" y="1184614"/>
                              </a:lnTo>
                              <a:lnTo>
                                <a:pt x="504740" y="1209800"/>
                              </a:lnTo>
                              <a:lnTo>
                                <a:pt x="37856" y="1675737"/>
                              </a:lnTo>
                              <a:lnTo>
                                <a:pt x="37856" y="1722457"/>
                              </a:lnTo>
                              <a:close/>
                              <a:moveTo>
                                <a:pt x="145617" y="1666922"/>
                              </a:moveTo>
                              <a:lnTo>
                                <a:pt x="116216" y="1696264"/>
                              </a:lnTo>
                              <a:lnTo>
                                <a:pt x="116216" y="1737820"/>
                              </a:lnTo>
                              <a:lnTo>
                                <a:pt x="74449" y="1737820"/>
                              </a:lnTo>
                              <a:lnTo>
                                <a:pt x="46310" y="1766028"/>
                              </a:lnTo>
                              <a:lnTo>
                                <a:pt x="146501" y="1766028"/>
                              </a:lnTo>
                              <a:close/>
                              <a:moveTo>
                                <a:pt x="38486" y="1624484"/>
                              </a:moveTo>
                              <a:lnTo>
                                <a:pt x="454266" y="1210430"/>
                              </a:lnTo>
                              <a:lnTo>
                                <a:pt x="37856" y="794864"/>
                              </a:lnTo>
                              <a:lnTo>
                                <a:pt x="37856" y="838183"/>
                              </a:lnTo>
                              <a:lnTo>
                                <a:pt x="384486" y="1184614"/>
                              </a:lnTo>
                              <a:lnTo>
                                <a:pt x="384486" y="1184614"/>
                              </a:lnTo>
                              <a:lnTo>
                                <a:pt x="409723" y="1209800"/>
                              </a:lnTo>
                              <a:lnTo>
                                <a:pt x="38486" y="1581416"/>
                              </a:lnTo>
                              <a:close/>
                              <a:moveTo>
                                <a:pt x="38486" y="1529911"/>
                              </a:moveTo>
                              <a:lnTo>
                                <a:pt x="358744" y="1210430"/>
                              </a:lnTo>
                              <a:lnTo>
                                <a:pt x="37856" y="889562"/>
                              </a:lnTo>
                              <a:lnTo>
                                <a:pt x="37856" y="934267"/>
                              </a:lnTo>
                              <a:lnTo>
                                <a:pt x="288207" y="1184614"/>
                              </a:lnTo>
                              <a:lnTo>
                                <a:pt x="288207" y="1184614"/>
                              </a:lnTo>
                              <a:lnTo>
                                <a:pt x="314074" y="1209800"/>
                              </a:lnTo>
                              <a:lnTo>
                                <a:pt x="37856" y="1485962"/>
                              </a:lnTo>
                              <a:close/>
                              <a:moveTo>
                                <a:pt x="38486" y="1434079"/>
                              </a:moveTo>
                              <a:lnTo>
                                <a:pt x="262465" y="1210430"/>
                              </a:lnTo>
                              <a:lnTo>
                                <a:pt x="37856" y="985772"/>
                              </a:lnTo>
                              <a:lnTo>
                                <a:pt x="37856" y="1032618"/>
                              </a:lnTo>
                              <a:lnTo>
                                <a:pt x="190666" y="1184992"/>
                              </a:lnTo>
                              <a:lnTo>
                                <a:pt x="190666" y="1184992"/>
                              </a:lnTo>
                              <a:lnTo>
                                <a:pt x="215903" y="1210178"/>
                              </a:lnTo>
                              <a:lnTo>
                                <a:pt x="37856" y="1387864"/>
                              </a:lnTo>
                              <a:close/>
                              <a:moveTo>
                                <a:pt x="38486" y="1336359"/>
                              </a:moveTo>
                              <a:lnTo>
                                <a:pt x="164671" y="1210430"/>
                              </a:lnTo>
                              <a:lnTo>
                                <a:pt x="37856" y="1083745"/>
                              </a:lnTo>
                              <a:lnTo>
                                <a:pt x="37856" y="1127820"/>
                              </a:lnTo>
                              <a:lnTo>
                                <a:pt x="94765" y="1184614"/>
                              </a:lnTo>
                              <a:lnTo>
                                <a:pt x="94765" y="1184614"/>
                              </a:lnTo>
                              <a:lnTo>
                                <a:pt x="120002" y="1209800"/>
                              </a:lnTo>
                              <a:lnTo>
                                <a:pt x="37856" y="1292535"/>
                              </a:lnTo>
                              <a:close/>
                              <a:moveTo>
                                <a:pt x="38486" y="1241030"/>
                              </a:moveTo>
                              <a:lnTo>
                                <a:pt x="69402" y="1210304"/>
                              </a:lnTo>
                              <a:lnTo>
                                <a:pt x="37856" y="1179451"/>
                              </a:lnTo>
                              <a:close/>
                              <a:moveTo>
                                <a:pt x="87320" y="698024"/>
                              </a:moveTo>
                              <a:lnTo>
                                <a:pt x="119750" y="730388"/>
                              </a:lnTo>
                              <a:lnTo>
                                <a:pt x="965189" y="732025"/>
                              </a:lnTo>
                              <a:lnTo>
                                <a:pt x="930741" y="698024"/>
                              </a:lnTo>
                              <a:close/>
                              <a:moveTo>
                                <a:pt x="893768" y="661631"/>
                              </a:moveTo>
                              <a:lnTo>
                                <a:pt x="848089" y="617052"/>
                              </a:lnTo>
                              <a:lnTo>
                                <a:pt x="848089" y="662135"/>
                              </a:lnTo>
                              <a:close/>
                              <a:moveTo>
                                <a:pt x="1001909" y="768167"/>
                              </a:moveTo>
                              <a:lnTo>
                                <a:pt x="156469" y="766404"/>
                              </a:lnTo>
                              <a:lnTo>
                                <a:pt x="194325" y="804183"/>
                              </a:lnTo>
                              <a:lnTo>
                                <a:pt x="1039764" y="805820"/>
                              </a:lnTo>
                              <a:close/>
                              <a:moveTo>
                                <a:pt x="1077620" y="842591"/>
                              </a:moveTo>
                              <a:lnTo>
                                <a:pt x="231171" y="841206"/>
                              </a:lnTo>
                              <a:lnTo>
                                <a:pt x="275209" y="885029"/>
                              </a:lnTo>
                              <a:lnTo>
                                <a:pt x="1121532" y="886666"/>
                              </a:lnTo>
                              <a:close/>
                              <a:moveTo>
                                <a:pt x="1158757" y="922808"/>
                              </a:moveTo>
                              <a:lnTo>
                                <a:pt x="312182" y="921045"/>
                              </a:lnTo>
                              <a:lnTo>
                                <a:pt x="350037" y="958823"/>
                              </a:lnTo>
                              <a:lnTo>
                                <a:pt x="1196865" y="960460"/>
                              </a:lnTo>
                              <a:close/>
                              <a:moveTo>
                                <a:pt x="1234468" y="997232"/>
                              </a:moveTo>
                              <a:lnTo>
                                <a:pt x="387388" y="995469"/>
                              </a:lnTo>
                              <a:lnTo>
                                <a:pt x="429029" y="1037781"/>
                              </a:lnTo>
                              <a:lnTo>
                                <a:pt x="1276235" y="1039418"/>
                              </a:lnTo>
                              <a:close/>
                              <a:moveTo>
                                <a:pt x="1313712" y="1075560"/>
                              </a:moveTo>
                              <a:lnTo>
                                <a:pt x="465496" y="1074174"/>
                              </a:lnTo>
                              <a:lnTo>
                                <a:pt x="503352" y="1111953"/>
                              </a:lnTo>
                              <a:lnTo>
                                <a:pt x="1350937" y="1113590"/>
                              </a:lnTo>
                              <a:close/>
                              <a:moveTo>
                                <a:pt x="1389423" y="1149984"/>
                              </a:moveTo>
                              <a:lnTo>
                                <a:pt x="541460" y="1148221"/>
                              </a:lnTo>
                              <a:lnTo>
                                <a:pt x="580199" y="1186629"/>
                              </a:lnTo>
                              <a:lnTo>
                                <a:pt x="1428288" y="1188392"/>
                              </a:lnTo>
                              <a:close/>
                              <a:moveTo>
                                <a:pt x="1446837" y="1155525"/>
                              </a:moveTo>
                              <a:lnTo>
                                <a:pt x="1446837" y="1105153"/>
                              </a:lnTo>
                              <a:lnTo>
                                <a:pt x="848089" y="515176"/>
                              </a:lnTo>
                              <a:lnTo>
                                <a:pt x="848089" y="565547"/>
                              </a:lnTo>
                              <a:close/>
                              <a:moveTo>
                                <a:pt x="1446837" y="1054152"/>
                              </a:moveTo>
                              <a:lnTo>
                                <a:pt x="1446837" y="996728"/>
                              </a:lnTo>
                              <a:lnTo>
                                <a:pt x="848089" y="406247"/>
                              </a:lnTo>
                              <a:lnTo>
                                <a:pt x="848089" y="463922"/>
                              </a:lnTo>
                              <a:close/>
                              <a:moveTo>
                                <a:pt x="1446837" y="945097"/>
                              </a:moveTo>
                              <a:lnTo>
                                <a:pt x="1446837" y="888429"/>
                              </a:lnTo>
                              <a:lnTo>
                                <a:pt x="848089" y="298200"/>
                              </a:lnTo>
                              <a:lnTo>
                                <a:pt x="848089" y="354994"/>
                              </a:lnTo>
                              <a:close/>
                              <a:moveTo>
                                <a:pt x="1446837" y="837176"/>
                              </a:moveTo>
                              <a:lnTo>
                                <a:pt x="1446837" y="785545"/>
                              </a:lnTo>
                              <a:lnTo>
                                <a:pt x="848089" y="192671"/>
                              </a:lnTo>
                              <a:lnTo>
                                <a:pt x="848089" y="247073"/>
                              </a:lnTo>
                              <a:close/>
                              <a:moveTo>
                                <a:pt x="1446837" y="733914"/>
                              </a:moveTo>
                              <a:lnTo>
                                <a:pt x="1446837" y="680646"/>
                              </a:lnTo>
                              <a:lnTo>
                                <a:pt x="848089" y="90039"/>
                              </a:lnTo>
                              <a:lnTo>
                                <a:pt x="848089" y="141418"/>
                              </a:lnTo>
                              <a:close/>
                              <a:moveTo>
                                <a:pt x="588779" y="1223526"/>
                              </a:moveTo>
                              <a:lnTo>
                                <a:pt x="543353" y="1268987"/>
                              </a:lnTo>
                              <a:lnTo>
                                <a:pt x="981215" y="1269868"/>
                              </a:lnTo>
                              <a:lnTo>
                                <a:pt x="981215" y="1272639"/>
                              </a:lnTo>
                              <a:lnTo>
                                <a:pt x="1035474" y="1224408"/>
                              </a:lnTo>
                              <a:close/>
                              <a:moveTo>
                                <a:pt x="1212259" y="1224786"/>
                              </a:moveTo>
                              <a:lnTo>
                                <a:pt x="894525" y="1507244"/>
                              </a:lnTo>
                              <a:lnTo>
                                <a:pt x="894525" y="1507244"/>
                              </a:lnTo>
                              <a:lnTo>
                                <a:pt x="853011" y="1544141"/>
                              </a:lnTo>
                              <a:lnTo>
                                <a:pt x="853011" y="1544141"/>
                              </a:lnTo>
                              <a:lnTo>
                                <a:pt x="814272" y="1578646"/>
                              </a:lnTo>
                              <a:lnTo>
                                <a:pt x="814272" y="1578646"/>
                              </a:lnTo>
                              <a:lnTo>
                                <a:pt x="764681" y="1622721"/>
                              </a:lnTo>
                              <a:cubicBezTo>
                                <a:pt x="502736" y="1658107"/>
                                <a:pt x="319136" y="1898720"/>
                                <a:pt x="354599" y="2160136"/>
                              </a:cubicBezTo>
                              <a:cubicBezTo>
                                <a:pt x="390061" y="2421539"/>
                                <a:pt x="631157" y="2604779"/>
                                <a:pt x="893102" y="2569380"/>
                              </a:cubicBezTo>
                              <a:cubicBezTo>
                                <a:pt x="1155047" y="2533994"/>
                                <a:pt x="1338646" y="2293381"/>
                                <a:pt x="1303188" y="2031978"/>
                              </a:cubicBezTo>
                              <a:cubicBezTo>
                                <a:pt x="1279024" y="1853889"/>
                                <a:pt x="1156758" y="1704411"/>
                                <a:pt x="986767" y="1645137"/>
                              </a:cubicBezTo>
                              <a:lnTo>
                                <a:pt x="960646" y="1668307"/>
                              </a:lnTo>
                              <a:cubicBezTo>
                                <a:pt x="1197279" y="1740591"/>
                                <a:pt x="1330394" y="1990623"/>
                                <a:pt x="1257961" y="2226777"/>
                              </a:cubicBezTo>
                              <a:cubicBezTo>
                                <a:pt x="1185531" y="2462932"/>
                                <a:pt x="934985" y="2595775"/>
                                <a:pt x="698353" y="2523491"/>
                              </a:cubicBezTo>
                              <a:cubicBezTo>
                                <a:pt x="461721" y="2451208"/>
                                <a:pt x="328608" y="2201176"/>
                                <a:pt x="401039" y="1965021"/>
                              </a:cubicBezTo>
                              <a:cubicBezTo>
                                <a:pt x="455549" y="1787285"/>
                                <a:pt x="614540" y="1661747"/>
                                <a:pt x="800391" y="1649670"/>
                              </a:cubicBezTo>
                              <a:lnTo>
                                <a:pt x="912570" y="1550060"/>
                              </a:lnTo>
                              <a:lnTo>
                                <a:pt x="912570" y="1550060"/>
                              </a:lnTo>
                              <a:lnTo>
                                <a:pt x="950425" y="1516185"/>
                              </a:lnTo>
                              <a:lnTo>
                                <a:pt x="950425" y="1516185"/>
                              </a:lnTo>
                              <a:lnTo>
                                <a:pt x="1278506" y="1225037"/>
                              </a:lnTo>
                              <a:close/>
                              <a:moveTo>
                                <a:pt x="498178" y="2095710"/>
                              </a:moveTo>
                              <a:cubicBezTo>
                                <a:pt x="498109" y="2278207"/>
                                <a:pt x="646294" y="2426199"/>
                                <a:pt x="829162" y="2426274"/>
                              </a:cubicBezTo>
                              <a:cubicBezTo>
                                <a:pt x="1012029" y="2426350"/>
                                <a:pt x="1160328" y="2278459"/>
                                <a:pt x="1160397" y="2095962"/>
                              </a:cubicBezTo>
                              <a:cubicBezTo>
                                <a:pt x="1160467" y="1913466"/>
                                <a:pt x="1012281" y="1765474"/>
                                <a:pt x="829414" y="1765399"/>
                              </a:cubicBezTo>
                              <a:cubicBezTo>
                                <a:pt x="829372" y="1765399"/>
                                <a:pt x="829329" y="1765399"/>
                                <a:pt x="829288" y="1765399"/>
                              </a:cubicBezTo>
                              <a:cubicBezTo>
                                <a:pt x="646557" y="1765613"/>
                                <a:pt x="498456" y="1913353"/>
                                <a:pt x="498178" y="2095710"/>
                              </a:cubicBezTo>
                              <a:moveTo>
                                <a:pt x="1332766" y="1225037"/>
                              </a:moveTo>
                              <a:lnTo>
                                <a:pt x="819067" y="1681656"/>
                              </a:lnTo>
                              <a:lnTo>
                                <a:pt x="819067" y="1681656"/>
                              </a:lnTo>
                              <a:lnTo>
                                <a:pt x="810486" y="1689338"/>
                              </a:lnTo>
                              <a:cubicBezTo>
                                <a:pt x="585420" y="1699739"/>
                                <a:pt x="411416" y="1890257"/>
                                <a:pt x="421840" y="2114864"/>
                              </a:cubicBezTo>
                              <a:cubicBezTo>
                                <a:pt x="432263" y="2339471"/>
                                <a:pt x="623166" y="2513127"/>
                                <a:pt x="848232" y="2502726"/>
                              </a:cubicBezTo>
                              <a:cubicBezTo>
                                <a:pt x="1073299" y="2492324"/>
                                <a:pt x="1247302" y="2301806"/>
                                <a:pt x="1236878" y="2077199"/>
                              </a:cubicBezTo>
                              <a:cubicBezTo>
                                <a:pt x="1228488" y="1896378"/>
                                <a:pt x="1101488" y="1742807"/>
                                <a:pt x="925188" y="1700293"/>
                              </a:cubicBezTo>
                              <a:lnTo>
                                <a:pt x="890992" y="1730768"/>
                              </a:lnTo>
                              <a:cubicBezTo>
                                <a:pt x="1093094" y="1764807"/>
                                <a:pt x="1229282" y="1955892"/>
                                <a:pt x="1195178" y="2157592"/>
                              </a:cubicBezTo>
                              <a:cubicBezTo>
                                <a:pt x="1161074" y="2359280"/>
                                <a:pt x="969592" y="2495195"/>
                                <a:pt x="767490" y="2461157"/>
                              </a:cubicBezTo>
                              <a:cubicBezTo>
                                <a:pt x="565390" y="2427118"/>
                                <a:pt x="429201" y="2236033"/>
                                <a:pt x="463305" y="2034333"/>
                              </a:cubicBezTo>
                              <a:cubicBezTo>
                                <a:pt x="493455" y="1856030"/>
                                <a:pt x="648220" y="1725517"/>
                                <a:pt x="829414" y="1725605"/>
                              </a:cubicBezTo>
                              <a:lnTo>
                                <a:pt x="842033" y="1725605"/>
                              </a:lnTo>
                              <a:lnTo>
                                <a:pt x="914841" y="1661003"/>
                              </a:lnTo>
                              <a:lnTo>
                                <a:pt x="918753" y="1657477"/>
                              </a:lnTo>
                              <a:lnTo>
                                <a:pt x="1024370" y="1563535"/>
                              </a:lnTo>
                              <a:lnTo>
                                <a:pt x="1045947" y="1544393"/>
                              </a:lnTo>
                              <a:lnTo>
                                <a:pt x="1045947" y="1544393"/>
                              </a:lnTo>
                              <a:lnTo>
                                <a:pt x="1404439" y="1225163"/>
                              </a:lnTo>
                              <a:close/>
                              <a:moveTo>
                                <a:pt x="1257055" y="1685938"/>
                              </a:moveTo>
                              <a:cubicBezTo>
                                <a:pt x="1270405" y="1699903"/>
                                <a:pt x="1283037" y="1714523"/>
                                <a:pt x="1294911" y="1729761"/>
                              </a:cubicBezTo>
                              <a:lnTo>
                                <a:pt x="1294911" y="1370989"/>
                              </a:lnTo>
                              <a:lnTo>
                                <a:pt x="1257055" y="1404990"/>
                              </a:lnTo>
                              <a:close/>
                              <a:moveTo>
                                <a:pt x="1146769" y="1503089"/>
                              </a:moveTo>
                              <a:lnTo>
                                <a:pt x="1082289" y="1560386"/>
                              </a:lnTo>
                              <a:cubicBezTo>
                                <a:pt x="1104472" y="1570889"/>
                                <a:pt x="1126004" y="1582701"/>
                                <a:pt x="1146769" y="1595772"/>
                              </a:cubicBezTo>
                              <a:close/>
                              <a:moveTo>
                                <a:pt x="1182227" y="1620077"/>
                              </a:moveTo>
                              <a:cubicBezTo>
                                <a:pt x="1195855" y="1630151"/>
                                <a:pt x="1208852" y="1640855"/>
                                <a:pt x="1221597" y="1651937"/>
                              </a:cubicBezTo>
                              <a:lnTo>
                                <a:pt x="1221597" y="1436598"/>
                              </a:lnTo>
                              <a:lnTo>
                                <a:pt x="1182227" y="1471480"/>
                              </a:lnTo>
                              <a:close/>
                              <a:moveTo>
                                <a:pt x="1370748" y="1303995"/>
                              </a:moveTo>
                              <a:lnTo>
                                <a:pt x="1331504" y="1338877"/>
                              </a:lnTo>
                              <a:lnTo>
                                <a:pt x="1331504" y="1780762"/>
                              </a:lnTo>
                              <a:cubicBezTo>
                                <a:pt x="1346293" y="1804072"/>
                                <a:pt x="1359404" y="1828388"/>
                                <a:pt x="1370748" y="1853549"/>
                              </a:cubicBezTo>
                              <a:close/>
                              <a:moveTo>
                                <a:pt x="735659" y="661757"/>
                              </a:moveTo>
                              <a:lnTo>
                                <a:pt x="735659" y="624734"/>
                              </a:lnTo>
                              <a:lnTo>
                                <a:pt x="13502" y="624734"/>
                              </a:lnTo>
                              <a:lnTo>
                                <a:pt x="50474" y="661631"/>
                              </a:lnTo>
                              <a:close/>
                              <a:moveTo>
                                <a:pt x="579315" y="514924"/>
                              </a:moveTo>
                              <a:lnTo>
                                <a:pt x="579315" y="478530"/>
                              </a:lnTo>
                              <a:lnTo>
                                <a:pt x="128709" y="478530"/>
                              </a:lnTo>
                              <a:lnTo>
                                <a:pt x="128709" y="110314"/>
                              </a:lnTo>
                              <a:lnTo>
                                <a:pt x="100948" y="110314"/>
                              </a:lnTo>
                              <a:lnTo>
                                <a:pt x="100948" y="514924"/>
                              </a:lnTo>
                              <a:close/>
                              <a:moveTo>
                                <a:pt x="63850" y="36897"/>
                              </a:moveTo>
                              <a:lnTo>
                                <a:pt x="37856" y="36897"/>
                              </a:lnTo>
                              <a:lnTo>
                                <a:pt x="37856" y="515427"/>
                              </a:lnTo>
                              <a:lnTo>
                                <a:pt x="63093" y="515427"/>
                              </a:lnTo>
                              <a:close/>
                              <a:moveTo>
                                <a:pt x="164798" y="184360"/>
                              </a:moveTo>
                              <a:lnTo>
                                <a:pt x="164798" y="441507"/>
                              </a:lnTo>
                              <a:lnTo>
                                <a:pt x="504740" y="441507"/>
                              </a:lnTo>
                              <a:lnTo>
                                <a:pt x="504740" y="403728"/>
                              </a:lnTo>
                              <a:lnTo>
                                <a:pt x="194956" y="403728"/>
                              </a:lnTo>
                              <a:lnTo>
                                <a:pt x="194956" y="184360"/>
                              </a:lnTo>
                              <a:close/>
                              <a:moveTo>
                                <a:pt x="231045" y="259917"/>
                              </a:moveTo>
                              <a:lnTo>
                                <a:pt x="231045" y="367461"/>
                              </a:lnTo>
                              <a:lnTo>
                                <a:pt x="427893" y="367461"/>
                              </a:lnTo>
                              <a:lnTo>
                                <a:pt x="427893" y="328171"/>
                              </a:lnTo>
                              <a:lnTo>
                                <a:pt x="264989" y="328171"/>
                              </a:lnTo>
                              <a:lnTo>
                                <a:pt x="264989" y="260295"/>
                              </a:lnTo>
                              <a:close/>
                              <a:moveTo>
                                <a:pt x="357230" y="259917"/>
                              </a:moveTo>
                              <a:lnTo>
                                <a:pt x="301708" y="259917"/>
                              </a:lnTo>
                              <a:lnTo>
                                <a:pt x="301708" y="291400"/>
                              </a:lnTo>
                              <a:lnTo>
                                <a:pt x="357356" y="291400"/>
                              </a:lnTo>
                              <a:close/>
                              <a:moveTo>
                                <a:pt x="393697" y="291400"/>
                              </a:moveTo>
                              <a:lnTo>
                                <a:pt x="428146" y="291400"/>
                              </a:lnTo>
                              <a:lnTo>
                                <a:pt x="428146" y="184360"/>
                              </a:lnTo>
                              <a:lnTo>
                                <a:pt x="231423" y="184360"/>
                              </a:lnTo>
                              <a:lnTo>
                                <a:pt x="231423" y="224028"/>
                              </a:lnTo>
                              <a:lnTo>
                                <a:pt x="393823" y="224028"/>
                              </a:lnTo>
                              <a:close/>
                              <a:moveTo>
                                <a:pt x="428146" y="147589"/>
                              </a:moveTo>
                              <a:lnTo>
                                <a:pt x="464613" y="147589"/>
                              </a:lnTo>
                              <a:lnTo>
                                <a:pt x="464613" y="367839"/>
                              </a:lnTo>
                              <a:lnTo>
                                <a:pt x="504740" y="367839"/>
                              </a:lnTo>
                              <a:lnTo>
                                <a:pt x="504740" y="110314"/>
                              </a:lnTo>
                              <a:lnTo>
                                <a:pt x="165176" y="110314"/>
                              </a:lnTo>
                              <a:lnTo>
                                <a:pt x="165176" y="148093"/>
                              </a:lnTo>
                              <a:close/>
                              <a:moveTo>
                                <a:pt x="100948" y="36897"/>
                              </a:moveTo>
                              <a:lnTo>
                                <a:pt x="100948" y="73920"/>
                              </a:lnTo>
                              <a:lnTo>
                                <a:pt x="542596" y="73920"/>
                              </a:lnTo>
                              <a:lnTo>
                                <a:pt x="542596" y="441507"/>
                              </a:lnTo>
                              <a:lnTo>
                                <a:pt x="580451" y="441507"/>
                              </a:lnTo>
                              <a:lnTo>
                                <a:pt x="580451" y="36897"/>
                              </a:lnTo>
                              <a:close/>
                              <a:moveTo>
                                <a:pt x="1330747" y="2411540"/>
                              </a:moveTo>
                              <a:lnTo>
                                <a:pt x="1330747" y="2688584"/>
                              </a:lnTo>
                              <a:lnTo>
                                <a:pt x="1295163" y="2688584"/>
                              </a:lnTo>
                              <a:lnTo>
                                <a:pt x="1295163" y="2461912"/>
                              </a:lnTo>
                              <a:cubicBezTo>
                                <a:pt x="1283289" y="2477150"/>
                                <a:pt x="1270658" y="2491770"/>
                                <a:pt x="1257307" y="2505735"/>
                              </a:cubicBezTo>
                              <a:lnTo>
                                <a:pt x="1257307" y="2688962"/>
                              </a:lnTo>
                              <a:lnTo>
                                <a:pt x="1221471" y="2688962"/>
                              </a:lnTo>
                              <a:lnTo>
                                <a:pt x="1221471" y="2539484"/>
                              </a:lnTo>
                              <a:cubicBezTo>
                                <a:pt x="1208852" y="2550692"/>
                                <a:pt x="1196234" y="2561396"/>
                                <a:pt x="1182101" y="2571344"/>
                              </a:cubicBezTo>
                              <a:lnTo>
                                <a:pt x="1182101" y="2688710"/>
                              </a:lnTo>
                              <a:lnTo>
                                <a:pt x="1146643" y="2688710"/>
                              </a:lnTo>
                              <a:lnTo>
                                <a:pt x="1146643" y="2595649"/>
                              </a:lnTo>
                              <a:cubicBezTo>
                                <a:pt x="1134782" y="2603079"/>
                                <a:pt x="1122794" y="2610256"/>
                                <a:pt x="1110428" y="2616931"/>
                              </a:cubicBezTo>
                              <a:lnTo>
                                <a:pt x="1110428" y="2688710"/>
                              </a:lnTo>
                              <a:lnTo>
                                <a:pt x="1074970" y="2688710"/>
                              </a:lnTo>
                              <a:lnTo>
                                <a:pt x="1074970" y="2634435"/>
                              </a:lnTo>
                              <a:cubicBezTo>
                                <a:pt x="1063613" y="2639598"/>
                                <a:pt x="1052004" y="2644509"/>
                                <a:pt x="1040269" y="2648917"/>
                              </a:cubicBezTo>
                              <a:lnTo>
                                <a:pt x="1040269" y="2688710"/>
                              </a:lnTo>
                              <a:lnTo>
                                <a:pt x="1004811" y="2688710"/>
                              </a:lnTo>
                              <a:lnTo>
                                <a:pt x="1004811" y="2661384"/>
                              </a:lnTo>
                              <a:cubicBezTo>
                                <a:pt x="947964" y="2678938"/>
                                <a:pt x="888794" y="2687854"/>
                                <a:pt x="829288" y="2687829"/>
                              </a:cubicBezTo>
                              <a:cubicBezTo>
                                <a:pt x="817594" y="2687829"/>
                                <a:pt x="805985" y="2687451"/>
                                <a:pt x="794461" y="2686695"/>
                              </a:cubicBezTo>
                              <a:lnTo>
                                <a:pt x="794461" y="2688710"/>
                              </a:lnTo>
                              <a:lnTo>
                                <a:pt x="297166" y="2688710"/>
                              </a:lnTo>
                              <a:lnTo>
                                <a:pt x="44796" y="2414311"/>
                              </a:lnTo>
                              <a:lnTo>
                                <a:pt x="44796" y="2467327"/>
                              </a:lnTo>
                              <a:lnTo>
                                <a:pt x="249215" y="2688710"/>
                              </a:lnTo>
                              <a:lnTo>
                                <a:pt x="192054" y="2688710"/>
                              </a:lnTo>
                              <a:lnTo>
                                <a:pt x="192054" y="2688710"/>
                              </a:lnTo>
                              <a:lnTo>
                                <a:pt x="140192" y="2688710"/>
                              </a:lnTo>
                              <a:lnTo>
                                <a:pt x="140192" y="2688710"/>
                              </a:lnTo>
                              <a:lnTo>
                                <a:pt x="84039" y="2688710"/>
                              </a:lnTo>
                              <a:lnTo>
                                <a:pt x="84039" y="2688710"/>
                              </a:lnTo>
                              <a:lnTo>
                                <a:pt x="82020" y="2688710"/>
                              </a:lnTo>
                              <a:lnTo>
                                <a:pt x="82020" y="2686947"/>
                              </a:lnTo>
                              <a:lnTo>
                                <a:pt x="44165" y="2645768"/>
                              </a:lnTo>
                              <a:lnTo>
                                <a:pt x="44165" y="2689088"/>
                              </a:lnTo>
                              <a:lnTo>
                                <a:pt x="2776" y="2689088"/>
                              </a:lnTo>
                              <a:lnTo>
                                <a:pt x="2776" y="2539610"/>
                              </a:lnTo>
                              <a:lnTo>
                                <a:pt x="102084" y="2647154"/>
                              </a:lnTo>
                              <a:lnTo>
                                <a:pt x="153693" y="2647154"/>
                              </a:lnTo>
                              <a:lnTo>
                                <a:pt x="2271" y="2483446"/>
                              </a:lnTo>
                              <a:lnTo>
                                <a:pt x="2271" y="2369480"/>
                              </a:lnTo>
                              <a:lnTo>
                                <a:pt x="2271" y="2369480"/>
                              </a:lnTo>
                              <a:lnTo>
                                <a:pt x="2271" y="2308656"/>
                              </a:lnTo>
                              <a:lnTo>
                                <a:pt x="315463" y="2647405"/>
                              </a:lnTo>
                              <a:lnTo>
                                <a:pt x="381079" y="2647405"/>
                              </a:lnTo>
                              <a:lnTo>
                                <a:pt x="2524" y="2235870"/>
                              </a:lnTo>
                              <a:lnTo>
                                <a:pt x="2524" y="2175046"/>
                              </a:lnTo>
                              <a:lnTo>
                                <a:pt x="2524" y="2175046"/>
                              </a:lnTo>
                              <a:lnTo>
                                <a:pt x="2524" y="1848386"/>
                              </a:lnTo>
                              <a:lnTo>
                                <a:pt x="229657" y="1847630"/>
                              </a:lnTo>
                              <a:lnTo>
                                <a:pt x="229657" y="1583179"/>
                              </a:lnTo>
                              <a:lnTo>
                                <a:pt x="186375" y="1626499"/>
                              </a:lnTo>
                              <a:lnTo>
                                <a:pt x="187889" y="1807963"/>
                              </a:lnTo>
                              <a:lnTo>
                                <a:pt x="2776" y="1807963"/>
                              </a:lnTo>
                              <a:lnTo>
                                <a:pt x="2776" y="1802422"/>
                              </a:lnTo>
                              <a:lnTo>
                                <a:pt x="2271" y="1802422"/>
                              </a:lnTo>
                              <a:lnTo>
                                <a:pt x="0" y="624734"/>
                              </a:lnTo>
                              <a:lnTo>
                                <a:pt x="0" y="624734"/>
                              </a:lnTo>
                              <a:lnTo>
                                <a:pt x="0" y="588340"/>
                              </a:lnTo>
                              <a:lnTo>
                                <a:pt x="657424" y="588340"/>
                              </a:lnTo>
                              <a:lnTo>
                                <a:pt x="657424" y="551317"/>
                              </a:lnTo>
                              <a:lnTo>
                                <a:pt x="1640" y="551317"/>
                              </a:lnTo>
                              <a:lnTo>
                                <a:pt x="1640" y="0"/>
                              </a:lnTo>
                              <a:lnTo>
                                <a:pt x="615783" y="0"/>
                              </a:lnTo>
                              <a:lnTo>
                                <a:pt x="615783" y="514924"/>
                              </a:lnTo>
                              <a:lnTo>
                                <a:pt x="657424" y="514924"/>
                              </a:lnTo>
                              <a:lnTo>
                                <a:pt x="657424" y="4533"/>
                              </a:lnTo>
                              <a:lnTo>
                                <a:pt x="694018" y="4533"/>
                              </a:lnTo>
                              <a:lnTo>
                                <a:pt x="694018" y="588340"/>
                              </a:lnTo>
                              <a:lnTo>
                                <a:pt x="735659" y="588340"/>
                              </a:lnTo>
                              <a:lnTo>
                                <a:pt x="735659" y="1889"/>
                              </a:lnTo>
                              <a:lnTo>
                                <a:pt x="772126" y="1889"/>
                              </a:lnTo>
                              <a:lnTo>
                                <a:pt x="772126" y="661631"/>
                              </a:lnTo>
                              <a:lnTo>
                                <a:pt x="811748" y="661631"/>
                              </a:lnTo>
                              <a:lnTo>
                                <a:pt x="811748" y="580533"/>
                              </a:lnTo>
                              <a:lnTo>
                                <a:pt x="810739" y="579273"/>
                              </a:lnTo>
                              <a:lnTo>
                                <a:pt x="811622" y="578266"/>
                              </a:lnTo>
                              <a:lnTo>
                                <a:pt x="811622" y="479160"/>
                              </a:lnTo>
                              <a:lnTo>
                                <a:pt x="810739" y="478530"/>
                              </a:lnTo>
                              <a:lnTo>
                                <a:pt x="811622" y="477523"/>
                              </a:lnTo>
                              <a:lnTo>
                                <a:pt x="811622" y="370483"/>
                              </a:lnTo>
                              <a:lnTo>
                                <a:pt x="810739" y="369602"/>
                              </a:lnTo>
                              <a:lnTo>
                                <a:pt x="811622" y="368594"/>
                              </a:lnTo>
                              <a:lnTo>
                                <a:pt x="811622" y="262184"/>
                              </a:lnTo>
                              <a:lnTo>
                                <a:pt x="810739" y="261177"/>
                              </a:lnTo>
                              <a:lnTo>
                                <a:pt x="811622" y="260295"/>
                              </a:lnTo>
                              <a:lnTo>
                                <a:pt x="811622" y="156530"/>
                              </a:lnTo>
                              <a:lnTo>
                                <a:pt x="811622" y="156530"/>
                              </a:lnTo>
                              <a:lnTo>
                                <a:pt x="811622" y="156530"/>
                              </a:lnTo>
                              <a:lnTo>
                                <a:pt x="811622" y="54024"/>
                              </a:lnTo>
                              <a:lnTo>
                                <a:pt x="810739" y="53016"/>
                              </a:lnTo>
                              <a:lnTo>
                                <a:pt x="811622" y="52009"/>
                              </a:lnTo>
                              <a:lnTo>
                                <a:pt x="811622" y="1637"/>
                              </a:lnTo>
                              <a:lnTo>
                                <a:pt x="848089" y="1637"/>
                              </a:lnTo>
                              <a:lnTo>
                                <a:pt x="848089" y="38786"/>
                              </a:lnTo>
                              <a:lnTo>
                                <a:pt x="885945" y="76565"/>
                              </a:lnTo>
                              <a:lnTo>
                                <a:pt x="885945" y="0"/>
                              </a:lnTo>
                              <a:lnTo>
                                <a:pt x="922412" y="0"/>
                              </a:lnTo>
                              <a:lnTo>
                                <a:pt x="922412" y="111951"/>
                              </a:lnTo>
                              <a:lnTo>
                                <a:pt x="954968" y="144063"/>
                              </a:lnTo>
                              <a:lnTo>
                                <a:pt x="954968" y="1259"/>
                              </a:lnTo>
                              <a:lnTo>
                                <a:pt x="991436" y="1259"/>
                              </a:lnTo>
                              <a:lnTo>
                                <a:pt x="991436" y="180204"/>
                              </a:lnTo>
                              <a:lnTo>
                                <a:pt x="1024875" y="213198"/>
                              </a:lnTo>
                              <a:lnTo>
                                <a:pt x="1024875" y="882"/>
                              </a:lnTo>
                              <a:lnTo>
                                <a:pt x="1061342" y="882"/>
                              </a:lnTo>
                              <a:lnTo>
                                <a:pt x="1061342" y="249339"/>
                              </a:lnTo>
                              <a:lnTo>
                                <a:pt x="1095538" y="283088"/>
                              </a:lnTo>
                              <a:lnTo>
                                <a:pt x="1095538" y="882"/>
                              </a:lnTo>
                              <a:lnTo>
                                <a:pt x="1132006" y="882"/>
                              </a:lnTo>
                              <a:lnTo>
                                <a:pt x="1132006" y="319104"/>
                              </a:lnTo>
                              <a:lnTo>
                                <a:pt x="1164561" y="351342"/>
                              </a:lnTo>
                              <a:lnTo>
                                <a:pt x="1164561" y="1637"/>
                              </a:lnTo>
                              <a:lnTo>
                                <a:pt x="1201029" y="1637"/>
                              </a:lnTo>
                              <a:lnTo>
                                <a:pt x="1201029" y="387358"/>
                              </a:lnTo>
                              <a:lnTo>
                                <a:pt x="1235099" y="420981"/>
                              </a:lnTo>
                              <a:lnTo>
                                <a:pt x="1235099" y="1259"/>
                              </a:lnTo>
                              <a:lnTo>
                                <a:pt x="1271566" y="1259"/>
                              </a:lnTo>
                              <a:lnTo>
                                <a:pt x="1271566" y="456996"/>
                              </a:lnTo>
                              <a:lnTo>
                                <a:pt x="1305510" y="491123"/>
                              </a:lnTo>
                              <a:lnTo>
                                <a:pt x="1305510" y="1259"/>
                              </a:lnTo>
                              <a:lnTo>
                                <a:pt x="1341978" y="1259"/>
                              </a:lnTo>
                              <a:lnTo>
                                <a:pt x="1341978" y="526887"/>
                              </a:lnTo>
                              <a:lnTo>
                                <a:pt x="1374533" y="558999"/>
                              </a:lnTo>
                              <a:lnTo>
                                <a:pt x="1374533" y="2015"/>
                              </a:lnTo>
                              <a:lnTo>
                                <a:pt x="1411001" y="2015"/>
                              </a:lnTo>
                              <a:lnTo>
                                <a:pt x="1411001" y="595140"/>
                              </a:lnTo>
                              <a:lnTo>
                                <a:pt x="1445702" y="629645"/>
                              </a:lnTo>
                              <a:lnTo>
                                <a:pt x="1445702" y="1259"/>
                              </a:lnTo>
                              <a:lnTo>
                                <a:pt x="1482169" y="1259"/>
                              </a:lnTo>
                              <a:lnTo>
                                <a:pt x="1482169" y="2688081"/>
                              </a:lnTo>
                              <a:lnTo>
                                <a:pt x="1445702" y="2688081"/>
                              </a:lnTo>
                              <a:lnTo>
                                <a:pt x="1445702" y="1237252"/>
                              </a:lnTo>
                              <a:lnTo>
                                <a:pt x="1403556" y="1275031"/>
                              </a:lnTo>
                              <a:lnTo>
                                <a:pt x="1406206" y="1275031"/>
                              </a:lnTo>
                              <a:lnTo>
                                <a:pt x="1406206" y="1957692"/>
                              </a:lnTo>
                              <a:cubicBezTo>
                                <a:pt x="1417070" y="2003065"/>
                                <a:pt x="1422585" y="2049558"/>
                                <a:pt x="1422610" y="2096214"/>
                              </a:cubicBezTo>
                              <a:cubicBezTo>
                                <a:pt x="1422610" y="2143878"/>
                                <a:pt x="1416805" y="2191366"/>
                                <a:pt x="1405322" y="2237633"/>
                              </a:cubicBezTo>
                              <a:lnTo>
                                <a:pt x="1406206" y="2237633"/>
                              </a:lnTo>
                              <a:lnTo>
                                <a:pt x="1406206" y="2688584"/>
                              </a:lnTo>
                              <a:lnTo>
                                <a:pt x="1370622" y="2688584"/>
                              </a:lnTo>
                              <a:lnTo>
                                <a:pt x="1370622" y="2337494"/>
                              </a:lnTo>
                              <a:cubicBezTo>
                                <a:pt x="1359113" y="2363096"/>
                                <a:pt x="1345788" y="2387841"/>
                                <a:pt x="1330747" y="2411540"/>
                              </a:cubicBezTo>
                            </a:path>
                          </a:pathLst>
                        </a:custGeom>
                        <a:solidFill>
                          <a:srgbClr val="B79961">
                            <a:alpha val="5000"/>
                          </a:srgbClr>
                        </a:solidFill>
                        <a:ln w="12612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4"/>
                      <wps:cNvSpPr/>
                      <wps:spPr>
                        <a:xfrm>
                          <a:off x="3157393" y="-832920"/>
                          <a:ext cx="3873500" cy="2700421"/>
                        </a:xfrm>
                        <a:custGeom>
                          <a:avLst/>
                          <a:gdLst>
                            <a:gd name="connsiteX0" fmla="*/ 721400 w 3873500"/>
                            <a:gd name="connsiteY0" fmla="*/ 2123415 h 2700421"/>
                            <a:gd name="connsiteX1" fmla="*/ 744239 w 3873500"/>
                            <a:gd name="connsiteY1" fmla="*/ 2146208 h 2700421"/>
                            <a:gd name="connsiteX2" fmla="*/ 704113 w 3873500"/>
                            <a:gd name="connsiteY2" fmla="*/ 2186128 h 2700421"/>
                            <a:gd name="connsiteX3" fmla="*/ 681399 w 3873500"/>
                            <a:gd name="connsiteY3" fmla="*/ 2163460 h 2700421"/>
                            <a:gd name="connsiteX4" fmla="*/ 695279 w 3873500"/>
                            <a:gd name="connsiteY4" fmla="*/ 2097222 h 2700421"/>
                            <a:gd name="connsiteX5" fmla="*/ 628906 w 3873500"/>
                            <a:gd name="connsiteY5" fmla="*/ 2163460 h 2700421"/>
                            <a:gd name="connsiteX6" fmla="*/ 655153 w 3873500"/>
                            <a:gd name="connsiteY6" fmla="*/ 2189654 h 2700421"/>
                            <a:gd name="connsiteX7" fmla="*/ 704238 w 3873500"/>
                            <a:gd name="connsiteY7" fmla="*/ 2238640 h 2700421"/>
                            <a:gd name="connsiteX8" fmla="*/ 720012 w 3873500"/>
                            <a:gd name="connsiteY8" fmla="*/ 2222899 h 2700421"/>
                            <a:gd name="connsiteX9" fmla="*/ 770486 w 3873500"/>
                            <a:gd name="connsiteY9" fmla="*/ 2172527 h 2700421"/>
                            <a:gd name="connsiteX10" fmla="*/ 770486 w 3873500"/>
                            <a:gd name="connsiteY10" fmla="*/ 2172527 h 2700421"/>
                            <a:gd name="connsiteX11" fmla="*/ 796858 w 3873500"/>
                            <a:gd name="connsiteY11" fmla="*/ 2146334 h 2700421"/>
                            <a:gd name="connsiteX12" fmla="*/ 721147 w 3873500"/>
                            <a:gd name="connsiteY12" fmla="*/ 2070777 h 2700421"/>
                            <a:gd name="connsiteX13" fmla="*/ 208836 w 3873500"/>
                            <a:gd name="connsiteY13" fmla="*/ 1510267 h 2700421"/>
                            <a:gd name="connsiteX14" fmla="*/ 634585 w 3873500"/>
                            <a:gd name="connsiteY14" fmla="*/ 1935277 h 2700421"/>
                            <a:gd name="connsiteX15" fmla="*/ 606319 w 3873500"/>
                            <a:gd name="connsiteY15" fmla="*/ 1963359 h 2700421"/>
                            <a:gd name="connsiteX16" fmla="*/ 180697 w 3873500"/>
                            <a:gd name="connsiteY16" fmla="*/ 1538601 h 2700421"/>
                            <a:gd name="connsiteX17" fmla="*/ 154577 w 3873500"/>
                            <a:gd name="connsiteY17" fmla="*/ 1564920 h 2700421"/>
                            <a:gd name="connsiteX18" fmla="*/ 410101 w 3873500"/>
                            <a:gd name="connsiteY18" fmla="*/ 1819926 h 2700421"/>
                            <a:gd name="connsiteX19" fmla="*/ 153693 w 3873500"/>
                            <a:gd name="connsiteY19" fmla="*/ 2073799 h 2700421"/>
                            <a:gd name="connsiteX20" fmla="*/ 126816 w 3873500"/>
                            <a:gd name="connsiteY20" fmla="*/ 2046598 h 2700421"/>
                            <a:gd name="connsiteX21" fmla="*/ 355463 w 3873500"/>
                            <a:gd name="connsiteY21" fmla="*/ 1819296 h 2700421"/>
                            <a:gd name="connsiteX22" fmla="*/ 326315 w 3873500"/>
                            <a:gd name="connsiteY22" fmla="*/ 1790081 h 2700421"/>
                            <a:gd name="connsiteX23" fmla="*/ 326315 w 3873500"/>
                            <a:gd name="connsiteY23" fmla="*/ 1790081 h 2700421"/>
                            <a:gd name="connsiteX24" fmla="*/ 127447 w 3873500"/>
                            <a:gd name="connsiteY24" fmla="*/ 1592372 h 2700421"/>
                            <a:gd name="connsiteX25" fmla="*/ 101201 w 3873500"/>
                            <a:gd name="connsiteY25" fmla="*/ 1618691 h 2700421"/>
                            <a:gd name="connsiteX26" fmla="*/ 299437 w 3873500"/>
                            <a:gd name="connsiteY26" fmla="*/ 1816652 h 2700421"/>
                            <a:gd name="connsiteX27" fmla="*/ 97541 w 3873500"/>
                            <a:gd name="connsiteY27" fmla="*/ 2017257 h 2700421"/>
                            <a:gd name="connsiteX28" fmla="*/ 68266 w 3873500"/>
                            <a:gd name="connsiteY28" fmla="*/ 1987789 h 2700421"/>
                            <a:gd name="connsiteX29" fmla="*/ 244925 w 3873500"/>
                            <a:gd name="connsiteY29" fmla="*/ 1818415 h 2700421"/>
                            <a:gd name="connsiteX30" fmla="*/ 230666 w 3873500"/>
                            <a:gd name="connsiteY30" fmla="*/ 1804311 h 2700421"/>
                            <a:gd name="connsiteX31" fmla="*/ 230666 w 3873500"/>
                            <a:gd name="connsiteY31" fmla="*/ 1804311 h 2700421"/>
                            <a:gd name="connsiteX32" fmla="*/ 75332 w 3873500"/>
                            <a:gd name="connsiteY32" fmla="*/ 1644759 h 2700421"/>
                            <a:gd name="connsiteX33" fmla="*/ 181328 w 3873500"/>
                            <a:gd name="connsiteY33" fmla="*/ 2101629 h 2700421"/>
                            <a:gd name="connsiteX34" fmla="*/ 437736 w 3873500"/>
                            <a:gd name="connsiteY34" fmla="*/ 1847505 h 2700421"/>
                            <a:gd name="connsiteX35" fmla="*/ 467263 w 3873500"/>
                            <a:gd name="connsiteY35" fmla="*/ 1876972 h 2700421"/>
                            <a:gd name="connsiteX36" fmla="*/ 207070 w 3873500"/>
                            <a:gd name="connsiteY36" fmla="*/ 2128200 h 2700421"/>
                            <a:gd name="connsiteX37" fmla="*/ 233190 w 3873500"/>
                            <a:gd name="connsiteY37" fmla="*/ 2154016 h 2700421"/>
                            <a:gd name="connsiteX38" fmla="*/ 493383 w 3873500"/>
                            <a:gd name="connsiteY38" fmla="*/ 1903291 h 2700421"/>
                            <a:gd name="connsiteX39" fmla="*/ 520766 w 3873500"/>
                            <a:gd name="connsiteY39" fmla="*/ 1930492 h 2700421"/>
                            <a:gd name="connsiteX40" fmla="*/ 293633 w 3873500"/>
                            <a:gd name="connsiteY40" fmla="*/ 2159305 h 2700421"/>
                            <a:gd name="connsiteX41" fmla="*/ 302087 w 3873500"/>
                            <a:gd name="connsiteY41" fmla="*/ 2167616 h 2700421"/>
                            <a:gd name="connsiteX42" fmla="*/ 302087 w 3873500"/>
                            <a:gd name="connsiteY42" fmla="*/ 2167616 h 2700421"/>
                            <a:gd name="connsiteX43" fmla="*/ 510040 w 3873500"/>
                            <a:gd name="connsiteY43" fmla="*/ 2376658 h 2700421"/>
                            <a:gd name="connsiteX44" fmla="*/ 479629 w 3873500"/>
                            <a:gd name="connsiteY44" fmla="*/ 2407133 h 2700421"/>
                            <a:gd name="connsiteX45" fmla="*/ 233569 w 3873500"/>
                            <a:gd name="connsiteY45" fmla="*/ 2155275 h 2700421"/>
                            <a:gd name="connsiteX46" fmla="*/ 234326 w 3873500"/>
                            <a:gd name="connsiteY46" fmla="*/ 2154519 h 2700421"/>
                            <a:gd name="connsiteX47" fmla="*/ 207322 w 3873500"/>
                            <a:gd name="connsiteY47" fmla="*/ 2181720 h 2700421"/>
                            <a:gd name="connsiteX48" fmla="*/ 453130 w 3873500"/>
                            <a:gd name="connsiteY48" fmla="*/ 2433578 h 2700421"/>
                            <a:gd name="connsiteX49" fmla="*/ 428903 w 3873500"/>
                            <a:gd name="connsiteY49" fmla="*/ 2457882 h 2700421"/>
                            <a:gd name="connsiteX50" fmla="*/ 180318 w 3873500"/>
                            <a:gd name="connsiteY50" fmla="*/ 2209172 h 2700421"/>
                            <a:gd name="connsiteX51" fmla="*/ 536034 w 3873500"/>
                            <a:gd name="connsiteY51" fmla="*/ 2350339 h 2700421"/>
                            <a:gd name="connsiteX52" fmla="*/ 345747 w 3873500"/>
                            <a:gd name="connsiteY52" fmla="*/ 2159305 h 2700421"/>
                            <a:gd name="connsiteX53" fmla="*/ 547643 w 3873500"/>
                            <a:gd name="connsiteY53" fmla="*/ 1956811 h 2700421"/>
                            <a:gd name="connsiteX54" fmla="*/ 580451 w 3873500"/>
                            <a:gd name="connsiteY54" fmla="*/ 1989552 h 2700421"/>
                            <a:gd name="connsiteX55" fmla="*/ 435969 w 3873500"/>
                            <a:gd name="connsiteY55" fmla="*/ 2132986 h 2700421"/>
                            <a:gd name="connsiteX56" fmla="*/ 435969 w 3873500"/>
                            <a:gd name="connsiteY56" fmla="*/ 2132986 h 2700421"/>
                            <a:gd name="connsiteX57" fmla="*/ 411490 w 3873500"/>
                            <a:gd name="connsiteY57" fmla="*/ 2157416 h 2700421"/>
                            <a:gd name="connsiteX58" fmla="*/ 410101 w 3873500"/>
                            <a:gd name="connsiteY58" fmla="*/ 2158801 h 2700421"/>
                            <a:gd name="connsiteX59" fmla="*/ 410101 w 3873500"/>
                            <a:gd name="connsiteY59" fmla="*/ 2158801 h 2700421"/>
                            <a:gd name="connsiteX60" fmla="*/ 410101 w 3873500"/>
                            <a:gd name="connsiteY60" fmla="*/ 2158801 h 2700421"/>
                            <a:gd name="connsiteX61" fmla="*/ 568716 w 3873500"/>
                            <a:gd name="connsiteY61" fmla="*/ 2318101 h 2700421"/>
                            <a:gd name="connsiteX62" fmla="*/ 461837 w 3873500"/>
                            <a:gd name="connsiteY62" fmla="*/ 2159305 h 2700421"/>
                            <a:gd name="connsiteX63" fmla="*/ 660957 w 3873500"/>
                            <a:gd name="connsiteY63" fmla="*/ 1961596 h 2700421"/>
                            <a:gd name="connsiteX64" fmla="*/ 691241 w 3873500"/>
                            <a:gd name="connsiteY64" fmla="*/ 1991819 h 2700421"/>
                            <a:gd name="connsiteX65" fmla="*/ 548905 w 3873500"/>
                            <a:gd name="connsiteY65" fmla="*/ 2133489 h 2700421"/>
                            <a:gd name="connsiteX66" fmla="*/ 548905 w 3873500"/>
                            <a:gd name="connsiteY66" fmla="*/ 2133489 h 2700421"/>
                            <a:gd name="connsiteX67" fmla="*/ 529851 w 3873500"/>
                            <a:gd name="connsiteY67" fmla="*/ 2152504 h 2700421"/>
                            <a:gd name="connsiteX68" fmla="*/ 523037 w 3873500"/>
                            <a:gd name="connsiteY68" fmla="*/ 2159305 h 2700421"/>
                            <a:gd name="connsiteX69" fmla="*/ 523037 w 3873500"/>
                            <a:gd name="connsiteY69" fmla="*/ 2159305 h 2700421"/>
                            <a:gd name="connsiteX70" fmla="*/ 523037 w 3873500"/>
                            <a:gd name="connsiteY70" fmla="*/ 2159305 h 2700421"/>
                            <a:gd name="connsiteX71" fmla="*/ 681525 w 3873500"/>
                            <a:gd name="connsiteY71" fmla="*/ 2318605 h 2700421"/>
                            <a:gd name="connsiteX72" fmla="*/ 651241 w 3873500"/>
                            <a:gd name="connsiteY72" fmla="*/ 2348828 h 2700421"/>
                            <a:gd name="connsiteX73" fmla="*/ 707898 w 3873500"/>
                            <a:gd name="connsiteY73" fmla="*/ 2292790 h 2700421"/>
                            <a:gd name="connsiteX74" fmla="*/ 575656 w 3873500"/>
                            <a:gd name="connsiteY74" fmla="*/ 2159808 h 2700421"/>
                            <a:gd name="connsiteX75" fmla="*/ 717867 w 3873500"/>
                            <a:gd name="connsiteY75" fmla="*/ 2018138 h 2700421"/>
                            <a:gd name="connsiteX76" fmla="*/ 850361 w 3873500"/>
                            <a:gd name="connsiteY76" fmla="*/ 2150364 h 2700421"/>
                            <a:gd name="connsiteX77" fmla="*/ 221202 w 3873500"/>
                            <a:gd name="connsiteY77" fmla="*/ 1469717 h 2700421"/>
                            <a:gd name="connsiteX78" fmla="*/ 220319 w 3873500"/>
                            <a:gd name="connsiteY78" fmla="*/ 1470599 h 2700421"/>
                            <a:gd name="connsiteX79" fmla="*/ 126 w 3873500"/>
                            <a:gd name="connsiteY79" fmla="*/ 1249719 h 2700421"/>
                            <a:gd name="connsiteX80" fmla="*/ 126 w 3873500"/>
                            <a:gd name="connsiteY80" fmla="*/ 1308402 h 2700421"/>
                            <a:gd name="connsiteX81" fmla="*/ 175650 w 3873500"/>
                            <a:gd name="connsiteY81" fmla="*/ 1484703 h 2700421"/>
                            <a:gd name="connsiteX82" fmla="*/ 43660 w 3873500"/>
                            <a:gd name="connsiteY82" fmla="*/ 1617684 h 2700421"/>
                            <a:gd name="connsiteX83" fmla="*/ 20695 w 3873500"/>
                            <a:gd name="connsiteY83" fmla="*/ 1594639 h 2700421"/>
                            <a:gd name="connsiteX84" fmla="*/ 133378 w 3873500"/>
                            <a:gd name="connsiteY84" fmla="*/ 1484577 h 2700421"/>
                            <a:gd name="connsiteX85" fmla="*/ 126 w 3873500"/>
                            <a:gd name="connsiteY85" fmla="*/ 1355122 h 2700421"/>
                            <a:gd name="connsiteX86" fmla="*/ 126 w 3873500"/>
                            <a:gd name="connsiteY86" fmla="*/ 1412798 h 2700421"/>
                            <a:gd name="connsiteX87" fmla="*/ 74197 w 3873500"/>
                            <a:gd name="connsiteY87" fmla="*/ 1484577 h 2700421"/>
                            <a:gd name="connsiteX88" fmla="*/ 126 w 3873500"/>
                            <a:gd name="connsiteY88" fmla="*/ 1556986 h 2700421"/>
                            <a:gd name="connsiteX89" fmla="*/ 126 w 3873500"/>
                            <a:gd name="connsiteY89" fmla="*/ 1632544 h 2700421"/>
                            <a:gd name="connsiteX90" fmla="*/ 185744 w 3873500"/>
                            <a:gd name="connsiteY90" fmla="*/ 1817785 h 2700421"/>
                            <a:gd name="connsiteX91" fmla="*/ 9085 w 3873500"/>
                            <a:gd name="connsiteY91" fmla="*/ 1986908 h 2700421"/>
                            <a:gd name="connsiteX92" fmla="*/ 175397 w 3873500"/>
                            <a:gd name="connsiteY92" fmla="*/ 2154645 h 2700421"/>
                            <a:gd name="connsiteX93" fmla="*/ 17287 w 3873500"/>
                            <a:gd name="connsiteY93" fmla="*/ 2313945 h 2700421"/>
                            <a:gd name="connsiteX94" fmla="*/ 186501 w 3873500"/>
                            <a:gd name="connsiteY94" fmla="*/ 2487853 h 2700421"/>
                            <a:gd name="connsiteX95" fmla="*/ 126 w 3873500"/>
                            <a:gd name="connsiteY95" fmla="*/ 2669695 h 2700421"/>
                            <a:gd name="connsiteX96" fmla="*/ 126 w 3873500"/>
                            <a:gd name="connsiteY96" fmla="*/ 2688458 h 2700421"/>
                            <a:gd name="connsiteX97" fmla="*/ 40127 w 3873500"/>
                            <a:gd name="connsiteY97" fmla="*/ 2688458 h 2700421"/>
                            <a:gd name="connsiteX98" fmla="*/ 245177 w 3873500"/>
                            <a:gd name="connsiteY98" fmla="*/ 2489113 h 2700421"/>
                            <a:gd name="connsiteX99" fmla="*/ 75459 w 3873500"/>
                            <a:gd name="connsiteY99" fmla="*/ 2314827 h 2700421"/>
                            <a:gd name="connsiteX100" fmla="*/ 102084 w 3873500"/>
                            <a:gd name="connsiteY100" fmla="*/ 2287878 h 2700421"/>
                            <a:gd name="connsiteX101" fmla="*/ 298806 w 3873500"/>
                            <a:gd name="connsiteY101" fmla="*/ 2486090 h 2700421"/>
                            <a:gd name="connsiteX102" fmla="*/ 96027 w 3873500"/>
                            <a:gd name="connsiteY102" fmla="*/ 2688458 h 2700421"/>
                            <a:gd name="connsiteX103" fmla="*/ 148520 w 3873500"/>
                            <a:gd name="connsiteY103" fmla="*/ 2688458 h 2700421"/>
                            <a:gd name="connsiteX104" fmla="*/ 325179 w 3873500"/>
                            <a:gd name="connsiteY104" fmla="*/ 2512158 h 2700421"/>
                            <a:gd name="connsiteX105" fmla="*/ 351552 w 3873500"/>
                            <a:gd name="connsiteY105" fmla="*/ 2485965 h 2700421"/>
                            <a:gd name="connsiteX106" fmla="*/ 128456 w 3873500"/>
                            <a:gd name="connsiteY106" fmla="*/ 2261307 h 2700421"/>
                            <a:gd name="connsiteX107" fmla="*/ 153693 w 3873500"/>
                            <a:gd name="connsiteY107" fmla="*/ 2235366 h 2700421"/>
                            <a:gd name="connsiteX108" fmla="*/ 402278 w 3873500"/>
                            <a:gd name="connsiteY108" fmla="*/ 2484076 h 2700421"/>
                            <a:gd name="connsiteX109" fmla="*/ 221707 w 3873500"/>
                            <a:gd name="connsiteY109" fmla="*/ 2662517 h 2700421"/>
                            <a:gd name="connsiteX110" fmla="*/ 250604 w 3873500"/>
                            <a:gd name="connsiteY110" fmla="*/ 2687703 h 2700421"/>
                            <a:gd name="connsiteX111" fmla="*/ 594331 w 3873500"/>
                            <a:gd name="connsiteY111" fmla="*/ 2344798 h 2700421"/>
                            <a:gd name="connsiteX112" fmla="*/ 624868 w 3873500"/>
                            <a:gd name="connsiteY112" fmla="*/ 2375525 h 2700421"/>
                            <a:gd name="connsiteX113" fmla="*/ 338050 w 3873500"/>
                            <a:gd name="connsiteY113" fmla="*/ 2670450 h 2700421"/>
                            <a:gd name="connsiteX114" fmla="*/ 364675 w 3873500"/>
                            <a:gd name="connsiteY114" fmla="*/ 2688081 h 2700421"/>
                            <a:gd name="connsiteX115" fmla="*/ 902223 w 3873500"/>
                            <a:gd name="connsiteY115" fmla="*/ 2150867 h 2700421"/>
                            <a:gd name="connsiteX116" fmla="*/ 902223 w 3873500"/>
                            <a:gd name="connsiteY116" fmla="*/ 2150867 h 2700421"/>
                            <a:gd name="connsiteX117" fmla="*/ 631 w 3873500"/>
                            <a:gd name="connsiteY117" fmla="*/ 2557996 h 2700421"/>
                            <a:gd name="connsiteX118" fmla="*/ 631 w 3873500"/>
                            <a:gd name="connsiteY118" fmla="*/ 2613027 h 2700421"/>
                            <a:gd name="connsiteX119" fmla="*/ 2019 w 3873500"/>
                            <a:gd name="connsiteY119" fmla="*/ 2614412 h 2700421"/>
                            <a:gd name="connsiteX120" fmla="*/ 133630 w 3873500"/>
                            <a:gd name="connsiteY120" fmla="*/ 2485839 h 2700421"/>
                            <a:gd name="connsiteX121" fmla="*/ 631 w 3873500"/>
                            <a:gd name="connsiteY121" fmla="*/ 2352480 h 2700421"/>
                            <a:gd name="connsiteX122" fmla="*/ 631 w 3873500"/>
                            <a:gd name="connsiteY122" fmla="*/ 2410911 h 2700421"/>
                            <a:gd name="connsiteX123" fmla="*/ 74954 w 3873500"/>
                            <a:gd name="connsiteY123" fmla="*/ 2485461 h 2700421"/>
                            <a:gd name="connsiteX124" fmla="*/ 631 w 3873500"/>
                            <a:gd name="connsiteY124" fmla="*/ 2226047 h 2700421"/>
                            <a:gd name="connsiteX125" fmla="*/ 631 w 3873500"/>
                            <a:gd name="connsiteY125" fmla="*/ 2281078 h 2700421"/>
                            <a:gd name="connsiteX126" fmla="*/ 2019 w 3873500"/>
                            <a:gd name="connsiteY126" fmla="*/ 2282463 h 2700421"/>
                            <a:gd name="connsiteX127" fmla="*/ 133378 w 3873500"/>
                            <a:gd name="connsiteY127" fmla="*/ 2153386 h 2700421"/>
                            <a:gd name="connsiteX128" fmla="*/ 126 w 3873500"/>
                            <a:gd name="connsiteY128" fmla="*/ 2024057 h 2700421"/>
                            <a:gd name="connsiteX129" fmla="*/ 126 w 3873500"/>
                            <a:gd name="connsiteY129" fmla="*/ 2081606 h 2700421"/>
                            <a:gd name="connsiteX130" fmla="*/ 74197 w 3873500"/>
                            <a:gd name="connsiteY130" fmla="*/ 2153512 h 2700421"/>
                            <a:gd name="connsiteX131" fmla="*/ 631 w 3873500"/>
                            <a:gd name="connsiteY131" fmla="*/ 1769932 h 2700421"/>
                            <a:gd name="connsiteX132" fmla="*/ 631 w 3873500"/>
                            <a:gd name="connsiteY132" fmla="*/ 1860223 h 2700421"/>
                            <a:gd name="connsiteX133" fmla="*/ 46184 w 3873500"/>
                            <a:gd name="connsiteY133" fmla="*/ 1816148 h 2700421"/>
                            <a:gd name="connsiteX134" fmla="*/ 144356 w 3873500"/>
                            <a:gd name="connsiteY134" fmla="*/ 1816148 h 2700421"/>
                            <a:gd name="connsiteX135" fmla="*/ 631 w 3873500"/>
                            <a:gd name="connsiteY135" fmla="*/ 1670070 h 2700421"/>
                            <a:gd name="connsiteX136" fmla="*/ 631 w 3873500"/>
                            <a:gd name="connsiteY136" fmla="*/ 1729005 h 2700421"/>
                            <a:gd name="connsiteX137" fmla="*/ 85806 w 3873500"/>
                            <a:gd name="connsiteY137" fmla="*/ 1815393 h 2700421"/>
                            <a:gd name="connsiteX138" fmla="*/ 631 w 3873500"/>
                            <a:gd name="connsiteY138" fmla="*/ 1898002 h 2700421"/>
                            <a:gd name="connsiteX139" fmla="*/ 631 w 3873500"/>
                            <a:gd name="connsiteY139" fmla="*/ 1955551 h 2700421"/>
                            <a:gd name="connsiteX140" fmla="*/ 631 w 3873500"/>
                            <a:gd name="connsiteY140" fmla="*/ 2119637 h 2700421"/>
                            <a:gd name="connsiteX141" fmla="*/ 631 w 3873500"/>
                            <a:gd name="connsiteY141" fmla="*/ 2187765 h 2700421"/>
                            <a:gd name="connsiteX142" fmla="*/ 35711 w 3873500"/>
                            <a:gd name="connsiteY142" fmla="*/ 2153512 h 2700421"/>
                            <a:gd name="connsiteX143" fmla="*/ 631 w 3873500"/>
                            <a:gd name="connsiteY143" fmla="*/ 2450956 h 2700421"/>
                            <a:gd name="connsiteX144" fmla="*/ 631 w 3873500"/>
                            <a:gd name="connsiteY144" fmla="*/ 2519839 h 2700421"/>
                            <a:gd name="connsiteX145" fmla="*/ 35458 w 3873500"/>
                            <a:gd name="connsiteY145" fmla="*/ 2485839 h 2700421"/>
                            <a:gd name="connsiteX146" fmla="*/ 35711 w 3873500"/>
                            <a:gd name="connsiteY146" fmla="*/ 1484703 h 2700421"/>
                            <a:gd name="connsiteX147" fmla="*/ 631 w 3873500"/>
                            <a:gd name="connsiteY147" fmla="*/ 1450702 h 2700421"/>
                            <a:gd name="connsiteX148" fmla="*/ 631 w 3873500"/>
                            <a:gd name="connsiteY148" fmla="*/ 1518830 h 2700421"/>
                            <a:gd name="connsiteX149" fmla="*/ 960268 w 3873500"/>
                            <a:gd name="connsiteY149" fmla="*/ 2668436 h 2700421"/>
                            <a:gd name="connsiteX150" fmla="*/ 940583 w 3873500"/>
                            <a:gd name="connsiteY150" fmla="*/ 2688584 h 2700421"/>
                            <a:gd name="connsiteX151" fmla="*/ 980205 w 3873500"/>
                            <a:gd name="connsiteY151" fmla="*/ 2688584 h 2700421"/>
                            <a:gd name="connsiteX152" fmla="*/ 960268 w 3873500"/>
                            <a:gd name="connsiteY152" fmla="*/ 2555855 h 2700421"/>
                            <a:gd name="connsiteX153" fmla="*/ 851875 w 3873500"/>
                            <a:gd name="connsiteY153" fmla="*/ 2663650 h 2700421"/>
                            <a:gd name="connsiteX154" fmla="*/ 888469 w 3873500"/>
                            <a:gd name="connsiteY154" fmla="*/ 2688836 h 2700421"/>
                            <a:gd name="connsiteX155" fmla="*/ 960394 w 3873500"/>
                            <a:gd name="connsiteY155" fmla="*/ 2615168 h 2700421"/>
                            <a:gd name="connsiteX156" fmla="*/ 1032824 w 3873500"/>
                            <a:gd name="connsiteY156" fmla="*/ 2688836 h 2700421"/>
                            <a:gd name="connsiteX157" fmla="*/ 1088220 w 3873500"/>
                            <a:gd name="connsiteY157" fmla="*/ 2688836 h 2700421"/>
                            <a:gd name="connsiteX158" fmla="*/ 1088220 w 3873500"/>
                            <a:gd name="connsiteY158" fmla="*/ 2686318 h 2700421"/>
                            <a:gd name="connsiteX159" fmla="*/ 1806465 w 3873500"/>
                            <a:gd name="connsiteY159" fmla="*/ 57801 h 2700421"/>
                            <a:gd name="connsiteX160" fmla="*/ 1862743 w 3873500"/>
                            <a:gd name="connsiteY160" fmla="*/ 0 h 2700421"/>
                            <a:gd name="connsiteX161" fmla="*/ 1749808 w 3873500"/>
                            <a:gd name="connsiteY161" fmla="*/ 0 h 2700421"/>
                            <a:gd name="connsiteX162" fmla="*/ 556476 w 3873500"/>
                            <a:gd name="connsiteY162" fmla="*/ 777108 h 2700421"/>
                            <a:gd name="connsiteX163" fmla="*/ 591682 w 3873500"/>
                            <a:gd name="connsiteY163" fmla="*/ 802294 h 2700421"/>
                            <a:gd name="connsiteX164" fmla="*/ 591682 w 3873500"/>
                            <a:gd name="connsiteY164" fmla="*/ 802294 h 2700421"/>
                            <a:gd name="connsiteX165" fmla="*/ 591682 w 3873500"/>
                            <a:gd name="connsiteY165" fmla="*/ 1078456 h 2700421"/>
                            <a:gd name="connsiteX166" fmla="*/ 556602 w 3873500"/>
                            <a:gd name="connsiteY166" fmla="*/ 1103642 h 2700421"/>
                            <a:gd name="connsiteX167" fmla="*/ 520008 w 3873500"/>
                            <a:gd name="connsiteY167" fmla="*/ 761115 h 2700421"/>
                            <a:gd name="connsiteX168" fmla="*/ 520008 w 3873500"/>
                            <a:gd name="connsiteY168" fmla="*/ 1120768 h 2700421"/>
                            <a:gd name="connsiteX169" fmla="*/ 482153 w 3873500"/>
                            <a:gd name="connsiteY169" fmla="*/ 1128450 h 2700421"/>
                            <a:gd name="connsiteX170" fmla="*/ 482153 w 3873500"/>
                            <a:gd name="connsiteY170" fmla="*/ 753433 h 2700421"/>
                            <a:gd name="connsiteX171" fmla="*/ 520008 w 3873500"/>
                            <a:gd name="connsiteY171" fmla="*/ 761115 h 2700421"/>
                            <a:gd name="connsiteX172" fmla="*/ 445433 w 3873500"/>
                            <a:gd name="connsiteY172" fmla="*/ 753433 h 2700421"/>
                            <a:gd name="connsiteX173" fmla="*/ 445433 w 3873500"/>
                            <a:gd name="connsiteY173" fmla="*/ 1127820 h 2700421"/>
                            <a:gd name="connsiteX174" fmla="*/ 401647 w 3873500"/>
                            <a:gd name="connsiteY174" fmla="*/ 1118124 h 2700421"/>
                            <a:gd name="connsiteX175" fmla="*/ 401647 w 3873500"/>
                            <a:gd name="connsiteY175" fmla="*/ 763256 h 2700421"/>
                            <a:gd name="connsiteX176" fmla="*/ 445307 w 3873500"/>
                            <a:gd name="connsiteY176" fmla="*/ 753433 h 2700421"/>
                            <a:gd name="connsiteX177" fmla="*/ 364675 w 3873500"/>
                            <a:gd name="connsiteY177" fmla="*/ 780760 h 2700421"/>
                            <a:gd name="connsiteX178" fmla="*/ 364675 w 3873500"/>
                            <a:gd name="connsiteY178" fmla="*/ 1100745 h 2700421"/>
                            <a:gd name="connsiteX179" fmla="*/ 329343 w 3873500"/>
                            <a:gd name="connsiteY179" fmla="*/ 1073293 h 2700421"/>
                            <a:gd name="connsiteX180" fmla="*/ 329343 w 3873500"/>
                            <a:gd name="connsiteY180" fmla="*/ 808842 h 2700421"/>
                            <a:gd name="connsiteX181" fmla="*/ 329343 w 3873500"/>
                            <a:gd name="connsiteY181" fmla="*/ 808842 h 2700421"/>
                            <a:gd name="connsiteX182" fmla="*/ 364675 w 3873500"/>
                            <a:gd name="connsiteY182" fmla="*/ 780760 h 2700421"/>
                            <a:gd name="connsiteX183" fmla="*/ 293002 w 3873500"/>
                            <a:gd name="connsiteY183" fmla="*/ 860095 h 2700421"/>
                            <a:gd name="connsiteX184" fmla="*/ 293002 w 3873500"/>
                            <a:gd name="connsiteY184" fmla="*/ 1021410 h 2700421"/>
                            <a:gd name="connsiteX185" fmla="*/ 293002 w 3873500"/>
                            <a:gd name="connsiteY185" fmla="*/ 859843 h 2700421"/>
                            <a:gd name="connsiteX186" fmla="*/ 627392 w 3873500"/>
                            <a:gd name="connsiteY186" fmla="*/ 1032618 h 2700421"/>
                            <a:gd name="connsiteX187" fmla="*/ 627392 w 3873500"/>
                            <a:gd name="connsiteY187" fmla="*/ 848887 h 2700421"/>
                            <a:gd name="connsiteX188" fmla="*/ 627392 w 3873500"/>
                            <a:gd name="connsiteY188" fmla="*/ 1032366 h 2700421"/>
                            <a:gd name="connsiteX189" fmla="*/ 463351 w 3873500"/>
                            <a:gd name="connsiteY189" fmla="*/ 723840 h 2700421"/>
                            <a:gd name="connsiteX190" fmla="*/ 245682 w 3873500"/>
                            <a:gd name="connsiteY190" fmla="*/ 940312 h 2700421"/>
                            <a:gd name="connsiteX191" fmla="*/ 462594 w 3873500"/>
                            <a:gd name="connsiteY191" fmla="*/ 1157539 h 2700421"/>
                            <a:gd name="connsiteX192" fmla="*/ 680263 w 3873500"/>
                            <a:gd name="connsiteY192" fmla="*/ 941067 h 2700421"/>
                            <a:gd name="connsiteX193" fmla="*/ 680263 w 3873500"/>
                            <a:gd name="connsiteY193" fmla="*/ 940690 h 2700421"/>
                            <a:gd name="connsiteX194" fmla="*/ 462973 w 3873500"/>
                            <a:gd name="connsiteY194" fmla="*/ 723840 h 2700421"/>
                            <a:gd name="connsiteX195" fmla="*/ 462973 w 3873500"/>
                            <a:gd name="connsiteY195" fmla="*/ 689084 h 2700421"/>
                            <a:gd name="connsiteX196" fmla="*/ 715343 w 3873500"/>
                            <a:gd name="connsiteY196" fmla="*/ 940942 h 2700421"/>
                            <a:gd name="connsiteX197" fmla="*/ 462973 w 3873500"/>
                            <a:gd name="connsiteY197" fmla="*/ 1192800 h 2700421"/>
                            <a:gd name="connsiteX198" fmla="*/ 210603 w 3873500"/>
                            <a:gd name="connsiteY198" fmla="*/ 940942 h 2700421"/>
                            <a:gd name="connsiteX199" fmla="*/ 462973 w 3873500"/>
                            <a:gd name="connsiteY199" fmla="*/ 689084 h 2700421"/>
                            <a:gd name="connsiteX200" fmla="*/ 462973 w 3873500"/>
                            <a:gd name="connsiteY200" fmla="*/ 658231 h 2700421"/>
                            <a:gd name="connsiteX201" fmla="*/ 179688 w 3873500"/>
                            <a:gd name="connsiteY201" fmla="*/ 940438 h 2700421"/>
                            <a:gd name="connsiteX202" fmla="*/ 462468 w 3873500"/>
                            <a:gd name="connsiteY202" fmla="*/ 1223148 h 2700421"/>
                            <a:gd name="connsiteX203" fmla="*/ 745753 w 3873500"/>
                            <a:gd name="connsiteY203" fmla="*/ 940942 h 2700421"/>
                            <a:gd name="connsiteX204" fmla="*/ 745753 w 3873500"/>
                            <a:gd name="connsiteY204" fmla="*/ 940690 h 2700421"/>
                            <a:gd name="connsiteX205" fmla="*/ 462721 w 3873500"/>
                            <a:gd name="connsiteY205" fmla="*/ 658231 h 2700421"/>
                            <a:gd name="connsiteX206" fmla="*/ 471932 w 3873500"/>
                            <a:gd name="connsiteY206" fmla="*/ 622215 h 2700421"/>
                            <a:gd name="connsiteX207" fmla="*/ 790928 w 3873500"/>
                            <a:gd name="connsiteY207" fmla="*/ 940816 h 2700421"/>
                            <a:gd name="connsiteX208" fmla="*/ 471680 w 3873500"/>
                            <a:gd name="connsiteY208" fmla="*/ 1259164 h 2700421"/>
                            <a:gd name="connsiteX209" fmla="*/ 152684 w 3873500"/>
                            <a:gd name="connsiteY209" fmla="*/ 940690 h 2700421"/>
                            <a:gd name="connsiteX210" fmla="*/ 471806 w 3873500"/>
                            <a:gd name="connsiteY210" fmla="*/ 622215 h 2700421"/>
                            <a:gd name="connsiteX211" fmla="*/ 471806 w 3873500"/>
                            <a:gd name="connsiteY211" fmla="*/ 590355 h 2700421"/>
                            <a:gd name="connsiteX212" fmla="*/ 121011 w 3873500"/>
                            <a:gd name="connsiteY212" fmla="*/ 940942 h 2700421"/>
                            <a:gd name="connsiteX213" fmla="*/ 472310 w 3873500"/>
                            <a:gd name="connsiteY213" fmla="*/ 1291024 h 2700421"/>
                            <a:gd name="connsiteX214" fmla="*/ 823105 w 3873500"/>
                            <a:gd name="connsiteY214" fmla="*/ 940690 h 2700421"/>
                            <a:gd name="connsiteX215" fmla="*/ 472058 w 3873500"/>
                            <a:gd name="connsiteY215" fmla="*/ 590355 h 2700421"/>
                            <a:gd name="connsiteX216" fmla="*/ 472058 w 3873500"/>
                            <a:gd name="connsiteY216" fmla="*/ 556606 h 2700421"/>
                            <a:gd name="connsiteX217" fmla="*/ 856922 w 3873500"/>
                            <a:gd name="connsiteY217" fmla="*/ 940690 h 2700421"/>
                            <a:gd name="connsiteX218" fmla="*/ 472058 w 3873500"/>
                            <a:gd name="connsiteY218" fmla="*/ 1324773 h 2700421"/>
                            <a:gd name="connsiteX219" fmla="*/ 87194 w 3873500"/>
                            <a:gd name="connsiteY219" fmla="*/ 940690 h 2700421"/>
                            <a:gd name="connsiteX220" fmla="*/ 472058 w 3873500"/>
                            <a:gd name="connsiteY220" fmla="*/ 556606 h 2700421"/>
                            <a:gd name="connsiteX221" fmla="*/ 472058 w 3873500"/>
                            <a:gd name="connsiteY221" fmla="*/ 523991 h 2700421"/>
                            <a:gd name="connsiteX222" fmla="*/ 54512 w 3873500"/>
                            <a:gd name="connsiteY222" fmla="*/ 940690 h 2700421"/>
                            <a:gd name="connsiteX223" fmla="*/ 472058 w 3873500"/>
                            <a:gd name="connsiteY223" fmla="*/ 1357389 h 2700421"/>
                            <a:gd name="connsiteX224" fmla="*/ 889604 w 3873500"/>
                            <a:gd name="connsiteY224" fmla="*/ 940690 h 2700421"/>
                            <a:gd name="connsiteX225" fmla="*/ 472058 w 3873500"/>
                            <a:gd name="connsiteY225" fmla="*/ 523991 h 2700421"/>
                            <a:gd name="connsiteX226" fmla="*/ 2185146 w 3873500"/>
                            <a:gd name="connsiteY226" fmla="*/ 222768 h 2700421"/>
                            <a:gd name="connsiteX227" fmla="*/ 2185146 w 3873500"/>
                            <a:gd name="connsiteY227" fmla="*/ 278933 h 2700421"/>
                            <a:gd name="connsiteX228" fmla="*/ 1975174 w 3873500"/>
                            <a:gd name="connsiteY228" fmla="*/ 69513 h 2700421"/>
                            <a:gd name="connsiteX229" fmla="*/ 1809493 w 3873500"/>
                            <a:gd name="connsiteY229" fmla="*/ 235991 h 2700421"/>
                            <a:gd name="connsiteX230" fmla="*/ 1622613 w 3873500"/>
                            <a:gd name="connsiteY230" fmla="*/ 41934 h 2700421"/>
                            <a:gd name="connsiteX231" fmla="*/ 1681289 w 3873500"/>
                            <a:gd name="connsiteY231" fmla="*/ 41934 h 2700421"/>
                            <a:gd name="connsiteX232" fmla="*/ 1803310 w 3873500"/>
                            <a:gd name="connsiteY232" fmla="*/ 175167 h 2700421"/>
                            <a:gd name="connsiteX233" fmla="*/ 1935426 w 3873500"/>
                            <a:gd name="connsiteY233" fmla="*/ 41431 h 2700421"/>
                            <a:gd name="connsiteX234" fmla="*/ 2007603 w 3873500"/>
                            <a:gd name="connsiteY234" fmla="*/ 41431 h 2700421"/>
                            <a:gd name="connsiteX235" fmla="*/ 1586146 w 3873500"/>
                            <a:gd name="connsiteY235" fmla="*/ 41934 h 2700421"/>
                            <a:gd name="connsiteX236" fmla="*/ 1288349 w 3873500"/>
                            <a:gd name="connsiteY236" fmla="*/ 353357 h 2700421"/>
                            <a:gd name="connsiteX237" fmla="*/ 1263112 w 3873500"/>
                            <a:gd name="connsiteY237" fmla="*/ 313060 h 2700421"/>
                            <a:gd name="connsiteX238" fmla="*/ 1522675 w 3873500"/>
                            <a:gd name="connsiteY238" fmla="*/ 41808 h 2700421"/>
                            <a:gd name="connsiteX239" fmla="*/ 1211881 w 3873500"/>
                            <a:gd name="connsiteY239" fmla="*/ 307393 h 2700421"/>
                            <a:gd name="connsiteX240" fmla="*/ 1210871 w 3873500"/>
                            <a:gd name="connsiteY240" fmla="*/ 308400 h 2700421"/>
                            <a:gd name="connsiteX241" fmla="*/ 1214783 w 3873500"/>
                            <a:gd name="connsiteY241" fmla="*/ 312178 h 2700421"/>
                            <a:gd name="connsiteX242" fmla="*/ 1338823 w 3873500"/>
                            <a:gd name="connsiteY242" fmla="*/ 496286 h 2700421"/>
                            <a:gd name="connsiteX243" fmla="*/ 1625389 w 3873500"/>
                            <a:gd name="connsiteY243" fmla="*/ 753685 h 2700421"/>
                            <a:gd name="connsiteX244" fmla="*/ 1625389 w 3873500"/>
                            <a:gd name="connsiteY244" fmla="*/ 904800 h 2700421"/>
                            <a:gd name="connsiteX245" fmla="*/ 1248601 w 3873500"/>
                            <a:gd name="connsiteY245" fmla="*/ 592874 h 2700421"/>
                            <a:gd name="connsiteX246" fmla="*/ 1024370 w 3873500"/>
                            <a:gd name="connsiteY246" fmla="*/ 218865 h 2700421"/>
                            <a:gd name="connsiteX247" fmla="*/ 1014023 w 3873500"/>
                            <a:gd name="connsiteY247" fmla="*/ 196197 h 2700421"/>
                            <a:gd name="connsiteX248" fmla="*/ 1012761 w 3873500"/>
                            <a:gd name="connsiteY248" fmla="*/ 194183 h 2700421"/>
                            <a:gd name="connsiteX249" fmla="*/ 1045569 w 3873500"/>
                            <a:gd name="connsiteY249" fmla="*/ 161441 h 2700421"/>
                            <a:gd name="connsiteX250" fmla="*/ 1046705 w 3873500"/>
                            <a:gd name="connsiteY250" fmla="*/ 166226 h 2700421"/>
                            <a:gd name="connsiteX251" fmla="*/ 1280526 w 3873500"/>
                            <a:gd name="connsiteY251" fmla="*/ 559251 h 2700421"/>
                            <a:gd name="connsiteX252" fmla="*/ 1594474 w 3873500"/>
                            <a:gd name="connsiteY252" fmla="*/ 834909 h 2700421"/>
                            <a:gd name="connsiteX253" fmla="*/ 1594474 w 3873500"/>
                            <a:gd name="connsiteY253" fmla="*/ 784538 h 2700421"/>
                            <a:gd name="connsiteX254" fmla="*/ 1313586 w 3873500"/>
                            <a:gd name="connsiteY254" fmla="*/ 534569 h 2700421"/>
                            <a:gd name="connsiteX255" fmla="*/ 1089103 w 3873500"/>
                            <a:gd name="connsiteY255" fmla="*/ 160056 h 2700421"/>
                            <a:gd name="connsiteX256" fmla="*/ 1075475 w 3873500"/>
                            <a:gd name="connsiteY256" fmla="*/ 131848 h 2700421"/>
                            <a:gd name="connsiteX257" fmla="*/ 1104624 w 3873500"/>
                            <a:gd name="connsiteY257" fmla="*/ 102758 h 2700421"/>
                            <a:gd name="connsiteX258" fmla="*/ 1212259 w 3873500"/>
                            <a:gd name="connsiteY258" fmla="*/ 307393 h 2700421"/>
                            <a:gd name="connsiteX259" fmla="*/ 1197243 w 3873500"/>
                            <a:gd name="connsiteY259" fmla="*/ 196827 h 2700421"/>
                            <a:gd name="connsiteX260" fmla="*/ 1177180 w 3873500"/>
                            <a:gd name="connsiteY260" fmla="*/ 158167 h 2700421"/>
                            <a:gd name="connsiteX261" fmla="*/ 1290747 w 3873500"/>
                            <a:gd name="connsiteY261" fmla="*/ 41808 h 2700421"/>
                            <a:gd name="connsiteX262" fmla="*/ 1347656 w 3873500"/>
                            <a:gd name="connsiteY262" fmla="*/ 41808 h 2700421"/>
                            <a:gd name="connsiteX263" fmla="*/ 981720 w 3873500"/>
                            <a:gd name="connsiteY263" fmla="*/ 225161 h 2700421"/>
                            <a:gd name="connsiteX264" fmla="*/ 991436 w 3873500"/>
                            <a:gd name="connsiteY264" fmla="*/ 246443 h 2700421"/>
                            <a:gd name="connsiteX265" fmla="*/ 1215414 w 3873500"/>
                            <a:gd name="connsiteY265" fmla="*/ 617808 h 2700421"/>
                            <a:gd name="connsiteX266" fmla="*/ 1559520 w 3873500"/>
                            <a:gd name="connsiteY266" fmla="*/ 913111 h 2700421"/>
                            <a:gd name="connsiteX267" fmla="*/ 1625137 w 3873500"/>
                            <a:gd name="connsiteY267" fmla="*/ 953031 h 2700421"/>
                            <a:gd name="connsiteX268" fmla="*/ 1625137 w 3873500"/>
                            <a:gd name="connsiteY268" fmla="*/ 1098353 h 2700421"/>
                            <a:gd name="connsiteX269" fmla="*/ 1119766 w 3873500"/>
                            <a:gd name="connsiteY269" fmla="*/ 714647 h 2700421"/>
                            <a:gd name="connsiteX270" fmla="*/ 892633 w 3873500"/>
                            <a:gd name="connsiteY270" fmla="*/ 334719 h 2700421"/>
                            <a:gd name="connsiteX271" fmla="*/ 885693 w 3873500"/>
                            <a:gd name="connsiteY271" fmla="*/ 320867 h 2700421"/>
                            <a:gd name="connsiteX272" fmla="*/ 921403 w 3873500"/>
                            <a:gd name="connsiteY272" fmla="*/ 285103 h 2700421"/>
                            <a:gd name="connsiteX273" fmla="*/ 921403 w 3873500"/>
                            <a:gd name="connsiteY273" fmla="*/ 285859 h 2700421"/>
                            <a:gd name="connsiteX274" fmla="*/ 931876 w 3873500"/>
                            <a:gd name="connsiteY274" fmla="*/ 308652 h 2700421"/>
                            <a:gd name="connsiteX275" fmla="*/ 1158379 w 3873500"/>
                            <a:gd name="connsiteY275" fmla="*/ 684550 h 2700421"/>
                            <a:gd name="connsiteX276" fmla="*/ 1502485 w 3873500"/>
                            <a:gd name="connsiteY276" fmla="*/ 979728 h 2700421"/>
                            <a:gd name="connsiteX277" fmla="*/ 1594221 w 3873500"/>
                            <a:gd name="connsiteY277" fmla="*/ 1034885 h 2700421"/>
                            <a:gd name="connsiteX278" fmla="*/ 1594221 w 3873500"/>
                            <a:gd name="connsiteY278" fmla="*/ 987031 h 2700421"/>
                            <a:gd name="connsiteX279" fmla="*/ 1191186 w 3873500"/>
                            <a:gd name="connsiteY279" fmla="*/ 659616 h 2700421"/>
                            <a:gd name="connsiteX280" fmla="*/ 964053 w 3873500"/>
                            <a:gd name="connsiteY280" fmla="*/ 278681 h 2700421"/>
                            <a:gd name="connsiteX281" fmla="*/ 953832 w 3873500"/>
                            <a:gd name="connsiteY281" fmla="*/ 256140 h 2700421"/>
                            <a:gd name="connsiteX282" fmla="*/ 952571 w 3873500"/>
                            <a:gd name="connsiteY282" fmla="*/ 254377 h 2700421"/>
                            <a:gd name="connsiteX283" fmla="*/ 854651 w 3873500"/>
                            <a:gd name="connsiteY283" fmla="*/ 351846 h 2700421"/>
                            <a:gd name="connsiteX284" fmla="*/ 861465 w 3873500"/>
                            <a:gd name="connsiteY284" fmla="*/ 365194 h 2700421"/>
                            <a:gd name="connsiteX285" fmla="*/ 1086453 w 3873500"/>
                            <a:gd name="connsiteY285" fmla="*/ 739581 h 2700421"/>
                            <a:gd name="connsiteX286" fmla="*/ 1430686 w 3873500"/>
                            <a:gd name="connsiteY286" fmla="*/ 1034759 h 2700421"/>
                            <a:gd name="connsiteX287" fmla="*/ 1624758 w 3873500"/>
                            <a:gd name="connsiteY287" fmla="*/ 1144569 h 2700421"/>
                            <a:gd name="connsiteX288" fmla="*/ 1624758 w 3873500"/>
                            <a:gd name="connsiteY288" fmla="*/ 1298580 h 2700421"/>
                            <a:gd name="connsiteX289" fmla="*/ 1147148 w 3873500"/>
                            <a:gd name="connsiteY289" fmla="*/ 996350 h 2700421"/>
                            <a:gd name="connsiteX290" fmla="*/ 1010742 w 3873500"/>
                            <a:gd name="connsiteY290" fmla="*/ 859969 h 2700421"/>
                            <a:gd name="connsiteX291" fmla="*/ 763293 w 3873500"/>
                            <a:gd name="connsiteY291" fmla="*/ 465937 h 2700421"/>
                            <a:gd name="connsiteX292" fmla="*/ 756227 w 3873500"/>
                            <a:gd name="connsiteY292" fmla="*/ 449818 h 2700421"/>
                            <a:gd name="connsiteX293" fmla="*/ 787268 w 3873500"/>
                            <a:gd name="connsiteY293" fmla="*/ 418714 h 2700421"/>
                            <a:gd name="connsiteX294" fmla="*/ 797489 w 3873500"/>
                            <a:gd name="connsiteY294" fmla="*/ 441255 h 2700421"/>
                            <a:gd name="connsiteX295" fmla="*/ 843168 w 3873500"/>
                            <a:gd name="connsiteY295" fmla="*/ 529406 h 2700421"/>
                            <a:gd name="connsiteX296" fmla="*/ 1045948 w 3873500"/>
                            <a:gd name="connsiteY296" fmla="*/ 824961 h 2700421"/>
                            <a:gd name="connsiteX297" fmla="*/ 1504882 w 3873500"/>
                            <a:gd name="connsiteY297" fmla="*/ 1174414 h 2700421"/>
                            <a:gd name="connsiteX298" fmla="*/ 1594348 w 3873500"/>
                            <a:gd name="connsiteY298" fmla="*/ 1221889 h 2700421"/>
                            <a:gd name="connsiteX299" fmla="*/ 1594348 w 3873500"/>
                            <a:gd name="connsiteY299" fmla="*/ 1180710 h 2700421"/>
                            <a:gd name="connsiteX300" fmla="*/ 1073834 w 3873500"/>
                            <a:gd name="connsiteY300" fmla="*/ 802168 h 2700421"/>
                            <a:gd name="connsiteX301" fmla="*/ 822979 w 3873500"/>
                            <a:gd name="connsiteY301" fmla="*/ 410529 h 2700421"/>
                            <a:gd name="connsiteX302" fmla="*/ 814524 w 3873500"/>
                            <a:gd name="connsiteY302" fmla="*/ 391513 h 2700421"/>
                            <a:gd name="connsiteX303" fmla="*/ 946135 w 3873500"/>
                            <a:gd name="connsiteY303" fmla="*/ 846117 h 2700421"/>
                            <a:gd name="connsiteX304" fmla="*/ 946135 w 3873500"/>
                            <a:gd name="connsiteY304" fmla="*/ 845110 h 2700421"/>
                            <a:gd name="connsiteX305" fmla="*/ 947019 w 3873500"/>
                            <a:gd name="connsiteY305" fmla="*/ 846369 h 2700421"/>
                            <a:gd name="connsiteX306" fmla="*/ 974274 w 3873500"/>
                            <a:gd name="connsiteY306" fmla="*/ 881503 h 2700421"/>
                            <a:gd name="connsiteX307" fmla="*/ 983234 w 3873500"/>
                            <a:gd name="connsiteY307" fmla="*/ 892837 h 2700421"/>
                            <a:gd name="connsiteX308" fmla="*/ 1014780 w 3873500"/>
                            <a:gd name="connsiteY308" fmla="*/ 928600 h 2700421"/>
                            <a:gd name="connsiteX309" fmla="*/ 974274 w 3873500"/>
                            <a:gd name="connsiteY309" fmla="*/ 928600 h 2700421"/>
                            <a:gd name="connsiteX310" fmla="*/ 974274 w 3873500"/>
                            <a:gd name="connsiteY310" fmla="*/ 965120 h 2700421"/>
                            <a:gd name="connsiteX311" fmla="*/ 1052383 w 3873500"/>
                            <a:gd name="connsiteY311" fmla="*/ 965120 h 2700421"/>
                            <a:gd name="connsiteX312" fmla="*/ 1102857 w 3873500"/>
                            <a:gd name="connsiteY312" fmla="*/ 1008691 h 2700421"/>
                            <a:gd name="connsiteX313" fmla="*/ 974274 w 3873500"/>
                            <a:gd name="connsiteY313" fmla="*/ 1008691 h 2700421"/>
                            <a:gd name="connsiteX314" fmla="*/ 827269 w 3873500"/>
                            <a:gd name="connsiteY314" fmla="*/ 662890 h 2700421"/>
                            <a:gd name="connsiteX315" fmla="*/ 870424 w 3873500"/>
                            <a:gd name="connsiteY315" fmla="*/ 730010 h 2700421"/>
                            <a:gd name="connsiteX316" fmla="*/ 678572 w 3873500"/>
                            <a:gd name="connsiteY316" fmla="*/ 1337769 h 2700421"/>
                            <a:gd name="connsiteX317" fmla="*/ 69566 w 3873500"/>
                            <a:gd name="connsiteY317" fmla="*/ 1146305 h 2700421"/>
                            <a:gd name="connsiteX318" fmla="*/ 261430 w 3873500"/>
                            <a:gd name="connsiteY318" fmla="*/ 538543 h 2700421"/>
                            <a:gd name="connsiteX319" fmla="*/ 388272 w 3873500"/>
                            <a:gd name="connsiteY319" fmla="*/ 495027 h 2700421"/>
                            <a:gd name="connsiteX320" fmla="*/ 390543 w 3873500"/>
                            <a:gd name="connsiteY320" fmla="*/ 495027 h 2700421"/>
                            <a:gd name="connsiteX321" fmla="*/ 390543 w 3873500"/>
                            <a:gd name="connsiteY321" fmla="*/ 495027 h 2700421"/>
                            <a:gd name="connsiteX322" fmla="*/ 470039 w 3873500"/>
                            <a:gd name="connsiteY322" fmla="*/ 487975 h 2700421"/>
                            <a:gd name="connsiteX323" fmla="*/ 619442 w 3873500"/>
                            <a:gd name="connsiteY323" fmla="*/ 513161 h 2700421"/>
                            <a:gd name="connsiteX324" fmla="*/ 626508 w 3873500"/>
                            <a:gd name="connsiteY324" fmla="*/ 515679 h 2700421"/>
                            <a:gd name="connsiteX325" fmla="*/ 827269 w 3873500"/>
                            <a:gd name="connsiteY325" fmla="*/ 663268 h 2700421"/>
                            <a:gd name="connsiteX326" fmla="*/ 163536 w 3873500"/>
                            <a:gd name="connsiteY326" fmla="*/ 1313062 h 2700421"/>
                            <a:gd name="connsiteX327" fmla="*/ 346883 w 3873500"/>
                            <a:gd name="connsiteY327" fmla="*/ 1406501 h 2700421"/>
                            <a:gd name="connsiteX328" fmla="*/ 301961 w 3873500"/>
                            <a:gd name="connsiteY328" fmla="*/ 1451080 h 2700421"/>
                            <a:gd name="connsiteX329" fmla="*/ 334895 w 3873500"/>
                            <a:gd name="connsiteY329" fmla="*/ 1483947 h 2700421"/>
                            <a:gd name="connsiteX330" fmla="*/ 401773 w 3873500"/>
                            <a:gd name="connsiteY330" fmla="*/ 1417457 h 2700421"/>
                            <a:gd name="connsiteX331" fmla="*/ 446569 w 3873500"/>
                            <a:gd name="connsiteY331" fmla="*/ 1421864 h 2700421"/>
                            <a:gd name="connsiteX332" fmla="*/ 359375 w 3873500"/>
                            <a:gd name="connsiteY332" fmla="*/ 1508378 h 2700421"/>
                            <a:gd name="connsiteX333" fmla="*/ 391931 w 3873500"/>
                            <a:gd name="connsiteY333" fmla="*/ 1540993 h 2700421"/>
                            <a:gd name="connsiteX334" fmla="*/ 513068 w 3873500"/>
                            <a:gd name="connsiteY334" fmla="*/ 1420605 h 2700421"/>
                            <a:gd name="connsiteX335" fmla="*/ 585625 w 3873500"/>
                            <a:gd name="connsiteY335" fmla="*/ 1408012 h 2700421"/>
                            <a:gd name="connsiteX336" fmla="*/ 421584 w 3873500"/>
                            <a:gd name="connsiteY336" fmla="*/ 1570083 h 2700421"/>
                            <a:gd name="connsiteX337" fmla="*/ 974274 w 3873500"/>
                            <a:gd name="connsiteY337" fmla="*/ 1045211 h 2700421"/>
                            <a:gd name="connsiteX338" fmla="*/ 1149545 w 3873500"/>
                            <a:gd name="connsiteY338" fmla="*/ 1045211 h 2700421"/>
                            <a:gd name="connsiteX339" fmla="*/ 1204941 w 3873500"/>
                            <a:gd name="connsiteY339" fmla="*/ 1085634 h 2700421"/>
                            <a:gd name="connsiteX340" fmla="*/ 974274 w 3873500"/>
                            <a:gd name="connsiteY340" fmla="*/ 1085634 h 2700421"/>
                            <a:gd name="connsiteX341" fmla="*/ 974274 w 3873500"/>
                            <a:gd name="connsiteY341" fmla="*/ 1165599 h 2700421"/>
                            <a:gd name="connsiteX342" fmla="*/ 974274 w 3873500"/>
                            <a:gd name="connsiteY342" fmla="*/ 1122657 h 2700421"/>
                            <a:gd name="connsiteX343" fmla="*/ 1258065 w 3873500"/>
                            <a:gd name="connsiteY343" fmla="*/ 1122657 h 2700421"/>
                            <a:gd name="connsiteX344" fmla="*/ 1324690 w 3873500"/>
                            <a:gd name="connsiteY344" fmla="*/ 1166103 h 2700421"/>
                            <a:gd name="connsiteX345" fmla="*/ 454392 w 3873500"/>
                            <a:gd name="connsiteY345" fmla="*/ 1602950 h 2700421"/>
                            <a:gd name="connsiteX346" fmla="*/ 691368 w 3873500"/>
                            <a:gd name="connsiteY346" fmla="*/ 1368596 h 2700421"/>
                            <a:gd name="connsiteX347" fmla="*/ 935031 w 3873500"/>
                            <a:gd name="connsiteY347" fmla="*/ 1077323 h 2700421"/>
                            <a:gd name="connsiteX348" fmla="*/ 935031 w 3873500"/>
                            <a:gd name="connsiteY348" fmla="*/ 1189903 h 2700421"/>
                            <a:gd name="connsiteX349" fmla="*/ 486317 w 3873500"/>
                            <a:gd name="connsiteY349" fmla="*/ 1634936 h 2700421"/>
                            <a:gd name="connsiteX350" fmla="*/ 974274 w 3873500"/>
                            <a:gd name="connsiteY350" fmla="*/ 1202118 h 2700421"/>
                            <a:gd name="connsiteX351" fmla="*/ 1383114 w 3873500"/>
                            <a:gd name="connsiteY351" fmla="*/ 1202118 h 2700421"/>
                            <a:gd name="connsiteX352" fmla="*/ 1462610 w 3873500"/>
                            <a:gd name="connsiteY352" fmla="*/ 1249845 h 2700421"/>
                            <a:gd name="connsiteX353" fmla="*/ 974274 w 3873500"/>
                            <a:gd name="connsiteY353" fmla="*/ 1249845 h 2700421"/>
                            <a:gd name="connsiteX354" fmla="*/ 515466 w 3873500"/>
                            <a:gd name="connsiteY354" fmla="*/ 1663900 h 2700421"/>
                            <a:gd name="connsiteX355" fmla="*/ 553321 w 3873500"/>
                            <a:gd name="connsiteY355" fmla="*/ 1626121 h 2700421"/>
                            <a:gd name="connsiteX356" fmla="*/ 934905 w 3873500"/>
                            <a:gd name="connsiteY356" fmla="*/ 1248334 h 2700421"/>
                            <a:gd name="connsiteX357" fmla="*/ 934905 w 3873500"/>
                            <a:gd name="connsiteY357" fmla="*/ 1300721 h 2700421"/>
                            <a:gd name="connsiteX358" fmla="*/ 542217 w 3873500"/>
                            <a:gd name="connsiteY358" fmla="*/ 1691101 h 2700421"/>
                            <a:gd name="connsiteX359" fmla="*/ 569599 w 3873500"/>
                            <a:gd name="connsiteY359" fmla="*/ 1717923 h 2700421"/>
                            <a:gd name="connsiteX360" fmla="*/ 935031 w 3873500"/>
                            <a:gd name="connsiteY360" fmla="*/ 1356255 h 2700421"/>
                            <a:gd name="connsiteX361" fmla="*/ 935031 w 3873500"/>
                            <a:gd name="connsiteY361" fmla="*/ 1411664 h 2700421"/>
                            <a:gd name="connsiteX362" fmla="*/ 596098 w 3873500"/>
                            <a:gd name="connsiteY362" fmla="*/ 1744369 h 2700421"/>
                            <a:gd name="connsiteX363" fmla="*/ 630168 w 3873500"/>
                            <a:gd name="connsiteY363" fmla="*/ 1778369 h 2700421"/>
                            <a:gd name="connsiteX364" fmla="*/ 668023 w 3873500"/>
                            <a:gd name="connsiteY364" fmla="*/ 1740591 h 2700421"/>
                            <a:gd name="connsiteX365" fmla="*/ 712693 w 3873500"/>
                            <a:gd name="connsiteY365" fmla="*/ 1696264 h 2700421"/>
                            <a:gd name="connsiteX366" fmla="*/ 755091 w 3873500"/>
                            <a:gd name="connsiteY366" fmla="*/ 1654203 h 2700421"/>
                            <a:gd name="connsiteX367" fmla="*/ 799761 w 3873500"/>
                            <a:gd name="connsiteY367" fmla="*/ 1610002 h 2700421"/>
                            <a:gd name="connsiteX368" fmla="*/ 845187 w 3873500"/>
                            <a:gd name="connsiteY368" fmla="*/ 1564920 h 2700421"/>
                            <a:gd name="connsiteX369" fmla="*/ 889857 w 3873500"/>
                            <a:gd name="connsiteY369" fmla="*/ 1520719 h 2700421"/>
                            <a:gd name="connsiteX370" fmla="*/ 934779 w 3873500"/>
                            <a:gd name="connsiteY370" fmla="*/ 1476140 h 2700421"/>
                            <a:gd name="connsiteX371" fmla="*/ 934779 w 3873500"/>
                            <a:gd name="connsiteY371" fmla="*/ 1534067 h 2700421"/>
                            <a:gd name="connsiteX372" fmla="*/ 660579 w 3873500"/>
                            <a:gd name="connsiteY372" fmla="*/ 1808089 h 2700421"/>
                            <a:gd name="connsiteX373" fmla="*/ 687078 w 3873500"/>
                            <a:gd name="connsiteY373" fmla="*/ 1835163 h 2700421"/>
                            <a:gd name="connsiteX374" fmla="*/ 748403 w 3873500"/>
                            <a:gd name="connsiteY374" fmla="*/ 1773962 h 2700421"/>
                            <a:gd name="connsiteX375" fmla="*/ 748403 w 3873500"/>
                            <a:gd name="connsiteY375" fmla="*/ 1773962 h 2700421"/>
                            <a:gd name="connsiteX376" fmla="*/ 935031 w 3873500"/>
                            <a:gd name="connsiteY376" fmla="*/ 1587461 h 2700421"/>
                            <a:gd name="connsiteX377" fmla="*/ 935031 w 3873500"/>
                            <a:gd name="connsiteY377" fmla="*/ 1642618 h 2700421"/>
                            <a:gd name="connsiteX378" fmla="*/ 714081 w 3873500"/>
                            <a:gd name="connsiteY378" fmla="*/ 1862112 h 2700421"/>
                            <a:gd name="connsiteX379" fmla="*/ 740075 w 3873500"/>
                            <a:gd name="connsiteY379" fmla="*/ 1887928 h 2700421"/>
                            <a:gd name="connsiteX380" fmla="*/ 935031 w 3873500"/>
                            <a:gd name="connsiteY380" fmla="*/ 1695004 h 2700421"/>
                            <a:gd name="connsiteX381" fmla="*/ 935031 w 3873500"/>
                            <a:gd name="connsiteY381" fmla="*/ 1748650 h 2700421"/>
                            <a:gd name="connsiteX382" fmla="*/ 767205 w 3873500"/>
                            <a:gd name="connsiteY382" fmla="*/ 1915632 h 2700421"/>
                            <a:gd name="connsiteX383" fmla="*/ 793578 w 3873500"/>
                            <a:gd name="connsiteY383" fmla="*/ 1941322 h 2700421"/>
                            <a:gd name="connsiteX384" fmla="*/ 935031 w 3873500"/>
                            <a:gd name="connsiteY384" fmla="*/ 1800785 h 2700421"/>
                            <a:gd name="connsiteX385" fmla="*/ 935031 w 3873500"/>
                            <a:gd name="connsiteY385" fmla="*/ 1849771 h 2700421"/>
                            <a:gd name="connsiteX386" fmla="*/ 818562 w 3873500"/>
                            <a:gd name="connsiteY386" fmla="*/ 1966004 h 2700421"/>
                            <a:gd name="connsiteX387" fmla="*/ 844052 w 3873500"/>
                            <a:gd name="connsiteY387" fmla="*/ 1991693 h 2700421"/>
                            <a:gd name="connsiteX388" fmla="*/ 874967 w 3873500"/>
                            <a:gd name="connsiteY388" fmla="*/ 1960841 h 2700421"/>
                            <a:gd name="connsiteX389" fmla="*/ 1162164 w 3873500"/>
                            <a:gd name="connsiteY389" fmla="*/ 2249596 h 2700421"/>
                            <a:gd name="connsiteX390" fmla="*/ 1131375 w 3873500"/>
                            <a:gd name="connsiteY390" fmla="*/ 2280322 h 2700421"/>
                            <a:gd name="connsiteX391" fmla="*/ 1002540 w 3873500"/>
                            <a:gd name="connsiteY391" fmla="*/ 2150741 h 2700421"/>
                            <a:gd name="connsiteX392" fmla="*/ 1002540 w 3873500"/>
                            <a:gd name="connsiteY392" fmla="*/ 2150741 h 2700421"/>
                            <a:gd name="connsiteX393" fmla="*/ 986388 w 3873500"/>
                            <a:gd name="connsiteY393" fmla="*/ 2134623 h 2700421"/>
                            <a:gd name="connsiteX394" fmla="*/ 986388 w 3873500"/>
                            <a:gd name="connsiteY394" fmla="*/ 2134623 h 2700421"/>
                            <a:gd name="connsiteX395" fmla="*/ 986388 w 3873500"/>
                            <a:gd name="connsiteY395" fmla="*/ 2134623 h 2700421"/>
                            <a:gd name="connsiteX396" fmla="*/ 978312 w 3873500"/>
                            <a:gd name="connsiteY396" fmla="*/ 2178572 h 2700421"/>
                            <a:gd name="connsiteX397" fmla="*/ 1105381 w 3873500"/>
                            <a:gd name="connsiteY397" fmla="*/ 2306390 h 2700421"/>
                            <a:gd name="connsiteX398" fmla="*/ 1075096 w 3873500"/>
                            <a:gd name="connsiteY398" fmla="*/ 2336613 h 2700421"/>
                            <a:gd name="connsiteX399" fmla="*/ 947649 w 3873500"/>
                            <a:gd name="connsiteY399" fmla="*/ 2209047 h 2700421"/>
                            <a:gd name="connsiteX400" fmla="*/ 922412 w 3873500"/>
                            <a:gd name="connsiteY400" fmla="*/ 2235240 h 2700421"/>
                            <a:gd name="connsiteX401" fmla="*/ 1048597 w 3873500"/>
                            <a:gd name="connsiteY401" fmla="*/ 2363184 h 2700421"/>
                            <a:gd name="connsiteX402" fmla="*/ 1017430 w 3873500"/>
                            <a:gd name="connsiteY402" fmla="*/ 2394288 h 2700421"/>
                            <a:gd name="connsiteX403" fmla="*/ 890740 w 3873500"/>
                            <a:gd name="connsiteY403" fmla="*/ 2266722 h 2700421"/>
                            <a:gd name="connsiteX404" fmla="*/ 864872 w 3873500"/>
                            <a:gd name="connsiteY404" fmla="*/ 2292790 h 2700421"/>
                            <a:gd name="connsiteX405" fmla="*/ 991941 w 3873500"/>
                            <a:gd name="connsiteY405" fmla="*/ 2420607 h 2700421"/>
                            <a:gd name="connsiteX406" fmla="*/ 961656 w 3873500"/>
                            <a:gd name="connsiteY406" fmla="*/ 2450830 h 2700421"/>
                            <a:gd name="connsiteX407" fmla="*/ 834083 w 3873500"/>
                            <a:gd name="connsiteY407" fmla="*/ 2322887 h 2700421"/>
                            <a:gd name="connsiteX408" fmla="*/ 808467 w 3873500"/>
                            <a:gd name="connsiteY408" fmla="*/ 2349206 h 2700421"/>
                            <a:gd name="connsiteX409" fmla="*/ 935031 w 3873500"/>
                            <a:gd name="connsiteY409" fmla="*/ 2477024 h 2700421"/>
                            <a:gd name="connsiteX410" fmla="*/ 906261 w 3873500"/>
                            <a:gd name="connsiteY410" fmla="*/ 2505987 h 2700421"/>
                            <a:gd name="connsiteX411" fmla="*/ 779319 w 3873500"/>
                            <a:gd name="connsiteY411" fmla="*/ 2378169 h 2700421"/>
                            <a:gd name="connsiteX412" fmla="*/ 753577 w 3873500"/>
                            <a:gd name="connsiteY412" fmla="*/ 2404237 h 2700421"/>
                            <a:gd name="connsiteX413" fmla="*/ 880519 w 3873500"/>
                            <a:gd name="connsiteY413" fmla="*/ 2532055 h 2700421"/>
                            <a:gd name="connsiteX414" fmla="*/ 850361 w 3873500"/>
                            <a:gd name="connsiteY414" fmla="*/ 2562152 h 2700421"/>
                            <a:gd name="connsiteX415" fmla="*/ 723419 w 3873500"/>
                            <a:gd name="connsiteY415" fmla="*/ 2434334 h 2700421"/>
                            <a:gd name="connsiteX416" fmla="*/ 697046 w 3873500"/>
                            <a:gd name="connsiteY416" fmla="*/ 2460653 h 2700421"/>
                            <a:gd name="connsiteX417" fmla="*/ 823988 w 3873500"/>
                            <a:gd name="connsiteY417" fmla="*/ 2588471 h 2700421"/>
                            <a:gd name="connsiteX418" fmla="*/ 792694 w 3873500"/>
                            <a:gd name="connsiteY418" fmla="*/ 2619323 h 2700421"/>
                            <a:gd name="connsiteX419" fmla="*/ 665752 w 3873500"/>
                            <a:gd name="connsiteY419" fmla="*/ 2491505 h 2700421"/>
                            <a:gd name="connsiteX420" fmla="*/ 639884 w 3873500"/>
                            <a:gd name="connsiteY420" fmla="*/ 2517699 h 2700421"/>
                            <a:gd name="connsiteX421" fmla="*/ 766952 w 3873500"/>
                            <a:gd name="connsiteY421" fmla="*/ 2645517 h 2700421"/>
                            <a:gd name="connsiteX422" fmla="*/ 727961 w 3873500"/>
                            <a:gd name="connsiteY422" fmla="*/ 2663776 h 2700421"/>
                            <a:gd name="connsiteX423" fmla="*/ 609852 w 3873500"/>
                            <a:gd name="connsiteY423" fmla="*/ 2547922 h 2700421"/>
                            <a:gd name="connsiteX424" fmla="*/ 1189168 w 3873500"/>
                            <a:gd name="connsiteY424" fmla="*/ 2223277 h 2700421"/>
                            <a:gd name="connsiteX425" fmla="*/ 901718 w 3873500"/>
                            <a:gd name="connsiteY425" fmla="*/ 1935529 h 2700421"/>
                            <a:gd name="connsiteX426" fmla="*/ 931876 w 3873500"/>
                            <a:gd name="connsiteY426" fmla="*/ 1905432 h 2700421"/>
                            <a:gd name="connsiteX427" fmla="*/ 1218947 w 3873500"/>
                            <a:gd name="connsiteY427" fmla="*/ 2193054 h 2700421"/>
                            <a:gd name="connsiteX428" fmla="*/ 1245698 w 3873500"/>
                            <a:gd name="connsiteY428" fmla="*/ 2166734 h 2700421"/>
                            <a:gd name="connsiteX429" fmla="*/ 979953 w 3873500"/>
                            <a:gd name="connsiteY429" fmla="*/ 1900521 h 2700421"/>
                            <a:gd name="connsiteX430" fmla="*/ 1039512 w 3873500"/>
                            <a:gd name="connsiteY430" fmla="*/ 1900521 h 2700421"/>
                            <a:gd name="connsiteX431" fmla="*/ 1275352 w 3873500"/>
                            <a:gd name="connsiteY431" fmla="*/ 2137141 h 2700421"/>
                            <a:gd name="connsiteX432" fmla="*/ 1301725 w 3873500"/>
                            <a:gd name="connsiteY432" fmla="*/ 2110822 h 2700421"/>
                            <a:gd name="connsiteX433" fmla="*/ 1092005 w 3873500"/>
                            <a:gd name="connsiteY433" fmla="*/ 1900521 h 2700421"/>
                            <a:gd name="connsiteX434" fmla="*/ 1155098 w 3873500"/>
                            <a:gd name="connsiteY434" fmla="*/ 1900521 h 2700421"/>
                            <a:gd name="connsiteX435" fmla="*/ 1333271 w 3873500"/>
                            <a:gd name="connsiteY435" fmla="*/ 2079592 h 2700421"/>
                            <a:gd name="connsiteX436" fmla="*/ 1386269 w 3873500"/>
                            <a:gd name="connsiteY436" fmla="*/ 2078584 h 2700421"/>
                            <a:gd name="connsiteX437" fmla="*/ 1467532 w 3873500"/>
                            <a:gd name="connsiteY437" fmla="*/ 1997486 h 2700421"/>
                            <a:gd name="connsiteX438" fmla="*/ 1966593 w 3873500"/>
                            <a:gd name="connsiteY438" fmla="*/ 2365073 h 2700421"/>
                            <a:gd name="connsiteX439" fmla="*/ 2164325 w 3873500"/>
                            <a:gd name="connsiteY439" fmla="*/ 2653198 h 2700421"/>
                            <a:gd name="connsiteX440" fmla="*/ 2126470 w 3873500"/>
                            <a:gd name="connsiteY440" fmla="*/ 2653198 h 2700421"/>
                            <a:gd name="connsiteX441" fmla="*/ 1947666 w 3873500"/>
                            <a:gd name="connsiteY441" fmla="*/ 2399073 h 2700421"/>
                            <a:gd name="connsiteX442" fmla="*/ 1488731 w 3873500"/>
                            <a:gd name="connsiteY442" fmla="*/ 2049495 h 2700421"/>
                            <a:gd name="connsiteX443" fmla="*/ 1466901 w 3873500"/>
                            <a:gd name="connsiteY443" fmla="*/ 2037657 h 2700421"/>
                            <a:gd name="connsiteX444" fmla="*/ 1439771 w 3873500"/>
                            <a:gd name="connsiteY444" fmla="*/ 2065236 h 2700421"/>
                            <a:gd name="connsiteX445" fmla="*/ 1919274 w 3873500"/>
                            <a:gd name="connsiteY445" fmla="*/ 2422370 h 2700421"/>
                            <a:gd name="connsiteX446" fmla="*/ 2083314 w 3873500"/>
                            <a:gd name="connsiteY446" fmla="*/ 2653450 h 2700421"/>
                            <a:gd name="connsiteX447" fmla="*/ 2040412 w 3873500"/>
                            <a:gd name="connsiteY447" fmla="*/ 2653450 h 2700421"/>
                            <a:gd name="connsiteX448" fmla="*/ 1896308 w 3873500"/>
                            <a:gd name="connsiteY448" fmla="*/ 2455616 h 2700421"/>
                            <a:gd name="connsiteX449" fmla="*/ 1437373 w 3873500"/>
                            <a:gd name="connsiteY449" fmla="*/ 2106163 h 2700421"/>
                            <a:gd name="connsiteX450" fmla="*/ 1385764 w 3873500"/>
                            <a:gd name="connsiteY450" fmla="*/ 2078458 h 2700421"/>
                            <a:gd name="connsiteX451" fmla="*/ 1388918 w 3873500"/>
                            <a:gd name="connsiteY451" fmla="*/ 2023049 h 2700421"/>
                            <a:gd name="connsiteX452" fmla="*/ 1358634 w 3873500"/>
                            <a:gd name="connsiteY452" fmla="*/ 2053272 h 2700421"/>
                            <a:gd name="connsiteX453" fmla="*/ 1206581 w 3873500"/>
                            <a:gd name="connsiteY453" fmla="*/ 1900395 h 2700421"/>
                            <a:gd name="connsiteX454" fmla="*/ 1267024 w 3873500"/>
                            <a:gd name="connsiteY454" fmla="*/ 1900395 h 2700421"/>
                            <a:gd name="connsiteX455" fmla="*/ 974274 w 3873500"/>
                            <a:gd name="connsiteY455" fmla="*/ 1865009 h 2700421"/>
                            <a:gd name="connsiteX456" fmla="*/ 974274 w 3873500"/>
                            <a:gd name="connsiteY456" fmla="*/ 1825971 h 2700421"/>
                            <a:gd name="connsiteX457" fmla="*/ 1312198 w 3873500"/>
                            <a:gd name="connsiteY457" fmla="*/ 1825971 h 2700421"/>
                            <a:gd name="connsiteX458" fmla="*/ 1274343 w 3873500"/>
                            <a:gd name="connsiteY458" fmla="*/ 1864505 h 2700421"/>
                            <a:gd name="connsiteX459" fmla="*/ 974274 w 3873500"/>
                            <a:gd name="connsiteY459" fmla="*/ 1790962 h 2700421"/>
                            <a:gd name="connsiteX460" fmla="*/ 974274 w 3873500"/>
                            <a:gd name="connsiteY460" fmla="*/ 1751421 h 2700421"/>
                            <a:gd name="connsiteX461" fmla="*/ 1386142 w 3873500"/>
                            <a:gd name="connsiteY461" fmla="*/ 1751421 h 2700421"/>
                            <a:gd name="connsiteX462" fmla="*/ 1347151 w 3873500"/>
                            <a:gd name="connsiteY462" fmla="*/ 1790962 h 2700421"/>
                            <a:gd name="connsiteX463" fmla="*/ 974274 w 3873500"/>
                            <a:gd name="connsiteY463" fmla="*/ 1715405 h 2700421"/>
                            <a:gd name="connsiteX464" fmla="*/ 974274 w 3873500"/>
                            <a:gd name="connsiteY464" fmla="*/ 1676871 h 2700421"/>
                            <a:gd name="connsiteX465" fmla="*/ 1460087 w 3873500"/>
                            <a:gd name="connsiteY465" fmla="*/ 1676871 h 2700421"/>
                            <a:gd name="connsiteX466" fmla="*/ 1422231 w 3873500"/>
                            <a:gd name="connsiteY466" fmla="*/ 1715405 h 2700421"/>
                            <a:gd name="connsiteX467" fmla="*/ 974274 w 3873500"/>
                            <a:gd name="connsiteY467" fmla="*/ 1639848 h 2700421"/>
                            <a:gd name="connsiteX468" fmla="*/ 974274 w 3873500"/>
                            <a:gd name="connsiteY468" fmla="*/ 1603958 h 2700421"/>
                            <a:gd name="connsiteX469" fmla="*/ 1531507 w 3873500"/>
                            <a:gd name="connsiteY469" fmla="*/ 1603958 h 2700421"/>
                            <a:gd name="connsiteX470" fmla="*/ 1496049 w 3873500"/>
                            <a:gd name="connsiteY470" fmla="*/ 1639848 h 2700421"/>
                            <a:gd name="connsiteX471" fmla="*/ 974274 w 3873500"/>
                            <a:gd name="connsiteY471" fmla="*/ 1567438 h 2700421"/>
                            <a:gd name="connsiteX472" fmla="*/ 974274 w 3873500"/>
                            <a:gd name="connsiteY472" fmla="*/ 1522734 h 2700421"/>
                            <a:gd name="connsiteX473" fmla="*/ 1611383 w 3873500"/>
                            <a:gd name="connsiteY473" fmla="*/ 1522734 h 2700421"/>
                            <a:gd name="connsiteX474" fmla="*/ 1567470 w 3873500"/>
                            <a:gd name="connsiteY474" fmla="*/ 1567438 h 2700421"/>
                            <a:gd name="connsiteX475" fmla="*/ 974274 w 3873500"/>
                            <a:gd name="connsiteY475" fmla="*/ 1444280 h 2700421"/>
                            <a:gd name="connsiteX476" fmla="*/ 1625137 w 3873500"/>
                            <a:gd name="connsiteY476" fmla="*/ 1444280 h 2700421"/>
                            <a:gd name="connsiteX477" fmla="*/ 1625137 w 3873500"/>
                            <a:gd name="connsiteY477" fmla="*/ 1485962 h 2700421"/>
                            <a:gd name="connsiteX478" fmla="*/ 974274 w 3873500"/>
                            <a:gd name="connsiteY478" fmla="*/ 1485962 h 2700421"/>
                            <a:gd name="connsiteX479" fmla="*/ 1625137 w 3873500"/>
                            <a:gd name="connsiteY479" fmla="*/ 1407760 h 2700421"/>
                            <a:gd name="connsiteX480" fmla="*/ 974274 w 3873500"/>
                            <a:gd name="connsiteY480" fmla="*/ 1407760 h 2700421"/>
                            <a:gd name="connsiteX481" fmla="*/ 974274 w 3873500"/>
                            <a:gd name="connsiteY481" fmla="*/ 1363181 h 2700421"/>
                            <a:gd name="connsiteX482" fmla="*/ 1625137 w 3873500"/>
                            <a:gd name="connsiteY482" fmla="*/ 1363181 h 2700421"/>
                            <a:gd name="connsiteX483" fmla="*/ 974274 w 3873500"/>
                            <a:gd name="connsiteY483" fmla="*/ 1326536 h 2700421"/>
                            <a:gd name="connsiteX484" fmla="*/ 974274 w 3873500"/>
                            <a:gd name="connsiteY484" fmla="*/ 1286869 h 2700421"/>
                            <a:gd name="connsiteX485" fmla="*/ 1526081 w 3873500"/>
                            <a:gd name="connsiteY485" fmla="*/ 1286869 h 2700421"/>
                            <a:gd name="connsiteX486" fmla="*/ 1597502 w 3873500"/>
                            <a:gd name="connsiteY486" fmla="*/ 1326536 h 2700421"/>
                            <a:gd name="connsiteX487" fmla="*/ 1669806 w 3873500"/>
                            <a:gd name="connsiteY487" fmla="*/ 1452465 h 2700421"/>
                            <a:gd name="connsiteX488" fmla="*/ 1669806 w 3873500"/>
                            <a:gd name="connsiteY488" fmla="*/ 614408 h 2700421"/>
                            <a:gd name="connsiteX489" fmla="*/ 1710438 w 3873500"/>
                            <a:gd name="connsiteY489" fmla="*/ 614408 h 2700421"/>
                            <a:gd name="connsiteX490" fmla="*/ 1710438 w 3873500"/>
                            <a:gd name="connsiteY490" fmla="*/ 1410405 h 2700421"/>
                            <a:gd name="connsiteX491" fmla="*/ 1747032 w 3873500"/>
                            <a:gd name="connsiteY491" fmla="*/ 1373004 h 2700421"/>
                            <a:gd name="connsiteX492" fmla="*/ 1747032 w 3873500"/>
                            <a:gd name="connsiteY492" fmla="*/ 613526 h 2700421"/>
                            <a:gd name="connsiteX493" fmla="*/ 1789934 w 3873500"/>
                            <a:gd name="connsiteY493" fmla="*/ 613526 h 2700421"/>
                            <a:gd name="connsiteX494" fmla="*/ 1789934 w 3873500"/>
                            <a:gd name="connsiteY494" fmla="*/ 1329181 h 2700421"/>
                            <a:gd name="connsiteX495" fmla="*/ 1826528 w 3873500"/>
                            <a:gd name="connsiteY495" fmla="*/ 1291402 h 2700421"/>
                            <a:gd name="connsiteX496" fmla="*/ 1826528 w 3873500"/>
                            <a:gd name="connsiteY496" fmla="*/ 612645 h 2700421"/>
                            <a:gd name="connsiteX497" fmla="*/ 1866655 w 3873500"/>
                            <a:gd name="connsiteY497" fmla="*/ 612645 h 2700421"/>
                            <a:gd name="connsiteX498" fmla="*/ 1866655 w 3873500"/>
                            <a:gd name="connsiteY498" fmla="*/ 1249845 h 2700421"/>
                            <a:gd name="connsiteX499" fmla="*/ 1903249 w 3873500"/>
                            <a:gd name="connsiteY499" fmla="*/ 1212444 h 2700421"/>
                            <a:gd name="connsiteX500" fmla="*/ 1903249 w 3873500"/>
                            <a:gd name="connsiteY500" fmla="*/ 611889 h 2700421"/>
                            <a:gd name="connsiteX501" fmla="*/ 1943880 w 3873500"/>
                            <a:gd name="connsiteY501" fmla="*/ 611889 h 2700421"/>
                            <a:gd name="connsiteX502" fmla="*/ 1943880 w 3873500"/>
                            <a:gd name="connsiteY502" fmla="*/ 1171140 h 2700421"/>
                            <a:gd name="connsiteX503" fmla="*/ 1980474 w 3873500"/>
                            <a:gd name="connsiteY503" fmla="*/ 1136887 h 2700421"/>
                            <a:gd name="connsiteX504" fmla="*/ 1980474 w 3873500"/>
                            <a:gd name="connsiteY504" fmla="*/ 611008 h 2700421"/>
                            <a:gd name="connsiteX505" fmla="*/ 2025648 w 3873500"/>
                            <a:gd name="connsiteY505" fmla="*/ 611008 h 2700421"/>
                            <a:gd name="connsiteX506" fmla="*/ 2025648 w 3873500"/>
                            <a:gd name="connsiteY506" fmla="*/ 1090041 h 2700421"/>
                            <a:gd name="connsiteX507" fmla="*/ 2062241 w 3873500"/>
                            <a:gd name="connsiteY507" fmla="*/ 1056418 h 2700421"/>
                            <a:gd name="connsiteX508" fmla="*/ 2062241 w 3873500"/>
                            <a:gd name="connsiteY508" fmla="*/ 610126 h 2700421"/>
                            <a:gd name="connsiteX509" fmla="*/ 2102747 w 3873500"/>
                            <a:gd name="connsiteY509" fmla="*/ 610126 h 2700421"/>
                            <a:gd name="connsiteX510" fmla="*/ 2102747 w 3873500"/>
                            <a:gd name="connsiteY510" fmla="*/ 1014484 h 2700421"/>
                            <a:gd name="connsiteX511" fmla="*/ 2139341 w 3873500"/>
                            <a:gd name="connsiteY511" fmla="*/ 980861 h 2700421"/>
                            <a:gd name="connsiteX512" fmla="*/ 2139341 w 3873500"/>
                            <a:gd name="connsiteY512" fmla="*/ 609245 h 2700421"/>
                            <a:gd name="connsiteX513" fmla="*/ 2172780 w 3873500"/>
                            <a:gd name="connsiteY513" fmla="*/ 609245 h 2700421"/>
                            <a:gd name="connsiteX514" fmla="*/ 2171644 w 3873500"/>
                            <a:gd name="connsiteY514" fmla="*/ 947742 h 2700421"/>
                            <a:gd name="connsiteX515" fmla="*/ 1625137 w 3873500"/>
                            <a:gd name="connsiteY515" fmla="*/ 565295 h 2700421"/>
                            <a:gd name="connsiteX516" fmla="*/ 1625137 w 3873500"/>
                            <a:gd name="connsiteY516" fmla="*/ 703817 h 2700421"/>
                            <a:gd name="connsiteX517" fmla="*/ 1419455 w 3873500"/>
                            <a:gd name="connsiteY517" fmla="*/ 528650 h 2700421"/>
                            <a:gd name="connsiteX518" fmla="*/ 1472453 w 3873500"/>
                            <a:gd name="connsiteY518" fmla="*/ 528650 h 2700421"/>
                            <a:gd name="connsiteX519" fmla="*/ 1594221 w 3873500"/>
                            <a:gd name="connsiteY519" fmla="*/ 628386 h 2700421"/>
                            <a:gd name="connsiteX520" fmla="*/ 1594221 w 3873500"/>
                            <a:gd name="connsiteY520" fmla="*/ 575873 h 2700421"/>
                            <a:gd name="connsiteX521" fmla="*/ 1535167 w 3873500"/>
                            <a:gd name="connsiteY521" fmla="*/ 528146 h 2700421"/>
                            <a:gd name="connsiteX522" fmla="*/ 2185146 w 3873500"/>
                            <a:gd name="connsiteY522" fmla="*/ 528146 h 2700421"/>
                            <a:gd name="connsiteX523" fmla="*/ 2185146 w 3873500"/>
                            <a:gd name="connsiteY523" fmla="*/ 563910 h 2700421"/>
                            <a:gd name="connsiteX524" fmla="*/ 1441664 w 3873500"/>
                            <a:gd name="connsiteY524" fmla="*/ 491627 h 2700421"/>
                            <a:gd name="connsiteX525" fmla="*/ 1473715 w 3873500"/>
                            <a:gd name="connsiteY525" fmla="*/ 457500 h 2700421"/>
                            <a:gd name="connsiteX526" fmla="*/ 2185146 w 3873500"/>
                            <a:gd name="connsiteY526" fmla="*/ 457500 h 2700421"/>
                            <a:gd name="connsiteX527" fmla="*/ 2185146 w 3873500"/>
                            <a:gd name="connsiteY527" fmla="*/ 491627 h 2700421"/>
                            <a:gd name="connsiteX528" fmla="*/ 1507911 w 3873500"/>
                            <a:gd name="connsiteY528" fmla="*/ 421107 h 2700421"/>
                            <a:gd name="connsiteX529" fmla="*/ 1543747 w 3873500"/>
                            <a:gd name="connsiteY529" fmla="*/ 383328 h 2700421"/>
                            <a:gd name="connsiteX530" fmla="*/ 2185146 w 3873500"/>
                            <a:gd name="connsiteY530" fmla="*/ 386224 h 2700421"/>
                            <a:gd name="connsiteX531" fmla="*/ 2185146 w 3873500"/>
                            <a:gd name="connsiteY531" fmla="*/ 421610 h 2700421"/>
                            <a:gd name="connsiteX532" fmla="*/ 1577691 w 3873500"/>
                            <a:gd name="connsiteY532" fmla="*/ 346557 h 2700421"/>
                            <a:gd name="connsiteX533" fmla="*/ 1610626 w 3873500"/>
                            <a:gd name="connsiteY533" fmla="*/ 311422 h 2700421"/>
                            <a:gd name="connsiteX534" fmla="*/ 1644948 w 3873500"/>
                            <a:gd name="connsiteY534" fmla="*/ 346934 h 2700421"/>
                            <a:gd name="connsiteX535" fmla="*/ 1386395 w 3873500"/>
                            <a:gd name="connsiteY535" fmla="*/ 490368 h 2700421"/>
                            <a:gd name="connsiteX536" fmla="*/ 1371505 w 3873500"/>
                            <a:gd name="connsiteY536" fmla="*/ 471478 h 2700421"/>
                            <a:gd name="connsiteX537" fmla="*/ 1363303 w 3873500"/>
                            <a:gd name="connsiteY537" fmla="*/ 460648 h 2700421"/>
                            <a:gd name="connsiteX538" fmla="*/ 1610121 w 3873500"/>
                            <a:gd name="connsiteY538" fmla="*/ 202494 h 2700421"/>
                            <a:gd name="connsiteX539" fmla="*/ 1747536 w 3873500"/>
                            <a:gd name="connsiteY539" fmla="*/ 347564 h 2700421"/>
                            <a:gd name="connsiteX540" fmla="*/ 1702740 w 3873500"/>
                            <a:gd name="connsiteY540" fmla="*/ 347564 h 2700421"/>
                            <a:gd name="connsiteX541" fmla="*/ 1610247 w 3873500"/>
                            <a:gd name="connsiteY541" fmla="*/ 251858 h 2700421"/>
                            <a:gd name="connsiteX542" fmla="*/ 1971893 w 3873500"/>
                            <a:gd name="connsiteY542" fmla="*/ 293163 h 2700421"/>
                            <a:gd name="connsiteX543" fmla="*/ 1919274 w 3873500"/>
                            <a:gd name="connsiteY543" fmla="*/ 348320 h 2700421"/>
                            <a:gd name="connsiteX544" fmla="*/ 1870188 w 3873500"/>
                            <a:gd name="connsiteY544" fmla="*/ 348320 h 2700421"/>
                            <a:gd name="connsiteX545" fmla="*/ 1974038 w 3873500"/>
                            <a:gd name="connsiteY545" fmla="*/ 247576 h 2700421"/>
                            <a:gd name="connsiteX546" fmla="*/ 2073851 w 3873500"/>
                            <a:gd name="connsiteY546" fmla="*/ 349831 h 2700421"/>
                            <a:gd name="connsiteX547" fmla="*/ 2025774 w 3873500"/>
                            <a:gd name="connsiteY547" fmla="*/ 349831 h 2700421"/>
                            <a:gd name="connsiteX548" fmla="*/ 2185146 w 3873500"/>
                            <a:gd name="connsiteY548" fmla="*/ 349453 h 2700421"/>
                            <a:gd name="connsiteX549" fmla="*/ 2131770 w 3873500"/>
                            <a:gd name="connsiteY549" fmla="*/ 349453 h 2700421"/>
                            <a:gd name="connsiteX550" fmla="*/ 1974795 w 3873500"/>
                            <a:gd name="connsiteY550" fmla="*/ 188894 h 2700421"/>
                            <a:gd name="connsiteX551" fmla="*/ 1810755 w 3873500"/>
                            <a:gd name="connsiteY551" fmla="*/ 348320 h 2700421"/>
                            <a:gd name="connsiteX552" fmla="*/ 1804193 w 3873500"/>
                            <a:gd name="connsiteY552" fmla="*/ 348320 h 2700421"/>
                            <a:gd name="connsiteX553" fmla="*/ 1610247 w 3873500"/>
                            <a:gd name="connsiteY553" fmla="*/ 142552 h 2700421"/>
                            <a:gd name="connsiteX554" fmla="*/ 1338823 w 3873500"/>
                            <a:gd name="connsiteY554" fmla="*/ 426647 h 2700421"/>
                            <a:gd name="connsiteX555" fmla="*/ 1312450 w 3873500"/>
                            <a:gd name="connsiteY555" fmla="*/ 388869 h 2700421"/>
                            <a:gd name="connsiteX556" fmla="*/ 1604695 w 3873500"/>
                            <a:gd name="connsiteY556" fmla="*/ 82861 h 2700421"/>
                            <a:gd name="connsiteX557" fmla="*/ 1809241 w 3873500"/>
                            <a:gd name="connsiteY557" fmla="*/ 295304 h 2700421"/>
                            <a:gd name="connsiteX558" fmla="*/ 1975552 w 3873500"/>
                            <a:gd name="connsiteY558" fmla="*/ 128196 h 2700421"/>
                            <a:gd name="connsiteX559" fmla="*/ 2184263 w 3873500"/>
                            <a:gd name="connsiteY559" fmla="*/ 336105 h 2700421"/>
                            <a:gd name="connsiteX560" fmla="*/ 2185398 w 3873500"/>
                            <a:gd name="connsiteY560" fmla="*/ 334971 h 2700421"/>
                            <a:gd name="connsiteX561" fmla="*/ 945883 w 3873500"/>
                            <a:gd name="connsiteY561" fmla="*/ 35638 h 2700421"/>
                            <a:gd name="connsiteX562" fmla="*/ 601146 w 3873500"/>
                            <a:gd name="connsiteY562" fmla="*/ 379172 h 2700421"/>
                            <a:gd name="connsiteX563" fmla="*/ 258427 w 3873500"/>
                            <a:gd name="connsiteY563" fmla="*/ 35890 h 2700421"/>
                            <a:gd name="connsiteX564" fmla="*/ 301708 w 3873500"/>
                            <a:gd name="connsiteY564" fmla="*/ 35890 h 2700421"/>
                            <a:gd name="connsiteX565" fmla="*/ 601271 w 3873500"/>
                            <a:gd name="connsiteY565" fmla="*/ 335979 h 2700421"/>
                            <a:gd name="connsiteX566" fmla="*/ 902601 w 3873500"/>
                            <a:gd name="connsiteY566" fmla="*/ 35638 h 2700421"/>
                            <a:gd name="connsiteX567" fmla="*/ 599127 w 3873500"/>
                            <a:gd name="connsiteY567" fmla="*/ 93439 h 2700421"/>
                            <a:gd name="connsiteX568" fmla="*/ 541838 w 3873500"/>
                            <a:gd name="connsiteY568" fmla="*/ 36016 h 2700421"/>
                            <a:gd name="connsiteX569" fmla="*/ 656541 w 3873500"/>
                            <a:gd name="connsiteY569" fmla="*/ 36016 h 2700421"/>
                            <a:gd name="connsiteX570" fmla="*/ 704743 w 3873500"/>
                            <a:gd name="connsiteY570" fmla="*/ 36393 h 2700421"/>
                            <a:gd name="connsiteX571" fmla="*/ 750422 w 3873500"/>
                            <a:gd name="connsiteY571" fmla="*/ 36393 h 2700421"/>
                            <a:gd name="connsiteX572" fmla="*/ 599631 w 3873500"/>
                            <a:gd name="connsiteY572" fmla="*/ 186375 h 2700421"/>
                            <a:gd name="connsiteX573" fmla="*/ 449345 w 3873500"/>
                            <a:gd name="connsiteY573" fmla="*/ 35260 h 2700421"/>
                            <a:gd name="connsiteX574" fmla="*/ 493383 w 3873500"/>
                            <a:gd name="connsiteY574" fmla="*/ 35260 h 2700421"/>
                            <a:gd name="connsiteX575" fmla="*/ 598748 w 3873500"/>
                            <a:gd name="connsiteY575" fmla="*/ 140789 h 2700421"/>
                            <a:gd name="connsiteX576" fmla="*/ 850865 w 3873500"/>
                            <a:gd name="connsiteY576" fmla="*/ 35512 h 2700421"/>
                            <a:gd name="connsiteX577" fmla="*/ 601398 w 3873500"/>
                            <a:gd name="connsiteY577" fmla="*/ 284222 h 2700421"/>
                            <a:gd name="connsiteX578" fmla="*/ 353444 w 3873500"/>
                            <a:gd name="connsiteY578" fmla="*/ 36016 h 2700421"/>
                            <a:gd name="connsiteX579" fmla="*/ 398114 w 3873500"/>
                            <a:gd name="connsiteY579" fmla="*/ 36016 h 2700421"/>
                            <a:gd name="connsiteX580" fmla="*/ 600010 w 3873500"/>
                            <a:gd name="connsiteY580" fmla="*/ 238761 h 2700421"/>
                            <a:gd name="connsiteX581" fmla="*/ 804429 w 3873500"/>
                            <a:gd name="connsiteY581" fmla="*/ 35512 h 2700421"/>
                            <a:gd name="connsiteX582" fmla="*/ 1550309 w 3873500"/>
                            <a:gd name="connsiteY582" fmla="*/ 2401844 h 2700421"/>
                            <a:gd name="connsiteX583" fmla="*/ 1550309 w 3873500"/>
                            <a:gd name="connsiteY583" fmla="*/ 2445919 h 2700421"/>
                            <a:gd name="connsiteX584" fmla="*/ 1493400 w 3873500"/>
                            <a:gd name="connsiteY584" fmla="*/ 2502713 h 2700421"/>
                            <a:gd name="connsiteX585" fmla="*/ 1493400 w 3873500"/>
                            <a:gd name="connsiteY585" fmla="*/ 2502713 h 2700421"/>
                            <a:gd name="connsiteX586" fmla="*/ 1468163 w 3873500"/>
                            <a:gd name="connsiteY586" fmla="*/ 2527899 h 2700421"/>
                            <a:gd name="connsiteX587" fmla="*/ 1550561 w 3873500"/>
                            <a:gd name="connsiteY587" fmla="*/ 2610131 h 2700421"/>
                            <a:gd name="connsiteX588" fmla="*/ 1550561 w 3873500"/>
                            <a:gd name="connsiteY588" fmla="*/ 2654080 h 2700421"/>
                            <a:gd name="connsiteX589" fmla="*/ 1424376 w 3873500"/>
                            <a:gd name="connsiteY589" fmla="*/ 2528151 h 2700421"/>
                            <a:gd name="connsiteX590" fmla="*/ 1550309 w 3873500"/>
                            <a:gd name="connsiteY590" fmla="*/ 2559255 h 2700421"/>
                            <a:gd name="connsiteX591" fmla="*/ 1519394 w 3873500"/>
                            <a:gd name="connsiteY591" fmla="*/ 2528403 h 2700421"/>
                            <a:gd name="connsiteX592" fmla="*/ 1550435 w 3873500"/>
                            <a:gd name="connsiteY592" fmla="*/ 2497550 h 2700421"/>
                            <a:gd name="connsiteX593" fmla="*/ 1470812 w 3873500"/>
                            <a:gd name="connsiteY593" fmla="*/ 1941447 h 2700421"/>
                            <a:gd name="connsiteX594" fmla="*/ 1427152 w 3873500"/>
                            <a:gd name="connsiteY594" fmla="*/ 1898002 h 2700421"/>
                            <a:gd name="connsiteX595" fmla="*/ 1513842 w 3873500"/>
                            <a:gd name="connsiteY595" fmla="*/ 1898002 h 2700421"/>
                            <a:gd name="connsiteX596" fmla="*/ 1652645 w 3873500"/>
                            <a:gd name="connsiteY596" fmla="*/ 1898002 h 2700421"/>
                            <a:gd name="connsiteX597" fmla="*/ 2222118 w 3873500"/>
                            <a:gd name="connsiteY597" fmla="*/ 1898002 h 2700421"/>
                            <a:gd name="connsiteX598" fmla="*/ 2222118 w 3873500"/>
                            <a:gd name="connsiteY598" fmla="*/ 1281579 h 2700421"/>
                            <a:gd name="connsiteX599" fmla="*/ 2251519 w 3873500"/>
                            <a:gd name="connsiteY599" fmla="*/ 1252238 h 2700421"/>
                            <a:gd name="connsiteX600" fmla="*/ 2251519 w 3873500"/>
                            <a:gd name="connsiteY600" fmla="*/ 1934270 h 2700421"/>
                            <a:gd name="connsiteX601" fmla="*/ 1714854 w 3873500"/>
                            <a:gd name="connsiteY601" fmla="*/ 1934270 h 2700421"/>
                            <a:gd name="connsiteX602" fmla="*/ 1652393 w 3873500"/>
                            <a:gd name="connsiteY602" fmla="*/ 1898002 h 2700421"/>
                            <a:gd name="connsiteX603" fmla="*/ 2251140 w 3873500"/>
                            <a:gd name="connsiteY603" fmla="*/ 1969781 h 2700421"/>
                            <a:gd name="connsiteX604" fmla="*/ 2251140 w 3873500"/>
                            <a:gd name="connsiteY604" fmla="*/ 2003027 h 2700421"/>
                            <a:gd name="connsiteX605" fmla="*/ 1823752 w 3873500"/>
                            <a:gd name="connsiteY605" fmla="*/ 2003027 h 2700421"/>
                            <a:gd name="connsiteX606" fmla="*/ 1772521 w 3873500"/>
                            <a:gd name="connsiteY606" fmla="*/ 1969781 h 2700421"/>
                            <a:gd name="connsiteX607" fmla="*/ 2251140 w 3873500"/>
                            <a:gd name="connsiteY607" fmla="*/ 2038539 h 2700421"/>
                            <a:gd name="connsiteX608" fmla="*/ 2251140 w 3873500"/>
                            <a:gd name="connsiteY608" fmla="*/ 2077829 h 2700421"/>
                            <a:gd name="connsiteX609" fmla="*/ 1926214 w 3873500"/>
                            <a:gd name="connsiteY609" fmla="*/ 2077829 h 2700421"/>
                            <a:gd name="connsiteX610" fmla="*/ 1874478 w 3873500"/>
                            <a:gd name="connsiteY610" fmla="*/ 2039042 h 2700421"/>
                            <a:gd name="connsiteX611" fmla="*/ 2251140 w 3873500"/>
                            <a:gd name="connsiteY611" fmla="*/ 2112837 h 2700421"/>
                            <a:gd name="connsiteX612" fmla="*/ 2251140 w 3873500"/>
                            <a:gd name="connsiteY612" fmla="*/ 2152001 h 2700421"/>
                            <a:gd name="connsiteX613" fmla="*/ 2013661 w 3873500"/>
                            <a:gd name="connsiteY613" fmla="*/ 2152001 h 2700421"/>
                            <a:gd name="connsiteX614" fmla="*/ 1969622 w 3873500"/>
                            <a:gd name="connsiteY614" fmla="*/ 2112837 h 2700421"/>
                            <a:gd name="connsiteX615" fmla="*/ 2251140 w 3873500"/>
                            <a:gd name="connsiteY615" fmla="*/ 2187387 h 2700421"/>
                            <a:gd name="connsiteX616" fmla="*/ 2251140 w 3873500"/>
                            <a:gd name="connsiteY616" fmla="*/ 2223025 h 2700421"/>
                            <a:gd name="connsiteX617" fmla="*/ 2082305 w 3873500"/>
                            <a:gd name="connsiteY617" fmla="*/ 2223025 h 2700421"/>
                            <a:gd name="connsiteX618" fmla="*/ 2049623 w 3873500"/>
                            <a:gd name="connsiteY618" fmla="*/ 2187387 h 2700421"/>
                            <a:gd name="connsiteX619" fmla="*/ 2185020 w 3873500"/>
                            <a:gd name="connsiteY619" fmla="*/ 1318477 h 2700421"/>
                            <a:gd name="connsiteX620" fmla="*/ 2185020 w 3873500"/>
                            <a:gd name="connsiteY620" fmla="*/ 1861986 h 2700421"/>
                            <a:gd name="connsiteX621" fmla="*/ 1585262 w 3873500"/>
                            <a:gd name="connsiteY621" fmla="*/ 1861986 h 2700421"/>
                            <a:gd name="connsiteX622" fmla="*/ 1582991 w 3873500"/>
                            <a:gd name="connsiteY622" fmla="*/ 1860727 h 2700421"/>
                            <a:gd name="connsiteX623" fmla="*/ 1581603 w 3873500"/>
                            <a:gd name="connsiteY623" fmla="*/ 1861986 h 2700421"/>
                            <a:gd name="connsiteX624" fmla="*/ 1551192 w 3873500"/>
                            <a:gd name="connsiteY624" fmla="*/ 1861986 h 2700421"/>
                            <a:gd name="connsiteX625" fmla="*/ 1551192 w 3873500"/>
                            <a:gd name="connsiteY625" fmla="*/ 1861986 h 2700421"/>
                            <a:gd name="connsiteX626" fmla="*/ 1551192 w 3873500"/>
                            <a:gd name="connsiteY626" fmla="*/ 1861986 h 2700421"/>
                            <a:gd name="connsiteX627" fmla="*/ 1435481 w 3873500"/>
                            <a:gd name="connsiteY627" fmla="*/ 1861986 h 2700421"/>
                            <a:gd name="connsiteX628" fmla="*/ 1465639 w 3873500"/>
                            <a:gd name="connsiteY628" fmla="*/ 1828867 h 2700421"/>
                            <a:gd name="connsiteX629" fmla="*/ 2154104 w 3873500"/>
                            <a:gd name="connsiteY629" fmla="*/ 1828867 h 2700421"/>
                            <a:gd name="connsiteX630" fmla="*/ 2154104 w 3873500"/>
                            <a:gd name="connsiteY630" fmla="*/ 1350337 h 2700421"/>
                            <a:gd name="connsiteX631" fmla="*/ 2116880 w 3873500"/>
                            <a:gd name="connsiteY631" fmla="*/ 1386478 h 2700421"/>
                            <a:gd name="connsiteX632" fmla="*/ 2116880 w 3873500"/>
                            <a:gd name="connsiteY632" fmla="*/ 1792348 h 2700421"/>
                            <a:gd name="connsiteX633" fmla="*/ 1501602 w 3873500"/>
                            <a:gd name="connsiteY633" fmla="*/ 1792348 h 2700421"/>
                            <a:gd name="connsiteX634" fmla="*/ 1532643 w 3873500"/>
                            <a:gd name="connsiteY634" fmla="*/ 1761243 h 2700421"/>
                            <a:gd name="connsiteX635" fmla="*/ 2085712 w 3873500"/>
                            <a:gd name="connsiteY635" fmla="*/ 1761243 h 2700421"/>
                            <a:gd name="connsiteX636" fmla="*/ 2085712 w 3873500"/>
                            <a:gd name="connsiteY636" fmla="*/ 1417457 h 2700421"/>
                            <a:gd name="connsiteX637" fmla="*/ 2049118 w 3873500"/>
                            <a:gd name="connsiteY637" fmla="*/ 1453850 h 2700421"/>
                            <a:gd name="connsiteX638" fmla="*/ 2049118 w 3873500"/>
                            <a:gd name="connsiteY638" fmla="*/ 1724724 h 2700421"/>
                            <a:gd name="connsiteX639" fmla="*/ 1569615 w 3873500"/>
                            <a:gd name="connsiteY639" fmla="*/ 1724724 h 2700421"/>
                            <a:gd name="connsiteX640" fmla="*/ 1600152 w 3873500"/>
                            <a:gd name="connsiteY640" fmla="*/ 1694123 h 2700421"/>
                            <a:gd name="connsiteX641" fmla="*/ 2018708 w 3873500"/>
                            <a:gd name="connsiteY641" fmla="*/ 1694123 h 2700421"/>
                            <a:gd name="connsiteX642" fmla="*/ 2018708 w 3873500"/>
                            <a:gd name="connsiteY642" fmla="*/ 1483821 h 2700421"/>
                            <a:gd name="connsiteX643" fmla="*/ 1982366 w 3873500"/>
                            <a:gd name="connsiteY643" fmla="*/ 1520341 h 2700421"/>
                            <a:gd name="connsiteX644" fmla="*/ 1982366 w 3873500"/>
                            <a:gd name="connsiteY644" fmla="*/ 1657100 h 2700421"/>
                            <a:gd name="connsiteX645" fmla="*/ 1636493 w 3873500"/>
                            <a:gd name="connsiteY645" fmla="*/ 1657100 h 2700421"/>
                            <a:gd name="connsiteX646" fmla="*/ 1665895 w 3873500"/>
                            <a:gd name="connsiteY646" fmla="*/ 1627255 h 2700421"/>
                            <a:gd name="connsiteX647" fmla="*/ 1953218 w 3873500"/>
                            <a:gd name="connsiteY647" fmla="*/ 1627255 h 2700421"/>
                            <a:gd name="connsiteX648" fmla="*/ 1953218 w 3873500"/>
                            <a:gd name="connsiteY648" fmla="*/ 1548927 h 2700421"/>
                            <a:gd name="connsiteX649" fmla="*/ 1917381 w 3873500"/>
                            <a:gd name="connsiteY649" fmla="*/ 1585068 h 2700421"/>
                            <a:gd name="connsiteX650" fmla="*/ 1917381 w 3873500"/>
                            <a:gd name="connsiteY650" fmla="*/ 1589476 h 2700421"/>
                            <a:gd name="connsiteX651" fmla="*/ 1912965 w 3873500"/>
                            <a:gd name="connsiteY651" fmla="*/ 1589476 h 2700421"/>
                            <a:gd name="connsiteX652" fmla="*/ 2251645 w 3873500"/>
                            <a:gd name="connsiteY652" fmla="*/ 2258537 h 2700421"/>
                            <a:gd name="connsiteX653" fmla="*/ 2251645 w 3873500"/>
                            <a:gd name="connsiteY653" fmla="*/ 2298204 h 2700421"/>
                            <a:gd name="connsiteX654" fmla="*/ 2142874 w 3873500"/>
                            <a:gd name="connsiteY654" fmla="*/ 2298204 h 2700421"/>
                            <a:gd name="connsiteX655" fmla="*/ 2111958 w 3873500"/>
                            <a:gd name="connsiteY655" fmla="*/ 2258537 h 2700421"/>
                            <a:gd name="connsiteX656" fmla="*/ 2251645 w 3873500"/>
                            <a:gd name="connsiteY656" fmla="*/ 2334094 h 2700421"/>
                            <a:gd name="connsiteX657" fmla="*/ 2251645 w 3873500"/>
                            <a:gd name="connsiteY657" fmla="*/ 2364191 h 2700421"/>
                            <a:gd name="connsiteX658" fmla="*/ 2190950 w 3873500"/>
                            <a:gd name="connsiteY658" fmla="*/ 2364191 h 2700421"/>
                            <a:gd name="connsiteX659" fmla="*/ 2169373 w 3873500"/>
                            <a:gd name="connsiteY659" fmla="*/ 2334094 h 2700421"/>
                            <a:gd name="connsiteX660" fmla="*/ 2251645 w 3873500"/>
                            <a:gd name="connsiteY660" fmla="*/ 2399577 h 2700421"/>
                            <a:gd name="connsiteX661" fmla="*/ 2251645 w 3873500"/>
                            <a:gd name="connsiteY661" fmla="*/ 2455616 h 2700421"/>
                            <a:gd name="connsiteX662" fmla="*/ 2215430 w 3873500"/>
                            <a:gd name="connsiteY662" fmla="*/ 2399703 h 2700421"/>
                            <a:gd name="connsiteX663" fmla="*/ 2185146 w 3873500"/>
                            <a:gd name="connsiteY663" fmla="*/ 62965 h 2700421"/>
                            <a:gd name="connsiteX664" fmla="*/ 2158268 w 3873500"/>
                            <a:gd name="connsiteY664" fmla="*/ 35638 h 2700421"/>
                            <a:gd name="connsiteX665" fmla="*/ 2185146 w 3873500"/>
                            <a:gd name="connsiteY665" fmla="*/ 35638 h 2700421"/>
                            <a:gd name="connsiteX666" fmla="*/ 2185146 w 3873500"/>
                            <a:gd name="connsiteY666" fmla="*/ 111951 h 2700421"/>
                            <a:gd name="connsiteX667" fmla="*/ 2185146 w 3873500"/>
                            <a:gd name="connsiteY667" fmla="*/ 163708 h 2700421"/>
                            <a:gd name="connsiteX668" fmla="*/ 2024512 w 3873500"/>
                            <a:gd name="connsiteY668" fmla="*/ 0 h 2700421"/>
                            <a:gd name="connsiteX669" fmla="*/ 1918138 w 3873500"/>
                            <a:gd name="connsiteY669" fmla="*/ 0 h 2700421"/>
                            <a:gd name="connsiteX670" fmla="*/ 1804572 w 3873500"/>
                            <a:gd name="connsiteY670" fmla="*/ 115099 h 2700421"/>
                            <a:gd name="connsiteX671" fmla="*/ 1699460 w 3873500"/>
                            <a:gd name="connsiteY671" fmla="*/ 756 h 2700421"/>
                            <a:gd name="connsiteX672" fmla="*/ 1505009 w 3873500"/>
                            <a:gd name="connsiteY672" fmla="*/ 0 h 2700421"/>
                            <a:gd name="connsiteX673" fmla="*/ 1241534 w 3873500"/>
                            <a:gd name="connsiteY673" fmla="*/ 277044 h 2700421"/>
                            <a:gd name="connsiteX674" fmla="*/ 1217685 w 3873500"/>
                            <a:gd name="connsiteY674" fmla="*/ 235487 h 2700421"/>
                            <a:gd name="connsiteX675" fmla="*/ 1444061 w 3873500"/>
                            <a:gd name="connsiteY675" fmla="*/ 630 h 2700421"/>
                            <a:gd name="connsiteX676" fmla="*/ 1272324 w 3873500"/>
                            <a:gd name="connsiteY676" fmla="*/ 630 h 2700421"/>
                            <a:gd name="connsiteX677" fmla="*/ 1157369 w 3873500"/>
                            <a:gd name="connsiteY677" fmla="*/ 118877 h 2700421"/>
                            <a:gd name="connsiteX678" fmla="*/ 1135539 w 3873500"/>
                            <a:gd name="connsiteY678" fmla="*/ 71654 h 2700421"/>
                            <a:gd name="connsiteX679" fmla="*/ 1205572 w 3873500"/>
                            <a:gd name="connsiteY679" fmla="*/ 1637 h 2700421"/>
                            <a:gd name="connsiteX680" fmla="*/ 253 w 3873500"/>
                            <a:gd name="connsiteY680" fmla="*/ 882 h 2700421"/>
                            <a:gd name="connsiteX681" fmla="*/ 26499 w 3873500"/>
                            <a:gd name="connsiteY681" fmla="*/ 27704 h 2700421"/>
                            <a:gd name="connsiteX682" fmla="*/ 0 w 3873500"/>
                            <a:gd name="connsiteY682" fmla="*/ 27704 h 2700421"/>
                            <a:gd name="connsiteX683" fmla="*/ 0 w 3873500"/>
                            <a:gd name="connsiteY683" fmla="*/ 62083 h 2700421"/>
                            <a:gd name="connsiteX684" fmla="*/ 60569 w 3873500"/>
                            <a:gd name="connsiteY684" fmla="*/ 62083 h 2700421"/>
                            <a:gd name="connsiteX685" fmla="*/ 87320 w 3873500"/>
                            <a:gd name="connsiteY685" fmla="*/ 88906 h 2700421"/>
                            <a:gd name="connsiteX686" fmla="*/ 0 w 3873500"/>
                            <a:gd name="connsiteY686" fmla="*/ 88906 h 2700421"/>
                            <a:gd name="connsiteX687" fmla="*/ 0 w 3873500"/>
                            <a:gd name="connsiteY687" fmla="*/ 123410 h 2700421"/>
                            <a:gd name="connsiteX688" fmla="*/ 121390 w 3873500"/>
                            <a:gd name="connsiteY688" fmla="*/ 123410 h 2700421"/>
                            <a:gd name="connsiteX689" fmla="*/ 148899 w 3873500"/>
                            <a:gd name="connsiteY689" fmla="*/ 151115 h 2700421"/>
                            <a:gd name="connsiteX690" fmla="*/ 0 w 3873500"/>
                            <a:gd name="connsiteY690" fmla="*/ 151115 h 2700421"/>
                            <a:gd name="connsiteX691" fmla="*/ 0 w 3873500"/>
                            <a:gd name="connsiteY691" fmla="*/ 185493 h 2700421"/>
                            <a:gd name="connsiteX692" fmla="*/ 182968 w 3873500"/>
                            <a:gd name="connsiteY692" fmla="*/ 185493 h 2700421"/>
                            <a:gd name="connsiteX693" fmla="*/ 209846 w 3873500"/>
                            <a:gd name="connsiteY693" fmla="*/ 212568 h 2700421"/>
                            <a:gd name="connsiteX694" fmla="*/ 253 w 3873500"/>
                            <a:gd name="connsiteY694" fmla="*/ 212568 h 2700421"/>
                            <a:gd name="connsiteX695" fmla="*/ 253 w 3873500"/>
                            <a:gd name="connsiteY695" fmla="*/ 246947 h 2700421"/>
                            <a:gd name="connsiteX696" fmla="*/ 244168 w 3873500"/>
                            <a:gd name="connsiteY696" fmla="*/ 246947 h 2700421"/>
                            <a:gd name="connsiteX697" fmla="*/ 271676 w 3873500"/>
                            <a:gd name="connsiteY697" fmla="*/ 274777 h 2700421"/>
                            <a:gd name="connsiteX698" fmla="*/ 253 w 3873500"/>
                            <a:gd name="connsiteY698" fmla="*/ 274777 h 2700421"/>
                            <a:gd name="connsiteX699" fmla="*/ 253 w 3873500"/>
                            <a:gd name="connsiteY699" fmla="*/ 309156 h 2700421"/>
                            <a:gd name="connsiteX700" fmla="*/ 305746 w 3873500"/>
                            <a:gd name="connsiteY700" fmla="*/ 309156 h 2700421"/>
                            <a:gd name="connsiteX701" fmla="*/ 332876 w 3873500"/>
                            <a:gd name="connsiteY701" fmla="*/ 336482 h 2700421"/>
                            <a:gd name="connsiteX702" fmla="*/ 253 w 3873500"/>
                            <a:gd name="connsiteY702" fmla="*/ 336482 h 2700421"/>
                            <a:gd name="connsiteX703" fmla="*/ 253 w 3873500"/>
                            <a:gd name="connsiteY703" fmla="*/ 370861 h 2700421"/>
                            <a:gd name="connsiteX704" fmla="*/ 367198 w 3873500"/>
                            <a:gd name="connsiteY704" fmla="*/ 370861 h 2700421"/>
                            <a:gd name="connsiteX705" fmla="*/ 394707 w 3873500"/>
                            <a:gd name="connsiteY705" fmla="*/ 398565 h 2700421"/>
                            <a:gd name="connsiteX706" fmla="*/ 253 w 3873500"/>
                            <a:gd name="connsiteY706" fmla="*/ 398565 h 2700421"/>
                            <a:gd name="connsiteX707" fmla="*/ 253 w 3873500"/>
                            <a:gd name="connsiteY707" fmla="*/ 432944 h 2700421"/>
                            <a:gd name="connsiteX708" fmla="*/ 428650 w 3873500"/>
                            <a:gd name="connsiteY708" fmla="*/ 432944 h 2700421"/>
                            <a:gd name="connsiteX709" fmla="*/ 428650 w 3873500"/>
                            <a:gd name="connsiteY709" fmla="*/ 432944 h 2700421"/>
                            <a:gd name="connsiteX710" fmla="*/ 471553 w 3873500"/>
                            <a:gd name="connsiteY710" fmla="*/ 431055 h 2700421"/>
                            <a:gd name="connsiteX711" fmla="*/ 478494 w 3873500"/>
                            <a:gd name="connsiteY711" fmla="*/ 431055 h 2700421"/>
                            <a:gd name="connsiteX712" fmla="*/ 85049 w 3873500"/>
                            <a:gd name="connsiteY712" fmla="*/ 35512 h 2700421"/>
                            <a:gd name="connsiteX713" fmla="*/ 115964 w 3873500"/>
                            <a:gd name="connsiteY713" fmla="*/ 35512 h 2700421"/>
                            <a:gd name="connsiteX714" fmla="*/ 512816 w 3873500"/>
                            <a:gd name="connsiteY714" fmla="*/ 433196 h 2700421"/>
                            <a:gd name="connsiteX715" fmla="*/ 572628 w 3873500"/>
                            <a:gd name="connsiteY715" fmla="*/ 441381 h 2700421"/>
                            <a:gd name="connsiteX716" fmla="*/ 167826 w 3873500"/>
                            <a:gd name="connsiteY716" fmla="*/ 35638 h 2700421"/>
                            <a:gd name="connsiteX717" fmla="*/ 206691 w 3873500"/>
                            <a:gd name="connsiteY717" fmla="*/ 35638 h 2700421"/>
                            <a:gd name="connsiteX718" fmla="*/ 601146 w 3873500"/>
                            <a:gd name="connsiteY718" fmla="*/ 430677 h 2700421"/>
                            <a:gd name="connsiteX719" fmla="*/ 998123 w 3873500"/>
                            <a:gd name="connsiteY719" fmla="*/ 35764 h 2700421"/>
                            <a:gd name="connsiteX720" fmla="*/ 1035979 w 3873500"/>
                            <a:gd name="connsiteY720" fmla="*/ 35764 h 2700421"/>
                            <a:gd name="connsiteX721" fmla="*/ 616792 w 3873500"/>
                            <a:gd name="connsiteY721" fmla="*/ 452337 h 2700421"/>
                            <a:gd name="connsiteX722" fmla="*/ 655531 w 3873500"/>
                            <a:gd name="connsiteY722" fmla="*/ 464930 h 2700421"/>
                            <a:gd name="connsiteX723" fmla="*/ 1088220 w 3873500"/>
                            <a:gd name="connsiteY723" fmla="*/ 35890 h 2700421"/>
                            <a:gd name="connsiteX724" fmla="*/ 1119261 w 3873500"/>
                            <a:gd name="connsiteY724" fmla="*/ 35890 h 2700421"/>
                            <a:gd name="connsiteX725" fmla="*/ 679633 w 3873500"/>
                            <a:gd name="connsiteY725" fmla="*/ 473745 h 2700421"/>
                            <a:gd name="connsiteX726" fmla="*/ 678623 w 3873500"/>
                            <a:gd name="connsiteY726" fmla="*/ 474878 h 2700421"/>
                            <a:gd name="connsiteX727" fmla="*/ 714207 w 3873500"/>
                            <a:gd name="connsiteY727" fmla="*/ 492131 h 2700421"/>
                            <a:gd name="connsiteX728" fmla="*/ 728466 w 3873500"/>
                            <a:gd name="connsiteY728" fmla="*/ 478530 h 2700421"/>
                            <a:gd name="connsiteX729" fmla="*/ 735280 w 3873500"/>
                            <a:gd name="connsiteY729" fmla="*/ 494019 h 2700421"/>
                            <a:gd name="connsiteX730" fmla="*/ 765943 w 3873500"/>
                            <a:gd name="connsiteY730" fmla="*/ 556984 h 2700421"/>
                            <a:gd name="connsiteX731" fmla="*/ 680894 w 3873500"/>
                            <a:gd name="connsiteY731" fmla="*/ 503968 h 2700421"/>
                            <a:gd name="connsiteX732" fmla="*/ 649222 w 3873500"/>
                            <a:gd name="connsiteY732" fmla="*/ 489990 h 2700421"/>
                            <a:gd name="connsiteX733" fmla="*/ 390543 w 3873500"/>
                            <a:gd name="connsiteY733" fmla="*/ 462285 h 2700421"/>
                            <a:gd name="connsiteX734" fmla="*/ 253 w 3873500"/>
                            <a:gd name="connsiteY734" fmla="*/ 462285 h 2700421"/>
                            <a:gd name="connsiteX735" fmla="*/ 253 w 3873500"/>
                            <a:gd name="connsiteY735" fmla="*/ 496790 h 2700421"/>
                            <a:gd name="connsiteX736" fmla="*/ 274957 w 3873500"/>
                            <a:gd name="connsiteY736" fmla="*/ 496790 h 2700421"/>
                            <a:gd name="connsiteX737" fmla="*/ 219183 w 3873500"/>
                            <a:gd name="connsiteY737" fmla="*/ 525628 h 2700421"/>
                            <a:gd name="connsiteX738" fmla="*/ 253 w 3873500"/>
                            <a:gd name="connsiteY738" fmla="*/ 525628 h 2700421"/>
                            <a:gd name="connsiteX739" fmla="*/ 253 w 3873500"/>
                            <a:gd name="connsiteY739" fmla="*/ 560006 h 2700421"/>
                            <a:gd name="connsiteX740" fmla="*/ 169845 w 3873500"/>
                            <a:gd name="connsiteY740" fmla="*/ 560006 h 2700421"/>
                            <a:gd name="connsiteX741" fmla="*/ 136406 w 3873500"/>
                            <a:gd name="connsiteY741" fmla="*/ 588970 h 2700421"/>
                            <a:gd name="connsiteX742" fmla="*/ 253 w 3873500"/>
                            <a:gd name="connsiteY742" fmla="*/ 588970 h 2700421"/>
                            <a:gd name="connsiteX743" fmla="*/ 253 w 3873500"/>
                            <a:gd name="connsiteY743" fmla="*/ 623349 h 2700421"/>
                            <a:gd name="connsiteX744" fmla="*/ 103472 w 3873500"/>
                            <a:gd name="connsiteY744" fmla="*/ 623349 h 2700421"/>
                            <a:gd name="connsiteX745" fmla="*/ 80128 w 3873500"/>
                            <a:gd name="connsiteY745" fmla="*/ 652312 h 2700421"/>
                            <a:gd name="connsiteX746" fmla="*/ 253 w 3873500"/>
                            <a:gd name="connsiteY746" fmla="*/ 652312 h 2700421"/>
                            <a:gd name="connsiteX747" fmla="*/ 253 w 3873500"/>
                            <a:gd name="connsiteY747" fmla="*/ 686691 h 2700421"/>
                            <a:gd name="connsiteX748" fmla="*/ 56783 w 3873500"/>
                            <a:gd name="connsiteY748" fmla="*/ 686691 h 2700421"/>
                            <a:gd name="connsiteX749" fmla="*/ 40379 w 3873500"/>
                            <a:gd name="connsiteY749" fmla="*/ 715529 h 2700421"/>
                            <a:gd name="connsiteX750" fmla="*/ 253 w 3873500"/>
                            <a:gd name="connsiteY750" fmla="*/ 715529 h 2700421"/>
                            <a:gd name="connsiteX751" fmla="*/ 253 w 3873500"/>
                            <a:gd name="connsiteY751" fmla="*/ 749907 h 2700421"/>
                            <a:gd name="connsiteX752" fmla="*/ 23849 w 3873500"/>
                            <a:gd name="connsiteY752" fmla="*/ 749907 h 2700421"/>
                            <a:gd name="connsiteX753" fmla="*/ 126 w 3873500"/>
                            <a:gd name="connsiteY753" fmla="*/ 818539 h 2700421"/>
                            <a:gd name="connsiteX754" fmla="*/ 126 w 3873500"/>
                            <a:gd name="connsiteY754" fmla="*/ 1057804 h 2700421"/>
                            <a:gd name="connsiteX755" fmla="*/ 94513 w 3873500"/>
                            <a:gd name="connsiteY755" fmla="*/ 1243801 h 2700421"/>
                            <a:gd name="connsiteX756" fmla="*/ 126 w 3873500"/>
                            <a:gd name="connsiteY756" fmla="*/ 1149732 h 2700421"/>
                            <a:gd name="connsiteX757" fmla="*/ 126 w 3873500"/>
                            <a:gd name="connsiteY757" fmla="*/ 1202244 h 2700421"/>
                            <a:gd name="connsiteX758" fmla="*/ 951940 w 3873500"/>
                            <a:gd name="connsiteY758" fmla="*/ 2152001 h 2700421"/>
                            <a:gd name="connsiteX759" fmla="*/ 436348 w 3873500"/>
                            <a:gd name="connsiteY759" fmla="*/ 2665791 h 2700421"/>
                            <a:gd name="connsiteX760" fmla="*/ 509661 w 3873500"/>
                            <a:gd name="connsiteY760" fmla="*/ 2700422 h 2700421"/>
                            <a:gd name="connsiteX761" fmla="*/ 483036 w 3873500"/>
                            <a:gd name="connsiteY761" fmla="*/ 2673095 h 2700421"/>
                            <a:gd name="connsiteX762" fmla="*/ 525435 w 3873500"/>
                            <a:gd name="connsiteY762" fmla="*/ 2631035 h 2700421"/>
                            <a:gd name="connsiteX763" fmla="*/ 581587 w 3873500"/>
                            <a:gd name="connsiteY763" fmla="*/ 2687451 h 2700421"/>
                            <a:gd name="connsiteX764" fmla="*/ 604931 w 3873500"/>
                            <a:gd name="connsiteY764" fmla="*/ 2659872 h 2700421"/>
                            <a:gd name="connsiteX765" fmla="*/ 551807 w 3873500"/>
                            <a:gd name="connsiteY765" fmla="*/ 2604842 h 2700421"/>
                            <a:gd name="connsiteX766" fmla="*/ 582975 w 3873500"/>
                            <a:gd name="connsiteY766" fmla="*/ 2573485 h 2700421"/>
                            <a:gd name="connsiteX767" fmla="*/ 696541 w 3873500"/>
                            <a:gd name="connsiteY767" fmla="*/ 2687451 h 2700421"/>
                            <a:gd name="connsiteX768" fmla="*/ 776164 w 3873500"/>
                            <a:gd name="connsiteY768" fmla="*/ 2687451 h 2700421"/>
                            <a:gd name="connsiteX769" fmla="*/ 1359013 w 3873500"/>
                            <a:gd name="connsiteY769" fmla="*/ 2105155 h 2700421"/>
                            <a:gd name="connsiteX770" fmla="*/ 1868295 w 3873500"/>
                            <a:gd name="connsiteY770" fmla="*/ 2478157 h 2700421"/>
                            <a:gd name="connsiteX771" fmla="*/ 1996625 w 3873500"/>
                            <a:gd name="connsiteY771" fmla="*/ 2652569 h 2700421"/>
                            <a:gd name="connsiteX772" fmla="*/ 1951325 w 3873500"/>
                            <a:gd name="connsiteY772" fmla="*/ 2652569 h 2700421"/>
                            <a:gd name="connsiteX773" fmla="*/ 1843311 w 3873500"/>
                            <a:gd name="connsiteY773" fmla="*/ 2508632 h 2700421"/>
                            <a:gd name="connsiteX774" fmla="*/ 1384376 w 3873500"/>
                            <a:gd name="connsiteY774" fmla="*/ 2159179 h 2700421"/>
                            <a:gd name="connsiteX775" fmla="*/ 1359139 w 3873500"/>
                            <a:gd name="connsiteY775" fmla="*/ 2145452 h 2700421"/>
                            <a:gd name="connsiteX776" fmla="*/ 1332262 w 3873500"/>
                            <a:gd name="connsiteY776" fmla="*/ 2172779 h 2700421"/>
                            <a:gd name="connsiteX777" fmla="*/ 1814919 w 3873500"/>
                            <a:gd name="connsiteY777" fmla="*/ 2531677 h 2700421"/>
                            <a:gd name="connsiteX778" fmla="*/ 1906782 w 3873500"/>
                            <a:gd name="connsiteY778" fmla="*/ 2652569 h 2700421"/>
                            <a:gd name="connsiteX779" fmla="*/ 1863248 w 3873500"/>
                            <a:gd name="connsiteY779" fmla="*/ 2652569 h 2700421"/>
                            <a:gd name="connsiteX780" fmla="*/ 1795865 w 3873500"/>
                            <a:gd name="connsiteY780" fmla="*/ 2565678 h 2700421"/>
                            <a:gd name="connsiteX781" fmla="*/ 1345889 w 3873500"/>
                            <a:gd name="connsiteY781" fmla="*/ 2221262 h 2700421"/>
                            <a:gd name="connsiteX782" fmla="*/ 1345889 w 3873500"/>
                            <a:gd name="connsiteY782" fmla="*/ 2221262 h 2700421"/>
                            <a:gd name="connsiteX783" fmla="*/ 1325700 w 3873500"/>
                            <a:gd name="connsiteY783" fmla="*/ 2210432 h 2700421"/>
                            <a:gd name="connsiteX784" fmla="*/ 1314595 w 3873500"/>
                            <a:gd name="connsiteY784" fmla="*/ 2204513 h 2700421"/>
                            <a:gd name="connsiteX785" fmla="*/ 1314595 w 3873500"/>
                            <a:gd name="connsiteY785" fmla="*/ 2204513 h 2700421"/>
                            <a:gd name="connsiteX786" fmla="*/ 1312072 w 3873500"/>
                            <a:gd name="connsiteY786" fmla="*/ 2203128 h 2700421"/>
                            <a:gd name="connsiteX787" fmla="*/ 985505 w 3873500"/>
                            <a:gd name="connsiteY787" fmla="*/ 2528151 h 2700421"/>
                            <a:gd name="connsiteX788" fmla="*/ 1145382 w 3873500"/>
                            <a:gd name="connsiteY788" fmla="*/ 2688081 h 2700421"/>
                            <a:gd name="connsiteX789" fmla="*/ 1196865 w 3873500"/>
                            <a:gd name="connsiteY789" fmla="*/ 2688081 h 2700421"/>
                            <a:gd name="connsiteX790" fmla="*/ 1037367 w 3873500"/>
                            <a:gd name="connsiteY790" fmla="*/ 2528277 h 2700421"/>
                            <a:gd name="connsiteX791" fmla="*/ 1318255 w 3873500"/>
                            <a:gd name="connsiteY791" fmla="*/ 2248966 h 2700421"/>
                            <a:gd name="connsiteX792" fmla="*/ 1346646 w 3873500"/>
                            <a:gd name="connsiteY792" fmla="*/ 2264959 h 2700421"/>
                            <a:gd name="connsiteX793" fmla="*/ 1108409 w 3873500"/>
                            <a:gd name="connsiteY793" fmla="*/ 2502713 h 2700421"/>
                            <a:gd name="connsiteX794" fmla="*/ 1108409 w 3873500"/>
                            <a:gd name="connsiteY794" fmla="*/ 2502713 h 2700421"/>
                            <a:gd name="connsiteX795" fmla="*/ 1082541 w 3873500"/>
                            <a:gd name="connsiteY795" fmla="*/ 2527899 h 2700421"/>
                            <a:gd name="connsiteX796" fmla="*/ 1242544 w 3873500"/>
                            <a:gd name="connsiteY796" fmla="*/ 2687577 h 2700421"/>
                            <a:gd name="connsiteX797" fmla="*/ 1294153 w 3873500"/>
                            <a:gd name="connsiteY797" fmla="*/ 2687577 h 2700421"/>
                            <a:gd name="connsiteX798" fmla="*/ 1134151 w 3873500"/>
                            <a:gd name="connsiteY798" fmla="*/ 2527899 h 2700421"/>
                            <a:gd name="connsiteX799" fmla="*/ 1379328 w 3873500"/>
                            <a:gd name="connsiteY799" fmla="*/ 2283219 h 2700421"/>
                            <a:gd name="connsiteX800" fmla="*/ 1406458 w 3873500"/>
                            <a:gd name="connsiteY800" fmla="*/ 2299464 h 2700421"/>
                            <a:gd name="connsiteX801" fmla="*/ 1203300 w 3873500"/>
                            <a:gd name="connsiteY801" fmla="*/ 2502209 h 2700421"/>
                            <a:gd name="connsiteX802" fmla="*/ 1203300 w 3873500"/>
                            <a:gd name="connsiteY802" fmla="*/ 2502209 h 2700421"/>
                            <a:gd name="connsiteX803" fmla="*/ 1178063 w 3873500"/>
                            <a:gd name="connsiteY803" fmla="*/ 2527395 h 2700421"/>
                            <a:gd name="connsiteX804" fmla="*/ 1338066 w 3873500"/>
                            <a:gd name="connsiteY804" fmla="*/ 2687073 h 2700421"/>
                            <a:gd name="connsiteX805" fmla="*/ 1389297 w 3873500"/>
                            <a:gd name="connsiteY805" fmla="*/ 2687073 h 2700421"/>
                            <a:gd name="connsiteX806" fmla="*/ 1229295 w 3873500"/>
                            <a:gd name="connsiteY806" fmla="*/ 2527395 h 2700421"/>
                            <a:gd name="connsiteX807" fmla="*/ 1438635 w 3873500"/>
                            <a:gd name="connsiteY807" fmla="*/ 2318479 h 2700421"/>
                            <a:gd name="connsiteX808" fmla="*/ 1466017 w 3873500"/>
                            <a:gd name="connsiteY808" fmla="*/ 2335857 h 2700421"/>
                            <a:gd name="connsiteX809" fmla="*/ 1299706 w 3873500"/>
                            <a:gd name="connsiteY809" fmla="*/ 2502713 h 2700421"/>
                            <a:gd name="connsiteX810" fmla="*/ 1299706 w 3873500"/>
                            <a:gd name="connsiteY810" fmla="*/ 2502713 h 2700421"/>
                            <a:gd name="connsiteX811" fmla="*/ 1274469 w 3873500"/>
                            <a:gd name="connsiteY811" fmla="*/ 2527899 h 2700421"/>
                            <a:gd name="connsiteX812" fmla="*/ 1434471 w 3873500"/>
                            <a:gd name="connsiteY812" fmla="*/ 2687577 h 2700421"/>
                            <a:gd name="connsiteX813" fmla="*/ 1485955 w 3873500"/>
                            <a:gd name="connsiteY813" fmla="*/ 2687577 h 2700421"/>
                            <a:gd name="connsiteX814" fmla="*/ 1326078 w 3873500"/>
                            <a:gd name="connsiteY814" fmla="*/ 2527899 h 2700421"/>
                            <a:gd name="connsiteX815" fmla="*/ 1497564 w 3873500"/>
                            <a:gd name="connsiteY815" fmla="*/ 2356761 h 2700421"/>
                            <a:gd name="connsiteX816" fmla="*/ 1525198 w 3873500"/>
                            <a:gd name="connsiteY816" fmla="*/ 2375525 h 2700421"/>
                            <a:gd name="connsiteX817" fmla="*/ 1398256 w 3873500"/>
                            <a:gd name="connsiteY817" fmla="*/ 2502209 h 2700421"/>
                            <a:gd name="connsiteX818" fmla="*/ 1398256 w 3873500"/>
                            <a:gd name="connsiteY818" fmla="*/ 2502209 h 2700421"/>
                            <a:gd name="connsiteX819" fmla="*/ 1373019 w 3873500"/>
                            <a:gd name="connsiteY819" fmla="*/ 2527395 h 2700421"/>
                            <a:gd name="connsiteX820" fmla="*/ 1532896 w 3873500"/>
                            <a:gd name="connsiteY820" fmla="*/ 2687073 h 2700421"/>
                            <a:gd name="connsiteX821" fmla="*/ 1587534 w 3873500"/>
                            <a:gd name="connsiteY821" fmla="*/ 2687073 h 2700421"/>
                            <a:gd name="connsiteX822" fmla="*/ 1587534 w 3873500"/>
                            <a:gd name="connsiteY822" fmla="*/ 2420230 h 2700421"/>
                            <a:gd name="connsiteX823" fmla="*/ 1620215 w 3873500"/>
                            <a:gd name="connsiteY823" fmla="*/ 2445415 h 2700421"/>
                            <a:gd name="connsiteX824" fmla="*/ 1620215 w 3873500"/>
                            <a:gd name="connsiteY824" fmla="*/ 2686821 h 2700421"/>
                            <a:gd name="connsiteX825" fmla="*/ 1656809 w 3873500"/>
                            <a:gd name="connsiteY825" fmla="*/ 2686821 h 2700421"/>
                            <a:gd name="connsiteX826" fmla="*/ 1656809 w 3873500"/>
                            <a:gd name="connsiteY826" fmla="*/ 2476016 h 2700421"/>
                            <a:gd name="connsiteX827" fmla="*/ 1687977 w 3873500"/>
                            <a:gd name="connsiteY827" fmla="*/ 2503972 h 2700421"/>
                            <a:gd name="connsiteX828" fmla="*/ 1687977 w 3873500"/>
                            <a:gd name="connsiteY828" fmla="*/ 2686821 h 2700421"/>
                            <a:gd name="connsiteX829" fmla="*/ 1724571 w 3873500"/>
                            <a:gd name="connsiteY829" fmla="*/ 2686821 h 2700421"/>
                            <a:gd name="connsiteX830" fmla="*/ 1724571 w 3873500"/>
                            <a:gd name="connsiteY830" fmla="*/ 2539736 h 2700421"/>
                            <a:gd name="connsiteX831" fmla="*/ 1756243 w 3873500"/>
                            <a:gd name="connsiteY831" fmla="*/ 2574618 h 2700421"/>
                            <a:gd name="connsiteX832" fmla="*/ 1756243 w 3873500"/>
                            <a:gd name="connsiteY832" fmla="*/ 2686821 h 2700421"/>
                            <a:gd name="connsiteX833" fmla="*/ 1792837 w 3873500"/>
                            <a:gd name="connsiteY833" fmla="*/ 2686821 h 2700421"/>
                            <a:gd name="connsiteX834" fmla="*/ 1792837 w 3873500"/>
                            <a:gd name="connsiteY834" fmla="*/ 2619197 h 2700421"/>
                            <a:gd name="connsiteX835" fmla="*/ 1843311 w 3873500"/>
                            <a:gd name="connsiteY835" fmla="*/ 2686821 h 2700421"/>
                            <a:gd name="connsiteX836" fmla="*/ 2356884 w 3873500"/>
                            <a:gd name="connsiteY836" fmla="*/ 2686821 h 2700421"/>
                            <a:gd name="connsiteX837" fmla="*/ 2356884 w 3873500"/>
                            <a:gd name="connsiteY837" fmla="*/ 1259 h 2700421"/>
                            <a:gd name="connsiteX838" fmla="*/ 2320416 w 3873500"/>
                            <a:gd name="connsiteY838" fmla="*/ 1259 h 2700421"/>
                            <a:gd name="connsiteX839" fmla="*/ 2320416 w 3873500"/>
                            <a:gd name="connsiteY839" fmla="*/ 2653198 h 2700421"/>
                            <a:gd name="connsiteX840" fmla="*/ 2287356 w 3873500"/>
                            <a:gd name="connsiteY840" fmla="*/ 2653198 h 2700421"/>
                            <a:gd name="connsiteX841" fmla="*/ 2250762 w 3873500"/>
                            <a:gd name="connsiteY841" fmla="*/ 2584063 h 2700421"/>
                            <a:gd name="connsiteX842" fmla="*/ 2048109 w 3873500"/>
                            <a:gd name="connsiteY842" fmla="*/ 2288508 h 2700421"/>
                            <a:gd name="connsiteX843" fmla="*/ 1589174 w 3873500"/>
                            <a:gd name="connsiteY843" fmla="*/ 1939055 h 2700421"/>
                            <a:gd name="connsiteX844" fmla="*/ 1572896 w 3873500"/>
                            <a:gd name="connsiteY844" fmla="*/ 1930114 h 2700421"/>
                            <a:gd name="connsiteX845" fmla="*/ 1545893 w 3873500"/>
                            <a:gd name="connsiteY845" fmla="*/ 1957440 h 2700421"/>
                            <a:gd name="connsiteX846" fmla="*/ 2019717 w 3873500"/>
                            <a:gd name="connsiteY846" fmla="*/ 2311553 h 2700421"/>
                            <a:gd name="connsiteX847" fmla="*/ 2246219 w 3873500"/>
                            <a:gd name="connsiteY847" fmla="*/ 2653198 h 2700421"/>
                            <a:gd name="connsiteX848" fmla="*/ 2206093 w 3873500"/>
                            <a:gd name="connsiteY848" fmla="*/ 2653198 h 2700421"/>
                            <a:gd name="connsiteX849" fmla="*/ 2197386 w 3873500"/>
                            <a:gd name="connsiteY849" fmla="*/ 2637583 h 2700421"/>
                            <a:gd name="connsiteX850" fmla="*/ 1994985 w 3873500"/>
                            <a:gd name="connsiteY850" fmla="*/ 2342280 h 2700421"/>
                            <a:gd name="connsiteX851" fmla="*/ 1536050 w 3873500"/>
                            <a:gd name="connsiteY851" fmla="*/ 1992826 h 2700421"/>
                            <a:gd name="connsiteX852" fmla="*/ 1494662 w 3873500"/>
                            <a:gd name="connsiteY852" fmla="*/ 1970537 h 2700421"/>
                            <a:gd name="connsiteX853" fmla="*/ 1567092 w 3873500"/>
                            <a:gd name="connsiteY853" fmla="*/ 1898254 h 2700421"/>
                            <a:gd name="connsiteX854" fmla="*/ 1576051 w 3873500"/>
                            <a:gd name="connsiteY854" fmla="*/ 1898254 h 2700421"/>
                            <a:gd name="connsiteX855" fmla="*/ 2064008 w 3873500"/>
                            <a:gd name="connsiteY855" fmla="*/ 2257781 h 2700421"/>
                            <a:gd name="connsiteX856" fmla="*/ 2064008 w 3873500"/>
                            <a:gd name="connsiteY856" fmla="*/ 2258789 h 2700421"/>
                            <a:gd name="connsiteX857" fmla="*/ 2064892 w 3873500"/>
                            <a:gd name="connsiteY857" fmla="*/ 2258789 h 2700421"/>
                            <a:gd name="connsiteX858" fmla="*/ 2067415 w 3873500"/>
                            <a:gd name="connsiteY858" fmla="*/ 2261811 h 2700421"/>
                            <a:gd name="connsiteX859" fmla="*/ 2288365 w 3873500"/>
                            <a:gd name="connsiteY859" fmla="*/ 2592375 h 2700421"/>
                            <a:gd name="connsiteX860" fmla="*/ 2288365 w 3873500"/>
                            <a:gd name="connsiteY860" fmla="*/ 2516187 h 2700421"/>
                            <a:gd name="connsiteX861" fmla="*/ 2288365 w 3873500"/>
                            <a:gd name="connsiteY861" fmla="*/ 2516187 h 2700421"/>
                            <a:gd name="connsiteX862" fmla="*/ 2288365 w 3873500"/>
                            <a:gd name="connsiteY862" fmla="*/ 1215970 h 2700421"/>
                            <a:gd name="connsiteX863" fmla="*/ 2289374 w 3873500"/>
                            <a:gd name="connsiteY863" fmla="*/ 1214837 h 2700421"/>
                            <a:gd name="connsiteX864" fmla="*/ 2288365 w 3873500"/>
                            <a:gd name="connsiteY864" fmla="*/ 1213704 h 2700421"/>
                            <a:gd name="connsiteX865" fmla="*/ 2288365 w 3873500"/>
                            <a:gd name="connsiteY865" fmla="*/ 1164214 h 2700421"/>
                            <a:gd name="connsiteX866" fmla="*/ 1917634 w 3873500"/>
                            <a:gd name="connsiteY866" fmla="*/ 1533563 h 2700421"/>
                            <a:gd name="connsiteX867" fmla="*/ 1917634 w 3873500"/>
                            <a:gd name="connsiteY867" fmla="*/ 1533563 h 2700421"/>
                            <a:gd name="connsiteX868" fmla="*/ 1861607 w 3873500"/>
                            <a:gd name="connsiteY868" fmla="*/ 1589350 h 2700421"/>
                            <a:gd name="connsiteX869" fmla="*/ 1808105 w 3873500"/>
                            <a:gd name="connsiteY869" fmla="*/ 1589350 h 2700421"/>
                            <a:gd name="connsiteX870" fmla="*/ 2288365 w 3873500"/>
                            <a:gd name="connsiteY870" fmla="*/ 1114849 h 2700421"/>
                            <a:gd name="connsiteX871" fmla="*/ 2288365 w 3873500"/>
                            <a:gd name="connsiteY871" fmla="*/ 1064478 h 2700421"/>
                            <a:gd name="connsiteX872" fmla="*/ 1755233 w 3873500"/>
                            <a:gd name="connsiteY872" fmla="*/ 1589476 h 2700421"/>
                            <a:gd name="connsiteX873" fmla="*/ 1703624 w 3873500"/>
                            <a:gd name="connsiteY873" fmla="*/ 1589476 h 2700421"/>
                            <a:gd name="connsiteX874" fmla="*/ 2287356 w 3873500"/>
                            <a:gd name="connsiteY874" fmla="*/ 1008062 h 2700421"/>
                            <a:gd name="connsiteX875" fmla="*/ 2287356 w 3873500"/>
                            <a:gd name="connsiteY875" fmla="*/ 756 h 2700421"/>
                            <a:gd name="connsiteX876" fmla="*/ 2251140 w 3873500"/>
                            <a:gd name="connsiteY876" fmla="*/ 756 h 2700421"/>
                            <a:gd name="connsiteX877" fmla="*/ 2251140 w 3873500"/>
                            <a:gd name="connsiteY877" fmla="*/ 992572 h 2700421"/>
                            <a:gd name="connsiteX878" fmla="*/ 1360527 w 3873500"/>
                            <a:gd name="connsiteY878" fmla="*/ 1883142 h 2700421"/>
                            <a:gd name="connsiteX879" fmla="*/ 1444188 w 3873500"/>
                            <a:gd name="connsiteY879" fmla="*/ 1967767 h 2700421"/>
                            <a:gd name="connsiteX880" fmla="*/ 1415165 w 3873500"/>
                            <a:gd name="connsiteY880" fmla="*/ 1996856 h 2700421"/>
                            <a:gd name="connsiteX881" fmla="*/ 1309422 w 3873500"/>
                            <a:gd name="connsiteY881" fmla="*/ 1890446 h 2700421"/>
                            <a:gd name="connsiteX882" fmla="*/ 2185146 w 3873500"/>
                            <a:gd name="connsiteY882" fmla="*/ 1001891 h 2700421"/>
                            <a:gd name="connsiteX883" fmla="*/ 2185146 w 3873500"/>
                            <a:gd name="connsiteY883" fmla="*/ 1004158 h 2700421"/>
                            <a:gd name="connsiteX884" fmla="*/ 2222118 w 3873500"/>
                            <a:gd name="connsiteY884" fmla="*/ 968016 h 2700421"/>
                            <a:gd name="connsiteX885" fmla="*/ 2222118 w 3873500"/>
                            <a:gd name="connsiteY885" fmla="*/ 756 h 2700421"/>
                            <a:gd name="connsiteX886" fmla="*/ 2190445 w 3873500"/>
                            <a:gd name="connsiteY886" fmla="*/ 756 h 2700421"/>
                            <a:gd name="connsiteX887" fmla="*/ 2075996 w 3873500"/>
                            <a:gd name="connsiteY887" fmla="*/ 756 h 2700421"/>
                            <a:gd name="connsiteX888" fmla="*/ 2954874 w 3873500"/>
                            <a:gd name="connsiteY888" fmla="*/ 1861105 h 2700421"/>
                            <a:gd name="connsiteX889" fmla="*/ 3132291 w 3873500"/>
                            <a:gd name="connsiteY889" fmla="*/ 1861105 h 2700421"/>
                            <a:gd name="connsiteX890" fmla="*/ 3196266 w 3873500"/>
                            <a:gd name="connsiteY890" fmla="*/ 1896617 h 2700421"/>
                            <a:gd name="connsiteX891" fmla="*/ 3231472 w 3873500"/>
                            <a:gd name="connsiteY891" fmla="*/ 1928980 h 2700421"/>
                            <a:gd name="connsiteX892" fmla="*/ 2855945 w 3873500"/>
                            <a:gd name="connsiteY892" fmla="*/ 1928980 h 2700421"/>
                            <a:gd name="connsiteX893" fmla="*/ 2891025 w 3873500"/>
                            <a:gd name="connsiteY893" fmla="*/ 1896617 h 2700421"/>
                            <a:gd name="connsiteX894" fmla="*/ 3258097 w 3873500"/>
                            <a:gd name="connsiteY894" fmla="*/ 1964492 h 2700421"/>
                            <a:gd name="connsiteX895" fmla="*/ 3277908 w 3873500"/>
                            <a:gd name="connsiteY895" fmla="*/ 2003656 h 2700421"/>
                            <a:gd name="connsiteX896" fmla="*/ 2809509 w 3873500"/>
                            <a:gd name="connsiteY896" fmla="*/ 2003656 h 2700421"/>
                            <a:gd name="connsiteX897" fmla="*/ 2829320 w 3873500"/>
                            <a:gd name="connsiteY897" fmla="*/ 1964492 h 2700421"/>
                            <a:gd name="connsiteX898" fmla="*/ 3289012 w 3873500"/>
                            <a:gd name="connsiteY898" fmla="*/ 2039168 h 2700421"/>
                            <a:gd name="connsiteX899" fmla="*/ 3294691 w 3873500"/>
                            <a:gd name="connsiteY899" fmla="*/ 2077829 h 2700421"/>
                            <a:gd name="connsiteX900" fmla="*/ 2792474 w 3873500"/>
                            <a:gd name="connsiteY900" fmla="*/ 2077829 h 2700421"/>
                            <a:gd name="connsiteX901" fmla="*/ 2798405 w 3873500"/>
                            <a:gd name="connsiteY901" fmla="*/ 2039042 h 2700421"/>
                            <a:gd name="connsiteX902" fmla="*/ 3295069 w 3873500"/>
                            <a:gd name="connsiteY902" fmla="*/ 2113467 h 2700421"/>
                            <a:gd name="connsiteX903" fmla="*/ 3289265 w 3873500"/>
                            <a:gd name="connsiteY903" fmla="*/ 2152630 h 2700421"/>
                            <a:gd name="connsiteX904" fmla="*/ 2798153 w 3873500"/>
                            <a:gd name="connsiteY904" fmla="*/ 2152630 h 2700421"/>
                            <a:gd name="connsiteX905" fmla="*/ 2792474 w 3873500"/>
                            <a:gd name="connsiteY905" fmla="*/ 2113467 h 2700421"/>
                            <a:gd name="connsiteX906" fmla="*/ 3278287 w 3873500"/>
                            <a:gd name="connsiteY906" fmla="*/ 2188016 h 2700421"/>
                            <a:gd name="connsiteX907" fmla="*/ 3260873 w 3873500"/>
                            <a:gd name="connsiteY907" fmla="*/ 2223654 h 2700421"/>
                            <a:gd name="connsiteX908" fmla="*/ 2826670 w 3873500"/>
                            <a:gd name="connsiteY908" fmla="*/ 2223654 h 2700421"/>
                            <a:gd name="connsiteX909" fmla="*/ 2809131 w 3873500"/>
                            <a:gd name="connsiteY909" fmla="*/ 2188016 h 2700421"/>
                            <a:gd name="connsiteX910" fmla="*/ 3235636 w 3873500"/>
                            <a:gd name="connsiteY910" fmla="*/ 2259166 h 2700421"/>
                            <a:gd name="connsiteX911" fmla="*/ 3208128 w 3873500"/>
                            <a:gd name="connsiteY911" fmla="*/ 2286745 h 2700421"/>
                            <a:gd name="connsiteX912" fmla="*/ 2880047 w 3873500"/>
                            <a:gd name="connsiteY912" fmla="*/ 2286745 h 2700421"/>
                            <a:gd name="connsiteX913" fmla="*/ 2852412 w 3873500"/>
                            <a:gd name="connsiteY913" fmla="*/ 2259166 h 2700421"/>
                            <a:gd name="connsiteX914" fmla="*/ 3154120 w 3873500"/>
                            <a:gd name="connsiteY914" fmla="*/ 2322131 h 2700421"/>
                            <a:gd name="connsiteX915" fmla="*/ 2933423 w 3873500"/>
                            <a:gd name="connsiteY915" fmla="*/ 2322131 h 2700421"/>
                            <a:gd name="connsiteX916" fmla="*/ 3220116 w 3873500"/>
                            <a:gd name="connsiteY916" fmla="*/ 1862742 h 2700421"/>
                            <a:gd name="connsiteX917" fmla="*/ 3220116 w 3873500"/>
                            <a:gd name="connsiteY917" fmla="*/ 1860979 h 2700421"/>
                            <a:gd name="connsiteX918" fmla="*/ 3217844 w 3873500"/>
                            <a:gd name="connsiteY918" fmla="*/ 1860979 h 2700421"/>
                            <a:gd name="connsiteX919" fmla="*/ 2789055 w 3873500"/>
                            <a:gd name="connsiteY919" fmla="*/ 1916514 h 2700421"/>
                            <a:gd name="connsiteX920" fmla="*/ 2844702 w 3873500"/>
                            <a:gd name="connsiteY920" fmla="*/ 2344445 h 2700421"/>
                            <a:gd name="connsiteX921" fmla="*/ 3273492 w 3873500"/>
                            <a:gd name="connsiteY921" fmla="*/ 2288898 h 2700421"/>
                            <a:gd name="connsiteX922" fmla="*/ 3220116 w 3873500"/>
                            <a:gd name="connsiteY922" fmla="*/ 1862742 h 2700421"/>
                            <a:gd name="connsiteX923" fmla="*/ 2490513 w 3873500"/>
                            <a:gd name="connsiteY923" fmla="*/ 2096214 h 2700421"/>
                            <a:gd name="connsiteX924" fmla="*/ 2823390 w 3873500"/>
                            <a:gd name="connsiteY924" fmla="*/ 1589854 h 2700421"/>
                            <a:gd name="connsiteX925" fmla="*/ 2852160 w 3873500"/>
                            <a:gd name="connsiteY925" fmla="*/ 1615039 h 2700421"/>
                            <a:gd name="connsiteX926" fmla="*/ 2561669 w 3873500"/>
                            <a:gd name="connsiteY926" fmla="*/ 2287135 h 2700421"/>
                            <a:gd name="connsiteX927" fmla="*/ 3235132 w 3873500"/>
                            <a:gd name="connsiteY927" fmla="*/ 2577036 h 2700421"/>
                            <a:gd name="connsiteX928" fmla="*/ 3525622 w 3873500"/>
                            <a:gd name="connsiteY928" fmla="*/ 1904941 h 2700421"/>
                            <a:gd name="connsiteX929" fmla="*/ 3119672 w 3873500"/>
                            <a:gd name="connsiteY929" fmla="*/ 1584061 h 2700421"/>
                            <a:gd name="connsiteX930" fmla="*/ 3075255 w 3873500"/>
                            <a:gd name="connsiteY930" fmla="*/ 1544519 h 2700421"/>
                            <a:gd name="connsiteX931" fmla="*/ 3075255 w 3873500"/>
                            <a:gd name="connsiteY931" fmla="*/ 1544519 h 2700421"/>
                            <a:gd name="connsiteX932" fmla="*/ 3029702 w 3873500"/>
                            <a:gd name="connsiteY932" fmla="*/ 1503844 h 2700421"/>
                            <a:gd name="connsiteX933" fmla="*/ 3029702 w 3873500"/>
                            <a:gd name="connsiteY933" fmla="*/ 1503844 h 2700421"/>
                            <a:gd name="connsiteX934" fmla="*/ 2715376 w 3873500"/>
                            <a:gd name="connsiteY934" fmla="*/ 1224660 h 2700421"/>
                            <a:gd name="connsiteX935" fmla="*/ 2782758 w 3873500"/>
                            <a:gd name="connsiteY935" fmla="*/ 1224660 h 2700421"/>
                            <a:gd name="connsiteX936" fmla="*/ 3054182 w 3873500"/>
                            <a:gd name="connsiteY936" fmla="*/ 1465940 h 2700421"/>
                            <a:gd name="connsiteX937" fmla="*/ 3054182 w 3873500"/>
                            <a:gd name="connsiteY937" fmla="*/ 1466821 h 2700421"/>
                            <a:gd name="connsiteX938" fmla="*/ 3054939 w 3873500"/>
                            <a:gd name="connsiteY938" fmla="*/ 1466821 h 2700421"/>
                            <a:gd name="connsiteX939" fmla="*/ 3155887 w 3873500"/>
                            <a:gd name="connsiteY939" fmla="*/ 1556734 h 2700421"/>
                            <a:gd name="connsiteX940" fmla="*/ 3157023 w 3873500"/>
                            <a:gd name="connsiteY940" fmla="*/ 1555475 h 2700421"/>
                            <a:gd name="connsiteX941" fmla="*/ 3157023 w 3873500"/>
                            <a:gd name="connsiteY941" fmla="*/ 1555475 h 2700421"/>
                            <a:gd name="connsiteX942" fmla="*/ 3584412 w 3873500"/>
                            <a:gd name="connsiteY942" fmla="*/ 2209424 h 2700421"/>
                            <a:gd name="connsiteX943" fmla="*/ 2929133 w 3873500"/>
                            <a:gd name="connsiteY943" fmla="*/ 2635946 h 2700421"/>
                            <a:gd name="connsiteX944" fmla="*/ 2489883 w 3873500"/>
                            <a:gd name="connsiteY944" fmla="*/ 2095710 h 2700421"/>
                            <a:gd name="connsiteX945" fmla="*/ 3258097 w 3873500"/>
                            <a:gd name="connsiteY945" fmla="*/ 2647405 h 2700421"/>
                            <a:gd name="connsiteX946" fmla="*/ 3377090 w 3873500"/>
                            <a:gd name="connsiteY946" fmla="*/ 2584441 h 2700421"/>
                            <a:gd name="connsiteX947" fmla="*/ 3319549 w 3873500"/>
                            <a:gd name="connsiteY947" fmla="*/ 2647405 h 2700421"/>
                            <a:gd name="connsiteX948" fmla="*/ 3673624 w 3873500"/>
                            <a:gd name="connsiteY948" fmla="*/ 2050250 h 2700421"/>
                            <a:gd name="connsiteX949" fmla="*/ 3673624 w 3873500"/>
                            <a:gd name="connsiteY949" fmla="*/ 2262315 h 2700421"/>
                            <a:gd name="connsiteX950" fmla="*/ 3560058 w 3873500"/>
                            <a:gd name="connsiteY950" fmla="*/ 2385851 h 2700421"/>
                            <a:gd name="connsiteX951" fmla="*/ 3635769 w 3873500"/>
                            <a:gd name="connsiteY951" fmla="*/ 2096214 h 2700421"/>
                            <a:gd name="connsiteX952" fmla="*/ 3633876 w 3873500"/>
                            <a:gd name="connsiteY952" fmla="*/ 2050628 h 2700421"/>
                            <a:gd name="connsiteX953" fmla="*/ 3715013 w 3873500"/>
                            <a:gd name="connsiteY953" fmla="*/ 2009071 h 2700421"/>
                            <a:gd name="connsiteX954" fmla="*/ 3715013 w 3873500"/>
                            <a:gd name="connsiteY954" fmla="*/ 2009071 h 2700421"/>
                            <a:gd name="connsiteX955" fmla="*/ 3630090 w 3873500"/>
                            <a:gd name="connsiteY955" fmla="*/ 2009071 h 2700421"/>
                            <a:gd name="connsiteX956" fmla="*/ 3623150 w 3873500"/>
                            <a:gd name="connsiteY956" fmla="*/ 1971293 h 2700421"/>
                            <a:gd name="connsiteX957" fmla="*/ 3749335 w 3873500"/>
                            <a:gd name="connsiteY957" fmla="*/ 1971293 h 2700421"/>
                            <a:gd name="connsiteX958" fmla="*/ 3749335 w 3873500"/>
                            <a:gd name="connsiteY958" fmla="*/ 2180335 h 2700421"/>
                            <a:gd name="connsiteX959" fmla="*/ 3715517 w 3873500"/>
                            <a:gd name="connsiteY959" fmla="*/ 2217232 h 2700421"/>
                            <a:gd name="connsiteX960" fmla="*/ 3523338 w 3873500"/>
                            <a:gd name="connsiteY960" fmla="*/ 1748650 h 2700421"/>
                            <a:gd name="connsiteX961" fmla="*/ 3467816 w 3873500"/>
                            <a:gd name="connsiteY961" fmla="*/ 1682789 h 2700421"/>
                            <a:gd name="connsiteX962" fmla="*/ 3523211 w 3873500"/>
                            <a:gd name="connsiteY962" fmla="*/ 1682789 h 2700421"/>
                            <a:gd name="connsiteX963" fmla="*/ 3375954 w 3873500"/>
                            <a:gd name="connsiteY963" fmla="*/ 2647405 h 2700421"/>
                            <a:gd name="connsiteX964" fmla="*/ 3790346 w 3873500"/>
                            <a:gd name="connsiteY964" fmla="*/ 2189654 h 2700421"/>
                            <a:gd name="connsiteX965" fmla="*/ 3790346 w 3873500"/>
                            <a:gd name="connsiteY965" fmla="*/ 1930240 h 2700421"/>
                            <a:gd name="connsiteX966" fmla="*/ 3612929 w 3873500"/>
                            <a:gd name="connsiteY966" fmla="*/ 1930240 h 2700421"/>
                            <a:gd name="connsiteX967" fmla="*/ 3564727 w 3873500"/>
                            <a:gd name="connsiteY967" fmla="*/ 1814133 h 2700421"/>
                            <a:gd name="connsiteX968" fmla="*/ 3564727 w 3873500"/>
                            <a:gd name="connsiteY968" fmla="*/ 1814133 h 2700421"/>
                            <a:gd name="connsiteX969" fmla="*/ 3564095 w 3873500"/>
                            <a:gd name="connsiteY969" fmla="*/ 1641485 h 2700421"/>
                            <a:gd name="connsiteX970" fmla="*/ 3425292 w 3873500"/>
                            <a:gd name="connsiteY970" fmla="*/ 1641485 h 2700421"/>
                            <a:gd name="connsiteX971" fmla="*/ 3425292 w 3873500"/>
                            <a:gd name="connsiteY971" fmla="*/ 1642744 h 2700421"/>
                            <a:gd name="connsiteX972" fmla="*/ 3377090 w 3873500"/>
                            <a:gd name="connsiteY972" fmla="*/ 1606350 h 2700421"/>
                            <a:gd name="connsiteX973" fmla="*/ 3601573 w 3873500"/>
                            <a:gd name="connsiteY973" fmla="*/ 1604713 h 2700421"/>
                            <a:gd name="connsiteX974" fmla="*/ 3601573 w 3873500"/>
                            <a:gd name="connsiteY974" fmla="*/ 1888557 h 2700421"/>
                            <a:gd name="connsiteX975" fmla="*/ 3828706 w 3873500"/>
                            <a:gd name="connsiteY975" fmla="*/ 1889439 h 2700421"/>
                            <a:gd name="connsiteX976" fmla="*/ 3828706 w 3873500"/>
                            <a:gd name="connsiteY976" fmla="*/ 2219877 h 2700421"/>
                            <a:gd name="connsiteX977" fmla="*/ 3434882 w 3873500"/>
                            <a:gd name="connsiteY977" fmla="*/ 2647280 h 2700421"/>
                            <a:gd name="connsiteX978" fmla="*/ 3192228 w 3873500"/>
                            <a:gd name="connsiteY978" fmla="*/ 1522734 h 2700421"/>
                            <a:gd name="connsiteX979" fmla="*/ 3165351 w 3873500"/>
                            <a:gd name="connsiteY979" fmla="*/ 1516437 h 2700421"/>
                            <a:gd name="connsiteX980" fmla="*/ 3108947 w 3873500"/>
                            <a:gd name="connsiteY980" fmla="*/ 1466065 h 2700421"/>
                            <a:gd name="connsiteX981" fmla="*/ 3192607 w 3873500"/>
                            <a:gd name="connsiteY981" fmla="*/ 1466065 h 2700421"/>
                            <a:gd name="connsiteX982" fmla="*/ 3234122 w 3873500"/>
                            <a:gd name="connsiteY982" fmla="*/ 1424383 h 2700421"/>
                            <a:gd name="connsiteX983" fmla="*/ 3062889 w 3873500"/>
                            <a:gd name="connsiteY983" fmla="*/ 1425264 h 2700421"/>
                            <a:gd name="connsiteX984" fmla="*/ 3024024 w 3873500"/>
                            <a:gd name="connsiteY984" fmla="*/ 1390886 h 2700421"/>
                            <a:gd name="connsiteX985" fmla="*/ 3268444 w 3873500"/>
                            <a:gd name="connsiteY985" fmla="*/ 1390130 h 2700421"/>
                            <a:gd name="connsiteX986" fmla="*/ 3268444 w 3873500"/>
                            <a:gd name="connsiteY986" fmla="*/ 1547919 h 2700421"/>
                            <a:gd name="connsiteX987" fmla="*/ 3233996 w 3873500"/>
                            <a:gd name="connsiteY987" fmla="*/ 1535326 h 2700421"/>
                            <a:gd name="connsiteX988" fmla="*/ 3341505 w 3873500"/>
                            <a:gd name="connsiteY988" fmla="*/ 1584313 h 2700421"/>
                            <a:gd name="connsiteX989" fmla="*/ 3309328 w 3873500"/>
                            <a:gd name="connsiteY989" fmla="*/ 1566683 h 2700421"/>
                            <a:gd name="connsiteX990" fmla="*/ 3309328 w 3873500"/>
                            <a:gd name="connsiteY990" fmla="*/ 1348826 h 2700421"/>
                            <a:gd name="connsiteX991" fmla="*/ 2977335 w 3873500"/>
                            <a:gd name="connsiteY991" fmla="*/ 1349707 h 2700421"/>
                            <a:gd name="connsiteX992" fmla="*/ 2933802 w 3873500"/>
                            <a:gd name="connsiteY992" fmla="*/ 1311047 h 2700421"/>
                            <a:gd name="connsiteX993" fmla="*/ 3341000 w 3873500"/>
                            <a:gd name="connsiteY993" fmla="*/ 1310291 h 2700421"/>
                            <a:gd name="connsiteX994" fmla="*/ 3486744 w 3873500"/>
                            <a:gd name="connsiteY994" fmla="*/ 1460902 h 2700421"/>
                            <a:gd name="connsiteX995" fmla="*/ 3520688 w 3873500"/>
                            <a:gd name="connsiteY995" fmla="*/ 1460902 h 2700421"/>
                            <a:gd name="connsiteX996" fmla="*/ 3545042 w 3873500"/>
                            <a:gd name="connsiteY996" fmla="*/ 1485333 h 2700421"/>
                            <a:gd name="connsiteX997" fmla="*/ 3463147 w 3873500"/>
                            <a:gd name="connsiteY997" fmla="*/ 1485333 h 2700421"/>
                            <a:gd name="connsiteX998" fmla="*/ 3463147 w 3873500"/>
                            <a:gd name="connsiteY998" fmla="*/ 1402723 h 2700421"/>
                            <a:gd name="connsiteX999" fmla="*/ 3486870 w 3873500"/>
                            <a:gd name="connsiteY999" fmla="*/ 1426524 h 2700421"/>
                            <a:gd name="connsiteX1000" fmla="*/ 3421885 w 3873500"/>
                            <a:gd name="connsiteY1000" fmla="*/ 1527015 h 2700421"/>
                            <a:gd name="connsiteX1001" fmla="*/ 3585926 w 3873500"/>
                            <a:gd name="connsiteY1001" fmla="*/ 1526134 h 2700421"/>
                            <a:gd name="connsiteX1002" fmla="*/ 3623781 w 3873500"/>
                            <a:gd name="connsiteY1002" fmla="*/ 1563912 h 2700421"/>
                            <a:gd name="connsiteX1003" fmla="*/ 3383399 w 3873500"/>
                            <a:gd name="connsiteY1003" fmla="*/ 1565675 h 2700421"/>
                            <a:gd name="connsiteX1004" fmla="*/ 3383399 w 3873500"/>
                            <a:gd name="connsiteY1004" fmla="*/ 1322884 h 2700421"/>
                            <a:gd name="connsiteX1005" fmla="*/ 3423273 w 3873500"/>
                            <a:gd name="connsiteY1005" fmla="*/ 1362804 h 2700421"/>
                            <a:gd name="connsiteX1006" fmla="*/ 3422137 w 3873500"/>
                            <a:gd name="connsiteY1006" fmla="*/ 1362804 h 2700421"/>
                            <a:gd name="connsiteX1007" fmla="*/ 3528133 w 3873500"/>
                            <a:gd name="connsiteY1007" fmla="*/ 1416575 h 2700421"/>
                            <a:gd name="connsiteX1008" fmla="*/ 3528133 w 3873500"/>
                            <a:gd name="connsiteY1008" fmla="*/ 1416575 h 2700421"/>
                            <a:gd name="connsiteX1009" fmla="*/ 3528133 w 3873500"/>
                            <a:gd name="connsiteY1009" fmla="*/ 1416575 h 2700421"/>
                            <a:gd name="connsiteX1010" fmla="*/ 3383020 w 3873500"/>
                            <a:gd name="connsiteY1010" fmla="*/ 1271883 h 2700421"/>
                            <a:gd name="connsiteX1011" fmla="*/ 3383020 w 3873500"/>
                            <a:gd name="connsiteY1011" fmla="*/ 1269490 h 2700421"/>
                            <a:gd name="connsiteX1012" fmla="*/ 3380749 w 3873500"/>
                            <a:gd name="connsiteY1012" fmla="*/ 1269490 h 2700421"/>
                            <a:gd name="connsiteX1013" fmla="*/ 3322072 w 3873500"/>
                            <a:gd name="connsiteY1013" fmla="*/ 1210807 h 2700421"/>
                            <a:gd name="connsiteX1014" fmla="*/ 3835646 w 3873500"/>
                            <a:gd name="connsiteY1014" fmla="*/ 700165 h 2700421"/>
                            <a:gd name="connsiteX1015" fmla="*/ 3835646 w 3873500"/>
                            <a:gd name="connsiteY1015" fmla="*/ 742981 h 2700421"/>
                            <a:gd name="connsiteX1016" fmla="*/ 3393620 w 3873500"/>
                            <a:gd name="connsiteY1016" fmla="*/ 1184614 h 2700421"/>
                            <a:gd name="connsiteX1017" fmla="*/ 3393620 w 3873500"/>
                            <a:gd name="connsiteY1017" fmla="*/ 1184614 h 2700421"/>
                            <a:gd name="connsiteX1018" fmla="*/ 3368383 w 3873500"/>
                            <a:gd name="connsiteY1018" fmla="*/ 1209800 h 2700421"/>
                            <a:gd name="connsiteX1019" fmla="*/ 3835267 w 3873500"/>
                            <a:gd name="connsiteY1019" fmla="*/ 1675737 h 2700421"/>
                            <a:gd name="connsiteX1020" fmla="*/ 3835267 w 3873500"/>
                            <a:gd name="connsiteY1020" fmla="*/ 1722457 h 2700421"/>
                            <a:gd name="connsiteX1021" fmla="*/ 3726748 w 3873500"/>
                            <a:gd name="connsiteY1021" fmla="*/ 1666922 h 2700421"/>
                            <a:gd name="connsiteX1022" fmla="*/ 3756149 w 3873500"/>
                            <a:gd name="connsiteY1022" fmla="*/ 1696264 h 2700421"/>
                            <a:gd name="connsiteX1023" fmla="*/ 3756149 w 3873500"/>
                            <a:gd name="connsiteY1023" fmla="*/ 1737820 h 2700421"/>
                            <a:gd name="connsiteX1024" fmla="*/ 3797916 w 3873500"/>
                            <a:gd name="connsiteY1024" fmla="*/ 1737820 h 2700421"/>
                            <a:gd name="connsiteX1025" fmla="*/ 3826055 w 3873500"/>
                            <a:gd name="connsiteY1025" fmla="*/ 1766028 h 2700421"/>
                            <a:gd name="connsiteX1026" fmla="*/ 3725864 w 3873500"/>
                            <a:gd name="connsiteY1026" fmla="*/ 1766028 h 2700421"/>
                            <a:gd name="connsiteX1027" fmla="*/ 3833879 w 3873500"/>
                            <a:gd name="connsiteY1027" fmla="*/ 1624610 h 2700421"/>
                            <a:gd name="connsiteX1028" fmla="*/ 3418731 w 3873500"/>
                            <a:gd name="connsiteY1028" fmla="*/ 1210430 h 2700421"/>
                            <a:gd name="connsiteX1029" fmla="*/ 3835141 w 3873500"/>
                            <a:gd name="connsiteY1029" fmla="*/ 794864 h 2700421"/>
                            <a:gd name="connsiteX1030" fmla="*/ 3835141 w 3873500"/>
                            <a:gd name="connsiteY1030" fmla="*/ 838183 h 2700421"/>
                            <a:gd name="connsiteX1031" fmla="*/ 3488511 w 3873500"/>
                            <a:gd name="connsiteY1031" fmla="*/ 1184614 h 2700421"/>
                            <a:gd name="connsiteX1032" fmla="*/ 3488511 w 3873500"/>
                            <a:gd name="connsiteY1032" fmla="*/ 1184614 h 2700421"/>
                            <a:gd name="connsiteX1033" fmla="*/ 3463274 w 3873500"/>
                            <a:gd name="connsiteY1033" fmla="*/ 1209800 h 2700421"/>
                            <a:gd name="connsiteX1034" fmla="*/ 3835015 w 3873500"/>
                            <a:gd name="connsiteY1034" fmla="*/ 1580913 h 2700421"/>
                            <a:gd name="connsiteX1035" fmla="*/ 3833879 w 3873500"/>
                            <a:gd name="connsiteY1035" fmla="*/ 1530037 h 2700421"/>
                            <a:gd name="connsiteX1036" fmla="*/ 3514253 w 3873500"/>
                            <a:gd name="connsiteY1036" fmla="*/ 1210430 h 2700421"/>
                            <a:gd name="connsiteX1037" fmla="*/ 3835772 w 3873500"/>
                            <a:gd name="connsiteY1037" fmla="*/ 889562 h 2700421"/>
                            <a:gd name="connsiteX1038" fmla="*/ 3835772 w 3873500"/>
                            <a:gd name="connsiteY1038" fmla="*/ 934267 h 2700421"/>
                            <a:gd name="connsiteX1039" fmla="*/ 3584916 w 3873500"/>
                            <a:gd name="connsiteY1039" fmla="*/ 1184614 h 2700421"/>
                            <a:gd name="connsiteX1040" fmla="*/ 3584916 w 3873500"/>
                            <a:gd name="connsiteY1040" fmla="*/ 1184614 h 2700421"/>
                            <a:gd name="connsiteX1041" fmla="*/ 3559679 w 3873500"/>
                            <a:gd name="connsiteY1041" fmla="*/ 1209800 h 2700421"/>
                            <a:gd name="connsiteX1042" fmla="*/ 3834636 w 3873500"/>
                            <a:gd name="connsiteY1042" fmla="*/ 1485962 h 2700421"/>
                            <a:gd name="connsiteX1043" fmla="*/ 3833879 w 3873500"/>
                            <a:gd name="connsiteY1043" fmla="*/ 1434205 h 2700421"/>
                            <a:gd name="connsiteX1044" fmla="*/ 3610153 w 3873500"/>
                            <a:gd name="connsiteY1044" fmla="*/ 1210430 h 2700421"/>
                            <a:gd name="connsiteX1045" fmla="*/ 3835267 w 3873500"/>
                            <a:gd name="connsiteY1045" fmla="*/ 985772 h 2700421"/>
                            <a:gd name="connsiteX1046" fmla="*/ 3835267 w 3873500"/>
                            <a:gd name="connsiteY1046" fmla="*/ 1032618 h 2700421"/>
                            <a:gd name="connsiteX1047" fmla="*/ 3682457 w 3873500"/>
                            <a:gd name="connsiteY1047" fmla="*/ 1184992 h 2700421"/>
                            <a:gd name="connsiteX1048" fmla="*/ 3682457 w 3873500"/>
                            <a:gd name="connsiteY1048" fmla="*/ 1184992 h 2700421"/>
                            <a:gd name="connsiteX1049" fmla="*/ 3657220 w 3873500"/>
                            <a:gd name="connsiteY1049" fmla="*/ 1210178 h 2700421"/>
                            <a:gd name="connsiteX1050" fmla="*/ 3835141 w 3873500"/>
                            <a:gd name="connsiteY1050" fmla="*/ 1387738 h 2700421"/>
                            <a:gd name="connsiteX1051" fmla="*/ 3833879 w 3873500"/>
                            <a:gd name="connsiteY1051" fmla="*/ 1336485 h 2700421"/>
                            <a:gd name="connsiteX1052" fmla="*/ 3707694 w 3873500"/>
                            <a:gd name="connsiteY1052" fmla="*/ 1210556 h 2700421"/>
                            <a:gd name="connsiteX1053" fmla="*/ 3834510 w 3873500"/>
                            <a:gd name="connsiteY1053" fmla="*/ 1083871 h 2700421"/>
                            <a:gd name="connsiteX1054" fmla="*/ 3834510 w 3873500"/>
                            <a:gd name="connsiteY1054" fmla="*/ 1127946 h 2700421"/>
                            <a:gd name="connsiteX1055" fmla="*/ 3777601 w 3873500"/>
                            <a:gd name="connsiteY1055" fmla="*/ 1184740 h 2700421"/>
                            <a:gd name="connsiteX1056" fmla="*/ 3777601 w 3873500"/>
                            <a:gd name="connsiteY1056" fmla="*/ 1184740 h 2700421"/>
                            <a:gd name="connsiteX1057" fmla="*/ 3751732 w 3873500"/>
                            <a:gd name="connsiteY1057" fmla="*/ 1209926 h 2700421"/>
                            <a:gd name="connsiteX1058" fmla="*/ 3834131 w 3873500"/>
                            <a:gd name="connsiteY1058" fmla="*/ 1292158 h 2700421"/>
                            <a:gd name="connsiteX1059" fmla="*/ 3833879 w 3873500"/>
                            <a:gd name="connsiteY1059" fmla="*/ 1241156 h 2700421"/>
                            <a:gd name="connsiteX1060" fmla="*/ 3802964 w 3873500"/>
                            <a:gd name="connsiteY1060" fmla="*/ 1210430 h 2700421"/>
                            <a:gd name="connsiteX1061" fmla="*/ 3834005 w 3873500"/>
                            <a:gd name="connsiteY1061" fmla="*/ 1179451 h 2700421"/>
                            <a:gd name="connsiteX1062" fmla="*/ 3784415 w 3873500"/>
                            <a:gd name="connsiteY1062" fmla="*/ 698024 h 2700421"/>
                            <a:gd name="connsiteX1063" fmla="*/ 3753247 w 3873500"/>
                            <a:gd name="connsiteY1063" fmla="*/ 730388 h 2700421"/>
                            <a:gd name="connsiteX1064" fmla="*/ 2907808 w 3873500"/>
                            <a:gd name="connsiteY1064" fmla="*/ 732025 h 2700421"/>
                            <a:gd name="connsiteX1065" fmla="*/ 2942256 w 3873500"/>
                            <a:gd name="connsiteY1065" fmla="*/ 698024 h 2700421"/>
                            <a:gd name="connsiteX1066" fmla="*/ 2979228 w 3873500"/>
                            <a:gd name="connsiteY1066" fmla="*/ 661631 h 2700421"/>
                            <a:gd name="connsiteX1067" fmla="*/ 3024907 w 3873500"/>
                            <a:gd name="connsiteY1067" fmla="*/ 617052 h 2700421"/>
                            <a:gd name="connsiteX1068" fmla="*/ 3024907 w 3873500"/>
                            <a:gd name="connsiteY1068" fmla="*/ 662135 h 2700421"/>
                            <a:gd name="connsiteX1069" fmla="*/ 2871087 w 3873500"/>
                            <a:gd name="connsiteY1069" fmla="*/ 768167 h 2700421"/>
                            <a:gd name="connsiteX1070" fmla="*/ 3716527 w 3873500"/>
                            <a:gd name="connsiteY1070" fmla="*/ 766404 h 2700421"/>
                            <a:gd name="connsiteX1071" fmla="*/ 3678671 w 3873500"/>
                            <a:gd name="connsiteY1071" fmla="*/ 804183 h 2700421"/>
                            <a:gd name="connsiteX1072" fmla="*/ 2833232 w 3873500"/>
                            <a:gd name="connsiteY1072" fmla="*/ 805820 h 2700421"/>
                            <a:gd name="connsiteX1073" fmla="*/ 2795376 w 3873500"/>
                            <a:gd name="connsiteY1073" fmla="*/ 842591 h 2700421"/>
                            <a:gd name="connsiteX1074" fmla="*/ 3640816 w 3873500"/>
                            <a:gd name="connsiteY1074" fmla="*/ 840828 h 2700421"/>
                            <a:gd name="connsiteX1075" fmla="*/ 3597535 w 3873500"/>
                            <a:gd name="connsiteY1075" fmla="*/ 885029 h 2700421"/>
                            <a:gd name="connsiteX1076" fmla="*/ 2752095 w 3873500"/>
                            <a:gd name="connsiteY1076" fmla="*/ 886666 h 2700421"/>
                            <a:gd name="connsiteX1077" fmla="*/ 2714240 w 3873500"/>
                            <a:gd name="connsiteY1077" fmla="*/ 923185 h 2700421"/>
                            <a:gd name="connsiteX1078" fmla="*/ 3560815 w 3873500"/>
                            <a:gd name="connsiteY1078" fmla="*/ 921422 h 2700421"/>
                            <a:gd name="connsiteX1079" fmla="*/ 3522960 w 3873500"/>
                            <a:gd name="connsiteY1079" fmla="*/ 959201 h 2700421"/>
                            <a:gd name="connsiteX1080" fmla="*/ 2676384 w 3873500"/>
                            <a:gd name="connsiteY1080" fmla="*/ 961090 h 2700421"/>
                            <a:gd name="connsiteX1081" fmla="*/ 2638529 w 3873500"/>
                            <a:gd name="connsiteY1081" fmla="*/ 997610 h 2700421"/>
                            <a:gd name="connsiteX1082" fmla="*/ 3485609 w 3873500"/>
                            <a:gd name="connsiteY1082" fmla="*/ 995847 h 2700421"/>
                            <a:gd name="connsiteX1083" fmla="*/ 3443337 w 3873500"/>
                            <a:gd name="connsiteY1083" fmla="*/ 1037781 h 2700421"/>
                            <a:gd name="connsiteX1084" fmla="*/ 2596131 w 3873500"/>
                            <a:gd name="connsiteY1084" fmla="*/ 1039418 h 2700421"/>
                            <a:gd name="connsiteX1085" fmla="*/ 2559284 w 3873500"/>
                            <a:gd name="connsiteY1085" fmla="*/ 1075937 h 2700421"/>
                            <a:gd name="connsiteX1086" fmla="*/ 3406743 w 3873500"/>
                            <a:gd name="connsiteY1086" fmla="*/ 1074174 h 2700421"/>
                            <a:gd name="connsiteX1087" fmla="*/ 3368887 w 3873500"/>
                            <a:gd name="connsiteY1087" fmla="*/ 1111953 h 2700421"/>
                            <a:gd name="connsiteX1088" fmla="*/ 2521303 w 3873500"/>
                            <a:gd name="connsiteY1088" fmla="*/ 1113590 h 2700421"/>
                            <a:gd name="connsiteX1089" fmla="*/ 2483573 w 3873500"/>
                            <a:gd name="connsiteY1089" fmla="*/ 1150361 h 2700421"/>
                            <a:gd name="connsiteX1090" fmla="*/ 3331536 w 3873500"/>
                            <a:gd name="connsiteY1090" fmla="*/ 1148598 h 2700421"/>
                            <a:gd name="connsiteX1091" fmla="*/ 3292797 w 3873500"/>
                            <a:gd name="connsiteY1091" fmla="*/ 1187007 h 2700421"/>
                            <a:gd name="connsiteX1092" fmla="*/ 2444709 w 3873500"/>
                            <a:gd name="connsiteY1092" fmla="*/ 1188770 h 2700421"/>
                            <a:gd name="connsiteX1093" fmla="*/ 2426159 w 3873500"/>
                            <a:gd name="connsiteY1093" fmla="*/ 1155902 h 2700421"/>
                            <a:gd name="connsiteX1094" fmla="*/ 2426159 w 3873500"/>
                            <a:gd name="connsiteY1094" fmla="*/ 1105531 h 2700421"/>
                            <a:gd name="connsiteX1095" fmla="*/ 3023772 w 3873500"/>
                            <a:gd name="connsiteY1095" fmla="*/ 515050 h 2700421"/>
                            <a:gd name="connsiteX1096" fmla="*/ 3023772 w 3873500"/>
                            <a:gd name="connsiteY1096" fmla="*/ 565421 h 2700421"/>
                            <a:gd name="connsiteX1097" fmla="*/ 2426159 w 3873500"/>
                            <a:gd name="connsiteY1097" fmla="*/ 1054529 h 2700421"/>
                            <a:gd name="connsiteX1098" fmla="*/ 2426159 w 3873500"/>
                            <a:gd name="connsiteY1098" fmla="*/ 996728 h 2700421"/>
                            <a:gd name="connsiteX1099" fmla="*/ 3023772 w 3873500"/>
                            <a:gd name="connsiteY1099" fmla="*/ 406247 h 2700421"/>
                            <a:gd name="connsiteX1100" fmla="*/ 3023772 w 3873500"/>
                            <a:gd name="connsiteY1100" fmla="*/ 463922 h 2700421"/>
                            <a:gd name="connsiteX1101" fmla="*/ 2426159 w 3873500"/>
                            <a:gd name="connsiteY1101" fmla="*/ 945475 h 2700421"/>
                            <a:gd name="connsiteX1102" fmla="*/ 2426159 w 3873500"/>
                            <a:gd name="connsiteY1102" fmla="*/ 888807 h 2700421"/>
                            <a:gd name="connsiteX1103" fmla="*/ 3023772 w 3873500"/>
                            <a:gd name="connsiteY1103" fmla="*/ 298200 h 2700421"/>
                            <a:gd name="connsiteX1104" fmla="*/ 3023772 w 3873500"/>
                            <a:gd name="connsiteY1104" fmla="*/ 354994 h 2700421"/>
                            <a:gd name="connsiteX1105" fmla="*/ 2426159 w 3873500"/>
                            <a:gd name="connsiteY1105" fmla="*/ 837554 h 2700421"/>
                            <a:gd name="connsiteX1106" fmla="*/ 2426159 w 3873500"/>
                            <a:gd name="connsiteY1106" fmla="*/ 785545 h 2700421"/>
                            <a:gd name="connsiteX1107" fmla="*/ 3024907 w 3873500"/>
                            <a:gd name="connsiteY1107" fmla="*/ 192671 h 2700421"/>
                            <a:gd name="connsiteX1108" fmla="*/ 3024907 w 3873500"/>
                            <a:gd name="connsiteY1108" fmla="*/ 247073 h 2700421"/>
                            <a:gd name="connsiteX1109" fmla="*/ 2426159 w 3873500"/>
                            <a:gd name="connsiteY1109" fmla="*/ 734292 h 2700421"/>
                            <a:gd name="connsiteX1110" fmla="*/ 2426159 w 3873500"/>
                            <a:gd name="connsiteY1110" fmla="*/ 680646 h 2700421"/>
                            <a:gd name="connsiteX1111" fmla="*/ 3023772 w 3873500"/>
                            <a:gd name="connsiteY1111" fmla="*/ 90039 h 2700421"/>
                            <a:gd name="connsiteX1112" fmla="*/ 3023772 w 3873500"/>
                            <a:gd name="connsiteY1112" fmla="*/ 141418 h 2700421"/>
                            <a:gd name="connsiteX1113" fmla="*/ 3283082 w 3873500"/>
                            <a:gd name="connsiteY1113" fmla="*/ 1223526 h 2700421"/>
                            <a:gd name="connsiteX1114" fmla="*/ 3328508 w 3873500"/>
                            <a:gd name="connsiteY1114" fmla="*/ 1268987 h 2700421"/>
                            <a:gd name="connsiteX1115" fmla="*/ 2890646 w 3873500"/>
                            <a:gd name="connsiteY1115" fmla="*/ 1269868 h 2700421"/>
                            <a:gd name="connsiteX1116" fmla="*/ 2890646 w 3873500"/>
                            <a:gd name="connsiteY1116" fmla="*/ 1272639 h 2700421"/>
                            <a:gd name="connsiteX1117" fmla="*/ 2836387 w 3873500"/>
                            <a:gd name="connsiteY1117" fmla="*/ 1224408 h 2700421"/>
                            <a:gd name="connsiteX1118" fmla="*/ 2659601 w 3873500"/>
                            <a:gd name="connsiteY1118" fmla="*/ 1224786 h 2700421"/>
                            <a:gd name="connsiteX1119" fmla="*/ 2977335 w 3873500"/>
                            <a:gd name="connsiteY1119" fmla="*/ 1507244 h 2700421"/>
                            <a:gd name="connsiteX1120" fmla="*/ 2977335 w 3873500"/>
                            <a:gd name="connsiteY1120" fmla="*/ 1507244 h 2700421"/>
                            <a:gd name="connsiteX1121" fmla="*/ 3018850 w 3873500"/>
                            <a:gd name="connsiteY1121" fmla="*/ 1544141 h 2700421"/>
                            <a:gd name="connsiteX1122" fmla="*/ 3018850 w 3873500"/>
                            <a:gd name="connsiteY1122" fmla="*/ 1544141 h 2700421"/>
                            <a:gd name="connsiteX1123" fmla="*/ 3057589 w 3873500"/>
                            <a:gd name="connsiteY1123" fmla="*/ 1578646 h 2700421"/>
                            <a:gd name="connsiteX1124" fmla="*/ 3057589 w 3873500"/>
                            <a:gd name="connsiteY1124" fmla="*/ 1578646 h 2700421"/>
                            <a:gd name="connsiteX1125" fmla="*/ 3107180 w 3873500"/>
                            <a:gd name="connsiteY1125" fmla="*/ 1622721 h 2700421"/>
                            <a:gd name="connsiteX1126" fmla="*/ 3517268 w 3873500"/>
                            <a:gd name="connsiteY1126" fmla="*/ 2160136 h 2700421"/>
                            <a:gd name="connsiteX1127" fmla="*/ 2978761 w 3873500"/>
                            <a:gd name="connsiteY1127" fmla="*/ 2569380 h 2700421"/>
                            <a:gd name="connsiteX1128" fmla="*/ 2568672 w 3873500"/>
                            <a:gd name="connsiteY1128" fmla="*/ 2031978 h 2700421"/>
                            <a:gd name="connsiteX1129" fmla="*/ 2885094 w 3873500"/>
                            <a:gd name="connsiteY1129" fmla="*/ 1645137 h 2700421"/>
                            <a:gd name="connsiteX1130" fmla="*/ 2911214 w 3873500"/>
                            <a:gd name="connsiteY1130" fmla="*/ 1668307 h 2700421"/>
                            <a:gd name="connsiteX1131" fmla="*/ 2614162 w 3873500"/>
                            <a:gd name="connsiteY1131" fmla="*/ 2226916 h 2700421"/>
                            <a:gd name="connsiteX1132" fmla="*/ 3173906 w 3873500"/>
                            <a:gd name="connsiteY1132" fmla="*/ 2523365 h 2700421"/>
                            <a:gd name="connsiteX1133" fmla="*/ 3470958 w 3873500"/>
                            <a:gd name="connsiteY1133" fmla="*/ 1964757 h 2700421"/>
                            <a:gd name="connsiteX1134" fmla="*/ 3072605 w 3873500"/>
                            <a:gd name="connsiteY1134" fmla="*/ 1649670 h 2700421"/>
                            <a:gd name="connsiteX1135" fmla="*/ 2960427 w 3873500"/>
                            <a:gd name="connsiteY1135" fmla="*/ 1550060 h 2700421"/>
                            <a:gd name="connsiteX1136" fmla="*/ 2960427 w 3873500"/>
                            <a:gd name="connsiteY1136" fmla="*/ 1550060 h 2700421"/>
                            <a:gd name="connsiteX1137" fmla="*/ 2922571 w 3873500"/>
                            <a:gd name="connsiteY1137" fmla="*/ 1516185 h 2700421"/>
                            <a:gd name="connsiteX1138" fmla="*/ 2922571 w 3873500"/>
                            <a:gd name="connsiteY1138" fmla="*/ 1516185 h 2700421"/>
                            <a:gd name="connsiteX1139" fmla="*/ 2594490 w 3873500"/>
                            <a:gd name="connsiteY1139" fmla="*/ 1225037 h 2700421"/>
                            <a:gd name="connsiteX1140" fmla="*/ 3373682 w 3873500"/>
                            <a:gd name="connsiteY1140" fmla="*/ 2095710 h 2700421"/>
                            <a:gd name="connsiteX1141" fmla="*/ 3042699 w 3873500"/>
                            <a:gd name="connsiteY1141" fmla="*/ 2426274 h 2700421"/>
                            <a:gd name="connsiteX1142" fmla="*/ 2711464 w 3873500"/>
                            <a:gd name="connsiteY1142" fmla="*/ 2095962 h 2700421"/>
                            <a:gd name="connsiteX1143" fmla="*/ 3042447 w 3873500"/>
                            <a:gd name="connsiteY1143" fmla="*/ 1765399 h 2700421"/>
                            <a:gd name="connsiteX1144" fmla="*/ 3042573 w 3873500"/>
                            <a:gd name="connsiteY1144" fmla="*/ 1765399 h 2700421"/>
                            <a:gd name="connsiteX1145" fmla="*/ 3373682 w 3873500"/>
                            <a:gd name="connsiteY1145" fmla="*/ 2095710 h 2700421"/>
                            <a:gd name="connsiteX1146" fmla="*/ 2540230 w 3873500"/>
                            <a:gd name="connsiteY1146" fmla="*/ 1225037 h 2700421"/>
                            <a:gd name="connsiteX1147" fmla="*/ 3053929 w 3873500"/>
                            <a:gd name="connsiteY1147" fmla="*/ 1681656 h 2700421"/>
                            <a:gd name="connsiteX1148" fmla="*/ 3053929 w 3873500"/>
                            <a:gd name="connsiteY1148" fmla="*/ 1681656 h 2700421"/>
                            <a:gd name="connsiteX1149" fmla="*/ 3062510 w 3873500"/>
                            <a:gd name="connsiteY1149" fmla="*/ 1689338 h 2700421"/>
                            <a:gd name="connsiteX1150" fmla="*/ 3451160 w 3873500"/>
                            <a:gd name="connsiteY1150" fmla="*/ 2114864 h 2700421"/>
                            <a:gd name="connsiteX1151" fmla="*/ 3024768 w 3873500"/>
                            <a:gd name="connsiteY1151" fmla="*/ 2502726 h 2700421"/>
                            <a:gd name="connsiteX1152" fmla="*/ 2636119 w 3873500"/>
                            <a:gd name="connsiteY1152" fmla="*/ 2077199 h 2700421"/>
                            <a:gd name="connsiteX1153" fmla="*/ 2947808 w 3873500"/>
                            <a:gd name="connsiteY1153" fmla="*/ 1700293 h 2700421"/>
                            <a:gd name="connsiteX1154" fmla="*/ 2982004 w 3873500"/>
                            <a:gd name="connsiteY1154" fmla="*/ 1730768 h 2700421"/>
                            <a:gd name="connsiteX1155" fmla="*/ 2677823 w 3873500"/>
                            <a:gd name="connsiteY1155" fmla="*/ 2157592 h 2700421"/>
                            <a:gd name="connsiteX1156" fmla="*/ 3105502 w 3873500"/>
                            <a:gd name="connsiteY1156" fmla="*/ 2461157 h 2700421"/>
                            <a:gd name="connsiteX1157" fmla="*/ 3409696 w 3873500"/>
                            <a:gd name="connsiteY1157" fmla="*/ 2034333 h 2700421"/>
                            <a:gd name="connsiteX1158" fmla="*/ 3043582 w 3873500"/>
                            <a:gd name="connsiteY1158" fmla="*/ 1725605 h 2700421"/>
                            <a:gd name="connsiteX1159" fmla="*/ 3030964 w 3873500"/>
                            <a:gd name="connsiteY1159" fmla="*/ 1725605 h 2700421"/>
                            <a:gd name="connsiteX1160" fmla="*/ 2958155 w 3873500"/>
                            <a:gd name="connsiteY1160" fmla="*/ 1661003 h 2700421"/>
                            <a:gd name="connsiteX1161" fmla="*/ 2954244 w 3873500"/>
                            <a:gd name="connsiteY1161" fmla="*/ 1657477 h 2700421"/>
                            <a:gd name="connsiteX1162" fmla="*/ 2848627 w 3873500"/>
                            <a:gd name="connsiteY1162" fmla="*/ 1563535 h 2700421"/>
                            <a:gd name="connsiteX1163" fmla="*/ 2827806 w 3873500"/>
                            <a:gd name="connsiteY1163" fmla="*/ 1544393 h 2700421"/>
                            <a:gd name="connsiteX1164" fmla="*/ 2827806 w 3873500"/>
                            <a:gd name="connsiteY1164" fmla="*/ 1544393 h 2700421"/>
                            <a:gd name="connsiteX1165" fmla="*/ 2468557 w 3873500"/>
                            <a:gd name="connsiteY1165" fmla="*/ 1225163 h 2700421"/>
                            <a:gd name="connsiteX1166" fmla="*/ 2615942 w 3873500"/>
                            <a:gd name="connsiteY1166" fmla="*/ 1685938 h 2700421"/>
                            <a:gd name="connsiteX1167" fmla="*/ 2578086 w 3873500"/>
                            <a:gd name="connsiteY1167" fmla="*/ 1729761 h 2700421"/>
                            <a:gd name="connsiteX1168" fmla="*/ 2578086 w 3873500"/>
                            <a:gd name="connsiteY1168" fmla="*/ 1370989 h 2700421"/>
                            <a:gd name="connsiteX1169" fmla="*/ 2615942 w 3873500"/>
                            <a:gd name="connsiteY1169" fmla="*/ 1404990 h 2700421"/>
                            <a:gd name="connsiteX1170" fmla="*/ 2726858 w 3873500"/>
                            <a:gd name="connsiteY1170" fmla="*/ 1503089 h 2700421"/>
                            <a:gd name="connsiteX1171" fmla="*/ 2791338 w 3873500"/>
                            <a:gd name="connsiteY1171" fmla="*/ 1560386 h 2700421"/>
                            <a:gd name="connsiteX1172" fmla="*/ 2726858 w 3873500"/>
                            <a:gd name="connsiteY1172" fmla="*/ 1595772 h 2700421"/>
                            <a:gd name="connsiteX1173" fmla="*/ 2691400 w 3873500"/>
                            <a:gd name="connsiteY1173" fmla="*/ 1620077 h 2700421"/>
                            <a:gd name="connsiteX1174" fmla="*/ 2652157 w 3873500"/>
                            <a:gd name="connsiteY1174" fmla="*/ 1651937 h 2700421"/>
                            <a:gd name="connsiteX1175" fmla="*/ 2652157 w 3873500"/>
                            <a:gd name="connsiteY1175" fmla="*/ 1436598 h 2700421"/>
                            <a:gd name="connsiteX1176" fmla="*/ 2691400 w 3873500"/>
                            <a:gd name="connsiteY1176" fmla="*/ 1471480 h 2700421"/>
                            <a:gd name="connsiteX1177" fmla="*/ 2502880 w 3873500"/>
                            <a:gd name="connsiteY1177" fmla="*/ 1303995 h 2700421"/>
                            <a:gd name="connsiteX1178" fmla="*/ 2542123 w 3873500"/>
                            <a:gd name="connsiteY1178" fmla="*/ 1338877 h 2700421"/>
                            <a:gd name="connsiteX1179" fmla="*/ 2542123 w 3873500"/>
                            <a:gd name="connsiteY1179" fmla="*/ 1780762 h 2700421"/>
                            <a:gd name="connsiteX1180" fmla="*/ 2502880 w 3873500"/>
                            <a:gd name="connsiteY1180" fmla="*/ 1853549 h 2700421"/>
                            <a:gd name="connsiteX1181" fmla="*/ 3137969 w 3873500"/>
                            <a:gd name="connsiteY1181" fmla="*/ 661757 h 2700421"/>
                            <a:gd name="connsiteX1182" fmla="*/ 3137969 w 3873500"/>
                            <a:gd name="connsiteY1182" fmla="*/ 624734 h 2700421"/>
                            <a:gd name="connsiteX1183" fmla="*/ 3859999 w 3873500"/>
                            <a:gd name="connsiteY1183" fmla="*/ 624734 h 2700421"/>
                            <a:gd name="connsiteX1184" fmla="*/ 3822144 w 3873500"/>
                            <a:gd name="connsiteY1184" fmla="*/ 661631 h 2700421"/>
                            <a:gd name="connsiteX1185" fmla="*/ 3294186 w 3873500"/>
                            <a:gd name="connsiteY1185" fmla="*/ 515050 h 2700421"/>
                            <a:gd name="connsiteX1186" fmla="*/ 3294186 w 3873500"/>
                            <a:gd name="connsiteY1186" fmla="*/ 478530 h 2700421"/>
                            <a:gd name="connsiteX1187" fmla="*/ 3744792 w 3873500"/>
                            <a:gd name="connsiteY1187" fmla="*/ 478530 h 2700421"/>
                            <a:gd name="connsiteX1188" fmla="*/ 3744792 w 3873500"/>
                            <a:gd name="connsiteY1188" fmla="*/ 110314 h 2700421"/>
                            <a:gd name="connsiteX1189" fmla="*/ 3773184 w 3873500"/>
                            <a:gd name="connsiteY1189" fmla="*/ 110314 h 2700421"/>
                            <a:gd name="connsiteX1190" fmla="*/ 3773184 w 3873500"/>
                            <a:gd name="connsiteY1190" fmla="*/ 514924 h 2700421"/>
                            <a:gd name="connsiteX1191" fmla="*/ 3809652 w 3873500"/>
                            <a:gd name="connsiteY1191" fmla="*/ 36519 h 2700421"/>
                            <a:gd name="connsiteX1192" fmla="*/ 3834889 w 3873500"/>
                            <a:gd name="connsiteY1192" fmla="*/ 36519 h 2700421"/>
                            <a:gd name="connsiteX1193" fmla="*/ 3834889 w 3873500"/>
                            <a:gd name="connsiteY1193" fmla="*/ 515050 h 2700421"/>
                            <a:gd name="connsiteX1194" fmla="*/ 3809652 w 3873500"/>
                            <a:gd name="connsiteY1194" fmla="*/ 515050 h 2700421"/>
                            <a:gd name="connsiteX1195" fmla="*/ 3708704 w 3873500"/>
                            <a:gd name="connsiteY1195" fmla="*/ 183982 h 2700421"/>
                            <a:gd name="connsiteX1196" fmla="*/ 3708704 w 3873500"/>
                            <a:gd name="connsiteY1196" fmla="*/ 441507 h 2700421"/>
                            <a:gd name="connsiteX1197" fmla="*/ 3367878 w 3873500"/>
                            <a:gd name="connsiteY1197" fmla="*/ 441507 h 2700421"/>
                            <a:gd name="connsiteX1198" fmla="*/ 3367878 w 3873500"/>
                            <a:gd name="connsiteY1198" fmla="*/ 403728 h 2700421"/>
                            <a:gd name="connsiteX1199" fmla="*/ 3678041 w 3873500"/>
                            <a:gd name="connsiteY1199" fmla="*/ 403728 h 2700421"/>
                            <a:gd name="connsiteX1200" fmla="*/ 3678041 w 3873500"/>
                            <a:gd name="connsiteY1200" fmla="*/ 184360 h 2700421"/>
                            <a:gd name="connsiteX1201" fmla="*/ 3642456 w 3873500"/>
                            <a:gd name="connsiteY1201" fmla="*/ 259540 h 2700421"/>
                            <a:gd name="connsiteX1202" fmla="*/ 3642456 w 3873500"/>
                            <a:gd name="connsiteY1202" fmla="*/ 367083 h 2700421"/>
                            <a:gd name="connsiteX1203" fmla="*/ 3445608 w 3873500"/>
                            <a:gd name="connsiteY1203" fmla="*/ 367083 h 2700421"/>
                            <a:gd name="connsiteX1204" fmla="*/ 3445608 w 3873500"/>
                            <a:gd name="connsiteY1204" fmla="*/ 328171 h 2700421"/>
                            <a:gd name="connsiteX1205" fmla="*/ 3608639 w 3873500"/>
                            <a:gd name="connsiteY1205" fmla="*/ 328171 h 2700421"/>
                            <a:gd name="connsiteX1206" fmla="*/ 3608639 w 3873500"/>
                            <a:gd name="connsiteY1206" fmla="*/ 260295 h 2700421"/>
                            <a:gd name="connsiteX1207" fmla="*/ 3516271 w 3873500"/>
                            <a:gd name="connsiteY1207" fmla="*/ 259540 h 2700421"/>
                            <a:gd name="connsiteX1208" fmla="*/ 3571919 w 3873500"/>
                            <a:gd name="connsiteY1208" fmla="*/ 259540 h 2700421"/>
                            <a:gd name="connsiteX1209" fmla="*/ 3571919 w 3873500"/>
                            <a:gd name="connsiteY1209" fmla="*/ 291022 h 2700421"/>
                            <a:gd name="connsiteX1210" fmla="*/ 3516271 w 3873500"/>
                            <a:gd name="connsiteY1210" fmla="*/ 291022 h 2700421"/>
                            <a:gd name="connsiteX1211" fmla="*/ 3479804 w 3873500"/>
                            <a:gd name="connsiteY1211" fmla="*/ 291022 h 2700421"/>
                            <a:gd name="connsiteX1212" fmla="*/ 3445355 w 3873500"/>
                            <a:gd name="connsiteY1212" fmla="*/ 291022 h 2700421"/>
                            <a:gd name="connsiteX1213" fmla="*/ 3445355 w 3873500"/>
                            <a:gd name="connsiteY1213" fmla="*/ 184360 h 2700421"/>
                            <a:gd name="connsiteX1214" fmla="*/ 3642204 w 3873500"/>
                            <a:gd name="connsiteY1214" fmla="*/ 184360 h 2700421"/>
                            <a:gd name="connsiteX1215" fmla="*/ 3642204 w 3873500"/>
                            <a:gd name="connsiteY1215" fmla="*/ 224028 h 2700421"/>
                            <a:gd name="connsiteX1216" fmla="*/ 3479173 w 3873500"/>
                            <a:gd name="connsiteY1216" fmla="*/ 224028 h 2700421"/>
                            <a:gd name="connsiteX1217" fmla="*/ 3445355 w 3873500"/>
                            <a:gd name="connsiteY1217" fmla="*/ 147211 h 2700421"/>
                            <a:gd name="connsiteX1218" fmla="*/ 3408257 w 3873500"/>
                            <a:gd name="connsiteY1218" fmla="*/ 147211 h 2700421"/>
                            <a:gd name="connsiteX1219" fmla="*/ 3408257 w 3873500"/>
                            <a:gd name="connsiteY1219" fmla="*/ 367839 h 2700421"/>
                            <a:gd name="connsiteX1220" fmla="*/ 3367878 w 3873500"/>
                            <a:gd name="connsiteY1220" fmla="*/ 367839 h 2700421"/>
                            <a:gd name="connsiteX1221" fmla="*/ 3367878 w 3873500"/>
                            <a:gd name="connsiteY1221" fmla="*/ 110314 h 2700421"/>
                            <a:gd name="connsiteX1222" fmla="*/ 3707820 w 3873500"/>
                            <a:gd name="connsiteY1222" fmla="*/ 110314 h 2700421"/>
                            <a:gd name="connsiteX1223" fmla="*/ 3707820 w 3873500"/>
                            <a:gd name="connsiteY1223" fmla="*/ 148093 h 2700421"/>
                            <a:gd name="connsiteX1224" fmla="*/ 3773436 w 3873500"/>
                            <a:gd name="connsiteY1224" fmla="*/ 36142 h 2700421"/>
                            <a:gd name="connsiteX1225" fmla="*/ 3773436 w 3873500"/>
                            <a:gd name="connsiteY1225" fmla="*/ 73920 h 2700421"/>
                            <a:gd name="connsiteX1226" fmla="*/ 3331789 w 3873500"/>
                            <a:gd name="connsiteY1226" fmla="*/ 73920 h 2700421"/>
                            <a:gd name="connsiteX1227" fmla="*/ 3331789 w 3873500"/>
                            <a:gd name="connsiteY1227" fmla="*/ 441507 h 2700421"/>
                            <a:gd name="connsiteX1228" fmla="*/ 3293933 w 3873500"/>
                            <a:gd name="connsiteY1228" fmla="*/ 441507 h 2700421"/>
                            <a:gd name="connsiteX1229" fmla="*/ 3293933 w 3873500"/>
                            <a:gd name="connsiteY1229" fmla="*/ 36897 h 2700421"/>
                            <a:gd name="connsiteX1230" fmla="*/ 2542249 w 3873500"/>
                            <a:gd name="connsiteY1230" fmla="*/ 2411540 h 2700421"/>
                            <a:gd name="connsiteX1231" fmla="*/ 2542249 w 3873500"/>
                            <a:gd name="connsiteY1231" fmla="*/ 2688584 h 2700421"/>
                            <a:gd name="connsiteX1232" fmla="*/ 2577834 w 3873500"/>
                            <a:gd name="connsiteY1232" fmla="*/ 2688584 h 2700421"/>
                            <a:gd name="connsiteX1233" fmla="*/ 2577834 w 3873500"/>
                            <a:gd name="connsiteY1233" fmla="*/ 2461912 h 2700421"/>
                            <a:gd name="connsiteX1234" fmla="*/ 2615689 w 3873500"/>
                            <a:gd name="connsiteY1234" fmla="*/ 2505735 h 2700421"/>
                            <a:gd name="connsiteX1235" fmla="*/ 2615689 w 3873500"/>
                            <a:gd name="connsiteY1235" fmla="*/ 2688962 h 2700421"/>
                            <a:gd name="connsiteX1236" fmla="*/ 2651147 w 3873500"/>
                            <a:gd name="connsiteY1236" fmla="*/ 2688962 h 2700421"/>
                            <a:gd name="connsiteX1237" fmla="*/ 2651147 w 3873500"/>
                            <a:gd name="connsiteY1237" fmla="*/ 2539484 h 2700421"/>
                            <a:gd name="connsiteX1238" fmla="*/ 2690390 w 3873500"/>
                            <a:gd name="connsiteY1238" fmla="*/ 2571344 h 2700421"/>
                            <a:gd name="connsiteX1239" fmla="*/ 2690390 w 3873500"/>
                            <a:gd name="connsiteY1239" fmla="*/ 2688710 h 2700421"/>
                            <a:gd name="connsiteX1240" fmla="*/ 2726858 w 3873500"/>
                            <a:gd name="connsiteY1240" fmla="*/ 2688710 h 2700421"/>
                            <a:gd name="connsiteX1241" fmla="*/ 2726858 w 3873500"/>
                            <a:gd name="connsiteY1241" fmla="*/ 2595649 h 2700421"/>
                            <a:gd name="connsiteX1242" fmla="*/ 2763073 w 3873500"/>
                            <a:gd name="connsiteY1242" fmla="*/ 2616931 h 2700421"/>
                            <a:gd name="connsiteX1243" fmla="*/ 2763073 w 3873500"/>
                            <a:gd name="connsiteY1243" fmla="*/ 2688710 h 2700421"/>
                            <a:gd name="connsiteX1244" fmla="*/ 2798531 w 3873500"/>
                            <a:gd name="connsiteY1244" fmla="*/ 2688710 h 2700421"/>
                            <a:gd name="connsiteX1245" fmla="*/ 2798531 w 3873500"/>
                            <a:gd name="connsiteY1245" fmla="*/ 2634435 h 2700421"/>
                            <a:gd name="connsiteX1246" fmla="*/ 2833232 w 3873500"/>
                            <a:gd name="connsiteY1246" fmla="*/ 2648917 h 2700421"/>
                            <a:gd name="connsiteX1247" fmla="*/ 2833232 w 3873500"/>
                            <a:gd name="connsiteY1247" fmla="*/ 2688710 h 2700421"/>
                            <a:gd name="connsiteX1248" fmla="*/ 2868690 w 3873500"/>
                            <a:gd name="connsiteY1248" fmla="*/ 2688710 h 2700421"/>
                            <a:gd name="connsiteX1249" fmla="*/ 2868690 w 3873500"/>
                            <a:gd name="connsiteY1249" fmla="*/ 2661384 h 2700421"/>
                            <a:gd name="connsiteX1250" fmla="*/ 3044214 w 3873500"/>
                            <a:gd name="connsiteY1250" fmla="*/ 2687829 h 2700421"/>
                            <a:gd name="connsiteX1251" fmla="*/ 3079040 w 3873500"/>
                            <a:gd name="connsiteY1251" fmla="*/ 2686695 h 2700421"/>
                            <a:gd name="connsiteX1252" fmla="*/ 3079040 w 3873500"/>
                            <a:gd name="connsiteY1252" fmla="*/ 2688710 h 2700421"/>
                            <a:gd name="connsiteX1253" fmla="*/ 3576336 w 3873500"/>
                            <a:gd name="connsiteY1253" fmla="*/ 2688710 h 2700421"/>
                            <a:gd name="connsiteX1254" fmla="*/ 3829336 w 3873500"/>
                            <a:gd name="connsiteY1254" fmla="*/ 2414311 h 2700421"/>
                            <a:gd name="connsiteX1255" fmla="*/ 3829336 w 3873500"/>
                            <a:gd name="connsiteY1255" fmla="*/ 2467327 h 2700421"/>
                            <a:gd name="connsiteX1256" fmla="*/ 3649902 w 3873500"/>
                            <a:gd name="connsiteY1256" fmla="*/ 2659747 h 2700421"/>
                            <a:gd name="connsiteX1257" fmla="*/ 3681448 w 3873500"/>
                            <a:gd name="connsiteY1257" fmla="*/ 2688710 h 2700421"/>
                            <a:gd name="connsiteX1258" fmla="*/ 3681448 w 3873500"/>
                            <a:gd name="connsiteY1258" fmla="*/ 2688710 h 2700421"/>
                            <a:gd name="connsiteX1259" fmla="*/ 3732931 w 3873500"/>
                            <a:gd name="connsiteY1259" fmla="*/ 2688710 h 2700421"/>
                            <a:gd name="connsiteX1260" fmla="*/ 3732931 w 3873500"/>
                            <a:gd name="connsiteY1260" fmla="*/ 2688710 h 2700421"/>
                            <a:gd name="connsiteX1261" fmla="*/ 3789336 w 3873500"/>
                            <a:gd name="connsiteY1261" fmla="*/ 2688710 h 2700421"/>
                            <a:gd name="connsiteX1262" fmla="*/ 3789336 w 3873500"/>
                            <a:gd name="connsiteY1262" fmla="*/ 2688710 h 2700421"/>
                            <a:gd name="connsiteX1263" fmla="*/ 3791103 w 3873500"/>
                            <a:gd name="connsiteY1263" fmla="*/ 2688710 h 2700421"/>
                            <a:gd name="connsiteX1264" fmla="*/ 3791103 w 3873500"/>
                            <a:gd name="connsiteY1264" fmla="*/ 2686947 h 2700421"/>
                            <a:gd name="connsiteX1265" fmla="*/ 3828958 w 3873500"/>
                            <a:gd name="connsiteY1265" fmla="*/ 2645768 h 2700421"/>
                            <a:gd name="connsiteX1266" fmla="*/ 3828958 w 3873500"/>
                            <a:gd name="connsiteY1266" fmla="*/ 2689088 h 2700421"/>
                            <a:gd name="connsiteX1267" fmla="*/ 3870346 w 3873500"/>
                            <a:gd name="connsiteY1267" fmla="*/ 2689088 h 2700421"/>
                            <a:gd name="connsiteX1268" fmla="*/ 3870346 w 3873500"/>
                            <a:gd name="connsiteY1268" fmla="*/ 2539610 h 2700421"/>
                            <a:gd name="connsiteX1269" fmla="*/ 3771039 w 3873500"/>
                            <a:gd name="connsiteY1269" fmla="*/ 2647154 h 2700421"/>
                            <a:gd name="connsiteX1270" fmla="*/ 3719429 w 3873500"/>
                            <a:gd name="connsiteY1270" fmla="*/ 2647154 h 2700421"/>
                            <a:gd name="connsiteX1271" fmla="*/ 3870851 w 3873500"/>
                            <a:gd name="connsiteY1271" fmla="*/ 2483446 h 2700421"/>
                            <a:gd name="connsiteX1272" fmla="*/ 3870851 w 3873500"/>
                            <a:gd name="connsiteY1272" fmla="*/ 2369480 h 2700421"/>
                            <a:gd name="connsiteX1273" fmla="*/ 3870851 w 3873500"/>
                            <a:gd name="connsiteY1273" fmla="*/ 2369480 h 2700421"/>
                            <a:gd name="connsiteX1274" fmla="*/ 3870851 w 3873500"/>
                            <a:gd name="connsiteY1274" fmla="*/ 2308656 h 2700421"/>
                            <a:gd name="connsiteX1275" fmla="*/ 3557912 w 3873500"/>
                            <a:gd name="connsiteY1275" fmla="*/ 2647405 h 2700421"/>
                            <a:gd name="connsiteX1276" fmla="*/ 3492296 w 3873500"/>
                            <a:gd name="connsiteY1276" fmla="*/ 2647405 h 2700421"/>
                            <a:gd name="connsiteX1277" fmla="*/ 3870851 w 3873500"/>
                            <a:gd name="connsiteY1277" fmla="*/ 2235870 h 2700421"/>
                            <a:gd name="connsiteX1278" fmla="*/ 3870851 w 3873500"/>
                            <a:gd name="connsiteY1278" fmla="*/ 2175046 h 2700421"/>
                            <a:gd name="connsiteX1279" fmla="*/ 3870851 w 3873500"/>
                            <a:gd name="connsiteY1279" fmla="*/ 2175046 h 2700421"/>
                            <a:gd name="connsiteX1280" fmla="*/ 3870851 w 3873500"/>
                            <a:gd name="connsiteY1280" fmla="*/ 1848386 h 2700421"/>
                            <a:gd name="connsiteX1281" fmla="*/ 3643718 w 3873500"/>
                            <a:gd name="connsiteY1281" fmla="*/ 1847630 h 2700421"/>
                            <a:gd name="connsiteX1282" fmla="*/ 3643718 w 3873500"/>
                            <a:gd name="connsiteY1282" fmla="*/ 1583179 h 2700421"/>
                            <a:gd name="connsiteX1283" fmla="*/ 3687000 w 3873500"/>
                            <a:gd name="connsiteY1283" fmla="*/ 1626499 h 2700421"/>
                            <a:gd name="connsiteX1284" fmla="*/ 3685485 w 3873500"/>
                            <a:gd name="connsiteY1284" fmla="*/ 1807963 h 2700421"/>
                            <a:gd name="connsiteX1285" fmla="*/ 3870599 w 3873500"/>
                            <a:gd name="connsiteY1285" fmla="*/ 1807963 h 2700421"/>
                            <a:gd name="connsiteX1286" fmla="*/ 3870599 w 3873500"/>
                            <a:gd name="connsiteY1286" fmla="*/ 1802422 h 2700421"/>
                            <a:gd name="connsiteX1287" fmla="*/ 3871356 w 3873500"/>
                            <a:gd name="connsiteY1287" fmla="*/ 1802422 h 2700421"/>
                            <a:gd name="connsiteX1288" fmla="*/ 3873501 w 3873500"/>
                            <a:gd name="connsiteY1288" fmla="*/ 625112 h 2700421"/>
                            <a:gd name="connsiteX1289" fmla="*/ 3873501 w 3873500"/>
                            <a:gd name="connsiteY1289" fmla="*/ 625112 h 2700421"/>
                            <a:gd name="connsiteX1290" fmla="*/ 3873501 w 3873500"/>
                            <a:gd name="connsiteY1290" fmla="*/ 588340 h 2700421"/>
                            <a:gd name="connsiteX1291" fmla="*/ 3216078 w 3873500"/>
                            <a:gd name="connsiteY1291" fmla="*/ 588340 h 2700421"/>
                            <a:gd name="connsiteX1292" fmla="*/ 3216078 w 3873500"/>
                            <a:gd name="connsiteY1292" fmla="*/ 551317 h 2700421"/>
                            <a:gd name="connsiteX1293" fmla="*/ 3872240 w 3873500"/>
                            <a:gd name="connsiteY1293" fmla="*/ 551317 h 2700421"/>
                            <a:gd name="connsiteX1294" fmla="*/ 3872240 w 3873500"/>
                            <a:gd name="connsiteY1294" fmla="*/ 0 h 2700421"/>
                            <a:gd name="connsiteX1295" fmla="*/ 3256835 w 3873500"/>
                            <a:gd name="connsiteY1295" fmla="*/ 0 h 2700421"/>
                            <a:gd name="connsiteX1296" fmla="*/ 3256835 w 3873500"/>
                            <a:gd name="connsiteY1296" fmla="*/ 514924 h 2700421"/>
                            <a:gd name="connsiteX1297" fmla="*/ 3215194 w 3873500"/>
                            <a:gd name="connsiteY1297" fmla="*/ 514924 h 2700421"/>
                            <a:gd name="connsiteX1298" fmla="*/ 3215194 w 3873500"/>
                            <a:gd name="connsiteY1298" fmla="*/ 4533 h 2700421"/>
                            <a:gd name="connsiteX1299" fmla="*/ 3178727 w 3873500"/>
                            <a:gd name="connsiteY1299" fmla="*/ 4533 h 2700421"/>
                            <a:gd name="connsiteX1300" fmla="*/ 3178727 w 3873500"/>
                            <a:gd name="connsiteY1300" fmla="*/ 588340 h 2700421"/>
                            <a:gd name="connsiteX1301" fmla="*/ 3137086 w 3873500"/>
                            <a:gd name="connsiteY1301" fmla="*/ 588340 h 2700421"/>
                            <a:gd name="connsiteX1302" fmla="*/ 3137086 w 3873500"/>
                            <a:gd name="connsiteY1302" fmla="*/ 1889 h 2700421"/>
                            <a:gd name="connsiteX1303" fmla="*/ 3100618 w 3873500"/>
                            <a:gd name="connsiteY1303" fmla="*/ 1889 h 2700421"/>
                            <a:gd name="connsiteX1304" fmla="*/ 3100618 w 3873500"/>
                            <a:gd name="connsiteY1304" fmla="*/ 661631 h 2700421"/>
                            <a:gd name="connsiteX1305" fmla="*/ 3060996 w 3873500"/>
                            <a:gd name="connsiteY1305" fmla="*/ 661631 h 2700421"/>
                            <a:gd name="connsiteX1306" fmla="*/ 3060996 w 3873500"/>
                            <a:gd name="connsiteY1306" fmla="*/ 580533 h 2700421"/>
                            <a:gd name="connsiteX1307" fmla="*/ 3061879 w 3873500"/>
                            <a:gd name="connsiteY1307" fmla="*/ 579525 h 2700421"/>
                            <a:gd name="connsiteX1308" fmla="*/ 3060996 w 3873500"/>
                            <a:gd name="connsiteY1308" fmla="*/ 578518 h 2700421"/>
                            <a:gd name="connsiteX1309" fmla="*/ 3060996 w 3873500"/>
                            <a:gd name="connsiteY1309" fmla="*/ 479160 h 2700421"/>
                            <a:gd name="connsiteX1310" fmla="*/ 3061879 w 3873500"/>
                            <a:gd name="connsiteY1310" fmla="*/ 478152 h 2700421"/>
                            <a:gd name="connsiteX1311" fmla="*/ 3060996 w 3873500"/>
                            <a:gd name="connsiteY1311" fmla="*/ 477145 h 2700421"/>
                            <a:gd name="connsiteX1312" fmla="*/ 3060996 w 3873500"/>
                            <a:gd name="connsiteY1312" fmla="*/ 370105 h 2700421"/>
                            <a:gd name="connsiteX1313" fmla="*/ 3061879 w 3873500"/>
                            <a:gd name="connsiteY1313" fmla="*/ 369224 h 2700421"/>
                            <a:gd name="connsiteX1314" fmla="*/ 3060996 w 3873500"/>
                            <a:gd name="connsiteY1314" fmla="*/ 368216 h 2700421"/>
                            <a:gd name="connsiteX1315" fmla="*/ 3060996 w 3873500"/>
                            <a:gd name="connsiteY1315" fmla="*/ 262184 h 2700421"/>
                            <a:gd name="connsiteX1316" fmla="*/ 3061879 w 3873500"/>
                            <a:gd name="connsiteY1316" fmla="*/ 261177 h 2700421"/>
                            <a:gd name="connsiteX1317" fmla="*/ 3060996 w 3873500"/>
                            <a:gd name="connsiteY1317" fmla="*/ 260295 h 2700421"/>
                            <a:gd name="connsiteX1318" fmla="*/ 3060996 w 3873500"/>
                            <a:gd name="connsiteY1318" fmla="*/ 156530 h 2700421"/>
                            <a:gd name="connsiteX1319" fmla="*/ 3060996 w 3873500"/>
                            <a:gd name="connsiteY1319" fmla="*/ 156530 h 2700421"/>
                            <a:gd name="connsiteX1320" fmla="*/ 3060996 w 3873500"/>
                            <a:gd name="connsiteY1320" fmla="*/ 156530 h 2700421"/>
                            <a:gd name="connsiteX1321" fmla="*/ 3060996 w 3873500"/>
                            <a:gd name="connsiteY1321" fmla="*/ 54024 h 2700421"/>
                            <a:gd name="connsiteX1322" fmla="*/ 3061879 w 3873500"/>
                            <a:gd name="connsiteY1322" fmla="*/ 53016 h 2700421"/>
                            <a:gd name="connsiteX1323" fmla="*/ 3060996 w 3873500"/>
                            <a:gd name="connsiteY1323" fmla="*/ 52009 h 2700421"/>
                            <a:gd name="connsiteX1324" fmla="*/ 3060996 w 3873500"/>
                            <a:gd name="connsiteY1324" fmla="*/ 1637 h 2700421"/>
                            <a:gd name="connsiteX1325" fmla="*/ 3024529 w 3873500"/>
                            <a:gd name="connsiteY1325" fmla="*/ 1637 h 2700421"/>
                            <a:gd name="connsiteX1326" fmla="*/ 3024529 w 3873500"/>
                            <a:gd name="connsiteY1326" fmla="*/ 38786 h 2700421"/>
                            <a:gd name="connsiteX1327" fmla="*/ 2986673 w 3873500"/>
                            <a:gd name="connsiteY1327" fmla="*/ 76565 h 2700421"/>
                            <a:gd name="connsiteX1328" fmla="*/ 2986673 w 3873500"/>
                            <a:gd name="connsiteY1328" fmla="*/ 0 h 2700421"/>
                            <a:gd name="connsiteX1329" fmla="*/ 2950206 w 3873500"/>
                            <a:gd name="connsiteY1329" fmla="*/ 0 h 2700421"/>
                            <a:gd name="connsiteX1330" fmla="*/ 2950206 w 3873500"/>
                            <a:gd name="connsiteY1330" fmla="*/ 111951 h 2700421"/>
                            <a:gd name="connsiteX1331" fmla="*/ 2917650 w 3873500"/>
                            <a:gd name="connsiteY1331" fmla="*/ 144063 h 2700421"/>
                            <a:gd name="connsiteX1332" fmla="*/ 2917650 w 3873500"/>
                            <a:gd name="connsiteY1332" fmla="*/ 1259 h 2700421"/>
                            <a:gd name="connsiteX1333" fmla="*/ 2881182 w 3873500"/>
                            <a:gd name="connsiteY1333" fmla="*/ 1259 h 2700421"/>
                            <a:gd name="connsiteX1334" fmla="*/ 2881182 w 3873500"/>
                            <a:gd name="connsiteY1334" fmla="*/ 180204 h 2700421"/>
                            <a:gd name="connsiteX1335" fmla="*/ 2847743 w 3873500"/>
                            <a:gd name="connsiteY1335" fmla="*/ 213198 h 2700421"/>
                            <a:gd name="connsiteX1336" fmla="*/ 2847743 w 3873500"/>
                            <a:gd name="connsiteY1336" fmla="*/ 882 h 2700421"/>
                            <a:gd name="connsiteX1337" fmla="*/ 2811276 w 3873500"/>
                            <a:gd name="connsiteY1337" fmla="*/ 882 h 2700421"/>
                            <a:gd name="connsiteX1338" fmla="*/ 2811276 w 3873500"/>
                            <a:gd name="connsiteY1338" fmla="*/ 249339 h 2700421"/>
                            <a:gd name="connsiteX1339" fmla="*/ 2777332 w 3873500"/>
                            <a:gd name="connsiteY1339" fmla="*/ 283088 h 2700421"/>
                            <a:gd name="connsiteX1340" fmla="*/ 2777332 w 3873500"/>
                            <a:gd name="connsiteY1340" fmla="*/ 882 h 2700421"/>
                            <a:gd name="connsiteX1341" fmla="*/ 2740864 w 3873500"/>
                            <a:gd name="connsiteY1341" fmla="*/ 882 h 2700421"/>
                            <a:gd name="connsiteX1342" fmla="*/ 2740864 w 3873500"/>
                            <a:gd name="connsiteY1342" fmla="*/ 319104 h 2700421"/>
                            <a:gd name="connsiteX1343" fmla="*/ 2708309 w 3873500"/>
                            <a:gd name="connsiteY1343" fmla="*/ 351342 h 2700421"/>
                            <a:gd name="connsiteX1344" fmla="*/ 2708309 w 3873500"/>
                            <a:gd name="connsiteY1344" fmla="*/ 1637 h 2700421"/>
                            <a:gd name="connsiteX1345" fmla="*/ 2671842 w 3873500"/>
                            <a:gd name="connsiteY1345" fmla="*/ 1637 h 2700421"/>
                            <a:gd name="connsiteX1346" fmla="*/ 2671842 w 3873500"/>
                            <a:gd name="connsiteY1346" fmla="*/ 387358 h 2700421"/>
                            <a:gd name="connsiteX1347" fmla="*/ 2638529 w 3873500"/>
                            <a:gd name="connsiteY1347" fmla="*/ 420981 h 2700421"/>
                            <a:gd name="connsiteX1348" fmla="*/ 2638529 w 3873500"/>
                            <a:gd name="connsiteY1348" fmla="*/ 1259 h 2700421"/>
                            <a:gd name="connsiteX1349" fmla="*/ 2602061 w 3873500"/>
                            <a:gd name="connsiteY1349" fmla="*/ 1259 h 2700421"/>
                            <a:gd name="connsiteX1350" fmla="*/ 2602061 w 3873500"/>
                            <a:gd name="connsiteY1350" fmla="*/ 456996 h 2700421"/>
                            <a:gd name="connsiteX1351" fmla="*/ 2567486 w 3873500"/>
                            <a:gd name="connsiteY1351" fmla="*/ 491123 h 2700421"/>
                            <a:gd name="connsiteX1352" fmla="*/ 2567486 w 3873500"/>
                            <a:gd name="connsiteY1352" fmla="*/ 1259 h 2700421"/>
                            <a:gd name="connsiteX1353" fmla="*/ 2531019 w 3873500"/>
                            <a:gd name="connsiteY1353" fmla="*/ 1259 h 2700421"/>
                            <a:gd name="connsiteX1354" fmla="*/ 2531019 w 3873500"/>
                            <a:gd name="connsiteY1354" fmla="*/ 526887 h 2700421"/>
                            <a:gd name="connsiteX1355" fmla="*/ 2498463 w 3873500"/>
                            <a:gd name="connsiteY1355" fmla="*/ 558999 h 2700421"/>
                            <a:gd name="connsiteX1356" fmla="*/ 2498463 w 3873500"/>
                            <a:gd name="connsiteY1356" fmla="*/ 2015 h 2700421"/>
                            <a:gd name="connsiteX1357" fmla="*/ 2461870 w 3873500"/>
                            <a:gd name="connsiteY1357" fmla="*/ 2015 h 2700421"/>
                            <a:gd name="connsiteX1358" fmla="*/ 2461870 w 3873500"/>
                            <a:gd name="connsiteY1358" fmla="*/ 595140 h 2700421"/>
                            <a:gd name="connsiteX1359" fmla="*/ 2427295 w 3873500"/>
                            <a:gd name="connsiteY1359" fmla="*/ 629645 h 2700421"/>
                            <a:gd name="connsiteX1360" fmla="*/ 2427295 w 3873500"/>
                            <a:gd name="connsiteY1360" fmla="*/ 1259 h 2700421"/>
                            <a:gd name="connsiteX1361" fmla="*/ 2390827 w 3873500"/>
                            <a:gd name="connsiteY1361" fmla="*/ 1259 h 2700421"/>
                            <a:gd name="connsiteX1362" fmla="*/ 2390827 w 3873500"/>
                            <a:gd name="connsiteY1362" fmla="*/ 2688081 h 2700421"/>
                            <a:gd name="connsiteX1363" fmla="*/ 2427295 w 3873500"/>
                            <a:gd name="connsiteY1363" fmla="*/ 2688081 h 2700421"/>
                            <a:gd name="connsiteX1364" fmla="*/ 2427295 w 3873500"/>
                            <a:gd name="connsiteY1364" fmla="*/ 1237252 h 2700421"/>
                            <a:gd name="connsiteX1365" fmla="*/ 2469441 w 3873500"/>
                            <a:gd name="connsiteY1365" fmla="*/ 1275031 h 2700421"/>
                            <a:gd name="connsiteX1366" fmla="*/ 2466791 w 3873500"/>
                            <a:gd name="connsiteY1366" fmla="*/ 1275031 h 2700421"/>
                            <a:gd name="connsiteX1367" fmla="*/ 2466791 w 3873500"/>
                            <a:gd name="connsiteY1367" fmla="*/ 1957692 h 2700421"/>
                            <a:gd name="connsiteX1368" fmla="*/ 2450387 w 3873500"/>
                            <a:gd name="connsiteY1368" fmla="*/ 2096214 h 2700421"/>
                            <a:gd name="connsiteX1369" fmla="*/ 2467674 w 3873500"/>
                            <a:gd name="connsiteY1369" fmla="*/ 2237633 h 2700421"/>
                            <a:gd name="connsiteX1370" fmla="*/ 2466791 w 3873500"/>
                            <a:gd name="connsiteY1370" fmla="*/ 2237633 h 2700421"/>
                            <a:gd name="connsiteX1371" fmla="*/ 2466791 w 3873500"/>
                            <a:gd name="connsiteY1371" fmla="*/ 2688584 h 2700421"/>
                            <a:gd name="connsiteX1372" fmla="*/ 2502375 w 3873500"/>
                            <a:gd name="connsiteY1372" fmla="*/ 2688584 h 2700421"/>
                            <a:gd name="connsiteX1373" fmla="*/ 2502375 w 3873500"/>
                            <a:gd name="connsiteY1373" fmla="*/ 2337494 h 2700421"/>
                            <a:gd name="connsiteX1374" fmla="*/ 2542249 w 3873500"/>
                            <a:gd name="connsiteY1374" fmla="*/ 2411540 h 2700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  <a:cxn ang="0">
                              <a:pos x="connsiteX1373" y="connsiteY1373"/>
                            </a:cxn>
                            <a:cxn ang="0">
                              <a:pos x="connsiteX1374" y="connsiteY1374"/>
                            </a:cxn>
                          </a:cxnLst>
                          <a:rect l="l" t="t" r="r" b="b"/>
                          <a:pathLst>
                            <a:path w="3873500" h="2700421">
                              <a:moveTo>
                                <a:pt x="721400" y="2123415"/>
                              </a:moveTo>
                              <a:lnTo>
                                <a:pt x="744239" y="2146208"/>
                              </a:lnTo>
                              <a:lnTo>
                                <a:pt x="704113" y="2186128"/>
                              </a:lnTo>
                              <a:lnTo>
                                <a:pt x="681399" y="2163460"/>
                              </a:lnTo>
                              <a:close/>
                              <a:moveTo>
                                <a:pt x="695279" y="2097222"/>
                              </a:moveTo>
                              <a:lnTo>
                                <a:pt x="628906" y="2163460"/>
                              </a:lnTo>
                              <a:lnTo>
                                <a:pt x="655153" y="2189654"/>
                              </a:lnTo>
                              <a:lnTo>
                                <a:pt x="704238" y="2238640"/>
                              </a:lnTo>
                              <a:lnTo>
                                <a:pt x="720012" y="2222899"/>
                              </a:lnTo>
                              <a:lnTo>
                                <a:pt x="770486" y="2172527"/>
                              </a:lnTo>
                              <a:lnTo>
                                <a:pt x="770486" y="2172527"/>
                              </a:lnTo>
                              <a:lnTo>
                                <a:pt x="796858" y="2146334"/>
                              </a:lnTo>
                              <a:lnTo>
                                <a:pt x="721147" y="2070777"/>
                              </a:lnTo>
                              <a:close/>
                              <a:moveTo>
                                <a:pt x="208836" y="1510267"/>
                              </a:moveTo>
                              <a:lnTo>
                                <a:pt x="634585" y="1935277"/>
                              </a:lnTo>
                              <a:lnTo>
                                <a:pt x="606319" y="1963359"/>
                              </a:lnTo>
                              <a:lnTo>
                                <a:pt x="180697" y="1538601"/>
                              </a:lnTo>
                              <a:close/>
                              <a:moveTo>
                                <a:pt x="154577" y="1564920"/>
                              </a:moveTo>
                              <a:lnTo>
                                <a:pt x="410101" y="1819926"/>
                              </a:lnTo>
                              <a:lnTo>
                                <a:pt x="153693" y="2073799"/>
                              </a:lnTo>
                              <a:lnTo>
                                <a:pt x="126816" y="2046598"/>
                              </a:lnTo>
                              <a:lnTo>
                                <a:pt x="355463" y="1819296"/>
                              </a:lnTo>
                              <a:lnTo>
                                <a:pt x="326315" y="1790081"/>
                              </a:lnTo>
                              <a:lnTo>
                                <a:pt x="326315" y="1790081"/>
                              </a:lnTo>
                              <a:lnTo>
                                <a:pt x="127447" y="1592372"/>
                              </a:lnTo>
                              <a:close/>
                              <a:moveTo>
                                <a:pt x="101201" y="1618691"/>
                              </a:moveTo>
                              <a:lnTo>
                                <a:pt x="299437" y="1816652"/>
                              </a:lnTo>
                              <a:lnTo>
                                <a:pt x="97541" y="2017257"/>
                              </a:lnTo>
                              <a:lnTo>
                                <a:pt x="68266" y="1987789"/>
                              </a:lnTo>
                              <a:lnTo>
                                <a:pt x="244925" y="1818415"/>
                              </a:lnTo>
                              <a:lnTo>
                                <a:pt x="230666" y="1804311"/>
                              </a:lnTo>
                              <a:lnTo>
                                <a:pt x="230666" y="1804311"/>
                              </a:lnTo>
                              <a:lnTo>
                                <a:pt x="75332" y="1644759"/>
                              </a:lnTo>
                              <a:close/>
                              <a:moveTo>
                                <a:pt x="181328" y="2101629"/>
                              </a:moveTo>
                              <a:lnTo>
                                <a:pt x="437736" y="1847505"/>
                              </a:lnTo>
                              <a:lnTo>
                                <a:pt x="467263" y="1876972"/>
                              </a:lnTo>
                              <a:lnTo>
                                <a:pt x="207070" y="2128200"/>
                              </a:lnTo>
                              <a:close/>
                              <a:moveTo>
                                <a:pt x="233190" y="2154016"/>
                              </a:moveTo>
                              <a:lnTo>
                                <a:pt x="493383" y="1903291"/>
                              </a:lnTo>
                              <a:lnTo>
                                <a:pt x="520766" y="1930492"/>
                              </a:lnTo>
                              <a:lnTo>
                                <a:pt x="293633" y="2159305"/>
                              </a:lnTo>
                              <a:lnTo>
                                <a:pt x="302087" y="2167616"/>
                              </a:lnTo>
                              <a:lnTo>
                                <a:pt x="302087" y="2167616"/>
                              </a:lnTo>
                              <a:lnTo>
                                <a:pt x="510040" y="2376658"/>
                              </a:lnTo>
                              <a:lnTo>
                                <a:pt x="479629" y="2407133"/>
                              </a:lnTo>
                              <a:lnTo>
                                <a:pt x="233569" y="2155275"/>
                              </a:lnTo>
                              <a:lnTo>
                                <a:pt x="234326" y="2154519"/>
                              </a:lnTo>
                              <a:close/>
                              <a:moveTo>
                                <a:pt x="207322" y="2181720"/>
                              </a:moveTo>
                              <a:lnTo>
                                <a:pt x="453130" y="2433578"/>
                              </a:lnTo>
                              <a:lnTo>
                                <a:pt x="428903" y="2457882"/>
                              </a:lnTo>
                              <a:lnTo>
                                <a:pt x="180318" y="2209172"/>
                              </a:lnTo>
                              <a:close/>
                              <a:moveTo>
                                <a:pt x="536034" y="2350339"/>
                              </a:moveTo>
                              <a:lnTo>
                                <a:pt x="345747" y="2159305"/>
                              </a:lnTo>
                              <a:lnTo>
                                <a:pt x="547643" y="1956811"/>
                              </a:lnTo>
                              <a:lnTo>
                                <a:pt x="580451" y="1989552"/>
                              </a:lnTo>
                              <a:lnTo>
                                <a:pt x="435969" y="2132986"/>
                              </a:lnTo>
                              <a:lnTo>
                                <a:pt x="435969" y="2132986"/>
                              </a:lnTo>
                              <a:lnTo>
                                <a:pt x="411490" y="2157416"/>
                              </a:lnTo>
                              <a:lnTo>
                                <a:pt x="410101" y="2158801"/>
                              </a:lnTo>
                              <a:lnTo>
                                <a:pt x="410101" y="2158801"/>
                              </a:lnTo>
                              <a:lnTo>
                                <a:pt x="410101" y="2158801"/>
                              </a:lnTo>
                              <a:lnTo>
                                <a:pt x="568716" y="2318101"/>
                              </a:lnTo>
                              <a:close/>
                              <a:moveTo>
                                <a:pt x="461837" y="2159305"/>
                              </a:moveTo>
                              <a:lnTo>
                                <a:pt x="660957" y="1961596"/>
                              </a:lnTo>
                              <a:lnTo>
                                <a:pt x="691241" y="1991819"/>
                              </a:lnTo>
                              <a:lnTo>
                                <a:pt x="548905" y="2133489"/>
                              </a:lnTo>
                              <a:lnTo>
                                <a:pt x="548905" y="2133489"/>
                              </a:lnTo>
                              <a:lnTo>
                                <a:pt x="529851" y="2152504"/>
                              </a:lnTo>
                              <a:lnTo>
                                <a:pt x="523037" y="2159305"/>
                              </a:lnTo>
                              <a:lnTo>
                                <a:pt x="523037" y="2159305"/>
                              </a:lnTo>
                              <a:lnTo>
                                <a:pt x="523037" y="2159305"/>
                              </a:lnTo>
                              <a:lnTo>
                                <a:pt x="681525" y="2318605"/>
                              </a:lnTo>
                              <a:lnTo>
                                <a:pt x="651241" y="2348828"/>
                              </a:lnTo>
                              <a:close/>
                              <a:moveTo>
                                <a:pt x="707898" y="2292790"/>
                              </a:moveTo>
                              <a:lnTo>
                                <a:pt x="575656" y="2159808"/>
                              </a:lnTo>
                              <a:lnTo>
                                <a:pt x="717867" y="2018138"/>
                              </a:lnTo>
                              <a:lnTo>
                                <a:pt x="850361" y="2150364"/>
                              </a:lnTo>
                              <a:close/>
                              <a:moveTo>
                                <a:pt x="221202" y="1469717"/>
                              </a:moveTo>
                              <a:lnTo>
                                <a:pt x="220319" y="1470599"/>
                              </a:lnTo>
                              <a:lnTo>
                                <a:pt x="126" y="1249719"/>
                              </a:lnTo>
                              <a:lnTo>
                                <a:pt x="126" y="1308402"/>
                              </a:lnTo>
                              <a:lnTo>
                                <a:pt x="175650" y="1484703"/>
                              </a:lnTo>
                              <a:lnTo>
                                <a:pt x="43660" y="1617684"/>
                              </a:lnTo>
                              <a:lnTo>
                                <a:pt x="20695" y="1594639"/>
                              </a:lnTo>
                              <a:lnTo>
                                <a:pt x="133378" y="1484577"/>
                              </a:lnTo>
                              <a:lnTo>
                                <a:pt x="126" y="1355122"/>
                              </a:lnTo>
                              <a:lnTo>
                                <a:pt x="126" y="1412798"/>
                              </a:lnTo>
                              <a:lnTo>
                                <a:pt x="74197" y="1484577"/>
                              </a:lnTo>
                              <a:lnTo>
                                <a:pt x="126" y="1556986"/>
                              </a:lnTo>
                              <a:lnTo>
                                <a:pt x="126" y="1632544"/>
                              </a:lnTo>
                              <a:lnTo>
                                <a:pt x="185744" y="1817785"/>
                              </a:lnTo>
                              <a:lnTo>
                                <a:pt x="9085" y="1986908"/>
                              </a:lnTo>
                              <a:lnTo>
                                <a:pt x="175397" y="2154645"/>
                              </a:lnTo>
                              <a:lnTo>
                                <a:pt x="17287" y="2313945"/>
                              </a:lnTo>
                              <a:lnTo>
                                <a:pt x="186501" y="2487853"/>
                              </a:lnTo>
                              <a:lnTo>
                                <a:pt x="126" y="2669695"/>
                              </a:lnTo>
                              <a:lnTo>
                                <a:pt x="126" y="2688458"/>
                              </a:lnTo>
                              <a:lnTo>
                                <a:pt x="40127" y="2688458"/>
                              </a:lnTo>
                              <a:lnTo>
                                <a:pt x="245177" y="2489113"/>
                              </a:lnTo>
                              <a:lnTo>
                                <a:pt x="75459" y="2314827"/>
                              </a:lnTo>
                              <a:lnTo>
                                <a:pt x="102084" y="2287878"/>
                              </a:lnTo>
                              <a:lnTo>
                                <a:pt x="298806" y="2486090"/>
                              </a:lnTo>
                              <a:lnTo>
                                <a:pt x="96027" y="2688458"/>
                              </a:lnTo>
                              <a:lnTo>
                                <a:pt x="148520" y="2688458"/>
                              </a:lnTo>
                              <a:lnTo>
                                <a:pt x="325179" y="2512158"/>
                              </a:lnTo>
                              <a:lnTo>
                                <a:pt x="351552" y="2485965"/>
                              </a:lnTo>
                              <a:lnTo>
                                <a:pt x="128456" y="2261307"/>
                              </a:lnTo>
                              <a:lnTo>
                                <a:pt x="153693" y="2235366"/>
                              </a:lnTo>
                              <a:lnTo>
                                <a:pt x="402278" y="2484076"/>
                              </a:lnTo>
                              <a:lnTo>
                                <a:pt x="221707" y="2662517"/>
                              </a:lnTo>
                              <a:lnTo>
                                <a:pt x="250604" y="2687703"/>
                              </a:lnTo>
                              <a:lnTo>
                                <a:pt x="594331" y="2344798"/>
                              </a:lnTo>
                              <a:lnTo>
                                <a:pt x="624868" y="2375525"/>
                              </a:lnTo>
                              <a:lnTo>
                                <a:pt x="338050" y="2670450"/>
                              </a:lnTo>
                              <a:lnTo>
                                <a:pt x="364675" y="2688081"/>
                              </a:lnTo>
                              <a:lnTo>
                                <a:pt x="902223" y="2150867"/>
                              </a:lnTo>
                              <a:lnTo>
                                <a:pt x="902223" y="2150867"/>
                              </a:lnTo>
                              <a:close/>
                              <a:moveTo>
                                <a:pt x="631" y="2557996"/>
                              </a:moveTo>
                              <a:lnTo>
                                <a:pt x="631" y="2613027"/>
                              </a:lnTo>
                              <a:lnTo>
                                <a:pt x="2019" y="2614412"/>
                              </a:lnTo>
                              <a:lnTo>
                                <a:pt x="133630" y="2485839"/>
                              </a:lnTo>
                              <a:lnTo>
                                <a:pt x="631" y="2352480"/>
                              </a:lnTo>
                              <a:lnTo>
                                <a:pt x="631" y="2410911"/>
                              </a:lnTo>
                              <a:lnTo>
                                <a:pt x="74954" y="2485461"/>
                              </a:lnTo>
                              <a:close/>
                              <a:moveTo>
                                <a:pt x="631" y="2226047"/>
                              </a:moveTo>
                              <a:lnTo>
                                <a:pt x="631" y="2281078"/>
                              </a:lnTo>
                              <a:lnTo>
                                <a:pt x="2019" y="2282463"/>
                              </a:lnTo>
                              <a:lnTo>
                                <a:pt x="133378" y="2153386"/>
                              </a:lnTo>
                              <a:lnTo>
                                <a:pt x="126" y="2024057"/>
                              </a:lnTo>
                              <a:lnTo>
                                <a:pt x="126" y="2081606"/>
                              </a:lnTo>
                              <a:lnTo>
                                <a:pt x="74197" y="2153512"/>
                              </a:lnTo>
                              <a:close/>
                              <a:moveTo>
                                <a:pt x="631" y="1769932"/>
                              </a:moveTo>
                              <a:lnTo>
                                <a:pt x="631" y="1860223"/>
                              </a:lnTo>
                              <a:lnTo>
                                <a:pt x="46184" y="1816148"/>
                              </a:lnTo>
                              <a:close/>
                              <a:moveTo>
                                <a:pt x="144356" y="1816148"/>
                              </a:moveTo>
                              <a:lnTo>
                                <a:pt x="631" y="1670070"/>
                              </a:lnTo>
                              <a:lnTo>
                                <a:pt x="631" y="1729005"/>
                              </a:lnTo>
                              <a:lnTo>
                                <a:pt x="85806" y="1815393"/>
                              </a:lnTo>
                              <a:lnTo>
                                <a:pt x="631" y="1898002"/>
                              </a:lnTo>
                              <a:lnTo>
                                <a:pt x="631" y="1955551"/>
                              </a:lnTo>
                              <a:close/>
                              <a:moveTo>
                                <a:pt x="631" y="2119637"/>
                              </a:moveTo>
                              <a:lnTo>
                                <a:pt x="631" y="2187765"/>
                              </a:lnTo>
                              <a:lnTo>
                                <a:pt x="35711" y="2153512"/>
                              </a:lnTo>
                              <a:close/>
                              <a:moveTo>
                                <a:pt x="631" y="2450956"/>
                              </a:moveTo>
                              <a:lnTo>
                                <a:pt x="631" y="2519839"/>
                              </a:lnTo>
                              <a:lnTo>
                                <a:pt x="35458" y="2485839"/>
                              </a:lnTo>
                              <a:close/>
                              <a:moveTo>
                                <a:pt x="35711" y="1484703"/>
                              </a:moveTo>
                              <a:lnTo>
                                <a:pt x="631" y="1450702"/>
                              </a:lnTo>
                              <a:lnTo>
                                <a:pt x="631" y="1518830"/>
                              </a:lnTo>
                              <a:close/>
                              <a:moveTo>
                                <a:pt x="960268" y="2668436"/>
                              </a:moveTo>
                              <a:lnTo>
                                <a:pt x="940583" y="2688584"/>
                              </a:lnTo>
                              <a:lnTo>
                                <a:pt x="980205" y="2688584"/>
                              </a:lnTo>
                              <a:close/>
                              <a:moveTo>
                                <a:pt x="960268" y="2555855"/>
                              </a:moveTo>
                              <a:lnTo>
                                <a:pt x="851875" y="2663650"/>
                              </a:lnTo>
                              <a:lnTo>
                                <a:pt x="888469" y="2688836"/>
                              </a:lnTo>
                              <a:lnTo>
                                <a:pt x="960394" y="2615168"/>
                              </a:lnTo>
                              <a:lnTo>
                                <a:pt x="1032824" y="2688836"/>
                              </a:lnTo>
                              <a:lnTo>
                                <a:pt x="1088220" y="2688836"/>
                              </a:lnTo>
                              <a:cubicBezTo>
                                <a:pt x="1088863" y="2688118"/>
                                <a:pt x="1088863" y="2687035"/>
                                <a:pt x="1088220" y="2686318"/>
                              </a:cubicBezTo>
                              <a:close/>
                              <a:moveTo>
                                <a:pt x="1806465" y="57801"/>
                              </a:moveTo>
                              <a:lnTo>
                                <a:pt x="1862743" y="0"/>
                              </a:lnTo>
                              <a:lnTo>
                                <a:pt x="1749808" y="0"/>
                              </a:lnTo>
                              <a:close/>
                              <a:moveTo>
                                <a:pt x="556476" y="777108"/>
                              </a:moveTo>
                              <a:cubicBezTo>
                                <a:pt x="569094" y="784190"/>
                                <a:pt x="580905" y="792636"/>
                                <a:pt x="591682" y="802294"/>
                              </a:cubicBezTo>
                              <a:lnTo>
                                <a:pt x="591682" y="802294"/>
                              </a:lnTo>
                              <a:lnTo>
                                <a:pt x="591682" y="1078456"/>
                              </a:lnTo>
                              <a:cubicBezTo>
                                <a:pt x="581006" y="1088183"/>
                                <a:pt x="569233" y="1096635"/>
                                <a:pt x="556602" y="1103642"/>
                              </a:cubicBezTo>
                              <a:close/>
                              <a:moveTo>
                                <a:pt x="520008" y="761115"/>
                              </a:moveTo>
                              <a:lnTo>
                                <a:pt x="520008" y="1120768"/>
                              </a:lnTo>
                              <a:cubicBezTo>
                                <a:pt x="507680" y="1124601"/>
                                <a:pt x="494998" y="1127175"/>
                                <a:pt x="482153" y="1128450"/>
                              </a:cubicBezTo>
                              <a:lnTo>
                                <a:pt x="482153" y="753433"/>
                              </a:lnTo>
                              <a:cubicBezTo>
                                <a:pt x="494998" y="754708"/>
                                <a:pt x="507680" y="757282"/>
                                <a:pt x="520008" y="761115"/>
                              </a:cubicBezTo>
                              <a:moveTo>
                                <a:pt x="445433" y="753433"/>
                              </a:moveTo>
                              <a:lnTo>
                                <a:pt x="445433" y="1127820"/>
                              </a:lnTo>
                              <a:cubicBezTo>
                                <a:pt x="430518" y="1126279"/>
                                <a:pt x="415817" y="1123025"/>
                                <a:pt x="401647" y="1118124"/>
                              </a:cubicBezTo>
                              <a:lnTo>
                                <a:pt x="401647" y="763256"/>
                              </a:lnTo>
                              <a:cubicBezTo>
                                <a:pt x="415754" y="758241"/>
                                <a:pt x="430405" y="754943"/>
                                <a:pt x="445307" y="753433"/>
                              </a:cubicBezTo>
                              <a:moveTo>
                                <a:pt x="364675" y="780760"/>
                              </a:moveTo>
                              <a:lnTo>
                                <a:pt x="364675" y="1100745"/>
                              </a:lnTo>
                              <a:cubicBezTo>
                                <a:pt x="351867" y="1093005"/>
                                <a:pt x="340006" y="1083790"/>
                                <a:pt x="329343" y="1073293"/>
                              </a:cubicBezTo>
                              <a:lnTo>
                                <a:pt x="329343" y="808842"/>
                              </a:lnTo>
                              <a:lnTo>
                                <a:pt x="329343" y="808842"/>
                              </a:lnTo>
                              <a:cubicBezTo>
                                <a:pt x="339968" y="798124"/>
                                <a:pt x="351829" y="788698"/>
                                <a:pt x="364675" y="780760"/>
                              </a:cubicBezTo>
                              <a:moveTo>
                                <a:pt x="293002" y="860095"/>
                              </a:moveTo>
                              <a:lnTo>
                                <a:pt x="293002" y="1021410"/>
                              </a:lnTo>
                              <a:cubicBezTo>
                                <a:pt x="268433" y="970346"/>
                                <a:pt x="268433" y="910907"/>
                                <a:pt x="293002" y="859843"/>
                              </a:cubicBezTo>
                              <a:moveTo>
                                <a:pt x="627392" y="1032618"/>
                              </a:moveTo>
                              <a:lnTo>
                                <a:pt x="627392" y="848887"/>
                              </a:lnTo>
                              <a:cubicBezTo>
                                <a:pt x="659518" y="905844"/>
                                <a:pt x="659518" y="975410"/>
                                <a:pt x="627392" y="1032366"/>
                              </a:cubicBezTo>
                              <a:moveTo>
                                <a:pt x="463351" y="723840"/>
                              </a:moveTo>
                              <a:cubicBezTo>
                                <a:pt x="343349" y="723631"/>
                                <a:pt x="245897" y="820548"/>
                                <a:pt x="245682" y="940312"/>
                              </a:cubicBezTo>
                              <a:cubicBezTo>
                                <a:pt x="245468" y="1060074"/>
                                <a:pt x="342592" y="1157330"/>
                                <a:pt x="462594" y="1157539"/>
                              </a:cubicBezTo>
                              <a:cubicBezTo>
                                <a:pt x="582596" y="1157747"/>
                                <a:pt x="680049" y="1060830"/>
                                <a:pt x="680263" y="941067"/>
                              </a:cubicBezTo>
                              <a:cubicBezTo>
                                <a:pt x="680263" y="940942"/>
                                <a:pt x="680263" y="940816"/>
                                <a:pt x="680263" y="940690"/>
                              </a:cubicBezTo>
                              <a:cubicBezTo>
                                <a:pt x="680188" y="820955"/>
                                <a:pt x="582949" y="723909"/>
                                <a:pt x="462973" y="723840"/>
                              </a:cubicBezTo>
                              <a:moveTo>
                                <a:pt x="462973" y="689084"/>
                              </a:moveTo>
                              <a:cubicBezTo>
                                <a:pt x="602357" y="689084"/>
                                <a:pt x="715343" y="801844"/>
                                <a:pt x="715343" y="940942"/>
                              </a:cubicBezTo>
                              <a:cubicBezTo>
                                <a:pt x="715343" y="1080039"/>
                                <a:pt x="602357" y="1192800"/>
                                <a:pt x="462973" y="1192800"/>
                              </a:cubicBezTo>
                              <a:cubicBezTo>
                                <a:pt x="323589" y="1192800"/>
                                <a:pt x="210603" y="1080039"/>
                                <a:pt x="210603" y="940942"/>
                              </a:cubicBezTo>
                              <a:cubicBezTo>
                                <a:pt x="210603" y="801844"/>
                                <a:pt x="323589" y="689084"/>
                                <a:pt x="462973" y="689084"/>
                              </a:cubicBezTo>
                              <a:moveTo>
                                <a:pt x="462973" y="658231"/>
                              </a:moveTo>
                              <a:cubicBezTo>
                                <a:pt x="306655" y="658092"/>
                                <a:pt x="179826" y="784439"/>
                                <a:pt x="179688" y="940438"/>
                              </a:cubicBezTo>
                              <a:cubicBezTo>
                                <a:pt x="179549" y="1096435"/>
                                <a:pt x="306150" y="1223009"/>
                                <a:pt x="462468" y="1223148"/>
                              </a:cubicBezTo>
                              <a:cubicBezTo>
                                <a:pt x="618786" y="1223287"/>
                                <a:pt x="745615" y="1096939"/>
                                <a:pt x="745753" y="940942"/>
                              </a:cubicBezTo>
                              <a:cubicBezTo>
                                <a:pt x="745753" y="940857"/>
                                <a:pt x="745753" y="940774"/>
                                <a:pt x="745753" y="940690"/>
                              </a:cubicBezTo>
                              <a:cubicBezTo>
                                <a:pt x="745615" y="784749"/>
                                <a:pt x="618975" y="658369"/>
                                <a:pt x="462721" y="658231"/>
                              </a:cubicBezTo>
                              <a:moveTo>
                                <a:pt x="471932" y="622215"/>
                              </a:moveTo>
                              <a:cubicBezTo>
                                <a:pt x="648175" y="622284"/>
                                <a:pt x="791003" y="764927"/>
                                <a:pt x="790928" y="940816"/>
                              </a:cubicBezTo>
                              <a:cubicBezTo>
                                <a:pt x="790852" y="1116704"/>
                                <a:pt x="647922" y="1259233"/>
                                <a:pt x="471680" y="1259164"/>
                              </a:cubicBezTo>
                              <a:cubicBezTo>
                                <a:pt x="295487" y="1259095"/>
                                <a:pt x="152684" y="1116529"/>
                                <a:pt x="152684" y="940690"/>
                              </a:cubicBezTo>
                              <a:cubicBezTo>
                                <a:pt x="152823" y="764859"/>
                                <a:pt x="295614" y="622354"/>
                                <a:pt x="471806" y="622215"/>
                              </a:cubicBezTo>
                              <a:moveTo>
                                <a:pt x="471806" y="590355"/>
                              </a:moveTo>
                              <a:cubicBezTo>
                                <a:pt x="277922" y="590494"/>
                                <a:pt x="120873" y="747457"/>
                                <a:pt x="121011" y="940942"/>
                              </a:cubicBezTo>
                              <a:cubicBezTo>
                                <a:pt x="121150" y="1134425"/>
                                <a:pt x="278427" y="1291163"/>
                                <a:pt x="472310" y="1291024"/>
                              </a:cubicBezTo>
                              <a:cubicBezTo>
                                <a:pt x="666093" y="1290886"/>
                                <a:pt x="823105" y="1134076"/>
                                <a:pt x="823105" y="940690"/>
                              </a:cubicBezTo>
                              <a:cubicBezTo>
                                <a:pt x="822890" y="747292"/>
                                <a:pt x="665853" y="590563"/>
                                <a:pt x="472058" y="590355"/>
                              </a:cubicBezTo>
                              <a:moveTo>
                                <a:pt x="472058" y="556606"/>
                              </a:moveTo>
                              <a:cubicBezTo>
                                <a:pt x="684617" y="556606"/>
                                <a:pt x="856922" y="728566"/>
                                <a:pt x="856922" y="940690"/>
                              </a:cubicBezTo>
                              <a:cubicBezTo>
                                <a:pt x="856922" y="1152813"/>
                                <a:pt x="684617" y="1324773"/>
                                <a:pt x="472058" y="1324773"/>
                              </a:cubicBezTo>
                              <a:cubicBezTo>
                                <a:pt x="259499" y="1324773"/>
                                <a:pt x="87194" y="1152813"/>
                                <a:pt x="87194" y="940690"/>
                              </a:cubicBezTo>
                              <a:cubicBezTo>
                                <a:pt x="87408" y="728653"/>
                                <a:pt x="259588" y="556814"/>
                                <a:pt x="472058" y="556606"/>
                              </a:cubicBezTo>
                              <a:moveTo>
                                <a:pt x="472058" y="523991"/>
                              </a:moveTo>
                              <a:cubicBezTo>
                                <a:pt x="241455" y="523991"/>
                                <a:pt x="54512" y="710553"/>
                                <a:pt x="54512" y="940690"/>
                              </a:cubicBezTo>
                              <a:cubicBezTo>
                                <a:pt x="54512" y="1170826"/>
                                <a:pt x="241455" y="1357389"/>
                                <a:pt x="472058" y="1357389"/>
                              </a:cubicBezTo>
                              <a:cubicBezTo>
                                <a:pt x="702661" y="1357389"/>
                                <a:pt x="889604" y="1170826"/>
                                <a:pt x="889604" y="940690"/>
                              </a:cubicBezTo>
                              <a:cubicBezTo>
                                <a:pt x="889390" y="710640"/>
                                <a:pt x="702573" y="524198"/>
                                <a:pt x="472058" y="523991"/>
                              </a:cubicBezTo>
                              <a:moveTo>
                                <a:pt x="2185146" y="222768"/>
                              </a:moveTo>
                              <a:lnTo>
                                <a:pt x="2185146" y="278933"/>
                              </a:lnTo>
                              <a:lnTo>
                                <a:pt x="1975174" y="69513"/>
                              </a:lnTo>
                              <a:lnTo>
                                <a:pt x="1809493" y="235991"/>
                              </a:lnTo>
                              <a:lnTo>
                                <a:pt x="1622613" y="41934"/>
                              </a:lnTo>
                              <a:lnTo>
                                <a:pt x="1681289" y="41934"/>
                              </a:lnTo>
                              <a:lnTo>
                                <a:pt x="1803310" y="175167"/>
                              </a:lnTo>
                              <a:lnTo>
                                <a:pt x="1935426" y="41431"/>
                              </a:lnTo>
                              <a:lnTo>
                                <a:pt x="2007603" y="41431"/>
                              </a:lnTo>
                              <a:close/>
                              <a:moveTo>
                                <a:pt x="1586146" y="41934"/>
                              </a:moveTo>
                              <a:lnTo>
                                <a:pt x="1288349" y="353357"/>
                              </a:lnTo>
                              <a:cubicBezTo>
                                <a:pt x="1279516" y="339631"/>
                                <a:pt x="1271062" y="326282"/>
                                <a:pt x="1263112" y="313060"/>
                              </a:cubicBezTo>
                              <a:lnTo>
                                <a:pt x="1522675" y="41808"/>
                              </a:lnTo>
                              <a:close/>
                              <a:moveTo>
                                <a:pt x="1211881" y="307393"/>
                              </a:moveTo>
                              <a:lnTo>
                                <a:pt x="1210871" y="308400"/>
                              </a:lnTo>
                              <a:lnTo>
                                <a:pt x="1214783" y="312178"/>
                              </a:lnTo>
                              <a:cubicBezTo>
                                <a:pt x="1252689" y="375787"/>
                                <a:pt x="1294103" y="437251"/>
                                <a:pt x="1338823" y="496286"/>
                              </a:cubicBezTo>
                              <a:cubicBezTo>
                                <a:pt x="1404061" y="582170"/>
                                <a:pt x="1500340" y="668557"/>
                                <a:pt x="1625389" y="753685"/>
                              </a:cubicBezTo>
                              <a:lnTo>
                                <a:pt x="1625389" y="904800"/>
                              </a:lnTo>
                              <a:cubicBezTo>
                                <a:pt x="1505640" y="832643"/>
                                <a:pt x="1346394" y="721699"/>
                                <a:pt x="1248601" y="592874"/>
                              </a:cubicBezTo>
                              <a:cubicBezTo>
                                <a:pt x="1161167" y="476235"/>
                                <a:pt x="1086024" y="350901"/>
                                <a:pt x="1024370" y="218865"/>
                              </a:cubicBezTo>
                              <a:cubicBezTo>
                                <a:pt x="1023234" y="216598"/>
                                <a:pt x="1015032" y="198212"/>
                                <a:pt x="1014023" y="196197"/>
                              </a:cubicBezTo>
                              <a:cubicBezTo>
                                <a:pt x="1013682" y="195482"/>
                                <a:pt x="1013253" y="194806"/>
                                <a:pt x="1012761" y="194183"/>
                              </a:cubicBezTo>
                              <a:lnTo>
                                <a:pt x="1045569" y="161441"/>
                              </a:lnTo>
                              <a:cubicBezTo>
                                <a:pt x="1045683" y="163088"/>
                                <a:pt x="1046061" y="164705"/>
                                <a:pt x="1046705" y="166226"/>
                              </a:cubicBezTo>
                              <a:cubicBezTo>
                                <a:pt x="1110668" y="305032"/>
                                <a:pt x="1189029" y="436761"/>
                                <a:pt x="1280526" y="559251"/>
                              </a:cubicBezTo>
                              <a:cubicBezTo>
                                <a:pt x="1350432" y="651305"/>
                                <a:pt x="1456049" y="743989"/>
                                <a:pt x="1594474" y="834909"/>
                              </a:cubicBezTo>
                              <a:lnTo>
                                <a:pt x="1594474" y="784538"/>
                              </a:lnTo>
                              <a:cubicBezTo>
                                <a:pt x="1494409" y="717795"/>
                                <a:pt x="1386521" y="631156"/>
                                <a:pt x="1313586" y="534569"/>
                              </a:cubicBezTo>
                              <a:cubicBezTo>
                                <a:pt x="1226077" y="417749"/>
                                <a:pt x="1150858" y="292250"/>
                                <a:pt x="1089103" y="160056"/>
                              </a:cubicBezTo>
                              <a:lnTo>
                                <a:pt x="1075475" y="131848"/>
                              </a:lnTo>
                              <a:lnTo>
                                <a:pt x="1104624" y="102758"/>
                              </a:lnTo>
                              <a:cubicBezTo>
                                <a:pt x="1136839" y="172829"/>
                                <a:pt x="1172763" y="241136"/>
                                <a:pt x="1212259" y="307393"/>
                              </a:cubicBezTo>
                              <a:moveTo>
                                <a:pt x="1197243" y="196827"/>
                              </a:moveTo>
                              <a:cubicBezTo>
                                <a:pt x="1189925" y="183101"/>
                                <a:pt x="1183237" y="170130"/>
                                <a:pt x="1177180" y="158167"/>
                              </a:cubicBezTo>
                              <a:lnTo>
                                <a:pt x="1290747" y="41808"/>
                              </a:lnTo>
                              <a:lnTo>
                                <a:pt x="1347656" y="41808"/>
                              </a:lnTo>
                              <a:close/>
                              <a:moveTo>
                                <a:pt x="981720" y="225161"/>
                              </a:moveTo>
                              <a:lnTo>
                                <a:pt x="991436" y="246443"/>
                              </a:lnTo>
                              <a:cubicBezTo>
                                <a:pt x="1053418" y="377417"/>
                                <a:pt x="1128460" y="501831"/>
                                <a:pt x="1215414" y="617808"/>
                              </a:cubicBezTo>
                              <a:cubicBezTo>
                                <a:pt x="1290368" y="716536"/>
                                <a:pt x="1406079" y="815768"/>
                                <a:pt x="1559520" y="913111"/>
                              </a:cubicBezTo>
                              <a:cubicBezTo>
                                <a:pt x="1582613" y="927719"/>
                                <a:pt x="1604569" y="940942"/>
                                <a:pt x="1625137" y="953031"/>
                              </a:cubicBezTo>
                              <a:lnTo>
                                <a:pt x="1625137" y="1098353"/>
                              </a:lnTo>
                              <a:cubicBezTo>
                                <a:pt x="1532769" y="1050878"/>
                                <a:pt x="1261598" y="901400"/>
                                <a:pt x="1119766" y="714647"/>
                              </a:cubicBezTo>
                              <a:cubicBezTo>
                                <a:pt x="1031045" y="596218"/>
                                <a:pt x="954918" y="468889"/>
                                <a:pt x="892633" y="334719"/>
                              </a:cubicBezTo>
                              <a:cubicBezTo>
                                <a:pt x="892633" y="333334"/>
                                <a:pt x="887838" y="325149"/>
                                <a:pt x="885693" y="320867"/>
                              </a:cubicBezTo>
                              <a:lnTo>
                                <a:pt x="921403" y="285103"/>
                              </a:lnTo>
                              <a:cubicBezTo>
                                <a:pt x="921403" y="285103"/>
                                <a:pt x="921403" y="285103"/>
                                <a:pt x="921403" y="285859"/>
                              </a:cubicBezTo>
                              <a:cubicBezTo>
                                <a:pt x="922412" y="288000"/>
                                <a:pt x="930741" y="306385"/>
                                <a:pt x="931876" y="308652"/>
                              </a:cubicBezTo>
                              <a:cubicBezTo>
                                <a:pt x="994426" y="441285"/>
                                <a:pt x="1070314" y="567232"/>
                                <a:pt x="1158379" y="684550"/>
                              </a:cubicBezTo>
                              <a:cubicBezTo>
                                <a:pt x="1233206" y="783152"/>
                                <a:pt x="1349044" y="882510"/>
                                <a:pt x="1502485" y="979728"/>
                              </a:cubicBezTo>
                              <a:cubicBezTo>
                                <a:pt x="1535672" y="1000758"/>
                                <a:pt x="1566587" y="1019143"/>
                                <a:pt x="1594221" y="1034885"/>
                              </a:cubicBezTo>
                              <a:lnTo>
                                <a:pt x="1594221" y="987031"/>
                              </a:lnTo>
                              <a:cubicBezTo>
                                <a:pt x="1472453" y="916008"/>
                                <a:pt x="1296425" y="798138"/>
                                <a:pt x="1191186" y="659616"/>
                              </a:cubicBezTo>
                              <a:cubicBezTo>
                                <a:pt x="1102314" y="540926"/>
                                <a:pt x="1026187" y="413246"/>
                                <a:pt x="964053" y="278681"/>
                              </a:cubicBezTo>
                              <a:cubicBezTo>
                                <a:pt x="962918" y="276414"/>
                                <a:pt x="954716" y="258029"/>
                                <a:pt x="953832" y="256140"/>
                              </a:cubicBezTo>
                              <a:cubicBezTo>
                                <a:pt x="953517" y="255484"/>
                                <a:pt x="953088" y="254887"/>
                                <a:pt x="952571" y="254377"/>
                              </a:cubicBezTo>
                              <a:close/>
                              <a:moveTo>
                                <a:pt x="854651" y="351846"/>
                              </a:moveTo>
                              <a:lnTo>
                                <a:pt x="861465" y="365194"/>
                              </a:lnTo>
                              <a:cubicBezTo>
                                <a:pt x="923738" y="497180"/>
                                <a:pt x="999108" y="622603"/>
                                <a:pt x="1086453" y="739581"/>
                              </a:cubicBezTo>
                              <a:cubicBezTo>
                                <a:pt x="1161407" y="838183"/>
                                <a:pt x="1277118" y="937541"/>
                                <a:pt x="1430686" y="1034759"/>
                              </a:cubicBezTo>
                              <a:cubicBezTo>
                                <a:pt x="1493488" y="1074587"/>
                                <a:pt x="1558259" y="1111238"/>
                                <a:pt x="1624758" y="1144569"/>
                              </a:cubicBezTo>
                              <a:lnTo>
                                <a:pt x="1624758" y="1298580"/>
                              </a:lnTo>
                              <a:cubicBezTo>
                                <a:pt x="1534031" y="1249342"/>
                                <a:pt x="1308160" y="1122279"/>
                                <a:pt x="1147148" y="996350"/>
                              </a:cubicBezTo>
                              <a:cubicBezTo>
                                <a:pt x="1097292" y="955486"/>
                                <a:pt x="1051601" y="909803"/>
                                <a:pt x="1010742" y="859969"/>
                              </a:cubicBezTo>
                              <a:cubicBezTo>
                                <a:pt x="912103" y="739450"/>
                                <a:pt x="828972" y="607076"/>
                                <a:pt x="763293" y="465937"/>
                              </a:cubicBezTo>
                              <a:cubicBezTo>
                                <a:pt x="761400" y="461782"/>
                                <a:pt x="758750" y="455737"/>
                                <a:pt x="756227" y="449818"/>
                              </a:cubicBezTo>
                              <a:lnTo>
                                <a:pt x="787268" y="418714"/>
                              </a:lnTo>
                              <a:lnTo>
                                <a:pt x="797489" y="441255"/>
                              </a:lnTo>
                              <a:cubicBezTo>
                                <a:pt x="807584" y="462411"/>
                                <a:pt x="822726" y="492382"/>
                                <a:pt x="843168" y="529406"/>
                              </a:cubicBezTo>
                              <a:cubicBezTo>
                                <a:pt x="902147" y="633543"/>
                                <a:pt x="969997" y="732425"/>
                                <a:pt x="1045948" y="824961"/>
                              </a:cubicBezTo>
                              <a:cubicBezTo>
                                <a:pt x="1140712" y="940816"/>
                                <a:pt x="1295163" y="1058307"/>
                                <a:pt x="1504882" y="1174414"/>
                              </a:cubicBezTo>
                              <a:cubicBezTo>
                                <a:pt x="1536050" y="1191666"/>
                                <a:pt x="1566082" y="1207407"/>
                                <a:pt x="1594348" y="1221889"/>
                              </a:cubicBezTo>
                              <a:lnTo>
                                <a:pt x="1594348" y="1180710"/>
                              </a:lnTo>
                              <a:cubicBezTo>
                                <a:pt x="1427152" y="1094071"/>
                                <a:pt x="1202038" y="958320"/>
                                <a:pt x="1073834" y="802168"/>
                              </a:cubicBezTo>
                              <a:cubicBezTo>
                                <a:pt x="974186" y="682569"/>
                                <a:pt x="889907" y="551001"/>
                                <a:pt x="822979" y="410529"/>
                              </a:cubicBezTo>
                              <a:cubicBezTo>
                                <a:pt x="820834" y="405869"/>
                                <a:pt x="817553" y="397936"/>
                                <a:pt x="814524" y="391513"/>
                              </a:cubicBezTo>
                              <a:close/>
                              <a:moveTo>
                                <a:pt x="946135" y="846117"/>
                              </a:moveTo>
                              <a:lnTo>
                                <a:pt x="946135" y="845110"/>
                              </a:lnTo>
                              <a:lnTo>
                                <a:pt x="947019" y="846369"/>
                              </a:lnTo>
                              <a:close/>
                              <a:moveTo>
                                <a:pt x="974274" y="881503"/>
                              </a:moveTo>
                              <a:lnTo>
                                <a:pt x="983234" y="892837"/>
                              </a:lnTo>
                              <a:cubicBezTo>
                                <a:pt x="992445" y="904296"/>
                                <a:pt x="1003045" y="916259"/>
                                <a:pt x="1014780" y="928600"/>
                              </a:cubicBezTo>
                              <a:lnTo>
                                <a:pt x="974274" y="928600"/>
                              </a:lnTo>
                              <a:close/>
                              <a:moveTo>
                                <a:pt x="974274" y="965120"/>
                              </a:moveTo>
                              <a:lnTo>
                                <a:pt x="1052383" y="965120"/>
                              </a:lnTo>
                              <a:cubicBezTo>
                                <a:pt x="1067652" y="979224"/>
                                <a:pt x="1084560" y="993706"/>
                                <a:pt x="1102857" y="1008691"/>
                              </a:cubicBezTo>
                              <a:lnTo>
                                <a:pt x="974274" y="1008691"/>
                              </a:lnTo>
                              <a:close/>
                              <a:moveTo>
                                <a:pt x="827269" y="662890"/>
                              </a:moveTo>
                              <a:cubicBezTo>
                                <a:pt x="839887" y="683794"/>
                                <a:pt x="854525" y="706336"/>
                                <a:pt x="870424" y="730010"/>
                              </a:cubicBezTo>
                              <a:cubicBezTo>
                                <a:pt x="985619" y="950711"/>
                                <a:pt x="899712" y="1222816"/>
                                <a:pt x="678572" y="1337769"/>
                              </a:cubicBezTo>
                              <a:cubicBezTo>
                                <a:pt x="457421" y="1452730"/>
                                <a:pt x="184760" y="1367010"/>
                                <a:pt x="69566" y="1146305"/>
                              </a:cubicBezTo>
                              <a:cubicBezTo>
                                <a:pt x="-45616" y="925603"/>
                                <a:pt x="40278" y="653500"/>
                                <a:pt x="261430" y="538543"/>
                              </a:cubicBezTo>
                              <a:cubicBezTo>
                                <a:pt x="301305" y="517816"/>
                                <a:pt x="344056" y="503149"/>
                                <a:pt x="388272" y="495027"/>
                              </a:cubicBezTo>
                              <a:lnTo>
                                <a:pt x="390543" y="495027"/>
                              </a:lnTo>
                              <a:lnTo>
                                <a:pt x="390543" y="495027"/>
                              </a:lnTo>
                              <a:cubicBezTo>
                                <a:pt x="416789" y="490376"/>
                                <a:pt x="443389" y="488016"/>
                                <a:pt x="470039" y="487975"/>
                              </a:cubicBezTo>
                              <a:cubicBezTo>
                                <a:pt x="520904" y="487897"/>
                                <a:pt x="571416" y="496412"/>
                                <a:pt x="619442" y="513161"/>
                              </a:cubicBezTo>
                              <a:lnTo>
                                <a:pt x="626508" y="515679"/>
                              </a:lnTo>
                              <a:cubicBezTo>
                                <a:pt x="705917" y="545225"/>
                                <a:pt x="775457" y="596347"/>
                                <a:pt x="827269" y="663268"/>
                              </a:cubicBezTo>
                              <a:moveTo>
                                <a:pt x="163536" y="1313062"/>
                              </a:moveTo>
                              <a:cubicBezTo>
                                <a:pt x="217253" y="1356923"/>
                                <a:pt x="279777" y="1388783"/>
                                <a:pt x="346883" y="1406501"/>
                              </a:cubicBezTo>
                              <a:lnTo>
                                <a:pt x="301961" y="1451080"/>
                              </a:lnTo>
                              <a:close/>
                              <a:moveTo>
                                <a:pt x="334895" y="1483947"/>
                              </a:moveTo>
                              <a:lnTo>
                                <a:pt x="401773" y="1417457"/>
                              </a:lnTo>
                              <a:cubicBezTo>
                                <a:pt x="413130" y="1419094"/>
                                <a:pt x="434960" y="1420983"/>
                                <a:pt x="446569" y="1421864"/>
                              </a:cubicBezTo>
                              <a:lnTo>
                                <a:pt x="359375" y="1508378"/>
                              </a:lnTo>
                              <a:close/>
                              <a:moveTo>
                                <a:pt x="391931" y="1540993"/>
                              </a:moveTo>
                              <a:lnTo>
                                <a:pt x="513068" y="1420605"/>
                              </a:lnTo>
                              <a:cubicBezTo>
                                <a:pt x="537624" y="1418880"/>
                                <a:pt x="561927" y="1414661"/>
                                <a:pt x="585625" y="1408012"/>
                              </a:cubicBezTo>
                              <a:lnTo>
                                <a:pt x="421584" y="1570083"/>
                              </a:lnTo>
                              <a:close/>
                              <a:moveTo>
                                <a:pt x="974274" y="1045211"/>
                              </a:moveTo>
                              <a:lnTo>
                                <a:pt x="1149545" y="1045211"/>
                              </a:lnTo>
                              <a:cubicBezTo>
                                <a:pt x="1166959" y="1057804"/>
                                <a:pt x="1185508" y="1071782"/>
                                <a:pt x="1204941" y="1085634"/>
                              </a:cubicBezTo>
                              <a:lnTo>
                                <a:pt x="974274" y="1085634"/>
                              </a:lnTo>
                              <a:close/>
                              <a:moveTo>
                                <a:pt x="974274" y="1165599"/>
                              </a:moveTo>
                              <a:lnTo>
                                <a:pt x="974274" y="1122657"/>
                              </a:lnTo>
                              <a:lnTo>
                                <a:pt x="1258065" y="1122657"/>
                              </a:lnTo>
                              <a:cubicBezTo>
                                <a:pt x="1279264" y="1136846"/>
                                <a:pt x="1301472" y="1151327"/>
                                <a:pt x="1324690" y="1166103"/>
                              </a:cubicBezTo>
                              <a:close/>
                              <a:moveTo>
                                <a:pt x="454392" y="1602950"/>
                              </a:moveTo>
                              <a:lnTo>
                                <a:pt x="691368" y="1368596"/>
                              </a:lnTo>
                              <a:cubicBezTo>
                                <a:pt x="808796" y="1308478"/>
                                <a:pt x="896734" y="1203361"/>
                                <a:pt x="935031" y="1077323"/>
                              </a:cubicBezTo>
                              <a:lnTo>
                                <a:pt x="935031" y="1189903"/>
                              </a:lnTo>
                              <a:lnTo>
                                <a:pt x="486317" y="1634936"/>
                              </a:lnTo>
                              <a:close/>
                              <a:moveTo>
                                <a:pt x="974274" y="1202118"/>
                              </a:moveTo>
                              <a:lnTo>
                                <a:pt x="1383114" y="1202118"/>
                              </a:lnTo>
                              <a:cubicBezTo>
                                <a:pt x="1410622" y="1218993"/>
                                <a:pt x="1437373" y="1234986"/>
                                <a:pt x="1462610" y="1249845"/>
                              </a:cubicBezTo>
                              <a:lnTo>
                                <a:pt x="974274" y="1249845"/>
                              </a:lnTo>
                              <a:close/>
                              <a:moveTo>
                                <a:pt x="515466" y="1663900"/>
                              </a:moveTo>
                              <a:lnTo>
                                <a:pt x="553321" y="1626121"/>
                              </a:lnTo>
                              <a:lnTo>
                                <a:pt x="934905" y="1248334"/>
                              </a:lnTo>
                              <a:lnTo>
                                <a:pt x="934905" y="1300721"/>
                              </a:lnTo>
                              <a:lnTo>
                                <a:pt x="542217" y="1691101"/>
                              </a:lnTo>
                              <a:close/>
                              <a:moveTo>
                                <a:pt x="569599" y="1717923"/>
                              </a:moveTo>
                              <a:lnTo>
                                <a:pt x="935031" y="1356255"/>
                              </a:lnTo>
                              <a:lnTo>
                                <a:pt x="935031" y="1411664"/>
                              </a:lnTo>
                              <a:lnTo>
                                <a:pt x="596098" y="1744369"/>
                              </a:lnTo>
                              <a:close/>
                              <a:moveTo>
                                <a:pt x="630168" y="1778369"/>
                              </a:moveTo>
                              <a:lnTo>
                                <a:pt x="668023" y="1740591"/>
                              </a:lnTo>
                              <a:lnTo>
                                <a:pt x="712693" y="1696264"/>
                              </a:lnTo>
                              <a:lnTo>
                                <a:pt x="755091" y="1654203"/>
                              </a:lnTo>
                              <a:lnTo>
                                <a:pt x="799761" y="1610002"/>
                              </a:lnTo>
                              <a:lnTo>
                                <a:pt x="845187" y="1564920"/>
                              </a:lnTo>
                              <a:lnTo>
                                <a:pt x="889857" y="1520719"/>
                              </a:lnTo>
                              <a:lnTo>
                                <a:pt x="934779" y="1476140"/>
                              </a:lnTo>
                              <a:lnTo>
                                <a:pt x="934779" y="1534067"/>
                              </a:lnTo>
                              <a:lnTo>
                                <a:pt x="660579" y="1808089"/>
                              </a:lnTo>
                              <a:close/>
                              <a:moveTo>
                                <a:pt x="687078" y="1835163"/>
                              </a:moveTo>
                              <a:lnTo>
                                <a:pt x="748403" y="1773962"/>
                              </a:lnTo>
                              <a:lnTo>
                                <a:pt x="748403" y="1773962"/>
                              </a:lnTo>
                              <a:lnTo>
                                <a:pt x="935031" y="1587461"/>
                              </a:lnTo>
                              <a:lnTo>
                                <a:pt x="935031" y="1642618"/>
                              </a:lnTo>
                              <a:lnTo>
                                <a:pt x="714081" y="1862112"/>
                              </a:lnTo>
                              <a:close/>
                              <a:moveTo>
                                <a:pt x="740075" y="1887928"/>
                              </a:moveTo>
                              <a:lnTo>
                                <a:pt x="935031" y="1695004"/>
                              </a:lnTo>
                              <a:lnTo>
                                <a:pt x="935031" y="1748650"/>
                              </a:lnTo>
                              <a:lnTo>
                                <a:pt x="767205" y="1915632"/>
                              </a:lnTo>
                              <a:close/>
                              <a:moveTo>
                                <a:pt x="793578" y="1941322"/>
                              </a:moveTo>
                              <a:lnTo>
                                <a:pt x="935031" y="1800785"/>
                              </a:lnTo>
                              <a:lnTo>
                                <a:pt x="935031" y="1849771"/>
                              </a:lnTo>
                              <a:lnTo>
                                <a:pt x="818562" y="1966004"/>
                              </a:lnTo>
                              <a:close/>
                              <a:moveTo>
                                <a:pt x="844052" y="1991693"/>
                              </a:moveTo>
                              <a:lnTo>
                                <a:pt x="874967" y="1960841"/>
                              </a:lnTo>
                              <a:lnTo>
                                <a:pt x="1162164" y="2249596"/>
                              </a:lnTo>
                              <a:lnTo>
                                <a:pt x="1131375" y="2280322"/>
                              </a:lnTo>
                              <a:lnTo>
                                <a:pt x="1002540" y="2150741"/>
                              </a:lnTo>
                              <a:lnTo>
                                <a:pt x="1002540" y="2150741"/>
                              </a:lnTo>
                              <a:lnTo>
                                <a:pt x="986388" y="2134623"/>
                              </a:lnTo>
                              <a:lnTo>
                                <a:pt x="986388" y="2134623"/>
                              </a:lnTo>
                              <a:lnTo>
                                <a:pt x="986388" y="2134623"/>
                              </a:lnTo>
                              <a:close/>
                              <a:moveTo>
                                <a:pt x="978312" y="2178572"/>
                              </a:moveTo>
                              <a:lnTo>
                                <a:pt x="1105381" y="2306390"/>
                              </a:lnTo>
                              <a:lnTo>
                                <a:pt x="1075096" y="2336613"/>
                              </a:lnTo>
                              <a:lnTo>
                                <a:pt x="947649" y="2209047"/>
                              </a:lnTo>
                              <a:close/>
                              <a:moveTo>
                                <a:pt x="922412" y="2235240"/>
                              </a:moveTo>
                              <a:lnTo>
                                <a:pt x="1048597" y="2363184"/>
                              </a:lnTo>
                              <a:lnTo>
                                <a:pt x="1017430" y="2394288"/>
                              </a:lnTo>
                              <a:lnTo>
                                <a:pt x="890740" y="2266722"/>
                              </a:lnTo>
                              <a:close/>
                              <a:moveTo>
                                <a:pt x="864872" y="2292790"/>
                              </a:moveTo>
                              <a:lnTo>
                                <a:pt x="991941" y="2420607"/>
                              </a:lnTo>
                              <a:lnTo>
                                <a:pt x="961656" y="2450830"/>
                              </a:lnTo>
                              <a:lnTo>
                                <a:pt x="834083" y="2322887"/>
                              </a:lnTo>
                              <a:close/>
                              <a:moveTo>
                                <a:pt x="808467" y="2349206"/>
                              </a:moveTo>
                              <a:lnTo>
                                <a:pt x="935031" y="2477024"/>
                              </a:lnTo>
                              <a:lnTo>
                                <a:pt x="906261" y="2505987"/>
                              </a:lnTo>
                              <a:lnTo>
                                <a:pt x="779319" y="2378169"/>
                              </a:lnTo>
                              <a:close/>
                              <a:moveTo>
                                <a:pt x="753577" y="2404237"/>
                              </a:moveTo>
                              <a:lnTo>
                                <a:pt x="880519" y="2532055"/>
                              </a:lnTo>
                              <a:lnTo>
                                <a:pt x="850361" y="2562152"/>
                              </a:lnTo>
                              <a:lnTo>
                                <a:pt x="723419" y="2434334"/>
                              </a:lnTo>
                              <a:close/>
                              <a:moveTo>
                                <a:pt x="697046" y="2460653"/>
                              </a:moveTo>
                              <a:lnTo>
                                <a:pt x="823988" y="2588471"/>
                              </a:lnTo>
                              <a:lnTo>
                                <a:pt x="792694" y="2619323"/>
                              </a:lnTo>
                              <a:lnTo>
                                <a:pt x="665752" y="2491505"/>
                              </a:lnTo>
                              <a:close/>
                              <a:moveTo>
                                <a:pt x="639884" y="2517699"/>
                              </a:moveTo>
                              <a:lnTo>
                                <a:pt x="766952" y="2645517"/>
                              </a:lnTo>
                              <a:lnTo>
                                <a:pt x="727961" y="2663776"/>
                              </a:lnTo>
                              <a:lnTo>
                                <a:pt x="609852" y="2547922"/>
                              </a:lnTo>
                              <a:close/>
                              <a:moveTo>
                                <a:pt x="1189168" y="2223277"/>
                              </a:moveTo>
                              <a:lnTo>
                                <a:pt x="901718" y="1935529"/>
                              </a:lnTo>
                              <a:lnTo>
                                <a:pt x="931876" y="1905432"/>
                              </a:lnTo>
                              <a:lnTo>
                                <a:pt x="1218947" y="2193054"/>
                              </a:lnTo>
                              <a:close/>
                              <a:moveTo>
                                <a:pt x="1245698" y="2166734"/>
                              </a:moveTo>
                              <a:lnTo>
                                <a:pt x="979953" y="1900521"/>
                              </a:lnTo>
                              <a:lnTo>
                                <a:pt x="1039512" y="1900521"/>
                              </a:lnTo>
                              <a:lnTo>
                                <a:pt x="1275352" y="2137141"/>
                              </a:lnTo>
                              <a:close/>
                              <a:moveTo>
                                <a:pt x="1301725" y="2110822"/>
                              </a:moveTo>
                              <a:lnTo>
                                <a:pt x="1092005" y="1900521"/>
                              </a:lnTo>
                              <a:lnTo>
                                <a:pt x="1155098" y="1900521"/>
                              </a:lnTo>
                              <a:lnTo>
                                <a:pt x="1333271" y="2079592"/>
                              </a:lnTo>
                              <a:close/>
                              <a:moveTo>
                                <a:pt x="1386269" y="2078584"/>
                              </a:moveTo>
                              <a:lnTo>
                                <a:pt x="1467532" y="1997486"/>
                              </a:lnTo>
                              <a:cubicBezTo>
                                <a:pt x="1631572" y="2084377"/>
                                <a:pt x="1844068" y="2215217"/>
                                <a:pt x="1966593" y="2365073"/>
                              </a:cubicBezTo>
                              <a:cubicBezTo>
                                <a:pt x="2040714" y="2455238"/>
                                <a:pt x="2106873" y="2551636"/>
                                <a:pt x="2164325" y="2653198"/>
                              </a:cubicBezTo>
                              <a:lnTo>
                                <a:pt x="2126470" y="2653198"/>
                              </a:lnTo>
                              <a:cubicBezTo>
                                <a:pt x="2073232" y="2564204"/>
                                <a:pt x="2013471" y="2479265"/>
                                <a:pt x="1947666" y="2399073"/>
                              </a:cubicBezTo>
                              <a:cubicBezTo>
                                <a:pt x="1853027" y="2283219"/>
                                <a:pt x="1698577" y="2165601"/>
                                <a:pt x="1488731" y="2049495"/>
                              </a:cubicBezTo>
                              <a:lnTo>
                                <a:pt x="1466901" y="2037657"/>
                              </a:lnTo>
                              <a:lnTo>
                                <a:pt x="1439771" y="2065236"/>
                              </a:lnTo>
                              <a:cubicBezTo>
                                <a:pt x="1601162" y="2152001"/>
                                <a:pt x="1801544" y="2278433"/>
                                <a:pt x="1919274" y="2422370"/>
                              </a:cubicBezTo>
                              <a:cubicBezTo>
                                <a:pt x="1979174" y="2495573"/>
                                <a:pt x="2033989" y="2572780"/>
                                <a:pt x="2083314" y="2653450"/>
                              </a:cubicBezTo>
                              <a:lnTo>
                                <a:pt x="2040412" y="2653450"/>
                              </a:lnTo>
                              <a:cubicBezTo>
                                <a:pt x="1996222" y="2584806"/>
                                <a:pt x="1948107" y="2518744"/>
                                <a:pt x="1896308" y="2455616"/>
                              </a:cubicBezTo>
                              <a:cubicBezTo>
                                <a:pt x="1801544" y="2339761"/>
                                <a:pt x="1647219" y="2222269"/>
                                <a:pt x="1437373" y="2106163"/>
                              </a:cubicBezTo>
                              <a:cubicBezTo>
                                <a:pt x="1419708" y="2096340"/>
                                <a:pt x="1402673" y="2087273"/>
                                <a:pt x="1385764" y="2078458"/>
                              </a:cubicBezTo>
                              <a:moveTo>
                                <a:pt x="1388918" y="2023049"/>
                              </a:moveTo>
                              <a:lnTo>
                                <a:pt x="1358634" y="2053272"/>
                              </a:lnTo>
                              <a:lnTo>
                                <a:pt x="1206581" y="1900395"/>
                              </a:lnTo>
                              <a:lnTo>
                                <a:pt x="1267024" y="1900395"/>
                              </a:lnTo>
                              <a:close/>
                              <a:moveTo>
                                <a:pt x="974274" y="1865009"/>
                              </a:moveTo>
                              <a:lnTo>
                                <a:pt x="974274" y="1825971"/>
                              </a:lnTo>
                              <a:lnTo>
                                <a:pt x="1312198" y="1825971"/>
                              </a:lnTo>
                              <a:lnTo>
                                <a:pt x="1274343" y="1864505"/>
                              </a:lnTo>
                              <a:close/>
                              <a:moveTo>
                                <a:pt x="974274" y="1790962"/>
                              </a:moveTo>
                              <a:lnTo>
                                <a:pt x="974274" y="1751421"/>
                              </a:lnTo>
                              <a:lnTo>
                                <a:pt x="1386142" y="1751421"/>
                              </a:lnTo>
                              <a:lnTo>
                                <a:pt x="1347151" y="1790962"/>
                              </a:lnTo>
                              <a:close/>
                              <a:moveTo>
                                <a:pt x="974274" y="1715405"/>
                              </a:moveTo>
                              <a:lnTo>
                                <a:pt x="974274" y="1676871"/>
                              </a:lnTo>
                              <a:lnTo>
                                <a:pt x="1460087" y="1676871"/>
                              </a:lnTo>
                              <a:lnTo>
                                <a:pt x="1422231" y="1715405"/>
                              </a:lnTo>
                              <a:close/>
                              <a:moveTo>
                                <a:pt x="974274" y="1639848"/>
                              </a:moveTo>
                              <a:lnTo>
                                <a:pt x="974274" y="1603958"/>
                              </a:lnTo>
                              <a:lnTo>
                                <a:pt x="1531507" y="1603958"/>
                              </a:lnTo>
                              <a:lnTo>
                                <a:pt x="1496049" y="1639848"/>
                              </a:lnTo>
                              <a:close/>
                              <a:moveTo>
                                <a:pt x="974274" y="1567438"/>
                              </a:moveTo>
                              <a:lnTo>
                                <a:pt x="974274" y="1522734"/>
                              </a:lnTo>
                              <a:lnTo>
                                <a:pt x="1611383" y="1522734"/>
                              </a:lnTo>
                              <a:lnTo>
                                <a:pt x="1567470" y="1567438"/>
                              </a:lnTo>
                              <a:close/>
                              <a:moveTo>
                                <a:pt x="974274" y="1444280"/>
                              </a:moveTo>
                              <a:lnTo>
                                <a:pt x="1625137" y="1444280"/>
                              </a:lnTo>
                              <a:lnTo>
                                <a:pt x="1625137" y="1485962"/>
                              </a:lnTo>
                              <a:lnTo>
                                <a:pt x="974274" y="1485962"/>
                              </a:lnTo>
                              <a:close/>
                              <a:moveTo>
                                <a:pt x="1625137" y="1407760"/>
                              </a:moveTo>
                              <a:lnTo>
                                <a:pt x="974274" y="1407760"/>
                              </a:lnTo>
                              <a:lnTo>
                                <a:pt x="974274" y="1363181"/>
                              </a:lnTo>
                              <a:lnTo>
                                <a:pt x="1625137" y="1363181"/>
                              </a:lnTo>
                              <a:close/>
                              <a:moveTo>
                                <a:pt x="974274" y="1326536"/>
                              </a:moveTo>
                              <a:lnTo>
                                <a:pt x="974274" y="1286869"/>
                              </a:lnTo>
                              <a:lnTo>
                                <a:pt x="1526081" y="1286869"/>
                              </a:lnTo>
                              <a:cubicBezTo>
                                <a:pt x="1553716" y="1302610"/>
                                <a:pt x="1578070" y="1315958"/>
                                <a:pt x="1597502" y="1326536"/>
                              </a:cubicBezTo>
                              <a:close/>
                              <a:moveTo>
                                <a:pt x="1669806" y="1452465"/>
                              </a:moveTo>
                              <a:lnTo>
                                <a:pt x="1669806" y="614408"/>
                              </a:lnTo>
                              <a:lnTo>
                                <a:pt x="1710438" y="614408"/>
                              </a:lnTo>
                              <a:lnTo>
                                <a:pt x="1710438" y="1410405"/>
                              </a:lnTo>
                              <a:close/>
                              <a:moveTo>
                                <a:pt x="1747032" y="1373004"/>
                              </a:moveTo>
                              <a:lnTo>
                                <a:pt x="1747032" y="613526"/>
                              </a:lnTo>
                              <a:lnTo>
                                <a:pt x="1789934" y="613526"/>
                              </a:lnTo>
                              <a:lnTo>
                                <a:pt x="1789934" y="1329181"/>
                              </a:lnTo>
                              <a:close/>
                              <a:moveTo>
                                <a:pt x="1826528" y="1291402"/>
                              </a:moveTo>
                              <a:lnTo>
                                <a:pt x="1826528" y="612645"/>
                              </a:lnTo>
                              <a:lnTo>
                                <a:pt x="1866655" y="612645"/>
                              </a:lnTo>
                              <a:lnTo>
                                <a:pt x="1866655" y="1249845"/>
                              </a:lnTo>
                              <a:close/>
                              <a:moveTo>
                                <a:pt x="1903249" y="1212444"/>
                              </a:moveTo>
                              <a:lnTo>
                                <a:pt x="1903249" y="611889"/>
                              </a:lnTo>
                              <a:lnTo>
                                <a:pt x="1943880" y="611889"/>
                              </a:lnTo>
                              <a:lnTo>
                                <a:pt x="1943880" y="1171140"/>
                              </a:lnTo>
                              <a:close/>
                              <a:moveTo>
                                <a:pt x="1980474" y="1136887"/>
                              </a:moveTo>
                              <a:lnTo>
                                <a:pt x="1980474" y="611008"/>
                              </a:lnTo>
                              <a:lnTo>
                                <a:pt x="2025648" y="611008"/>
                              </a:lnTo>
                              <a:lnTo>
                                <a:pt x="2025648" y="1090041"/>
                              </a:lnTo>
                              <a:close/>
                              <a:moveTo>
                                <a:pt x="2062241" y="1056418"/>
                              </a:moveTo>
                              <a:lnTo>
                                <a:pt x="2062241" y="610126"/>
                              </a:lnTo>
                              <a:lnTo>
                                <a:pt x="2102747" y="610126"/>
                              </a:lnTo>
                              <a:lnTo>
                                <a:pt x="2102747" y="1014484"/>
                              </a:lnTo>
                              <a:close/>
                              <a:moveTo>
                                <a:pt x="2139341" y="980861"/>
                              </a:moveTo>
                              <a:lnTo>
                                <a:pt x="2139341" y="609245"/>
                              </a:lnTo>
                              <a:lnTo>
                                <a:pt x="2172780" y="609245"/>
                              </a:lnTo>
                              <a:lnTo>
                                <a:pt x="2171644" y="947742"/>
                              </a:lnTo>
                              <a:close/>
                              <a:moveTo>
                                <a:pt x="1625137" y="565295"/>
                              </a:moveTo>
                              <a:lnTo>
                                <a:pt x="1625137" y="703817"/>
                              </a:lnTo>
                              <a:cubicBezTo>
                                <a:pt x="1550738" y="652623"/>
                                <a:pt x="1481816" y="593925"/>
                                <a:pt x="1419455" y="528650"/>
                              </a:cubicBezTo>
                              <a:lnTo>
                                <a:pt x="1472453" y="528650"/>
                              </a:lnTo>
                              <a:cubicBezTo>
                                <a:pt x="1511204" y="564073"/>
                                <a:pt x="1551848" y="597367"/>
                                <a:pt x="1594221" y="628386"/>
                              </a:cubicBezTo>
                              <a:lnTo>
                                <a:pt x="1594221" y="575873"/>
                              </a:lnTo>
                              <a:cubicBezTo>
                                <a:pt x="1574284" y="560510"/>
                                <a:pt x="1554599" y="544517"/>
                                <a:pt x="1535167" y="528146"/>
                              </a:cubicBezTo>
                              <a:lnTo>
                                <a:pt x="2185146" y="528146"/>
                              </a:lnTo>
                              <a:lnTo>
                                <a:pt x="2185146" y="563910"/>
                              </a:lnTo>
                              <a:close/>
                              <a:moveTo>
                                <a:pt x="1441664" y="491627"/>
                              </a:moveTo>
                              <a:lnTo>
                                <a:pt x="1473715" y="457500"/>
                              </a:lnTo>
                              <a:lnTo>
                                <a:pt x="2185146" y="457500"/>
                              </a:lnTo>
                              <a:lnTo>
                                <a:pt x="2185146" y="491627"/>
                              </a:lnTo>
                              <a:close/>
                              <a:moveTo>
                                <a:pt x="1507911" y="421107"/>
                              </a:moveTo>
                              <a:lnTo>
                                <a:pt x="1543747" y="383328"/>
                              </a:lnTo>
                              <a:lnTo>
                                <a:pt x="2185146" y="386224"/>
                              </a:lnTo>
                              <a:lnTo>
                                <a:pt x="2185146" y="421610"/>
                              </a:lnTo>
                              <a:close/>
                              <a:moveTo>
                                <a:pt x="1577691" y="346557"/>
                              </a:moveTo>
                              <a:lnTo>
                                <a:pt x="1610626" y="311422"/>
                              </a:lnTo>
                              <a:lnTo>
                                <a:pt x="1644948" y="346934"/>
                              </a:lnTo>
                              <a:close/>
                              <a:moveTo>
                                <a:pt x="1386395" y="490368"/>
                              </a:moveTo>
                              <a:cubicBezTo>
                                <a:pt x="1381221" y="484071"/>
                                <a:pt x="1376300" y="477775"/>
                                <a:pt x="1371505" y="471478"/>
                              </a:cubicBezTo>
                              <a:cubicBezTo>
                                <a:pt x="1368729" y="467826"/>
                                <a:pt x="1366079" y="464174"/>
                                <a:pt x="1363303" y="460648"/>
                              </a:cubicBezTo>
                              <a:lnTo>
                                <a:pt x="1610121" y="202494"/>
                              </a:lnTo>
                              <a:lnTo>
                                <a:pt x="1747536" y="347564"/>
                              </a:lnTo>
                              <a:lnTo>
                                <a:pt x="1702740" y="347564"/>
                              </a:lnTo>
                              <a:lnTo>
                                <a:pt x="1610247" y="251858"/>
                              </a:lnTo>
                              <a:close/>
                              <a:moveTo>
                                <a:pt x="1971893" y="293163"/>
                              </a:moveTo>
                              <a:lnTo>
                                <a:pt x="1919274" y="348320"/>
                              </a:lnTo>
                              <a:lnTo>
                                <a:pt x="1870188" y="348320"/>
                              </a:lnTo>
                              <a:lnTo>
                                <a:pt x="1974038" y="247576"/>
                              </a:lnTo>
                              <a:lnTo>
                                <a:pt x="2073851" y="349831"/>
                              </a:lnTo>
                              <a:lnTo>
                                <a:pt x="2025774" y="349831"/>
                              </a:lnTo>
                              <a:close/>
                              <a:moveTo>
                                <a:pt x="2185146" y="349453"/>
                              </a:moveTo>
                              <a:lnTo>
                                <a:pt x="2131770" y="349453"/>
                              </a:lnTo>
                              <a:lnTo>
                                <a:pt x="1974795" y="188894"/>
                              </a:lnTo>
                              <a:lnTo>
                                <a:pt x="1810755" y="348320"/>
                              </a:lnTo>
                              <a:lnTo>
                                <a:pt x="1804193" y="348320"/>
                              </a:lnTo>
                              <a:lnTo>
                                <a:pt x="1610247" y="142552"/>
                              </a:lnTo>
                              <a:lnTo>
                                <a:pt x="1338823" y="426647"/>
                              </a:lnTo>
                              <a:cubicBezTo>
                                <a:pt x="1329738" y="414055"/>
                                <a:pt x="1321031" y="401462"/>
                                <a:pt x="1312450" y="388869"/>
                              </a:cubicBezTo>
                              <a:lnTo>
                                <a:pt x="1604695" y="82861"/>
                              </a:lnTo>
                              <a:lnTo>
                                <a:pt x="1809241" y="295304"/>
                              </a:lnTo>
                              <a:lnTo>
                                <a:pt x="1975552" y="128196"/>
                              </a:lnTo>
                              <a:lnTo>
                                <a:pt x="2184263" y="336105"/>
                              </a:lnTo>
                              <a:lnTo>
                                <a:pt x="2185398" y="334971"/>
                              </a:lnTo>
                              <a:close/>
                              <a:moveTo>
                                <a:pt x="945883" y="35638"/>
                              </a:moveTo>
                              <a:lnTo>
                                <a:pt x="601146" y="379172"/>
                              </a:lnTo>
                              <a:lnTo>
                                <a:pt x="258427" y="35890"/>
                              </a:lnTo>
                              <a:lnTo>
                                <a:pt x="301708" y="35890"/>
                              </a:lnTo>
                              <a:lnTo>
                                <a:pt x="601271" y="335979"/>
                              </a:lnTo>
                              <a:lnTo>
                                <a:pt x="902601" y="35638"/>
                              </a:lnTo>
                              <a:close/>
                              <a:moveTo>
                                <a:pt x="599127" y="93439"/>
                              </a:moveTo>
                              <a:lnTo>
                                <a:pt x="541838" y="36016"/>
                              </a:lnTo>
                              <a:lnTo>
                                <a:pt x="656541" y="36016"/>
                              </a:lnTo>
                              <a:close/>
                              <a:moveTo>
                                <a:pt x="704743" y="36393"/>
                              </a:moveTo>
                              <a:lnTo>
                                <a:pt x="750422" y="36393"/>
                              </a:lnTo>
                              <a:lnTo>
                                <a:pt x="599631" y="186375"/>
                              </a:lnTo>
                              <a:lnTo>
                                <a:pt x="449345" y="35260"/>
                              </a:lnTo>
                              <a:lnTo>
                                <a:pt x="493383" y="35260"/>
                              </a:lnTo>
                              <a:lnTo>
                                <a:pt x="598748" y="140789"/>
                              </a:lnTo>
                              <a:close/>
                              <a:moveTo>
                                <a:pt x="850865" y="35512"/>
                              </a:moveTo>
                              <a:lnTo>
                                <a:pt x="601398" y="284222"/>
                              </a:lnTo>
                              <a:lnTo>
                                <a:pt x="353444" y="36016"/>
                              </a:lnTo>
                              <a:lnTo>
                                <a:pt x="398114" y="36016"/>
                              </a:lnTo>
                              <a:lnTo>
                                <a:pt x="600010" y="238761"/>
                              </a:lnTo>
                              <a:lnTo>
                                <a:pt x="804429" y="35512"/>
                              </a:lnTo>
                              <a:close/>
                              <a:moveTo>
                                <a:pt x="1550309" y="2401844"/>
                              </a:moveTo>
                              <a:lnTo>
                                <a:pt x="1550309" y="2445919"/>
                              </a:lnTo>
                              <a:lnTo>
                                <a:pt x="1493400" y="2502713"/>
                              </a:lnTo>
                              <a:lnTo>
                                <a:pt x="1493400" y="2502713"/>
                              </a:lnTo>
                              <a:lnTo>
                                <a:pt x="1468163" y="2527899"/>
                              </a:lnTo>
                              <a:lnTo>
                                <a:pt x="1550561" y="2610131"/>
                              </a:lnTo>
                              <a:lnTo>
                                <a:pt x="1550561" y="2654080"/>
                              </a:lnTo>
                              <a:lnTo>
                                <a:pt x="1424376" y="2528151"/>
                              </a:lnTo>
                              <a:close/>
                              <a:moveTo>
                                <a:pt x="1550309" y="2559255"/>
                              </a:moveTo>
                              <a:lnTo>
                                <a:pt x="1519394" y="2528403"/>
                              </a:lnTo>
                              <a:lnTo>
                                <a:pt x="1550435" y="2497550"/>
                              </a:lnTo>
                              <a:close/>
                              <a:moveTo>
                                <a:pt x="1470812" y="1941447"/>
                              </a:moveTo>
                              <a:lnTo>
                                <a:pt x="1427152" y="1898002"/>
                              </a:lnTo>
                              <a:lnTo>
                                <a:pt x="1513842" y="1898002"/>
                              </a:lnTo>
                              <a:close/>
                              <a:moveTo>
                                <a:pt x="1652645" y="1898002"/>
                              </a:moveTo>
                              <a:lnTo>
                                <a:pt x="2222118" y="1898002"/>
                              </a:lnTo>
                              <a:lnTo>
                                <a:pt x="2222118" y="1281579"/>
                              </a:lnTo>
                              <a:lnTo>
                                <a:pt x="2251519" y="1252238"/>
                              </a:lnTo>
                              <a:lnTo>
                                <a:pt x="2251519" y="1934270"/>
                              </a:lnTo>
                              <a:lnTo>
                                <a:pt x="1714854" y="1934270"/>
                              </a:lnTo>
                              <a:cubicBezTo>
                                <a:pt x="1694665" y="1921677"/>
                                <a:pt x="1673970" y="1910091"/>
                                <a:pt x="1652393" y="1898002"/>
                              </a:cubicBezTo>
                              <a:moveTo>
                                <a:pt x="2251140" y="1969781"/>
                              </a:moveTo>
                              <a:lnTo>
                                <a:pt x="2251140" y="2003027"/>
                              </a:lnTo>
                              <a:lnTo>
                                <a:pt x="1823752" y="2003027"/>
                              </a:lnTo>
                              <a:cubicBezTo>
                                <a:pt x="1807222" y="1991945"/>
                                <a:pt x="1790061" y="1980863"/>
                                <a:pt x="1772521" y="1969781"/>
                              </a:cubicBezTo>
                              <a:close/>
                              <a:moveTo>
                                <a:pt x="2251140" y="2038539"/>
                              </a:moveTo>
                              <a:lnTo>
                                <a:pt x="2251140" y="2077829"/>
                              </a:lnTo>
                              <a:lnTo>
                                <a:pt x="1926214" y="2077829"/>
                              </a:lnTo>
                              <a:cubicBezTo>
                                <a:pt x="1909684" y="2065236"/>
                                <a:pt x="1892397" y="2052013"/>
                                <a:pt x="1874478" y="2039042"/>
                              </a:cubicBezTo>
                              <a:close/>
                              <a:moveTo>
                                <a:pt x="2251140" y="2112837"/>
                              </a:moveTo>
                              <a:lnTo>
                                <a:pt x="2251140" y="2152001"/>
                              </a:lnTo>
                              <a:lnTo>
                                <a:pt x="2013661" y="2152001"/>
                              </a:lnTo>
                              <a:cubicBezTo>
                                <a:pt x="1999780" y="2139408"/>
                                <a:pt x="1985016" y="2125808"/>
                                <a:pt x="1969622" y="2112837"/>
                              </a:cubicBezTo>
                              <a:close/>
                              <a:moveTo>
                                <a:pt x="2251140" y="2187387"/>
                              </a:moveTo>
                              <a:lnTo>
                                <a:pt x="2251140" y="2223025"/>
                              </a:lnTo>
                              <a:lnTo>
                                <a:pt x="2082305" y="2223025"/>
                              </a:lnTo>
                              <a:cubicBezTo>
                                <a:pt x="2072084" y="2211187"/>
                                <a:pt x="2061106" y="2199350"/>
                                <a:pt x="2049623" y="2187387"/>
                              </a:cubicBezTo>
                              <a:close/>
                              <a:moveTo>
                                <a:pt x="2185020" y="1318477"/>
                              </a:moveTo>
                              <a:lnTo>
                                <a:pt x="2185020" y="1861986"/>
                              </a:lnTo>
                              <a:lnTo>
                                <a:pt x="1585262" y="1861986"/>
                              </a:lnTo>
                              <a:lnTo>
                                <a:pt x="1582991" y="1860727"/>
                              </a:lnTo>
                              <a:lnTo>
                                <a:pt x="1581603" y="1861986"/>
                              </a:lnTo>
                              <a:lnTo>
                                <a:pt x="1551192" y="1861986"/>
                              </a:lnTo>
                              <a:lnTo>
                                <a:pt x="1551192" y="1861986"/>
                              </a:lnTo>
                              <a:lnTo>
                                <a:pt x="1551192" y="1861986"/>
                              </a:lnTo>
                              <a:lnTo>
                                <a:pt x="1435481" y="1861986"/>
                              </a:lnTo>
                              <a:lnTo>
                                <a:pt x="1465639" y="1828867"/>
                              </a:lnTo>
                              <a:lnTo>
                                <a:pt x="2154104" y="1828867"/>
                              </a:lnTo>
                              <a:lnTo>
                                <a:pt x="2154104" y="1350337"/>
                              </a:lnTo>
                              <a:close/>
                              <a:moveTo>
                                <a:pt x="2116880" y="1386478"/>
                              </a:moveTo>
                              <a:lnTo>
                                <a:pt x="2116880" y="1792348"/>
                              </a:lnTo>
                              <a:lnTo>
                                <a:pt x="1501602" y="1792348"/>
                              </a:lnTo>
                              <a:lnTo>
                                <a:pt x="1532643" y="1761243"/>
                              </a:lnTo>
                              <a:lnTo>
                                <a:pt x="2085712" y="1761243"/>
                              </a:lnTo>
                              <a:lnTo>
                                <a:pt x="2085712" y="1417457"/>
                              </a:lnTo>
                              <a:close/>
                              <a:moveTo>
                                <a:pt x="2049118" y="1453850"/>
                              </a:moveTo>
                              <a:lnTo>
                                <a:pt x="2049118" y="1724724"/>
                              </a:lnTo>
                              <a:lnTo>
                                <a:pt x="1569615" y="1724724"/>
                              </a:lnTo>
                              <a:lnTo>
                                <a:pt x="1600152" y="1694123"/>
                              </a:lnTo>
                              <a:lnTo>
                                <a:pt x="2018708" y="1694123"/>
                              </a:lnTo>
                              <a:lnTo>
                                <a:pt x="2018708" y="1483821"/>
                              </a:lnTo>
                              <a:close/>
                              <a:moveTo>
                                <a:pt x="1982366" y="1520341"/>
                              </a:moveTo>
                              <a:lnTo>
                                <a:pt x="1982366" y="1657100"/>
                              </a:lnTo>
                              <a:lnTo>
                                <a:pt x="1636493" y="1657100"/>
                              </a:lnTo>
                              <a:lnTo>
                                <a:pt x="1665895" y="1627255"/>
                              </a:lnTo>
                              <a:lnTo>
                                <a:pt x="1953218" y="1627255"/>
                              </a:lnTo>
                              <a:lnTo>
                                <a:pt x="1953218" y="1548927"/>
                              </a:lnTo>
                              <a:close/>
                              <a:moveTo>
                                <a:pt x="1917381" y="1585068"/>
                              </a:moveTo>
                              <a:lnTo>
                                <a:pt x="1917381" y="1589476"/>
                              </a:lnTo>
                              <a:lnTo>
                                <a:pt x="1912965" y="1589476"/>
                              </a:lnTo>
                              <a:close/>
                              <a:moveTo>
                                <a:pt x="2251645" y="2258537"/>
                              </a:moveTo>
                              <a:lnTo>
                                <a:pt x="2251645" y="2298204"/>
                              </a:lnTo>
                              <a:lnTo>
                                <a:pt x="2142874" y="2298204"/>
                              </a:lnTo>
                              <a:cubicBezTo>
                                <a:pt x="2133031" y="2285611"/>
                                <a:pt x="2122558" y="2271885"/>
                                <a:pt x="2111958" y="2258537"/>
                              </a:cubicBezTo>
                              <a:close/>
                              <a:moveTo>
                                <a:pt x="2251645" y="2334094"/>
                              </a:moveTo>
                              <a:lnTo>
                                <a:pt x="2251645" y="2364191"/>
                              </a:lnTo>
                              <a:lnTo>
                                <a:pt x="2190950" y="2364191"/>
                              </a:lnTo>
                              <a:cubicBezTo>
                                <a:pt x="2184010" y="2354243"/>
                                <a:pt x="2176818" y="2344294"/>
                                <a:pt x="2169373" y="2334094"/>
                              </a:cubicBezTo>
                              <a:close/>
                              <a:moveTo>
                                <a:pt x="2251645" y="2399577"/>
                              </a:moveTo>
                              <a:lnTo>
                                <a:pt x="2251645" y="2455616"/>
                              </a:lnTo>
                              <a:cubicBezTo>
                                <a:pt x="2240541" y="2437986"/>
                                <a:pt x="2228554" y="2419348"/>
                                <a:pt x="2215430" y="2399703"/>
                              </a:cubicBezTo>
                              <a:close/>
                              <a:moveTo>
                                <a:pt x="2185146" y="62965"/>
                              </a:moveTo>
                              <a:lnTo>
                                <a:pt x="2158268" y="35638"/>
                              </a:lnTo>
                              <a:lnTo>
                                <a:pt x="2185146" y="35638"/>
                              </a:lnTo>
                              <a:close/>
                              <a:moveTo>
                                <a:pt x="2185146" y="111951"/>
                              </a:moveTo>
                              <a:lnTo>
                                <a:pt x="2185146" y="163708"/>
                              </a:lnTo>
                              <a:lnTo>
                                <a:pt x="2024512" y="0"/>
                              </a:lnTo>
                              <a:lnTo>
                                <a:pt x="1918138" y="0"/>
                              </a:lnTo>
                              <a:lnTo>
                                <a:pt x="1804572" y="115099"/>
                              </a:lnTo>
                              <a:lnTo>
                                <a:pt x="1699460" y="756"/>
                              </a:lnTo>
                              <a:lnTo>
                                <a:pt x="1505009" y="0"/>
                              </a:lnTo>
                              <a:lnTo>
                                <a:pt x="1241534" y="277044"/>
                              </a:lnTo>
                              <a:cubicBezTo>
                                <a:pt x="1233118" y="262688"/>
                                <a:pt x="1225168" y="248836"/>
                                <a:pt x="1217685" y="235487"/>
                              </a:cubicBezTo>
                              <a:lnTo>
                                <a:pt x="1444061" y="630"/>
                              </a:lnTo>
                              <a:lnTo>
                                <a:pt x="1272324" y="630"/>
                              </a:lnTo>
                              <a:lnTo>
                                <a:pt x="1157369" y="118877"/>
                              </a:lnTo>
                              <a:cubicBezTo>
                                <a:pt x="1146896" y="97217"/>
                                <a:pt x="1139577" y="81098"/>
                                <a:pt x="1135539" y="71654"/>
                              </a:cubicBezTo>
                              <a:lnTo>
                                <a:pt x="1205572" y="1637"/>
                              </a:lnTo>
                              <a:lnTo>
                                <a:pt x="253" y="882"/>
                              </a:lnTo>
                              <a:lnTo>
                                <a:pt x="26499" y="27704"/>
                              </a:lnTo>
                              <a:lnTo>
                                <a:pt x="0" y="27704"/>
                              </a:lnTo>
                              <a:lnTo>
                                <a:pt x="0" y="62083"/>
                              </a:lnTo>
                              <a:lnTo>
                                <a:pt x="60569" y="62083"/>
                              </a:lnTo>
                              <a:lnTo>
                                <a:pt x="87320" y="88906"/>
                              </a:lnTo>
                              <a:lnTo>
                                <a:pt x="0" y="88906"/>
                              </a:lnTo>
                              <a:lnTo>
                                <a:pt x="0" y="123410"/>
                              </a:lnTo>
                              <a:lnTo>
                                <a:pt x="121390" y="123410"/>
                              </a:lnTo>
                              <a:lnTo>
                                <a:pt x="148899" y="151115"/>
                              </a:lnTo>
                              <a:lnTo>
                                <a:pt x="0" y="151115"/>
                              </a:lnTo>
                              <a:lnTo>
                                <a:pt x="0" y="185493"/>
                              </a:lnTo>
                              <a:lnTo>
                                <a:pt x="182968" y="185493"/>
                              </a:lnTo>
                              <a:lnTo>
                                <a:pt x="209846" y="212568"/>
                              </a:lnTo>
                              <a:lnTo>
                                <a:pt x="253" y="212568"/>
                              </a:lnTo>
                              <a:lnTo>
                                <a:pt x="253" y="246947"/>
                              </a:lnTo>
                              <a:lnTo>
                                <a:pt x="244168" y="246947"/>
                              </a:lnTo>
                              <a:lnTo>
                                <a:pt x="271676" y="274777"/>
                              </a:lnTo>
                              <a:lnTo>
                                <a:pt x="253" y="274777"/>
                              </a:lnTo>
                              <a:lnTo>
                                <a:pt x="253" y="309156"/>
                              </a:lnTo>
                              <a:lnTo>
                                <a:pt x="305746" y="309156"/>
                              </a:lnTo>
                              <a:lnTo>
                                <a:pt x="332876" y="336482"/>
                              </a:lnTo>
                              <a:lnTo>
                                <a:pt x="253" y="336482"/>
                              </a:lnTo>
                              <a:lnTo>
                                <a:pt x="253" y="370861"/>
                              </a:lnTo>
                              <a:lnTo>
                                <a:pt x="367198" y="370861"/>
                              </a:lnTo>
                              <a:lnTo>
                                <a:pt x="394707" y="398565"/>
                              </a:lnTo>
                              <a:lnTo>
                                <a:pt x="253" y="398565"/>
                              </a:lnTo>
                              <a:lnTo>
                                <a:pt x="253" y="432944"/>
                              </a:lnTo>
                              <a:lnTo>
                                <a:pt x="428650" y="432944"/>
                              </a:lnTo>
                              <a:lnTo>
                                <a:pt x="428650" y="432944"/>
                              </a:lnTo>
                              <a:cubicBezTo>
                                <a:pt x="442783" y="431811"/>
                                <a:pt x="457168" y="431055"/>
                                <a:pt x="471553" y="431055"/>
                              </a:cubicBezTo>
                              <a:lnTo>
                                <a:pt x="478494" y="431055"/>
                              </a:lnTo>
                              <a:lnTo>
                                <a:pt x="85049" y="35512"/>
                              </a:lnTo>
                              <a:lnTo>
                                <a:pt x="115964" y="35512"/>
                              </a:lnTo>
                              <a:lnTo>
                                <a:pt x="512816" y="433196"/>
                              </a:lnTo>
                              <a:cubicBezTo>
                                <a:pt x="532904" y="434697"/>
                                <a:pt x="552880" y="437431"/>
                                <a:pt x="572628" y="441381"/>
                              </a:cubicBezTo>
                              <a:lnTo>
                                <a:pt x="167826" y="35638"/>
                              </a:lnTo>
                              <a:lnTo>
                                <a:pt x="206691" y="35638"/>
                              </a:lnTo>
                              <a:lnTo>
                                <a:pt x="601146" y="430677"/>
                              </a:lnTo>
                              <a:lnTo>
                                <a:pt x="998123" y="35764"/>
                              </a:lnTo>
                              <a:lnTo>
                                <a:pt x="1035979" y="35764"/>
                              </a:lnTo>
                              <a:lnTo>
                                <a:pt x="616792" y="452337"/>
                              </a:lnTo>
                              <a:cubicBezTo>
                                <a:pt x="629411" y="456241"/>
                                <a:pt x="642913" y="460522"/>
                                <a:pt x="655531" y="464930"/>
                              </a:cubicBezTo>
                              <a:lnTo>
                                <a:pt x="1088220" y="35890"/>
                              </a:lnTo>
                              <a:lnTo>
                                <a:pt x="1119261" y="35890"/>
                              </a:lnTo>
                              <a:lnTo>
                                <a:pt x="679633" y="473745"/>
                              </a:lnTo>
                              <a:lnTo>
                                <a:pt x="678623" y="474878"/>
                              </a:lnTo>
                              <a:cubicBezTo>
                                <a:pt x="691241" y="480167"/>
                                <a:pt x="702598" y="485960"/>
                                <a:pt x="714207" y="492131"/>
                              </a:cubicBezTo>
                              <a:lnTo>
                                <a:pt x="728466" y="478530"/>
                              </a:lnTo>
                              <a:cubicBezTo>
                                <a:pt x="731242" y="484827"/>
                                <a:pt x="734775" y="493012"/>
                                <a:pt x="735280" y="494019"/>
                              </a:cubicBezTo>
                              <a:cubicBezTo>
                                <a:pt x="742347" y="509635"/>
                                <a:pt x="752568" y="530791"/>
                                <a:pt x="765943" y="556984"/>
                              </a:cubicBezTo>
                              <a:cubicBezTo>
                                <a:pt x="739520" y="536400"/>
                                <a:pt x="711015" y="518631"/>
                                <a:pt x="680894" y="503968"/>
                              </a:cubicBezTo>
                              <a:lnTo>
                                <a:pt x="649222" y="489990"/>
                              </a:lnTo>
                              <a:cubicBezTo>
                                <a:pt x="567139" y="457413"/>
                                <a:pt x="477686" y="447834"/>
                                <a:pt x="390543" y="462285"/>
                              </a:cubicBezTo>
                              <a:lnTo>
                                <a:pt x="253" y="462285"/>
                              </a:lnTo>
                              <a:lnTo>
                                <a:pt x="253" y="496790"/>
                              </a:lnTo>
                              <a:lnTo>
                                <a:pt x="274957" y="496790"/>
                              </a:lnTo>
                              <a:cubicBezTo>
                                <a:pt x="255739" y="505140"/>
                                <a:pt x="237102" y="514774"/>
                                <a:pt x="219183" y="525628"/>
                              </a:cubicBezTo>
                              <a:lnTo>
                                <a:pt x="253" y="525628"/>
                              </a:lnTo>
                              <a:lnTo>
                                <a:pt x="253" y="560006"/>
                              </a:lnTo>
                              <a:lnTo>
                                <a:pt x="169845" y="560006"/>
                              </a:lnTo>
                              <a:cubicBezTo>
                                <a:pt x="158236" y="569199"/>
                                <a:pt x="147005" y="578770"/>
                                <a:pt x="136406" y="588970"/>
                              </a:cubicBezTo>
                              <a:lnTo>
                                <a:pt x="253" y="588970"/>
                              </a:lnTo>
                              <a:lnTo>
                                <a:pt x="253" y="623349"/>
                              </a:lnTo>
                              <a:lnTo>
                                <a:pt x="103472" y="623349"/>
                              </a:lnTo>
                              <a:cubicBezTo>
                                <a:pt x="95270" y="632667"/>
                                <a:pt x="87446" y="642364"/>
                                <a:pt x="80128" y="652312"/>
                              </a:cubicBezTo>
                              <a:lnTo>
                                <a:pt x="253" y="652312"/>
                              </a:lnTo>
                              <a:lnTo>
                                <a:pt x="253" y="686691"/>
                              </a:lnTo>
                              <a:lnTo>
                                <a:pt x="56783" y="686691"/>
                              </a:lnTo>
                              <a:cubicBezTo>
                                <a:pt x="50979" y="696136"/>
                                <a:pt x="45553" y="705706"/>
                                <a:pt x="40379" y="715529"/>
                              </a:cubicBezTo>
                              <a:lnTo>
                                <a:pt x="253" y="715529"/>
                              </a:lnTo>
                              <a:lnTo>
                                <a:pt x="253" y="749907"/>
                              </a:lnTo>
                              <a:lnTo>
                                <a:pt x="23849" y="749907"/>
                              </a:lnTo>
                              <a:cubicBezTo>
                                <a:pt x="14272" y="772173"/>
                                <a:pt x="6335" y="795112"/>
                                <a:pt x="126" y="818539"/>
                              </a:cubicBezTo>
                              <a:lnTo>
                                <a:pt x="126" y="1057804"/>
                              </a:lnTo>
                              <a:cubicBezTo>
                                <a:pt x="17691" y="1125902"/>
                                <a:pt x="49906" y="1189371"/>
                                <a:pt x="94513" y="1243801"/>
                              </a:cubicBezTo>
                              <a:lnTo>
                                <a:pt x="126" y="1149732"/>
                              </a:lnTo>
                              <a:lnTo>
                                <a:pt x="126" y="1202244"/>
                              </a:lnTo>
                              <a:lnTo>
                                <a:pt x="951940" y="2152001"/>
                              </a:lnTo>
                              <a:lnTo>
                                <a:pt x="436348" y="2665791"/>
                              </a:lnTo>
                              <a:lnTo>
                                <a:pt x="509661" y="2700422"/>
                              </a:lnTo>
                              <a:lnTo>
                                <a:pt x="483036" y="2673095"/>
                              </a:lnTo>
                              <a:lnTo>
                                <a:pt x="525435" y="2631035"/>
                              </a:lnTo>
                              <a:lnTo>
                                <a:pt x="581587" y="2687451"/>
                              </a:lnTo>
                              <a:lnTo>
                                <a:pt x="604931" y="2659872"/>
                              </a:lnTo>
                              <a:lnTo>
                                <a:pt x="551807" y="2604842"/>
                              </a:lnTo>
                              <a:lnTo>
                                <a:pt x="582975" y="2573485"/>
                              </a:lnTo>
                              <a:lnTo>
                                <a:pt x="696541" y="2687451"/>
                              </a:lnTo>
                              <a:lnTo>
                                <a:pt x="776164" y="2687451"/>
                              </a:lnTo>
                              <a:lnTo>
                                <a:pt x="1359013" y="2105155"/>
                              </a:lnTo>
                              <a:cubicBezTo>
                                <a:pt x="1524820" y="2192046"/>
                                <a:pt x="1743246" y="2325279"/>
                                <a:pt x="1868295" y="2478157"/>
                              </a:cubicBezTo>
                              <a:cubicBezTo>
                                <a:pt x="1914037" y="2534057"/>
                                <a:pt x="1956877" y="2592274"/>
                                <a:pt x="1996625" y="2652569"/>
                              </a:cubicBezTo>
                              <a:lnTo>
                                <a:pt x="1951325" y="2652569"/>
                              </a:lnTo>
                              <a:cubicBezTo>
                                <a:pt x="1920788" y="2608116"/>
                                <a:pt x="1884952" y="2559507"/>
                                <a:pt x="1843311" y="2508632"/>
                              </a:cubicBezTo>
                              <a:cubicBezTo>
                                <a:pt x="1748546" y="2392777"/>
                                <a:pt x="1594221" y="2275285"/>
                                <a:pt x="1384376" y="2159179"/>
                              </a:cubicBezTo>
                              <a:lnTo>
                                <a:pt x="1359139" y="2145452"/>
                              </a:lnTo>
                              <a:lnTo>
                                <a:pt x="1332262" y="2172779"/>
                              </a:lnTo>
                              <a:cubicBezTo>
                                <a:pt x="1494157" y="2259544"/>
                                <a:pt x="1696431" y="2386858"/>
                                <a:pt x="1814919" y="2531677"/>
                              </a:cubicBezTo>
                              <a:cubicBezTo>
                                <a:pt x="1849367" y="2573737"/>
                                <a:pt x="1879778" y="2614412"/>
                                <a:pt x="1906782" y="2652569"/>
                              </a:cubicBezTo>
                              <a:lnTo>
                                <a:pt x="1863248" y="2652569"/>
                              </a:lnTo>
                              <a:cubicBezTo>
                                <a:pt x="1842680" y="2624612"/>
                                <a:pt x="1820345" y="2595523"/>
                                <a:pt x="1795865" y="2565678"/>
                              </a:cubicBezTo>
                              <a:cubicBezTo>
                                <a:pt x="1702488" y="2451460"/>
                                <a:pt x="1551066" y="2335605"/>
                                <a:pt x="1345889" y="2221262"/>
                              </a:cubicBezTo>
                              <a:lnTo>
                                <a:pt x="1345889" y="2221262"/>
                              </a:lnTo>
                              <a:lnTo>
                                <a:pt x="1325700" y="2210432"/>
                              </a:lnTo>
                              <a:lnTo>
                                <a:pt x="1314595" y="2204513"/>
                              </a:lnTo>
                              <a:lnTo>
                                <a:pt x="1314595" y="2204513"/>
                              </a:lnTo>
                              <a:lnTo>
                                <a:pt x="1312072" y="2203128"/>
                              </a:lnTo>
                              <a:lnTo>
                                <a:pt x="985505" y="2528151"/>
                              </a:lnTo>
                              <a:lnTo>
                                <a:pt x="1145382" y="2688081"/>
                              </a:lnTo>
                              <a:lnTo>
                                <a:pt x="1196865" y="2688081"/>
                              </a:lnTo>
                              <a:lnTo>
                                <a:pt x="1037367" y="2528277"/>
                              </a:lnTo>
                              <a:lnTo>
                                <a:pt x="1318255" y="2248966"/>
                              </a:lnTo>
                              <a:cubicBezTo>
                                <a:pt x="1327592" y="2254129"/>
                                <a:pt x="1337056" y="2259418"/>
                                <a:pt x="1346646" y="2264959"/>
                              </a:cubicBezTo>
                              <a:lnTo>
                                <a:pt x="1108409" y="2502713"/>
                              </a:lnTo>
                              <a:lnTo>
                                <a:pt x="1108409" y="2502713"/>
                              </a:lnTo>
                              <a:lnTo>
                                <a:pt x="1082541" y="2527899"/>
                              </a:lnTo>
                              <a:lnTo>
                                <a:pt x="1242544" y="2687577"/>
                              </a:lnTo>
                              <a:lnTo>
                                <a:pt x="1294153" y="2687577"/>
                              </a:lnTo>
                              <a:lnTo>
                                <a:pt x="1134151" y="2527899"/>
                              </a:lnTo>
                              <a:lnTo>
                                <a:pt x="1379328" y="2283219"/>
                              </a:lnTo>
                              <a:cubicBezTo>
                                <a:pt x="1388414" y="2288508"/>
                                <a:pt x="1397373" y="2293923"/>
                                <a:pt x="1406458" y="2299464"/>
                              </a:cubicBezTo>
                              <a:lnTo>
                                <a:pt x="1203300" y="2502209"/>
                              </a:lnTo>
                              <a:lnTo>
                                <a:pt x="1203300" y="2502209"/>
                              </a:lnTo>
                              <a:lnTo>
                                <a:pt x="1178063" y="2527395"/>
                              </a:lnTo>
                              <a:lnTo>
                                <a:pt x="1338066" y="2687073"/>
                              </a:lnTo>
                              <a:lnTo>
                                <a:pt x="1389297" y="2687073"/>
                              </a:lnTo>
                              <a:lnTo>
                                <a:pt x="1229295" y="2527395"/>
                              </a:lnTo>
                              <a:lnTo>
                                <a:pt x="1438635" y="2318479"/>
                              </a:lnTo>
                              <a:cubicBezTo>
                                <a:pt x="1447847" y="2324146"/>
                                <a:pt x="1456932" y="2329939"/>
                                <a:pt x="1466017" y="2335857"/>
                              </a:cubicBezTo>
                              <a:lnTo>
                                <a:pt x="1299706" y="2502713"/>
                              </a:lnTo>
                              <a:lnTo>
                                <a:pt x="1299706" y="2502713"/>
                              </a:lnTo>
                              <a:lnTo>
                                <a:pt x="1274469" y="2527899"/>
                              </a:lnTo>
                              <a:lnTo>
                                <a:pt x="1434471" y="2687577"/>
                              </a:lnTo>
                              <a:lnTo>
                                <a:pt x="1485955" y="2687577"/>
                              </a:lnTo>
                              <a:lnTo>
                                <a:pt x="1326078" y="2527899"/>
                              </a:lnTo>
                              <a:lnTo>
                                <a:pt x="1497564" y="2356761"/>
                              </a:lnTo>
                              <a:cubicBezTo>
                                <a:pt x="1506902" y="2362932"/>
                                <a:pt x="1516113" y="2369354"/>
                                <a:pt x="1525198" y="2375525"/>
                              </a:cubicBezTo>
                              <a:lnTo>
                                <a:pt x="1398256" y="2502209"/>
                              </a:lnTo>
                              <a:lnTo>
                                <a:pt x="1398256" y="2502209"/>
                              </a:lnTo>
                              <a:lnTo>
                                <a:pt x="1373019" y="2527395"/>
                              </a:lnTo>
                              <a:lnTo>
                                <a:pt x="1532896" y="2687073"/>
                              </a:lnTo>
                              <a:lnTo>
                                <a:pt x="1587534" y="2687073"/>
                              </a:lnTo>
                              <a:lnTo>
                                <a:pt x="1587534" y="2420230"/>
                              </a:lnTo>
                              <a:cubicBezTo>
                                <a:pt x="1598512" y="2428541"/>
                                <a:pt x="1609490" y="2437104"/>
                                <a:pt x="1620215" y="2445415"/>
                              </a:cubicBezTo>
                              <a:lnTo>
                                <a:pt x="1620215" y="2686821"/>
                              </a:lnTo>
                              <a:lnTo>
                                <a:pt x="1656809" y="2686821"/>
                              </a:lnTo>
                              <a:lnTo>
                                <a:pt x="1656809" y="2476016"/>
                              </a:lnTo>
                              <a:cubicBezTo>
                                <a:pt x="1667409" y="2485209"/>
                                <a:pt x="1677882" y="2494528"/>
                                <a:pt x="1687977" y="2503972"/>
                              </a:cubicBezTo>
                              <a:lnTo>
                                <a:pt x="1687977" y="2686821"/>
                              </a:lnTo>
                              <a:lnTo>
                                <a:pt x="1724571" y="2686821"/>
                              </a:lnTo>
                              <a:lnTo>
                                <a:pt x="1724571" y="2539736"/>
                              </a:lnTo>
                              <a:cubicBezTo>
                                <a:pt x="1735675" y="2551196"/>
                                <a:pt x="1746148" y="2562907"/>
                                <a:pt x="1756243" y="2574618"/>
                              </a:cubicBezTo>
                              <a:lnTo>
                                <a:pt x="1756243" y="2686821"/>
                              </a:lnTo>
                              <a:lnTo>
                                <a:pt x="1792837" y="2686821"/>
                              </a:lnTo>
                              <a:lnTo>
                                <a:pt x="1792837" y="2619197"/>
                              </a:lnTo>
                              <a:cubicBezTo>
                                <a:pt x="1811171" y="2642368"/>
                                <a:pt x="1828004" y="2664910"/>
                                <a:pt x="1843311" y="2686821"/>
                              </a:cubicBezTo>
                              <a:lnTo>
                                <a:pt x="2356884" y="2686821"/>
                              </a:lnTo>
                              <a:lnTo>
                                <a:pt x="2356884" y="1259"/>
                              </a:lnTo>
                              <a:lnTo>
                                <a:pt x="2320416" y="1259"/>
                              </a:lnTo>
                              <a:lnTo>
                                <a:pt x="2320416" y="2653198"/>
                              </a:lnTo>
                              <a:lnTo>
                                <a:pt x="2287356" y="2653198"/>
                              </a:lnTo>
                              <a:cubicBezTo>
                                <a:pt x="2278018" y="2634309"/>
                                <a:pt x="2266031" y="2611138"/>
                                <a:pt x="2250762" y="2584063"/>
                              </a:cubicBezTo>
                              <a:cubicBezTo>
                                <a:pt x="2191884" y="2479895"/>
                                <a:pt x="2124072" y="2381003"/>
                                <a:pt x="2048109" y="2288508"/>
                              </a:cubicBezTo>
                              <a:cubicBezTo>
                                <a:pt x="1953344" y="2172653"/>
                                <a:pt x="1798893" y="2055161"/>
                                <a:pt x="1589174" y="1939055"/>
                              </a:cubicBezTo>
                              <a:lnTo>
                                <a:pt x="1572896" y="1930114"/>
                              </a:lnTo>
                              <a:lnTo>
                                <a:pt x="1545893" y="1957440"/>
                              </a:lnTo>
                              <a:cubicBezTo>
                                <a:pt x="1706274" y="2044206"/>
                                <a:pt x="1903375" y="2169379"/>
                                <a:pt x="2019717" y="2311553"/>
                              </a:cubicBezTo>
                              <a:cubicBezTo>
                                <a:pt x="2106949" y="2417232"/>
                                <a:pt x="2182875" y="2531740"/>
                                <a:pt x="2246219" y="2653198"/>
                              </a:cubicBezTo>
                              <a:lnTo>
                                <a:pt x="2206093" y="2653198"/>
                              </a:lnTo>
                              <a:cubicBezTo>
                                <a:pt x="2203317" y="2648161"/>
                                <a:pt x="2200414" y="2642872"/>
                                <a:pt x="2197386" y="2637583"/>
                              </a:cubicBezTo>
                              <a:cubicBezTo>
                                <a:pt x="2138571" y="2533515"/>
                                <a:pt x="2070860" y="2434711"/>
                                <a:pt x="1994985" y="2342280"/>
                              </a:cubicBezTo>
                              <a:cubicBezTo>
                                <a:pt x="1900220" y="2226425"/>
                                <a:pt x="1745770" y="2108933"/>
                                <a:pt x="1536050" y="1992826"/>
                              </a:cubicBezTo>
                              <a:cubicBezTo>
                                <a:pt x="1521918" y="1985019"/>
                                <a:pt x="1508289" y="1977715"/>
                                <a:pt x="1494662" y="1970537"/>
                              </a:cubicBezTo>
                              <a:lnTo>
                                <a:pt x="1567092" y="1898254"/>
                              </a:lnTo>
                              <a:lnTo>
                                <a:pt x="1576051" y="1898254"/>
                              </a:lnTo>
                              <a:cubicBezTo>
                                <a:pt x="1737820" y="1984389"/>
                                <a:pt x="1942871" y="2112333"/>
                                <a:pt x="2064008" y="2257781"/>
                              </a:cubicBezTo>
                              <a:lnTo>
                                <a:pt x="2064008" y="2258789"/>
                              </a:lnTo>
                              <a:lnTo>
                                <a:pt x="2064892" y="2258789"/>
                              </a:lnTo>
                              <a:lnTo>
                                <a:pt x="2067415" y="2261811"/>
                              </a:lnTo>
                              <a:cubicBezTo>
                                <a:pt x="2151984" y="2364330"/>
                                <a:pt x="2226005" y="2475072"/>
                                <a:pt x="2288365" y="2592375"/>
                              </a:cubicBezTo>
                              <a:lnTo>
                                <a:pt x="2288365" y="2516187"/>
                              </a:lnTo>
                              <a:lnTo>
                                <a:pt x="2288365" y="2516187"/>
                              </a:lnTo>
                              <a:lnTo>
                                <a:pt x="2288365" y="1215970"/>
                              </a:lnTo>
                              <a:lnTo>
                                <a:pt x="2289374" y="1214837"/>
                              </a:lnTo>
                              <a:lnTo>
                                <a:pt x="2288365" y="1213704"/>
                              </a:lnTo>
                              <a:lnTo>
                                <a:pt x="2288365" y="1164214"/>
                              </a:lnTo>
                              <a:lnTo>
                                <a:pt x="1917634" y="1533563"/>
                              </a:lnTo>
                              <a:lnTo>
                                <a:pt x="1917634" y="1533563"/>
                              </a:lnTo>
                              <a:lnTo>
                                <a:pt x="1861607" y="1589350"/>
                              </a:lnTo>
                              <a:lnTo>
                                <a:pt x="1808105" y="1589350"/>
                              </a:lnTo>
                              <a:lnTo>
                                <a:pt x="2288365" y="1114849"/>
                              </a:lnTo>
                              <a:lnTo>
                                <a:pt x="2288365" y="1064478"/>
                              </a:lnTo>
                              <a:lnTo>
                                <a:pt x="1755233" y="1589476"/>
                              </a:lnTo>
                              <a:lnTo>
                                <a:pt x="1703624" y="1589476"/>
                              </a:lnTo>
                              <a:lnTo>
                                <a:pt x="2287356" y="1008062"/>
                              </a:lnTo>
                              <a:lnTo>
                                <a:pt x="2287356" y="756"/>
                              </a:lnTo>
                              <a:lnTo>
                                <a:pt x="2251140" y="756"/>
                              </a:lnTo>
                              <a:lnTo>
                                <a:pt x="2251140" y="992572"/>
                              </a:lnTo>
                              <a:lnTo>
                                <a:pt x="1360527" y="1883142"/>
                              </a:lnTo>
                              <a:lnTo>
                                <a:pt x="1444188" y="1967767"/>
                              </a:lnTo>
                              <a:lnTo>
                                <a:pt x="1415165" y="1996856"/>
                              </a:lnTo>
                              <a:lnTo>
                                <a:pt x="1309422" y="1890446"/>
                              </a:lnTo>
                              <a:lnTo>
                                <a:pt x="2185146" y="1001891"/>
                              </a:lnTo>
                              <a:lnTo>
                                <a:pt x="2185146" y="1004158"/>
                              </a:lnTo>
                              <a:lnTo>
                                <a:pt x="2222118" y="968016"/>
                              </a:lnTo>
                              <a:lnTo>
                                <a:pt x="2222118" y="756"/>
                              </a:lnTo>
                              <a:lnTo>
                                <a:pt x="2190445" y="756"/>
                              </a:lnTo>
                              <a:lnTo>
                                <a:pt x="2075996" y="756"/>
                              </a:lnTo>
                              <a:close/>
                              <a:moveTo>
                                <a:pt x="2954874" y="1861105"/>
                              </a:moveTo>
                              <a:cubicBezTo>
                                <a:pt x="3011986" y="1839281"/>
                                <a:pt x="3075179" y="1839281"/>
                                <a:pt x="3132291" y="1861105"/>
                              </a:cubicBezTo>
                              <a:close/>
                              <a:moveTo>
                                <a:pt x="3196266" y="1896617"/>
                              </a:moveTo>
                              <a:cubicBezTo>
                                <a:pt x="3208973" y="1906301"/>
                                <a:pt x="3220759" y="1917131"/>
                                <a:pt x="3231472" y="1928980"/>
                              </a:cubicBezTo>
                              <a:lnTo>
                                <a:pt x="2855945" y="1928980"/>
                              </a:lnTo>
                              <a:cubicBezTo>
                                <a:pt x="2866583" y="1917105"/>
                                <a:pt x="2878331" y="1906275"/>
                                <a:pt x="2891025" y="1896617"/>
                              </a:cubicBezTo>
                              <a:close/>
                              <a:moveTo>
                                <a:pt x="3258097" y="1964492"/>
                              </a:moveTo>
                              <a:cubicBezTo>
                                <a:pt x="3265845" y="1976934"/>
                                <a:pt x="3272482" y="1990044"/>
                                <a:pt x="3277908" y="2003656"/>
                              </a:cubicBezTo>
                              <a:lnTo>
                                <a:pt x="2809509" y="2003656"/>
                              </a:lnTo>
                              <a:cubicBezTo>
                                <a:pt x="2814935" y="1990044"/>
                                <a:pt x="2821572" y="1976934"/>
                                <a:pt x="2829320" y="1964492"/>
                              </a:cubicBezTo>
                              <a:close/>
                              <a:moveTo>
                                <a:pt x="3289012" y="2039168"/>
                              </a:moveTo>
                              <a:cubicBezTo>
                                <a:pt x="3291927" y="2051887"/>
                                <a:pt x="3293833" y="2064808"/>
                                <a:pt x="3294691" y="2077829"/>
                              </a:cubicBezTo>
                              <a:lnTo>
                                <a:pt x="2792474" y="2077829"/>
                              </a:lnTo>
                              <a:cubicBezTo>
                                <a:pt x="2793471" y="2064770"/>
                                <a:pt x="2795465" y="2051799"/>
                                <a:pt x="2798405" y="2039042"/>
                              </a:cubicBezTo>
                              <a:close/>
                              <a:moveTo>
                                <a:pt x="3295069" y="2113467"/>
                              </a:moveTo>
                              <a:cubicBezTo>
                                <a:pt x="3294236" y="2126664"/>
                                <a:pt x="3292293" y="2139760"/>
                                <a:pt x="3289265" y="2152630"/>
                              </a:cubicBezTo>
                              <a:lnTo>
                                <a:pt x="2798153" y="2152630"/>
                              </a:lnTo>
                              <a:cubicBezTo>
                                <a:pt x="2795225" y="2139748"/>
                                <a:pt x="2793332" y="2126651"/>
                                <a:pt x="2792474" y="2113467"/>
                              </a:cubicBezTo>
                              <a:close/>
                              <a:moveTo>
                                <a:pt x="3278287" y="2188016"/>
                              </a:moveTo>
                              <a:cubicBezTo>
                                <a:pt x="3273428" y="2200332"/>
                                <a:pt x="3267611" y="2212245"/>
                                <a:pt x="3260873" y="2223654"/>
                              </a:cubicBezTo>
                              <a:lnTo>
                                <a:pt x="2826670" y="2223654"/>
                              </a:lnTo>
                              <a:cubicBezTo>
                                <a:pt x="2819844" y="2212283"/>
                                <a:pt x="2813976" y="2200357"/>
                                <a:pt x="2809131" y="2188016"/>
                              </a:cubicBezTo>
                              <a:close/>
                              <a:moveTo>
                                <a:pt x="3235636" y="2259166"/>
                              </a:moveTo>
                              <a:cubicBezTo>
                                <a:pt x="3227207" y="2269064"/>
                                <a:pt x="3218008" y="2278295"/>
                                <a:pt x="3208128" y="2286745"/>
                              </a:cubicBezTo>
                              <a:lnTo>
                                <a:pt x="2880047" y="2286745"/>
                              </a:lnTo>
                              <a:cubicBezTo>
                                <a:pt x="2870091" y="2278320"/>
                                <a:pt x="2860854" y="2269102"/>
                                <a:pt x="2852412" y="2259166"/>
                              </a:cubicBezTo>
                              <a:close/>
                              <a:moveTo>
                                <a:pt x="3154120" y="2322131"/>
                              </a:moveTo>
                              <a:cubicBezTo>
                                <a:pt x="3084554" y="2356396"/>
                                <a:pt x="3002989" y="2356396"/>
                                <a:pt x="2933423" y="2322131"/>
                              </a:cubicBezTo>
                              <a:close/>
                              <a:moveTo>
                                <a:pt x="3220116" y="1862742"/>
                              </a:moveTo>
                              <a:lnTo>
                                <a:pt x="3220116" y="1860979"/>
                              </a:lnTo>
                              <a:lnTo>
                                <a:pt x="3217844" y="1860979"/>
                              </a:lnTo>
                              <a:cubicBezTo>
                                <a:pt x="3084062" y="1758145"/>
                                <a:pt x="2892085" y="1783016"/>
                                <a:pt x="2789055" y="1916514"/>
                              </a:cubicBezTo>
                              <a:cubicBezTo>
                                <a:pt x="2686012" y="2050024"/>
                                <a:pt x="2710921" y="2241612"/>
                                <a:pt x="2844702" y="2344445"/>
                              </a:cubicBezTo>
                              <a:cubicBezTo>
                                <a:pt x="2978471" y="2447267"/>
                                <a:pt x="3170449" y="2422408"/>
                                <a:pt x="3273492" y="2288898"/>
                              </a:cubicBezTo>
                              <a:cubicBezTo>
                                <a:pt x="3375853" y="2156282"/>
                                <a:pt x="3352029" y="1966130"/>
                                <a:pt x="3220116" y="1862742"/>
                              </a:cubicBezTo>
                              <a:moveTo>
                                <a:pt x="2490513" y="2096214"/>
                              </a:moveTo>
                              <a:cubicBezTo>
                                <a:pt x="2490728" y="1876393"/>
                                <a:pt x="2621418" y="1677588"/>
                                <a:pt x="2823390" y="1589854"/>
                              </a:cubicBezTo>
                              <a:lnTo>
                                <a:pt x="2852160" y="1615039"/>
                              </a:lnTo>
                              <a:cubicBezTo>
                                <a:pt x="2585972" y="1720581"/>
                                <a:pt x="2455914" y="2021488"/>
                                <a:pt x="2561669" y="2287135"/>
                              </a:cubicBezTo>
                              <a:cubicBezTo>
                                <a:pt x="2667425" y="2552782"/>
                                <a:pt x="2968944" y="2682577"/>
                                <a:pt x="3235132" y="2577036"/>
                              </a:cubicBezTo>
                              <a:cubicBezTo>
                                <a:pt x="3501318" y="2471495"/>
                                <a:pt x="3631377" y="2170588"/>
                                <a:pt x="3525622" y="1904941"/>
                              </a:cubicBezTo>
                              <a:cubicBezTo>
                                <a:pt x="3457330" y="1733387"/>
                                <a:pt x="3302640" y="1611123"/>
                                <a:pt x="3119672" y="1584061"/>
                              </a:cubicBezTo>
                              <a:lnTo>
                                <a:pt x="3075255" y="1544519"/>
                              </a:lnTo>
                              <a:lnTo>
                                <a:pt x="3075255" y="1544519"/>
                              </a:lnTo>
                              <a:lnTo>
                                <a:pt x="3029702" y="1503844"/>
                              </a:lnTo>
                              <a:lnTo>
                                <a:pt x="3029702" y="1503844"/>
                              </a:lnTo>
                              <a:lnTo>
                                <a:pt x="2715376" y="1224660"/>
                              </a:lnTo>
                              <a:lnTo>
                                <a:pt x="2782758" y="1224660"/>
                              </a:lnTo>
                              <a:lnTo>
                                <a:pt x="3054182" y="1465940"/>
                              </a:lnTo>
                              <a:lnTo>
                                <a:pt x="3054182" y="1466821"/>
                              </a:lnTo>
                              <a:lnTo>
                                <a:pt x="3054939" y="1466821"/>
                              </a:lnTo>
                              <a:lnTo>
                                <a:pt x="3155887" y="1556734"/>
                              </a:lnTo>
                              <a:lnTo>
                                <a:pt x="3157023" y="1555475"/>
                              </a:lnTo>
                              <a:lnTo>
                                <a:pt x="3157023" y="1555475"/>
                              </a:lnTo>
                              <a:cubicBezTo>
                                <a:pt x="3455993" y="1618276"/>
                                <a:pt x="3647340" y="1911061"/>
                                <a:pt x="3584412" y="2209424"/>
                              </a:cubicBezTo>
                              <a:cubicBezTo>
                                <a:pt x="3521483" y="2507788"/>
                                <a:pt x="3228103" y="2698747"/>
                                <a:pt x="2929133" y="2635946"/>
                              </a:cubicBezTo>
                              <a:cubicBezTo>
                                <a:pt x="2673141" y="2582174"/>
                                <a:pt x="2489883" y="2356786"/>
                                <a:pt x="2489883" y="2095710"/>
                              </a:cubicBezTo>
                              <a:moveTo>
                                <a:pt x="3258097" y="2647405"/>
                              </a:moveTo>
                              <a:cubicBezTo>
                                <a:pt x="3300053" y="2631060"/>
                                <a:pt x="3339991" y="2609929"/>
                                <a:pt x="3377090" y="2584441"/>
                              </a:cubicBezTo>
                              <a:lnTo>
                                <a:pt x="3319549" y="2647405"/>
                              </a:lnTo>
                              <a:close/>
                              <a:moveTo>
                                <a:pt x="3673624" y="2050250"/>
                              </a:moveTo>
                              <a:lnTo>
                                <a:pt x="3673624" y="2262315"/>
                              </a:lnTo>
                              <a:lnTo>
                                <a:pt x="3560058" y="2385851"/>
                              </a:lnTo>
                              <a:cubicBezTo>
                                <a:pt x="3609863" y="2297424"/>
                                <a:pt x="3635945" y="2197650"/>
                                <a:pt x="3635769" y="2096214"/>
                              </a:cubicBezTo>
                              <a:cubicBezTo>
                                <a:pt x="3635769" y="2080851"/>
                                <a:pt x="3635011" y="2065739"/>
                                <a:pt x="3633876" y="2050628"/>
                              </a:cubicBezTo>
                              <a:close/>
                              <a:moveTo>
                                <a:pt x="3715013" y="2009071"/>
                              </a:moveTo>
                              <a:lnTo>
                                <a:pt x="3715013" y="2009071"/>
                              </a:lnTo>
                              <a:lnTo>
                                <a:pt x="3630090" y="2009071"/>
                              </a:lnTo>
                              <a:cubicBezTo>
                                <a:pt x="3628197" y="1996478"/>
                                <a:pt x="3625800" y="1983885"/>
                                <a:pt x="3623150" y="1971293"/>
                              </a:cubicBezTo>
                              <a:lnTo>
                                <a:pt x="3749335" y="1971293"/>
                              </a:lnTo>
                              <a:lnTo>
                                <a:pt x="3749335" y="2180335"/>
                              </a:lnTo>
                              <a:lnTo>
                                <a:pt x="3715517" y="2217232"/>
                              </a:lnTo>
                              <a:close/>
                              <a:moveTo>
                                <a:pt x="3523338" y="1748650"/>
                              </a:moveTo>
                              <a:cubicBezTo>
                                <a:pt x="3506467" y="1725378"/>
                                <a:pt x="3487905" y="1703366"/>
                                <a:pt x="3467816" y="1682789"/>
                              </a:cubicBezTo>
                              <a:lnTo>
                                <a:pt x="3523211" y="1682789"/>
                              </a:lnTo>
                              <a:close/>
                              <a:moveTo>
                                <a:pt x="3375954" y="2647405"/>
                              </a:moveTo>
                              <a:lnTo>
                                <a:pt x="3790346" y="2189654"/>
                              </a:lnTo>
                              <a:lnTo>
                                <a:pt x="3790346" y="1930240"/>
                              </a:lnTo>
                              <a:lnTo>
                                <a:pt x="3612929" y="1930240"/>
                              </a:lnTo>
                              <a:cubicBezTo>
                                <a:pt x="3601030" y="1889943"/>
                                <a:pt x="3584878" y="1851018"/>
                                <a:pt x="3564727" y="1814133"/>
                              </a:cubicBezTo>
                              <a:lnTo>
                                <a:pt x="3564727" y="1814133"/>
                              </a:lnTo>
                              <a:lnTo>
                                <a:pt x="3564095" y="1641485"/>
                              </a:lnTo>
                              <a:lnTo>
                                <a:pt x="3425292" y="1641485"/>
                              </a:lnTo>
                              <a:lnTo>
                                <a:pt x="3425292" y="1642744"/>
                              </a:lnTo>
                              <a:cubicBezTo>
                                <a:pt x="3409860" y="1629798"/>
                                <a:pt x="3393771" y="1617646"/>
                                <a:pt x="3377090" y="1606350"/>
                              </a:cubicBezTo>
                              <a:lnTo>
                                <a:pt x="3601573" y="1604713"/>
                              </a:lnTo>
                              <a:lnTo>
                                <a:pt x="3601573" y="1888557"/>
                              </a:lnTo>
                              <a:lnTo>
                                <a:pt x="3828706" y="1889439"/>
                              </a:lnTo>
                              <a:lnTo>
                                <a:pt x="3828706" y="2219877"/>
                              </a:lnTo>
                              <a:lnTo>
                                <a:pt x="3434882" y="2647280"/>
                              </a:lnTo>
                              <a:close/>
                              <a:moveTo>
                                <a:pt x="3192228" y="1522734"/>
                              </a:moveTo>
                              <a:cubicBezTo>
                                <a:pt x="3183395" y="1520467"/>
                                <a:pt x="3174436" y="1518326"/>
                                <a:pt x="3165351" y="1516437"/>
                              </a:cubicBezTo>
                              <a:lnTo>
                                <a:pt x="3108947" y="1466065"/>
                              </a:lnTo>
                              <a:lnTo>
                                <a:pt x="3192607" y="1466065"/>
                              </a:lnTo>
                              <a:close/>
                              <a:moveTo>
                                <a:pt x="3234122" y="1424383"/>
                              </a:moveTo>
                              <a:lnTo>
                                <a:pt x="3062889" y="1425264"/>
                              </a:lnTo>
                              <a:lnTo>
                                <a:pt x="3024024" y="1390886"/>
                              </a:lnTo>
                              <a:lnTo>
                                <a:pt x="3268444" y="1390130"/>
                              </a:lnTo>
                              <a:lnTo>
                                <a:pt x="3268444" y="1547919"/>
                              </a:lnTo>
                              <a:cubicBezTo>
                                <a:pt x="3257088" y="1543260"/>
                                <a:pt x="3245604" y="1538978"/>
                                <a:pt x="3233996" y="1535326"/>
                              </a:cubicBezTo>
                              <a:close/>
                              <a:moveTo>
                                <a:pt x="3341505" y="1584313"/>
                              </a:moveTo>
                              <a:cubicBezTo>
                                <a:pt x="3331032" y="1578142"/>
                                <a:pt x="3320306" y="1571720"/>
                                <a:pt x="3309328" y="1566683"/>
                              </a:cubicBezTo>
                              <a:lnTo>
                                <a:pt x="3309328" y="1348826"/>
                              </a:lnTo>
                              <a:lnTo>
                                <a:pt x="2977335" y="1349707"/>
                              </a:lnTo>
                              <a:lnTo>
                                <a:pt x="2933802" y="1311047"/>
                              </a:lnTo>
                              <a:lnTo>
                                <a:pt x="3341000" y="1310291"/>
                              </a:lnTo>
                              <a:close/>
                              <a:moveTo>
                                <a:pt x="3486744" y="1460902"/>
                              </a:moveTo>
                              <a:lnTo>
                                <a:pt x="3520688" y="1460902"/>
                              </a:lnTo>
                              <a:lnTo>
                                <a:pt x="3545042" y="1485333"/>
                              </a:lnTo>
                              <a:lnTo>
                                <a:pt x="3463147" y="1485333"/>
                              </a:lnTo>
                              <a:lnTo>
                                <a:pt x="3463147" y="1402723"/>
                              </a:lnTo>
                              <a:lnTo>
                                <a:pt x="3486870" y="1426524"/>
                              </a:lnTo>
                              <a:close/>
                              <a:moveTo>
                                <a:pt x="3421885" y="1527015"/>
                              </a:moveTo>
                              <a:lnTo>
                                <a:pt x="3585926" y="1526134"/>
                              </a:lnTo>
                              <a:lnTo>
                                <a:pt x="3623781" y="1563912"/>
                              </a:lnTo>
                              <a:lnTo>
                                <a:pt x="3383399" y="1565675"/>
                              </a:lnTo>
                              <a:lnTo>
                                <a:pt x="3383399" y="1322884"/>
                              </a:lnTo>
                              <a:lnTo>
                                <a:pt x="3423273" y="1362804"/>
                              </a:lnTo>
                              <a:lnTo>
                                <a:pt x="3422137" y="1362804"/>
                              </a:lnTo>
                              <a:close/>
                              <a:moveTo>
                                <a:pt x="3528133" y="1416575"/>
                              </a:moveTo>
                              <a:lnTo>
                                <a:pt x="3528133" y="1416575"/>
                              </a:lnTo>
                              <a:lnTo>
                                <a:pt x="3528133" y="1416575"/>
                              </a:lnTo>
                              <a:lnTo>
                                <a:pt x="3383020" y="1271883"/>
                              </a:lnTo>
                              <a:lnTo>
                                <a:pt x="3383020" y="1269490"/>
                              </a:lnTo>
                              <a:lnTo>
                                <a:pt x="3380749" y="1269490"/>
                              </a:lnTo>
                              <a:lnTo>
                                <a:pt x="3322072" y="1210807"/>
                              </a:lnTo>
                              <a:lnTo>
                                <a:pt x="3835646" y="700165"/>
                              </a:lnTo>
                              <a:lnTo>
                                <a:pt x="3835646" y="742981"/>
                              </a:lnTo>
                              <a:lnTo>
                                <a:pt x="3393620" y="1184614"/>
                              </a:lnTo>
                              <a:lnTo>
                                <a:pt x="3393620" y="1184614"/>
                              </a:lnTo>
                              <a:lnTo>
                                <a:pt x="3368383" y="1209800"/>
                              </a:lnTo>
                              <a:lnTo>
                                <a:pt x="3835267" y="1675737"/>
                              </a:lnTo>
                              <a:lnTo>
                                <a:pt x="3835267" y="1722457"/>
                              </a:lnTo>
                              <a:close/>
                              <a:moveTo>
                                <a:pt x="3726748" y="1666922"/>
                              </a:moveTo>
                              <a:lnTo>
                                <a:pt x="3756149" y="1696264"/>
                              </a:lnTo>
                              <a:lnTo>
                                <a:pt x="3756149" y="1737820"/>
                              </a:lnTo>
                              <a:lnTo>
                                <a:pt x="3797916" y="1737820"/>
                              </a:lnTo>
                              <a:lnTo>
                                <a:pt x="3826055" y="1766028"/>
                              </a:lnTo>
                              <a:lnTo>
                                <a:pt x="3725864" y="1766028"/>
                              </a:lnTo>
                              <a:close/>
                              <a:moveTo>
                                <a:pt x="3833879" y="1624610"/>
                              </a:moveTo>
                              <a:lnTo>
                                <a:pt x="3418731" y="1210430"/>
                              </a:lnTo>
                              <a:lnTo>
                                <a:pt x="3835141" y="794864"/>
                              </a:lnTo>
                              <a:lnTo>
                                <a:pt x="3835141" y="838183"/>
                              </a:lnTo>
                              <a:lnTo>
                                <a:pt x="3488511" y="1184614"/>
                              </a:lnTo>
                              <a:lnTo>
                                <a:pt x="3488511" y="1184614"/>
                              </a:lnTo>
                              <a:lnTo>
                                <a:pt x="3463274" y="1209800"/>
                              </a:lnTo>
                              <a:lnTo>
                                <a:pt x="3835015" y="1580913"/>
                              </a:lnTo>
                              <a:close/>
                              <a:moveTo>
                                <a:pt x="3833879" y="1530037"/>
                              </a:moveTo>
                              <a:lnTo>
                                <a:pt x="3514253" y="1210430"/>
                              </a:lnTo>
                              <a:lnTo>
                                <a:pt x="3835772" y="889562"/>
                              </a:lnTo>
                              <a:lnTo>
                                <a:pt x="3835772" y="934267"/>
                              </a:lnTo>
                              <a:lnTo>
                                <a:pt x="3584916" y="1184614"/>
                              </a:lnTo>
                              <a:lnTo>
                                <a:pt x="3584916" y="1184614"/>
                              </a:lnTo>
                              <a:lnTo>
                                <a:pt x="3559679" y="1209800"/>
                              </a:lnTo>
                              <a:lnTo>
                                <a:pt x="3834636" y="1485962"/>
                              </a:lnTo>
                              <a:close/>
                              <a:moveTo>
                                <a:pt x="3833879" y="1434205"/>
                              </a:moveTo>
                              <a:lnTo>
                                <a:pt x="3610153" y="1210430"/>
                              </a:lnTo>
                              <a:lnTo>
                                <a:pt x="3835267" y="985772"/>
                              </a:lnTo>
                              <a:lnTo>
                                <a:pt x="3835267" y="1032618"/>
                              </a:lnTo>
                              <a:lnTo>
                                <a:pt x="3682457" y="1184992"/>
                              </a:lnTo>
                              <a:lnTo>
                                <a:pt x="3682457" y="1184992"/>
                              </a:lnTo>
                              <a:lnTo>
                                <a:pt x="3657220" y="1210178"/>
                              </a:lnTo>
                              <a:lnTo>
                                <a:pt x="3835141" y="1387738"/>
                              </a:lnTo>
                              <a:close/>
                              <a:moveTo>
                                <a:pt x="3833879" y="1336485"/>
                              </a:moveTo>
                              <a:lnTo>
                                <a:pt x="3707694" y="1210556"/>
                              </a:lnTo>
                              <a:lnTo>
                                <a:pt x="3834510" y="1083871"/>
                              </a:lnTo>
                              <a:lnTo>
                                <a:pt x="3834510" y="1127946"/>
                              </a:lnTo>
                              <a:lnTo>
                                <a:pt x="3777601" y="1184740"/>
                              </a:lnTo>
                              <a:lnTo>
                                <a:pt x="3777601" y="1184740"/>
                              </a:lnTo>
                              <a:lnTo>
                                <a:pt x="3751732" y="1209926"/>
                              </a:lnTo>
                              <a:lnTo>
                                <a:pt x="3834131" y="1292158"/>
                              </a:lnTo>
                              <a:close/>
                              <a:moveTo>
                                <a:pt x="3833879" y="1241156"/>
                              </a:moveTo>
                              <a:lnTo>
                                <a:pt x="3802964" y="1210430"/>
                              </a:lnTo>
                              <a:lnTo>
                                <a:pt x="3834005" y="1179451"/>
                              </a:lnTo>
                              <a:close/>
                              <a:moveTo>
                                <a:pt x="3784415" y="698024"/>
                              </a:moveTo>
                              <a:lnTo>
                                <a:pt x="3753247" y="730388"/>
                              </a:lnTo>
                              <a:lnTo>
                                <a:pt x="2907808" y="732025"/>
                              </a:lnTo>
                              <a:lnTo>
                                <a:pt x="2942256" y="698024"/>
                              </a:lnTo>
                              <a:close/>
                              <a:moveTo>
                                <a:pt x="2979228" y="661631"/>
                              </a:moveTo>
                              <a:lnTo>
                                <a:pt x="3024907" y="617052"/>
                              </a:lnTo>
                              <a:lnTo>
                                <a:pt x="3024907" y="662135"/>
                              </a:lnTo>
                              <a:close/>
                              <a:moveTo>
                                <a:pt x="2871087" y="768167"/>
                              </a:moveTo>
                              <a:lnTo>
                                <a:pt x="3716527" y="766404"/>
                              </a:lnTo>
                              <a:lnTo>
                                <a:pt x="3678671" y="804183"/>
                              </a:lnTo>
                              <a:lnTo>
                                <a:pt x="2833232" y="805820"/>
                              </a:lnTo>
                              <a:close/>
                              <a:moveTo>
                                <a:pt x="2795376" y="842591"/>
                              </a:moveTo>
                              <a:lnTo>
                                <a:pt x="3640816" y="840828"/>
                              </a:lnTo>
                              <a:lnTo>
                                <a:pt x="3597535" y="885029"/>
                              </a:lnTo>
                              <a:lnTo>
                                <a:pt x="2752095" y="886666"/>
                              </a:lnTo>
                              <a:close/>
                              <a:moveTo>
                                <a:pt x="2714240" y="923185"/>
                              </a:moveTo>
                              <a:lnTo>
                                <a:pt x="3560815" y="921422"/>
                              </a:lnTo>
                              <a:lnTo>
                                <a:pt x="3522960" y="959201"/>
                              </a:lnTo>
                              <a:lnTo>
                                <a:pt x="2676384" y="961090"/>
                              </a:lnTo>
                              <a:close/>
                              <a:moveTo>
                                <a:pt x="2638529" y="997610"/>
                              </a:moveTo>
                              <a:lnTo>
                                <a:pt x="3485609" y="995847"/>
                              </a:lnTo>
                              <a:lnTo>
                                <a:pt x="3443337" y="1037781"/>
                              </a:lnTo>
                              <a:lnTo>
                                <a:pt x="2596131" y="1039418"/>
                              </a:lnTo>
                              <a:close/>
                              <a:moveTo>
                                <a:pt x="2559284" y="1075937"/>
                              </a:moveTo>
                              <a:lnTo>
                                <a:pt x="3406743" y="1074174"/>
                              </a:lnTo>
                              <a:lnTo>
                                <a:pt x="3368887" y="1111953"/>
                              </a:lnTo>
                              <a:lnTo>
                                <a:pt x="2521303" y="1113590"/>
                              </a:lnTo>
                              <a:close/>
                              <a:moveTo>
                                <a:pt x="2483573" y="1150361"/>
                              </a:moveTo>
                              <a:lnTo>
                                <a:pt x="3331536" y="1148598"/>
                              </a:lnTo>
                              <a:lnTo>
                                <a:pt x="3292797" y="1187007"/>
                              </a:lnTo>
                              <a:lnTo>
                                <a:pt x="2444709" y="1188770"/>
                              </a:lnTo>
                              <a:close/>
                              <a:moveTo>
                                <a:pt x="2426159" y="1155902"/>
                              </a:moveTo>
                              <a:lnTo>
                                <a:pt x="2426159" y="1105531"/>
                              </a:lnTo>
                              <a:lnTo>
                                <a:pt x="3023772" y="515050"/>
                              </a:lnTo>
                              <a:lnTo>
                                <a:pt x="3023772" y="565421"/>
                              </a:lnTo>
                              <a:close/>
                              <a:moveTo>
                                <a:pt x="2426159" y="1054529"/>
                              </a:moveTo>
                              <a:lnTo>
                                <a:pt x="2426159" y="996728"/>
                              </a:lnTo>
                              <a:lnTo>
                                <a:pt x="3023772" y="406247"/>
                              </a:lnTo>
                              <a:lnTo>
                                <a:pt x="3023772" y="463922"/>
                              </a:lnTo>
                              <a:close/>
                              <a:moveTo>
                                <a:pt x="2426159" y="945475"/>
                              </a:moveTo>
                              <a:lnTo>
                                <a:pt x="2426159" y="888807"/>
                              </a:lnTo>
                              <a:lnTo>
                                <a:pt x="3023772" y="298200"/>
                              </a:lnTo>
                              <a:lnTo>
                                <a:pt x="3023772" y="354994"/>
                              </a:lnTo>
                              <a:close/>
                              <a:moveTo>
                                <a:pt x="2426159" y="837554"/>
                              </a:moveTo>
                              <a:lnTo>
                                <a:pt x="2426159" y="785545"/>
                              </a:lnTo>
                              <a:lnTo>
                                <a:pt x="3024907" y="192671"/>
                              </a:lnTo>
                              <a:lnTo>
                                <a:pt x="3024907" y="247073"/>
                              </a:lnTo>
                              <a:close/>
                              <a:moveTo>
                                <a:pt x="2426159" y="734292"/>
                              </a:moveTo>
                              <a:lnTo>
                                <a:pt x="2426159" y="680646"/>
                              </a:lnTo>
                              <a:lnTo>
                                <a:pt x="3023772" y="90039"/>
                              </a:lnTo>
                              <a:lnTo>
                                <a:pt x="3023772" y="141418"/>
                              </a:lnTo>
                              <a:close/>
                              <a:moveTo>
                                <a:pt x="3283082" y="1223526"/>
                              </a:moveTo>
                              <a:lnTo>
                                <a:pt x="3328508" y="1268987"/>
                              </a:lnTo>
                              <a:lnTo>
                                <a:pt x="2890646" y="1269868"/>
                              </a:lnTo>
                              <a:lnTo>
                                <a:pt x="2890646" y="1272639"/>
                              </a:lnTo>
                              <a:lnTo>
                                <a:pt x="2836387" y="1224408"/>
                              </a:lnTo>
                              <a:close/>
                              <a:moveTo>
                                <a:pt x="2659601" y="1224786"/>
                              </a:moveTo>
                              <a:lnTo>
                                <a:pt x="2977335" y="1507244"/>
                              </a:lnTo>
                              <a:lnTo>
                                <a:pt x="2977335" y="1507244"/>
                              </a:lnTo>
                              <a:lnTo>
                                <a:pt x="3018850" y="1544141"/>
                              </a:lnTo>
                              <a:lnTo>
                                <a:pt x="3018850" y="1544141"/>
                              </a:lnTo>
                              <a:lnTo>
                                <a:pt x="3057589" y="1578646"/>
                              </a:lnTo>
                              <a:lnTo>
                                <a:pt x="3057589" y="1578646"/>
                              </a:lnTo>
                              <a:lnTo>
                                <a:pt x="3107180" y="1622721"/>
                              </a:lnTo>
                              <a:cubicBezTo>
                                <a:pt x="3369127" y="1658107"/>
                                <a:pt x="3552726" y="1898720"/>
                                <a:pt x="3517268" y="2160136"/>
                              </a:cubicBezTo>
                              <a:cubicBezTo>
                                <a:pt x="3481798" y="2421539"/>
                                <a:pt x="3240708" y="2604779"/>
                                <a:pt x="2978761" y="2569380"/>
                              </a:cubicBezTo>
                              <a:cubicBezTo>
                                <a:pt x="2716813" y="2533994"/>
                                <a:pt x="2533214" y="2293381"/>
                                <a:pt x="2568672" y="2031978"/>
                              </a:cubicBezTo>
                              <a:cubicBezTo>
                                <a:pt x="2592837" y="1853889"/>
                                <a:pt x="2715098" y="1704411"/>
                                <a:pt x="2885094" y="1645137"/>
                              </a:cubicBezTo>
                              <a:lnTo>
                                <a:pt x="2911214" y="1668307"/>
                              </a:lnTo>
                              <a:cubicBezTo>
                                <a:pt x="2674617" y="1740704"/>
                                <a:pt x="2541619" y="1990799"/>
                                <a:pt x="2614162" y="2226916"/>
                              </a:cubicBezTo>
                              <a:cubicBezTo>
                                <a:pt x="2686706" y="2463033"/>
                                <a:pt x="2937309" y="2595762"/>
                                <a:pt x="3173906" y="2523365"/>
                              </a:cubicBezTo>
                              <a:cubicBezTo>
                                <a:pt x="3410503" y="2450969"/>
                                <a:pt x="3543502" y="2200874"/>
                                <a:pt x="3470958" y="1964757"/>
                              </a:cubicBezTo>
                              <a:cubicBezTo>
                                <a:pt x="3416484" y="1787449"/>
                                <a:pt x="3258009" y="1662099"/>
                                <a:pt x="3072605" y="1649670"/>
                              </a:cubicBezTo>
                              <a:lnTo>
                                <a:pt x="2960427" y="1550060"/>
                              </a:lnTo>
                              <a:lnTo>
                                <a:pt x="2960427" y="1550060"/>
                              </a:lnTo>
                              <a:lnTo>
                                <a:pt x="2922571" y="1516185"/>
                              </a:lnTo>
                              <a:lnTo>
                                <a:pt x="2922571" y="1516185"/>
                              </a:lnTo>
                              <a:lnTo>
                                <a:pt x="2594490" y="1225037"/>
                              </a:lnTo>
                              <a:close/>
                              <a:moveTo>
                                <a:pt x="3373682" y="2095710"/>
                              </a:moveTo>
                              <a:cubicBezTo>
                                <a:pt x="3373758" y="2278207"/>
                                <a:pt x="3225566" y="2426199"/>
                                <a:pt x="3042699" y="2426274"/>
                              </a:cubicBezTo>
                              <a:cubicBezTo>
                                <a:pt x="2859832" y="2426350"/>
                                <a:pt x="2711539" y="2278459"/>
                                <a:pt x="2711464" y="2095962"/>
                              </a:cubicBezTo>
                              <a:cubicBezTo>
                                <a:pt x="2711401" y="1913466"/>
                                <a:pt x="2859580" y="1765474"/>
                                <a:pt x="3042447" y="1765399"/>
                              </a:cubicBezTo>
                              <a:cubicBezTo>
                                <a:pt x="3042485" y="1765399"/>
                                <a:pt x="3042535" y="1765399"/>
                                <a:pt x="3042573" y="1765399"/>
                              </a:cubicBezTo>
                              <a:cubicBezTo>
                                <a:pt x="3225301" y="1765613"/>
                                <a:pt x="3373404" y="1913353"/>
                                <a:pt x="3373682" y="2095710"/>
                              </a:cubicBezTo>
                              <a:moveTo>
                                <a:pt x="2540230" y="1225037"/>
                              </a:moveTo>
                              <a:lnTo>
                                <a:pt x="3053929" y="1681656"/>
                              </a:lnTo>
                              <a:lnTo>
                                <a:pt x="3053929" y="1681656"/>
                              </a:lnTo>
                              <a:lnTo>
                                <a:pt x="3062510" y="1689338"/>
                              </a:lnTo>
                              <a:cubicBezTo>
                                <a:pt x="3287573" y="1699739"/>
                                <a:pt x="3461583" y="1890257"/>
                                <a:pt x="3451160" y="2114864"/>
                              </a:cubicBezTo>
                              <a:cubicBezTo>
                                <a:pt x="3440737" y="2339471"/>
                                <a:pt x="3249832" y="2513127"/>
                                <a:pt x="3024768" y="2502726"/>
                              </a:cubicBezTo>
                              <a:cubicBezTo>
                                <a:pt x="2799692" y="2492324"/>
                                <a:pt x="2625695" y="2301806"/>
                                <a:pt x="2636119" y="2077199"/>
                              </a:cubicBezTo>
                              <a:cubicBezTo>
                                <a:pt x="2644510" y="1896378"/>
                                <a:pt x="2771515" y="1742807"/>
                                <a:pt x="2947808" y="1700293"/>
                              </a:cubicBezTo>
                              <a:lnTo>
                                <a:pt x="2982004" y="1730768"/>
                              </a:lnTo>
                              <a:cubicBezTo>
                                <a:pt x="2779906" y="1764807"/>
                                <a:pt x="2643715" y="1955892"/>
                                <a:pt x="2677823" y="2157592"/>
                              </a:cubicBezTo>
                              <a:cubicBezTo>
                                <a:pt x="2711917" y="2359280"/>
                                <a:pt x="2903404" y="2495195"/>
                                <a:pt x="3105502" y="2461157"/>
                              </a:cubicBezTo>
                              <a:cubicBezTo>
                                <a:pt x="3307612" y="2427118"/>
                                <a:pt x="3443790" y="2236033"/>
                                <a:pt x="3409696" y="2034333"/>
                              </a:cubicBezTo>
                              <a:cubicBezTo>
                                <a:pt x="3379537" y="1856030"/>
                                <a:pt x="3224771" y="1725517"/>
                                <a:pt x="3043582" y="1725605"/>
                              </a:cubicBezTo>
                              <a:lnTo>
                                <a:pt x="3030964" y="1725605"/>
                              </a:lnTo>
                              <a:lnTo>
                                <a:pt x="2958155" y="1661003"/>
                              </a:lnTo>
                              <a:lnTo>
                                <a:pt x="2954244" y="1657477"/>
                              </a:lnTo>
                              <a:lnTo>
                                <a:pt x="2848627" y="1563535"/>
                              </a:lnTo>
                              <a:lnTo>
                                <a:pt x="2827806" y="1544393"/>
                              </a:lnTo>
                              <a:lnTo>
                                <a:pt x="2827806" y="1544393"/>
                              </a:lnTo>
                              <a:lnTo>
                                <a:pt x="2468557" y="1225163"/>
                              </a:lnTo>
                              <a:close/>
                              <a:moveTo>
                                <a:pt x="2615942" y="1685938"/>
                              </a:moveTo>
                              <a:cubicBezTo>
                                <a:pt x="2602591" y="1699903"/>
                                <a:pt x="2589960" y="1714523"/>
                                <a:pt x="2578086" y="1729761"/>
                              </a:cubicBezTo>
                              <a:lnTo>
                                <a:pt x="2578086" y="1370989"/>
                              </a:lnTo>
                              <a:lnTo>
                                <a:pt x="2615942" y="1404990"/>
                              </a:lnTo>
                              <a:close/>
                              <a:moveTo>
                                <a:pt x="2726858" y="1503089"/>
                              </a:moveTo>
                              <a:lnTo>
                                <a:pt x="2791338" y="1560386"/>
                              </a:lnTo>
                              <a:cubicBezTo>
                                <a:pt x="2769155" y="1570889"/>
                                <a:pt x="2747628" y="1582701"/>
                                <a:pt x="2726858" y="1595772"/>
                              </a:cubicBezTo>
                              <a:close/>
                              <a:moveTo>
                                <a:pt x="2691400" y="1620077"/>
                              </a:moveTo>
                              <a:cubicBezTo>
                                <a:pt x="2677772" y="1630151"/>
                                <a:pt x="2664775" y="1640855"/>
                                <a:pt x="2652157" y="1651937"/>
                              </a:cubicBezTo>
                              <a:lnTo>
                                <a:pt x="2652157" y="1436598"/>
                              </a:lnTo>
                              <a:lnTo>
                                <a:pt x="2691400" y="1471480"/>
                              </a:lnTo>
                              <a:close/>
                              <a:moveTo>
                                <a:pt x="2502880" y="1303995"/>
                              </a:moveTo>
                              <a:lnTo>
                                <a:pt x="2542123" y="1338877"/>
                              </a:lnTo>
                              <a:lnTo>
                                <a:pt x="2542123" y="1780762"/>
                              </a:lnTo>
                              <a:cubicBezTo>
                                <a:pt x="2527334" y="1804072"/>
                                <a:pt x="2514224" y="1828388"/>
                                <a:pt x="2502880" y="1853549"/>
                              </a:cubicBezTo>
                              <a:close/>
                              <a:moveTo>
                                <a:pt x="3137969" y="661757"/>
                              </a:moveTo>
                              <a:lnTo>
                                <a:pt x="3137969" y="624734"/>
                              </a:lnTo>
                              <a:lnTo>
                                <a:pt x="3859999" y="624734"/>
                              </a:lnTo>
                              <a:lnTo>
                                <a:pt x="3822144" y="661631"/>
                              </a:lnTo>
                              <a:close/>
                              <a:moveTo>
                                <a:pt x="3294186" y="515050"/>
                              </a:moveTo>
                              <a:lnTo>
                                <a:pt x="3294186" y="478530"/>
                              </a:lnTo>
                              <a:lnTo>
                                <a:pt x="3744792" y="478530"/>
                              </a:lnTo>
                              <a:lnTo>
                                <a:pt x="3744792" y="110314"/>
                              </a:lnTo>
                              <a:lnTo>
                                <a:pt x="3773184" y="110314"/>
                              </a:lnTo>
                              <a:lnTo>
                                <a:pt x="3773184" y="514924"/>
                              </a:lnTo>
                              <a:close/>
                              <a:moveTo>
                                <a:pt x="3809652" y="36519"/>
                              </a:moveTo>
                              <a:lnTo>
                                <a:pt x="3834889" y="36519"/>
                              </a:lnTo>
                              <a:lnTo>
                                <a:pt x="3834889" y="515050"/>
                              </a:lnTo>
                              <a:lnTo>
                                <a:pt x="3809652" y="515050"/>
                              </a:lnTo>
                              <a:close/>
                              <a:moveTo>
                                <a:pt x="3708704" y="183982"/>
                              </a:moveTo>
                              <a:lnTo>
                                <a:pt x="3708704" y="441507"/>
                              </a:lnTo>
                              <a:lnTo>
                                <a:pt x="3367878" y="441507"/>
                              </a:lnTo>
                              <a:lnTo>
                                <a:pt x="3367878" y="403728"/>
                              </a:lnTo>
                              <a:lnTo>
                                <a:pt x="3678041" y="403728"/>
                              </a:lnTo>
                              <a:lnTo>
                                <a:pt x="3678041" y="184360"/>
                              </a:lnTo>
                              <a:close/>
                              <a:moveTo>
                                <a:pt x="3642456" y="259540"/>
                              </a:moveTo>
                              <a:lnTo>
                                <a:pt x="3642456" y="367083"/>
                              </a:lnTo>
                              <a:lnTo>
                                <a:pt x="3445608" y="367083"/>
                              </a:lnTo>
                              <a:lnTo>
                                <a:pt x="3445608" y="328171"/>
                              </a:lnTo>
                              <a:lnTo>
                                <a:pt x="3608639" y="328171"/>
                              </a:lnTo>
                              <a:lnTo>
                                <a:pt x="3608639" y="260295"/>
                              </a:lnTo>
                              <a:close/>
                              <a:moveTo>
                                <a:pt x="3516271" y="259540"/>
                              </a:moveTo>
                              <a:lnTo>
                                <a:pt x="3571919" y="259540"/>
                              </a:lnTo>
                              <a:lnTo>
                                <a:pt x="3571919" y="291022"/>
                              </a:lnTo>
                              <a:lnTo>
                                <a:pt x="3516271" y="291022"/>
                              </a:lnTo>
                              <a:close/>
                              <a:moveTo>
                                <a:pt x="3479804" y="291022"/>
                              </a:moveTo>
                              <a:lnTo>
                                <a:pt x="3445355" y="291022"/>
                              </a:lnTo>
                              <a:lnTo>
                                <a:pt x="3445355" y="184360"/>
                              </a:lnTo>
                              <a:lnTo>
                                <a:pt x="3642204" y="184360"/>
                              </a:lnTo>
                              <a:lnTo>
                                <a:pt x="3642204" y="224028"/>
                              </a:lnTo>
                              <a:lnTo>
                                <a:pt x="3479173" y="224028"/>
                              </a:lnTo>
                              <a:close/>
                              <a:moveTo>
                                <a:pt x="3445355" y="147211"/>
                              </a:moveTo>
                              <a:lnTo>
                                <a:pt x="3408257" y="147211"/>
                              </a:lnTo>
                              <a:lnTo>
                                <a:pt x="3408257" y="367839"/>
                              </a:lnTo>
                              <a:lnTo>
                                <a:pt x="3367878" y="367839"/>
                              </a:lnTo>
                              <a:lnTo>
                                <a:pt x="3367878" y="110314"/>
                              </a:lnTo>
                              <a:lnTo>
                                <a:pt x="3707820" y="110314"/>
                              </a:lnTo>
                              <a:lnTo>
                                <a:pt x="3707820" y="148093"/>
                              </a:lnTo>
                              <a:close/>
                              <a:moveTo>
                                <a:pt x="3773436" y="36142"/>
                              </a:moveTo>
                              <a:lnTo>
                                <a:pt x="3773436" y="73920"/>
                              </a:lnTo>
                              <a:lnTo>
                                <a:pt x="3331789" y="73920"/>
                              </a:lnTo>
                              <a:lnTo>
                                <a:pt x="3331789" y="441507"/>
                              </a:lnTo>
                              <a:lnTo>
                                <a:pt x="3293933" y="441507"/>
                              </a:lnTo>
                              <a:lnTo>
                                <a:pt x="3293933" y="36897"/>
                              </a:lnTo>
                              <a:close/>
                              <a:moveTo>
                                <a:pt x="2542249" y="2411540"/>
                              </a:moveTo>
                              <a:lnTo>
                                <a:pt x="2542249" y="2688584"/>
                              </a:lnTo>
                              <a:lnTo>
                                <a:pt x="2577834" y="2688584"/>
                              </a:lnTo>
                              <a:lnTo>
                                <a:pt x="2577834" y="2461912"/>
                              </a:lnTo>
                              <a:cubicBezTo>
                                <a:pt x="2589707" y="2477150"/>
                                <a:pt x="2602339" y="2491770"/>
                                <a:pt x="2615689" y="2505735"/>
                              </a:cubicBezTo>
                              <a:lnTo>
                                <a:pt x="2615689" y="2688962"/>
                              </a:lnTo>
                              <a:lnTo>
                                <a:pt x="2651147" y="2688962"/>
                              </a:lnTo>
                              <a:lnTo>
                                <a:pt x="2651147" y="2539484"/>
                              </a:lnTo>
                              <a:cubicBezTo>
                                <a:pt x="2663766" y="2550692"/>
                                <a:pt x="2676384" y="2561396"/>
                                <a:pt x="2690390" y="2571344"/>
                              </a:cubicBezTo>
                              <a:lnTo>
                                <a:pt x="2690390" y="2688710"/>
                              </a:lnTo>
                              <a:lnTo>
                                <a:pt x="2726858" y="2688710"/>
                              </a:lnTo>
                              <a:lnTo>
                                <a:pt x="2726858" y="2595649"/>
                              </a:lnTo>
                              <a:cubicBezTo>
                                <a:pt x="2738719" y="2603079"/>
                                <a:pt x="2750707" y="2610256"/>
                                <a:pt x="2763073" y="2616931"/>
                              </a:cubicBezTo>
                              <a:lnTo>
                                <a:pt x="2763073" y="2688710"/>
                              </a:lnTo>
                              <a:lnTo>
                                <a:pt x="2798531" y="2688710"/>
                              </a:lnTo>
                              <a:lnTo>
                                <a:pt x="2798531" y="2634435"/>
                              </a:lnTo>
                              <a:cubicBezTo>
                                <a:pt x="2809888" y="2639598"/>
                                <a:pt x="2821497" y="2644509"/>
                                <a:pt x="2833232" y="2648917"/>
                              </a:cubicBezTo>
                              <a:lnTo>
                                <a:pt x="2833232" y="2688710"/>
                              </a:lnTo>
                              <a:lnTo>
                                <a:pt x="2868690" y="2688710"/>
                              </a:lnTo>
                              <a:lnTo>
                                <a:pt x="2868690" y="2661384"/>
                              </a:lnTo>
                              <a:cubicBezTo>
                                <a:pt x="2925536" y="2678938"/>
                                <a:pt x="2984705" y="2687854"/>
                                <a:pt x="3044214" y="2687829"/>
                              </a:cubicBezTo>
                              <a:cubicBezTo>
                                <a:pt x="3055911" y="2687829"/>
                                <a:pt x="3067520" y="2687451"/>
                                <a:pt x="3079040" y="2686695"/>
                              </a:cubicBezTo>
                              <a:lnTo>
                                <a:pt x="3079040" y="2688710"/>
                              </a:lnTo>
                              <a:lnTo>
                                <a:pt x="3576336" y="2688710"/>
                              </a:lnTo>
                              <a:lnTo>
                                <a:pt x="3829336" y="2414311"/>
                              </a:lnTo>
                              <a:lnTo>
                                <a:pt x="3829336" y="2467327"/>
                              </a:lnTo>
                              <a:lnTo>
                                <a:pt x="3649902" y="2659747"/>
                              </a:lnTo>
                              <a:lnTo>
                                <a:pt x="3681448" y="2688710"/>
                              </a:lnTo>
                              <a:lnTo>
                                <a:pt x="3681448" y="2688710"/>
                              </a:lnTo>
                              <a:lnTo>
                                <a:pt x="3732931" y="2688710"/>
                              </a:lnTo>
                              <a:lnTo>
                                <a:pt x="3732931" y="2688710"/>
                              </a:lnTo>
                              <a:lnTo>
                                <a:pt x="3789336" y="2688710"/>
                              </a:lnTo>
                              <a:lnTo>
                                <a:pt x="3789336" y="2688710"/>
                              </a:lnTo>
                              <a:lnTo>
                                <a:pt x="3791103" y="2688710"/>
                              </a:lnTo>
                              <a:lnTo>
                                <a:pt x="3791103" y="2686947"/>
                              </a:lnTo>
                              <a:lnTo>
                                <a:pt x="3828958" y="2645768"/>
                              </a:lnTo>
                              <a:lnTo>
                                <a:pt x="3828958" y="2689088"/>
                              </a:lnTo>
                              <a:lnTo>
                                <a:pt x="3870346" y="2689088"/>
                              </a:lnTo>
                              <a:lnTo>
                                <a:pt x="3870346" y="2539610"/>
                              </a:lnTo>
                              <a:lnTo>
                                <a:pt x="3771039" y="2647154"/>
                              </a:lnTo>
                              <a:lnTo>
                                <a:pt x="3719429" y="2647154"/>
                              </a:lnTo>
                              <a:lnTo>
                                <a:pt x="3870851" y="2483446"/>
                              </a:lnTo>
                              <a:lnTo>
                                <a:pt x="3870851" y="2369480"/>
                              </a:lnTo>
                              <a:lnTo>
                                <a:pt x="3870851" y="2369480"/>
                              </a:lnTo>
                              <a:lnTo>
                                <a:pt x="3870851" y="2308656"/>
                              </a:lnTo>
                              <a:lnTo>
                                <a:pt x="3557912" y="2647405"/>
                              </a:lnTo>
                              <a:lnTo>
                                <a:pt x="3492296" y="2647405"/>
                              </a:lnTo>
                              <a:lnTo>
                                <a:pt x="3870851" y="2235870"/>
                              </a:lnTo>
                              <a:lnTo>
                                <a:pt x="3870851" y="2175046"/>
                              </a:lnTo>
                              <a:lnTo>
                                <a:pt x="3870851" y="2175046"/>
                              </a:lnTo>
                              <a:lnTo>
                                <a:pt x="3870851" y="1848386"/>
                              </a:lnTo>
                              <a:lnTo>
                                <a:pt x="3643718" y="1847630"/>
                              </a:lnTo>
                              <a:lnTo>
                                <a:pt x="3643718" y="1583179"/>
                              </a:lnTo>
                              <a:lnTo>
                                <a:pt x="3687000" y="1626499"/>
                              </a:lnTo>
                              <a:lnTo>
                                <a:pt x="3685485" y="1807963"/>
                              </a:lnTo>
                              <a:lnTo>
                                <a:pt x="3870599" y="1807963"/>
                              </a:lnTo>
                              <a:lnTo>
                                <a:pt x="3870599" y="1802422"/>
                              </a:lnTo>
                              <a:lnTo>
                                <a:pt x="3871356" y="1802422"/>
                              </a:lnTo>
                              <a:lnTo>
                                <a:pt x="3873501" y="625112"/>
                              </a:lnTo>
                              <a:lnTo>
                                <a:pt x="3873501" y="625112"/>
                              </a:lnTo>
                              <a:lnTo>
                                <a:pt x="3873501" y="588340"/>
                              </a:lnTo>
                              <a:lnTo>
                                <a:pt x="3216078" y="588340"/>
                              </a:lnTo>
                              <a:lnTo>
                                <a:pt x="3216078" y="551317"/>
                              </a:lnTo>
                              <a:lnTo>
                                <a:pt x="3872240" y="551317"/>
                              </a:lnTo>
                              <a:lnTo>
                                <a:pt x="3872240" y="0"/>
                              </a:lnTo>
                              <a:lnTo>
                                <a:pt x="3256835" y="0"/>
                              </a:lnTo>
                              <a:lnTo>
                                <a:pt x="3256835" y="514924"/>
                              </a:lnTo>
                              <a:lnTo>
                                <a:pt x="3215194" y="514924"/>
                              </a:lnTo>
                              <a:lnTo>
                                <a:pt x="3215194" y="4533"/>
                              </a:lnTo>
                              <a:lnTo>
                                <a:pt x="3178727" y="4533"/>
                              </a:lnTo>
                              <a:lnTo>
                                <a:pt x="3178727" y="588340"/>
                              </a:lnTo>
                              <a:lnTo>
                                <a:pt x="3137086" y="588340"/>
                              </a:lnTo>
                              <a:lnTo>
                                <a:pt x="3137086" y="1889"/>
                              </a:lnTo>
                              <a:lnTo>
                                <a:pt x="3100618" y="1889"/>
                              </a:lnTo>
                              <a:lnTo>
                                <a:pt x="3100618" y="661631"/>
                              </a:lnTo>
                              <a:lnTo>
                                <a:pt x="3060996" y="661631"/>
                              </a:lnTo>
                              <a:lnTo>
                                <a:pt x="3060996" y="580533"/>
                              </a:lnTo>
                              <a:lnTo>
                                <a:pt x="3061879" y="579525"/>
                              </a:lnTo>
                              <a:lnTo>
                                <a:pt x="3060996" y="578518"/>
                              </a:lnTo>
                              <a:lnTo>
                                <a:pt x="3060996" y="479160"/>
                              </a:lnTo>
                              <a:lnTo>
                                <a:pt x="3061879" y="478152"/>
                              </a:lnTo>
                              <a:lnTo>
                                <a:pt x="3060996" y="477145"/>
                              </a:lnTo>
                              <a:lnTo>
                                <a:pt x="3060996" y="370105"/>
                              </a:lnTo>
                              <a:lnTo>
                                <a:pt x="3061879" y="369224"/>
                              </a:lnTo>
                              <a:lnTo>
                                <a:pt x="3060996" y="368216"/>
                              </a:lnTo>
                              <a:lnTo>
                                <a:pt x="3060996" y="262184"/>
                              </a:lnTo>
                              <a:lnTo>
                                <a:pt x="3061879" y="261177"/>
                              </a:lnTo>
                              <a:lnTo>
                                <a:pt x="3060996" y="260295"/>
                              </a:lnTo>
                              <a:lnTo>
                                <a:pt x="3060996" y="156530"/>
                              </a:lnTo>
                              <a:lnTo>
                                <a:pt x="3060996" y="156530"/>
                              </a:lnTo>
                              <a:lnTo>
                                <a:pt x="3060996" y="156530"/>
                              </a:lnTo>
                              <a:lnTo>
                                <a:pt x="3060996" y="54024"/>
                              </a:lnTo>
                              <a:lnTo>
                                <a:pt x="3061879" y="53016"/>
                              </a:lnTo>
                              <a:lnTo>
                                <a:pt x="3060996" y="52009"/>
                              </a:lnTo>
                              <a:lnTo>
                                <a:pt x="3060996" y="1637"/>
                              </a:lnTo>
                              <a:lnTo>
                                <a:pt x="3024529" y="1637"/>
                              </a:lnTo>
                              <a:lnTo>
                                <a:pt x="3024529" y="38786"/>
                              </a:lnTo>
                              <a:lnTo>
                                <a:pt x="2986673" y="76565"/>
                              </a:lnTo>
                              <a:lnTo>
                                <a:pt x="2986673" y="0"/>
                              </a:lnTo>
                              <a:lnTo>
                                <a:pt x="2950206" y="0"/>
                              </a:lnTo>
                              <a:lnTo>
                                <a:pt x="2950206" y="111951"/>
                              </a:lnTo>
                              <a:lnTo>
                                <a:pt x="2917650" y="144063"/>
                              </a:lnTo>
                              <a:lnTo>
                                <a:pt x="2917650" y="1259"/>
                              </a:lnTo>
                              <a:lnTo>
                                <a:pt x="2881182" y="1259"/>
                              </a:lnTo>
                              <a:lnTo>
                                <a:pt x="2881182" y="180204"/>
                              </a:lnTo>
                              <a:lnTo>
                                <a:pt x="2847743" y="213198"/>
                              </a:lnTo>
                              <a:lnTo>
                                <a:pt x="2847743" y="882"/>
                              </a:lnTo>
                              <a:lnTo>
                                <a:pt x="2811276" y="882"/>
                              </a:lnTo>
                              <a:lnTo>
                                <a:pt x="2811276" y="249339"/>
                              </a:lnTo>
                              <a:lnTo>
                                <a:pt x="2777332" y="283088"/>
                              </a:lnTo>
                              <a:lnTo>
                                <a:pt x="2777332" y="882"/>
                              </a:lnTo>
                              <a:lnTo>
                                <a:pt x="2740864" y="882"/>
                              </a:lnTo>
                              <a:lnTo>
                                <a:pt x="2740864" y="319104"/>
                              </a:lnTo>
                              <a:lnTo>
                                <a:pt x="2708309" y="351342"/>
                              </a:lnTo>
                              <a:lnTo>
                                <a:pt x="2708309" y="1637"/>
                              </a:lnTo>
                              <a:lnTo>
                                <a:pt x="2671842" y="1637"/>
                              </a:lnTo>
                              <a:lnTo>
                                <a:pt x="2671842" y="387358"/>
                              </a:lnTo>
                              <a:lnTo>
                                <a:pt x="2638529" y="420981"/>
                              </a:lnTo>
                              <a:lnTo>
                                <a:pt x="2638529" y="1259"/>
                              </a:lnTo>
                              <a:lnTo>
                                <a:pt x="2602061" y="1259"/>
                              </a:lnTo>
                              <a:lnTo>
                                <a:pt x="2602061" y="456996"/>
                              </a:lnTo>
                              <a:lnTo>
                                <a:pt x="2567486" y="491123"/>
                              </a:lnTo>
                              <a:lnTo>
                                <a:pt x="2567486" y="1259"/>
                              </a:lnTo>
                              <a:lnTo>
                                <a:pt x="2531019" y="1259"/>
                              </a:lnTo>
                              <a:lnTo>
                                <a:pt x="2531019" y="526887"/>
                              </a:lnTo>
                              <a:lnTo>
                                <a:pt x="2498463" y="558999"/>
                              </a:lnTo>
                              <a:lnTo>
                                <a:pt x="2498463" y="2015"/>
                              </a:lnTo>
                              <a:lnTo>
                                <a:pt x="2461870" y="2015"/>
                              </a:lnTo>
                              <a:lnTo>
                                <a:pt x="2461870" y="595140"/>
                              </a:lnTo>
                              <a:lnTo>
                                <a:pt x="2427295" y="629645"/>
                              </a:lnTo>
                              <a:lnTo>
                                <a:pt x="2427295" y="1259"/>
                              </a:lnTo>
                              <a:lnTo>
                                <a:pt x="2390827" y="1259"/>
                              </a:lnTo>
                              <a:lnTo>
                                <a:pt x="2390827" y="2688081"/>
                              </a:lnTo>
                              <a:lnTo>
                                <a:pt x="2427295" y="2688081"/>
                              </a:lnTo>
                              <a:lnTo>
                                <a:pt x="2427295" y="1237252"/>
                              </a:lnTo>
                              <a:lnTo>
                                <a:pt x="2469441" y="1275031"/>
                              </a:lnTo>
                              <a:lnTo>
                                <a:pt x="2466791" y="1275031"/>
                              </a:lnTo>
                              <a:lnTo>
                                <a:pt x="2466791" y="1957692"/>
                              </a:lnTo>
                              <a:cubicBezTo>
                                <a:pt x="2455926" y="2003065"/>
                                <a:pt x="2450412" y="2049558"/>
                                <a:pt x="2450387" y="2096214"/>
                              </a:cubicBezTo>
                              <a:cubicBezTo>
                                <a:pt x="2450387" y="2143878"/>
                                <a:pt x="2456191" y="2191366"/>
                                <a:pt x="2467674" y="2237633"/>
                              </a:cubicBezTo>
                              <a:lnTo>
                                <a:pt x="2466791" y="2237633"/>
                              </a:lnTo>
                              <a:lnTo>
                                <a:pt x="2466791" y="2688584"/>
                              </a:lnTo>
                              <a:lnTo>
                                <a:pt x="2502375" y="2688584"/>
                              </a:lnTo>
                              <a:lnTo>
                                <a:pt x="2502375" y="2337494"/>
                              </a:lnTo>
                              <a:cubicBezTo>
                                <a:pt x="2513883" y="2363096"/>
                                <a:pt x="2527208" y="2387841"/>
                                <a:pt x="2542249" y="2411540"/>
                              </a:cubicBezTo>
                            </a:path>
                          </a:pathLst>
                        </a:custGeom>
                        <a:solidFill>
                          <a:srgbClr val="B79961">
                            <a:alpha val="5000"/>
                          </a:srgbClr>
                        </a:solidFill>
                        <a:ln w="12612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FF1048" id="Graphic 1" o:spid="_x0000_s1026" style="position:absolute;margin-left:-48.9pt;margin-top:-143pt;width:609.9pt;height:212.6pt;z-index:-251652609;mso-height-relative:margin" coordorigin="-7152,-8329" coordsize="77461,2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">
              <v:shape id="Freeform 3" o:spid="_x0000_s1027" style="position:absolute;left:-7152;top:-8329;width:38730;height:26949;visibility:visible;mso-wrap-style:square;v-text-anchor:middle" coordsize="3873122,269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" path="m3151597,2123415r-22209,22793l3169515,2186128r22713,-22668l3151597,2123415xm3177843,2097222r66374,66238l3217718,2189654r-49086,48986l3152859,2222899r-50474,-50372l3102385,2172527r-26373,-26193l3151723,2070777r26120,26445xm3664287,1510267r-425749,425010l3266804,1963359r425622,-424758l3664287,1510267xm3718546,1564920r-255525,255006l3719429,2073799r26878,-27201l3517659,1819296r29149,-29215l3546808,1790081r198489,-198087l3718546,1564920xm3771922,1618691r-198237,197961l3775581,2017257r29275,-29468l3628197,1818415r14259,-14104l3642456,1804311r155713,-159804l3771922,1618691xm3691795,2101629l3435387,1847505r-29527,29467l3665927,2128200r25868,-26571xm3639933,2154016l3379613,1903291r-27382,27201l3579364,2159305r-8455,8311l3570909,2167616r-207952,209042l3393367,2407133r246061,-251858l3638671,2154519r1262,-503xm3665801,2181720r-245809,251858l3444220,2457882r248584,-248710l3665801,2181720xm3337089,2350339r190160,-191034l3325353,1956811r-31924,32867l3437911,2133111r,l3462391,2157542r1387,1385l3463778,2158927r,l3305164,2318227r31925,32112xm3411285,2159305l3212165,1961596r-30284,30223l3324091,2133489r,l3343146,2152504r6814,6801l3349960,2159305r,l3192481,2318983r30284,30223l3411285,2159305xm3165603,2292790r132242,-132982l3155635,2018138r-132495,132226l3165603,2292790xm3652299,1469717r883,882l3872870,1249719r,58683l3697347,1484703r131989,132981l3852302,1594639,3739619,1484577r133251,-129455l3872870,1412798r-74071,71779l3872870,1556986r,75558l3687252,1817785r176659,169123l3697221,2154771r158109,159300l3686116,2487979r186754,181716l3872870,2688458r-40000,l3627819,2488735r170350,-174286l3771544,2287500r-196723,198213l3777600,2688081r-52493,l3548448,2511780r-26372,-26193l3745171,2260929r-25237,-25941l3470088,2483950r204167,204131l3621762,2688081,3278539,2344798r-30537,30727l3560688,2688081r-52493,l2970647,2150867r,l3652299,1469717xm3872870,2557996r,55031l3871482,2614412,3739871,2485839r132999,-133359l3872870,2410911r-74701,74550l3872870,2557996xm3872870,2226047r,55031l3871482,2282463,3739619,2153386r133251,-129329l3872870,2081606r-74071,71780l3872870,2226047xm3872870,1769932r,90291l3827317,1816148r45553,-46216xm3729145,1816148r143725,-146078l3872870,1729005r-85175,86388l3872870,1898002r,57549l3729145,1816148xm3872870,2119637r,68128l3837791,2153386r35079,-33749xm3872870,2450956r,68883l3838043,2485839r34827,-34883xm3837791,1484703r35079,-34001l3872870,1518830r-35079,-34127xm2913233,2555099r129466,132730l2985032,2687829r-71925,-73669l2840677,2687829r-53629,c2785913,2687841,2784815,2687388,2784020,2686569r,l2913233,2555099xm2066532,57801l2010253,r112936,l2066532,57801xm3317151,777108v-12618,7082,-24429,15528,-35205,25186l3281946,802294r,276162c3292621,1088183,3304394,1096635,3317025,1103642r126,-326534xm3353619,761115r,359653c3365947,1124601,3378629,1127175,3391474,1128450r,-375017c3378629,754708,3365947,757282,3353619,761115t74575,-7682l3428194,1127820v14915,-1541,29616,-4795,43786,-9696l3471980,763256v-14095,-5030,-28757,-8328,-43660,-9823m3507943,780760r,319985c3520650,1092963,3532423,1083753,3543023,1073293r,-264451l3543780,808842v-10789,-10749,-22814,-20176,-35837,-28082m3579616,860095r,161315c3604185,970346,3604185,910907,3579616,859843t-334012,172775l3245604,848887v-32126,56957,-32126,126523,,183479m3409645,723840v120002,-69,217341,96962,217417,216724c3627138,1060326,3529899,1157470,3409898,1157539v-120003,70,-217342,-96961,-217417,-216723c3192481,940774,3192481,940731,3192481,940690v75,-119735,97314,-216781,217290,-216850m3409771,689084v-139384,,-252370,112760,-252370,251858c3157401,1080039,3270387,1192800,3409771,1192800v139384,,252370,-112761,252370,-251858c3662141,801844,3549155,689084,3409771,689084t,-30853c3566089,658022,3692968,784314,3693183,940312v214,155997,-126337,282627,-282655,282836c3254210,1223356,3127331,1097065,3127117,941067v,-125,,-251,,-377c3127256,784749,3253895,658369,3410150,658231t-9212,-36016c3224696,622215,3081816,764801,3081816,940690v,175888,142880,318474,319122,318474c3577181,1259164,3720060,1116578,3720060,940690,3719921,764859,3577130,622354,3400938,622215t,-31860c3594822,590355,3751985,747205,3751985,940690v,193485,-157163,350334,-351047,350334c3207055,1291024,3049892,1134175,3049892,940690v214,-193398,157251,-350127,351046,-350335m3400938,556606v-212558,-138,-384978,171708,-385116,383832c3015683,1152561,3187875,1324635,3400434,1324773v212558,139,384977,-171708,385116,-383831c3785550,940857,3785550,940774,3785550,940690,3785336,728653,3613156,556814,3400686,556606t,-32615c3631289,523782,3818396,710175,3818611,940312v214,230136,-186565,416863,-417168,417077c3170840,1357603,2983733,1171204,2983518,941067v,-125,,-251,,-377c2983733,710689,3170474,524269,3400938,523991m1687851,222768r,56165l1897822,69513r165681,166478l2250383,41934r-58676,l2069434,175167,1937571,41431r-71673,l1687851,222768xm2286851,41934r297292,311423c2592976,339631,2601430,326282,2609380,313060l2350322,41808r-63471,126xm2661116,307393r1009,1007l2658213,312178v-37830,63603,-79156,125066,-123787,184108c2469188,582170,2372909,668557,2247860,753685r,151115c2367609,832643,2526855,721699,2624648,592874v87434,-116639,162577,-241973,224231,-374009c2850015,216598,2858216,198212,2859226,196197v341,-715,770,-1391,1262,-2014l2827680,161441v-114,1647,-492,3264,-1136,4785c2762581,305032,2684220,436761,2592723,559251v-69906,92054,-175523,184738,-313948,275658l2278775,784538v99812,-67624,207701,-154137,281014,-250725c2647298,416994,2722517,291494,2784272,159300r13628,-28208l2768751,102002v-32215,70071,-68139,138379,-107635,204635m2676132,196071v7318,-13726,14006,-26696,20063,-38660l2582628,41053r-56404,l2676132,196071xm2890646,224405r-9716,21282c2818948,376661,2743906,501075,2656951,617052v-74953,98728,-190665,197961,-344106,295304c2289753,926963,2267797,940186,2247229,952275r,146078c2339596,1050878,2610768,901400,2752600,714647v88720,-118429,164848,-245758,227133,-379928c2979733,333334,2984528,325149,2986673,320867r-35710,-35764c2950963,285103,2950963,285103,2950963,285859v-1010,2141,-9338,20526,-10474,22793c2878065,441270,2802304,567216,2714366,684550v-74576,98602,-190666,197960,-343854,295178c2337325,1000758,2306410,1019143,2278775,1034885r,-47854c2400544,916008,2576572,798138,2681810,659616v88809,-118732,164924,-246405,227133,-380935l2919038,256140v315,-656,744,-1253,1261,-1763l2890646,224405xm3018345,351846r-6814,13348c2949146,497197,2873636,622619,2786165,739581v-74954,98602,-190666,197960,-344233,295178c2379143,1074615,2314372,1111266,2247860,1144569r,154011c2338587,1249342,2564458,1122279,2725470,996350v50032,-40800,95888,-86440,136911,-136255c2960994,739529,3044074,607113,3109703,465937v1893,-4155,4543,-10200,7067,-16119l3085728,418714r-10221,22541c3065412,462411,3050270,492382,3029828,529406v-59130,104242,-127144,203210,-203284,295807c2731779,941067,2577329,1058559,2367609,1174666v-31167,17252,-61199,32993,-89339,47475l2278270,1180710v166817,-86639,392183,-222390,519883,-378542c2897801,682569,2982080,551001,3049008,410529v2145,-4660,5426,-12593,8455,-19016l3018345,351846xm2927492,846117r,-1007c2927227,845550,2926937,845971,2926609,846369r883,-252xm2898722,881503r-8959,11334c2880551,904296,2869952,916259,2858216,928600r40506,l2898722,881503xm2898722,965120r-78109,c2805345,979224,2788436,993706,2770139,1008691r128583,l2898722,965120xm3045727,662890v-12618,20904,-27255,43446,-43155,67120c2887378,950711,2973285,1222816,3194424,1337769v221152,114961,493812,29241,609006,-191464c3918612,925603,3832718,653500,3611566,538543v-39874,-20727,-82626,-35394,-126841,-43516l3482706,495027r,c3456460,490376,3429860,488016,3403210,487975v-50866,-78,-101378,8437,-149404,25186l3246740,515679v-79408,29546,-148949,80668,-200760,147589m3709713,1313062v-53717,43861,-116241,75721,-183347,93439l3571288,1451080r138425,-138018xm3538354,1483947r-66879,-66490c3460119,1419094,3438289,1420983,3426680,1421864r87194,86514l3538354,1483947xm3481318,1540993l3360181,1420605v-24556,-1725,-48859,-5944,-72557,-12593l3451665,1570083r29653,-29090xm2898722,1045211r-175271,c2706037,1057804,2687488,1071782,2668056,1085634r230666,l2898722,1045211xm2898722,1165599r,-42942l2614932,1122657v-21199,14189,-43408,28670,-66626,43446l2898722,1165599xm3418604,1602950l3181629,1368596v-117390,-60307,-205190,-165619,-243285,-291777l2938344,1189399r448714,445033l3418604,1602950xm2898722,1202622r-408839,c2462374,1219496,2435623,1235489,2410386,1250349r488336,l2898722,1202622xm3357530,1664404r-37855,-37779l2938092,1248838r,52386l3330779,1691604r26751,-27200xm3303397,1718427l2938344,1356255r,55409l3277277,1744369r26120,-25942xm3242828,1778873r-37855,-37779l3160303,1696767r-42398,-42060l3073236,1610506r-45427,-45083l2983140,1521222r-44922,-44578l2938218,1534571r274200,274021l3242828,1778873xm3185919,1835667r-61326,-61201l3124593,1774466,2937839,1587839r,55157l3158789,1862490r27130,-26823xm3132921,1888431l2938344,1695004r,53646l3105792,1915632r27129,-27201xm3078914,1941825l2938344,1800785r,48986l3054813,1966004r24101,-24179xm3028440,1992197r-30915,-30853l2710454,2249218r30789,30727l2870078,2150364r,l2886230,2134245r,l2886230,2134245r142210,-142048xm2894684,2178572r-127068,127818l2797900,2336613r126942,-127818l2894684,2178572xm2951089,2234988r-126942,127944l2855314,2394036r126942,-127314l2951089,2234988xm3008629,2292538r-127068,127817l2911845,2450579r126942,-127944l3008629,2292538xm3065034,2348954r-126942,128070l2966736,2505735r126942,-127818l3065034,2348954xm3120050,2403985r-127068,127818l3023140,2561900r126942,-127818l3120050,2403985xm3176455,2460401r-126942,127818l3080302,2619071r126942,-127817l3176455,2460401xm3233617,2517447r-130223,134114l3146045,2653576r112556,-111699l3233617,2517447xm2684334,2223025r286944,-287748l2941120,1905180r-287071,287622l2684334,2223025xm2627803,2166483r265745,-266214l2833989,1900269r-235840,236872l2627803,2166483xm2571777,2110570r209719,-210301l2718403,1900269r-178173,179071l2571777,2110570xm2487233,2078332r-81264,-81098c2241929,2084125,2029433,2214965,1906908,2364821v-74121,90165,-140280,186564,-197732,288125l1747031,2652946v53238,-88994,112999,-173933,178804,-254124c2020474,2282967,2174925,2165349,2384771,2049243r21829,-11838l2433604,2064732v-161390,86765,-361772,213198,-479503,357135c1894201,2495069,1839386,2572276,1790060,2652946r42903,c1877052,2584479,1925041,2518593,1976688,2455616v94765,-115855,249089,-233347,458935,-349453c2453289,2096340,2470450,2087273,2487233,2078458t-3155,-55409l2514362,2053272r152053,-152877l2605973,1900395r-121895,122654xm2898722,1864883r,-38912l2560799,1825971r37855,38534l2898722,1864883xm2898722,1790836r,-39541l2486854,1751295r38991,39541l2898722,1790836xm2898722,1715279r,-38534l2412910,1676745r37855,38534l2898722,1715279xm2898722,1639722r,-35890l2341489,1603832r35458,35890l2898722,1639722xm2898722,1567312r,-44704l2261614,1522608r43912,44704l2898722,1567312xm2898722,1444154r-650862,l2247860,1485962r650862,l2898722,1444154xm2247860,1407634r650862,l2898722,1363056r-650862,l2247860,1407634xm2898722,1326410r,-39667l2347041,1286743v-27634,15741,-51988,29089,-71421,39667l2898722,1326410xm2203190,1452339r,-837931l2162559,614408r,795997l2203190,1452339xm2125965,1372626r,-759100l2083062,613526r,715655l2125965,1372626xm2046468,1291024r,-678379l2006342,612645r,637200l2046468,1291024xm1969748,1212067r,-600178l1929116,611889r,559251l1969748,1212067xm1892523,1136509r,-525501l1847348,611008r,479033l1892523,1136509xm1810755,1056041r,-445915l1770249,610126r,404358l1810755,1056041xm1733656,980483r,-371238l1700217,609245r1640,338749l1733656,980483xm2247860,564918r,138521c2322258,652246,2391181,593547,2453541,528272r-52997,c2361792,563695,2321148,596989,2278775,628008r,-52135c2298712,560510,2318397,544517,2337830,528146r-649979,l1687851,563910r560009,1008xm2431333,491249r-32051,-34127l1687851,457122r,34127l2431333,491249xm2365085,420729r-35836,-37779l1687851,385846r,35387l2365085,420729xm2295305,346179r-32934,-35134l2228049,346557r67256,-378xm2486602,489864v5173,-6297,10095,-12593,14890,-18890c2504268,467323,2506917,463671,2509694,460145l2262876,201990,2125460,347564r44796,l2262750,251858r223852,238006xm1901103,292659r52619,55157l2002808,347816,1898958,247073r-99812,102254l1847222,349327r53881,-56668xm1687851,348949r53376,l1898201,188894r164040,159426l2068803,348320,2263254,143181r271677,284096c2544016,414684,2552723,402091,2561303,389498l2268554,82609,2064008,295052,1897696,127944,1688986,336105r-1135,-1134l1687851,348949xm2927492,35638r344738,343534l3614570,35890r-43534,l3271725,335979,2970395,35638r-42903,xm3274249,93439r57035,-57423l3216582,36016r57667,57423xm3168632,36393r-45679,l3274375,186375,3424661,35260r-44291,l3275006,140789,3168632,36393xm3022131,35512r249467,248710l3519552,36016r-44669,l3272987,238761,3068062,35512r-45931,xm2322688,2401844r,44075l2379597,2502713r,l2404834,2527899r-82399,82232l2322435,2654080r126185,-125929l2322688,2401844xm2322688,2559255r30915,-30852l2322688,2497550r,61705xm2402184,1941447r43155,-43445l2358650,1898002r43534,43445xm2220856,1898002r-569599,l1651257,1281579r-29401,-29341l1621856,1934270r535908,c2177953,1921677,2198648,1910091,2220225,1898002t-598748,71779l1621477,2003027r427767,c2065775,1991945,2082936,1980863,2100476,1969781r-478999,xm1621477,2038539r,39290l1946404,2077829v16530,-12593,33817,-25816,51736,-38787l1621477,2038539xm1621477,2112837r,39164l1858958,2152001v13880,-12593,28643,-26193,44038,-39164l1621477,2112837xm1621477,2187387r,35638l1790313,2223025v10221,-11838,21199,-23675,32682,-35638l1621477,2187387xm1687598,1318477r,543509l2287734,1861986r2271,-1259l2291393,1861986r30411,l2321804,1861986r,l2437516,1861986r-30158,-33119l1719523,1828867r,-478530l1687598,1318477xm1755738,1386478r,405870l2371016,1792348r-31041,-31105l1787284,1761243r,-343786l1755738,1386478xm1823499,1453850r,270874l2303002,1724724r-30662,-30601l1854920,1694123r,-210302l1823499,1453850xm1890756,1520845r,136759l2236125,1657604r-29402,-29846l1919779,1627758r,-78831l1890756,1520845xm1955741,1585572r,4408l1960158,1589980r-4417,-4408xm1621477,2259040r,39668l1730249,2298708v9842,-12593,20316,-26319,30915,-39668l1621477,2259040xm1621477,2334598r,30097l1682172,2364695v6940,-9948,14133,-19897,21578,-30097l1621477,2334598xm1621477,2400081r,55535c1632582,2437986,1644569,2419348,1657692,2399703r-36215,378xm1687851,62965r26877,-27327l1687851,35638r,27327xm1687851,111951r,51757l1848484,r106374,l2068425,115099,2173537,756r194451,l2631588,277044v8329,-14356,16278,-28208,23723,-41557l2428935,630r171738,l2715628,118877v10473,-21660,17792,-37779,21830,-47223l2667425,1637,3872744,882r-26499,26822l3872744,27704r,34379l3812175,62083r-26625,26823l3872870,88906r,34504l3751480,123410r-27635,27705l3872744,151115r,34378l3689776,185493r-26878,27075l3872744,212568r,34379l3628828,246947r-27508,27830l3872744,274777r,34379l3567250,309156r-27130,27326l3872744,336482r,34379l3506050,370861r-27508,27704l3872744,398565r,34379l3444851,432944r,c3430718,431811,3416459,431055,3401948,431055r-7571,l3787948,35512r-30916,l3360181,433322v-20089,1501,-40064,4235,-59812,8185l3705297,35638r-38992,l3271851,430803,2875378,35764r-38865,l3256204,452337v-12619,3904,-26120,8185,-38739,12593l2784777,35890r-31042,l3193364,473619r1009,1133c3181755,480041,3170398,485834,3158789,492005r-14259,-13475c3141881,484827,3138221,493012,3137716,494019v-7066,15616,-17287,36772,-30663,62965c3133540,535984,3162171,517833,3192481,502835r31672,-13979c3306237,456280,3395689,446700,3482832,461152r390291,l3873123,495657r-275084,c3617257,504007,3635895,513640,3653813,524494r218931,l3872744,558873r-169466,c3714761,568066,3725991,577636,3736590,587837r136154,l3872744,622215r-103219,c3777727,631534,3785550,641230,3792869,651179r79875,l3872744,685557r-56531,c3822018,695002,3827444,704573,3832617,714395r40127,l3872744,748774r-24101,c3858447,771393,3866548,794714,3872870,818539r,239265c3855305,1125902,3823090,1189371,3778484,1243801r94386,-94069l3872870,1202244r-951813,949757l3456460,2687451r-95270,7556l3382515,2670450r-34953,-38534l3291410,2688332r-52367,l3321189,2605723r-31167,-31356l3176455,2688332r-79623,l2513984,2106037v-165807,86891,-384233,220124,-509283,373001c1958959,2534938,1916119,2593155,1876371,2653450r45300,c1952208,2608997,1988045,2560389,2029686,2509513v94765,-115854,249089,-233346,458935,-349453l2513858,2146334r26877,27327c2378840,2260426,2176565,2387740,2058077,2532558v-34448,42060,-64859,82735,-91862,120892l2009749,2653450v20568,-27956,42902,-57046,67382,-86891c2170508,2452342,2321930,2336487,2527107,2222143r,l2547297,2211313r11104,-5918l2558401,2205395r2524,-1385l2887113,2528403r-159876,159929l2675753,2688332r159498,-159804l2554363,2249218v-9338,5163,-18801,10452,-28392,15993l2764209,2502965r,l2789446,2528151r-160003,159678l2577833,2687829r160382,-159426l2493037,2283723v-9085,5289,-18044,10703,-27130,16244l2669065,2502713r,l2694302,2527899r-160002,159678l2482690,2687577r160002,-159678l2433352,2318983v-9212,5667,-18297,11459,-27383,17378l2572155,2502209r,l2597392,2527395r-158236,160686l2387673,2688081r159876,-159678l2376064,2357265v-9338,6170,-18549,12593,-27635,18763l2475371,2502713r,l2500608,2527899r-159876,159678l2286094,2687577r,-266844c2275116,2429045,2264137,2437608,2253412,2445919r,241406l2216818,2687325r,-210805c2206219,2485713,2195745,2495031,2185651,2504476r,182849l2149057,2687325r,-147085c2137952,2551700,2127479,2563411,2117384,2575122r,112203l2080791,2687325r,-67624c2062532,2642872,2045711,2665413,2030317,2687325r-513573,l1516744,1259r36467,l1553211,2653198r33061,c1595609,2634309,1607597,2611138,1622865,2584063v58878,-104168,126690,-203060,202653,-295555c1920283,2172653,2074734,2055161,2284453,1939055r16278,-8941l2327735,1957440v-160381,86766,-357482,211939,-473825,354113c1766678,2417232,1690753,2531740,1627408,2653198r40127,c1670311,2648161,1673213,2642872,1676242,2637583v58777,-104068,126449,-202872,202274,-295303c1973281,2226425,2127732,2108933,2337451,1992826v14133,-7807,27761,-15111,41389,-22289l2306410,1898254r-8833,c2135681,1984389,1930631,2112333,1809493,2257781r,1008l1808610,2258789r-2524,3022c1721517,2364330,1647497,2475072,1585136,2592375r,-76188l1585136,2516187r,-1300217l1584127,1214837r1009,-1133l1585136,1164214r370732,369349l1955868,1533563r56026,55787l2065396,1589350,1585388,1114975r,-50371l2117511,1588972r51609,l1585388,1008062r,-1007306l1621856,756r,991816l2512470,1883142r-83661,84625l2457832,1996856r105743,-106410l1687851,1001891r,2267l1651383,968016r,-967260l1683056,756r114449,l1687851,111951xm918122,1861105v-57116,-21824,-120300,-21824,-177416,l918122,1861105xm676730,1896617v-12708,9684,-24494,20514,-35205,32363l1017051,1928980v-10637,-11875,-22384,-22705,-35079,-32363l676730,1896617xm614900,1964492v-7751,12442,-14379,25552,-19812,39164l1063487,2003656v-5432,-13612,-12060,-26722,-19811,-39164l614900,1964492xm583984,2039168v-3007,12757,-4990,25715,-5930,38786l1080522,2077954v-1002,-13058,-2984,-26029,-5930,-38786l583984,2039168xm577927,2113467v837,13197,2778,26293,5805,39163l1074844,2152630v2924,-12882,4821,-25979,5678,-39163l577927,2113467xm594710,2188016v4857,12316,10679,24229,17413,35638l1046326,2223654v6825,-11371,12693,-23297,17540,-35638l594710,2188016xm637360,2259166v8428,9898,17626,19129,27509,27579l993581,2286745v9953,-8425,19195,-17643,27634,-27579l637360,2259166xm718876,2322131v69561,34265,151137,34265,220698,l718876,2322131xm652881,1862742r,-1763l655153,1860979v133775,-102834,325752,-77963,428794,55535c1186988,2050024,1162073,2241612,1028297,2344445v-133775,102822,-325753,77963,-428795,-55547c497146,2156282,520964,1966130,652881,1862742t729602,233472c1382268,1876393,1251575,1677588,1049607,1589854r-28770,25185c1287024,1720581,1417083,2021488,1311327,2287135v-105753,265647,-407271,395442,-673459,289901c371679,2471495,241623,2170588,347376,1904941v68295,-171554,222976,-293818,405948,-320880l797742,1544519r,l843673,1503844r,l1157621,1224660r-67383,l818814,1465814r,881l817931,1466695r-100948,89913l715848,1555349r,c416864,1618087,225447,1910822,288307,2209198v62861,298376,356194,489410,655178,426672c1199551,2582149,1382874,2356724,1382861,2095585m614269,2647405v-41962,-16345,-81891,-37476,-118993,-62964l552817,2647405r61452,xm198741,2050250r,212065l312308,2385851v-50025,-88365,-76322,-188138,-76342,-289637c235966,2080851,236723,2065739,237859,2050628r-39118,-378xm157353,2009071r,l242275,2009071v1893,-12593,4291,-25186,6940,-37778l123030,1971293r,209042l156848,2217232r505,-208161xm349028,1748650v16874,-23272,35431,-45284,55521,-65861l349154,1682789r-126,65861xm496412,2647405l82020,2189654r,-259414l259436,1930240v11883,-40562,28085,-79738,48329,-116862l307765,1813378r631,-172649l447831,1640729r,1259c463263,1629043,479352,1616891,496033,1605595r-224483,-1637l271550,1887802r-227133,881l44417,2219121r393824,427403l496412,2647405xm680137,1522734v8833,-2267,17792,-4408,26878,-6297l763419,1466065r-83660,l680137,1522734xm638244,1424383r171233,881l848342,1390886r-244421,-756l603921,1547919v11357,-4659,22840,-8941,34449,-12593l638244,1424383xm530860,1584313v10474,-6171,21199,-12593,32177,-17630l563037,1348826r331993,881l938564,1311047r-407199,-756l530860,1584313xm385621,1460776r-33943,l327324,1485207r81894,l409218,1402597r-23723,23801l385621,1460776xm450480,1526889r-164040,-881l248584,1563786r240383,1763l488967,1322884r-39875,39920l450228,1362804r252,164085xm344233,1416449r,l344233,1416449,489472,1271883r,-2393l492122,1269490r58676,-58683l36846,699536r,43445l479503,1184614r,l504740,1209800,37856,1675737r,46720l344233,1416449xm145617,1666922r-29401,29342l116216,1737820r-41767,l46310,1766028r100191,l145617,1666922xm38486,1624484l454266,1210430,37856,794864r,43319l384486,1184614r,l409723,1209800,38486,1581416r,43068xm38486,1529911l358744,1210430,37856,889562r,44705l288207,1184614r,l314074,1209800,37856,1485962r630,43949xm38486,1434079l262465,1210430,37856,985772r,46846l190666,1184992r,l215903,1210178,37856,1387864r630,46215xm38486,1336359l164671,1210430,37856,1083745r,44075l94765,1184614r,l120002,1209800r-82146,82735l38486,1336359xm38486,1241030r30916,-30726l37856,1179451r630,61579xm87320,698024r32430,32364l965189,732025,930741,698024r-843421,xm893768,661631l848089,617052r,45083l893768,661631xm1001909,768167l156469,766404r37856,37779l1039764,805820r-37855,-37653xm1077620,842591l231171,841206r44038,43823l1121532,886666r-43912,-44075xm1158757,922808l312182,921045r37855,37778l1196865,960460r-38108,-37652xm1234468,997232l387388,995469r41641,42312l1276235,1039418r-41767,-42186xm1313712,1075560r-848216,-1386l503352,1111953r847585,1637l1313712,1075560xm1389423,1149984r-847963,-1763l580199,1186629r848089,1763l1389423,1149984xm1446837,1155525r,-50372l848089,515176r,50371l1446837,1155525xm1446837,1054152r,-57424l848089,406247r,57675l1446837,1054152xm1446837,945097r,-56668l848089,298200r,56794l1446837,945097xm1446837,837176r,-51631l848089,192671r,54402l1446837,837176xm1446837,733914r,-53268l848089,90039r,51379l1446837,733914xm588779,1223526r-45426,45461l981215,1269868r,2771l1035474,1224408r-446695,-882xm1212259,1224786l894525,1507244r,l853011,1544141r,l814272,1578646r,l764681,1622721v-261945,35386,-445545,275999,-410082,537415c390061,2421539,631157,2604779,893102,2569380v261945,-35386,445544,-275999,410086,-537402c1279024,1853889,1156758,1704411,986767,1645137r-26121,23170c1197279,1740591,1330394,1990623,1257961,2226777v-72430,236155,-322976,368998,-559608,296714c461721,2451208,328608,2201176,401039,1965021v54510,-177736,213501,-303274,399352,-315351l912570,1550060r,l950425,1516185r,l1278506,1225037r-66247,-251xm498178,2095710v-69,182497,148116,330489,330984,330564c1012029,2426350,1160328,2278459,1160397,2095962v70,-182496,-148116,-330488,-330983,-330563c829372,1765399,829329,1765399,829288,1765399v-182731,214,-330832,147954,-331110,330311m1332766,1225037l819067,1681656r,l810486,1689338v-225066,10401,-399070,200919,-388646,425526c432263,2339471,623166,2513127,848232,2502726v225067,-10402,399070,-200920,388646,-425527c1228488,1896378,1101488,1742807,925188,1700293r-34196,30475c1093094,1764807,1229282,1955892,1195178,2157592v-34104,201688,-225586,337603,-427688,303565c565390,2427118,429201,2236033,463305,2034333v30150,-178303,184915,-308816,366109,-308728l842033,1725605r72808,-64602l918753,1657477r105617,-93942l1045947,1544393r,l1404439,1225163r-71673,-126xm1257055,1685938v13350,13965,25982,28585,37856,43823l1294911,1370989r-37856,34001l1257055,1685938xm1146769,1503089r-64480,57297c1104472,1570889,1126004,1582701,1146769,1595772r,-92683xm1182227,1620077v13628,10074,26625,20778,39370,31860l1221597,1436598r-39370,34882l1182227,1620077xm1370748,1303995r-39244,34882l1331504,1780762v14789,23310,27900,47626,39244,72787l1370748,1303995xm735659,661757r,-37023l13502,624734r36972,36897l735659,661757xm579315,514924r,-36394l128709,478530r,-368216l100948,110314r,404610l579315,514924xm63850,36897r-25994,l37856,515427r25237,l63850,36897xm164798,184360r,257147l504740,441507r,-37779l194956,403728r,-219368l164798,184360xm231045,259917r,107544l427893,367461r,-39290l264989,328171r,-67876l231045,259917xm357230,259917r-55522,l301708,291400r55648,l357230,259917xm393697,291400r34449,l428146,184360r-196723,l231423,224028r162400,l393697,291400xm428146,147589r36467,l464613,367839r40127,l504740,110314r-339564,l165176,148093r262970,-504xm100948,36897r,37023l542596,73920r,367587l580451,441507r,-404610l100948,36897xm1330747,2411540r,277044l1295163,2688584r,-226672c1283289,2477150,1270658,2491770,1257307,2505735r,183227l1221471,2688962r,-149478c1208852,2550692,1196234,2561396,1182101,2571344r,117366l1146643,2688710r,-93061c1134782,2603079,1122794,2610256,1110428,2616931r,71779l1074970,2688710r,-54275c1063613,2639598,1052004,2644509,1040269,2648917r,39793l1004811,2688710r,-27326c947964,2678938,888794,2687854,829288,2687829v-11694,,-23303,-378,-34827,-1134l794461,2688710r-497295,l44796,2414311r,53016l249215,2688710r-57161,l192054,2688710r-51862,l140192,2688710r-56153,l84039,2688710r-2019,l82020,2686947,44165,2645768r,43320l2776,2689088r,-149478l102084,2647154r51609,l2271,2483446r,-113966l2271,2369480r,-60824l315463,2647405r65616,l2524,2235870r,-60824l2524,2175046r,-326660l229657,1847630r,-264451l186375,1626499r1514,181464l2776,1807963r,-5541l2271,1802422,,624734r,l,588340r657424,l657424,551317r-655784,l1640,,615783,r,514924l657424,514924r,-510391l694018,4533r,583807l735659,588340r,-586451l772126,1889r,659742l811748,661631r,-81098l810739,579273r883,-1007l811622,479160r-883,-630l811622,477523r,-107040l810739,369602r883,-1008l811622,262184r-883,-1007l811622,260295r,-103765l811622,156530r,l811622,54024r-883,-1008l811622,52009r,-50372l848089,1637r,37149l885945,76565,885945,r36467,l922412,111951r32556,32112l954968,1259r36468,l991436,180204r33439,32994l1024875,882r36467,l1061342,249339r34196,33749l1095538,882r36468,l1132006,319104r32555,32238l1164561,1637r36468,l1201029,387358r34070,33623l1235099,1259r36467,l1271566,456996r33944,34127l1305510,1259r36468,l1341978,526887r32555,32112l1374533,2015r36468,l1411001,595140r34701,34505l1445702,1259r36467,l1482169,2688081r-36467,l1445702,1237252r-42146,37779l1406206,1275031r,682661c1417070,2003065,1422585,2049558,1422610,2096214v,47664,-5805,95152,-17288,141419l1406206,2237633r,450951l1370622,2688584r,-351090c1359113,2363096,1345788,2387841,1330747,2411540e" fillcolor="#b79961" stroked="f" strokeweight=".35033mm">
                <v:fill opacity="3341f"/>
                <v:stroke joinstyle="miter"/>
                <v:path arrowok="t" o:connecttype="custom" o:connectlocs="3151597,2123415;3129388,2146208;3169515,2186128;3192228,2163460;3177843,2097222;3244217,2163460;3217718,2189654;3168632,2238640;3152859,2222899;3102385,2172527;3102385,2172527;3076012,2146334;3151723,2070777;3664287,1510267;3238538,1935277;3266804,1963359;3692426,1538601;3718546,1564920;3463021,1819926;3719429,2073799;3746307,2046598;3517659,1819296;3546808,1790081;3546808,1790081;3745297,1591994;3771922,1618691;3573685,1816652;3775581,2017257;3804856,1987789;3628197,1818415;3642456,1804311;3642456,1804311;3798169,1644507;3691795,2101629;3435387,1847505;3405860,1876972;3665927,2128200;3639933,2154016;3379613,1903291;3352231,1930492;3579364,2159305;3570909,2167616;3570909,2167616;3362957,2376658;3393367,2407133;3639428,2155275;3638671,2154519;3665801,2181720;3419992,2433578;3444220,2457882;3692804,2209172;3337089,2350339;3527249,2159305;3325353,1956811;3293429,1989678;3437911,2133111;3437911,2133111;3462391,2157542;3463778,2158927;3463778,2158927;3463778,2158927;3305164,2318227;3411285,2159305;3212165,1961596;3181881,1991819;3324091,2133489;3324091,2133489;3343146,2152504;3349960,2159305;3349960,2159305;3349960,2159305;3192481,2318983;3222765,2349206;3165603,2292790;3297845,2159808;3155635,2018138;3023140,2150364;3652299,1469717;3653182,1470599;3872870,1249719;3872870,1308402;3697347,1484703;3829336,1617684;3852302,1594639;3739619,1484577;3872870,1355122;3872870,1412798;3798799,1484577;3872870,1556986;3872870,1632544;3687252,1817785;3863911,1986908;3697221,2154771;3855330,2314071;3686116,2487979;3872870,2669695;3872870,2688458;3832870,2688458;3627819,2488735;3798169,2314449;3771544,2287500;3574821,2485713;3777600,2688081;3725107,2688081;3548448,2511780;3522076,2485587;3745171,2260929;3719934,2234988;3470088,2483950;3674255,2688081;3621762,2688081;3278539,2344798;3248002,2375525;3560688,2688081;3508195,2688081;2970647,2150867;2970647,2150867;3872870,2557996;3872870,2613027;3871482,2614412;3739871,2485839;3872870,2352480;3872870,2410911;3798169,2485461;3872870,2226047;3872870,2281078;3871482,2282463;3739619,2153386;3872870,2024057;3872870,2081606;3798799,2153386;3872870,1769932;3872870,1860223;3827317,1816148;3729145,1816148;3872870,1670070;3872870,1729005;3787695,1815393;3872870,1898002;3872870,1955551;3872870,2119637;3872870,2187765;3837791,2153386;3872870,2450956;3872870,2519839;3838043,2485839;3837791,1484703;3872870,1450702;3872870,1518830;2913233,2555099;3042699,2687829;2985032,2687829;2913107,2614160;2840677,2687829;2787048,2687829;2784020,2686569;2784020,2686569;2066532,57801;2010253,0;2123189,0;3317151,777108;3281946,802294;3281946,802294;3281946,1078456;3317025,1103642;3353619,761115;3353619,1120768;3391474,1128450;3391474,753433;3353619,761115;3428194,753433;3428194,1127820;3471980,1118124;3471980,763256;3428320,753433;3507943,780760;3507943,1100745;3543023,1073293;3543023,808842;3543780,808842;3507943,780760;3579616,860095;3579616,1021410;3579616,859843;3245604,1032618;3245604,848887;3245604,1032366;3409645,723840;3627062,940564;3409898,1157539;3192481,940816;3192481,940690;3409771,723840;3409771,689084;3157401,940942;3409771,1192800;3662141,940942;3409771,689084;3409771,658231;3693183,940312;3410528,1223148;3127117,941067;3127117,940690;3410150,658231;3400938,622215;3081816,940690;3400938,1259164;3720060,940690;3400938,622215;3400938,590355;3751985,940690;3400938,1291024;3049892,940690;3400938,590355;3400938,556606;3015822,940438;3400434,1324773;3785550,940942;3785550,940690;3400686,556606;3400686,523991;3818611,940312;3401443,1357389;2983518,941067;2983518,940690;3400938,523991;1687851,222768;1687851,278933;1897822,69513;2063503,235991;2250383,41934;2191707,41934;2069434,175167;1937571,41431;1865898,41431;2286851,41934;2584143,353357;2609380,313060;2350322,41808;2661116,307393;2662125,308400;2658213,312178;2534426,496286;2247860,753685;2247860,904800;2624648,592874;2848879,218865;2859226,196197;2860488,194183;2827680,161441;2826544,166226;2592723,559251;2278775,834909;2278775,784538;2559789,533813;2784272,159300;2797900,131092;2768751,102002;2661116,306637;2676132,196071;2696195,157411;2582628,41053;2526224,41053;2890646,224405;2880930,245687;2656951,617052;2312845,912356;2247229,952275;2247229,1098353;2752600,714647;2979733,334719;2986673,320867;2950963,285103;2950963,285859;2940489,308652;2714366,684550;2370512,979728;2278775,1034885;2278775,987031;2681810,659616;2908943,278681;2919038,256140;2920299,254377;3018345,351846;3011531,365194;2786165,739581;2441932,1034759;2247860,1144569;2247860,1298580;2725470,996350;2862381,860095;3109703,465937;3116770,449818;3085728,418714;3075507,441255;3029828,529406;2826544,825213;2367609,1174666;2278270,1222141;2278270,1180710;2798153,802168;3049008,410529;3057463,391513;2927492,846117;2927492,845110;2926609,846369;2898722,881503;2889763,892837;2858216,928600;2898722,928600;2898722,965120;2820613,965120;2770139,1008691;2898722,1008691;3045727,662890;3002572,730010;3194424,1337769;3803430,1146305;3611566,538543;3484725,495027;3482706,495027;3482706,495027;3403210,487975;3253806,513161;3246740,515679;3045980,663268;3709713,1313062;3526366,1406501;3571288,1451080;3538354,1483947;3471475,1417457;3426680,1421864;3513874,1508378;3481318,1540993;3360181,1420605;3287624,1408012;3451665,1570083;2898722,1045211;2723451,1045211;2668056,1085634;2898722,1085634;2898722,1165599;2898722,1122657;2614932,1122657;2548306,1166103;3418604,1602950;3181629,1368596;2938344,1076819;2938344,1189399;3387058,1634432;2898722,1202622;2489883,1202622;2410386,1250349;2898722,1250349;3357530,1664404;3319675,1626625;2938092,1248838;2938092,1301224;3330779,1691604;3303397,1718427;2938344,1356255;2938344,1411664;3277277,1744369;3242828,1778873;3204973,1741094;3160303,1696767;3117905,1654707;3073236,1610506;3027809,1565423;2983140,1521222;2938218,1476644;2938218,1534571;3212418,1808592;3185919,1835667;3124593,1774466;3124593,1774466;2937839,1587839;2937839,1642996;3158789,1862490;3132921,1888431;2938344,1695004;2938344,1748650;3105792,1915632;3078914,1941825;2938344,1800785;2938344,1849771;3054813,1966004;3028440,1992197;2997525,1961344;2710454,2249218;2741243,2279945;2870078,2150364;2870078,2150364;2886230,2134245;2886230,2134245;2886230,2134245;2894684,2178572;2767616,2306390;2797900,2336613;2924842,2208795;2951089,2234988;2824147,2362932;2855314,2394036;2982256,2266722;3008629,2292538;2881561,2420355;2911845,2450579;3038787,2322635;3065034,2348954;2938092,2477024;2966736,2505735;3093678,2377917;3120050,2403985;2992982,2531803;3023140,2561900;3150082,2434082;3176455,2460401;3049513,2588219;3080302,2619071;3207244,2491254;3233617,2517447;3103394,2651561;3146045,2653576;3258601,2541877;2684334,2223025;2971278,1935277;2941120,1905180;2654049,2192802;2627803,2166483;2893548,1900269;2833989,1900269;2598149,2137141;2571777,2110570;2781496,1900269;2718403,1900269;2540230,2079340;2487233,2078332;2405969,1997234;1906908,2364821;1709176,2652946;1747031,2652946;1925835,2398822;2384771,2049243;2406600,2037405;2433604,2064732;1954101,2421867;1790060,2652946;1832963,2652946;1976688,2455616;2435623,2106163;2487233,2078458;2484078,2023049;2514362,2053272;2666415,1900395;2605973,1900395;2898722,1864883;2898722,1825971;2560799,1825971;2598654,1864505;2898722,1790836;2898722,1751295;2486854,1751295;2525845,1790836;2898722,1715279;2898722,1676745;2412910,1676745;2450765,1715279;2898722,1639722;2898722,1603832;2341489,1603832;2376947,1639722;2898722,1567312;2898722,1522608;2261614,1522608;2305526,1567312;2898722,1444154;2247860,1444154;2247860,1485962;2898722,1485962;2247860,1407634;2898722,1407634;2898722,1363056;2247860,1363056;2898722,1326410;2898722,1286743;2347041,1286743;2275620,1326410;2203190,1452339;2203190,614408;2162559,614408;2162559,1410405;2125965,1372626;2125965,613526;2083062,613526;2083062,1329181;2046468,1291024;2046468,612645;2006342,612645;2006342,1249845;1969748,1212067;1969748,611889;1929116,611889;1929116,1171140;1892523,1136509;1892523,611008;1847348,611008;1847348,1090041;1810755,1056041;1810755,610126;1770249,610126;1770249,1014484;1733656,980483;1733656,609245;1700217,609245;1701857,947994;2247860,564918;2247860,703439;2453541,528272;2400544,528272;2278775,628008;2278775,575873;2337830,528146;1687851,528146;1687851,563910;2431333,491249;2399282,457122;1687851,457122;1687851,491249;2365085,420729;2329249,382950;1687851,385846;1687851,421233;2295305,346179;2262371,311045;2228049,346557;2486602,489864;2501492,470974;2509694,460145;2262876,201990;2125460,347564;2170256,347564;2262750,251858;1901103,292659;1953722,347816;2002808,347816;1898958,247073;1799146,349327;1847222,349327;1687851,348949;1741227,348949;1898201,188894;2062241,348320;2068803,348320;2263254,143181;2534931,427277;2561303,389498;2268554,82609;2064008,295052;1897696,127944;1688986,336105;1687851,334971;2927492,35638;3272230,379172;3614570,35890;3571036,35890;3271725,335979;2970395,35638;3274249,93439;3331284,36016;3216582,36016;3168632,36393;3122953,36393;3274375,186375;3424661,35260;3380370,35260;3275006,140789;3022131,35512;3271598,284222;3519552,36016;3474883,36016;3272987,238761;3068062,35512;2322688,2401844;2322688,2445919;2379597,2502713;2379597,2502713;2404834,2527899;2322435,2610131;2322435,2654080;2448620,2528151;2322688,2559255;2353603,2528403;2322688,2497550;2402184,1941447;2445339,1898002;2358650,1898002;2220856,1898002;1651257,1898002;1651257,1281579;1621856,1252238;1621856,1934270;2157764,1934270;2220225,1898002;1621477,1969781;1621477,2003027;2049244,2003027;2100476,1969781;1621477,2038539;1621477,2077829;1946404,2077829;1998140,2039042;1621477,2112837;1621477,2152001;1858958,2152001;1902996,2112837;1621477,2187387;1621477,2223025;1790313,2223025;1822995,2187387;1687598,1318477;1687598,1861986;2287734,1861986;2290005,1860727;2291393,1861986;2321804,1861986;2321804,1861986;2321804,1861986;2437516,1861986;2407358,1828867;1719523,1828867;1719523,1350337;1755738,1386478;1755738,1792348;2371016,1792348;2339975,1761243;1787284,1761243;1787284,1417457;1823499,1453850;1823499,1724724;2303002,1724724;2272340,1694123;1854920,1694123;1854920,1483821;1890756,1520845;1890756,1657604;2236125,1657604;2206723,1627758;1919779,1627758;1919779,1548927;1955741,1585572;1955741,1589980;1960158,1589980;1621477,2259040;1621477,2298708;1730249,2298708;1761164,2259040;1621477,2334598;1621477,2364695;1682172,2364695;1703750,2334598;1621477,2400081;1621477,2455616;1657692,2399703;1687851,62965;1714728,35638;1687851,35638;1687851,111951;1687851,163708;1848484,0;1954858,0;2068425,115099;2173537,756;2367988,756;2631588,277044;2655311,235487;2428935,630;2600673,630;2715628,118877;2737458,71654;2667425,1637;3872744,882;3846245,27704;3872744,27704;3872744,62083;3812175,62083;3785550,88906;3872870,88906;3872870,123410;3751480,123410;3723845,151115;3872744,151115;3872744,185493;3689776,185493;3662898,212568;3872744,212568;3872744,246947;3628828,246947;3601320,274777;3872744,274777;3872744,309156;3567250,309156;3540120,336482;3872744,336482;3872744,370861;3506050,370861;3478542,398565;3872744,398565;3872744,432944;3444851,432944;3444851,432944;3401948,431055;3394377,431055;3787948,35512;3757032,35512;3360181,433322;3300369,441507;3705297,35638;3666305,35638;3271851,430803;2875378,35764;2836513,35764;3256204,452337;3217465,464930;2784777,35890;2753735,35890;3193364,473619;3194373,474752;3158789,492005;3144530,478530;3137716,494019;3107053,556984;3192481,502835;3224153,488856;3482832,461152;3873123,461152;3873123,495657;3598039,495657;3653813,524494;3872744,524494;3872744,558873;3703278,558873;3736590,587837;3872744,587837;3872744,622215;3769525,622215;3792869,651179;3872744,651179;3872744,685557;3816213,685557;3832617,714395;3872744,714395;3872744,748774;3848643,748774;3872870,818539;3872870,1057804;3778484,1243801;3872870,1149732;3872870,1202244;2921057,2152001;3456460,2687451;3361190,2695007;3382515,2670450;3347562,2631916;3291410,2688332;3239043,2688332;3321189,2605723;3290022,2574367;3176455,2688332;3096832,2688332;2513984,2106037;2004701,2479038;1876371,2653450;1921671,2653450;2029686,2509513;2488621,2160060;2513858,2146334;2540735,2173661;2058077,2532558;1966215,2653450;2009749,2653450;2077131,2566559;2527107,2222143;2527107,2222143;2547297,2211313;2558401,2205395;2558401,2205395;2560925,2204010;2887113,2528403;2727237,2688332;2675753,2688332;2835251,2528528;2554363,2249218;2525971,2265211;2764209,2502965;2764209,2502965;2789446,2528151;2629443,2687829;2577833,2687829;2738215,2528403;2493037,2283723;2465907,2299967;2669065,2502713;2669065,2502713;2694302,2527899;2534300,2687577;2482690,2687577;2642692,2527899;2433352,2318983;2405969,2336361;2572155,2502209;2572155,2502209;2597392,2527395;2439156,2688081;2387673,2688081;2547549,2528403;2376064,2357265;2348429,2376028;2475371,2502713;2475371,2502713;2500608,2527899;2340732,2687577;2286094,2687577;2286094,2420733;2253412,2445919;2253412,2687325;2216818,2687325;2216818,2476520;2185651,2504476;2185651,2687325;2149057,2687325;2149057,2540240;2117384,2575122;2117384,2687325;2080791,2687325;2080791,2619701;2030317,2687325;1516744,2687325;1516744,1259;1553211,1259;1553211,2653198;1586272,2653198;1622865,2584063;1825518,2288508;2284453,1939055;2300731,1930114;2327735,1957440;1853910,2311553;1627408,2653198;1667535,2653198;1676242,2637583;1878516,2342280;2337451,1992826;2378840,1970537;2306410,1898254;2297577,1898254;1809493,2257781;1809493,2258789;1808610,2258789;1806086,2261811;1585136,2592375;1585136,2516187;1585136,2516187;1585136,1215970;1584127,1214837;1585136,1213704;1585136,1164214;1955868,1533563;1955868,1533563;2011894,1589350;2065396,1589350;1585388,1114975;1585388,1064604;2117511,1588972;2169120,1588972;1585388,1008062;1585388,756;1621856,756;1621856,992572;2512470,1883142;2428809,1967767;2457832,1996856;2563575,1890446;1687851,1001891;1687851,1004158;1651383,968016;1651383,756;1683056,756;1797505,756;918122,1861105;740706,1861105;676730,1896617;641525,1928980;1017051,1928980;981972,1896617;614900,1964492;595088,2003656;1063487,2003656;1043676,1964492;583984,2039168;578054,2077954;1080522,2077954;1074592,2039168;577927,2113467;583732,2152630;1074844,2152630;1080522,2113467;594710,2188016;612123,2223654;1046326,2223654;1063866,2188016;637360,2259166;664869,2286745;993581,2286745;1021215,2259166;718876,2322131;939574,2322131;652881,1862742;652881,1860979;655153,1860979;1083947,1916514;1028297,2344445;599502,2288898;652881,1862742;1382483,2096214;1049607,1589854;1020837,1615039;1311327,2287135;637868,2577036;347376,1904941;753324,1584061;797742,1544519;797742,1544519;843673,1503844;843673,1503844;1157621,1224660;1090238,1224660;818814,1465814;818814,1466695;817931,1466695;716983,1556608;715848,1555349;715848,1555349;288307,2209198;943485,2635870;1382861,2095585;614269,2647405;495276,2584441;552817,2647405;198741,2050250;198741,2262315;312308,2385851;235966,2096214;237859,2050628;157353,2009071;157353,2009071;242275,2009071;249215,1971293;123030,1971293;123030,2180335;156848,2217232;349028,1748650;404549,1682789;349154,1682789;496412,2647405;82020,2189654;82020,1930240;259436,1930240;307765,1813378;307765,1813378;308396,1640729;447831,1640729;447831,1641988;496033,1605595;271550,1603958;271550,1887802;44417,1888683;44417,2219121;438241,2646524;680137,1522734;707015,1516437;763419,1466065;679759,1466065;638244,1424383;809477,1425264;848342,1390886;603921,1390130;603921,1547919;638370,1535326;530860,1584313;563037,1566683;563037,1348826;895030,1349707;938564,1311047;531365,1310291;385621,1460776;351678,1460776;327324,1485207;409218,1485207;409218,1402597;385495,1426398;450480,1526889;286440,1526008;248584,1563786;488967,1565549;488967,1322884;449092,1362804;450228,1362804;344233,1416449;344233,1416449;344233,1416449;489472,1271883;489472,1269490;492122,1269490;550798,1210807;36846,699536;36846,742981;479503,1184614;479503,1184614;504740,1209800;37856,1675737;37856,1722457;145617,1666922;116216,1696264;116216,1737820;74449,1737820;46310,1766028;146501,1766028;38486,1624484;454266,1210430;37856,794864;37856,838183;384486,1184614;384486,1184614;409723,1209800;38486,1581416;38486,1529911;358744,1210430;37856,889562;37856,934267;288207,1184614;288207,1184614;314074,1209800;37856,1485962;38486,1434079;262465,1210430;37856,985772;37856,1032618;190666,1184992;190666,1184992;215903,1210178;37856,1387864;38486,1336359;164671,1210430;37856,1083745;37856,1127820;94765,1184614;94765,1184614;120002,1209800;37856,1292535;38486,1241030;69402,1210304;37856,1179451;87320,698024;119750,730388;965189,732025;930741,698024;893768,661631;848089,617052;848089,662135;1001909,768167;156469,766404;194325,804183;1039764,805820;1077620,842591;231171,841206;275209,885029;1121532,886666;1158757,922808;312182,921045;350037,958823;1196865,960460;1234468,997232;387388,995469;429029,1037781;1276235,1039418;1313712,1075560;465496,1074174;503352,1111953;1350937,1113590;1389423,1149984;541460,1148221;580199,1186629;1428288,1188392;1446837,1155525;1446837,1105153;848089,515176;848089,565547;1446837,1054152;1446837,996728;848089,406247;848089,463922;1446837,945097;1446837,888429;848089,298200;848089,354994;1446837,837176;1446837,785545;848089,192671;848089,247073;1446837,733914;1446837,680646;848089,90039;848089,141418;588779,1223526;543353,1268987;981215,1269868;981215,1272639;1035474,1224408;1212259,1224786;894525,1507244;894525,1507244;853011,1544141;853011,1544141;814272,1578646;814272,1578646;764681,1622721;354599,2160136;893102,2569380;1303188,2031978;986767,1645137;960646,1668307;1257961,2226777;698353,2523491;401039,1965021;800391,1649670;912570,1550060;912570,1550060;950425,1516185;950425,1516185;1278506,1225037;498178,2095710;829162,2426274;1160397,2095962;829414,1765399;829288,1765399;498178,2095710;1332766,1225037;819067,1681656;819067,1681656;810486,1689338;421840,2114864;848232,2502726;1236878,2077199;925188,1700293;890992,1730768;1195178,2157592;767490,2461157;463305,2034333;829414,1725605;842033,1725605;914841,1661003;918753,1657477;1024370,1563535;1045947,1544393;1045947,1544393;1404439,1225163;1257055,1685938;1294911,1729761;1294911,1370989;1257055,1404990;1146769,1503089;1082289,1560386;1146769,1595772;1182227,1620077;1221597,1651937;1221597,1436598;1182227,1471480;1370748,1303995;1331504,1338877;1331504,1780762;1370748,1853549;735659,661757;735659,624734;13502,624734;50474,661631;579315,514924;579315,478530;128709,478530;128709,110314;100948,110314;100948,514924;63850,36897;37856,36897;37856,515427;63093,515427;164798,184360;164798,441507;504740,441507;504740,403728;194956,403728;194956,184360;231045,259917;231045,367461;427893,367461;427893,328171;264989,328171;264989,260295;357230,259917;301708,259917;301708,291400;357356,291400;393697,291400;428146,291400;428146,184360;231423,184360;231423,224028;393823,224028;428146,147589;464613,147589;464613,367839;504740,367839;504740,110314;165176,110314;165176,148093;100948,36897;100948,73920;542596,73920;542596,441507;580451,441507;580451,36897;1330747,2411540;1330747,2688584;1295163,2688584;1295163,2461912;1257307,2505735;1257307,2688962;1221471,2688962;1221471,2539484;1182101,2571344;1182101,2688710;1146643,2688710;1146643,2595649;1110428,2616931;1110428,2688710;1074970,2688710;1074970,2634435;1040269,2648917;1040269,2688710;1004811,2688710;1004811,2661384;829288,2687829;794461,2686695;794461,2688710;297166,2688710;44796,2414311;44796,2467327;249215,2688710;192054,2688710;192054,2688710;140192,2688710;140192,2688710;84039,2688710;84039,2688710;82020,2688710;82020,2686947;44165,2645768;44165,2689088;2776,2689088;2776,2539610;102084,2647154;153693,2647154;2271,2483446;2271,2369480;2271,2369480;2271,2308656;315463,2647405;381079,2647405;2524,2235870;2524,2175046;2524,2175046;2524,1848386;229657,1847630;229657,1583179;186375,1626499;187889,1807963;2776,1807963;2776,1802422;2271,1802422;0,624734;0,624734;0,588340;657424,588340;657424,551317;1640,551317;1640,0;615783,0;615783,514924;657424,514924;657424,4533;694018,4533;694018,588340;735659,588340;735659,1889;772126,1889;772126,661631;811748,661631;811748,580533;810739,579273;811622,578266;811622,479160;810739,478530;811622,477523;811622,370483;810739,369602;811622,368594;811622,262184;810739,261177;811622,260295;811622,156530;811622,156530;811622,156530;811622,54024;810739,53016;811622,52009;811622,1637;848089,1637;848089,38786;885945,76565;885945,0;922412,0;922412,111951;954968,144063;954968,1259;991436,1259;991436,180204;1024875,213198;1024875,882;1061342,882;1061342,249339;1095538,283088;1095538,882;1132006,882;1132006,319104;1164561,351342;1164561,1637;1201029,1637;1201029,387358;1235099,420981;1235099,1259;1271566,1259;1271566,456996;1305510,491123;1305510,1259;1341978,1259;1341978,526887;1374533,558999;1374533,2015;1411001,2015;1411001,595140;1445702,629645;1445702,1259;1482169,1259;1482169,2688081;1445702,2688081;1445702,1237252;1403556,1275031;1406206,1275031;1406206,1957692;1422610,2096214;1405322,2237633;1406206,2237633;1406206,2688584;1370622,2688584;1370622,2337494;1330747,24115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 4" o:spid="_x0000_s1028" style="position:absolute;left:31573;top:-8329;width:38735;height:27004;visibility:visible;mso-wrap-style:square;v-text-anchor:middle" coordsize="3873500,270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" path="m721400,2123415r22839,22793l704113,2186128r-22714,-22668l721400,2123415xm695279,2097222r-66373,66238l655153,2189654r49085,48986l720012,2222899r50474,-50372l770486,2172527r26372,-26193l721147,2070777r-25868,26445xm208836,1510267r425749,425010l606319,1963359,180697,1538601r28139,-28334xm154577,1564920r255524,255006l153693,2073799r-26877,-27201l355463,1819296r-29148,-29215l326315,1790081,127447,1592372r27130,-27452xm101201,1618691r198236,197961l97541,2017257,68266,1987789,244925,1818415r-14259,-14104l230666,1804311,75332,1644759r25869,-26068xm181328,2101629l437736,1847505r29527,29467l207070,2128200r-25742,-26571xm233190,2154016l493383,1903291r27383,27201l293633,2159305r8454,8311l302087,2167616r207953,209042l479629,2407133,233569,2155275r757,-756l233190,2154016xm207322,2181720r245808,251858l428903,2457882,180318,2209172r27004,-27452xm536034,2350339l345747,2159305,547643,1956811r32808,32741l435969,2132986r,l411490,2157416r-1389,1385l410101,2158801r,l568716,2318101r-32682,32238xm461837,2159305l660957,1961596r30284,30223l548905,2133489r,l529851,2152504r-6814,6801l523037,2159305r,l681525,2318605r-30284,30223l461837,2159305xm707898,2292790l575656,2159808,717867,2018138r132494,132226l707898,2292790xm221202,1469717r-883,882l126,1249719r,58683l175650,1484703,43660,1617684,20695,1594639,133378,1484577,126,1355122r,57676l74197,1484577,126,1556986r,75558l185744,1817785,9085,1986908r166312,167737l17287,2313945r169214,173908l126,2669695r,18763l40127,2688458,245177,2489113,75459,2314827r26625,-26949l298806,2486090,96027,2688458r52493,l325179,2512158r26373,-26193l128456,2261307r25237,-25941l402278,2484076,221707,2662517r28897,25186l594331,2344798r30537,30727l338050,2670450r26625,17631l902223,2150867r,l221202,1469717xm631,2557996r,55031l2019,2614412,133630,2485839,631,2352480r,58431l74954,2485461,631,2557996xm631,2226047r,55031l2019,2282463,133378,2153386,126,2024057r,57549l74197,2153512,631,2226047xm631,1769932r,90291l46184,1816148,631,1769932xm144356,1816148l631,1670070r,58935l85806,1815393,631,1898002r,57549l144356,1816148xm631,2119637r,68128l35711,2153512,631,2119637xm631,2450956r,68883l35458,2485839,631,2450956xm35711,1484703l631,1450702r,68128l35711,1484703xm960268,2668436r-19685,20148l980205,2688584r-19937,-20148xm960268,2555855l851875,2663650r36594,25186l960394,2615168r72430,73668l1088220,2688836v643,-718,643,-1801,,-2518l960268,2555855xm1806465,57801l1862743,,1749808,r56657,57801xm556476,777108v12618,7082,24429,15528,35206,25186l591682,802294r,276162c581006,1088183,569233,1096635,556602,1103642r-126,-326534xm520008,761115r,359653c507680,1124601,494998,1127175,482153,1128450r,-375017c494998,754708,507680,757282,520008,761115t-74575,-7682l445433,1127820v-14915,-1541,-29616,-4795,-43786,-9696l401647,763256v14107,-5015,28758,-8313,43660,-9823m364675,780760r,319985c351867,1093005,340006,1083790,329343,1073293r,-264451l329343,808842v10625,-10718,22486,-20144,35332,-28082m293002,860095r,161315c268433,970346,268433,910907,293002,859843t334390,172775l627392,848887v32126,56957,32126,126523,,183479m463351,723840c343349,723631,245897,820548,245682,940312v-214,119762,96910,217018,216912,217227c582596,1157747,680049,1060830,680263,941067v,-125,,-251,,-377c680188,820955,582949,723909,462973,723840t,-34756c602357,689084,715343,801844,715343,940942v,139097,-112986,251858,-252370,251858c323589,1192800,210603,1080039,210603,940942v,-139098,112986,-251858,252370,-251858m462973,658231c306655,658092,179826,784439,179688,940438v-139,155997,126462,282571,282780,282710c618786,1223287,745615,1096939,745753,940942v,-85,,-168,,-252c745615,784749,618975,658369,462721,658231t9211,-36016c648175,622284,791003,764927,790928,940816v-76,175888,-143006,318417,-319248,318348c295487,1259095,152684,1116529,152684,940690,152823,764859,295614,622354,471806,622215t,-31860c277922,590494,120873,747457,121011,940942v139,193483,157416,350221,351299,350082c666093,1290886,823105,1134076,823105,940690,822890,747292,665853,590563,472058,590355t,-33749c684617,556606,856922,728566,856922,940690v,212123,-172305,384083,-384864,384083c259499,1324773,87194,1152813,87194,940690,87408,728653,259588,556814,472058,556606t,-32615c241455,523991,54512,710553,54512,940690v,230136,186943,416699,417546,416699c702661,1357389,889604,1170826,889604,940690,889390,710640,702573,524198,472058,523991m2185146,222768r,56165l1975174,69513,1809493,235991,1622613,41934r58676,l1803310,175167,1935426,41431r72177,l2185146,222768xm1586146,41934l1288349,353357v-8833,-13726,-17287,-27075,-25237,-40297l1522675,41808r63471,126xm1211881,307393r-1010,1007l1214783,312178v37906,63609,79320,125073,124040,184108c1404061,582170,1500340,668557,1625389,753685r,151115c1505640,832643,1346394,721699,1248601,592874,1161167,476235,1086024,350901,1024370,218865v-1136,-2267,-9338,-20653,-10347,-22668c1013682,195482,1013253,194806,1012761,194183r32808,-32742c1045683,163088,1046061,164705,1046705,166226v63963,138806,142324,270535,233821,393025c1350432,651305,1456049,743989,1594474,834909r,-50371c1494409,717795,1386521,631156,1313586,534569,1226077,417749,1150858,292250,1089103,160056r-13628,-28208l1104624,102758v32215,70071,68139,138378,107635,204635m1197243,196827v-7318,-13726,-14006,-26697,-20063,-38660l1290747,41808r56909,l1197243,196827xm981720,225161r9716,21282c1053418,377417,1128460,501831,1215414,617808v74954,98728,190665,197960,344106,295303c1582613,927719,1604569,940942,1625137,953031r,145322c1532769,1050878,1261598,901400,1119766,714647,1031045,596218,954918,468889,892633,334719v,-1385,-4795,-9570,-6940,-13852l921403,285103v,,,,,756c922412,288000,930741,306385,931876,308652v62550,132633,138438,258580,226503,375898c1233206,783152,1349044,882510,1502485,979728v33187,21030,64102,39415,91736,55157l1594221,987031c1472453,916008,1296425,798138,1191186,659616,1102314,540926,1026187,413246,964053,278681v-1135,-2267,-9337,-20652,-10221,-22541c953517,255484,953088,254887,952571,254377r29149,-29216xm854651,351846r6814,13348c923738,497180,999108,622603,1086453,739581v74954,98602,190665,197960,344233,295178c1493488,1074587,1558259,1111238,1624758,1144569r,154011c1534031,1249342,1308160,1122279,1147148,996350v-49856,-40864,-95547,-86547,-136406,-136381c912103,739450,828972,607076,763293,465937v-1893,-4155,-4543,-10200,-7066,-16119l787268,418714r10221,22541c807584,462411,822726,492382,843168,529406v58979,104137,126829,203019,202780,295555c1140712,940816,1295163,1058307,1504882,1174414v31168,17252,61200,32993,89466,47475l1594348,1180710c1427152,1094071,1202038,958320,1073834,802168,974186,682569,889907,551001,822979,410529v-2145,-4660,-5426,-12593,-8455,-19016l854651,351846xm946135,846117r,-1007l947019,846369r-884,-252xm974274,881503r8960,11334c992445,904296,1003045,916259,1014780,928600r-40506,l974274,881503xm974274,965120r78109,c1067652,979224,1084560,993706,1102857,1008691r-128583,l974274,965120xm827269,662890v12618,20904,27256,43446,43155,67120c985619,950711,899712,1222816,678572,1337769,457421,1452730,184760,1367010,69566,1146305,-45616,925603,40278,653500,261430,538543v39875,-20727,82626,-35394,126842,-43516l390543,495027r,c416789,490376,443389,488016,470039,487975v50865,-78,101377,8437,149403,25186l626508,515679v79409,29546,148949,80668,200761,147589m163536,1313062v53717,43861,116241,75721,183347,93439l301961,1451080,163536,1313062xm334895,1483947r66878,-66490c413130,1419094,434960,1420983,446569,1421864r-87194,86514l334895,1483947xm391931,1540993l513068,1420605v24556,-1725,48859,-5944,72557,-12593l421584,1570083r-29653,-29090xm974274,1045211r175271,c1166959,1057804,1185508,1071782,1204941,1085634r-230667,l974274,1045211xm974274,1165599r,-42942l1258065,1122657v21199,14189,43407,28670,66625,43446l974274,1165599xm454392,1602950l691368,1368596v117428,-60118,205366,-165235,243663,-291273l935031,1189903,486317,1634936r-31925,-31986xm974274,1202118r408840,c1410622,1218993,1437373,1234986,1462610,1249845r-488336,l974274,1202118xm515466,1663900r37855,-37779l934905,1248334r,52387l542217,1691101r-26751,-27201xm569599,1717923l935031,1356255r,55409l596098,1744369r-26499,-26446xm630168,1778369r37855,-37778l712693,1696264r42398,-42061l799761,1610002r45426,-45082l889857,1520719r44922,-44579l934779,1534067,660579,1808089r-30411,-29720xm687078,1835163r61325,-61201l748403,1773962,935031,1587461r,55157l714081,1862112r-27003,-26949xm740075,1887928l935031,1695004r,53646l767205,1915632r-27130,-27704xm793578,1941322l935031,1800785r,48986l818562,1966004r-24984,-24682xm844052,1991693r30915,-30852l1162164,2249596r-30789,30726l1002540,2150741r,l986388,2134623r,l986388,2134623,844052,1991693xm978312,2178572r127069,127818l1075096,2336613,947649,2209047r30663,-30475xm922412,2235240r126185,127944l1017430,2394288,890740,2266722r31672,-31482xm864872,2292790r127069,127817l961656,2450830,834083,2322887r30789,-30097xm808467,2349206r126564,127818l906261,2505987,779319,2378169r29148,-28963xm753577,2404237r126942,127818l850361,2562152,723419,2434334r30158,-30097xm697046,2460653r126942,127818l792694,2619323,665752,2491505r31294,-30852xm639884,2517699r127068,127818l727961,2663776,609852,2547922r30032,-30223xm1189168,2223277l901718,1935529r30158,-30097l1218947,2193054r-29779,30223xm1245698,2166734l979953,1900521r59559,l1275352,2137141r-29654,29593xm1301725,2110822l1092005,1900521r63093,l1333271,2079592r-31546,31230xm1386269,2078584r81263,-81098c1631572,2084377,1844068,2215217,1966593,2365073v74121,90165,140280,186563,197732,288125l2126470,2653198v-53238,-88994,-112999,-173933,-178804,-254125c1853027,2283219,1698577,2165601,1488731,2049495r-21830,-11838l1439771,2065236v161391,86765,361773,213197,479503,357134c1979174,2495573,2033989,2572780,2083314,2653450r-42902,c1996222,2584806,1948107,2518744,1896308,2455616v-94764,-115855,-249089,-233347,-458935,-349453c1419708,2096340,1402673,2087273,1385764,2078458t3154,-55409l1358634,2053272,1206581,1900395r60443,l1388918,2023049xm974274,1865009r,-39038l1312198,1825971r-37855,38534l974274,1865009xm974274,1790962r,-39541l1386142,1751421r-38991,39541l974274,1790962xm974274,1715405r,-38534l1460087,1676871r-37856,38534l974274,1715405xm974274,1639848r,-35890l1531507,1603958r-35458,35890l974274,1639848xm974274,1567438r,-44704l1611383,1522734r-43913,44704l974274,1567438xm974274,1444280r650863,l1625137,1485962r-650863,l974274,1444280xm1625137,1407760r-650863,l974274,1363181r650863,l1625137,1407760xm974274,1326536r,-39667l1526081,1286869v27635,15741,51989,29089,71421,39667l974274,1326536xm1669806,1452465r,-838057l1710438,614408r,795997l1669806,1452465xm1747032,1373004r,-759478l1789934,613526r,715655l1747032,1373004xm1826528,1291402r,-678757l1866655,612645r,637200l1826528,1291402xm1903249,1212444r,-600555l1943880,611889r,559251l1903249,1212444xm1980474,1136887r,-525879l2025648,611008r,479033l1980474,1136887xm2062241,1056418r,-446292l2102747,610126r,404358l2062241,1056418xm2139341,980861r,-371616l2172780,609245r-1136,338497l2139341,980861xm1625137,565295r,138522c1550738,652623,1481816,593925,1419455,528650r52998,c1511204,564073,1551848,597367,1594221,628386r,-52513c1574284,560510,1554599,544517,1535167,528146r649979,l2185146,563910r-560009,1385xm1441664,491627r32051,-34127l2185146,457500r,34127l1441664,491627xm1507911,421107r35836,-37779l2185146,386224r,35386l1507911,421107xm1577691,346557r32935,-35135l1644948,346934r-67257,-377xm1386395,490368v-5174,-6297,-10095,-12593,-14890,-18890c1368729,467826,1366079,464174,1363303,460648l1610121,202494r137415,145070l1702740,347564r-92493,-95706l1386395,490368xm1971893,293163r-52619,55157l1870188,348320,1974038,247576r99813,102255l2025774,349831r-53881,-56668xm2185146,349453r-53376,l1974795,188894,1810755,348320r-6562,l1610247,142552,1338823,426647v-9085,-12592,-17792,-25185,-26373,-37778l1604695,82861r204546,212443l1975552,128196r208711,207909l2185398,334971r-252,14482xm945883,35638l601146,379172,258427,35890r43281,l601271,335979,902601,35638r43282,xm599127,93439l541838,36016r114703,l599127,93439xm704743,36393r45679,l599631,186375,449345,35260r44038,l598748,140789,704743,36393xm850865,35512l601398,284222,353444,36016r44670,l600010,238761,804429,35512r46436,xm1550309,2401844r,44075l1493400,2502713r,l1468163,2527899r82398,82232l1550561,2654080,1424376,2528151r125933,-126307xm1550309,2559255r-30915,-30852l1550435,2497550r-126,61705xm1470812,1941447r-43660,-43445l1513842,1898002r-43030,43445xm1652645,1898002r569473,l2222118,1281579r29401,-29341l2251519,1934270r-536665,c1694665,1921677,1673970,1910091,1652393,1898002t598747,71779l2251140,2003027r-427388,c1807222,1991945,1790061,1980863,1772521,1969781r478619,xm2251140,2038539r,39290l1926214,2077829v-16530,-12593,-33817,-25816,-51736,-38787l2251140,2038539xm2251140,2112837r,39164l2013661,2152001v-13881,-12593,-28645,-26193,-44039,-39164l2251140,2112837xm2251140,2187387r,35638l2082305,2223025v-10221,-11838,-21199,-23675,-32682,-35638l2251140,2187387xm2185020,1318477r,543509l1585262,1861986r-2271,-1259l1581603,1861986r-30411,l1551192,1861986r,l1435481,1861986r30158,-33119l2154104,1828867r,-478530l2185020,1318477xm2116880,1386478r,405870l1501602,1792348r31041,-31105l2085712,1761243r,-343786l2116880,1386478xm2049118,1453850r,270874l1569615,1724724r30537,-30601l2018708,1694123r,-210302l2049118,1453850xm1982366,1520341r,136759l1636493,1657100r29402,-29845l1953218,1627255r,-78328l1982366,1520341xm1917381,1585068r,4408l1912965,1589476r4416,-4408xm2251645,2258537r,39667l2142874,2298204v-9843,-12593,-20316,-26319,-30916,-39667l2251645,2258537xm2251645,2334094r,30097l2190950,2364191v-6940,-9948,-14132,-19897,-21577,-30097l2251645,2334094xm2251645,2399577r,56039c2240541,2437986,2228554,2419348,2215430,2399703r36215,-126xm2185146,62965l2158268,35638r26878,l2185146,62965xm2185146,111951r,51757l2024512,,1918138,,1804572,115099,1699460,756,1505009,,1241534,277044v-8416,-14356,-16366,-28208,-23849,-41557l1444061,630r-171737,l1157369,118877c1146896,97217,1139577,81098,1135539,71654l1205572,1637,253,882,26499,27704,,27704,,62083r60569,l87320,88906,,88906r,34504l121390,123410r27509,27705l,151115r,34378l182968,185493r26878,27075l253,212568r,34379l244168,246947r27508,27830l253,274777r,34379l305746,309156r27130,27326l253,336482r,34379l367198,370861r27509,27704l253,398565r,34379l428650,432944r,c442783,431811,457168,431055,471553,431055r6941,l85049,35512r30915,l512816,433196v20088,1501,40064,4235,59812,8185l167826,35638r38865,l601146,430677,998123,35764r37856,l616792,452337v12619,3904,26121,8185,38739,12593l1088220,35890r31041,l679633,473745r-1010,1133c691241,480167,702598,485960,714207,492131r14259,-13601c731242,484827,734775,493012,735280,494019v7067,15616,17288,36772,30663,62965c739520,536400,711015,518631,680894,503968l649222,489990c567139,457413,477686,447834,390543,462285r-390290,l253,496790r274704,c255739,505140,237102,514774,219183,525628r-218930,l253,560006r169592,c158236,569199,147005,578770,136406,588970r-136153,l253,623349r103219,c95270,632667,87446,642364,80128,652312r-79875,l253,686691r56530,c50979,696136,45553,705706,40379,715529r-40126,l253,749907r23596,c14272,772173,6335,795112,126,818539r,239265c17691,1125902,49906,1189371,94513,1243801l126,1149732r,52512l951940,2152001,436348,2665791r73313,34631l483036,2673095r42399,-42060l581587,2687451r23344,-27579l551807,2604842r31168,-31357l696541,2687451r79623,l1359013,2105155v165807,86891,384233,220124,509282,373002c1914037,2534057,1956877,2592274,1996625,2652569r-45300,c1920788,2608116,1884952,2559507,1843311,2508632v-94765,-115855,-249090,-233347,-458935,-349453l1359139,2145452r-26877,27327c1494157,2259544,1696431,2386858,1814919,2531677v34448,42060,64859,82735,91863,120892l1863248,2652569v-20568,-27957,-42903,-57046,-67383,-86891c1702488,2451460,1551066,2335605,1345889,2221262r,l1325700,2210432r-11105,-5919l1314595,2204513r-2523,-1385l985505,2528151r159877,159930l1196865,2688081,1037367,2528277r280888,-279311c1327592,2254129,1337056,2259418,1346646,2264959r-238237,237754l1108409,2502713r-25868,25186l1242544,2687577r51609,l1134151,2527899r245177,-244680c1388414,2288508,1397373,2293923,1406458,2299464r-203158,202745l1203300,2502209r-25237,25186l1338066,2687073r51231,l1229295,2527395r209340,-208916c1447847,2324146,1456932,2329939,1466017,2335857r-166311,166856l1299706,2502713r-25237,25186l1434471,2687577r51484,l1326078,2527899r171486,-171138c1506902,2362932,1516113,2369354,1525198,2375525r-126942,126684l1398256,2502209r-25237,25186l1532896,2687073r54638,l1587534,2420230v10978,8311,21956,16874,32681,25185l1620215,2686821r36594,l1656809,2476016v10600,9193,21073,18512,31168,27956l1687977,2686821r36594,l1724571,2539736v11104,11460,21577,23171,31672,34882l1756243,2686821r36594,l1792837,2619197v18334,23171,35167,45713,50474,67624l2356884,2686821r,-2685562l2320416,1259r,2651939l2287356,2653198v-9338,-18889,-21325,-42060,-36594,-69135c2191884,2479895,2124072,2381003,2048109,2288508v-94765,-115855,-249216,-233347,-458935,-349453l1572896,1930114r-27003,27326c1706274,2044206,1903375,2169379,2019717,2311553v87232,105679,163158,220187,226502,341645l2206093,2653198v-2776,-5037,-5679,-10326,-8707,-15615c2138571,2533515,2070860,2434711,1994985,2342280v-94765,-115855,-249215,-233347,-458935,-349454c1521918,1985019,1508289,1977715,1494662,1970537r72430,-72283l1576051,1898254v161769,86135,366820,214079,487957,359527l2064008,2258789r884,l2067415,2261811v84569,102519,158590,213261,220950,330564l2288365,2516187r,l2288365,1215970r1009,-1133l2288365,1213704r,-49490l1917634,1533563r,l1861607,1589350r-53502,l2288365,1114849r,-50371l1755233,1589476r-51609,l2287356,1008062r,-1007306l2251140,756r,991816l1360527,1883142r83661,84625l1415165,1996856,1309422,1890446r875724,-888555l2185146,1004158r36972,-36142l2222118,756r-31673,l2075996,756r109150,111195xm2954874,1861105v57112,-21824,120305,-21824,177417,l2954874,1861105xm3196266,1896617v12707,9684,24493,20514,35206,32363l2855945,1928980v10638,-11875,22386,-22705,35080,-32363l3196266,1896617xm3258097,1964492v7748,12442,14385,25552,19811,39164l2809509,2003656v5426,-13612,12063,-26722,19811,-39164l3258097,1964492xm3289012,2039168v2915,12719,4821,25640,5679,38661l2792474,2077829v997,-13059,2991,-26030,5931,-38787l3289012,2039168xm3295069,2113467v-833,13197,-2776,26293,-5804,39163l2798153,2152630v-2928,-12882,-4821,-25979,-5679,-39163l3295069,2113467xm3278287,2188016v-4859,12316,-10676,24229,-17414,35638l2826670,2223654v-6826,-11371,-12694,-23297,-17539,-35638l3278287,2188016xm3235636,2259166v-8429,9898,-17628,19129,-27508,27579l2880047,2286745v-9956,-8425,-19193,-17643,-27635,-27579l3235636,2259166xm3154120,2322131v-69566,34265,-151131,34265,-220697,l3154120,2322131xm3220116,1862742r,-1763l3217844,1860979v-133782,-102834,-325759,-77963,-428789,55535c2686012,2050024,2710921,2241612,2844702,2344445v133769,102822,325747,77963,428790,-55547c3375853,2156282,3352029,1966130,3220116,1862742t-729603,233472c2490728,1876393,2621418,1677588,2823390,1589854r28770,25185c2585972,1720581,2455914,2021488,2561669,2287135v105756,265647,407275,395442,673463,289901c3501318,2471495,3631377,2170588,3525622,1904941v-68292,-171554,-222982,-293818,-405950,-320880l3075255,1544519r,l3029702,1503844r,l2715376,1224660r67382,l3054182,1465940r,881l3054939,1466821r100948,89913l3157023,1555475r,c3455993,1618276,3647340,1911061,3584412,2209424v-62929,298364,-356309,489323,-655279,426522c2673141,2582174,2489883,2356786,2489883,2095710t768214,551695c3300053,2631060,3339991,2609929,3377090,2584441r-57541,62964l3258097,2647405xm3673624,2050250r,212065l3560058,2385851v49805,-88427,75887,-188201,75711,-289637c3635769,2080851,3635011,2065739,3633876,2050628r39748,-378xm3715013,2009071r,l3630090,2009071v-1893,-12593,-4290,-25186,-6940,-37778l3749335,1971293r,209042l3715517,2217232r-504,-208161xm3523338,1748650v-16871,-23272,-35433,-45284,-55522,-65861l3523211,1682789r127,65861xm3375954,2647405r414392,-457751l3790346,1930240r-177417,c3601030,1889943,3584878,1851018,3564727,1814133r,l3564095,1641485r-138803,l3425292,1642744v-15432,-12946,-31521,-25098,-48202,-36394l3601573,1604713r,283844l3828706,1889439r,330438l3434882,2647280r-58928,125xm3192228,1522734v-8833,-2267,-17792,-4408,-26877,-6297l3108947,1466065r83660,l3192228,1522734xm3234122,1424383r-171233,881l3024024,1390886r244420,-756l3268444,1547919v-11356,-4659,-22840,-8941,-34448,-12593l3234122,1424383xm3341505,1584313v-10473,-6171,-21199,-12593,-32177,-17630l3309328,1348826r-331993,881l2933802,1311047r407198,-756l3341505,1584313xm3486744,1460902r33944,l3545042,1485333r-81895,l3463147,1402723r23723,23801l3486744,1460902xm3421885,1527015r164041,-881l3623781,1563912r-240382,1763l3383399,1322884r39874,39920l3422137,1362804r-252,164211xm3528133,1416575r,l3528133,1416575,3383020,1271883r,-2393l3380749,1269490r-58677,-58683l3835646,700165r,42816l3393620,1184614r,l3368383,1209800r466884,465937l3835267,1722457,3528133,1416575xm3726748,1666922r29401,29342l3756149,1737820r41767,l3826055,1766028r-100191,l3726748,1666922xm3833879,1624610l3418731,1210430,3835141,794864r,43319l3488511,1184614r,l3463274,1209800r371741,371113l3833879,1624610xm3833879,1530037l3514253,1210430,3835772,889562r,44705l3584916,1184614r,l3559679,1209800r274957,276162l3833879,1530037xm3833879,1434205l3610153,1210430,3835267,985772r,46846l3682457,1184992r,l3657220,1210178r177921,177560l3833879,1434205xm3833879,1336485l3707694,1210556r126816,-126685l3834510,1127946r-56909,56794l3777601,1184740r-25869,25186l3834131,1292158r-252,44327xm3833879,1241156r-30915,-30726l3834005,1179451r-126,61705xm3784415,698024r-31168,32364l2907808,732025r34448,-34001l3784415,698024xm2979228,661631r45679,-44579l3024907,662135r-45679,-504xm2871087,768167r845440,-1763l3678671,804183r-845439,1637l2871087,768167xm2795376,842591r845440,-1763l3597535,885029r-845440,1637l2795376,842591xm2714240,923185r846575,-1763l3522960,959201r-846576,1889l2714240,923185xm2638529,997610r847080,-1763l3443337,1037781r-847206,1637l2638529,997610xm2559284,1075937r847459,-1763l3368887,1111953r-847584,1637l2559284,1075937xm2483573,1150361r847963,-1763l3292797,1187007r-848088,1763l2483573,1150361xm2426159,1155902r,-50371l3023772,515050r,50371l2426159,1155902xm2426159,1054529r,-57801l3023772,406247r,57675l2426159,1054529xm2426159,945475r,-56668l3023772,298200r,56794l2426159,945475xm2426159,837554r,-52009l3024907,192671r,54402l2426159,837554xm2426159,734292r,-53646l3023772,90039r,51379l2426159,734292xm3283082,1223526r45426,45461l2890646,1269868r,2771l2836387,1224408r446695,-882xm2659601,1224786r317734,282458l2977335,1507244r41515,36897l3018850,1544141r38739,34505l3057589,1578646r49591,44075c3369127,1658107,3552726,1898720,3517268,2160136v-35470,261403,-276560,444643,-538507,409244c2716813,2533994,2533214,2293381,2568672,2031978v24165,-178089,146426,-327567,316422,-386841l2911214,1668307v-236597,72397,-369595,322492,-297052,558609c2686706,2463033,2937309,2595762,3173906,2523365v236597,-72396,369596,-322491,297052,-558608c3416484,1787449,3258009,1662099,3072605,1649670r-112178,-99610l2960427,1550060r-37856,-33875l2922571,1516185,2594490,1225037r65111,-251xm3373682,2095710v76,182497,-148116,330489,-330983,330564c2859832,2426350,2711539,2278459,2711464,2095962v-63,-182496,148116,-330488,330983,-330563c3042485,1765399,3042535,1765399,3042573,1765399v182728,214,330831,147954,331109,330311m2540230,1225037r513699,456619l3053929,1681656r8581,7682c3287573,1699739,3461583,1890257,3451160,2114864v-10423,224607,-201328,398263,-426392,387862c2799692,2492324,2625695,2301806,2636119,2077199v8391,-180821,135396,-334392,311689,-376906l2982004,1730768v-202098,34039,-338289,225124,-304181,426824c2711917,2359280,2903404,2495195,3105502,2461157v202110,-34039,338288,-225124,304194,-426824c3379537,1856030,3224771,1725517,3043582,1725605r-12618,l2958155,1661003r-3911,-3526l2848627,1563535r-20821,-19142l2827806,1544393,2468557,1225163r71673,-126xm2615942,1685938v-13351,13965,-25982,28585,-37856,43823l2578086,1370989r37856,34001l2615942,1685938xm2726858,1503089r64480,57297c2769155,1570889,2747628,1582701,2726858,1595772r,-92683xm2691400,1620077v-13628,10074,-26625,20778,-39243,31860l2652157,1436598r39243,34882l2691400,1620077xm2502880,1303995r39243,34882l2542123,1780762v-14789,23310,-27899,47626,-39243,72787l2502880,1303995xm3137969,661757r,-37023l3859999,624734r-37855,36897l3137969,661757xm3294186,515050r,-36520l3744792,478530r,-368216l3773184,110314r,404610l3294186,515050xm3809652,36519r25237,l3834889,515050r-25237,l3809652,36519xm3708704,183982r,257525l3367878,441507r,-37779l3678041,403728r,-219368l3708704,183982xm3642456,259540r,107543l3445608,367083r,-38912l3608639,328171r,-67876l3642456,259540xm3516271,259540r55648,l3571919,291022r-55648,l3516271,259540xm3479804,291022r-34449,l3445355,184360r196849,l3642204,224028r-163031,l3479804,291022xm3445355,147211r-37098,l3408257,367839r-40379,l3367878,110314r339942,l3707820,148093r-262465,-882xm3773436,36142r,37778l3331789,73920r,367587l3293933,441507r,-404610l3773436,36142xm2542249,2411540r,277044l2577834,2688584r,-226672c2589707,2477150,2602339,2491770,2615689,2505735r,183227l2651147,2688962r,-149478c2663766,2550692,2676384,2561396,2690390,2571344r,117366l2726858,2688710r,-93061c2738719,2603079,2750707,2610256,2763073,2616931r,71779l2798531,2688710r,-54275c2809888,2639598,2821497,2644509,2833232,2648917r,39793l2868690,2688710r,-27326c2925536,2678938,2984705,2687854,3044214,2687829v11697,,23306,-378,34826,-1134l3079040,2688710r497296,l3829336,2414311r,53016l3649902,2659747r31546,28963l3681448,2688710r51483,l3732931,2688710r56405,l3789336,2688710r1767,l3791103,2686947r37855,-41179l3828958,2689088r41388,l3870346,2539610r-99307,107544l3719429,2647154r151422,-163708l3870851,2369480r,l3870851,2308656r-312939,338749l3492296,2647405r378555,-411535l3870851,2175046r,l3870851,1848386r-227133,-756l3643718,1583179r43282,43320l3685485,1807963r185114,l3870599,1802422r757,l3873501,625112r,l3873501,588340r-657423,l3216078,551317r656162,l3872240,,3256835,r,514924l3215194,514924r,-510391l3178727,4533r,583807l3137086,588340r,-586451l3100618,1889r,659742l3060996,661631r,-81098l3061879,579525r-883,-1007l3060996,479160r883,-1008l3060996,477145r,-107040l3061879,369224r-883,-1008l3060996,262184r883,-1007l3060996,260295r,-103765l3060996,156530r,l3060996,54024r883,-1008l3060996,52009r,-50372l3024529,1637r,37149l2986673,76565r,-76565l2950206,r,111951l2917650,144063r,-142804l2881182,1259r,178945l2847743,213198r,-212316l2811276,882r,248457l2777332,283088r,-282206l2740864,882r,318222l2708309,351342r,-349705l2671842,1637r,385721l2638529,420981r,-419722l2602061,1259r,455737l2567486,491123r,-489864l2531019,1259r,525628l2498463,558999r,-556984l2461870,2015r,593125l2427295,629645r,-628386l2390827,1259r,2686822l2427295,2688081r,-1450829l2469441,1275031r-2650,l2466791,1957692v-10865,45373,-16379,91866,-16404,138522c2450387,2143878,2456191,2191366,2467674,2237633r-883,l2466791,2688584r35584,l2502375,2337494v11508,25602,24833,50347,39874,74046e" fillcolor="#b79961" stroked="f" strokeweight=".35033mm">
                <v:fill opacity="3341f"/>
                <v:stroke joinstyle="miter"/>
                <v:path arrowok="t" o:connecttype="custom" o:connectlocs="721400,2123415;744239,2146208;704113,2186128;681399,2163460;695279,2097222;628906,2163460;655153,2189654;704238,2238640;720012,2222899;770486,2172527;770486,2172527;796858,2146334;721147,2070777;208836,1510267;634585,1935277;606319,1963359;180697,1538601;154577,1564920;410101,1819926;153693,2073799;126816,2046598;355463,1819296;326315,1790081;326315,1790081;127447,1592372;101201,1618691;299437,1816652;97541,2017257;68266,1987789;244925,1818415;230666,1804311;230666,1804311;75332,1644759;181328,2101629;437736,1847505;467263,1876972;207070,2128200;233190,2154016;493383,1903291;520766,1930492;293633,2159305;302087,2167616;302087,2167616;510040,2376658;479629,2407133;233569,2155275;234326,2154519;207322,2181720;453130,2433578;428903,2457882;180318,2209172;536034,2350339;345747,2159305;547643,1956811;580451,1989552;435969,2132986;435969,2132986;411490,2157416;410101,2158801;410101,2158801;410101,2158801;568716,2318101;461837,2159305;660957,1961596;691241,1991819;548905,2133489;548905,2133489;529851,2152504;523037,2159305;523037,2159305;523037,2159305;681525,2318605;651241,2348828;707898,2292790;575656,2159808;717867,2018138;850361,2150364;221202,1469717;220319,1470599;126,1249719;126,1308402;175650,1484703;43660,1617684;20695,1594639;133378,1484577;126,1355122;126,1412798;74197,1484577;126,1556986;126,1632544;185744,1817785;9085,1986908;175397,2154645;17287,2313945;186501,2487853;126,2669695;126,2688458;40127,2688458;245177,2489113;75459,2314827;102084,2287878;298806,2486090;96027,2688458;148520,2688458;325179,2512158;351552,2485965;128456,2261307;153693,2235366;402278,2484076;221707,2662517;250604,2687703;594331,2344798;624868,2375525;338050,2670450;364675,2688081;902223,2150867;902223,2150867;631,2557996;631,2613027;2019,2614412;133630,2485839;631,2352480;631,2410911;74954,2485461;631,2226047;631,2281078;2019,2282463;133378,2153386;126,2024057;126,2081606;74197,2153512;631,1769932;631,1860223;46184,1816148;144356,1816148;631,1670070;631,1729005;85806,1815393;631,1898002;631,1955551;631,2119637;631,2187765;35711,2153512;631,2450956;631,2519839;35458,2485839;35711,1484703;631,1450702;631,1518830;960268,2668436;940583,2688584;980205,2688584;960268,2555855;851875,2663650;888469,2688836;960394,2615168;1032824,2688836;1088220,2688836;1088220,2686318;1806465,57801;1862743,0;1749808,0;556476,777108;591682,802294;591682,802294;591682,1078456;556602,1103642;520008,761115;520008,1120768;482153,1128450;482153,753433;520008,761115;445433,753433;445433,1127820;401647,1118124;401647,763256;445307,753433;364675,780760;364675,1100745;329343,1073293;329343,808842;329343,808842;364675,780760;293002,860095;293002,1021410;293002,859843;627392,1032618;627392,848887;627392,1032366;463351,723840;245682,940312;462594,1157539;680263,941067;680263,940690;462973,723840;462973,689084;715343,940942;462973,1192800;210603,940942;462973,689084;462973,658231;179688,940438;462468,1223148;745753,940942;745753,940690;462721,658231;471932,622215;790928,940816;471680,1259164;152684,940690;471806,622215;471806,590355;121011,940942;472310,1291024;823105,940690;472058,590355;472058,556606;856922,940690;472058,1324773;87194,940690;472058,556606;472058,523991;54512,940690;472058,1357389;889604,940690;472058,523991;2185146,222768;2185146,278933;1975174,69513;1809493,235991;1622613,41934;1681289,41934;1803310,175167;1935426,41431;2007603,41431;1586146,41934;1288349,353357;1263112,313060;1522675,41808;1211881,307393;1210871,308400;1214783,312178;1338823,496286;1625389,753685;1625389,904800;1248601,592874;1024370,218865;1014023,196197;1012761,194183;1045569,161441;1046705,166226;1280526,559251;1594474,834909;1594474,784538;1313586,534569;1089103,160056;1075475,131848;1104624,102758;1212259,307393;1197243,196827;1177180,158167;1290747,41808;1347656,41808;981720,225161;991436,246443;1215414,617808;1559520,913111;1625137,953031;1625137,1098353;1119766,714647;892633,334719;885693,320867;921403,285103;921403,285859;931876,308652;1158379,684550;1502485,979728;1594221,1034885;1594221,987031;1191186,659616;964053,278681;953832,256140;952571,254377;854651,351846;861465,365194;1086453,739581;1430686,1034759;1624758,1144569;1624758,1298580;1147148,996350;1010742,859969;763293,465937;756227,449818;787268,418714;797489,441255;843168,529406;1045948,824961;1504882,1174414;1594348,1221889;1594348,1180710;1073834,802168;822979,410529;814524,391513;946135,846117;946135,845110;947019,846369;974274,881503;983234,892837;1014780,928600;974274,928600;974274,965120;1052383,965120;1102857,1008691;974274,1008691;827269,662890;870424,730010;678572,1337769;69566,1146305;261430,538543;388272,495027;390543,495027;390543,495027;470039,487975;619442,513161;626508,515679;827269,663268;163536,1313062;346883,1406501;301961,1451080;334895,1483947;401773,1417457;446569,1421864;359375,1508378;391931,1540993;513068,1420605;585625,1408012;421584,1570083;974274,1045211;1149545,1045211;1204941,1085634;974274,1085634;974274,1165599;974274,1122657;1258065,1122657;1324690,1166103;454392,1602950;691368,1368596;935031,1077323;935031,1189903;486317,1634936;974274,1202118;1383114,1202118;1462610,1249845;974274,1249845;515466,1663900;553321,1626121;934905,1248334;934905,1300721;542217,1691101;569599,1717923;935031,1356255;935031,1411664;596098,1744369;630168,1778369;668023,1740591;712693,1696264;755091,1654203;799761,1610002;845187,1564920;889857,1520719;934779,1476140;934779,1534067;660579,1808089;687078,1835163;748403,1773962;748403,1773962;935031,1587461;935031,1642618;714081,1862112;740075,1887928;935031,1695004;935031,1748650;767205,1915632;793578,1941322;935031,1800785;935031,1849771;818562,1966004;844052,1991693;874967,1960841;1162164,2249596;1131375,2280322;1002540,2150741;1002540,2150741;986388,2134623;986388,2134623;986388,2134623;978312,2178572;1105381,2306390;1075096,2336613;947649,2209047;922412,2235240;1048597,2363184;1017430,2394288;890740,2266722;864872,2292790;991941,2420607;961656,2450830;834083,2322887;808467,2349206;935031,2477024;906261,2505987;779319,2378169;753577,2404237;880519,2532055;850361,2562152;723419,2434334;697046,2460653;823988,2588471;792694,2619323;665752,2491505;639884,2517699;766952,2645517;727961,2663776;609852,2547922;1189168,2223277;901718,1935529;931876,1905432;1218947,2193054;1245698,2166734;979953,1900521;1039512,1900521;1275352,2137141;1301725,2110822;1092005,1900521;1155098,1900521;1333271,2079592;1386269,2078584;1467532,1997486;1966593,2365073;2164325,2653198;2126470,2653198;1947666,2399073;1488731,2049495;1466901,2037657;1439771,2065236;1919274,2422370;2083314,2653450;2040412,2653450;1896308,2455616;1437373,2106163;1385764,2078458;1388918,2023049;1358634,2053272;1206581,1900395;1267024,1900395;974274,1865009;974274,1825971;1312198,1825971;1274343,1864505;974274,1790962;974274,1751421;1386142,1751421;1347151,1790962;974274,1715405;974274,1676871;1460087,1676871;1422231,1715405;974274,1639848;974274,1603958;1531507,1603958;1496049,1639848;974274,1567438;974274,1522734;1611383,1522734;1567470,1567438;974274,1444280;1625137,1444280;1625137,1485962;974274,1485962;1625137,1407760;974274,1407760;974274,1363181;1625137,1363181;974274,1326536;974274,1286869;1526081,1286869;1597502,1326536;1669806,1452465;1669806,614408;1710438,614408;1710438,1410405;1747032,1373004;1747032,613526;1789934,613526;1789934,1329181;1826528,1291402;1826528,612645;1866655,612645;1866655,1249845;1903249,1212444;1903249,611889;1943880,611889;1943880,1171140;1980474,1136887;1980474,611008;2025648,611008;2025648,1090041;2062241,1056418;2062241,610126;2102747,610126;2102747,1014484;2139341,980861;2139341,609245;2172780,609245;2171644,947742;1625137,565295;1625137,703817;1419455,528650;1472453,528650;1594221,628386;1594221,575873;1535167,528146;2185146,528146;2185146,563910;1441664,491627;1473715,457500;2185146,457500;2185146,491627;1507911,421107;1543747,383328;2185146,386224;2185146,421610;1577691,346557;1610626,311422;1644948,346934;1386395,490368;1371505,471478;1363303,460648;1610121,202494;1747536,347564;1702740,347564;1610247,251858;1971893,293163;1919274,348320;1870188,348320;1974038,247576;2073851,349831;2025774,349831;2185146,349453;2131770,349453;1974795,188894;1810755,348320;1804193,348320;1610247,142552;1338823,426647;1312450,388869;1604695,82861;1809241,295304;1975552,128196;2184263,336105;2185398,334971;945883,35638;601146,379172;258427,35890;301708,35890;601271,335979;902601,35638;599127,93439;541838,36016;656541,36016;704743,36393;750422,36393;599631,186375;449345,35260;493383,35260;598748,140789;850865,35512;601398,284222;353444,36016;398114,36016;600010,238761;804429,35512;1550309,2401844;1550309,2445919;1493400,2502713;1493400,2502713;1468163,2527899;1550561,2610131;1550561,2654080;1424376,2528151;1550309,2559255;1519394,2528403;1550435,2497550;1470812,1941447;1427152,1898002;1513842,1898002;1652645,1898002;2222118,1898002;2222118,1281579;2251519,1252238;2251519,1934270;1714854,1934270;1652393,1898002;2251140,1969781;2251140,2003027;1823752,2003027;1772521,1969781;2251140,2038539;2251140,2077829;1926214,2077829;1874478,2039042;2251140,2112837;2251140,2152001;2013661,2152001;1969622,2112837;2251140,2187387;2251140,2223025;2082305,2223025;2049623,2187387;2185020,1318477;2185020,1861986;1585262,1861986;1582991,1860727;1581603,1861986;1551192,1861986;1551192,1861986;1551192,1861986;1435481,1861986;1465639,1828867;2154104,1828867;2154104,1350337;2116880,1386478;2116880,1792348;1501602,1792348;1532643,1761243;2085712,1761243;2085712,1417457;2049118,1453850;2049118,1724724;1569615,1724724;1600152,1694123;2018708,1694123;2018708,1483821;1982366,1520341;1982366,1657100;1636493,1657100;1665895,1627255;1953218,1627255;1953218,1548927;1917381,1585068;1917381,1589476;1912965,1589476;2251645,2258537;2251645,2298204;2142874,2298204;2111958,2258537;2251645,2334094;2251645,2364191;2190950,2364191;2169373,2334094;2251645,2399577;2251645,2455616;2215430,2399703;2185146,62965;2158268,35638;2185146,35638;2185146,111951;2185146,163708;2024512,0;1918138,0;1804572,115099;1699460,756;1505009,0;1241534,277044;1217685,235487;1444061,630;1272324,630;1157369,118877;1135539,71654;1205572,1637;253,882;26499,27704;0,27704;0,62083;60569,62083;87320,88906;0,88906;0,123410;121390,123410;148899,151115;0,151115;0,185493;182968,185493;209846,212568;253,212568;253,246947;244168,246947;271676,274777;253,274777;253,309156;305746,309156;332876,336482;253,336482;253,370861;367198,370861;394707,398565;253,398565;253,432944;428650,432944;428650,432944;471553,431055;478494,431055;85049,35512;115964,35512;512816,433196;572628,441381;167826,35638;206691,35638;601146,430677;998123,35764;1035979,35764;616792,452337;655531,464930;1088220,35890;1119261,35890;679633,473745;678623,474878;714207,492131;728466,478530;735280,494019;765943,556984;680894,503968;649222,489990;390543,462285;253,462285;253,496790;274957,496790;219183,525628;253,525628;253,560006;169845,560006;136406,588970;253,588970;253,623349;103472,623349;80128,652312;253,652312;253,686691;56783,686691;40379,715529;253,715529;253,749907;23849,749907;126,818539;126,1057804;94513,1243801;126,1149732;126,1202244;951940,2152001;436348,2665791;509661,2700422;483036,2673095;525435,2631035;581587,2687451;604931,2659872;551807,2604842;582975,2573485;696541,2687451;776164,2687451;1359013,2105155;1868295,2478157;1996625,2652569;1951325,2652569;1843311,2508632;1384376,2159179;1359139,2145452;1332262,2172779;1814919,2531677;1906782,2652569;1863248,2652569;1795865,2565678;1345889,2221262;1345889,2221262;1325700,2210432;1314595,2204513;1314595,2204513;1312072,2203128;985505,2528151;1145382,2688081;1196865,2688081;1037367,2528277;1318255,2248966;1346646,2264959;1108409,2502713;1108409,2502713;1082541,2527899;1242544,2687577;1294153,2687577;1134151,2527899;1379328,2283219;1406458,2299464;1203300,2502209;1203300,2502209;1178063,2527395;1338066,2687073;1389297,2687073;1229295,2527395;1438635,2318479;1466017,2335857;1299706,2502713;1299706,2502713;1274469,2527899;1434471,2687577;1485955,2687577;1326078,2527899;1497564,2356761;1525198,2375525;1398256,2502209;1398256,2502209;1373019,2527395;1532896,2687073;1587534,2687073;1587534,2420230;1620215,2445415;1620215,2686821;1656809,2686821;1656809,2476016;1687977,2503972;1687977,2686821;1724571,2686821;1724571,2539736;1756243,2574618;1756243,2686821;1792837,2686821;1792837,2619197;1843311,2686821;2356884,2686821;2356884,1259;2320416,1259;2320416,2653198;2287356,2653198;2250762,2584063;2048109,2288508;1589174,1939055;1572896,1930114;1545893,1957440;2019717,2311553;2246219,2653198;2206093,2653198;2197386,2637583;1994985,2342280;1536050,1992826;1494662,1970537;1567092,1898254;1576051,1898254;2064008,2257781;2064008,2258789;2064892,2258789;2067415,2261811;2288365,2592375;2288365,2516187;2288365,2516187;2288365,1215970;2289374,1214837;2288365,1213704;2288365,1164214;1917634,1533563;1917634,1533563;1861607,1589350;1808105,1589350;2288365,1114849;2288365,1064478;1755233,1589476;1703624,1589476;2287356,1008062;2287356,756;2251140,756;2251140,992572;1360527,1883142;1444188,1967767;1415165,1996856;1309422,1890446;2185146,1001891;2185146,1004158;2222118,968016;2222118,756;2190445,756;2075996,756;2954874,1861105;3132291,1861105;3196266,1896617;3231472,1928980;2855945,1928980;2891025,1896617;3258097,1964492;3277908,2003656;2809509,2003656;2829320,1964492;3289012,2039168;3294691,2077829;2792474,2077829;2798405,2039042;3295069,2113467;3289265,2152630;2798153,2152630;2792474,2113467;3278287,2188016;3260873,2223654;2826670,2223654;2809131,2188016;3235636,2259166;3208128,2286745;2880047,2286745;2852412,2259166;3154120,2322131;2933423,2322131;3220116,1862742;3220116,1860979;3217844,1860979;2789055,1916514;2844702,2344445;3273492,2288898;3220116,1862742;2490513,2096214;2823390,1589854;2852160,1615039;2561669,2287135;3235132,2577036;3525622,1904941;3119672,1584061;3075255,1544519;3075255,1544519;3029702,1503844;3029702,1503844;2715376,1224660;2782758,1224660;3054182,1465940;3054182,1466821;3054939,1466821;3155887,1556734;3157023,1555475;3157023,1555475;3584412,2209424;2929133,2635946;2489883,2095710;3258097,2647405;3377090,2584441;3319549,2647405;3673624,2050250;3673624,2262315;3560058,2385851;3635769,2096214;3633876,2050628;3715013,2009071;3715013,2009071;3630090,2009071;3623150,1971293;3749335,1971293;3749335,2180335;3715517,2217232;3523338,1748650;3467816,1682789;3523211,1682789;3375954,2647405;3790346,2189654;3790346,1930240;3612929,1930240;3564727,1814133;3564727,1814133;3564095,1641485;3425292,1641485;3425292,1642744;3377090,1606350;3601573,1604713;3601573,1888557;3828706,1889439;3828706,2219877;3434882,2647280;3192228,1522734;3165351,1516437;3108947,1466065;3192607,1466065;3234122,1424383;3062889,1425264;3024024,1390886;3268444,1390130;3268444,1547919;3233996,1535326;3341505,1584313;3309328,1566683;3309328,1348826;2977335,1349707;2933802,1311047;3341000,1310291;3486744,1460902;3520688,1460902;3545042,1485333;3463147,1485333;3463147,1402723;3486870,1426524;3421885,1527015;3585926,1526134;3623781,1563912;3383399,1565675;3383399,1322884;3423273,1362804;3422137,1362804;3528133,1416575;3528133,1416575;3528133,1416575;3383020,1271883;3383020,1269490;3380749,1269490;3322072,1210807;3835646,700165;3835646,742981;3393620,1184614;3393620,1184614;3368383,1209800;3835267,1675737;3835267,1722457;3726748,1666922;3756149,1696264;3756149,1737820;3797916,1737820;3826055,1766028;3725864,1766028;3833879,1624610;3418731,1210430;3835141,794864;3835141,838183;3488511,1184614;3488511,1184614;3463274,1209800;3835015,1580913;3833879,1530037;3514253,1210430;3835772,889562;3835772,934267;3584916,1184614;3584916,1184614;3559679,1209800;3834636,1485962;3833879,1434205;3610153,1210430;3835267,985772;3835267,1032618;3682457,1184992;3682457,1184992;3657220,1210178;3835141,1387738;3833879,1336485;3707694,1210556;3834510,1083871;3834510,1127946;3777601,1184740;3777601,1184740;3751732,1209926;3834131,1292158;3833879,1241156;3802964,1210430;3834005,1179451;3784415,698024;3753247,730388;2907808,732025;2942256,698024;2979228,661631;3024907,617052;3024907,662135;2871087,768167;3716527,766404;3678671,804183;2833232,805820;2795376,842591;3640816,840828;3597535,885029;2752095,886666;2714240,923185;3560815,921422;3522960,959201;2676384,961090;2638529,997610;3485609,995847;3443337,1037781;2596131,1039418;2559284,1075937;3406743,1074174;3368887,1111953;2521303,1113590;2483573,1150361;3331536,1148598;3292797,1187007;2444709,1188770;2426159,1155902;2426159,1105531;3023772,515050;3023772,565421;2426159,1054529;2426159,996728;3023772,406247;3023772,463922;2426159,945475;2426159,888807;3023772,298200;3023772,354994;2426159,837554;2426159,785545;3024907,192671;3024907,247073;2426159,734292;2426159,680646;3023772,90039;3023772,141418;3283082,1223526;3328508,1268987;2890646,1269868;2890646,1272639;2836387,1224408;2659601,1224786;2977335,1507244;2977335,1507244;3018850,1544141;3018850,1544141;3057589,1578646;3057589,1578646;3107180,1622721;3517268,2160136;2978761,2569380;2568672,2031978;2885094,1645137;2911214,1668307;2614162,2226916;3173906,2523365;3470958,1964757;3072605,1649670;2960427,1550060;2960427,1550060;2922571,1516185;2922571,1516185;2594490,1225037;3373682,2095710;3042699,2426274;2711464,2095962;3042447,1765399;3042573,1765399;3373682,2095710;2540230,1225037;3053929,1681656;3053929,1681656;3062510,1689338;3451160,2114864;3024768,2502726;2636119,2077199;2947808,1700293;2982004,1730768;2677823,2157592;3105502,2461157;3409696,2034333;3043582,1725605;3030964,1725605;2958155,1661003;2954244,1657477;2848627,1563535;2827806,1544393;2827806,1544393;2468557,1225163;2615942,1685938;2578086,1729761;2578086,1370989;2615942,1404990;2726858,1503089;2791338,1560386;2726858,1595772;2691400,1620077;2652157,1651937;2652157,1436598;2691400,1471480;2502880,1303995;2542123,1338877;2542123,1780762;2502880,1853549;3137969,661757;3137969,624734;3859999,624734;3822144,661631;3294186,515050;3294186,478530;3744792,478530;3744792,110314;3773184,110314;3773184,514924;3809652,36519;3834889,36519;3834889,515050;3809652,515050;3708704,183982;3708704,441507;3367878,441507;3367878,403728;3678041,403728;3678041,184360;3642456,259540;3642456,367083;3445608,367083;3445608,328171;3608639,328171;3608639,260295;3516271,259540;3571919,259540;3571919,291022;3516271,291022;3479804,291022;3445355,291022;3445355,184360;3642204,184360;3642204,224028;3479173,224028;3445355,147211;3408257,147211;3408257,367839;3367878,367839;3367878,110314;3707820,110314;3707820,148093;3773436,36142;3773436,73920;3331789,73920;3331789,441507;3293933,441507;3293933,36897;2542249,2411540;2542249,2688584;2577834,2688584;2577834,2461912;2615689,2505735;2615689,2688962;2651147,2688962;2651147,2539484;2690390,2571344;2690390,2688710;2726858,2688710;2726858,2595649;2763073,2616931;2763073,2688710;2798531,2688710;2798531,2634435;2833232,2648917;2833232,2688710;2868690,2688710;2868690,2661384;3044214,2687829;3079040,2686695;3079040,2688710;3576336,2688710;3829336,2414311;3829336,2467327;3649902,2659747;3681448,2688710;3681448,2688710;3732931,2688710;3732931,2688710;3789336,2688710;3789336,2688710;3791103,2688710;3791103,2686947;3828958,2645768;3828958,2689088;3870346,2689088;3870346,2539610;3771039,2647154;3719429,2647154;3870851,2483446;3870851,2369480;3870851,2369480;3870851,2308656;3557912,2647405;3492296,2647405;3870851,2235870;3870851,2175046;3870851,2175046;3870851,1848386;3643718,1847630;3643718,1583179;3687000,1626499;3685485,1807963;3870599,1807963;3870599,1802422;3871356,1802422;3873501,625112;3873501,625112;3873501,588340;3216078,588340;3216078,551317;3872240,551317;3872240,0;3256835,0;3256835,514924;3215194,514924;3215194,4533;3178727,4533;3178727,588340;3137086,588340;3137086,1889;3100618,1889;3100618,661631;3060996,661631;3060996,580533;3061879,579525;3060996,578518;3060996,479160;3061879,478152;3060996,477145;3060996,370105;3061879,369224;3060996,368216;3060996,262184;3061879,261177;3060996,260295;3060996,156530;3060996,156530;3060996,156530;3060996,54024;3061879,53016;3060996,52009;3060996,1637;3024529,1637;3024529,38786;2986673,76565;2986673,0;2950206,0;2950206,111951;2917650,144063;2917650,1259;2881182,1259;2881182,180204;2847743,213198;2847743,882;2811276,882;2811276,249339;2777332,283088;2777332,882;2740864,882;2740864,319104;2708309,351342;2708309,1637;2671842,1637;2671842,387358;2638529,420981;2638529,1259;2602061,1259;2602061,456996;2567486,491123;2567486,1259;2531019,1259;2531019,526887;2498463,558999;2498463,2015;2461870,2015;2461870,595140;2427295,629645;2427295,1259;2390827,1259;2390827,2688081;2427295,2688081;2427295,1237252;2469441,1275031;2466791,1275031;2466791,1957692;2450387,2096214;2467674,2237633;2466791,2237633;2466791,2688584;2502375,2688584;2502375,2337494;2542249,24115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E80"/>
    <w:multiLevelType w:val="hybridMultilevel"/>
    <w:tmpl w:val="750E2D6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22E44" w:themeColor="accent5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0045"/>
    <w:multiLevelType w:val="hybridMultilevel"/>
    <w:tmpl w:val="EA765E2A"/>
    <w:lvl w:ilvl="0" w:tplc="9F9459A0">
      <w:start w:val="4"/>
      <w:numFmt w:val="bullet"/>
      <w:lvlText w:val="•"/>
      <w:lvlJc w:val="left"/>
      <w:pPr>
        <w:ind w:left="720" w:hanging="360"/>
      </w:pPr>
      <w:rPr>
        <w:rFonts w:ascii="Raleway Light" w:eastAsiaTheme="minorHAnsi" w:hAnsi="Raleway Light" w:cs="Calibri Light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969"/>
    <w:multiLevelType w:val="hybridMultilevel"/>
    <w:tmpl w:val="3F5E8692"/>
    <w:lvl w:ilvl="0" w:tplc="F1FE2254">
      <w:start w:val="1"/>
      <w:numFmt w:val="decimal"/>
      <w:lvlText w:val="%1."/>
      <w:lvlJc w:val="left"/>
      <w:pPr>
        <w:ind w:left="720" w:hanging="360"/>
      </w:pPr>
      <w:rPr>
        <w:rFonts w:hint="default"/>
        <w:color w:val="4D5356" w:themeColor="text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2D72"/>
    <w:multiLevelType w:val="hybridMultilevel"/>
    <w:tmpl w:val="7842E5D0"/>
    <w:lvl w:ilvl="0" w:tplc="73EA3EB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127883">
    <w:abstractNumId w:val="1"/>
  </w:num>
  <w:num w:numId="2" w16cid:durableId="1920019267">
    <w:abstractNumId w:val="2"/>
  </w:num>
  <w:num w:numId="3" w16cid:durableId="1918981084">
    <w:abstractNumId w:val="0"/>
  </w:num>
  <w:num w:numId="4" w16cid:durableId="1282802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16"/>
    <w:rsid w:val="000D3811"/>
    <w:rsid w:val="00123D59"/>
    <w:rsid w:val="001F42AE"/>
    <w:rsid w:val="002941A1"/>
    <w:rsid w:val="002B2FA3"/>
    <w:rsid w:val="002E1BE9"/>
    <w:rsid w:val="00365659"/>
    <w:rsid w:val="003E00E1"/>
    <w:rsid w:val="003F6A9D"/>
    <w:rsid w:val="004215DD"/>
    <w:rsid w:val="004A5BD3"/>
    <w:rsid w:val="004C3156"/>
    <w:rsid w:val="00532705"/>
    <w:rsid w:val="00590EFC"/>
    <w:rsid w:val="006918BD"/>
    <w:rsid w:val="006B5BBF"/>
    <w:rsid w:val="00756BEA"/>
    <w:rsid w:val="00791F33"/>
    <w:rsid w:val="008366D4"/>
    <w:rsid w:val="008A128A"/>
    <w:rsid w:val="00985816"/>
    <w:rsid w:val="009F3C55"/>
    <w:rsid w:val="00A322CA"/>
    <w:rsid w:val="00AC7F30"/>
    <w:rsid w:val="00B25157"/>
    <w:rsid w:val="00B83880"/>
    <w:rsid w:val="00BE76F2"/>
    <w:rsid w:val="00BF3F9C"/>
    <w:rsid w:val="00C523A5"/>
    <w:rsid w:val="00C64EF1"/>
    <w:rsid w:val="00C84816"/>
    <w:rsid w:val="00D32C7E"/>
    <w:rsid w:val="00D459EA"/>
    <w:rsid w:val="00E4292C"/>
    <w:rsid w:val="00EA6DFF"/>
    <w:rsid w:val="00F40919"/>
    <w:rsid w:val="00F42BF5"/>
    <w:rsid w:val="00F81A18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B16C5B"/>
  <w15:chartTrackingRefBased/>
  <w15:docId w15:val="{1D503BA3-0988-469E-9680-5FEDCFF0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F9C"/>
    <w:pPr>
      <w:spacing w:after="0" w:line="360" w:lineRule="auto"/>
    </w:pPr>
    <w:rPr>
      <w:rFonts w:ascii="Raleway" w:hAnsi="Raleway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816"/>
    <w:pPr>
      <w:keepNext/>
      <w:keepLines/>
      <w:spacing w:before="120"/>
      <w:jc w:val="center"/>
      <w:outlineLvl w:val="0"/>
    </w:pPr>
    <w:rPr>
      <w:rFonts w:ascii="Trebuchet MS" w:eastAsiaTheme="majorEastAsia" w:hAnsi="Trebuchet MS" w:cstheme="majorBidi"/>
      <w:b/>
      <w:color w:val="6122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BF5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color w:val="6122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157"/>
    <w:pPr>
      <w:keepNext/>
      <w:keepLines/>
      <w:spacing w:before="40"/>
      <w:outlineLvl w:val="2"/>
    </w:pPr>
    <w:rPr>
      <w:rFonts w:eastAsiaTheme="majorEastAsia" w:cstheme="majorBidi"/>
      <w:color w:val="4D5356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6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8192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816"/>
    <w:rPr>
      <w:rFonts w:ascii="Trebuchet MS" w:eastAsiaTheme="majorEastAsia" w:hAnsi="Trebuchet MS" w:cstheme="majorBidi"/>
      <w:b/>
      <w:color w:val="61223B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5B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D3"/>
    <w:rPr>
      <w:rFonts w:ascii="Raleway" w:hAnsi="Raleway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4A5B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D3"/>
    <w:rPr>
      <w:rFonts w:ascii="Raleway" w:hAnsi="Raleway"/>
      <w:sz w:val="24"/>
    </w:rPr>
  </w:style>
  <w:style w:type="paragraph" w:styleId="NoSpacing">
    <w:name w:val="No Spacing"/>
    <w:uiPriority w:val="1"/>
    <w:qFormat/>
    <w:rsid w:val="004A5BD3"/>
    <w:pPr>
      <w:spacing w:after="0" w:line="240" w:lineRule="auto"/>
    </w:pPr>
    <w:rPr>
      <w:color w:val="4D5356" w:themeColor="text2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42BF5"/>
    <w:rPr>
      <w:rFonts w:ascii="Raleway" w:eastAsiaTheme="majorEastAsia" w:hAnsi="Raleway" w:cstheme="majorBidi"/>
      <w:b/>
      <w:color w:val="61223B"/>
      <w:sz w:val="26"/>
      <w:szCs w:val="26"/>
    </w:rPr>
  </w:style>
  <w:style w:type="table" w:styleId="TableGrid">
    <w:name w:val="Table Grid"/>
    <w:basedOn w:val="TableNormal"/>
    <w:uiPriority w:val="39"/>
    <w:rsid w:val="001F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25157"/>
    <w:rPr>
      <w:rFonts w:ascii="Raleway" w:eastAsiaTheme="majorEastAsia" w:hAnsi="Raleway" w:cstheme="majorBidi"/>
      <w:color w:val="4D535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2BF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366D4"/>
    <w:rPr>
      <w:rFonts w:asciiTheme="majorHAnsi" w:eastAsiaTheme="majorEastAsia" w:hAnsiTheme="majorHAnsi" w:cstheme="majorBidi"/>
      <w:i/>
      <w:iCs/>
      <w:color w:val="48192C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litwa\OneDrive%20-%20Stellenbosch%20University\Documents\APQ\Website\Templates\Quality%20Support_Template_Plain.dotx" TargetMode="External"/></Relationships>
</file>

<file path=word/theme/theme1.xml><?xml version="1.0" encoding="utf-8"?>
<a:theme xmlns:a="http://schemas.openxmlformats.org/drawingml/2006/main" name="Office Theme">
  <a:themeElements>
    <a:clrScheme name="2022 SU">
      <a:dk1>
        <a:srgbClr val="4D5356"/>
      </a:dk1>
      <a:lt1>
        <a:srgbClr val="FFFFFF"/>
      </a:lt1>
      <a:dk2>
        <a:srgbClr val="4D5356"/>
      </a:dk2>
      <a:lt2>
        <a:srgbClr val="FFFFFF"/>
      </a:lt2>
      <a:accent1>
        <a:srgbClr val="61223B"/>
      </a:accent1>
      <a:accent2>
        <a:srgbClr val="B79961"/>
      </a:accent2>
      <a:accent3>
        <a:srgbClr val="82CCAE"/>
      </a:accent3>
      <a:accent4>
        <a:srgbClr val="CE3F27"/>
      </a:accent4>
      <a:accent5>
        <a:srgbClr val="922E44"/>
      </a:accent5>
      <a:accent6>
        <a:srgbClr val="461A2B"/>
      </a:accent6>
      <a:hlink>
        <a:srgbClr val="B79961"/>
      </a:hlink>
      <a:folHlink>
        <a:srgbClr val="8C97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6189D38E2174494A3590D69A393DA" ma:contentTypeVersion="2" ma:contentTypeDescription="Create a new document." ma:contentTypeScope="" ma:versionID="b910a046abbddf55594068927fb1d26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42F45E-2E98-4CEF-9134-38E0BF7C60E3}"/>
</file>

<file path=customXml/itemProps2.xml><?xml version="1.0" encoding="utf-8"?>
<ds:datastoreItem xmlns:ds="http://schemas.openxmlformats.org/officeDocument/2006/customXml" ds:itemID="{AADC1E12-52C6-4498-803D-747C5F6FF01C}"/>
</file>

<file path=customXml/itemProps3.xml><?xml version="1.0" encoding="utf-8"?>
<ds:datastoreItem xmlns:ds="http://schemas.openxmlformats.org/officeDocument/2006/customXml" ds:itemID="{E448D243-7AC2-4153-89A8-27711875C9F3}"/>
</file>

<file path=docProps/app.xml><?xml version="1.0" encoding="utf-8"?>
<Properties xmlns="http://schemas.openxmlformats.org/officeDocument/2006/extended-properties" xmlns:vt="http://schemas.openxmlformats.org/officeDocument/2006/docPropsVTypes">
  <Template>Quality Support_Template_Plain</Template>
  <TotalTime>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Mlitwa, Allison [amlitwa@sun.ac.za]</dc:creator>
  <cp:keywords/>
  <dc:description/>
  <cp:lastModifiedBy>Mlitwa, Allison [amlitwa@sun.ac.za]</cp:lastModifiedBy>
  <cp:revision>1</cp:revision>
  <dcterms:created xsi:type="dcterms:W3CDTF">2023-01-17T12:34:00Z</dcterms:created>
  <dcterms:modified xsi:type="dcterms:W3CDTF">2023-01-17T12:44:00Z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0x01010095B6189D38E2174494A3590D69A393DA</vt:lpwstr>
  </property>
</Properties>
</file>