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2A1A" w14:textId="69217766" w:rsidR="00971EEC" w:rsidRDefault="002E1BE9" w:rsidP="00487157">
      <w:pPr>
        <w:pStyle w:val="Heading1"/>
        <w:jc w:val="left"/>
      </w:pPr>
      <w:r>
        <w:rPr>
          <w:noProof/>
          <w:lang w:eastAsia="en-ZA"/>
        </w:rPr>
        <mc:AlternateContent>
          <mc:Choice Requires="wps">
            <w:drawing>
              <wp:anchor distT="0" distB="0" distL="114300" distR="114300" simplePos="0" relativeHeight="251663360" behindDoc="0" locked="0" layoutInCell="1" allowOverlap="1" wp14:anchorId="1BB6281D" wp14:editId="362D8E2B">
                <wp:simplePos x="0" y="0"/>
                <wp:positionH relativeFrom="column">
                  <wp:posOffset>-60552</wp:posOffset>
                </wp:positionH>
                <wp:positionV relativeFrom="paragraph">
                  <wp:posOffset>-459206</wp:posOffset>
                </wp:positionV>
                <wp:extent cx="6690511" cy="45212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690511" cy="452120"/>
                        </a:xfrm>
                        <a:prstGeom prst="rect">
                          <a:avLst/>
                        </a:prstGeom>
                        <a:noFill/>
                        <a:ln w="6350">
                          <a:noFill/>
                        </a:ln>
                      </wps:spPr>
                      <wps:txbx>
                        <w:txbxContent>
                          <w:p w14:paraId="41EB06DB" w14:textId="7033EA2C" w:rsidR="002E1BE9" w:rsidRPr="002E1BE9" w:rsidRDefault="00F838E3" w:rsidP="002E1BE9">
                            <w:pPr>
                              <w:pStyle w:val="Heading1"/>
                              <w:jc w:val="left"/>
                              <w:rPr>
                                <w:color w:val="FFFFFF" w:themeColor="background1"/>
                                <w:lang w:val="en-US"/>
                              </w:rPr>
                            </w:pPr>
                            <w:r>
                              <w:rPr>
                                <w:color w:val="FFFFFF" w:themeColor="background1"/>
                                <w:lang w:val="en-US"/>
                              </w:rPr>
                              <w:t>Core statistics 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6281D" id="_x0000_t202" coordsize="21600,21600" o:spt="202" path="m,l,21600r21600,l21600,xe">
                <v:stroke joinstyle="miter"/>
                <v:path gradientshapeok="t" o:connecttype="rect"/>
              </v:shapetype>
              <v:shape id="Text Box 70" o:spid="_x0000_s1026" type="#_x0000_t202" style="position:absolute;margin-left:-4.75pt;margin-top:-36.15pt;width:526.8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" filled="f" stroked="f" strokeweight=".5pt">
                <v:textbox>
                  <w:txbxContent>
                    <w:p w14:paraId="41EB06DB" w14:textId="7033EA2C" w:rsidR="002E1BE9" w:rsidRPr="002E1BE9" w:rsidRDefault="00F838E3" w:rsidP="002E1BE9">
                      <w:pPr>
                        <w:pStyle w:val="Heading1"/>
                        <w:jc w:val="left"/>
                        <w:rPr>
                          <w:color w:val="FFFFFF" w:themeColor="background1"/>
                          <w:lang w:val="en-US"/>
                        </w:rPr>
                      </w:pPr>
                      <w:r>
                        <w:rPr>
                          <w:color w:val="FFFFFF" w:themeColor="background1"/>
                          <w:lang w:val="en-US"/>
                        </w:rPr>
                        <w:t>Core statistics definitions</w:t>
                      </w:r>
                    </w:p>
                  </w:txbxContent>
                </v:textbox>
              </v:shape>
            </w:pict>
          </mc:Fallback>
        </mc:AlternateContent>
      </w:r>
      <w:r>
        <w:rPr>
          <w:noProof/>
          <w:lang w:eastAsia="en-ZA"/>
        </w:rPr>
        <mc:AlternateContent>
          <mc:Choice Requires="wps">
            <w:drawing>
              <wp:anchor distT="0" distB="0" distL="114300" distR="114300" simplePos="0" relativeHeight="251661312" behindDoc="0" locked="0" layoutInCell="1" allowOverlap="1" wp14:anchorId="0CB3D2DA" wp14:editId="69ACB6C1">
                <wp:simplePos x="0" y="0"/>
                <wp:positionH relativeFrom="column">
                  <wp:posOffset>-530860</wp:posOffset>
                </wp:positionH>
                <wp:positionV relativeFrom="paragraph">
                  <wp:posOffset>-456640</wp:posOffset>
                </wp:positionV>
                <wp:extent cx="7586804" cy="452673"/>
                <wp:effectExtent l="0" t="0" r="8255" b="17780"/>
                <wp:wrapNone/>
                <wp:docPr id="6" name="Rectangle 6"/>
                <wp:cNvGraphicFramePr/>
                <a:graphic xmlns:a="http://schemas.openxmlformats.org/drawingml/2006/main">
                  <a:graphicData uri="http://schemas.microsoft.com/office/word/2010/wordprocessingShape">
                    <wps:wsp>
                      <wps:cNvSpPr/>
                      <wps:spPr>
                        <a:xfrm>
                          <a:off x="0" y="0"/>
                          <a:ext cx="7586804" cy="4526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466D7" id="Rectangle 6" o:spid="_x0000_s1026" style="position:absolute;margin-left:-41.8pt;margin-top:-35.95pt;width:597.4pt;height:3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" fillcolor="#61223b [3204]" strokecolor="#30111d [1604]" strokeweight="1pt"/>
            </w:pict>
          </mc:Fallback>
        </mc:AlternateContent>
      </w:r>
    </w:p>
    <w:p w14:paraId="739CB418" w14:textId="0750E9F0" w:rsidR="00971EEC" w:rsidRDefault="00971EEC" w:rsidP="00971EEC">
      <w:pPr>
        <w:pStyle w:val="Heading2"/>
        <w:rPr>
          <w:lang w:val="en-US"/>
        </w:rPr>
      </w:pPr>
      <w:r w:rsidRPr="0073346B">
        <w:t>Full</w:t>
      </w:r>
      <w:r w:rsidR="000E33BA">
        <w:t>-</w:t>
      </w:r>
      <w:r w:rsidR="0000045F">
        <w:t>t</w:t>
      </w:r>
      <w:r w:rsidRPr="0073346B">
        <w:t xml:space="preserve">ime </w:t>
      </w:r>
      <w:r w:rsidR="0000045F">
        <w:t>e</w:t>
      </w:r>
      <w:r w:rsidRPr="0073346B">
        <w:t>quivalent (</w:t>
      </w:r>
      <w:r w:rsidRPr="0073346B">
        <w:rPr>
          <w:lang w:val="en-US"/>
        </w:rPr>
        <w:t>FTE) staff</w:t>
      </w:r>
    </w:p>
    <w:p w14:paraId="5DB5E83D" w14:textId="20554319" w:rsidR="00971EEC" w:rsidRPr="00F838E3" w:rsidRDefault="000E33BA" w:rsidP="00971EEC">
      <w:pPr>
        <w:jc w:val="both"/>
        <w:rPr>
          <w:iCs/>
          <w:lang w:val="en-US"/>
        </w:rPr>
      </w:pPr>
      <w:r w:rsidRPr="00F838E3">
        <w:rPr>
          <w:iCs/>
          <w:lang w:val="en-US"/>
        </w:rPr>
        <w:t>Full-time</w:t>
      </w:r>
      <w:r w:rsidR="00971EEC" w:rsidRPr="00F838E3">
        <w:rPr>
          <w:iCs/>
          <w:lang w:val="en-US"/>
        </w:rPr>
        <w:t xml:space="preserve"> equivalent staff is an important measure of staff utilization. A full-time staff member appointed for a full university year (January to December) counts as 1FTE. Full-time staff appointed for only part of the year, as well as part-time staff, count only as a pro rata part of 1 FTE.</w:t>
      </w:r>
    </w:p>
    <w:p w14:paraId="269B5F2D" w14:textId="77777777" w:rsidR="00971EEC" w:rsidRDefault="00971EEC" w:rsidP="00971EEC"/>
    <w:p w14:paraId="319F1438" w14:textId="77777777" w:rsidR="00971EEC" w:rsidRPr="001F0860" w:rsidRDefault="00971EEC" w:rsidP="00971EEC">
      <w:pPr>
        <w:pStyle w:val="Heading2"/>
        <w:rPr>
          <w:rStyle w:val="Emphasis"/>
          <w:i w:val="0"/>
          <w:iCs w:val="0"/>
        </w:rPr>
      </w:pPr>
      <w:r w:rsidRPr="001F0860">
        <w:rPr>
          <w:rStyle w:val="Emphasis"/>
          <w:i w:val="0"/>
          <w:iCs w:val="0"/>
        </w:rPr>
        <w:t>Full-time equivalent (FTE) student</w:t>
      </w:r>
    </w:p>
    <w:p w14:paraId="3ED77E23" w14:textId="77777777" w:rsidR="00971EEC" w:rsidRPr="001F0860" w:rsidRDefault="00971EEC" w:rsidP="00971EEC">
      <w:pPr>
        <w:jc w:val="both"/>
        <w:rPr>
          <w:i/>
          <w:iCs/>
        </w:rPr>
      </w:pPr>
      <w:r w:rsidRPr="001F0860">
        <w:rPr>
          <w:rStyle w:val="Emphasis"/>
          <w:rFonts w:cs="Segoe UI"/>
          <w:i w:val="0"/>
          <w:iCs w:val="0"/>
          <w:color w:val="444444"/>
        </w:rPr>
        <w:t>The FTE value of an undergraduate student enrolment in a specific year is calculated as the sum of the HEMIS credit values of the modules that the student has enrolled for. The HEMIS credit value of a relevant module is mainly based on the credits of the relevant module divided by the minimum number of prescribed module credits for the specific year of the relevant programme.</w:t>
      </w:r>
    </w:p>
    <w:p w14:paraId="6C0EDDBA" w14:textId="77777777" w:rsidR="00971EEC" w:rsidRDefault="00971EEC" w:rsidP="00971EEC">
      <w:pPr>
        <w:jc w:val="both"/>
        <w:rPr>
          <w:rStyle w:val="Emphasis"/>
          <w:rFonts w:cs="Segoe UI"/>
          <w:i w:val="0"/>
          <w:iCs w:val="0"/>
          <w:color w:val="444444"/>
        </w:rPr>
      </w:pPr>
      <w:r w:rsidRPr="001F0860">
        <w:rPr>
          <w:rStyle w:val="Emphasis"/>
          <w:rFonts w:cs="Segoe UI"/>
          <w:i w:val="0"/>
          <w:iCs w:val="0"/>
          <w:color w:val="444444"/>
        </w:rPr>
        <w:t>For enrolments in research programmes on postgraduate level, the average graduation time, as well as the minimum formal study time for the programme (as prescribed by the DHET) are used to establish the FTE value of a student enrolment</w:t>
      </w:r>
    </w:p>
    <w:p w14:paraId="7468CD66" w14:textId="77777777" w:rsidR="00971EEC" w:rsidRDefault="00971EEC" w:rsidP="001F42AE"/>
    <w:p w14:paraId="1376306B" w14:textId="77777777" w:rsidR="00473215" w:rsidRPr="001E270B" w:rsidRDefault="00473215" w:rsidP="00473215">
      <w:pPr>
        <w:rPr>
          <w:rFonts w:eastAsiaTheme="majorEastAsia" w:cstheme="majorBidi"/>
          <w:b/>
          <w:bCs/>
          <w:color w:val="61223B"/>
          <w:sz w:val="26"/>
          <w:szCs w:val="26"/>
        </w:rPr>
      </w:pPr>
      <w:r w:rsidRPr="001E270B">
        <w:rPr>
          <w:rFonts w:eastAsiaTheme="majorEastAsia" w:cstheme="majorBidi"/>
          <w:b/>
          <w:bCs/>
          <w:color w:val="61223B"/>
          <w:sz w:val="26"/>
          <w:szCs w:val="26"/>
        </w:rPr>
        <w:t>Funding categories</w:t>
      </w:r>
    </w:p>
    <w:p w14:paraId="382C2FC2" w14:textId="77777777" w:rsidR="00473215" w:rsidRPr="001F0860" w:rsidRDefault="00473215" w:rsidP="00473215">
      <w:pPr>
        <w:rPr>
          <w:rStyle w:val="Strong"/>
          <w:rFonts w:cs="Segoe UI"/>
          <w:b w:val="0"/>
          <w:bCs w:val="0"/>
          <w:iCs/>
          <w:color w:val="444444"/>
        </w:rPr>
      </w:pPr>
      <w:r w:rsidRPr="001F0860">
        <w:rPr>
          <w:rStyle w:val="Strong"/>
          <w:rFonts w:cs="Segoe UI"/>
          <w:iCs/>
          <w:color w:val="444444"/>
        </w:rPr>
        <w:t>External</w:t>
      </w:r>
      <w:r w:rsidRPr="001F0860">
        <w:rPr>
          <w:rStyle w:val="Strong"/>
          <w:rFonts w:cs="Segoe UI"/>
          <w:b w:val="0"/>
          <w:bCs w:val="0"/>
          <w:iCs/>
          <w:color w:val="444444"/>
        </w:rPr>
        <w:t>: third income stream, e.g., NRF funding, contract research funds</w:t>
      </w:r>
    </w:p>
    <w:p w14:paraId="1230EE1F" w14:textId="77777777" w:rsidR="00473215" w:rsidRPr="001F0860" w:rsidRDefault="00473215" w:rsidP="00473215">
      <w:pPr>
        <w:rPr>
          <w:rStyle w:val="Strong"/>
          <w:rFonts w:cs="Segoe UI"/>
          <w:b w:val="0"/>
          <w:bCs w:val="0"/>
          <w:iCs/>
          <w:color w:val="444444"/>
        </w:rPr>
      </w:pPr>
      <w:r w:rsidRPr="001F0860">
        <w:rPr>
          <w:rStyle w:val="Strong"/>
          <w:rFonts w:cs="Segoe UI"/>
          <w:iCs/>
          <w:color w:val="444444"/>
        </w:rPr>
        <w:t>University</w:t>
      </w:r>
      <w:r w:rsidRPr="001F0860">
        <w:rPr>
          <w:rStyle w:val="Strong"/>
          <w:rFonts w:cs="Segoe UI"/>
          <w:b w:val="0"/>
          <w:bCs w:val="0"/>
          <w:iCs/>
          <w:color w:val="444444"/>
        </w:rPr>
        <w:t>: first (state subsidy) and second (student fees) income streams</w:t>
      </w:r>
    </w:p>
    <w:p w14:paraId="0FE9B29F" w14:textId="77777777" w:rsidR="00473215" w:rsidRDefault="00473215" w:rsidP="001F42AE"/>
    <w:p w14:paraId="330DC968" w14:textId="77777777" w:rsidR="00971EEC" w:rsidRDefault="00971EEC" w:rsidP="00971EEC">
      <w:pPr>
        <w:pStyle w:val="Heading2"/>
        <w:rPr>
          <w:rFonts w:eastAsia="Times New Roman"/>
          <w:lang w:eastAsia="en-ZA"/>
        </w:rPr>
      </w:pPr>
      <w:r w:rsidRPr="0073346B">
        <w:rPr>
          <w:rFonts w:eastAsia="Times New Roman"/>
          <w:lang w:eastAsia="en-ZA"/>
        </w:rPr>
        <w:t>Levels of study</w:t>
      </w:r>
    </w:p>
    <w:p w14:paraId="32F46DBA" w14:textId="77777777" w:rsidR="00971EEC" w:rsidRPr="0073346B" w:rsidRDefault="00971EEC" w:rsidP="00971EEC">
      <w:pPr>
        <w:rPr>
          <w:lang w:eastAsia="en-ZA"/>
        </w:rPr>
      </w:pPr>
      <w:r w:rsidRPr="0073346B">
        <w:rPr>
          <w:lang w:eastAsia="en-ZA"/>
        </w:rPr>
        <w:t xml:space="preserve">Four levels of study are used in the subsidy formula of the DHET, namely: </w:t>
      </w:r>
    </w:p>
    <w:p w14:paraId="66225554" w14:textId="77777777" w:rsidR="00971EEC" w:rsidRDefault="00971EEC" w:rsidP="00971EEC">
      <w:pPr>
        <w:rPr>
          <w:lang w:eastAsia="en-ZA"/>
        </w:rPr>
      </w:pPr>
      <w:r w:rsidRPr="0073346B">
        <w:rPr>
          <w:b/>
          <w:bCs/>
          <w:lang w:eastAsia="en-ZA"/>
        </w:rPr>
        <w:t>Level 1</w:t>
      </w:r>
      <w:r w:rsidRPr="0073346B">
        <w:rPr>
          <w:lang w:eastAsia="en-ZA"/>
        </w:rPr>
        <w:t>: Undergraduate and equivalent</w:t>
      </w:r>
      <w:r w:rsidRPr="0073346B">
        <w:rPr>
          <w:lang w:eastAsia="en-ZA"/>
        </w:rPr>
        <w:br/>
      </w:r>
      <w:r w:rsidRPr="0073346B">
        <w:rPr>
          <w:b/>
          <w:bCs/>
          <w:lang w:eastAsia="en-ZA"/>
        </w:rPr>
        <w:t>Level 2</w:t>
      </w:r>
      <w:r w:rsidRPr="0073346B">
        <w:rPr>
          <w:lang w:eastAsia="en-ZA"/>
        </w:rPr>
        <w:t>: Honours and equivalent</w:t>
      </w:r>
      <w:r w:rsidRPr="0073346B">
        <w:rPr>
          <w:lang w:eastAsia="en-ZA"/>
        </w:rPr>
        <w:br/>
      </w:r>
      <w:r w:rsidRPr="0073346B">
        <w:rPr>
          <w:b/>
          <w:bCs/>
          <w:lang w:eastAsia="en-ZA"/>
        </w:rPr>
        <w:t>Level 3:</w:t>
      </w:r>
      <w:r w:rsidRPr="0073346B">
        <w:rPr>
          <w:lang w:eastAsia="en-ZA"/>
        </w:rPr>
        <w:t> Master's</w:t>
      </w:r>
      <w:r w:rsidRPr="0073346B">
        <w:rPr>
          <w:lang w:eastAsia="en-ZA"/>
        </w:rPr>
        <w:br/>
      </w:r>
      <w:r w:rsidRPr="0073346B">
        <w:rPr>
          <w:b/>
          <w:bCs/>
          <w:lang w:eastAsia="en-ZA"/>
        </w:rPr>
        <w:t>Level 4:</w:t>
      </w:r>
      <w:r w:rsidRPr="0073346B">
        <w:rPr>
          <w:lang w:eastAsia="en-ZA"/>
        </w:rPr>
        <w:t> Doctoral</w:t>
      </w:r>
    </w:p>
    <w:p w14:paraId="2EEF72A4" w14:textId="77777777" w:rsidR="00971EEC" w:rsidRDefault="00971EEC" w:rsidP="001F42AE"/>
    <w:p w14:paraId="7444B6B7" w14:textId="6A617C4C" w:rsidR="00473215" w:rsidRDefault="00473215" w:rsidP="00473215">
      <w:pPr>
        <w:pStyle w:val="Heading2"/>
      </w:pPr>
      <w:r w:rsidRPr="000F7EBE">
        <w:t xml:space="preserve">Programme </w:t>
      </w:r>
      <w:r w:rsidR="0000045F">
        <w:t>y</w:t>
      </w:r>
      <w:r w:rsidRPr="000F7EBE">
        <w:t xml:space="preserve">ears </w:t>
      </w:r>
      <w:r w:rsidR="0000045F">
        <w:t>e</w:t>
      </w:r>
      <w:r w:rsidRPr="000F7EBE">
        <w:t>xcee</w:t>
      </w:r>
      <w:r>
        <w:t>d</w:t>
      </w:r>
    </w:p>
    <w:p w14:paraId="0B2289F0" w14:textId="77777777" w:rsidR="00473215" w:rsidRPr="000F7EBE" w:rsidRDefault="00473215" w:rsidP="00473215">
      <w:pPr>
        <w:jc w:val="both"/>
      </w:pPr>
      <w:r>
        <w:t>T</w:t>
      </w:r>
      <w:r w:rsidRPr="000F7EBE">
        <w:t>his figure represents the number of years enrolled in programme up until graduation.</w:t>
      </w:r>
    </w:p>
    <w:p w14:paraId="4A1DCCC0" w14:textId="0460811B" w:rsidR="00473215" w:rsidRDefault="00473215" w:rsidP="00ED2FF8">
      <w:pPr>
        <w:jc w:val="both"/>
      </w:pPr>
      <w:r w:rsidRPr="000F7EBE">
        <w:t>0 means completed within the minimum programme duration. &lt;0 means completed under minimum programme duration. &gt;0 means enrolled for longer than min programme duration. 1 = minimum time + one year, 2 = minimum time + two years and so forth.</w:t>
      </w:r>
    </w:p>
    <w:p w14:paraId="48FACC84" w14:textId="200EB778" w:rsidR="00C84816" w:rsidRPr="00D32C7E" w:rsidRDefault="00F838E3" w:rsidP="00D32C7E">
      <w:pPr>
        <w:pStyle w:val="Heading2"/>
      </w:pPr>
      <w:r>
        <w:lastRenderedPageBreak/>
        <w:t>Staff categories</w:t>
      </w:r>
    </w:p>
    <w:p w14:paraId="58BCBE64" w14:textId="70453646" w:rsidR="00F838E3" w:rsidRPr="00F838E3" w:rsidRDefault="00F838E3" w:rsidP="00F838E3">
      <w:pPr>
        <w:spacing w:line="288" w:lineRule="auto"/>
      </w:pPr>
      <w:r w:rsidRPr="001F0860">
        <w:rPr>
          <w:b/>
          <w:bCs/>
        </w:rPr>
        <w:t>C1</w:t>
      </w:r>
      <w:r w:rsidR="001F0860">
        <w:t>:</w:t>
      </w:r>
      <w:r w:rsidRPr="00F838E3">
        <w:t xml:space="preserve"> Instruction and research staff</w:t>
      </w:r>
    </w:p>
    <w:p w14:paraId="5BE0E4B5" w14:textId="5B6FCD75" w:rsidR="00F838E3" w:rsidRPr="00F838E3" w:rsidRDefault="00F838E3" w:rsidP="00F838E3">
      <w:pPr>
        <w:spacing w:line="288" w:lineRule="auto"/>
      </w:pPr>
      <w:r w:rsidRPr="001F0860">
        <w:rPr>
          <w:b/>
          <w:bCs/>
        </w:rPr>
        <w:t>C2</w:t>
      </w:r>
      <w:r w:rsidR="001F0860">
        <w:t>:</w:t>
      </w:r>
      <w:r w:rsidRPr="00F838E3">
        <w:t xml:space="preserve"> Professional executive /administrative /management staff, specialist support professionals, </w:t>
      </w:r>
      <w:r w:rsidR="001F0860">
        <w:tab/>
      </w:r>
      <w:r w:rsidRPr="00F838E3">
        <w:t>technical staff, non-professional (administrative) support, tradesmen/craftsman</w:t>
      </w:r>
    </w:p>
    <w:p w14:paraId="325D512C" w14:textId="64936EB2" w:rsidR="00F838E3" w:rsidRPr="00F838E3" w:rsidRDefault="00F838E3" w:rsidP="00F838E3">
      <w:pPr>
        <w:spacing w:line="288" w:lineRule="auto"/>
      </w:pPr>
      <w:r w:rsidRPr="001F0860">
        <w:rPr>
          <w:b/>
          <w:bCs/>
        </w:rPr>
        <w:t>C3</w:t>
      </w:r>
      <w:r w:rsidR="001F0860">
        <w:t>:</w:t>
      </w:r>
      <w:r w:rsidRPr="00F838E3">
        <w:t xml:space="preserve"> Service workers</w:t>
      </w:r>
    </w:p>
    <w:p w14:paraId="5884D000" w14:textId="1C0AE712" w:rsidR="001F42AE" w:rsidRPr="00F838E3" w:rsidRDefault="00F838E3" w:rsidP="00F838E3">
      <w:pPr>
        <w:spacing w:line="288" w:lineRule="auto"/>
      </w:pPr>
      <w:r w:rsidRPr="00F838E3">
        <w:t>Staff are categorised according to the most dominant part of their work.</w:t>
      </w:r>
    </w:p>
    <w:p w14:paraId="5C936D87" w14:textId="77777777" w:rsidR="001F0860" w:rsidRDefault="001F0860" w:rsidP="00AC7F30">
      <w:pPr>
        <w:spacing w:line="288" w:lineRule="auto"/>
      </w:pPr>
    </w:p>
    <w:p w14:paraId="4FED1DF9" w14:textId="77777777" w:rsidR="001F0860" w:rsidRDefault="001F0860" w:rsidP="001F0860">
      <w:pPr>
        <w:spacing w:line="288" w:lineRule="auto"/>
      </w:pPr>
    </w:p>
    <w:p w14:paraId="07F87D13" w14:textId="3AC0BB52" w:rsidR="001F0860" w:rsidRPr="001F0860" w:rsidRDefault="001F0860" w:rsidP="001F0860">
      <w:pPr>
        <w:pStyle w:val="Heading2"/>
      </w:pPr>
      <w:r w:rsidRPr="001F0860">
        <w:rPr>
          <w:rStyle w:val="Heading1Char"/>
          <w:rFonts w:ascii="Raleway" w:hAnsi="Raleway"/>
          <w:b/>
          <w:sz w:val="26"/>
          <w:szCs w:val="26"/>
        </w:rPr>
        <w:t>Student success rate</w:t>
      </w:r>
      <w:r w:rsidRPr="001F0860">
        <w:t xml:space="preserve"> (undergraduate and postgraduate; HEMIS based)</w:t>
      </w:r>
    </w:p>
    <w:p w14:paraId="62816B2D" w14:textId="42FE0C0B" w:rsidR="001F0860" w:rsidRDefault="001F0860" w:rsidP="001F0860">
      <w:pPr>
        <w:spacing w:line="288" w:lineRule="auto"/>
        <w:jc w:val="both"/>
      </w:pPr>
      <w:r w:rsidRPr="001F0860">
        <w:t>The student success rate is calculated as follows: the total number of Full-time-equivalent (FTE) students for a given year is determined (A). Then the number of Full-time-equivalent (FTE) degree credits for the same year are calculated (B). The sum of the credits (B) is then divided by number of FTE students (A).</w:t>
      </w:r>
    </w:p>
    <w:p w14:paraId="2439353E" w14:textId="77777777" w:rsidR="00487157" w:rsidRDefault="00487157" w:rsidP="001F0860">
      <w:pPr>
        <w:spacing w:line="288" w:lineRule="auto"/>
        <w:jc w:val="both"/>
      </w:pPr>
    </w:p>
    <w:p w14:paraId="65908AC3" w14:textId="77777777" w:rsidR="00487157" w:rsidRDefault="00487157" w:rsidP="00487157">
      <w:pPr>
        <w:pStyle w:val="Heading2"/>
      </w:pPr>
      <w:r w:rsidRPr="0073346B">
        <w:t xml:space="preserve">Weighted research output per FTE-C1 staff member </w:t>
      </w:r>
    </w:p>
    <w:p w14:paraId="752842EA" w14:textId="77777777" w:rsidR="00487157" w:rsidRPr="0073346B" w:rsidRDefault="00487157" w:rsidP="00487157">
      <w:pPr>
        <w:jc w:val="both"/>
        <w:rPr>
          <w:b/>
        </w:rPr>
      </w:pPr>
      <w:r w:rsidRPr="0073346B">
        <w:t xml:space="preserve">The following steps are followed to calculate the weighted research output per FTE-C1 staff member: determine the number of Masters’ degrees awarded (A), as well as the number of accredited publication units produced by SU (B) for an academic year. For the same year determine of doctoral qualifications awarded (C), as well as the number of fulltime-equivalent (FTE) C1 staff members (D). Calculate the measure as </w:t>
      </w:r>
      <w:r w:rsidRPr="0073346B">
        <w:rPr>
          <w:lang w:val="af-ZA"/>
        </w:rPr>
        <w:t>[1x(A+B)+3x(C)] divided by D.</w:t>
      </w:r>
    </w:p>
    <w:p w14:paraId="249BF050" w14:textId="77777777" w:rsidR="00487157" w:rsidRDefault="00487157" w:rsidP="00487157">
      <w:r w:rsidRPr="0073346B">
        <w:t>This calculation gives some indication of academic staff’s research productivity.</w:t>
      </w:r>
    </w:p>
    <w:p w14:paraId="7202840B" w14:textId="77777777" w:rsidR="00487157" w:rsidRDefault="00487157" w:rsidP="001F0860">
      <w:pPr>
        <w:spacing w:line="288" w:lineRule="auto"/>
        <w:jc w:val="both"/>
      </w:pPr>
    </w:p>
    <w:p w14:paraId="44363A68" w14:textId="77777777" w:rsidR="001F0860" w:rsidRDefault="001F0860" w:rsidP="00AC7F30">
      <w:pPr>
        <w:spacing w:line="288" w:lineRule="auto"/>
      </w:pPr>
    </w:p>
    <w:p w14:paraId="3652A5FA" w14:textId="77777777" w:rsidR="00C64EF1" w:rsidRPr="00791F33" w:rsidRDefault="00C64EF1" w:rsidP="00791F33">
      <w:pPr>
        <w:ind w:firstLine="720"/>
      </w:pPr>
    </w:p>
    <w:sectPr w:rsidR="00C64EF1" w:rsidRPr="00791F33" w:rsidSect="00C84816">
      <w:headerReference w:type="default" r:id="rId7"/>
      <w:footerReference w:type="default" r:id="rId8"/>
      <w:pgSz w:w="11906" w:h="16838"/>
      <w:pgMar w:top="2819" w:right="851" w:bottom="851" w:left="851"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9D71" w14:textId="77777777" w:rsidR="003A3D5B" w:rsidRDefault="003A3D5B" w:rsidP="004A5BD3">
      <w:pPr>
        <w:spacing w:line="240" w:lineRule="auto"/>
      </w:pPr>
      <w:r>
        <w:separator/>
      </w:r>
    </w:p>
  </w:endnote>
  <w:endnote w:type="continuationSeparator" w:id="0">
    <w:p w14:paraId="4A89B7AB" w14:textId="77777777" w:rsidR="003A3D5B" w:rsidRDefault="003A3D5B" w:rsidP="004A5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5DD4" w14:textId="77777777" w:rsidR="004A5BD3" w:rsidRDefault="008A128A">
    <w:pPr>
      <w:pStyle w:val="Footer"/>
    </w:pPr>
    <w:r w:rsidRPr="00E4292C">
      <w:rPr>
        <w:noProof/>
        <w:lang w:eastAsia="en-ZA"/>
      </w:rPr>
      <w:drawing>
        <wp:anchor distT="0" distB="0" distL="114300" distR="114300" simplePos="0" relativeHeight="251665408" behindDoc="0" locked="0" layoutInCell="1" allowOverlap="1" wp14:anchorId="6892D4C1" wp14:editId="63F8D44A">
          <wp:simplePos x="0" y="0"/>
          <wp:positionH relativeFrom="column">
            <wp:posOffset>6609715</wp:posOffset>
          </wp:positionH>
          <wp:positionV relativeFrom="paragraph">
            <wp:posOffset>21590</wp:posOffset>
          </wp:positionV>
          <wp:extent cx="254000" cy="428625"/>
          <wp:effectExtent l="0" t="0" r="0" b="3175"/>
          <wp:wrapNone/>
          <wp:docPr id="11" name="Supergraphic">
            <a:extLst xmlns:a="http://schemas.openxmlformats.org/drawingml/2006/main">
              <a:ext uri="{FF2B5EF4-FFF2-40B4-BE49-F238E27FC236}">
                <a16:creationId xmlns:a16="http://schemas.microsoft.com/office/drawing/2014/main" id="{5B248510-4BC7-9345-88FC-2E0C971BA7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graphic">
                    <a:extLst>
                      <a:ext uri="{FF2B5EF4-FFF2-40B4-BE49-F238E27FC236}">
                        <a16:creationId xmlns:a16="http://schemas.microsoft.com/office/drawing/2014/main" id="{5B248510-4BC7-9345-88FC-2E0C971BA745}"/>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4000" cy="428625"/>
                  </a:xfrm>
                  <a:prstGeom prst="rect">
                    <a:avLst/>
                  </a:prstGeom>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6432" behindDoc="0" locked="0" layoutInCell="1" allowOverlap="1" wp14:anchorId="5BF51577" wp14:editId="6445565D">
          <wp:simplePos x="0" y="0"/>
          <wp:positionH relativeFrom="column">
            <wp:posOffset>6638290</wp:posOffset>
          </wp:positionH>
          <wp:positionV relativeFrom="paragraph">
            <wp:posOffset>39370</wp:posOffset>
          </wp:positionV>
          <wp:extent cx="302895" cy="467360"/>
          <wp:effectExtent l="0" t="0" r="1905" b="254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2895" cy="467360"/>
                  </a:xfrm>
                  <a:prstGeom prst="rect">
                    <a:avLst/>
                  </a:prstGeom>
                </pic:spPr>
              </pic:pic>
            </a:graphicData>
          </a:graphic>
          <wp14:sizeRelH relativeFrom="page">
            <wp14:pctWidth>0</wp14:pctWidth>
          </wp14:sizeRelH>
          <wp14:sizeRelV relativeFrom="page">
            <wp14:pctHeight>0</wp14:pctHeight>
          </wp14:sizeRelV>
        </wp:anchor>
      </w:drawing>
    </w:r>
    <w:r w:rsidR="002E1BE9">
      <w:rPr>
        <w:noProof/>
        <w:lang w:eastAsia="en-ZA"/>
      </w:rPr>
      <mc:AlternateContent>
        <mc:Choice Requires="wps">
          <w:drawing>
            <wp:anchor distT="0" distB="0" distL="114300" distR="114300" simplePos="0" relativeHeight="251660288" behindDoc="0" locked="0" layoutInCell="1" allowOverlap="1" wp14:anchorId="530F0959" wp14:editId="02E673D4">
              <wp:simplePos x="0" y="0"/>
              <wp:positionH relativeFrom="column">
                <wp:posOffset>-766445</wp:posOffset>
              </wp:positionH>
              <wp:positionV relativeFrom="paragraph">
                <wp:posOffset>38735</wp:posOffset>
              </wp:positionV>
              <wp:extent cx="7596000" cy="298800"/>
              <wp:effectExtent l="0" t="0" r="0" b="6350"/>
              <wp:wrapNone/>
              <wp:docPr id="52" name="Rectangle 52"/>
              <wp:cNvGraphicFramePr/>
              <a:graphic xmlns:a="http://schemas.openxmlformats.org/drawingml/2006/main">
                <a:graphicData uri="http://schemas.microsoft.com/office/word/2010/wordprocessingShape">
                  <wps:wsp>
                    <wps:cNvSpPr/>
                    <wps:spPr>
                      <a:xfrm>
                        <a:off x="0" y="0"/>
                        <a:ext cx="7596000" cy="298800"/>
                      </a:xfrm>
                      <a:prstGeom prst="rect">
                        <a:avLst/>
                      </a:prstGeom>
                      <a:solidFill>
                        <a:srgbClr val="6122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DA916" w14:textId="77777777" w:rsidR="00E4292C" w:rsidRDefault="00E4292C" w:rsidP="00E4292C">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F0959" id="Rectangle 52" o:spid="_x0000_s1027" style="position:absolute;margin-left:-60.35pt;margin-top:3.05pt;width:598.1pt;height:2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" fillcolor="#61223b" stroked="f" strokeweight="1pt">
              <v:textbox>
                <w:txbxContent>
                  <w:p w14:paraId="603DA916" w14:textId="77777777" w:rsidR="00E4292C" w:rsidRDefault="00E4292C" w:rsidP="00E4292C">
                    <w:pPr>
                      <w:jc w:val="center"/>
                    </w:pPr>
                    <w:r>
                      <w:softHyphen/>
                    </w:r>
                    <w:r>
                      <w:softHyphen/>
                    </w:r>
                  </w:p>
                </w:txbxContent>
              </v:textbox>
            </v:rect>
          </w:pict>
        </mc:Fallback>
      </mc:AlternateContent>
    </w:r>
    <w:r w:rsidR="00791F33">
      <w:rPr>
        <w:noProof/>
        <w:lang w:eastAsia="en-ZA"/>
      </w:rPr>
      <mc:AlternateContent>
        <mc:Choice Requires="wps">
          <w:drawing>
            <wp:anchor distT="0" distB="0" distL="114300" distR="114300" simplePos="0" relativeHeight="251663360" behindDoc="0" locked="0" layoutInCell="1" allowOverlap="1" wp14:anchorId="5DF62CFC" wp14:editId="48289664">
              <wp:simplePos x="0" y="0"/>
              <wp:positionH relativeFrom="column">
                <wp:posOffset>3595735</wp:posOffset>
              </wp:positionH>
              <wp:positionV relativeFrom="paragraph">
                <wp:posOffset>56626</wp:posOffset>
              </wp:positionV>
              <wp:extent cx="2919743" cy="289711"/>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919743" cy="289711"/>
                      </a:xfrm>
                      <a:prstGeom prst="rect">
                        <a:avLst/>
                      </a:prstGeom>
                      <a:noFill/>
                      <a:ln w="6350">
                        <a:noFill/>
                      </a:ln>
                    </wps:spPr>
                    <wps:txbx>
                      <w:txbxContent>
                        <w:p w14:paraId="04F8BC10" w14:textId="77777777" w:rsidR="00791F33" w:rsidRPr="00791F33" w:rsidRDefault="00791F33" w:rsidP="00791F33">
                          <w:pPr>
                            <w:jc w:val="right"/>
                            <w:rPr>
                              <w:rFonts w:ascii="Raleway Light" w:hAnsi="Raleway Light"/>
                              <w:color w:val="FFFFFF" w:themeColor="background1"/>
                              <w:sz w:val="20"/>
                              <w:szCs w:val="20"/>
                              <w:lang w:val="en-US"/>
                            </w:rPr>
                          </w:pPr>
                          <w:r>
                            <w:rPr>
                              <w:rFonts w:ascii="Raleway Light" w:hAnsi="Raleway Light"/>
                              <w:color w:val="FFFFFF" w:themeColor="background1"/>
                              <w:sz w:val="20"/>
                              <w:szCs w:val="20"/>
                              <w:lang w:val="en-US"/>
                            </w:rPr>
                            <w:t>APQ_</w:t>
                          </w:r>
                          <w:r w:rsidR="008366D4">
                            <w:rPr>
                              <w:rFonts w:ascii="Raleway Light" w:hAnsi="Raleway Light"/>
                              <w:color w:val="FFFFFF" w:themeColor="background1"/>
                              <w:sz w:val="20"/>
                              <w:szCs w:val="20"/>
                              <w:lang w:val="en-US"/>
                            </w:rPr>
                            <w:t>Quality</w:t>
                          </w:r>
                          <w:r>
                            <w:rPr>
                              <w:rFonts w:ascii="Raleway Light" w:hAnsi="Raleway Light"/>
                              <w:color w:val="FFFFFF" w:themeColor="background1"/>
                              <w:sz w:val="20"/>
                              <w:szCs w:val="20"/>
                              <w:lang w:val="en-US"/>
                            </w:rPr>
                            <w:t>_May2022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62CFC" id="_x0000_t202" coordsize="21600,21600" o:spt="202" path="m,l,21600r21600,l21600,xe">
              <v:stroke joinstyle="miter"/>
              <v:path gradientshapeok="t" o:connecttype="rect"/>
            </v:shapetype>
            <v:shape id="Text Box 67" o:spid="_x0000_s1028" type="#_x0000_t202" style="position:absolute;margin-left:283.15pt;margin-top:4.45pt;width:229.9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" filled="f" stroked="f" strokeweight=".5pt">
              <v:textbox>
                <w:txbxContent>
                  <w:p w14:paraId="04F8BC10" w14:textId="77777777" w:rsidR="00791F33" w:rsidRPr="00791F33" w:rsidRDefault="00791F33" w:rsidP="00791F33">
                    <w:pPr>
                      <w:jc w:val="right"/>
                      <w:rPr>
                        <w:rFonts w:ascii="Raleway Light" w:hAnsi="Raleway Light"/>
                        <w:color w:val="FFFFFF" w:themeColor="background1"/>
                        <w:sz w:val="20"/>
                        <w:szCs w:val="20"/>
                        <w:lang w:val="en-US"/>
                      </w:rPr>
                    </w:pPr>
                    <w:r>
                      <w:rPr>
                        <w:rFonts w:ascii="Raleway Light" w:hAnsi="Raleway Light"/>
                        <w:color w:val="FFFFFF" w:themeColor="background1"/>
                        <w:sz w:val="20"/>
                        <w:szCs w:val="20"/>
                        <w:lang w:val="en-US"/>
                      </w:rPr>
                      <w:t>APQ_</w:t>
                    </w:r>
                    <w:r w:rsidR="008366D4">
                      <w:rPr>
                        <w:rFonts w:ascii="Raleway Light" w:hAnsi="Raleway Light"/>
                        <w:color w:val="FFFFFF" w:themeColor="background1"/>
                        <w:sz w:val="20"/>
                        <w:szCs w:val="20"/>
                        <w:lang w:val="en-US"/>
                      </w:rPr>
                      <w:t>Quality</w:t>
                    </w:r>
                    <w:r>
                      <w:rPr>
                        <w:rFonts w:ascii="Raleway Light" w:hAnsi="Raleway Light"/>
                        <w:color w:val="FFFFFF" w:themeColor="background1"/>
                        <w:sz w:val="20"/>
                        <w:szCs w:val="20"/>
                        <w:lang w:val="en-US"/>
                      </w:rPr>
                      <w:t>_May2022</w:t>
                    </w:r>
                  </w:p>
                </w:txbxContent>
              </v:textbox>
            </v:shape>
          </w:pict>
        </mc:Fallback>
      </mc:AlternateContent>
    </w:r>
    <w:r w:rsidR="00791F33">
      <w:rPr>
        <w:noProof/>
        <w:lang w:eastAsia="en-ZA"/>
      </w:rPr>
      <mc:AlternateContent>
        <mc:Choice Requires="wps">
          <w:drawing>
            <wp:anchor distT="0" distB="0" distL="114300" distR="114300" simplePos="0" relativeHeight="251661312" behindDoc="0" locked="0" layoutInCell="1" allowOverlap="1" wp14:anchorId="581E58D0" wp14:editId="1F41FF47">
              <wp:simplePos x="0" y="0"/>
              <wp:positionH relativeFrom="column">
                <wp:posOffset>-304800</wp:posOffset>
              </wp:positionH>
              <wp:positionV relativeFrom="paragraph">
                <wp:posOffset>48404</wp:posOffset>
              </wp:positionV>
              <wp:extent cx="2919743" cy="289711"/>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919743" cy="289711"/>
                      </a:xfrm>
                      <a:prstGeom prst="rect">
                        <a:avLst/>
                      </a:prstGeom>
                      <a:noFill/>
                      <a:ln w="6350">
                        <a:noFill/>
                      </a:ln>
                    </wps:spPr>
                    <wps:txbx>
                      <w:txbxContent>
                        <w:p w14:paraId="7C4D4EF2" w14:textId="77777777" w:rsidR="00791F33" w:rsidRPr="00791F33" w:rsidRDefault="00791F33" w:rsidP="00791F33">
                          <w:pPr>
                            <w:rPr>
                              <w:rFonts w:ascii="Raleway Light" w:hAnsi="Raleway Light"/>
                              <w:color w:val="FFFFFF" w:themeColor="background1"/>
                              <w:sz w:val="20"/>
                              <w:szCs w:val="20"/>
                            </w:rPr>
                          </w:pPr>
                          <w:r w:rsidRPr="00791F33">
                            <w:rPr>
                              <w:rFonts w:ascii="Raleway Light" w:hAnsi="Raleway Light"/>
                              <w:color w:val="FFFFFF" w:themeColor="background1"/>
                              <w:sz w:val="20"/>
                              <w:szCs w:val="20"/>
                            </w:rPr>
                            <w:t>Copyright © 2022, Stellenbosch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E58D0" id="Text Box 66" o:spid="_x0000_s1029" type="#_x0000_t202" style="position:absolute;margin-left:-24pt;margin-top:3.8pt;width:229.9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" filled="f" stroked="f" strokeweight=".5pt">
              <v:textbox>
                <w:txbxContent>
                  <w:p w14:paraId="7C4D4EF2" w14:textId="77777777" w:rsidR="00791F33" w:rsidRPr="00791F33" w:rsidRDefault="00791F33" w:rsidP="00791F33">
                    <w:pPr>
                      <w:rPr>
                        <w:rFonts w:ascii="Raleway Light" w:hAnsi="Raleway Light"/>
                        <w:color w:val="FFFFFF" w:themeColor="background1"/>
                        <w:sz w:val="20"/>
                        <w:szCs w:val="20"/>
                      </w:rPr>
                    </w:pPr>
                    <w:r w:rsidRPr="00791F33">
                      <w:rPr>
                        <w:rFonts w:ascii="Raleway Light" w:hAnsi="Raleway Light"/>
                        <w:color w:val="FFFFFF" w:themeColor="background1"/>
                        <w:sz w:val="20"/>
                        <w:szCs w:val="20"/>
                      </w:rPr>
                      <w:t>Copyright © 2022, Stellenbosch University</w:t>
                    </w:r>
                  </w:p>
                </w:txbxContent>
              </v:textbox>
            </v:shap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1318" w14:textId="77777777" w:rsidR="003A3D5B" w:rsidRDefault="003A3D5B" w:rsidP="004A5BD3">
      <w:pPr>
        <w:spacing w:line="240" w:lineRule="auto"/>
      </w:pPr>
      <w:r>
        <w:separator/>
      </w:r>
    </w:p>
  </w:footnote>
  <w:footnote w:type="continuationSeparator" w:id="0">
    <w:p w14:paraId="690CE13C" w14:textId="77777777" w:rsidR="003A3D5B" w:rsidRDefault="003A3D5B" w:rsidP="004A5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2B5D" w14:textId="77777777" w:rsidR="004A5BD3" w:rsidRDefault="008A128A" w:rsidP="004C3156">
    <w:pPr>
      <w:pStyle w:val="Header"/>
    </w:pPr>
    <w:r>
      <w:rPr>
        <w:noProof/>
        <w:lang w:eastAsia="en-ZA"/>
      </w:rPr>
      <w:drawing>
        <wp:anchor distT="0" distB="0" distL="114300" distR="114300" simplePos="0" relativeHeight="251664384" behindDoc="1" locked="0" layoutInCell="1" allowOverlap="1" wp14:anchorId="22AFAE67" wp14:editId="48C26089">
          <wp:simplePos x="0" y="0"/>
          <wp:positionH relativeFrom="column">
            <wp:posOffset>-304165</wp:posOffset>
          </wp:positionH>
          <wp:positionV relativeFrom="paragraph">
            <wp:posOffset>-309880</wp:posOffset>
          </wp:positionV>
          <wp:extent cx="3440935" cy="116903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40935" cy="1169035"/>
                  </a:xfrm>
                  <a:prstGeom prst="rect">
                    <a:avLst/>
                  </a:prstGeom>
                </pic:spPr>
              </pic:pic>
            </a:graphicData>
          </a:graphic>
          <wp14:sizeRelH relativeFrom="page">
            <wp14:pctWidth>0</wp14:pctWidth>
          </wp14:sizeRelH>
          <wp14:sizeRelV relativeFrom="page">
            <wp14:pctHeight>0</wp14:pctHeight>
          </wp14:sizeRelV>
        </wp:anchor>
      </w:drawing>
    </w:r>
    <w:r w:rsidR="00F81A18">
      <w:rPr>
        <w:noProof/>
        <w:lang w:eastAsia="en-ZA"/>
      </w:rPr>
      <mc:AlternateContent>
        <mc:Choice Requires="wpg">
          <w:drawing>
            <wp:anchor distT="0" distB="0" distL="114300" distR="114300" simplePos="0" relativeHeight="251663871" behindDoc="1" locked="0" layoutInCell="1" allowOverlap="1" wp14:anchorId="63FE4DAC" wp14:editId="2DF69A86">
              <wp:simplePos x="0" y="0"/>
              <wp:positionH relativeFrom="column">
                <wp:posOffset>-621030</wp:posOffset>
              </wp:positionH>
              <wp:positionV relativeFrom="paragraph">
                <wp:posOffset>-1815917</wp:posOffset>
              </wp:positionV>
              <wp:extent cx="7745730" cy="2700020"/>
              <wp:effectExtent l="0" t="0" r="1270" b="5080"/>
              <wp:wrapNone/>
              <wp:docPr id="2" name="Graphic 1"/>
              <wp:cNvGraphicFramePr/>
              <a:graphic xmlns:a="http://schemas.openxmlformats.org/drawingml/2006/main">
                <a:graphicData uri="http://schemas.microsoft.com/office/word/2010/wordprocessingGroup">
                  <wpg:wgp>
                    <wpg:cNvGrpSpPr/>
                    <wpg:grpSpPr>
                      <a:xfrm>
                        <a:off x="0" y="0"/>
                        <a:ext cx="7745730" cy="2700020"/>
                        <a:chOff x="-715224" y="-832920"/>
                        <a:chExt cx="7746117" cy="2700421"/>
                      </a:xfrm>
                      <a:solidFill>
                        <a:srgbClr val="B79961">
                          <a:alpha val="20000"/>
                        </a:srgbClr>
                      </a:solidFill>
                    </wpg:grpSpPr>
                    <wps:wsp>
                      <wps:cNvPr id="3" name="Freeform 3"/>
                      <wps:cNvSpPr/>
                      <wps:spPr>
                        <a:xfrm>
                          <a:off x="-715224" y="-832919"/>
                          <a:ext cx="3873122" cy="2695006"/>
                        </a:xfrm>
                        <a:custGeom>
                          <a:avLst/>
                          <a:gdLst>
                            <a:gd name="connsiteX0" fmla="*/ 3151597 w 3873122"/>
                            <a:gd name="connsiteY0" fmla="*/ 2123415 h 2695006"/>
                            <a:gd name="connsiteX1" fmla="*/ 3129388 w 3873122"/>
                            <a:gd name="connsiteY1" fmla="*/ 2146208 h 2695006"/>
                            <a:gd name="connsiteX2" fmla="*/ 3169515 w 3873122"/>
                            <a:gd name="connsiteY2" fmla="*/ 2186128 h 2695006"/>
                            <a:gd name="connsiteX3" fmla="*/ 3192228 w 3873122"/>
                            <a:gd name="connsiteY3" fmla="*/ 2163460 h 2695006"/>
                            <a:gd name="connsiteX4" fmla="*/ 3177843 w 3873122"/>
                            <a:gd name="connsiteY4" fmla="*/ 2097222 h 2695006"/>
                            <a:gd name="connsiteX5" fmla="*/ 3244217 w 3873122"/>
                            <a:gd name="connsiteY5" fmla="*/ 2163460 h 2695006"/>
                            <a:gd name="connsiteX6" fmla="*/ 3217718 w 3873122"/>
                            <a:gd name="connsiteY6" fmla="*/ 2189654 h 2695006"/>
                            <a:gd name="connsiteX7" fmla="*/ 3168632 w 3873122"/>
                            <a:gd name="connsiteY7" fmla="*/ 2238640 h 2695006"/>
                            <a:gd name="connsiteX8" fmla="*/ 3152859 w 3873122"/>
                            <a:gd name="connsiteY8" fmla="*/ 2222899 h 2695006"/>
                            <a:gd name="connsiteX9" fmla="*/ 3102385 w 3873122"/>
                            <a:gd name="connsiteY9" fmla="*/ 2172527 h 2695006"/>
                            <a:gd name="connsiteX10" fmla="*/ 3102385 w 3873122"/>
                            <a:gd name="connsiteY10" fmla="*/ 2172527 h 2695006"/>
                            <a:gd name="connsiteX11" fmla="*/ 3076012 w 3873122"/>
                            <a:gd name="connsiteY11" fmla="*/ 2146334 h 2695006"/>
                            <a:gd name="connsiteX12" fmla="*/ 3151723 w 3873122"/>
                            <a:gd name="connsiteY12" fmla="*/ 2070777 h 2695006"/>
                            <a:gd name="connsiteX13" fmla="*/ 3664287 w 3873122"/>
                            <a:gd name="connsiteY13" fmla="*/ 1510267 h 2695006"/>
                            <a:gd name="connsiteX14" fmla="*/ 3238538 w 3873122"/>
                            <a:gd name="connsiteY14" fmla="*/ 1935277 h 2695006"/>
                            <a:gd name="connsiteX15" fmla="*/ 3266804 w 3873122"/>
                            <a:gd name="connsiteY15" fmla="*/ 1963359 h 2695006"/>
                            <a:gd name="connsiteX16" fmla="*/ 3692426 w 3873122"/>
                            <a:gd name="connsiteY16" fmla="*/ 1538601 h 2695006"/>
                            <a:gd name="connsiteX17" fmla="*/ 3718546 w 3873122"/>
                            <a:gd name="connsiteY17" fmla="*/ 1564920 h 2695006"/>
                            <a:gd name="connsiteX18" fmla="*/ 3463021 w 3873122"/>
                            <a:gd name="connsiteY18" fmla="*/ 1819926 h 2695006"/>
                            <a:gd name="connsiteX19" fmla="*/ 3719429 w 3873122"/>
                            <a:gd name="connsiteY19" fmla="*/ 2073799 h 2695006"/>
                            <a:gd name="connsiteX20" fmla="*/ 3746307 w 3873122"/>
                            <a:gd name="connsiteY20" fmla="*/ 2046598 h 2695006"/>
                            <a:gd name="connsiteX21" fmla="*/ 3517659 w 3873122"/>
                            <a:gd name="connsiteY21" fmla="*/ 1819296 h 2695006"/>
                            <a:gd name="connsiteX22" fmla="*/ 3546808 w 3873122"/>
                            <a:gd name="connsiteY22" fmla="*/ 1790081 h 2695006"/>
                            <a:gd name="connsiteX23" fmla="*/ 3546808 w 3873122"/>
                            <a:gd name="connsiteY23" fmla="*/ 1790081 h 2695006"/>
                            <a:gd name="connsiteX24" fmla="*/ 3745297 w 3873122"/>
                            <a:gd name="connsiteY24" fmla="*/ 1591994 h 2695006"/>
                            <a:gd name="connsiteX25" fmla="*/ 3771922 w 3873122"/>
                            <a:gd name="connsiteY25" fmla="*/ 1618691 h 2695006"/>
                            <a:gd name="connsiteX26" fmla="*/ 3573685 w 3873122"/>
                            <a:gd name="connsiteY26" fmla="*/ 1816652 h 2695006"/>
                            <a:gd name="connsiteX27" fmla="*/ 3775581 w 3873122"/>
                            <a:gd name="connsiteY27" fmla="*/ 2017257 h 2695006"/>
                            <a:gd name="connsiteX28" fmla="*/ 3804856 w 3873122"/>
                            <a:gd name="connsiteY28" fmla="*/ 1987789 h 2695006"/>
                            <a:gd name="connsiteX29" fmla="*/ 3628197 w 3873122"/>
                            <a:gd name="connsiteY29" fmla="*/ 1818415 h 2695006"/>
                            <a:gd name="connsiteX30" fmla="*/ 3642456 w 3873122"/>
                            <a:gd name="connsiteY30" fmla="*/ 1804311 h 2695006"/>
                            <a:gd name="connsiteX31" fmla="*/ 3642456 w 3873122"/>
                            <a:gd name="connsiteY31" fmla="*/ 1804311 h 2695006"/>
                            <a:gd name="connsiteX32" fmla="*/ 3798169 w 3873122"/>
                            <a:gd name="connsiteY32" fmla="*/ 1644507 h 2695006"/>
                            <a:gd name="connsiteX33" fmla="*/ 3691795 w 3873122"/>
                            <a:gd name="connsiteY33" fmla="*/ 2101629 h 2695006"/>
                            <a:gd name="connsiteX34" fmla="*/ 3435387 w 3873122"/>
                            <a:gd name="connsiteY34" fmla="*/ 1847505 h 2695006"/>
                            <a:gd name="connsiteX35" fmla="*/ 3405860 w 3873122"/>
                            <a:gd name="connsiteY35" fmla="*/ 1876972 h 2695006"/>
                            <a:gd name="connsiteX36" fmla="*/ 3665927 w 3873122"/>
                            <a:gd name="connsiteY36" fmla="*/ 2128200 h 2695006"/>
                            <a:gd name="connsiteX37" fmla="*/ 3639933 w 3873122"/>
                            <a:gd name="connsiteY37" fmla="*/ 2154016 h 2695006"/>
                            <a:gd name="connsiteX38" fmla="*/ 3379613 w 3873122"/>
                            <a:gd name="connsiteY38" fmla="*/ 1903291 h 2695006"/>
                            <a:gd name="connsiteX39" fmla="*/ 3352231 w 3873122"/>
                            <a:gd name="connsiteY39" fmla="*/ 1930492 h 2695006"/>
                            <a:gd name="connsiteX40" fmla="*/ 3579364 w 3873122"/>
                            <a:gd name="connsiteY40" fmla="*/ 2159305 h 2695006"/>
                            <a:gd name="connsiteX41" fmla="*/ 3570909 w 3873122"/>
                            <a:gd name="connsiteY41" fmla="*/ 2167616 h 2695006"/>
                            <a:gd name="connsiteX42" fmla="*/ 3570909 w 3873122"/>
                            <a:gd name="connsiteY42" fmla="*/ 2167616 h 2695006"/>
                            <a:gd name="connsiteX43" fmla="*/ 3362957 w 3873122"/>
                            <a:gd name="connsiteY43" fmla="*/ 2376658 h 2695006"/>
                            <a:gd name="connsiteX44" fmla="*/ 3393367 w 3873122"/>
                            <a:gd name="connsiteY44" fmla="*/ 2407133 h 2695006"/>
                            <a:gd name="connsiteX45" fmla="*/ 3639428 w 3873122"/>
                            <a:gd name="connsiteY45" fmla="*/ 2155275 h 2695006"/>
                            <a:gd name="connsiteX46" fmla="*/ 3638671 w 3873122"/>
                            <a:gd name="connsiteY46" fmla="*/ 2154519 h 2695006"/>
                            <a:gd name="connsiteX47" fmla="*/ 3665801 w 3873122"/>
                            <a:gd name="connsiteY47" fmla="*/ 2181720 h 2695006"/>
                            <a:gd name="connsiteX48" fmla="*/ 3419992 w 3873122"/>
                            <a:gd name="connsiteY48" fmla="*/ 2433578 h 2695006"/>
                            <a:gd name="connsiteX49" fmla="*/ 3444220 w 3873122"/>
                            <a:gd name="connsiteY49" fmla="*/ 2457882 h 2695006"/>
                            <a:gd name="connsiteX50" fmla="*/ 3692804 w 3873122"/>
                            <a:gd name="connsiteY50" fmla="*/ 2209172 h 2695006"/>
                            <a:gd name="connsiteX51" fmla="*/ 3337089 w 3873122"/>
                            <a:gd name="connsiteY51" fmla="*/ 2350339 h 2695006"/>
                            <a:gd name="connsiteX52" fmla="*/ 3527249 w 3873122"/>
                            <a:gd name="connsiteY52" fmla="*/ 2159305 h 2695006"/>
                            <a:gd name="connsiteX53" fmla="*/ 3325353 w 3873122"/>
                            <a:gd name="connsiteY53" fmla="*/ 1956811 h 2695006"/>
                            <a:gd name="connsiteX54" fmla="*/ 3293429 w 3873122"/>
                            <a:gd name="connsiteY54" fmla="*/ 1989678 h 2695006"/>
                            <a:gd name="connsiteX55" fmla="*/ 3437911 w 3873122"/>
                            <a:gd name="connsiteY55" fmla="*/ 2133111 h 2695006"/>
                            <a:gd name="connsiteX56" fmla="*/ 3437911 w 3873122"/>
                            <a:gd name="connsiteY56" fmla="*/ 2133111 h 2695006"/>
                            <a:gd name="connsiteX57" fmla="*/ 3462391 w 3873122"/>
                            <a:gd name="connsiteY57" fmla="*/ 2157542 h 2695006"/>
                            <a:gd name="connsiteX58" fmla="*/ 3463778 w 3873122"/>
                            <a:gd name="connsiteY58" fmla="*/ 2158927 h 2695006"/>
                            <a:gd name="connsiteX59" fmla="*/ 3463778 w 3873122"/>
                            <a:gd name="connsiteY59" fmla="*/ 2158927 h 2695006"/>
                            <a:gd name="connsiteX60" fmla="*/ 3463778 w 3873122"/>
                            <a:gd name="connsiteY60" fmla="*/ 2158927 h 2695006"/>
                            <a:gd name="connsiteX61" fmla="*/ 3305164 w 3873122"/>
                            <a:gd name="connsiteY61" fmla="*/ 2318227 h 2695006"/>
                            <a:gd name="connsiteX62" fmla="*/ 3411285 w 3873122"/>
                            <a:gd name="connsiteY62" fmla="*/ 2159305 h 2695006"/>
                            <a:gd name="connsiteX63" fmla="*/ 3212165 w 3873122"/>
                            <a:gd name="connsiteY63" fmla="*/ 1961596 h 2695006"/>
                            <a:gd name="connsiteX64" fmla="*/ 3181881 w 3873122"/>
                            <a:gd name="connsiteY64" fmla="*/ 1991819 h 2695006"/>
                            <a:gd name="connsiteX65" fmla="*/ 3324091 w 3873122"/>
                            <a:gd name="connsiteY65" fmla="*/ 2133489 h 2695006"/>
                            <a:gd name="connsiteX66" fmla="*/ 3324091 w 3873122"/>
                            <a:gd name="connsiteY66" fmla="*/ 2133489 h 2695006"/>
                            <a:gd name="connsiteX67" fmla="*/ 3343146 w 3873122"/>
                            <a:gd name="connsiteY67" fmla="*/ 2152504 h 2695006"/>
                            <a:gd name="connsiteX68" fmla="*/ 3349960 w 3873122"/>
                            <a:gd name="connsiteY68" fmla="*/ 2159305 h 2695006"/>
                            <a:gd name="connsiteX69" fmla="*/ 3349960 w 3873122"/>
                            <a:gd name="connsiteY69" fmla="*/ 2159305 h 2695006"/>
                            <a:gd name="connsiteX70" fmla="*/ 3349960 w 3873122"/>
                            <a:gd name="connsiteY70" fmla="*/ 2159305 h 2695006"/>
                            <a:gd name="connsiteX71" fmla="*/ 3192481 w 3873122"/>
                            <a:gd name="connsiteY71" fmla="*/ 2318983 h 2695006"/>
                            <a:gd name="connsiteX72" fmla="*/ 3222765 w 3873122"/>
                            <a:gd name="connsiteY72" fmla="*/ 2349206 h 2695006"/>
                            <a:gd name="connsiteX73" fmla="*/ 3165603 w 3873122"/>
                            <a:gd name="connsiteY73" fmla="*/ 2292790 h 2695006"/>
                            <a:gd name="connsiteX74" fmla="*/ 3297845 w 3873122"/>
                            <a:gd name="connsiteY74" fmla="*/ 2159808 h 2695006"/>
                            <a:gd name="connsiteX75" fmla="*/ 3155635 w 3873122"/>
                            <a:gd name="connsiteY75" fmla="*/ 2018138 h 2695006"/>
                            <a:gd name="connsiteX76" fmla="*/ 3023140 w 3873122"/>
                            <a:gd name="connsiteY76" fmla="*/ 2150364 h 2695006"/>
                            <a:gd name="connsiteX77" fmla="*/ 3652299 w 3873122"/>
                            <a:gd name="connsiteY77" fmla="*/ 1469717 h 2695006"/>
                            <a:gd name="connsiteX78" fmla="*/ 3653182 w 3873122"/>
                            <a:gd name="connsiteY78" fmla="*/ 1470599 h 2695006"/>
                            <a:gd name="connsiteX79" fmla="*/ 3872870 w 3873122"/>
                            <a:gd name="connsiteY79" fmla="*/ 1249719 h 2695006"/>
                            <a:gd name="connsiteX80" fmla="*/ 3872870 w 3873122"/>
                            <a:gd name="connsiteY80" fmla="*/ 1308402 h 2695006"/>
                            <a:gd name="connsiteX81" fmla="*/ 3697347 w 3873122"/>
                            <a:gd name="connsiteY81" fmla="*/ 1484703 h 2695006"/>
                            <a:gd name="connsiteX82" fmla="*/ 3829336 w 3873122"/>
                            <a:gd name="connsiteY82" fmla="*/ 1617684 h 2695006"/>
                            <a:gd name="connsiteX83" fmla="*/ 3852302 w 3873122"/>
                            <a:gd name="connsiteY83" fmla="*/ 1594639 h 2695006"/>
                            <a:gd name="connsiteX84" fmla="*/ 3739619 w 3873122"/>
                            <a:gd name="connsiteY84" fmla="*/ 1484577 h 2695006"/>
                            <a:gd name="connsiteX85" fmla="*/ 3872870 w 3873122"/>
                            <a:gd name="connsiteY85" fmla="*/ 1355122 h 2695006"/>
                            <a:gd name="connsiteX86" fmla="*/ 3872870 w 3873122"/>
                            <a:gd name="connsiteY86" fmla="*/ 1412798 h 2695006"/>
                            <a:gd name="connsiteX87" fmla="*/ 3798799 w 3873122"/>
                            <a:gd name="connsiteY87" fmla="*/ 1484577 h 2695006"/>
                            <a:gd name="connsiteX88" fmla="*/ 3872870 w 3873122"/>
                            <a:gd name="connsiteY88" fmla="*/ 1556986 h 2695006"/>
                            <a:gd name="connsiteX89" fmla="*/ 3872870 w 3873122"/>
                            <a:gd name="connsiteY89" fmla="*/ 1632544 h 2695006"/>
                            <a:gd name="connsiteX90" fmla="*/ 3687252 w 3873122"/>
                            <a:gd name="connsiteY90" fmla="*/ 1817785 h 2695006"/>
                            <a:gd name="connsiteX91" fmla="*/ 3863911 w 3873122"/>
                            <a:gd name="connsiteY91" fmla="*/ 1986908 h 2695006"/>
                            <a:gd name="connsiteX92" fmla="*/ 3697221 w 3873122"/>
                            <a:gd name="connsiteY92" fmla="*/ 2154771 h 2695006"/>
                            <a:gd name="connsiteX93" fmla="*/ 3855330 w 3873122"/>
                            <a:gd name="connsiteY93" fmla="*/ 2314071 h 2695006"/>
                            <a:gd name="connsiteX94" fmla="*/ 3686116 w 3873122"/>
                            <a:gd name="connsiteY94" fmla="*/ 2487979 h 2695006"/>
                            <a:gd name="connsiteX95" fmla="*/ 3872870 w 3873122"/>
                            <a:gd name="connsiteY95" fmla="*/ 2669695 h 2695006"/>
                            <a:gd name="connsiteX96" fmla="*/ 3872870 w 3873122"/>
                            <a:gd name="connsiteY96" fmla="*/ 2688458 h 2695006"/>
                            <a:gd name="connsiteX97" fmla="*/ 3832870 w 3873122"/>
                            <a:gd name="connsiteY97" fmla="*/ 2688458 h 2695006"/>
                            <a:gd name="connsiteX98" fmla="*/ 3627819 w 3873122"/>
                            <a:gd name="connsiteY98" fmla="*/ 2488735 h 2695006"/>
                            <a:gd name="connsiteX99" fmla="*/ 3798169 w 3873122"/>
                            <a:gd name="connsiteY99" fmla="*/ 2314449 h 2695006"/>
                            <a:gd name="connsiteX100" fmla="*/ 3771544 w 3873122"/>
                            <a:gd name="connsiteY100" fmla="*/ 2287500 h 2695006"/>
                            <a:gd name="connsiteX101" fmla="*/ 3574821 w 3873122"/>
                            <a:gd name="connsiteY101" fmla="*/ 2485713 h 2695006"/>
                            <a:gd name="connsiteX102" fmla="*/ 3777600 w 3873122"/>
                            <a:gd name="connsiteY102" fmla="*/ 2688081 h 2695006"/>
                            <a:gd name="connsiteX103" fmla="*/ 3725107 w 3873122"/>
                            <a:gd name="connsiteY103" fmla="*/ 2688081 h 2695006"/>
                            <a:gd name="connsiteX104" fmla="*/ 3548448 w 3873122"/>
                            <a:gd name="connsiteY104" fmla="*/ 2511780 h 2695006"/>
                            <a:gd name="connsiteX105" fmla="*/ 3522076 w 3873122"/>
                            <a:gd name="connsiteY105" fmla="*/ 2485587 h 2695006"/>
                            <a:gd name="connsiteX106" fmla="*/ 3745171 w 3873122"/>
                            <a:gd name="connsiteY106" fmla="*/ 2260929 h 2695006"/>
                            <a:gd name="connsiteX107" fmla="*/ 3719934 w 3873122"/>
                            <a:gd name="connsiteY107" fmla="*/ 2234988 h 2695006"/>
                            <a:gd name="connsiteX108" fmla="*/ 3470088 w 3873122"/>
                            <a:gd name="connsiteY108" fmla="*/ 2483950 h 2695006"/>
                            <a:gd name="connsiteX109" fmla="*/ 3674255 w 3873122"/>
                            <a:gd name="connsiteY109" fmla="*/ 2688081 h 2695006"/>
                            <a:gd name="connsiteX110" fmla="*/ 3621762 w 3873122"/>
                            <a:gd name="connsiteY110" fmla="*/ 2688081 h 2695006"/>
                            <a:gd name="connsiteX111" fmla="*/ 3278539 w 3873122"/>
                            <a:gd name="connsiteY111" fmla="*/ 2344798 h 2695006"/>
                            <a:gd name="connsiteX112" fmla="*/ 3248002 w 3873122"/>
                            <a:gd name="connsiteY112" fmla="*/ 2375525 h 2695006"/>
                            <a:gd name="connsiteX113" fmla="*/ 3560688 w 3873122"/>
                            <a:gd name="connsiteY113" fmla="*/ 2688081 h 2695006"/>
                            <a:gd name="connsiteX114" fmla="*/ 3508195 w 3873122"/>
                            <a:gd name="connsiteY114" fmla="*/ 2688081 h 2695006"/>
                            <a:gd name="connsiteX115" fmla="*/ 2970647 w 3873122"/>
                            <a:gd name="connsiteY115" fmla="*/ 2150867 h 2695006"/>
                            <a:gd name="connsiteX116" fmla="*/ 2970647 w 3873122"/>
                            <a:gd name="connsiteY116" fmla="*/ 2150867 h 2695006"/>
                            <a:gd name="connsiteX117" fmla="*/ 3872870 w 3873122"/>
                            <a:gd name="connsiteY117" fmla="*/ 2557996 h 2695006"/>
                            <a:gd name="connsiteX118" fmla="*/ 3872870 w 3873122"/>
                            <a:gd name="connsiteY118" fmla="*/ 2613027 h 2695006"/>
                            <a:gd name="connsiteX119" fmla="*/ 3871482 w 3873122"/>
                            <a:gd name="connsiteY119" fmla="*/ 2614412 h 2695006"/>
                            <a:gd name="connsiteX120" fmla="*/ 3739871 w 3873122"/>
                            <a:gd name="connsiteY120" fmla="*/ 2485839 h 2695006"/>
                            <a:gd name="connsiteX121" fmla="*/ 3872870 w 3873122"/>
                            <a:gd name="connsiteY121" fmla="*/ 2352480 h 2695006"/>
                            <a:gd name="connsiteX122" fmla="*/ 3872870 w 3873122"/>
                            <a:gd name="connsiteY122" fmla="*/ 2410911 h 2695006"/>
                            <a:gd name="connsiteX123" fmla="*/ 3798169 w 3873122"/>
                            <a:gd name="connsiteY123" fmla="*/ 2485461 h 2695006"/>
                            <a:gd name="connsiteX124" fmla="*/ 3872870 w 3873122"/>
                            <a:gd name="connsiteY124" fmla="*/ 2226047 h 2695006"/>
                            <a:gd name="connsiteX125" fmla="*/ 3872870 w 3873122"/>
                            <a:gd name="connsiteY125" fmla="*/ 2281078 h 2695006"/>
                            <a:gd name="connsiteX126" fmla="*/ 3871482 w 3873122"/>
                            <a:gd name="connsiteY126" fmla="*/ 2282463 h 2695006"/>
                            <a:gd name="connsiteX127" fmla="*/ 3739619 w 3873122"/>
                            <a:gd name="connsiteY127" fmla="*/ 2153386 h 2695006"/>
                            <a:gd name="connsiteX128" fmla="*/ 3872870 w 3873122"/>
                            <a:gd name="connsiteY128" fmla="*/ 2024057 h 2695006"/>
                            <a:gd name="connsiteX129" fmla="*/ 3872870 w 3873122"/>
                            <a:gd name="connsiteY129" fmla="*/ 2081606 h 2695006"/>
                            <a:gd name="connsiteX130" fmla="*/ 3798799 w 3873122"/>
                            <a:gd name="connsiteY130" fmla="*/ 2153386 h 2695006"/>
                            <a:gd name="connsiteX131" fmla="*/ 3872870 w 3873122"/>
                            <a:gd name="connsiteY131" fmla="*/ 1769932 h 2695006"/>
                            <a:gd name="connsiteX132" fmla="*/ 3872870 w 3873122"/>
                            <a:gd name="connsiteY132" fmla="*/ 1860223 h 2695006"/>
                            <a:gd name="connsiteX133" fmla="*/ 3827317 w 3873122"/>
                            <a:gd name="connsiteY133" fmla="*/ 1816148 h 2695006"/>
                            <a:gd name="connsiteX134" fmla="*/ 3729145 w 3873122"/>
                            <a:gd name="connsiteY134" fmla="*/ 1816148 h 2695006"/>
                            <a:gd name="connsiteX135" fmla="*/ 3872870 w 3873122"/>
                            <a:gd name="connsiteY135" fmla="*/ 1670070 h 2695006"/>
                            <a:gd name="connsiteX136" fmla="*/ 3872870 w 3873122"/>
                            <a:gd name="connsiteY136" fmla="*/ 1729005 h 2695006"/>
                            <a:gd name="connsiteX137" fmla="*/ 3787695 w 3873122"/>
                            <a:gd name="connsiteY137" fmla="*/ 1815393 h 2695006"/>
                            <a:gd name="connsiteX138" fmla="*/ 3872870 w 3873122"/>
                            <a:gd name="connsiteY138" fmla="*/ 1898002 h 2695006"/>
                            <a:gd name="connsiteX139" fmla="*/ 3872870 w 3873122"/>
                            <a:gd name="connsiteY139" fmla="*/ 1955551 h 2695006"/>
                            <a:gd name="connsiteX140" fmla="*/ 3872870 w 3873122"/>
                            <a:gd name="connsiteY140" fmla="*/ 2119637 h 2695006"/>
                            <a:gd name="connsiteX141" fmla="*/ 3872870 w 3873122"/>
                            <a:gd name="connsiteY141" fmla="*/ 2187765 h 2695006"/>
                            <a:gd name="connsiteX142" fmla="*/ 3837791 w 3873122"/>
                            <a:gd name="connsiteY142" fmla="*/ 2153386 h 2695006"/>
                            <a:gd name="connsiteX143" fmla="*/ 3872870 w 3873122"/>
                            <a:gd name="connsiteY143" fmla="*/ 2450956 h 2695006"/>
                            <a:gd name="connsiteX144" fmla="*/ 3872870 w 3873122"/>
                            <a:gd name="connsiteY144" fmla="*/ 2519839 h 2695006"/>
                            <a:gd name="connsiteX145" fmla="*/ 3838043 w 3873122"/>
                            <a:gd name="connsiteY145" fmla="*/ 2485839 h 2695006"/>
                            <a:gd name="connsiteX146" fmla="*/ 3837791 w 3873122"/>
                            <a:gd name="connsiteY146" fmla="*/ 1484703 h 2695006"/>
                            <a:gd name="connsiteX147" fmla="*/ 3872870 w 3873122"/>
                            <a:gd name="connsiteY147" fmla="*/ 1450702 h 2695006"/>
                            <a:gd name="connsiteX148" fmla="*/ 3872870 w 3873122"/>
                            <a:gd name="connsiteY148" fmla="*/ 1518830 h 2695006"/>
                            <a:gd name="connsiteX149" fmla="*/ 2913233 w 3873122"/>
                            <a:gd name="connsiteY149" fmla="*/ 2555099 h 2695006"/>
                            <a:gd name="connsiteX150" fmla="*/ 3042699 w 3873122"/>
                            <a:gd name="connsiteY150" fmla="*/ 2687829 h 2695006"/>
                            <a:gd name="connsiteX151" fmla="*/ 2985032 w 3873122"/>
                            <a:gd name="connsiteY151" fmla="*/ 2687829 h 2695006"/>
                            <a:gd name="connsiteX152" fmla="*/ 2913107 w 3873122"/>
                            <a:gd name="connsiteY152" fmla="*/ 2614160 h 2695006"/>
                            <a:gd name="connsiteX153" fmla="*/ 2840677 w 3873122"/>
                            <a:gd name="connsiteY153" fmla="*/ 2687829 h 2695006"/>
                            <a:gd name="connsiteX154" fmla="*/ 2787048 w 3873122"/>
                            <a:gd name="connsiteY154" fmla="*/ 2687829 h 2695006"/>
                            <a:gd name="connsiteX155" fmla="*/ 2784020 w 3873122"/>
                            <a:gd name="connsiteY155" fmla="*/ 2686569 h 2695006"/>
                            <a:gd name="connsiteX156" fmla="*/ 2784020 w 3873122"/>
                            <a:gd name="connsiteY156" fmla="*/ 2686569 h 2695006"/>
                            <a:gd name="connsiteX157" fmla="*/ 2066532 w 3873122"/>
                            <a:gd name="connsiteY157" fmla="*/ 57801 h 2695006"/>
                            <a:gd name="connsiteX158" fmla="*/ 2010253 w 3873122"/>
                            <a:gd name="connsiteY158" fmla="*/ 0 h 2695006"/>
                            <a:gd name="connsiteX159" fmla="*/ 2123189 w 3873122"/>
                            <a:gd name="connsiteY159" fmla="*/ 0 h 2695006"/>
                            <a:gd name="connsiteX160" fmla="*/ 3317151 w 3873122"/>
                            <a:gd name="connsiteY160" fmla="*/ 777108 h 2695006"/>
                            <a:gd name="connsiteX161" fmla="*/ 3281946 w 3873122"/>
                            <a:gd name="connsiteY161" fmla="*/ 802294 h 2695006"/>
                            <a:gd name="connsiteX162" fmla="*/ 3281946 w 3873122"/>
                            <a:gd name="connsiteY162" fmla="*/ 802294 h 2695006"/>
                            <a:gd name="connsiteX163" fmla="*/ 3281946 w 3873122"/>
                            <a:gd name="connsiteY163" fmla="*/ 1078456 h 2695006"/>
                            <a:gd name="connsiteX164" fmla="*/ 3317025 w 3873122"/>
                            <a:gd name="connsiteY164" fmla="*/ 1103642 h 2695006"/>
                            <a:gd name="connsiteX165" fmla="*/ 3353619 w 3873122"/>
                            <a:gd name="connsiteY165" fmla="*/ 761115 h 2695006"/>
                            <a:gd name="connsiteX166" fmla="*/ 3353619 w 3873122"/>
                            <a:gd name="connsiteY166" fmla="*/ 1120768 h 2695006"/>
                            <a:gd name="connsiteX167" fmla="*/ 3391474 w 3873122"/>
                            <a:gd name="connsiteY167" fmla="*/ 1128450 h 2695006"/>
                            <a:gd name="connsiteX168" fmla="*/ 3391474 w 3873122"/>
                            <a:gd name="connsiteY168" fmla="*/ 753433 h 2695006"/>
                            <a:gd name="connsiteX169" fmla="*/ 3353619 w 3873122"/>
                            <a:gd name="connsiteY169" fmla="*/ 761115 h 2695006"/>
                            <a:gd name="connsiteX170" fmla="*/ 3428194 w 3873122"/>
                            <a:gd name="connsiteY170" fmla="*/ 753433 h 2695006"/>
                            <a:gd name="connsiteX171" fmla="*/ 3428194 w 3873122"/>
                            <a:gd name="connsiteY171" fmla="*/ 1127820 h 2695006"/>
                            <a:gd name="connsiteX172" fmla="*/ 3471980 w 3873122"/>
                            <a:gd name="connsiteY172" fmla="*/ 1118124 h 2695006"/>
                            <a:gd name="connsiteX173" fmla="*/ 3471980 w 3873122"/>
                            <a:gd name="connsiteY173" fmla="*/ 763256 h 2695006"/>
                            <a:gd name="connsiteX174" fmla="*/ 3428320 w 3873122"/>
                            <a:gd name="connsiteY174" fmla="*/ 753433 h 2695006"/>
                            <a:gd name="connsiteX175" fmla="*/ 3507943 w 3873122"/>
                            <a:gd name="connsiteY175" fmla="*/ 780760 h 2695006"/>
                            <a:gd name="connsiteX176" fmla="*/ 3507943 w 3873122"/>
                            <a:gd name="connsiteY176" fmla="*/ 1100745 h 2695006"/>
                            <a:gd name="connsiteX177" fmla="*/ 3543023 w 3873122"/>
                            <a:gd name="connsiteY177" fmla="*/ 1073293 h 2695006"/>
                            <a:gd name="connsiteX178" fmla="*/ 3543023 w 3873122"/>
                            <a:gd name="connsiteY178" fmla="*/ 808842 h 2695006"/>
                            <a:gd name="connsiteX179" fmla="*/ 3543780 w 3873122"/>
                            <a:gd name="connsiteY179" fmla="*/ 808842 h 2695006"/>
                            <a:gd name="connsiteX180" fmla="*/ 3507943 w 3873122"/>
                            <a:gd name="connsiteY180" fmla="*/ 780760 h 2695006"/>
                            <a:gd name="connsiteX181" fmla="*/ 3579616 w 3873122"/>
                            <a:gd name="connsiteY181" fmla="*/ 860095 h 2695006"/>
                            <a:gd name="connsiteX182" fmla="*/ 3579616 w 3873122"/>
                            <a:gd name="connsiteY182" fmla="*/ 1021410 h 2695006"/>
                            <a:gd name="connsiteX183" fmla="*/ 3579616 w 3873122"/>
                            <a:gd name="connsiteY183" fmla="*/ 859843 h 2695006"/>
                            <a:gd name="connsiteX184" fmla="*/ 3245604 w 3873122"/>
                            <a:gd name="connsiteY184" fmla="*/ 1032618 h 2695006"/>
                            <a:gd name="connsiteX185" fmla="*/ 3245604 w 3873122"/>
                            <a:gd name="connsiteY185" fmla="*/ 848887 h 2695006"/>
                            <a:gd name="connsiteX186" fmla="*/ 3245604 w 3873122"/>
                            <a:gd name="connsiteY186" fmla="*/ 1032366 h 2695006"/>
                            <a:gd name="connsiteX187" fmla="*/ 3409645 w 3873122"/>
                            <a:gd name="connsiteY187" fmla="*/ 723840 h 2695006"/>
                            <a:gd name="connsiteX188" fmla="*/ 3627062 w 3873122"/>
                            <a:gd name="connsiteY188" fmla="*/ 940564 h 2695006"/>
                            <a:gd name="connsiteX189" fmla="*/ 3409898 w 3873122"/>
                            <a:gd name="connsiteY189" fmla="*/ 1157539 h 2695006"/>
                            <a:gd name="connsiteX190" fmla="*/ 3192481 w 3873122"/>
                            <a:gd name="connsiteY190" fmla="*/ 940816 h 2695006"/>
                            <a:gd name="connsiteX191" fmla="*/ 3192481 w 3873122"/>
                            <a:gd name="connsiteY191" fmla="*/ 940690 h 2695006"/>
                            <a:gd name="connsiteX192" fmla="*/ 3409771 w 3873122"/>
                            <a:gd name="connsiteY192" fmla="*/ 723840 h 2695006"/>
                            <a:gd name="connsiteX193" fmla="*/ 3409771 w 3873122"/>
                            <a:gd name="connsiteY193" fmla="*/ 689084 h 2695006"/>
                            <a:gd name="connsiteX194" fmla="*/ 3157401 w 3873122"/>
                            <a:gd name="connsiteY194" fmla="*/ 940942 h 2695006"/>
                            <a:gd name="connsiteX195" fmla="*/ 3409771 w 3873122"/>
                            <a:gd name="connsiteY195" fmla="*/ 1192800 h 2695006"/>
                            <a:gd name="connsiteX196" fmla="*/ 3662141 w 3873122"/>
                            <a:gd name="connsiteY196" fmla="*/ 940942 h 2695006"/>
                            <a:gd name="connsiteX197" fmla="*/ 3409771 w 3873122"/>
                            <a:gd name="connsiteY197" fmla="*/ 689084 h 2695006"/>
                            <a:gd name="connsiteX198" fmla="*/ 3409771 w 3873122"/>
                            <a:gd name="connsiteY198" fmla="*/ 658231 h 2695006"/>
                            <a:gd name="connsiteX199" fmla="*/ 3693183 w 3873122"/>
                            <a:gd name="connsiteY199" fmla="*/ 940312 h 2695006"/>
                            <a:gd name="connsiteX200" fmla="*/ 3410528 w 3873122"/>
                            <a:gd name="connsiteY200" fmla="*/ 1223148 h 2695006"/>
                            <a:gd name="connsiteX201" fmla="*/ 3127117 w 3873122"/>
                            <a:gd name="connsiteY201" fmla="*/ 941067 h 2695006"/>
                            <a:gd name="connsiteX202" fmla="*/ 3127117 w 3873122"/>
                            <a:gd name="connsiteY202" fmla="*/ 940690 h 2695006"/>
                            <a:gd name="connsiteX203" fmla="*/ 3410150 w 3873122"/>
                            <a:gd name="connsiteY203" fmla="*/ 658231 h 2695006"/>
                            <a:gd name="connsiteX204" fmla="*/ 3400938 w 3873122"/>
                            <a:gd name="connsiteY204" fmla="*/ 622215 h 2695006"/>
                            <a:gd name="connsiteX205" fmla="*/ 3081816 w 3873122"/>
                            <a:gd name="connsiteY205" fmla="*/ 940690 h 2695006"/>
                            <a:gd name="connsiteX206" fmla="*/ 3400938 w 3873122"/>
                            <a:gd name="connsiteY206" fmla="*/ 1259164 h 2695006"/>
                            <a:gd name="connsiteX207" fmla="*/ 3720060 w 3873122"/>
                            <a:gd name="connsiteY207" fmla="*/ 940690 h 2695006"/>
                            <a:gd name="connsiteX208" fmla="*/ 3400938 w 3873122"/>
                            <a:gd name="connsiteY208" fmla="*/ 622215 h 2695006"/>
                            <a:gd name="connsiteX209" fmla="*/ 3400938 w 3873122"/>
                            <a:gd name="connsiteY209" fmla="*/ 590355 h 2695006"/>
                            <a:gd name="connsiteX210" fmla="*/ 3751985 w 3873122"/>
                            <a:gd name="connsiteY210" fmla="*/ 940690 h 2695006"/>
                            <a:gd name="connsiteX211" fmla="*/ 3400938 w 3873122"/>
                            <a:gd name="connsiteY211" fmla="*/ 1291024 h 2695006"/>
                            <a:gd name="connsiteX212" fmla="*/ 3049892 w 3873122"/>
                            <a:gd name="connsiteY212" fmla="*/ 940690 h 2695006"/>
                            <a:gd name="connsiteX213" fmla="*/ 3400938 w 3873122"/>
                            <a:gd name="connsiteY213" fmla="*/ 590355 h 2695006"/>
                            <a:gd name="connsiteX214" fmla="*/ 3400938 w 3873122"/>
                            <a:gd name="connsiteY214" fmla="*/ 556606 h 2695006"/>
                            <a:gd name="connsiteX215" fmla="*/ 3015822 w 3873122"/>
                            <a:gd name="connsiteY215" fmla="*/ 940438 h 2695006"/>
                            <a:gd name="connsiteX216" fmla="*/ 3400434 w 3873122"/>
                            <a:gd name="connsiteY216" fmla="*/ 1324773 h 2695006"/>
                            <a:gd name="connsiteX217" fmla="*/ 3785550 w 3873122"/>
                            <a:gd name="connsiteY217" fmla="*/ 940942 h 2695006"/>
                            <a:gd name="connsiteX218" fmla="*/ 3785550 w 3873122"/>
                            <a:gd name="connsiteY218" fmla="*/ 940690 h 2695006"/>
                            <a:gd name="connsiteX219" fmla="*/ 3400686 w 3873122"/>
                            <a:gd name="connsiteY219" fmla="*/ 556606 h 2695006"/>
                            <a:gd name="connsiteX220" fmla="*/ 3400686 w 3873122"/>
                            <a:gd name="connsiteY220" fmla="*/ 523991 h 2695006"/>
                            <a:gd name="connsiteX221" fmla="*/ 3818611 w 3873122"/>
                            <a:gd name="connsiteY221" fmla="*/ 940312 h 2695006"/>
                            <a:gd name="connsiteX222" fmla="*/ 3401443 w 3873122"/>
                            <a:gd name="connsiteY222" fmla="*/ 1357389 h 2695006"/>
                            <a:gd name="connsiteX223" fmla="*/ 2983518 w 3873122"/>
                            <a:gd name="connsiteY223" fmla="*/ 941067 h 2695006"/>
                            <a:gd name="connsiteX224" fmla="*/ 2983518 w 3873122"/>
                            <a:gd name="connsiteY224" fmla="*/ 940690 h 2695006"/>
                            <a:gd name="connsiteX225" fmla="*/ 3400938 w 3873122"/>
                            <a:gd name="connsiteY225" fmla="*/ 523991 h 2695006"/>
                            <a:gd name="connsiteX226" fmla="*/ 1687851 w 3873122"/>
                            <a:gd name="connsiteY226" fmla="*/ 222768 h 2695006"/>
                            <a:gd name="connsiteX227" fmla="*/ 1687851 w 3873122"/>
                            <a:gd name="connsiteY227" fmla="*/ 278933 h 2695006"/>
                            <a:gd name="connsiteX228" fmla="*/ 1897822 w 3873122"/>
                            <a:gd name="connsiteY228" fmla="*/ 69513 h 2695006"/>
                            <a:gd name="connsiteX229" fmla="*/ 2063503 w 3873122"/>
                            <a:gd name="connsiteY229" fmla="*/ 235991 h 2695006"/>
                            <a:gd name="connsiteX230" fmla="*/ 2250383 w 3873122"/>
                            <a:gd name="connsiteY230" fmla="*/ 41934 h 2695006"/>
                            <a:gd name="connsiteX231" fmla="*/ 2191707 w 3873122"/>
                            <a:gd name="connsiteY231" fmla="*/ 41934 h 2695006"/>
                            <a:gd name="connsiteX232" fmla="*/ 2069434 w 3873122"/>
                            <a:gd name="connsiteY232" fmla="*/ 175167 h 2695006"/>
                            <a:gd name="connsiteX233" fmla="*/ 1937571 w 3873122"/>
                            <a:gd name="connsiteY233" fmla="*/ 41431 h 2695006"/>
                            <a:gd name="connsiteX234" fmla="*/ 1865898 w 3873122"/>
                            <a:gd name="connsiteY234" fmla="*/ 41431 h 2695006"/>
                            <a:gd name="connsiteX235" fmla="*/ 2286851 w 3873122"/>
                            <a:gd name="connsiteY235" fmla="*/ 41934 h 2695006"/>
                            <a:gd name="connsiteX236" fmla="*/ 2584143 w 3873122"/>
                            <a:gd name="connsiteY236" fmla="*/ 353357 h 2695006"/>
                            <a:gd name="connsiteX237" fmla="*/ 2609380 w 3873122"/>
                            <a:gd name="connsiteY237" fmla="*/ 313060 h 2695006"/>
                            <a:gd name="connsiteX238" fmla="*/ 2350322 w 3873122"/>
                            <a:gd name="connsiteY238" fmla="*/ 41808 h 2695006"/>
                            <a:gd name="connsiteX239" fmla="*/ 2661116 w 3873122"/>
                            <a:gd name="connsiteY239" fmla="*/ 307393 h 2695006"/>
                            <a:gd name="connsiteX240" fmla="*/ 2662125 w 3873122"/>
                            <a:gd name="connsiteY240" fmla="*/ 308400 h 2695006"/>
                            <a:gd name="connsiteX241" fmla="*/ 2658213 w 3873122"/>
                            <a:gd name="connsiteY241" fmla="*/ 312178 h 2695006"/>
                            <a:gd name="connsiteX242" fmla="*/ 2534426 w 3873122"/>
                            <a:gd name="connsiteY242" fmla="*/ 496286 h 2695006"/>
                            <a:gd name="connsiteX243" fmla="*/ 2247860 w 3873122"/>
                            <a:gd name="connsiteY243" fmla="*/ 753685 h 2695006"/>
                            <a:gd name="connsiteX244" fmla="*/ 2247860 w 3873122"/>
                            <a:gd name="connsiteY244" fmla="*/ 904800 h 2695006"/>
                            <a:gd name="connsiteX245" fmla="*/ 2624648 w 3873122"/>
                            <a:gd name="connsiteY245" fmla="*/ 592874 h 2695006"/>
                            <a:gd name="connsiteX246" fmla="*/ 2848879 w 3873122"/>
                            <a:gd name="connsiteY246" fmla="*/ 218865 h 2695006"/>
                            <a:gd name="connsiteX247" fmla="*/ 2859226 w 3873122"/>
                            <a:gd name="connsiteY247" fmla="*/ 196197 h 2695006"/>
                            <a:gd name="connsiteX248" fmla="*/ 2860488 w 3873122"/>
                            <a:gd name="connsiteY248" fmla="*/ 194183 h 2695006"/>
                            <a:gd name="connsiteX249" fmla="*/ 2827680 w 3873122"/>
                            <a:gd name="connsiteY249" fmla="*/ 161441 h 2695006"/>
                            <a:gd name="connsiteX250" fmla="*/ 2826544 w 3873122"/>
                            <a:gd name="connsiteY250" fmla="*/ 166226 h 2695006"/>
                            <a:gd name="connsiteX251" fmla="*/ 2592723 w 3873122"/>
                            <a:gd name="connsiteY251" fmla="*/ 559251 h 2695006"/>
                            <a:gd name="connsiteX252" fmla="*/ 2278775 w 3873122"/>
                            <a:gd name="connsiteY252" fmla="*/ 834909 h 2695006"/>
                            <a:gd name="connsiteX253" fmla="*/ 2278775 w 3873122"/>
                            <a:gd name="connsiteY253" fmla="*/ 784538 h 2695006"/>
                            <a:gd name="connsiteX254" fmla="*/ 2559789 w 3873122"/>
                            <a:gd name="connsiteY254" fmla="*/ 533813 h 2695006"/>
                            <a:gd name="connsiteX255" fmla="*/ 2784272 w 3873122"/>
                            <a:gd name="connsiteY255" fmla="*/ 159300 h 2695006"/>
                            <a:gd name="connsiteX256" fmla="*/ 2797900 w 3873122"/>
                            <a:gd name="connsiteY256" fmla="*/ 131092 h 2695006"/>
                            <a:gd name="connsiteX257" fmla="*/ 2768751 w 3873122"/>
                            <a:gd name="connsiteY257" fmla="*/ 102002 h 2695006"/>
                            <a:gd name="connsiteX258" fmla="*/ 2661116 w 3873122"/>
                            <a:gd name="connsiteY258" fmla="*/ 306637 h 2695006"/>
                            <a:gd name="connsiteX259" fmla="*/ 2676132 w 3873122"/>
                            <a:gd name="connsiteY259" fmla="*/ 196071 h 2695006"/>
                            <a:gd name="connsiteX260" fmla="*/ 2696195 w 3873122"/>
                            <a:gd name="connsiteY260" fmla="*/ 157411 h 2695006"/>
                            <a:gd name="connsiteX261" fmla="*/ 2582628 w 3873122"/>
                            <a:gd name="connsiteY261" fmla="*/ 41053 h 2695006"/>
                            <a:gd name="connsiteX262" fmla="*/ 2526224 w 3873122"/>
                            <a:gd name="connsiteY262" fmla="*/ 41053 h 2695006"/>
                            <a:gd name="connsiteX263" fmla="*/ 2890646 w 3873122"/>
                            <a:gd name="connsiteY263" fmla="*/ 224405 h 2695006"/>
                            <a:gd name="connsiteX264" fmla="*/ 2880930 w 3873122"/>
                            <a:gd name="connsiteY264" fmla="*/ 245687 h 2695006"/>
                            <a:gd name="connsiteX265" fmla="*/ 2656951 w 3873122"/>
                            <a:gd name="connsiteY265" fmla="*/ 617052 h 2695006"/>
                            <a:gd name="connsiteX266" fmla="*/ 2312845 w 3873122"/>
                            <a:gd name="connsiteY266" fmla="*/ 912356 h 2695006"/>
                            <a:gd name="connsiteX267" fmla="*/ 2247229 w 3873122"/>
                            <a:gd name="connsiteY267" fmla="*/ 952275 h 2695006"/>
                            <a:gd name="connsiteX268" fmla="*/ 2247229 w 3873122"/>
                            <a:gd name="connsiteY268" fmla="*/ 1098353 h 2695006"/>
                            <a:gd name="connsiteX269" fmla="*/ 2752600 w 3873122"/>
                            <a:gd name="connsiteY269" fmla="*/ 714647 h 2695006"/>
                            <a:gd name="connsiteX270" fmla="*/ 2979733 w 3873122"/>
                            <a:gd name="connsiteY270" fmla="*/ 334719 h 2695006"/>
                            <a:gd name="connsiteX271" fmla="*/ 2986673 w 3873122"/>
                            <a:gd name="connsiteY271" fmla="*/ 320867 h 2695006"/>
                            <a:gd name="connsiteX272" fmla="*/ 2950963 w 3873122"/>
                            <a:gd name="connsiteY272" fmla="*/ 285103 h 2695006"/>
                            <a:gd name="connsiteX273" fmla="*/ 2950963 w 3873122"/>
                            <a:gd name="connsiteY273" fmla="*/ 285859 h 2695006"/>
                            <a:gd name="connsiteX274" fmla="*/ 2940489 w 3873122"/>
                            <a:gd name="connsiteY274" fmla="*/ 308652 h 2695006"/>
                            <a:gd name="connsiteX275" fmla="*/ 2714366 w 3873122"/>
                            <a:gd name="connsiteY275" fmla="*/ 684550 h 2695006"/>
                            <a:gd name="connsiteX276" fmla="*/ 2370512 w 3873122"/>
                            <a:gd name="connsiteY276" fmla="*/ 979728 h 2695006"/>
                            <a:gd name="connsiteX277" fmla="*/ 2278775 w 3873122"/>
                            <a:gd name="connsiteY277" fmla="*/ 1034885 h 2695006"/>
                            <a:gd name="connsiteX278" fmla="*/ 2278775 w 3873122"/>
                            <a:gd name="connsiteY278" fmla="*/ 987031 h 2695006"/>
                            <a:gd name="connsiteX279" fmla="*/ 2681810 w 3873122"/>
                            <a:gd name="connsiteY279" fmla="*/ 659616 h 2695006"/>
                            <a:gd name="connsiteX280" fmla="*/ 2908943 w 3873122"/>
                            <a:gd name="connsiteY280" fmla="*/ 278681 h 2695006"/>
                            <a:gd name="connsiteX281" fmla="*/ 2919038 w 3873122"/>
                            <a:gd name="connsiteY281" fmla="*/ 256140 h 2695006"/>
                            <a:gd name="connsiteX282" fmla="*/ 2920299 w 3873122"/>
                            <a:gd name="connsiteY282" fmla="*/ 254377 h 2695006"/>
                            <a:gd name="connsiteX283" fmla="*/ 3018345 w 3873122"/>
                            <a:gd name="connsiteY283" fmla="*/ 351846 h 2695006"/>
                            <a:gd name="connsiteX284" fmla="*/ 3011531 w 3873122"/>
                            <a:gd name="connsiteY284" fmla="*/ 365194 h 2695006"/>
                            <a:gd name="connsiteX285" fmla="*/ 2786165 w 3873122"/>
                            <a:gd name="connsiteY285" fmla="*/ 739581 h 2695006"/>
                            <a:gd name="connsiteX286" fmla="*/ 2441932 w 3873122"/>
                            <a:gd name="connsiteY286" fmla="*/ 1034759 h 2695006"/>
                            <a:gd name="connsiteX287" fmla="*/ 2247860 w 3873122"/>
                            <a:gd name="connsiteY287" fmla="*/ 1144569 h 2695006"/>
                            <a:gd name="connsiteX288" fmla="*/ 2247860 w 3873122"/>
                            <a:gd name="connsiteY288" fmla="*/ 1298580 h 2695006"/>
                            <a:gd name="connsiteX289" fmla="*/ 2725470 w 3873122"/>
                            <a:gd name="connsiteY289" fmla="*/ 996350 h 2695006"/>
                            <a:gd name="connsiteX290" fmla="*/ 2862381 w 3873122"/>
                            <a:gd name="connsiteY290" fmla="*/ 860095 h 2695006"/>
                            <a:gd name="connsiteX291" fmla="*/ 3109703 w 3873122"/>
                            <a:gd name="connsiteY291" fmla="*/ 465937 h 2695006"/>
                            <a:gd name="connsiteX292" fmla="*/ 3116770 w 3873122"/>
                            <a:gd name="connsiteY292" fmla="*/ 449818 h 2695006"/>
                            <a:gd name="connsiteX293" fmla="*/ 3085728 w 3873122"/>
                            <a:gd name="connsiteY293" fmla="*/ 418714 h 2695006"/>
                            <a:gd name="connsiteX294" fmla="*/ 3075507 w 3873122"/>
                            <a:gd name="connsiteY294" fmla="*/ 441255 h 2695006"/>
                            <a:gd name="connsiteX295" fmla="*/ 3029828 w 3873122"/>
                            <a:gd name="connsiteY295" fmla="*/ 529406 h 2695006"/>
                            <a:gd name="connsiteX296" fmla="*/ 2826544 w 3873122"/>
                            <a:gd name="connsiteY296" fmla="*/ 825213 h 2695006"/>
                            <a:gd name="connsiteX297" fmla="*/ 2367609 w 3873122"/>
                            <a:gd name="connsiteY297" fmla="*/ 1174666 h 2695006"/>
                            <a:gd name="connsiteX298" fmla="*/ 2278270 w 3873122"/>
                            <a:gd name="connsiteY298" fmla="*/ 1222141 h 2695006"/>
                            <a:gd name="connsiteX299" fmla="*/ 2278270 w 3873122"/>
                            <a:gd name="connsiteY299" fmla="*/ 1180710 h 2695006"/>
                            <a:gd name="connsiteX300" fmla="*/ 2798153 w 3873122"/>
                            <a:gd name="connsiteY300" fmla="*/ 802168 h 2695006"/>
                            <a:gd name="connsiteX301" fmla="*/ 3049008 w 3873122"/>
                            <a:gd name="connsiteY301" fmla="*/ 410529 h 2695006"/>
                            <a:gd name="connsiteX302" fmla="*/ 3057463 w 3873122"/>
                            <a:gd name="connsiteY302" fmla="*/ 391513 h 2695006"/>
                            <a:gd name="connsiteX303" fmla="*/ 2927492 w 3873122"/>
                            <a:gd name="connsiteY303" fmla="*/ 846117 h 2695006"/>
                            <a:gd name="connsiteX304" fmla="*/ 2927492 w 3873122"/>
                            <a:gd name="connsiteY304" fmla="*/ 845110 h 2695006"/>
                            <a:gd name="connsiteX305" fmla="*/ 2926609 w 3873122"/>
                            <a:gd name="connsiteY305" fmla="*/ 846369 h 2695006"/>
                            <a:gd name="connsiteX306" fmla="*/ 2898722 w 3873122"/>
                            <a:gd name="connsiteY306" fmla="*/ 881503 h 2695006"/>
                            <a:gd name="connsiteX307" fmla="*/ 2889763 w 3873122"/>
                            <a:gd name="connsiteY307" fmla="*/ 892837 h 2695006"/>
                            <a:gd name="connsiteX308" fmla="*/ 2858216 w 3873122"/>
                            <a:gd name="connsiteY308" fmla="*/ 928600 h 2695006"/>
                            <a:gd name="connsiteX309" fmla="*/ 2898722 w 3873122"/>
                            <a:gd name="connsiteY309" fmla="*/ 928600 h 2695006"/>
                            <a:gd name="connsiteX310" fmla="*/ 2898722 w 3873122"/>
                            <a:gd name="connsiteY310" fmla="*/ 965120 h 2695006"/>
                            <a:gd name="connsiteX311" fmla="*/ 2820613 w 3873122"/>
                            <a:gd name="connsiteY311" fmla="*/ 965120 h 2695006"/>
                            <a:gd name="connsiteX312" fmla="*/ 2770139 w 3873122"/>
                            <a:gd name="connsiteY312" fmla="*/ 1008691 h 2695006"/>
                            <a:gd name="connsiteX313" fmla="*/ 2898722 w 3873122"/>
                            <a:gd name="connsiteY313" fmla="*/ 1008691 h 2695006"/>
                            <a:gd name="connsiteX314" fmla="*/ 3045727 w 3873122"/>
                            <a:gd name="connsiteY314" fmla="*/ 662890 h 2695006"/>
                            <a:gd name="connsiteX315" fmla="*/ 3002572 w 3873122"/>
                            <a:gd name="connsiteY315" fmla="*/ 730010 h 2695006"/>
                            <a:gd name="connsiteX316" fmla="*/ 3194424 w 3873122"/>
                            <a:gd name="connsiteY316" fmla="*/ 1337769 h 2695006"/>
                            <a:gd name="connsiteX317" fmla="*/ 3803430 w 3873122"/>
                            <a:gd name="connsiteY317" fmla="*/ 1146305 h 2695006"/>
                            <a:gd name="connsiteX318" fmla="*/ 3611566 w 3873122"/>
                            <a:gd name="connsiteY318" fmla="*/ 538543 h 2695006"/>
                            <a:gd name="connsiteX319" fmla="*/ 3484725 w 3873122"/>
                            <a:gd name="connsiteY319" fmla="*/ 495027 h 2695006"/>
                            <a:gd name="connsiteX320" fmla="*/ 3482706 w 3873122"/>
                            <a:gd name="connsiteY320" fmla="*/ 495027 h 2695006"/>
                            <a:gd name="connsiteX321" fmla="*/ 3482706 w 3873122"/>
                            <a:gd name="connsiteY321" fmla="*/ 495027 h 2695006"/>
                            <a:gd name="connsiteX322" fmla="*/ 3403210 w 3873122"/>
                            <a:gd name="connsiteY322" fmla="*/ 487975 h 2695006"/>
                            <a:gd name="connsiteX323" fmla="*/ 3253806 w 3873122"/>
                            <a:gd name="connsiteY323" fmla="*/ 513161 h 2695006"/>
                            <a:gd name="connsiteX324" fmla="*/ 3246740 w 3873122"/>
                            <a:gd name="connsiteY324" fmla="*/ 515679 h 2695006"/>
                            <a:gd name="connsiteX325" fmla="*/ 3045980 w 3873122"/>
                            <a:gd name="connsiteY325" fmla="*/ 663268 h 2695006"/>
                            <a:gd name="connsiteX326" fmla="*/ 3709713 w 3873122"/>
                            <a:gd name="connsiteY326" fmla="*/ 1313062 h 2695006"/>
                            <a:gd name="connsiteX327" fmla="*/ 3526366 w 3873122"/>
                            <a:gd name="connsiteY327" fmla="*/ 1406501 h 2695006"/>
                            <a:gd name="connsiteX328" fmla="*/ 3571288 w 3873122"/>
                            <a:gd name="connsiteY328" fmla="*/ 1451080 h 2695006"/>
                            <a:gd name="connsiteX329" fmla="*/ 3538354 w 3873122"/>
                            <a:gd name="connsiteY329" fmla="*/ 1483947 h 2695006"/>
                            <a:gd name="connsiteX330" fmla="*/ 3471475 w 3873122"/>
                            <a:gd name="connsiteY330" fmla="*/ 1417457 h 2695006"/>
                            <a:gd name="connsiteX331" fmla="*/ 3426680 w 3873122"/>
                            <a:gd name="connsiteY331" fmla="*/ 1421864 h 2695006"/>
                            <a:gd name="connsiteX332" fmla="*/ 3513874 w 3873122"/>
                            <a:gd name="connsiteY332" fmla="*/ 1508378 h 2695006"/>
                            <a:gd name="connsiteX333" fmla="*/ 3481318 w 3873122"/>
                            <a:gd name="connsiteY333" fmla="*/ 1540993 h 2695006"/>
                            <a:gd name="connsiteX334" fmla="*/ 3360181 w 3873122"/>
                            <a:gd name="connsiteY334" fmla="*/ 1420605 h 2695006"/>
                            <a:gd name="connsiteX335" fmla="*/ 3287624 w 3873122"/>
                            <a:gd name="connsiteY335" fmla="*/ 1408012 h 2695006"/>
                            <a:gd name="connsiteX336" fmla="*/ 3451665 w 3873122"/>
                            <a:gd name="connsiteY336" fmla="*/ 1570083 h 2695006"/>
                            <a:gd name="connsiteX337" fmla="*/ 2898722 w 3873122"/>
                            <a:gd name="connsiteY337" fmla="*/ 1045211 h 2695006"/>
                            <a:gd name="connsiteX338" fmla="*/ 2723451 w 3873122"/>
                            <a:gd name="connsiteY338" fmla="*/ 1045211 h 2695006"/>
                            <a:gd name="connsiteX339" fmla="*/ 2668056 w 3873122"/>
                            <a:gd name="connsiteY339" fmla="*/ 1085634 h 2695006"/>
                            <a:gd name="connsiteX340" fmla="*/ 2898722 w 3873122"/>
                            <a:gd name="connsiteY340" fmla="*/ 1085634 h 2695006"/>
                            <a:gd name="connsiteX341" fmla="*/ 2898722 w 3873122"/>
                            <a:gd name="connsiteY341" fmla="*/ 1165599 h 2695006"/>
                            <a:gd name="connsiteX342" fmla="*/ 2898722 w 3873122"/>
                            <a:gd name="connsiteY342" fmla="*/ 1122657 h 2695006"/>
                            <a:gd name="connsiteX343" fmla="*/ 2614932 w 3873122"/>
                            <a:gd name="connsiteY343" fmla="*/ 1122657 h 2695006"/>
                            <a:gd name="connsiteX344" fmla="*/ 2548306 w 3873122"/>
                            <a:gd name="connsiteY344" fmla="*/ 1166103 h 2695006"/>
                            <a:gd name="connsiteX345" fmla="*/ 3418604 w 3873122"/>
                            <a:gd name="connsiteY345" fmla="*/ 1602950 h 2695006"/>
                            <a:gd name="connsiteX346" fmla="*/ 3181629 w 3873122"/>
                            <a:gd name="connsiteY346" fmla="*/ 1368596 h 2695006"/>
                            <a:gd name="connsiteX347" fmla="*/ 2938344 w 3873122"/>
                            <a:gd name="connsiteY347" fmla="*/ 1076819 h 2695006"/>
                            <a:gd name="connsiteX348" fmla="*/ 2938344 w 3873122"/>
                            <a:gd name="connsiteY348" fmla="*/ 1189399 h 2695006"/>
                            <a:gd name="connsiteX349" fmla="*/ 3387058 w 3873122"/>
                            <a:gd name="connsiteY349" fmla="*/ 1634432 h 2695006"/>
                            <a:gd name="connsiteX350" fmla="*/ 2898722 w 3873122"/>
                            <a:gd name="connsiteY350" fmla="*/ 1202622 h 2695006"/>
                            <a:gd name="connsiteX351" fmla="*/ 2489883 w 3873122"/>
                            <a:gd name="connsiteY351" fmla="*/ 1202622 h 2695006"/>
                            <a:gd name="connsiteX352" fmla="*/ 2410386 w 3873122"/>
                            <a:gd name="connsiteY352" fmla="*/ 1250349 h 2695006"/>
                            <a:gd name="connsiteX353" fmla="*/ 2898722 w 3873122"/>
                            <a:gd name="connsiteY353" fmla="*/ 1250349 h 2695006"/>
                            <a:gd name="connsiteX354" fmla="*/ 3357530 w 3873122"/>
                            <a:gd name="connsiteY354" fmla="*/ 1664404 h 2695006"/>
                            <a:gd name="connsiteX355" fmla="*/ 3319675 w 3873122"/>
                            <a:gd name="connsiteY355" fmla="*/ 1626625 h 2695006"/>
                            <a:gd name="connsiteX356" fmla="*/ 2938092 w 3873122"/>
                            <a:gd name="connsiteY356" fmla="*/ 1248838 h 2695006"/>
                            <a:gd name="connsiteX357" fmla="*/ 2938092 w 3873122"/>
                            <a:gd name="connsiteY357" fmla="*/ 1301224 h 2695006"/>
                            <a:gd name="connsiteX358" fmla="*/ 3330779 w 3873122"/>
                            <a:gd name="connsiteY358" fmla="*/ 1691604 h 2695006"/>
                            <a:gd name="connsiteX359" fmla="*/ 3303397 w 3873122"/>
                            <a:gd name="connsiteY359" fmla="*/ 1718427 h 2695006"/>
                            <a:gd name="connsiteX360" fmla="*/ 2938344 w 3873122"/>
                            <a:gd name="connsiteY360" fmla="*/ 1356255 h 2695006"/>
                            <a:gd name="connsiteX361" fmla="*/ 2938344 w 3873122"/>
                            <a:gd name="connsiteY361" fmla="*/ 1411664 h 2695006"/>
                            <a:gd name="connsiteX362" fmla="*/ 3277277 w 3873122"/>
                            <a:gd name="connsiteY362" fmla="*/ 1744369 h 2695006"/>
                            <a:gd name="connsiteX363" fmla="*/ 3242828 w 3873122"/>
                            <a:gd name="connsiteY363" fmla="*/ 1778873 h 2695006"/>
                            <a:gd name="connsiteX364" fmla="*/ 3204973 w 3873122"/>
                            <a:gd name="connsiteY364" fmla="*/ 1741094 h 2695006"/>
                            <a:gd name="connsiteX365" fmla="*/ 3160303 w 3873122"/>
                            <a:gd name="connsiteY365" fmla="*/ 1696767 h 2695006"/>
                            <a:gd name="connsiteX366" fmla="*/ 3117905 w 3873122"/>
                            <a:gd name="connsiteY366" fmla="*/ 1654707 h 2695006"/>
                            <a:gd name="connsiteX367" fmla="*/ 3073236 w 3873122"/>
                            <a:gd name="connsiteY367" fmla="*/ 1610506 h 2695006"/>
                            <a:gd name="connsiteX368" fmla="*/ 3027809 w 3873122"/>
                            <a:gd name="connsiteY368" fmla="*/ 1565423 h 2695006"/>
                            <a:gd name="connsiteX369" fmla="*/ 2983140 w 3873122"/>
                            <a:gd name="connsiteY369" fmla="*/ 1521222 h 2695006"/>
                            <a:gd name="connsiteX370" fmla="*/ 2938218 w 3873122"/>
                            <a:gd name="connsiteY370" fmla="*/ 1476644 h 2695006"/>
                            <a:gd name="connsiteX371" fmla="*/ 2938218 w 3873122"/>
                            <a:gd name="connsiteY371" fmla="*/ 1534571 h 2695006"/>
                            <a:gd name="connsiteX372" fmla="*/ 3212418 w 3873122"/>
                            <a:gd name="connsiteY372" fmla="*/ 1808592 h 2695006"/>
                            <a:gd name="connsiteX373" fmla="*/ 3185919 w 3873122"/>
                            <a:gd name="connsiteY373" fmla="*/ 1835667 h 2695006"/>
                            <a:gd name="connsiteX374" fmla="*/ 3124593 w 3873122"/>
                            <a:gd name="connsiteY374" fmla="*/ 1774466 h 2695006"/>
                            <a:gd name="connsiteX375" fmla="*/ 3124593 w 3873122"/>
                            <a:gd name="connsiteY375" fmla="*/ 1774466 h 2695006"/>
                            <a:gd name="connsiteX376" fmla="*/ 2937839 w 3873122"/>
                            <a:gd name="connsiteY376" fmla="*/ 1587839 h 2695006"/>
                            <a:gd name="connsiteX377" fmla="*/ 2937839 w 3873122"/>
                            <a:gd name="connsiteY377" fmla="*/ 1642996 h 2695006"/>
                            <a:gd name="connsiteX378" fmla="*/ 3158789 w 3873122"/>
                            <a:gd name="connsiteY378" fmla="*/ 1862490 h 2695006"/>
                            <a:gd name="connsiteX379" fmla="*/ 3132921 w 3873122"/>
                            <a:gd name="connsiteY379" fmla="*/ 1888431 h 2695006"/>
                            <a:gd name="connsiteX380" fmla="*/ 2938344 w 3873122"/>
                            <a:gd name="connsiteY380" fmla="*/ 1695004 h 2695006"/>
                            <a:gd name="connsiteX381" fmla="*/ 2938344 w 3873122"/>
                            <a:gd name="connsiteY381" fmla="*/ 1748650 h 2695006"/>
                            <a:gd name="connsiteX382" fmla="*/ 3105792 w 3873122"/>
                            <a:gd name="connsiteY382" fmla="*/ 1915632 h 2695006"/>
                            <a:gd name="connsiteX383" fmla="*/ 3078914 w 3873122"/>
                            <a:gd name="connsiteY383" fmla="*/ 1941825 h 2695006"/>
                            <a:gd name="connsiteX384" fmla="*/ 2938344 w 3873122"/>
                            <a:gd name="connsiteY384" fmla="*/ 1800785 h 2695006"/>
                            <a:gd name="connsiteX385" fmla="*/ 2938344 w 3873122"/>
                            <a:gd name="connsiteY385" fmla="*/ 1849771 h 2695006"/>
                            <a:gd name="connsiteX386" fmla="*/ 3054813 w 3873122"/>
                            <a:gd name="connsiteY386" fmla="*/ 1966004 h 2695006"/>
                            <a:gd name="connsiteX387" fmla="*/ 3028440 w 3873122"/>
                            <a:gd name="connsiteY387" fmla="*/ 1992197 h 2695006"/>
                            <a:gd name="connsiteX388" fmla="*/ 2997525 w 3873122"/>
                            <a:gd name="connsiteY388" fmla="*/ 1961344 h 2695006"/>
                            <a:gd name="connsiteX389" fmla="*/ 2710454 w 3873122"/>
                            <a:gd name="connsiteY389" fmla="*/ 2249218 h 2695006"/>
                            <a:gd name="connsiteX390" fmla="*/ 2741243 w 3873122"/>
                            <a:gd name="connsiteY390" fmla="*/ 2279945 h 2695006"/>
                            <a:gd name="connsiteX391" fmla="*/ 2870078 w 3873122"/>
                            <a:gd name="connsiteY391" fmla="*/ 2150364 h 2695006"/>
                            <a:gd name="connsiteX392" fmla="*/ 2870078 w 3873122"/>
                            <a:gd name="connsiteY392" fmla="*/ 2150364 h 2695006"/>
                            <a:gd name="connsiteX393" fmla="*/ 2886230 w 3873122"/>
                            <a:gd name="connsiteY393" fmla="*/ 2134245 h 2695006"/>
                            <a:gd name="connsiteX394" fmla="*/ 2886230 w 3873122"/>
                            <a:gd name="connsiteY394" fmla="*/ 2134245 h 2695006"/>
                            <a:gd name="connsiteX395" fmla="*/ 2886230 w 3873122"/>
                            <a:gd name="connsiteY395" fmla="*/ 2134245 h 2695006"/>
                            <a:gd name="connsiteX396" fmla="*/ 2894684 w 3873122"/>
                            <a:gd name="connsiteY396" fmla="*/ 2178572 h 2695006"/>
                            <a:gd name="connsiteX397" fmla="*/ 2767616 w 3873122"/>
                            <a:gd name="connsiteY397" fmla="*/ 2306390 h 2695006"/>
                            <a:gd name="connsiteX398" fmla="*/ 2797900 w 3873122"/>
                            <a:gd name="connsiteY398" fmla="*/ 2336613 h 2695006"/>
                            <a:gd name="connsiteX399" fmla="*/ 2924842 w 3873122"/>
                            <a:gd name="connsiteY399" fmla="*/ 2208795 h 2695006"/>
                            <a:gd name="connsiteX400" fmla="*/ 2951089 w 3873122"/>
                            <a:gd name="connsiteY400" fmla="*/ 2234988 h 2695006"/>
                            <a:gd name="connsiteX401" fmla="*/ 2824147 w 3873122"/>
                            <a:gd name="connsiteY401" fmla="*/ 2362932 h 2695006"/>
                            <a:gd name="connsiteX402" fmla="*/ 2855314 w 3873122"/>
                            <a:gd name="connsiteY402" fmla="*/ 2394036 h 2695006"/>
                            <a:gd name="connsiteX403" fmla="*/ 2982256 w 3873122"/>
                            <a:gd name="connsiteY403" fmla="*/ 2266722 h 2695006"/>
                            <a:gd name="connsiteX404" fmla="*/ 3008629 w 3873122"/>
                            <a:gd name="connsiteY404" fmla="*/ 2292538 h 2695006"/>
                            <a:gd name="connsiteX405" fmla="*/ 2881561 w 3873122"/>
                            <a:gd name="connsiteY405" fmla="*/ 2420355 h 2695006"/>
                            <a:gd name="connsiteX406" fmla="*/ 2911845 w 3873122"/>
                            <a:gd name="connsiteY406" fmla="*/ 2450579 h 2695006"/>
                            <a:gd name="connsiteX407" fmla="*/ 3038787 w 3873122"/>
                            <a:gd name="connsiteY407" fmla="*/ 2322635 h 2695006"/>
                            <a:gd name="connsiteX408" fmla="*/ 3065034 w 3873122"/>
                            <a:gd name="connsiteY408" fmla="*/ 2348954 h 2695006"/>
                            <a:gd name="connsiteX409" fmla="*/ 2938092 w 3873122"/>
                            <a:gd name="connsiteY409" fmla="*/ 2477024 h 2695006"/>
                            <a:gd name="connsiteX410" fmla="*/ 2966736 w 3873122"/>
                            <a:gd name="connsiteY410" fmla="*/ 2505735 h 2695006"/>
                            <a:gd name="connsiteX411" fmla="*/ 3093678 w 3873122"/>
                            <a:gd name="connsiteY411" fmla="*/ 2377917 h 2695006"/>
                            <a:gd name="connsiteX412" fmla="*/ 3120050 w 3873122"/>
                            <a:gd name="connsiteY412" fmla="*/ 2403985 h 2695006"/>
                            <a:gd name="connsiteX413" fmla="*/ 2992982 w 3873122"/>
                            <a:gd name="connsiteY413" fmla="*/ 2531803 h 2695006"/>
                            <a:gd name="connsiteX414" fmla="*/ 3023140 w 3873122"/>
                            <a:gd name="connsiteY414" fmla="*/ 2561900 h 2695006"/>
                            <a:gd name="connsiteX415" fmla="*/ 3150082 w 3873122"/>
                            <a:gd name="connsiteY415" fmla="*/ 2434082 h 2695006"/>
                            <a:gd name="connsiteX416" fmla="*/ 3176455 w 3873122"/>
                            <a:gd name="connsiteY416" fmla="*/ 2460401 h 2695006"/>
                            <a:gd name="connsiteX417" fmla="*/ 3049513 w 3873122"/>
                            <a:gd name="connsiteY417" fmla="*/ 2588219 h 2695006"/>
                            <a:gd name="connsiteX418" fmla="*/ 3080302 w 3873122"/>
                            <a:gd name="connsiteY418" fmla="*/ 2619071 h 2695006"/>
                            <a:gd name="connsiteX419" fmla="*/ 3207244 w 3873122"/>
                            <a:gd name="connsiteY419" fmla="*/ 2491254 h 2695006"/>
                            <a:gd name="connsiteX420" fmla="*/ 3233617 w 3873122"/>
                            <a:gd name="connsiteY420" fmla="*/ 2517447 h 2695006"/>
                            <a:gd name="connsiteX421" fmla="*/ 3103394 w 3873122"/>
                            <a:gd name="connsiteY421" fmla="*/ 2651561 h 2695006"/>
                            <a:gd name="connsiteX422" fmla="*/ 3146045 w 3873122"/>
                            <a:gd name="connsiteY422" fmla="*/ 2653576 h 2695006"/>
                            <a:gd name="connsiteX423" fmla="*/ 3258601 w 3873122"/>
                            <a:gd name="connsiteY423" fmla="*/ 2541877 h 2695006"/>
                            <a:gd name="connsiteX424" fmla="*/ 2684334 w 3873122"/>
                            <a:gd name="connsiteY424" fmla="*/ 2223025 h 2695006"/>
                            <a:gd name="connsiteX425" fmla="*/ 2971278 w 3873122"/>
                            <a:gd name="connsiteY425" fmla="*/ 1935277 h 2695006"/>
                            <a:gd name="connsiteX426" fmla="*/ 2941120 w 3873122"/>
                            <a:gd name="connsiteY426" fmla="*/ 1905180 h 2695006"/>
                            <a:gd name="connsiteX427" fmla="*/ 2654049 w 3873122"/>
                            <a:gd name="connsiteY427" fmla="*/ 2192802 h 2695006"/>
                            <a:gd name="connsiteX428" fmla="*/ 2627803 w 3873122"/>
                            <a:gd name="connsiteY428" fmla="*/ 2166483 h 2695006"/>
                            <a:gd name="connsiteX429" fmla="*/ 2893548 w 3873122"/>
                            <a:gd name="connsiteY429" fmla="*/ 1900269 h 2695006"/>
                            <a:gd name="connsiteX430" fmla="*/ 2833989 w 3873122"/>
                            <a:gd name="connsiteY430" fmla="*/ 1900269 h 2695006"/>
                            <a:gd name="connsiteX431" fmla="*/ 2598149 w 3873122"/>
                            <a:gd name="connsiteY431" fmla="*/ 2137141 h 2695006"/>
                            <a:gd name="connsiteX432" fmla="*/ 2571777 w 3873122"/>
                            <a:gd name="connsiteY432" fmla="*/ 2110570 h 2695006"/>
                            <a:gd name="connsiteX433" fmla="*/ 2781496 w 3873122"/>
                            <a:gd name="connsiteY433" fmla="*/ 1900269 h 2695006"/>
                            <a:gd name="connsiteX434" fmla="*/ 2718403 w 3873122"/>
                            <a:gd name="connsiteY434" fmla="*/ 1900269 h 2695006"/>
                            <a:gd name="connsiteX435" fmla="*/ 2540230 w 3873122"/>
                            <a:gd name="connsiteY435" fmla="*/ 2079340 h 2695006"/>
                            <a:gd name="connsiteX436" fmla="*/ 2487233 w 3873122"/>
                            <a:gd name="connsiteY436" fmla="*/ 2078332 h 2695006"/>
                            <a:gd name="connsiteX437" fmla="*/ 2405969 w 3873122"/>
                            <a:gd name="connsiteY437" fmla="*/ 1997234 h 2695006"/>
                            <a:gd name="connsiteX438" fmla="*/ 1906908 w 3873122"/>
                            <a:gd name="connsiteY438" fmla="*/ 2364821 h 2695006"/>
                            <a:gd name="connsiteX439" fmla="*/ 1709176 w 3873122"/>
                            <a:gd name="connsiteY439" fmla="*/ 2652946 h 2695006"/>
                            <a:gd name="connsiteX440" fmla="*/ 1747031 w 3873122"/>
                            <a:gd name="connsiteY440" fmla="*/ 2652946 h 2695006"/>
                            <a:gd name="connsiteX441" fmla="*/ 1925835 w 3873122"/>
                            <a:gd name="connsiteY441" fmla="*/ 2398822 h 2695006"/>
                            <a:gd name="connsiteX442" fmla="*/ 2384771 w 3873122"/>
                            <a:gd name="connsiteY442" fmla="*/ 2049243 h 2695006"/>
                            <a:gd name="connsiteX443" fmla="*/ 2406600 w 3873122"/>
                            <a:gd name="connsiteY443" fmla="*/ 2037405 h 2695006"/>
                            <a:gd name="connsiteX444" fmla="*/ 2433604 w 3873122"/>
                            <a:gd name="connsiteY444" fmla="*/ 2064732 h 2695006"/>
                            <a:gd name="connsiteX445" fmla="*/ 1954101 w 3873122"/>
                            <a:gd name="connsiteY445" fmla="*/ 2421867 h 2695006"/>
                            <a:gd name="connsiteX446" fmla="*/ 1790060 w 3873122"/>
                            <a:gd name="connsiteY446" fmla="*/ 2652946 h 2695006"/>
                            <a:gd name="connsiteX447" fmla="*/ 1832963 w 3873122"/>
                            <a:gd name="connsiteY447" fmla="*/ 2652946 h 2695006"/>
                            <a:gd name="connsiteX448" fmla="*/ 1976688 w 3873122"/>
                            <a:gd name="connsiteY448" fmla="*/ 2455616 h 2695006"/>
                            <a:gd name="connsiteX449" fmla="*/ 2435623 w 3873122"/>
                            <a:gd name="connsiteY449" fmla="*/ 2106163 h 2695006"/>
                            <a:gd name="connsiteX450" fmla="*/ 2487233 w 3873122"/>
                            <a:gd name="connsiteY450" fmla="*/ 2078458 h 2695006"/>
                            <a:gd name="connsiteX451" fmla="*/ 2484078 w 3873122"/>
                            <a:gd name="connsiteY451" fmla="*/ 2023049 h 2695006"/>
                            <a:gd name="connsiteX452" fmla="*/ 2514362 w 3873122"/>
                            <a:gd name="connsiteY452" fmla="*/ 2053272 h 2695006"/>
                            <a:gd name="connsiteX453" fmla="*/ 2666415 w 3873122"/>
                            <a:gd name="connsiteY453" fmla="*/ 1900395 h 2695006"/>
                            <a:gd name="connsiteX454" fmla="*/ 2605973 w 3873122"/>
                            <a:gd name="connsiteY454" fmla="*/ 1900395 h 2695006"/>
                            <a:gd name="connsiteX455" fmla="*/ 2898722 w 3873122"/>
                            <a:gd name="connsiteY455" fmla="*/ 1864883 h 2695006"/>
                            <a:gd name="connsiteX456" fmla="*/ 2898722 w 3873122"/>
                            <a:gd name="connsiteY456" fmla="*/ 1825971 h 2695006"/>
                            <a:gd name="connsiteX457" fmla="*/ 2560799 w 3873122"/>
                            <a:gd name="connsiteY457" fmla="*/ 1825971 h 2695006"/>
                            <a:gd name="connsiteX458" fmla="*/ 2598654 w 3873122"/>
                            <a:gd name="connsiteY458" fmla="*/ 1864505 h 2695006"/>
                            <a:gd name="connsiteX459" fmla="*/ 2898722 w 3873122"/>
                            <a:gd name="connsiteY459" fmla="*/ 1790836 h 2695006"/>
                            <a:gd name="connsiteX460" fmla="*/ 2898722 w 3873122"/>
                            <a:gd name="connsiteY460" fmla="*/ 1751295 h 2695006"/>
                            <a:gd name="connsiteX461" fmla="*/ 2486854 w 3873122"/>
                            <a:gd name="connsiteY461" fmla="*/ 1751295 h 2695006"/>
                            <a:gd name="connsiteX462" fmla="*/ 2525845 w 3873122"/>
                            <a:gd name="connsiteY462" fmla="*/ 1790836 h 2695006"/>
                            <a:gd name="connsiteX463" fmla="*/ 2898722 w 3873122"/>
                            <a:gd name="connsiteY463" fmla="*/ 1715279 h 2695006"/>
                            <a:gd name="connsiteX464" fmla="*/ 2898722 w 3873122"/>
                            <a:gd name="connsiteY464" fmla="*/ 1676745 h 2695006"/>
                            <a:gd name="connsiteX465" fmla="*/ 2412910 w 3873122"/>
                            <a:gd name="connsiteY465" fmla="*/ 1676745 h 2695006"/>
                            <a:gd name="connsiteX466" fmla="*/ 2450765 w 3873122"/>
                            <a:gd name="connsiteY466" fmla="*/ 1715279 h 2695006"/>
                            <a:gd name="connsiteX467" fmla="*/ 2898722 w 3873122"/>
                            <a:gd name="connsiteY467" fmla="*/ 1639722 h 2695006"/>
                            <a:gd name="connsiteX468" fmla="*/ 2898722 w 3873122"/>
                            <a:gd name="connsiteY468" fmla="*/ 1603832 h 2695006"/>
                            <a:gd name="connsiteX469" fmla="*/ 2341489 w 3873122"/>
                            <a:gd name="connsiteY469" fmla="*/ 1603832 h 2695006"/>
                            <a:gd name="connsiteX470" fmla="*/ 2376947 w 3873122"/>
                            <a:gd name="connsiteY470" fmla="*/ 1639722 h 2695006"/>
                            <a:gd name="connsiteX471" fmla="*/ 2898722 w 3873122"/>
                            <a:gd name="connsiteY471" fmla="*/ 1567312 h 2695006"/>
                            <a:gd name="connsiteX472" fmla="*/ 2898722 w 3873122"/>
                            <a:gd name="connsiteY472" fmla="*/ 1522608 h 2695006"/>
                            <a:gd name="connsiteX473" fmla="*/ 2261614 w 3873122"/>
                            <a:gd name="connsiteY473" fmla="*/ 1522608 h 2695006"/>
                            <a:gd name="connsiteX474" fmla="*/ 2305526 w 3873122"/>
                            <a:gd name="connsiteY474" fmla="*/ 1567312 h 2695006"/>
                            <a:gd name="connsiteX475" fmla="*/ 2898722 w 3873122"/>
                            <a:gd name="connsiteY475" fmla="*/ 1444154 h 2695006"/>
                            <a:gd name="connsiteX476" fmla="*/ 2247860 w 3873122"/>
                            <a:gd name="connsiteY476" fmla="*/ 1444154 h 2695006"/>
                            <a:gd name="connsiteX477" fmla="*/ 2247860 w 3873122"/>
                            <a:gd name="connsiteY477" fmla="*/ 1485962 h 2695006"/>
                            <a:gd name="connsiteX478" fmla="*/ 2898722 w 3873122"/>
                            <a:gd name="connsiteY478" fmla="*/ 1485962 h 2695006"/>
                            <a:gd name="connsiteX479" fmla="*/ 2247860 w 3873122"/>
                            <a:gd name="connsiteY479" fmla="*/ 1407634 h 2695006"/>
                            <a:gd name="connsiteX480" fmla="*/ 2898722 w 3873122"/>
                            <a:gd name="connsiteY480" fmla="*/ 1407634 h 2695006"/>
                            <a:gd name="connsiteX481" fmla="*/ 2898722 w 3873122"/>
                            <a:gd name="connsiteY481" fmla="*/ 1363056 h 2695006"/>
                            <a:gd name="connsiteX482" fmla="*/ 2247860 w 3873122"/>
                            <a:gd name="connsiteY482" fmla="*/ 1363056 h 2695006"/>
                            <a:gd name="connsiteX483" fmla="*/ 2898722 w 3873122"/>
                            <a:gd name="connsiteY483" fmla="*/ 1326410 h 2695006"/>
                            <a:gd name="connsiteX484" fmla="*/ 2898722 w 3873122"/>
                            <a:gd name="connsiteY484" fmla="*/ 1286743 h 2695006"/>
                            <a:gd name="connsiteX485" fmla="*/ 2347041 w 3873122"/>
                            <a:gd name="connsiteY485" fmla="*/ 1286743 h 2695006"/>
                            <a:gd name="connsiteX486" fmla="*/ 2275620 w 3873122"/>
                            <a:gd name="connsiteY486" fmla="*/ 1326410 h 2695006"/>
                            <a:gd name="connsiteX487" fmla="*/ 2203190 w 3873122"/>
                            <a:gd name="connsiteY487" fmla="*/ 1452339 h 2695006"/>
                            <a:gd name="connsiteX488" fmla="*/ 2203190 w 3873122"/>
                            <a:gd name="connsiteY488" fmla="*/ 614408 h 2695006"/>
                            <a:gd name="connsiteX489" fmla="*/ 2162559 w 3873122"/>
                            <a:gd name="connsiteY489" fmla="*/ 614408 h 2695006"/>
                            <a:gd name="connsiteX490" fmla="*/ 2162559 w 3873122"/>
                            <a:gd name="connsiteY490" fmla="*/ 1410405 h 2695006"/>
                            <a:gd name="connsiteX491" fmla="*/ 2125965 w 3873122"/>
                            <a:gd name="connsiteY491" fmla="*/ 1372626 h 2695006"/>
                            <a:gd name="connsiteX492" fmla="*/ 2125965 w 3873122"/>
                            <a:gd name="connsiteY492" fmla="*/ 613526 h 2695006"/>
                            <a:gd name="connsiteX493" fmla="*/ 2083062 w 3873122"/>
                            <a:gd name="connsiteY493" fmla="*/ 613526 h 2695006"/>
                            <a:gd name="connsiteX494" fmla="*/ 2083062 w 3873122"/>
                            <a:gd name="connsiteY494" fmla="*/ 1329181 h 2695006"/>
                            <a:gd name="connsiteX495" fmla="*/ 2046468 w 3873122"/>
                            <a:gd name="connsiteY495" fmla="*/ 1291024 h 2695006"/>
                            <a:gd name="connsiteX496" fmla="*/ 2046468 w 3873122"/>
                            <a:gd name="connsiteY496" fmla="*/ 612645 h 2695006"/>
                            <a:gd name="connsiteX497" fmla="*/ 2006342 w 3873122"/>
                            <a:gd name="connsiteY497" fmla="*/ 612645 h 2695006"/>
                            <a:gd name="connsiteX498" fmla="*/ 2006342 w 3873122"/>
                            <a:gd name="connsiteY498" fmla="*/ 1249845 h 2695006"/>
                            <a:gd name="connsiteX499" fmla="*/ 1969748 w 3873122"/>
                            <a:gd name="connsiteY499" fmla="*/ 1212067 h 2695006"/>
                            <a:gd name="connsiteX500" fmla="*/ 1969748 w 3873122"/>
                            <a:gd name="connsiteY500" fmla="*/ 611889 h 2695006"/>
                            <a:gd name="connsiteX501" fmla="*/ 1929116 w 3873122"/>
                            <a:gd name="connsiteY501" fmla="*/ 611889 h 2695006"/>
                            <a:gd name="connsiteX502" fmla="*/ 1929116 w 3873122"/>
                            <a:gd name="connsiteY502" fmla="*/ 1171140 h 2695006"/>
                            <a:gd name="connsiteX503" fmla="*/ 1892523 w 3873122"/>
                            <a:gd name="connsiteY503" fmla="*/ 1136509 h 2695006"/>
                            <a:gd name="connsiteX504" fmla="*/ 1892523 w 3873122"/>
                            <a:gd name="connsiteY504" fmla="*/ 611008 h 2695006"/>
                            <a:gd name="connsiteX505" fmla="*/ 1847348 w 3873122"/>
                            <a:gd name="connsiteY505" fmla="*/ 611008 h 2695006"/>
                            <a:gd name="connsiteX506" fmla="*/ 1847348 w 3873122"/>
                            <a:gd name="connsiteY506" fmla="*/ 1090041 h 2695006"/>
                            <a:gd name="connsiteX507" fmla="*/ 1810755 w 3873122"/>
                            <a:gd name="connsiteY507" fmla="*/ 1056041 h 2695006"/>
                            <a:gd name="connsiteX508" fmla="*/ 1810755 w 3873122"/>
                            <a:gd name="connsiteY508" fmla="*/ 610126 h 2695006"/>
                            <a:gd name="connsiteX509" fmla="*/ 1770249 w 3873122"/>
                            <a:gd name="connsiteY509" fmla="*/ 610126 h 2695006"/>
                            <a:gd name="connsiteX510" fmla="*/ 1770249 w 3873122"/>
                            <a:gd name="connsiteY510" fmla="*/ 1014484 h 2695006"/>
                            <a:gd name="connsiteX511" fmla="*/ 1733656 w 3873122"/>
                            <a:gd name="connsiteY511" fmla="*/ 980483 h 2695006"/>
                            <a:gd name="connsiteX512" fmla="*/ 1733656 w 3873122"/>
                            <a:gd name="connsiteY512" fmla="*/ 609245 h 2695006"/>
                            <a:gd name="connsiteX513" fmla="*/ 1700217 w 3873122"/>
                            <a:gd name="connsiteY513" fmla="*/ 609245 h 2695006"/>
                            <a:gd name="connsiteX514" fmla="*/ 1701857 w 3873122"/>
                            <a:gd name="connsiteY514" fmla="*/ 947994 h 2695006"/>
                            <a:gd name="connsiteX515" fmla="*/ 2247860 w 3873122"/>
                            <a:gd name="connsiteY515" fmla="*/ 564918 h 2695006"/>
                            <a:gd name="connsiteX516" fmla="*/ 2247860 w 3873122"/>
                            <a:gd name="connsiteY516" fmla="*/ 703439 h 2695006"/>
                            <a:gd name="connsiteX517" fmla="*/ 2453541 w 3873122"/>
                            <a:gd name="connsiteY517" fmla="*/ 528272 h 2695006"/>
                            <a:gd name="connsiteX518" fmla="*/ 2400544 w 3873122"/>
                            <a:gd name="connsiteY518" fmla="*/ 528272 h 2695006"/>
                            <a:gd name="connsiteX519" fmla="*/ 2278775 w 3873122"/>
                            <a:gd name="connsiteY519" fmla="*/ 628008 h 2695006"/>
                            <a:gd name="connsiteX520" fmla="*/ 2278775 w 3873122"/>
                            <a:gd name="connsiteY520" fmla="*/ 575873 h 2695006"/>
                            <a:gd name="connsiteX521" fmla="*/ 2337830 w 3873122"/>
                            <a:gd name="connsiteY521" fmla="*/ 528146 h 2695006"/>
                            <a:gd name="connsiteX522" fmla="*/ 1687851 w 3873122"/>
                            <a:gd name="connsiteY522" fmla="*/ 528146 h 2695006"/>
                            <a:gd name="connsiteX523" fmla="*/ 1687851 w 3873122"/>
                            <a:gd name="connsiteY523" fmla="*/ 563910 h 2695006"/>
                            <a:gd name="connsiteX524" fmla="*/ 2431333 w 3873122"/>
                            <a:gd name="connsiteY524" fmla="*/ 491249 h 2695006"/>
                            <a:gd name="connsiteX525" fmla="*/ 2399282 w 3873122"/>
                            <a:gd name="connsiteY525" fmla="*/ 457122 h 2695006"/>
                            <a:gd name="connsiteX526" fmla="*/ 1687851 w 3873122"/>
                            <a:gd name="connsiteY526" fmla="*/ 457122 h 2695006"/>
                            <a:gd name="connsiteX527" fmla="*/ 1687851 w 3873122"/>
                            <a:gd name="connsiteY527" fmla="*/ 491249 h 2695006"/>
                            <a:gd name="connsiteX528" fmla="*/ 2365085 w 3873122"/>
                            <a:gd name="connsiteY528" fmla="*/ 420729 h 2695006"/>
                            <a:gd name="connsiteX529" fmla="*/ 2329249 w 3873122"/>
                            <a:gd name="connsiteY529" fmla="*/ 382950 h 2695006"/>
                            <a:gd name="connsiteX530" fmla="*/ 1687851 w 3873122"/>
                            <a:gd name="connsiteY530" fmla="*/ 385846 h 2695006"/>
                            <a:gd name="connsiteX531" fmla="*/ 1687851 w 3873122"/>
                            <a:gd name="connsiteY531" fmla="*/ 421233 h 2695006"/>
                            <a:gd name="connsiteX532" fmla="*/ 2295305 w 3873122"/>
                            <a:gd name="connsiteY532" fmla="*/ 346179 h 2695006"/>
                            <a:gd name="connsiteX533" fmla="*/ 2262371 w 3873122"/>
                            <a:gd name="connsiteY533" fmla="*/ 311045 h 2695006"/>
                            <a:gd name="connsiteX534" fmla="*/ 2228049 w 3873122"/>
                            <a:gd name="connsiteY534" fmla="*/ 346557 h 2695006"/>
                            <a:gd name="connsiteX535" fmla="*/ 2486602 w 3873122"/>
                            <a:gd name="connsiteY535" fmla="*/ 489864 h 2695006"/>
                            <a:gd name="connsiteX536" fmla="*/ 2501492 w 3873122"/>
                            <a:gd name="connsiteY536" fmla="*/ 470974 h 2695006"/>
                            <a:gd name="connsiteX537" fmla="*/ 2509694 w 3873122"/>
                            <a:gd name="connsiteY537" fmla="*/ 460145 h 2695006"/>
                            <a:gd name="connsiteX538" fmla="*/ 2262876 w 3873122"/>
                            <a:gd name="connsiteY538" fmla="*/ 201990 h 2695006"/>
                            <a:gd name="connsiteX539" fmla="*/ 2125460 w 3873122"/>
                            <a:gd name="connsiteY539" fmla="*/ 347564 h 2695006"/>
                            <a:gd name="connsiteX540" fmla="*/ 2170256 w 3873122"/>
                            <a:gd name="connsiteY540" fmla="*/ 347564 h 2695006"/>
                            <a:gd name="connsiteX541" fmla="*/ 2262750 w 3873122"/>
                            <a:gd name="connsiteY541" fmla="*/ 251858 h 2695006"/>
                            <a:gd name="connsiteX542" fmla="*/ 1901103 w 3873122"/>
                            <a:gd name="connsiteY542" fmla="*/ 292659 h 2695006"/>
                            <a:gd name="connsiteX543" fmla="*/ 1953722 w 3873122"/>
                            <a:gd name="connsiteY543" fmla="*/ 347816 h 2695006"/>
                            <a:gd name="connsiteX544" fmla="*/ 2002808 w 3873122"/>
                            <a:gd name="connsiteY544" fmla="*/ 347816 h 2695006"/>
                            <a:gd name="connsiteX545" fmla="*/ 1898958 w 3873122"/>
                            <a:gd name="connsiteY545" fmla="*/ 247073 h 2695006"/>
                            <a:gd name="connsiteX546" fmla="*/ 1799146 w 3873122"/>
                            <a:gd name="connsiteY546" fmla="*/ 349327 h 2695006"/>
                            <a:gd name="connsiteX547" fmla="*/ 1847222 w 3873122"/>
                            <a:gd name="connsiteY547" fmla="*/ 349327 h 2695006"/>
                            <a:gd name="connsiteX548" fmla="*/ 1687851 w 3873122"/>
                            <a:gd name="connsiteY548" fmla="*/ 348949 h 2695006"/>
                            <a:gd name="connsiteX549" fmla="*/ 1741227 w 3873122"/>
                            <a:gd name="connsiteY549" fmla="*/ 348949 h 2695006"/>
                            <a:gd name="connsiteX550" fmla="*/ 1898201 w 3873122"/>
                            <a:gd name="connsiteY550" fmla="*/ 188894 h 2695006"/>
                            <a:gd name="connsiteX551" fmla="*/ 2062241 w 3873122"/>
                            <a:gd name="connsiteY551" fmla="*/ 348320 h 2695006"/>
                            <a:gd name="connsiteX552" fmla="*/ 2068803 w 3873122"/>
                            <a:gd name="connsiteY552" fmla="*/ 348320 h 2695006"/>
                            <a:gd name="connsiteX553" fmla="*/ 2263254 w 3873122"/>
                            <a:gd name="connsiteY553" fmla="*/ 143181 h 2695006"/>
                            <a:gd name="connsiteX554" fmla="*/ 2534931 w 3873122"/>
                            <a:gd name="connsiteY554" fmla="*/ 427277 h 2695006"/>
                            <a:gd name="connsiteX555" fmla="*/ 2561303 w 3873122"/>
                            <a:gd name="connsiteY555" fmla="*/ 389498 h 2695006"/>
                            <a:gd name="connsiteX556" fmla="*/ 2268554 w 3873122"/>
                            <a:gd name="connsiteY556" fmla="*/ 82609 h 2695006"/>
                            <a:gd name="connsiteX557" fmla="*/ 2064008 w 3873122"/>
                            <a:gd name="connsiteY557" fmla="*/ 295052 h 2695006"/>
                            <a:gd name="connsiteX558" fmla="*/ 1897696 w 3873122"/>
                            <a:gd name="connsiteY558" fmla="*/ 127944 h 2695006"/>
                            <a:gd name="connsiteX559" fmla="*/ 1688986 w 3873122"/>
                            <a:gd name="connsiteY559" fmla="*/ 336105 h 2695006"/>
                            <a:gd name="connsiteX560" fmla="*/ 1687851 w 3873122"/>
                            <a:gd name="connsiteY560" fmla="*/ 334971 h 2695006"/>
                            <a:gd name="connsiteX561" fmla="*/ 2927492 w 3873122"/>
                            <a:gd name="connsiteY561" fmla="*/ 35638 h 2695006"/>
                            <a:gd name="connsiteX562" fmla="*/ 3272230 w 3873122"/>
                            <a:gd name="connsiteY562" fmla="*/ 379172 h 2695006"/>
                            <a:gd name="connsiteX563" fmla="*/ 3614570 w 3873122"/>
                            <a:gd name="connsiteY563" fmla="*/ 35890 h 2695006"/>
                            <a:gd name="connsiteX564" fmla="*/ 3571036 w 3873122"/>
                            <a:gd name="connsiteY564" fmla="*/ 35890 h 2695006"/>
                            <a:gd name="connsiteX565" fmla="*/ 3271725 w 3873122"/>
                            <a:gd name="connsiteY565" fmla="*/ 335979 h 2695006"/>
                            <a:gd name="connsiteX566" fmla="*/ 2970395 w 3873122"/>
                            <a:gd name="connsiteY566" fmla="*/ 35638 h 2695006"/>
                            <a:gd name="connsiteX567" fmla="*/ 3274249 w 3873122"/>
                            <a:gd name="connsiteY567" fmla="*/ 93439 h 2695006"/>
                            <a:gd name="connsiteX568" fmla="*/ 3331284 w 3873122"/>
                            <a:gd name="connsiteY568" fmla="*/ 36016 h 2695006"/>
                            <a:gd name="connsiteX569" fmla="*/ 3216582 w 3873122"/>
                            <a:gd name="connsiteY569" fmla="*/ 36016 h 2695006"/>
                            <a:gd name="connsiteX570" fmla="*/ 3168632 w 3873122"/>
                            <a:gd name="connsiteY570" fmla="*/ 36393 h 2695006"/>
                            <a:gd name="connsiteX571" fmla="*/ 3122953 w 3873122"/>
                            <a:gd name="connsiteY571" fmla="*/ 36393 h 2695006"/>
                            <a:gd name="connsiteX572" fmla="*/ 3274375 w 3873122"/>
                            <a:gd name="connsiteY572" fmla="*/ 186375 h 2695006"/>
                            <a:gd name="connsiteX573" fmla="*/ 3424661 w 3873122"/>
                            <a:gd name="connsiteY573" fmla="*/ 35260 h 2695006"/>
                            <a:gd name="connsiteX574" fmla="*/ 3380370 w 3873122"/>
                            <a:gd name="connsiteY574" fmla="*/ 35260 h 2695006"/>
                            <a:gd name="connsiteX575" fmla="*/ 3275006 w 3873122"/>
                            <a:gd name="connsiteY575" fmla="*/ 140789 h 2695006"/>
                            <a:gd name="connsiteX576" fmla="*/ 3022131 w 3873122"/>
                            <a:gd name="connsiteY576" fmla="*/ 35512 h 2695006"/>
                            <a:gd name="connsiteX577" fmla="*/ 3271598 w 3873122"/>
                            <a:gd name="connsiteY577" fmla="*/ 284222 h 2695006"/>
                            <a:gd name="connsiteX578" fmla="*/ 3519552 w 3873122"/>
                            <a:gd name="connsiteY578" fmla="*/ 36016 h 2695006"/>
                            <a:gd name="connsiteX579" fmla="*/ 3474883 w 3873122"/>
                            <a:gd name="connsiteY579" fmla="*/ 36016 h 2695006"/>
                            <a:gd name="connsiteX580" fmla="*/ 3272987 w 3873122"/>
                            <a:gd name="connsiteY580" fmla="*/ 238761 h 2695006"/>
                            <a:gd name="connsiteX581" fmla="*/ 3068062 w 3873122"/>
                            <a:gd name="connsiteY581" fmla="*/ 35512 h 2695006"/>
                            <a:gd name="connsiteX582" fmla="*/ 2322688 w 3873122"/>
                            <a:gd name="connsiteY582" fmla="*/ 2401844 h 2695006"/>
                            <a:gd name="connsiteX583" fmla="*/ 2322688 w 3873122"/>
                            <a:gd name="connsiteY583" fmla="*/ 2445919 h 2695006"/>
                            <a:gd name="connsiteX584" fmla="*/ 2379597 w 3873122"/>
                            <a:gd name="connsiteY584" fmla="*/ 2502713 h 2695006"/>
                            <a:gd name="connsiteX585" fmla="*/ 2379597 w 3873122"/>
                            <a:gd name="connsiteY585" fmla="*/ 2502713 h 2695006"/>
                            <a:gd name="connsiteX586" fmla="*/ 2404834 w 3873122"/>
                            <a:gd name="connsiteY586" fmla="*/ 2527899 h 2695006"/>
                            <a:gd name="connsiteX587" fmla="*/ 2322435 w 3873122"/>
                            <a:gd name="connsiteY587" fmla="*/ 2610131 h 2695006"/>
                            <a:gd name="connsiteX588" fmla="*/ 2322435 w 3873122"/>
                            <a:gd name="connsiteY588" fmla="*/ 2654080 h 2695006"/>
                            <a:gd name="connsiteX589" fmla="*/ 2448620 w 3873122"/>
                            <a:gd name="connsiteY589" fmla="*/ 2528151 h 2695006"/>
                            <a:gd name="connsiteX590" fmla="*/ 2322688 w 3873122"/>
                            <a:gd name="connsiteY590" fmla="*/ 2559255 h 2695006"/>
                            <a:gd name="connsiteX591" fmla="*/ 2353603 w 3873122"/>
                            <a:gd name="connsiteY591" fmla="*/ 2528403 h 2695006"/>
                            <a:gd name="connsiteX592" fmla="*/ 2322688 w 3873122"/>
                            <a:gd name="connsiteY592" fmla="*/ 2497550 h 2695006"/>
                            <a:gd name="connsiteX593" fmla="*/ 2402184 w 3873122"/>
                            <a:gd name="connsiteY593" fmla="*/ 1941447 h 2695006"/>
                            <a:gd name="connsiteX594" fmla="*/ 2445339 w 3873122"/>
                            <a:gd name="connsiteY594" fmla="*/ 1898002 h 2695006"/>
                            <a:gd name="connsiteX595" fmla="*/ 2358650 w 3873122"/>
                            <a:gd name="connsiteY595" fmla="*/ 1898002 h 2695006"/>
                            <a:gd name="connsiteX596" fmla="*/ 2220856 w 3873122"/>
                            <a:gd name="connsiteY596" fmla="*/ 1898002 h 2695006"/>
                            <a:gd name="connsiteX597" fmla="*/ 1651257 w 3873122"/>
                            <a:gd name="connsiteY597" fmla="*/ 1898002 h 2695006"/>
                            <a:gd name="connsiteX598" fmla="*/ 1651257 w 3873122"/>
                            <a:gd name="connsiteY598" fmla="*/ 1281579 h 2695006"/>
                            <a:gd name="connsiteX599" fmla="*/ 1621856 w 3873122"/>
                            <a:gd name="connsiteY599" fmla="*/ 1252238 h 2695006"/>
                            <a:gd name="connsiteX600" fmla="*/ 1621856 w 3873122"/>
                            <a:gd name="connsiteY600" fmla="*/ 1934270 h 2695006"/>
                            <a:gd name="connsiteX601" fmla="*/ 2157764 w 3873122"/>
                            <a:gd name="connsiteY601" fmla="*/ 1934270 h 2695006"/>
                            <a:gd name="connsiteX602" fmla="*/ 2220225 w 3873122"/>
                            <a:gd name="connsiteY602" fmla="*/ 1898002 h 2695006"/>
                            <a:gd name="connsiteX603" fmla="*/ 1621477 w 3873122"/>
                            <a:gd name="connsiteY603" fmla="*/ 1969781 h 2695006"/>
                            <a:gd name="connsiteX604" fmla="*/ 1621477 w 3873122"/>
                            <a:gd name="connsiteY604" fmla="*/ 2003027 h 2695006"/>
                            <a:gd name="connsiteX605" fmla="*/ 2049244 w 3873122"/>
                            <a:gd name="connsiteY605" fmla="*/ 2003027 h 2695006"/>
                            <a:gd name="connsiteX606" fmla="*/ 2100476 w 3873122"/>
                            <a:gd name="connsiteY606" fmla="*/ 1969781 h 2695006"/>
                            <a:gd name="connsiteX607" fmla="*/ 1621477 w 3873122"/>
                            <a:gd name="connsiteY607" fmla="*/ 2038539 h 2695006"/>
                            <a:gd name="connsiteX608" fmla="*/ 1621477 w 3873122"/>
                            <a:gd name="connsiteY608" fmla="*/ 2077829 h 2695006"/>
                            <a:gd name="connsiteX609" fmla="*/ 1946404 w 3873122"/>
                            <a:gd name="connsiteY609" fmla="*/ 2077829 h 2695006"/>
                            <a:gd name="connsiteX610" fmla="*/ 1998140 w 3873122"/>
                            <a:gd name="connsiteY610" fmla="*/ 2039042 h 2695006"/>
                            <a:gd name="connsiteX611" fmla="*/ 1621477 w 3873122"/>
                            <a:gd name="connsiteY611" fmla="*/ 2112837 h 2695006"/>
                            <a:gd name="connsiteX612" fmla="*/ 1621477 w 3873122"/>
                            <a:gd name="connsiteY612" fmla="*/ 2152001 h 2695006"/>
                            <a:gd name="connsiteX613" fmla="*/ 1858958 w 3873122"/>
                            <a:gd name="connsiteY613" fmla="*/ 2152001 h 2695006"/>
                            <a:gd name="connsiteX614" fmla="*/ 1902996 w 3873122"/>
                            <a:gd name="connsiteY614" fmla="*/ 2112837 h 2695006"/>
                            <a:gd name="connsiteX615" fmla="*/ 1621477 w 3873122"/>
                            <a:gd name="connsiteY615" fmla="*/ 2187387 h 2695006"/>
                            <a:gd name="connsiteX616" fmla="*/ 1621477 w 3873122"/>
                            <a:gd name="connsiteY616" fmla="*/ 2223025 h 2695006"/>
                            <a:gd name="connsiteX617" fmla="*/ 1790313 w 3873122"/>
                            <a:gd name="connsiteY617" fmla="*/ 2223025 h 2695006"/>
                            <a:gd name="connsiteX618" fmla="*/ 1822995 w 3873122"/>
                            <a:gd name="connsiteY618" fmla="*/ 2187387 h 2695006"/>
                            <a:gd name="connsiteX619" fmla="*/ 1687598 w 3873122"/>
                            <a:gd name="connsiteY619" fmla="*/ 1318477 h 2695006"/>
                            <a:gd name="connsiteX620" fmla="*/ 1687598 w 3873122"/>
                            <a:gd name="connsiteY620" fmla="*/ 1861986 h 2695006"/>
                            <a:gd name="connsiteX621" fmla="*/ 2287734 w 3873122"/>
                            <a:gd name="connsiteY621" fmla="*/ 1861986 h 2695006"/>
                            <a:gd name="connsiteX622" fmla="*/ 2290005 w 3873122"/>
                            <a:gd name="connsiteY622" fmla="*/ 1860727 h 2695006"/>
                            <a:gd name="connsiteX623" fmla="*/ 2291393 w 3873122"/>
                            <a:gd name="connsiteY623" fmla="*/ 1861986 h 2695006"/>
                            <a:gd name="connsiteX624" fmla="*/ 2321804 w 3873122"/>
                            <a:gd name="connsiteY624" fmla="*/ 1861986 h 2695006"/>
                            <a:gd name="connsiteX625" fmla="*/ 2321804 w 3873122"/>
                            <a:gd name="connsiteY625" fmla="*/ 1861986 h 2695006"/>
                            <a:gd name="connsiteX626" fmla="*/ 2321804 w 3873122"/>
                            <a:gd name="connsiteY626" fmla="*/ 1861986 h 2695006"/>
                            <a:gd name="connsiteX627" fmla="*/ 2437516 w 3873122"/>
                            <a:gd name="connsiteY627" fmla="*/ 1861986 h 2695006"/>
                            <a:gd name="connsiteX628" fmla="*/ 2407358 w 3873122"/>
                            <a:gd name="connsiteY628" fmla="*/ 1828867 h 2695006"/>
                            <a:gd name="connsiteX629" fmla="*/ 1719523 w 3873122"/>
                            <a:gd name="connsiteY629" fmla="*/ 1828867 h 2695006"/>
                            <a:gd name="connsiteX630" fmla="*/ 1719523 w 3873122"/>
                            <a:gd name="connsiteY630" fmla="*/ 1350337 h 2695006"/>
                            <a:gd name="connsiteX631" fmla="*/ 1755738 w 3873122"/>
                            <a:gd name="connsiteY631" fmla="*/ 1386478 h 2695006"/>
                            <a:gd name="connsiteX632" fmla="*/ 1755738 w 3873122"/>
                            <a:gd name="connsiteY632" fmla="*/ 1792348 h 2695006"/>
                            <a:gd name="connsiteX633" fmla="*/ 2371016 w 3873122"/>
                            <a:gd name="connsiteY633" fmla="*/ 1792348 h 2695006"/>
                            <a:gd name="connsiteX634" fmla="*/ 2339975 w 3873122"/>
                            <a:gd name="connsiteY634" fmla="*/ 1761243 h 2695006"/>
                            <a:gd name="connsiteX635" fmla="*/ 1787284 w 3873122"/>
                            <a:gd name="connsiteY635" fmla="*/ 1761243 h 2695006"/>
                            <a:gd name="connsiteX636" fmla="*/ 1787284 w 3873122"/>
                            <a:gd name="connsiteY636" fmla="*/ 1417457 h 2695006"/>
                            <a:gd name="connsiteX637" fmla="*/ 1823499 w 3873122"/>
                            <a:gd name="connsiteY637" fmla="*/ 1453850 h 2695006"/>
                            <a:gd name="connsiteX638" fmla="*/ 1823499 w 3873122"/>
                            <a:gd name="connsiteY638" fmla="*/ 1724724 h 2695006"/>
                            <a:gd name="connsiteX639" fmla="*/ 2303002 w 3873122"/>
                            <a:gd name="connsiteY639" fmla="*/ 1724724 h 2695006"/>
                            <a:gd name="connsiteX640" fmla="*/ 2272340 w 3873122"/>
                            <a:gd name="connsiteY640" fmla="*/ 1694123 h 2695006"/>
                            <a:gd name="connsiteX641" fmla="*/ 1854920 w 3873122"/>
                            <a:gd name="connsiteY641" fmla="*/ 1694123 h 2695006"/>
                            <a:gd name="connsiteX642" fmla="*/ 1854920 w 3873122"/>
                            <a:gd name="connsiteY642" fmla="*/ 1483821 h 2695006"/>
                            <a:gd name="connsiteX643" fmla="*/ 1890756 w 3873122"/>
                            <a:gd name="connsiteY643" fmla="*/ 1520845 h 2695006"/>
                            <a:gd name="connsiteX644" fmla="*/ 1890756 w 3873122"/>
                            <a:gd name="connsiteY644" fmla="*/ 1657604 h 2695006"/>
                            <a:gd name="connsiteX645" fmla="*/ 2236125 w 3873122"/>
                            <a:gd name="connsiteY645" fmla="*/ 1657604 h 2695006"/>
                            <a:gd name="connsiteX646" fmla="*/ 2206723 w 3873122"/>
                            <a:gd name="connsiteY646" fmla="*/ 1627758 h 2695006"/>
                            <a:gd name="connsiteX647" fmla="*/ 1919779 w 3873122"/>
                            <a:gd name="connsiteY647" fmla="*/ 1627758 h 2695006"/>
                            <a:gd name="connsiteX648" fmla="*/ 1919779 w 3873122"/>
                            <a:gd name="connsiteY648" fmla="*/ 1548927 h 2695006"/>
                            <a:gd name="connsiteX649" fmla="*/ 1955741 w 3873122"/>
                            <a:gd name="connsiteY649" fmla="*/ 1585572 h 2695006"/>
                            <a:gd name="connsiteX650" fmla="*/ 1955741 w 3873122"/>
                            <a:gd name="connsiteY650" fmla="*/ 1589980 h 2695006"/>
                            <a:gd name="connsiteX651" fmla="*/ 1960158 w 3873122"/>
                            <a:gd name="connsiteY651" fmla="*/ 1589980 h 2695006"/>
                            <a:gd name="connsiteX652" fmla="*/ 1621477 w 3873122"/>
                            <a:gd name="connsiteY652" fmla="*/ 2259040 h 2695006"/>
                            <a:gd name="connsiteX653" fmla="*/ 1621477 w 3873122"/>
                            <a:gd name="connsiteY653" fmla="*/ 2298708 h 2695006"/>
                            <a:gd name="connsiteX654" fmla="*/ 1730249 w 3873122"/>
                            <a:gd name="connsiteY654" fmla="*/ 2298708 h 2695006"/>
                            <a:gd name="connsiteX655" fmla="*/ 1761164 w 3873122"/>
                            <a:gd name="connsiteY655" fmla="*/ 2259040 h 2695006"/>
                            <a:gd name="connsiteX656" fmla="*/ 1621477 w 3873122"/>
                            <a:gd name="connsiteY656" fmla="*/ 2334598 h 2695006"/>
                            <a:gd name="connsiteX657" fmla="*/ 1621477 w 3873122"/>
                            <a:gd name="connsiteY657" fmla="*/ 2364695 h 2695006"/>
                            <a:gd name="connsiteX658" fmla="*/ 1682172 w 3873122"/>
                            <a:gd name="connsiteY658" fmla="*/ 2364695 h 2695006"/>
                            <a:gd name="connsiteX659" fmla="*/ 1703750 w 3873122"/>
                            <a:gd name="connsiteY659" fmla="*/ 2334598 h 2695006"/>
                            <a:gd name="connsiteX660" fmla="*/ 1621477 w 3873122"/>
                            <a:gd name="connsiteY660" fmla="*/ 2400081 h 2695006"/>
                            <a:gd name="connsiteX661" fmla="*/ 1621477 w 3873122"/>
                            <a:gd name="connsiteY661" fmla="*/ 2455616 h 2695006"/>
                            <a:gd name="connsiteX662" fmla="*/ 1657692 w 3873122"/>
                            <a:gd name="connsiteY662" fmla="*/ 2399703 h 2695006"/>
                            <a:gd name="connsiteX663" fmla="*/ 1687851 w 3873122"/>
                            <a:gd name="connsiteY663" fmla="*/ 62965 h 2695006"/>
                            <a:gd name="connsiteX664" fmla="*/ 1714728 w 3873122"/>
                            <a:gd name="connsiteY664" fmla="*/ 35638 h 2695006"/>
                            <a:gd name="connsiteX665" fmla="*/ 1687851 w 3873122"/>
                            <a:gd name="connsiteY665" fmla="*/ 35638 h 2695006"/>
                            <a:gd name="connsiteX666" fmla="*/ 1687851 w 3873122"/>
                            <a:gd name="connsiteY666" fmla="*/ 111951 h 2695006"/>
                            <a:gd name="connsiteX667" fmla="*/ 1687851 w 3873122"/>
                            <a:gd name="connsiteY667" fmla="*/ 163708 h 2695006"/>
                            <a:gd name="connsiteX668" fmla="*/ 1848484 w 3873122"/>
                            <a:gd name="connsiteY668" fmla="*/ 0 h 2695006"/>
                            <a:gd name="connsiteX669" fmla="*/ 1954858 w 3873122"/>
                            <a:gd name="connsiteY669" fmla="*/ 0 h 2695006"/>
                            <a:gd name="connsiteX670" fmla="*/ 2068425 w 3873122"/>
                            <a:gd name="connsiteY670" fmla="*/ 115099 h 2695006"/>
                            <a:gd name="connsiteX671" fmla="*/ 2173537 w 3873122"/>
                            <a:gd name="connsiteY671" fmla="*/ 756 h 2695006"/>
                            <a:gd name="connsiteX672" fmla="*/ 2367988 w 3873122"/>
                            <a:gd name="connsiteY672" fmla="*/ 756 h 2695006"/>
                            <a:gd name="connsiteX673" fmla="*/ 2631588 w 3873122"/>
                            <a:gd name="connsiteY673" fmla="*/ 277044 h 2695006"/>
                            <a:gd name="connsiteX674" fmla="*/ 2655311 w 3873122"/>
                            <a:gd name="connsiteY674" fmla="*/ 235487 h 2695006"/>
                            <a:gd name="connsiteX675" fmla="*/ 2428935 w 3873122"/>
                            <a:gd name="connsiteY675" fmla="*/ 630 h 2695006"/>
                            <a:gd name="connsiteX676" fmla="*/ 2600673 w 3873122"/>
                            <a:gd name="connsiteY676" fmla="*/ 630 h 2695006"/>
                            <a:gd name="connsiteX677" fmla="*/ 2715628 w 3873122"/>
                            <a:gd name="connsiteY677" fmla="*/ 118877 h 2695006"/>
                            <a:gd name="connsiteX678" fmla="*/ 2737458 w 3873122"/>
                            <a:gd name="connsiteY678" fmla="*/ 71654 h 2695006"/>
                            <a:gd name="connsiteX679" fmla="*/ 2667425 w 3873122"/>
                            <a:gd name="connsiteY679" fmla="*/ 1637 h 2695006"/>
                            <a:gd name="connsiteX680" fmla="*/ 3872744 w 3873122"/>
                            <a:gd name="connsiteY680" fmla="*/ 882 h 2695006"/>
                            <a:gd name="connsiteX681" fmla="*/ 3846245 w 3873122"/>
                            <a:gd name="connsiteY681" fmla="*/ 27704 h 2695006"/>
                            <a:gd name="connsiteX682" fmla="*/ 3872744 w 3873122"/>
                            <a:gd name="connsiteY682" fmla="*/ 27704 h 2695006"/>
                            <a:gd name="connsiteX683" fmla="*/ 3872744 w 3873122"/>
                            <a:gd name="connsiteY683" fmla="*/ 62083 h 2695006"/>
                            <a:gd name="connsiteX684" fmla="*/ 3812175 w 3873122"/>
                            <a:gd name="connsiteY684" fmla="*/ 62083 h 2695006"/>
                            <a:gd name="connsiteX685" fmla="*/ 3785550 w 3873122"/>
                            <a:gd name="connsiteY685" fmla="*/ 88906 h 2695006"/>
                            <a:gd name="connsiteX686" fmla="*/ 3872870 w 3873122"/>
                            <a:gd name="connsiteY686" fmla="*/ 88906 h 2695006"/>
                            <a:gd name="connsiteX687" fmla="*/ 3872870 w 3873122"/>
                            <a:gd name="connsiteY687" fmla="*/ 123410 h 2695006"/>
                            <a:gd name="connsiteX688" fmla="*/ 3751480 w 3873122"/>
                            <a:gd name="connsiteY688" fmla="*/ 123410 h 2695006"/>
                            <a:gd name="connsiteX689" fmla="*/ 3723845 w 3873122"/>
                            <a:gd name="connsiteY689" fmla="*/ 151115 h 2695006"/>
                            <a:gd name="connsiteX690" fmla="*/ 3872744 w 3873122"/>
                            <a:gd name="connsiteY690" fmla="*/ 151115 h 2695006"/>
                            <a:gd name="connsiteX691" fmla="*/ 3872744 w 3873122"/>
                            <a:gd name="connsiteY691" fmla="*/ 185493 h 2695006"/>
                            <a:gd name="connsiteX692" fmla="*/ 3689776 w 3873122"/>
                            <a:gd name="connsiteY692" fmla="*/ 185493 h 2695006"/>
                            <a:gd name="connsiteX693" fmla="*/ 3662898 w 3873122"/>
                            <a:gd name="connsiteY693" fmla="*/ 212568 h 2695006"/>
                            <a:gd name="connsiteX694" fmla="*/ 3872744 w 3873122"/>
                            <a:gd name="connsiteY694" fmla="*/ 212568 h 2695006"/>
                            <a:gd name="connsiteX695" fmla="*/ 3872744 w 3873122"/>
                            <a:gd name="connsiteY695" fmla="*/ 246947 h 2695006"/>
                            <a:gd name="connsiteX696" fmla="*/ 3628828 w 3873122"/>
                            <a:gd name="connsiteY696" fmla="*/ 246947 h 2695006"/>
                            <a:gd name="connsiteX697" fmla="*/ 3601320 w 3873122"/>
                            <a:gd name="connsiteY697" fmla="*/ 274777 h 2695006"/>
                            <a:gd name="connsiteX698" fmla="*/ 3872744 w 3873122"/>
                            <a:gd name="connsiteY698" fmla="*/ 274777 h 2695006"/>
                            <a:gd name="connsiteX699" fmla="*/ 3872744 w 3873122"/>
                            <a:gd name="connsiteY699" fmla="*/ 309156 h 2695006"/>
                            <a:gd name="connsiteX700" fmla="*/ 3567250 w 3873122"/>
                            <a:gd name="connsiteY700" fmla="*/ 309156 h 2695006"/>
                            <a:gd name="connsiteX701" fmla="*/ 3540120 w 3873122"/>
                            <a:gd name="connsiteY701" fmla="*/ 336482 h 2695006"/>
                            <a:gd name="connsiteX702" fmla="*/ 3872744 w 3873122"/>
                            <a:gd name="connsiteY702" fmla="*/ 336482 h 2695006"/>
                            <a:gd name="connsiteX703" fmla="*/ 3872744 w 3873122"/>
                            <a:gd name="connsiteY703" fmla="*/ 370861 h 2695006"/>
                            <a:gd name="connsiteX704" fmla="*/ 3506050 w 3873122"/>
                            <a:gd name="connsiteY704" fmla="*/ 370861 h 2695006"/>
                            <a:gd name="connsiteX705" fmla="*/ 3478542 w 3873122"/>
                            <a:gd name="connsiteY705" fmla="*/ 398565 h 2695006"/>
                            <a:gd name="connsiteX706" fmla="*/ 3872744 w 3873122"/>
                            <a:gd name="connsiteY706" fmla="*/ 398565 h 2695006"/>
                            <a:gd name="connsiteX707" fmla="*/ 3872744 w 3873122"/>
                            <a:gd name="connsiteY707" fmla="*/ 432944 h 2695006"/>
                            <a:gd name="connsiteX708" fmla="*/ 3444851 w 3873122"/>
                            <a:gd name="connsiteY708" fmla="*/ 432944 h 2695006"/>
                            <a:gd name="connsiteX709" fmla="*/ 3444851 w 3873122"/>
                            <a:gd name="connsiteY709" fmla="*/ 432944 h 2695006"/>
                            <a:gd name="connsiteX710" fmla="*/ 3401948 w 3873122"/>
                            <a:gd name="connsiteY710" fmla="*/ 431055 h 2695006"/>
                            <a:gd name="connsiteX711" fmla="*/ 3394377 w 3873122"/>
                            <a:gd name="connsiteY711" fmla="*/ 431055 h 2695006"/>
                            <a:gd name="connsiteX712" fmla="*/ 3787948 w 3873122"/>
                            <a:gd name="connsiteY712" fmla="*/ 35512 h 2695006"/>
                            <a:gd name="connsiteX713" fmla="*/ 3757032 w 3873122"/>
                            <a:gd name="connsiteY713" fmla="*/ 35512 h 2695006"/>
                            <a:gd name="connsiteX714" fmla="*/ 3360181 w 3873122"/>
                            <a:gd name="connsiteY714" fmla="*/ 433322 h 2695006"/>
                            <a:gd name="connsiteX715" fmla="*/ 3300369 w 3873122"/>
                            <a:gd name="connsiteY715" fmla="*/ 441507 h 2695006"/>
                            <a:gd name="connsiteX716" fmla="*/ 3705297 w 3873122"/>
                            <a:gd name="connsiteY716" fmla="*/ 35638 h 2695006"/>
                            <a:gd name="connsiteX717" fmla="*/ 3666305 w 3873122"/>
                            <a:gd name="connsiteY717" fmla="*/ 35638 h 2695006"/>
                            <a:gd name="connsiteX718" fmla="*/ 3271851 w 3873122"/>
                            <a:gd name="connsiteY718" fmla="*/ 430803 h 2695006"/>
                            <a:gd name="connsiteX719" fmla="*/ 2875378 w 3873122"/>
                            <a:gd name="connsiteY719" fmla="*/ 35764 h 2695006"/>
                            <a:gd name="connsiteX720" fmla="*/ 2836513 w 3873122"/>
                            <a:gd name="connsiteY720" fmla="*/ 35764 h 2695006"/>
                            <a:gd name="connsiteX721" fmla="*/ 3256204 w 3873122"/>
                            <a:gd name="connsiteY721" fmla="*/ 452337 h 2695006"/>
                            <a:gd name="connsiteX722" fmla="*/ 3217465 w 3873122"/>
                            <a:gd name="connsiteY722" fmla="*/ 464930 h 2695006"/>
                            <a:gd name="connsiteX723" fmla="*/ 2784777 w 3873122"/>
                            <a:gd name="connsiteY723" fmla="*/ 35890 h 2695006"/>
                            <a:gd name="connsiteX724" fmla="*/ 2753735 w 3873122"/>
                            <a:gd name="connsiteY724" fmla="*/ 35890 h 2695006"/>
                            <a:gd name="connsiteX725" fmla="*/ 3193364 w 3873122"/>
                            <a:gd name="connsiteY725" fmla="*/ 473619 h 2695006"/>
                            <a:gd name="connsiteX726" fmla="*/ 3194373 w 3873122"/>
                            <a:gd name="connsiteY726" fmla="*/ 474752 h 2695006"/>
                            <a:gd name="connsiteX727" fmla="*/ 3158789 w 3873122"/>
                            <a:gd name="connsiteY727" fmla="*/ 492005 h 2695006"/>
                            <a:gd name="connsiteX728" fmla="*/ 3144530 w 3873122"/>
                            <a:gd name="connsiteY728" fmla="*/ 478530 h 2695006"/>
                            <a:gd name="connsiteX729" fmla="*/ 3137716 w 3873122"/>
                            <a:gd name="connsiteY729" fmla="*/ 494019 h 2695006"/>
                            <a:gd name="connsiteX730" fmla="*/ 3107053 w 3873122"/>
                            <a:gd name="connsiteY730" fmla="*/ 556984 h 2695006"/>
                            <a:gd name="connsiteX731" fmla="*/ 3192481 w 3873122"/>
                            <a:gd name="connsiteY731" fmla="*/ 502835 h 2695006"/>
                            <a:gd name="connsiteX732" fmla="*/ 3224153 w 3873122"/>
                            <a:gd name="connsiteY732" fmla="*/ 488856 h 2695006"/>
                            <a:gd name="connsiteX733" fmla="*/ 3482832 w 3873122"/>
                            <a:gd name="connsiteY733" fmla="*/ 461152 h 2695006"/>
                            <a:gd name="connsiteX734" fmla="*/ 3873123 w 3873122"/>
                            <a:gd name="connsiteY734" fmla="*/ 461152 h 2695006"/>
                            <a:gd name="connsiteX735" fmla="*/ 3873123 w 3873122"/>
                            <a:gd name="connsiteY735" fmla="*/ 495657 h 2695006"/>
                            <a:gd name="connsiteX736" fmla="*/ 3598039 w 3873122"/>
                            <a:gd name="connsiteY736" fmla="*/ 495657 h 2695006"/>
                            <a:gd name="connsiteX737" fmla="*/ 3653813 w 3873122"/>
                            <a:gd name="connsiteY737" fmla="*/ 524494 h 2695006"/>
                            <a:gd name="connsiteX738" fmla="*/ 3872744 w 3873122"/>
                            <a:gd name="connsiteY738" fmla="*/ 524494 h 2695006"/>
                            <a:gd name="connsiteX739" fmla="*/ 3872744 w 3873122"/>
                            <a:gd name="connsiteY739" fmla="*/ 558873 h 2695006"/>
                            <a:gd name="connsiteX740" fmla="*/ 3703278 w 3873122"/>
                            <a:gd name="connsiteY740" fmla="*/ 558873 h 2695006"/>
                            <a:gd name="connsiteX741" fmla="*/ 3736590 w 3873122"/>
                            <a:gd name="connsiteY741" fmla="*/ 587837 h 2695006"/>
                            <a:gd name="connsiteX742" fmla="*/ 3872744 w 3873122"/>
                            <a:gd name="connsiteY742" fmla="*/ 587837 h 2695006"/>
                            <a:gd name="connsiteX743" fmla="*/ 3872744 w 3873122"/>
                            <a:gd name="connsiteY743" fmla="*/ 622215 h 2695006"/>
                            <a:gd name="connsiteX744" fmla="*/ 3769525 w 3873122"/>
                            <a:gd name="connsiteY744" fmla="*/ 622215 h 2695006"/>
                            <a:gd name="connsiteX745" fmla="*/ 3792869 w 3873122"/>
                            <a:gd name="connsiteY745" fmla="*/ 651179 h 2695006"/>
                            <a:gd name="connsiteX746" fmla="*/ 3872744 w 3873122"/>
                            <a:gd name="connsiteY746" fmla="*/ 651179 h 2695006"/>
                            <a:gd name="connsiteX747" fmla="*/ 3872744 w 3873122"/>
                            <a:gd name="connsiteY747" fmla="*/ 685557 h 2695006"/>
                            <a:gd name="connsiteX748" fmla="*/ 3816213 w 3873122"/>
                            <a:gd name="connsiteY748" fmla="*/ 685557 h 2695006"/>
                            <a:gd name="connsiteX749" fmla="*/ 3832617 w 3873122"/>
                            <a:gd name="connsiteY749" fmla="*/ 714395 h 2695006"/>
                            <a:gd name="connsiteX750" fmla="*/ 3872744 w 3873122"/>
                            <a:gd name="connsiteY750" fmla="*/ 714395 h 2695006"/>
                            <a:gd name="connsiteX751" fmla="*/ 3872744 w 3873122"/>
                            <a:gd name="connsiteY751" fmla="*/ 748774 h 2695006"/>
                            <a:gd name="connsiteX752" fmla="*/ 3848643 w 3873122"/>
                            <a:gd name="connsiteY752" fmla="*/ 748774 h 2695006"/>
                            <a:gd name="connsiteX753" fmla="*/ 3872870 w 3873122"/>
                            <a:gd name="connsiteY753" fmla="*/ 818539 h 2695006"/>
                            <a:gd name="connsiteX754" fmla="*/ 3872870 w 3873122"/>
                            <a:gd name="connsiteY754" fmla="*/ 1057804 h 2695006"/>
                            <a:gd name="connsiteX755" fmla="*/ 3778484 w 3873122"/>
                            <a:gd name="connsiteY755" fmla="*/ 1243801 h 2695006"/>
                            <a:gd name="connsiteX756" fmla="*/ 3872870 w 3873122"/>
                            <a:gd name="connsiteY756" fmla="*/ 1149732 h 2695006"/>
                            <a:gd name="connsiteX757" fmla="*/ 3872870 w 3873122"/>
                            <a:gd name="connsiteY757" fmla="*/ 1202244 h 2695006"/>
                            <a:gd name="connsiteX758" fmla="*/ 2921057 w 3873122"/>
                            <a:gd name="connsiteY758" fmla="*/ 2152001 h 2695006"/>
                            <a:gd name="connsiteX759" fmla="*/ 3456460 w 3873122"/>
                            <a:gd name="connsiteY759" fmla="*/ 2687451 h 2695006"/>
                            <a:gd name="connsiteX760" fmla="*/ 3361190 w 3873122"/>
                            <a:gd name="connsiteY760" fmla="*/ 2695007 h 2695006"/>
                            <a:gd name="connsiteX761" fmla="*/ 3382515 w 3873122"/>
                            <a:gd name="connsiteY761" fmla="*/ 2670450 h 2695006"/>
                            <a:gd name="connsiteX762" fmla="*/ 3347562 w 3873122"/>
                            <a:gd name="connsiteY762" fmla="*/ 2631916 h 2695006"/>
                            <a:gd name="connsiteX763" fmla="*/ 3291410 w 3873122"/>
                            <a:gd name="connsiteY763" fmla="*/ 2688332 h 2695006"/>
                            <a:gd name="connsiteX764" fmla="*/ 3239043 w 3873122"/>
                            <a:gd name="connsiteY764" fmla="*/ 2688332 h 2695006"/>
                            <a:gd name="connsiteX765" fmla="*/ 3321189 w 3873122"/>
                            <a:gd name="connsiteY765" fmla="*/ 2605723 h 2695006"/>
                            <a:gd name="connsiteX766" fmla="*/ 3290022 w 3873122"/>
                            <a:gd name="connsiteY766" fmla="*/ 2574367 h 2695006"/>
                            <a:gd name="connsiteX767" fmla="*/ 3176455 w 3873122"/>
                            <a:gd name="connsiteY767" fmla="*/ 2688332 h 2695006"/>
                            <a:gd name="connsiteX768" fmla="*/ 3096832 w 3873122"/>
                            <a:gd name="connsiteY768" fmla="*/ 2688332 h 2695006"/>
                            <a:gd name="connsiteX769" fmla="*/ 2513984 w 3873122"/>
                            <a:gd name="connsiteY769" fmla="*/ 2106037 h 2695006"/>
                            <a:gd name="connsiteX770" fmla="*/ 2004701 w 3873122"/>
                            <a:gd name="connsiteY770" fmla="*/ 2479038 h 2695006"/>
                            <a:gd name="connsiteX771" fmla="*/ 1876371 w 3873122"/>
                            <a:gd name="connsiteY771" fmla="*/ 2653450 h 2695006"/>
                            <a:gd name="connsiteX772" fmla="*/ 1921671 w 3873122"/>
                            <a:gd name="connsiteY772" fmla="*/ 2653450 h 2695006"/>
                            <a:gd name="connsiteX773" fmla="*/ 2029686 w 3873122"/>
                            <a:gd name="connsiteY773" fmla="*/ 2509513 h 2695006"/>
                            <a:gd name="connsiteX774" fmla="*/ 2488621 w 3873122"/>
                            <a:gd name="connsiteY774" fmla="*/ 2160060 h 2695006"/>
                            <a:gd name="connsiteX775" fmla="*/ 2513858 w 3873122"/>
                            <a:gd name="connsiteY775" fmla="*/ 2146334 h 2695006"/>
                            <a:gd name="connsiteX776" fmla="*/ 2540735 w 3873122"/>
                            <a:gd name="connsiteY776" fmla="*/ 2173661 h 2695006"/>
                            <a:gd name="connsiteX777" fmla="*/ 2058077 w 3873122"/>
                            <a:gd name="connsiteY777" fmla="*/ 2532558 h 2695006"/>
                            <a:gd name="connsiteX778" fmla="*/ 1966215 w 3873122"/>
                            <a:gd name="connsiteY778" fmla="*/ 2653450 h 2695006"/>
                            <a:gd name="connsiteX779" fmla="*/ 2009749 w 3873122"/>
                            <a:gd name="connsiteY779" fmla="*/ 2653450 h 2695006"/>
                            <a:gd name="connsiteX780" fmla="*/ 2077131 w 3873122"/>
                            <a:gd name="connsiteY780" fmla="*/ 2566559 h 2695006"/>
                            <a:gd name="connsiteX781" fmla="*/ 2527107 w 3873122"/>
                            <a:gd name="connsiteY781" fmla="*/ 2222143 h 2695006"/>
                            <a:gd name="connsiteX782" fmla="*/ 2527107 w 3873122"/>
                            <a:gd name="connsiteY782" fmla="*/ 2222143 h 2695006"/>
                            <a:gd name="connsiteX783" fmla="*/ 2547297 w 3873122"/>
                            <a:gd name="connsiteY783" fmla="*/ 2211313 h 2695006"/>
                            <a:gd name="connsiteX784" fmla="*/ 2558401 w 3873122"/>
                            <a:gd name="connsiteY784" fmla="*/ 2205395 h 2695006"/>
                            <a:gd name="connsiteX785" fmla="*/ 2558401 w 3873122"/>
                            <a:gd name="connsiteY785" fmla="*/ 2205395 h 2695006"/>
                            <a:gd name="connsiteX786" fmla="*/ 2560925 w 3873122"/>
                            <a:gd name="connsiteY786" fmla="*/ 2204010 h 2695006"/>
                            <a:gd name="connsiteX787" fmla="*/ 2887113 w 3873122"/>
                            <a:gd name="connsiteY787" fmla="*/ 2528403 h 2695006"/>
                            <a:gd name="connsiteX788" fmla="*/ 2727237 w 3873122"/>
                            <a:gd name="connsiteY788" fmla="*/ 2688332 h 2695006"/>
                            <a:gd name="connsiteX789" fmla="*/ 2675753 w 3873122"/>
                            <a:gd name="connsiteY789" fmla="*/ 2688332 h 2695006"/>
                            <a:gd name="connsiteX790" fmla="*/ 2835251 w 3873122"/>
                            <a:gd name="connsiteY790" fmla="*/ 2528528 h 2695006"/>
                            <a:gd name="connsiteX791" fmla="*/ 2554363 w 3873122"/>
                            <a:gd name="connsiteY791" fmla="*/ 2249218 h 2695006"/>
                            <a:gd name="connsiteX792" fmla="*/ 2525971 w 3873122"/>
                            <a:gd name="connsiteY792" fmla="*/ 2265211 h 2695006"/>
                            <a:gd name="connsiteX793" fmla="*/ 2764209 w 3873122"/>
                            <a:gd name="connsiteY793" fmla="*/ 2502965 h 2695006"/>
                            <a:gd name="connsiteX794" fmla="*/ 2764209 w 3873122"/>
                            <a:gd name="connsiteY794" fmla="*/ 2502965 h 2695006"/>
                            <a:gd name="connsiteX795" fmla="*/ 2789446 w 3873122"/>
                            <a:gd name="connsiteY795" fmla="*/ 2528151 h 2695006"/>
                            <a:gd name="connsiteX796" fmla="*/ 2629443 w 3873122"/>
                            <a:gd name="connsiteY796" fmla="*/ 2687829 h 2695006"/>
                            <a:gd name="connsiteX797" fmla="*/ 2577833 w 3873122"/>
                            <a:gd name="connsiteY797" fmla="*/ 2687829 h 2695006"/>
                            <a:gd name="connsiteX798" fmla="*/ 2738215 w 3873122"/>
                            <a:gd name="connsiteY798" fmla="*/ 2528403 h 2695006"/>
                            <a:gd name="connsiteX799" fmla="*/ 2493037 w 3873122"/>
                            <a:gd name="connsiteY799" fmla="*/ 2283723 h 2695006"/>
                            <a:gd name="connsiteX800" fmla="*/ 2465907 w 3873122"/>
                            <a:gd name="connsiteY800" fmla="*/ 2299967 h 2695006"/>
                            <a:gd name="connsiteX801" fmla="*/ 2669065 w 3873122"/>
                            <a:gd name="connsiteY801" fmla="*/ 2502713 h 2695006"/>
                            <a:gd name="connsiteX802" fmla="*/ 2669065 w 3873122"/>
                            <a:gd name="connsiteY802" fmla="*/ 2502713 h 2695006"/>
                            <a:gd name="connsiteX803" fmla="*/ 2694302 w 3873122"/>
                            <a:gd name="connsiteY803" fmla="*/ 2527899 h 2695006"/>
                            <a:gd name="connsiteX804" fmla="*/ 2534300 w 3873122"/>
                            <a:gd name="connsiteY804" fmla="*/ 2687577 h 2695006"/>
                            <a:gd name="connsiteX805" fmla="*/ 2482690 w 3873122"/>
                            <a:gd name="connsiteY805" fmla="*/ 2687577 h 2695006"/>
                            <a:gd name="connsiteX806" fmla="*/ 2642692 w 3873122"/>
                            <a:gd name="connsiteY806" fmla="*/ 2527899 h 2695006"/>
                            <a:gd name="connsiteX807" fmla="*/ 2433352 w 3873122"/>
                            <a:gd name="connsiteY807" fmla="*/ 2318983 h 2695006"/>
                            <a:gd name="connsiteX808" fmla="*/ 2405969 w 3873122"/>
                            <a:gd name="connsiteY808" fmla="*/ 2336361 h 2695006"/>
                            <a:gd name="connsiteX809" fmla="*/ 2572155 w 3873122"/>
                            <a:gd name="connsiteY809" fmla="*/ 2502209 h 2695006"/>
                            <a:gd name="connsiteX810" fmla="*/ 2572155 w 3873122"/>
                            <a:gd name="connsiteY810" fmla="*/ 2502209 h 2695006"/>
                            <a:gd name="connsiteX811" fmla="*/ 2597392 w 3873122"/>
                            <a:gd name="connsiteY811" fmla="*/ 2527395 h 2695006"/>
                            <a:gd name="connsiteX812" fmla="*/ 2439156 w 3873122"/>
                            <a:gd name="connsiteY812" fmla="*/ 2688081 h 2695006"/>
                            <a:gd name="connsiteX813" fmla="*/ 2387673 w 3873122"/>
                            <a:gd name="connsiteY813" fmla="*/ 2688081 h 2695006"/>
                            <a:gd name="connsiteX814" fmla="*/ 2547549 w 3873122"/>
                            <a:gd name="connsiteY814" fmla="*/ 2528403 h 2695006"/>
                            <a:gd name="connsiteX815" fmla="*/ 2376064 w 3873122"/>
                            <a:gd name="connsiteY815" fmla="*/ 2357265 h 2695006"/>
                            <a:gd name="connsiteX816" fmla="*/ 2348429 w 3873122"/>
                            <a:gd name="connsiteY816" fmla="*/ 2376028 h 2695006"/>
                            <a:gd name="connsiteX817" fmla="*/ 2475371 w 3873122"/>
                            <a:gd name="connsiteY817" fmla="*/ 2502713 h 2695006"/>
                            <a:gd name="connsiteX818" fmla="*/ 2475371 w 3873122"/>
                            <a:gd name="connsiteY818" fmla="*/ 2502713 h 2695006"/>
                            <a:gd name="connsiteX819" fmla="*/ 2500608 w 3873122"/>
                            <a:gd name="connsiteY819" fmla="*/ 2527899 h 2695006"/>
                            <a:gd name="connsiteX820" fmla="*/ 2340732 w 3873122"/>
                            <a:gd name="connsiteY820" fmla="*/ 2687577 h 2695006"/>
                            <a:gd name="connsiteX821" fmla="*/ 2286094 w 3873122"/>
                            <a:gd name="connsiteY821" fmla="*/ 2687577 h 2695006"/>
                            <a:gd name="connsiteX822" fmla="*/ 2286094 w 3873122"/>
                            <a:gd name="connsiteY822" fmla="*/ 2420733 h 2695006"/>
                            <a:gd name="connsiteX823" fmla="*/ 2253412 w 3873122"/>
                            <a:gd name="connsiteY823" fmla="*/ 2445919 h 2695006"/>
                            <a:gd name="connsiteX824" fmla="*/ 2253412 w 3873122"/>
                            <a:gd name="connsiteY824" fmla="*/ 2687325 h 2695006"/>
                            <a:gd name="connsiteX825" fmla="*/ 2216818 w 3873122"/>
                            <a:gd name="connsiteY825" fmla="*/ 2687325 h 2695006"/>
                            <a:gd name="connsiteX826" fmla="*/ 2216818 w 3873122"/>
                            <a:gd name="connsiteY826" fmla="*/ 2476520 h 2695006"/>
                            <a:gd name="connsiteX827" fmla="*/ 2185651 w 3873122"/>
                            <a:gd name="connsiteY827" fmla="*/ 2504476 h 2695006"/>
                            <a:gd name="connsiteX828" fmla="*/ 2185651 w 3873122"/>
                            <a:gd name="connsiteY828" fmla="*/ 2687325 h 2695006"/>
                            <a:gd name="connsiteX829" fmla="*/ 2149057 w 3873122"/>
                            <a:gd name="connsiteY829" fmla="*/ 2687325 h 2695006"/>
                            <a:gd name="connsiteX830" fmla="*/ 2149057 w 3873122"/>
                            <a:gd name="connsiteY830" fmla="*/ 2540240 h 2695006"/>
                            <a:gd name="connsiteX831" fmla="*/ 2117384 w 3873122"/>
                            <a:gd name="connsiteY831" fmla="*/ 2575122 h 2695006"/>
                            <a:gd name="connsiteX832" fmla="*/ 2117384 w 3873122"/>
                            <a:gd name="connsiteY832" fmla="*/ 2687325 h 2695006"/>
                            <a:gd name="connsiteX833" fmla="*/ 2080791 w 3873122"/>
                            <a:gd name="connsiteY833" fmla="*/ 2687325 h 2695006"/>
                            <a:gd name="connsiteX834" fmla="*/ 2080791 w 3873122"/>
                            <a:gd name="connsiteY834" fmla="*/ 2619701 h 2695006"/>
                            <a:gd name="connsiteX835" fmla="*/ 2030317 w 3873122"/>
                            <a:gd name="connsiteY835" fmla="*/ 2687325 h 2695006"/>
                            <a:gd name="connsiteX836" fmla="*/ 1516744 w 3873122"/>
                            <a:gd name="connsiteY836" fmla="*/ 2687325 h 2695006"/>
                            <a:gd name="connsiteX837" fmla="*/ 1516744 w 3873122"/>
                            <a:gd name="connsiteY837" fmla="*/ 1259 h 2695006"/>
                            <a:gd name="connsiteX838" fmla="*/ 1553211 w 3873122"/>
                            <a:gd name="connsiteY838" fmla="*/ 1259 h 2695006"/>
                            <a:gd name="connsiteX839" fmla="*/ 1553211 w 3873122"/>
                            <a:gd name="connsiteY839" fmla="*/ 2653198 h 2695006"/>
                            <a:gd name="connsiteX840" fmla="*/ 1586272 w 3873122"/>
                            <a:gd name="connsiteY840" fmla="*/ 2653198 h 2695006"/>
                            <a:gd name="connsiteX841" fmla="*/ 1622865 w 3873122"/>
                            <a:gd name="connsiteY841" fmla="*/ 2584063 h 2695006"/>
                            <a:gd name="connsiteX842" fmla="*/ 1825518 w 3873122"/>
                            <a:gd name="connsiteY842" fmla="*/ 2288508 h 2695006"/>
                            <a:gd name="connsiteX843" fmla="*/ 2284453 w 3873122"/>
                            <a:gd name="connsiteY843" fmla="*/ 1939055 h 2695006"/>
                            <a:gd name="connsiteX844" fmla="*/ 2300731 w 3873122"/>
                            <a:gd name="connsiteY844" fmla="*/ 1930114 h 2695006"/>
                            <a:gd name="connsiteX845" fmla="*/ 2327735 w 3873122"/>
                            <a:gd name="connsiteY845" fmla="*/ 1957440 h 2695006"/>
                            <a:gd name="connsiteX846" fmla="*/ 1853910 w 3873122"/>
                            <a:gd name="connsiteY846" fmla="*/ 2311553 h 2695006"/>
                            <a:gd name="connsiteX847" fmla="*/ 1627408 w 3873122"/>
                            <a:gd name="connsiteY847" fmla="*/ 2653198 h 2695006"/>
                            <a:gd name="connsiteX848" fmla="*/ 1667535 w 3873122"/>
                            <a:gd name="connsiteY848" fmla="*/ 2653198 h 2695006"/>
                            <a:gd name="connsiteX849" fmla="*/ 1676242 w 3873122"/>
                            <a:gd name="connsiteY849" fmla="*/ 2637583 h 2695006"/>
                            <a:gd name="connsiteX850" fmla="*/ 1878516 w 3873122"/>
                            <a:gd name="connsiteY850" fmla="*/ 2342280 h 2695006"/>
                            <a:gd name="connsiteX851" fmla="*/ 2337451 w 3873122"/>
                            <a:gd name="connsiteY851" fmla="*/ 1992826 h 2695006"/>
                            <a:gd name="connsiteX852" fmla="*/ 2378840 w 3873122"/>
                            <a:gd name="connsiteY852" fmla="*/ 1970537 h 2695006"/>
                            <a:gd name="connsiteX853" fmla="*/ 2306410 w 3873122"/>
                            <a:gd name="connsiteY853" fmla="*/ 1898254 h 2695006"/>
                            <a:gd name="connsiteX854" fmla="*/ 2297577 w 3873122"/>
                            <a:gd name="connsiteY854" fmla="*/ 1898254 h 2695006"/>
                            <a:gd name="connsiteX855" fmla="*/ 1809493 w 3873122"/>
                            <a:gd name="connsiteY855" fmla="*/ 2257781 h 2695006"/>
                            <a:gd name="connsiteX856" fmla="*/ 1809493 w 3873122"/>
                            <a:gd name="connsiteY856" fmla="*/ 2258789 h 2695006"/>
                            <a:gd name="connsiteX857" fmla="*/ 1808610 w 3873122"/>
                            <a:gd name="connsiteY857" fmla="*/ 2258789 h 2695006"/>
                            <a:gd name="connsiteX858" fmla="*/ 1806086 w 3873122"/>
                            <a:gd name="connsiteY858" fmla="*/ 2261811 h 2695006"/>
                            <a:gd name="connsiteX859" fmla="*/ 1585136 w 3873122"/>
                            <a:gd name="connsiteY859" fmla="*/ 2592375 h 2695006"/>
                            <a:gd name="connsiteX860" fmla="*/ 1585136 w 3873122"/>
                            <a:gd name="connsiteY860" fmla="*/ 2516187 h 2695006"/>
                            <a:gd name="connsiteX861" fmla="*/ 1585136 w 3873122"/>
                            <a:gd name="connsiteY861" fmla="*/ 2516187 h 2695006"/>
                            <a:gd name="connsiteX862" fmla="*/ 1585136 w 3873122"/>
                            <a:gd name="connsiteY862" fmla="*/ 1215970 h 2695006"/>
                            <a:gd name="connsiteX863" fmla="*/ 1584127 w 3873122"/>
                            <a:gd name="connsiteY863" fmla="*/ 1214837 h 2695006"/>
                            <a:gd name="connsiteX864" fmla="*/ 1585136 w 3873122"/>
                            <a:gd name="connsiteY864" fmla="*/ 1213704 h 2695006"/>
                            <a:gd name="connsiteX865" fmla="*/ 1585136 w 3873122"/>
                            <a:gd name="connsiteY865" fmla="*/ 1164214 h 2695006"/>
                            <a:gd name="connsiteX866" fmla="*/ 1955868 w 3873122"/>
                            <a:gd name="connsiteY866" fmla="*/ 1533563 h 2695006"/>
                            <a:gd name="connsiteX867" fmla="*/ 1955868 w 3873122"/>
                            <a:gd name="connsiteY867" fmla="*/ 1533563 h 2695006"/>
                            <a:gd name="connsiteX868" fmla="*/ 2011894 w 3873122"/>
                            <a:gd name="connsiteY868" fmla="*/ 1589350 h 2695006"/>
                            <a:gd name="connsiteX869" fmla="*/ 2065396 w 3873122"/>
                            <a:gd name="connsiteY869" fmla="*/ 1589350 h 2695006"/>
                            <a:gd name="connsiteX870" fmla="*/ 1585388 w 3873122"/>
                            <a:gd name="connsiteY870" fmla="*/ 1114975 h 2695006"/>
                            <a:gd name="connsiteX871" fmla="*/ 1585388 w 3873122"/>
                            <a:gd name="connsiteY871" fmla="*/ 1064604 h 2695006"/>
                            <a:gd name="connsiteX872" fmla="*/ 2117511 w 3873122"/>
                            <a:gd name="connsiteY872" fmla="*/ 1588972 h 2695006"/>
                            <a:gd name="connsiteX873" fmla="*/ 2169120 w 3873122"/>
                            <a:gd name="connsiteY873" fmla="*/ 1588972 h 2695006"/>
                            <a:gd name="connsiteX874" fmla="*/ 1585388 w 3873122"/>
                            <a:gd name="connsiteY874" fmla="*/ 1008062 h 2695006"/>
                            <a:gd name="connsiteX875" fmla="*/ 1585388 w 3873122"/>
                            <a:gd name="connsiteY875" fmla="*/ 756 h 2695006"/>
                            <a:gd name="connsiteX876" fmla="*/ 1621856 w 3873122"/>
                            <a:gd name="connsiteY876" fmla="*/ 756 h 2695006"/>
                            <a:gd name="connsiteX877" fmla="*/ 1621856 w 3873122"/>
                            <a:gd name="connsiteY877" fmla="*/ 992572 h 2695006"/>
                            <a:gd name="connsiteX878" fmla="*/ 2512470 w 3873122"/>
                            <a:gd name="connsiteY878" fmla="*/ 1883142 h 2695006"/>
                            <a:gd name="connsiteX879" fmla="*/ 2428809 w 3873122"/>
                            <a:gd name="connsiteY879" fmla="*/ 1967767 h 2695006"/>
                            <a:gd name="connsiteX880" fmla="*/ 2457832 w 3873122"/>
                            <a:gd name="connsiteY880" fmla="*/ 1996856 h 2695006"/>
                            <a:gd name="connsiteX881" fmla="*/ 2563575 w 3873122"/>
                            <a:gd name="connsiteY881" fmla="*/ 1890446 h 2695006"/>
                            <a:gd name="connsiteX882" fmla="*/ 1687851 w 3873122"/>
                            <a:gd name="connsiteY882" fmla="*/ 1001891 h 2695006"/>
                            <a:gd name="connsiteX883" fmla="*/ 1687851 w 3873122"/>
                            <a:gd name="connsiteY883" fmla="*/ 1004158 h 2695006"/>
                            <a:gd name="connsiteX884" fmla="*/ 1651383 w 3873122"/>
                            <a:gd name="connsiteY884" fmla="*/ 968016 h 2695006"/>
                            <a:gd name="connsiteX885" fmla="*/ 1651383 w 3873122"/>
                            <a:gd name="connsiteY885" fmla="*/ 756 h 2695006"/>
                            <a:gd name="connsiteX886" fmla="*/ 1683056 w 3873122"/>
                            <a:gd name="connsiteY886" fmla="*/ 756 h 2695006"/>
                            <a:gd name="connsiteX887" fmla="*/ 1797505 w 3873122"/>
                            <a:gd name="connsiteY887" fmla="*/ 756 h 2695006"/>
                            <a:gd name="connsiteX888" fmla="*/ 918122 w 3873122"/>
                            <a:gd name="connsiteY888" fmla="*/ 1861105 h 2695006"/>
                            <a:gd name="connsiteX889" fmla="*/ 740706 w 3873122"/>
                            <a:gd name="connsiteY889" fmla="*/ 1861105 h 2695006"/>
                            <a:gd name="connsiteX890" fmla="*/ 676730 w 3873122"/>
                            <a:gd name="connsiteY890" fmla="*/ 1896617 h 2695006"/>
                            <a:gd name="connsiteX891" fmla="*/ 641525 w 3873122"/>
                            <a:gd name="connsiteY891" fmla="*/ 1928980 h 2695006"/>
                            <a:gd name="connsiteX892" fmla="*/ 1017051 w 3873122"/>
                            <a:gd name="connsiteY892" fmla="*/ 1928980 h 2695006"/>
                            <a:gd name="connsiteX893" fmla="*/ 981972 w 3873122"/>
                            <a:gd name="connsiteY893" fmla="*/ 1896617 h 2695006"/>
                            <a:gd name="connsiteX894" fmla="*/ 614900 w 3873122"/>
                            <a:gd name="connsiteY894" fmla="*/ 1964492 h 2695006"/>
                            <a:gd name="connsiteX895" fmla="*/ 595088 w 3873122"/>
                            <a:gd name="connsiteY895" fmla="*/ 2003656 h 2695006"/>
                            <a:gd name="connsiteX896" fmla="*/ 1063487 w 3873122"/>
                            <a:gd name="connsiteY896" fmla="*/ 2003656 h 2695006"/>
                            <a:gd name="connsiteX897" fmla="*/ 1043676 w 3873122"/>
                            <a:gd name="connsiteY897" fmla="*/ 1964492 h 2695006"/>
                            <a:gd name="connsiteX898" fmla="*/ 583984 w 3873122"/>
                            <a:gd name="connsiteY898" fmla="*/ 2039168 h 2695006"/>
                            <a:gd name="connsiteX899" fmla="*/ 578054 w 3873122"/>
                            <a:gd name="connsiteY899" fmla="*/ 2077954 h 2695006"/>
                            <a:gd name="connsiteX900" fmla="*/ 1080522 w 3873122"/>
                            <a:gd name="connsiteY900" fmla="*/ 2077954 h 2695006"/>
                            <a:gd name="connsiteX901" fmla="*/ 1074592 w 3873122"/>
                            <a:gd name="connsiteY901" fmla="*/ 2039168 h 2695006"/>
                            <a:gd name="connsiteX902" fmla="*/ 577927 w 3873122"/>
                            <a:gd name="connsiteY902" fmla="*/ 2113467 h 2695006"/>
                            <a:gd name="connsiteX903" fmla="*/ 583732 w 3873122"/>
                            <a:gd name="connsiteY903" fmla="*/ 2152630 h 2695006"/>
                            <a:gd name="connsiteX904" fmla="*/ 1074844 w 3873122"/>
                            <a:gd name="connsiteY904" fmla="*/ 2152630 h 2695006"/>
                            <a:gd name="connsiteX905" fmla="*/ 1080522 w 3873122"/>
                            <a:gd name="connsiteY905" fmla="*/ 2113467 h 2695006"/>
                            <a:gd name="connsiteX906" fmla="*/ 594710 w 3873122"/>
                            <a:gd name="connsiteY906" fmla="*/ 2188016 h 2695006"/>
                            <a:gd name="connsiteX907" fmla="*/ 612123 w 3873122"/>
                            <a:gd name="connsiteY907" fmla="*/ 2223654 h 2695006"/>
                            <a:gd name="connsiteX908" fmla="*/ 1046326 w 3873122"/>
                            <a:gd name="connsiteY908" fmla="*/ 2223654 h 2695006"/>
                            <a:gd name="connsiteX909" fmla="*/ 1063866 w 3873122"/>
                            <a:gd name="connsiteY909" fmla="*/ 2188016 h 2695006"/>
                            <a:gd name="connsiteX910" fmla="*/ 637360 w 3873122"/>
                            <a:gd name="connsiteY910" fmla="*/ 2259166 h 2695006"/>
                            <a:gd name="connsiteX911" fmla="*/ 664869 w 3873122"/>
                            <a:gd name="connsiteY911" fmla="*/ 2286745 h 2695006"/>
                            <a:gd name="connsiteX912" fmla="*/ 993581 w 3873122"/>
                            <a:gd name="connsiteY912" fmla="*/ 2286745 h 2695006"/>
                            <a:gd name="connsiteX913" fmla="*/ 1021215 w 3873122"/>
                            <a:gd name="connsiteY913" fmla="*/ 2259166 h 2695006"/>
                            <a:gd name="connsiteX914" fmla="*/ 718876 w 3873122"/>
                            <a:gd name="connsiteY914" fmla="*/ 2322131 h 2695006"/>
                            <a:gd name="connsiteX915" fmla="*/ 939574 w 3873122"/>
                            <a:gd name="connsiteY915" fmla="*/ 2322131 h 2695006"/>
                            <a:gd name="connsiteX916" fmla="*/ 652881 w 3873122"/>
                            <a:gd name="connsiteY916" fmla="*/ 1862742 h 2695006"/>
                            <a:gd name="connsiteX917" fmla="*/ 652881 w 3873122"/>
                            <a:gd name="connsiteY917" fmla="*/ 1860979 h 2695006"/>
                            <a:gd name="connsiteX918" fmla="*/ 655153 w 3873122"/>
                            <a:gd name="connsiteY918" fmla="*/ 1860979 h 2695006"/>
                            <a:gd name="connsiteX919" fmla="*/ 1083947 w 3873122"/>
                            <a:gd name="connsiteY919" fmla="*/ 1916514 h 2695006"/>
                            <a:gd name="connsiteX920" fmla="*/ 1028297 w 3873122"/>
                            <a:gd name="connsiteY920" fmla="*/ 2344445 h 2695006"/>
                            <a:gd name="connsiteX921" fmla="*/ 599502 w 3873122"/>
                            <a:gd name="connsiteY921" fmla="*/ 2288898 h 2695006"/>
                            <a:gd name="connsiteX922" fmla="*/ 652881 w 3873122"/>
                            <a:gd name="connsiteY922" fmla="*/ 1862742 h 2695006"/>
                            <a:gd name="connsiteX923" fmla="*/ 1382483 w 3873122"/>
                            <a:gd name="connsiteY923" fmla="*/ 2096214 h 2695006"/>
                            <a:gd name="connsiteX924" fmla="*/ 1049607 w 3873122"/>
                            <a:gd name="connsiteY924" fmla="*/ 1589854 h 2695006"/>
                            <a:gd name="connsiteX925" fmla="*/ 1020837 w 3873122"/>
                            <a:gd name="connsiteY925" fmla="*/ 1615039 h 2695006"/>
                            <a:gd name="connsiteX926" fmla="*/ 1311327 w 3873122"/>
                            <a:gd name="connsiteY926" fmla="*/ 2287135 h 2695006"/>
                            <a:gd name="connsiteX927" fmla="*/ 637868 w 3873122"/>
                            <a:gd name="connsiteY927" fmla="*/ 2577036 h 2695006"/>
                            <a:gd name="connsiteX928" fmla="*/ 347376 w 3873122"/>
                            <a:gd name="connsiteY928" fmla="*/ 1904941 h 2695006"/>
                            <a:gd name="connsiteX929" fmla="*/ 753324 w 3873122"/>
                            <a:gd name="connsiteY929" fmla="*/ 1584061 h 2695006"/>
                            <a:gd name="connsiteX930" fmla="*/ 797742 w 3873122"/>
                            <a:gd name="connsiteY930" fmla="*/ 1544519 h 2695006"/>
                            <a:gd name="connsiteX931" fmla="*/ 797742 w 3873122"/>
                            <a:gd name="connsiteY931" fmla="*/ 1544519 h 2695006"/>
                            <a:gd name="connsiteX932" fmla="*/ 843673 w 3873122"/>
                            <a:gd name="connsiteY932" fmla="*/ 1503844 h 2695006"/>
                            <a:gd name="connsiteX933" fmla="*/ 843673 w 3873122"/>
                            <a:gd name="connsiteY933" fmla="*/ 1503844 h 2695006"/>
                            <a:gd name="connsiteX934" fmla="*/ 1157621 w 3873122"/>
                            <a:gd name="connsiteY934" fmla="*/ 1224660 h 2695006"/>
                            <a:gd name="connsiteX935" fmla="*/ 1090238 w 3873122"/>
                            <a:gd name="connsiteY935" fmla="*/ 1224660 h 2695006"/>
                            <a:gd name="connsiteX936" fmla="*/ 818814 w 3873122"/>
                            <a:gd name="connsiteY936" fmla="*/ 1465814 h 2695006"/>
                            <a:gd name="connsiteX937" fmla="*/ 818814 w 3873122"/>
                            <a:gd name="connsiteY937" fmla="*/ 1466695 h 2695006"/>
                            <a:gd name="connsiteX938" fmla="*/ 817931 w 3873122"/>
                            <a:gd name="connsiteY938" fmla="*/ 1466695 h 2695006"/>
                            <a:gd name="connsiteX939" fmla="*/ 716983 w 3873122"/>
                            <a:gd name="connsiteY939" fmla="*/ 1556608 h 2695006"/>
                            <a:gd name="connsiteX940" fmla="*/ 715848 w 3873122"/>
                            <a:gd name="connsiteY940" fmla="*/ 1555349 h 2695006"/>
                            <a:gd name="connsiteX941" fmla="*/ 715848 w 3873122"/>
                            <a:gd name="connsiteY941" fmla="*/ 1555349 h 2695006"/>
                            <a:gd name="connsiteX942" fmla="*/ 288307 w 3873122"/>
                            <a:gd name="connsiteY942" fmla="*/ 2209198 h 2695006"/>
                            <a:gd name="connsiteX943" fmla="*/ 943485 w 3873122"/>
                            <a:gd name="connsiteY943" fmla="*/ 2635870 h 2695006"/>
                            <a:gd name="connsiteX944" fmla="*/ 1382861 w 3873122"/>
                            <a:gd name="connsiteY944" fmla="*/ 2095585 h 2695006"/>
                            <a:gd name="connsiteX945" fmla="*/ 614269 w 3873122"/>
                            <a:gd name="connsiteY945" fmla="*/ 2647405 h 2695006"/>
                            <a:gd name="connsiteX946" fmla="*/ 495276 w 3873122"/>
                            <a:gd name="connsiteY946" fmla="*/ 2584441 h 2695006"/>
                            <a:gd name="connsiteX947" fmla="*/ 552817 w 3873122"/>
                            <a:gd name="connsiteY947" fmla="*/ 2647405 h 2695006"/>
                            <a:gd name="connsiteX948" fmla="*/ 198741 w 3873122"/>
                            <a:gd name="connsiteY948" fmla="*/ 2050250 h 2695006"/>
                            <a:gd name="connsiteX949" fmla="*/ 198741 w 3873122"/>
                            <a:gd name="connsiteY949" fmla="*/ 2262315 h 2695006"/>
                            <a:gd name="connsiteX950" fmla="*/ 312308 w 3873122"/>
                            <a:gd name="connsiteY950" fmla="*/ 2385851 h 2695006"/>
                            <a:gd name="connsiteX951" fmla="*/ 235966 w 3873122"/>
                            <a:gd name="connsiteY951" fmla="*/ 2096214 h 2695006"/>
                            <a:gd name="connsiteX952" fmla="*/ 237859 w 3873122"/>
                            <a:gd name="connsiteY952" fmla="*/ 2050628 h 2695006"/>
                            <a:gd name="connsiteX953" fmla="*/ 157353 w 3873122"/>
                            <a:gd name="connsiteY953" fmla="*/ 2009071 h 2695006"/>
                            <a:gd name="connsiteX954" fmla="*/ 157353 w 3873122"/>
                            <a:gd name="connsiteY954" fmla="*/ 2009071 h 2695006"/>
                            <a:gd name="connsiteX955" fmla="*/ 242275 w 3873122"/>
                            <a:gd name="connsiteY955" fmla="*/ 2009071 h 2695006"/>
                            <a:gd name="connsiteX956" fmla="*/ 249215 w 3873122"/>
                            <a:gd name="connsiteY956" fmla="*/ 1971293 h 2695006"/>
                            <a:gd name="connsiteX957" fmla="*/ 123030 w 3873122"/>
                            <a:gd name="connsiteY957" fmla="*/ 1971293 h 2695006"/>
                            <a:gd name="connsiteX958" fmla="*/ 123030 w 3873122"/>
                            <a:gd name="connsiteY958" fmla="*/ 2180335 h 2695006"/>
                            <a:gd name="connsiteX959" fmla="*/ 156848 w 3873122"/>
                            <a:gd name="connsiteY959" fmla="*/ 2217232 h 2695006"/>
                            <a:gd name="connsiteX960" fmla="*/ 349028 w 3873122"/>
                            <a:gd name="connsiteY960" fmla="*/ 1748650 h 2695006"/>
                            <a:gd name="connsiteX961" fmla="*/ 404549 w 3873122"/>
                            <a:gd name="connsiteY961" fmla="*/ 1682789 h 2695006"/>
                            <a:gd name="connsiteX962" fmla="*/ 349154 w 3873122"/>
                            <a:gd name="connsiteY962" fmla="*/ 1682789 h 2695006"/>
                            <a:gd name="connsiteX963" fmla="*/ 496412 w 3873122"/>
                            <a:gd name="connsiteY963" fmla="*/ 2647405 h 2695006"/>
                            <a:gd name="connsiteX964" fmla="*/ 82020 w 3873122"/>
                            <a:gd name="connsiteY964" fmla="*/ 2189654 h 2695006"/>
                            <a:gd name="connsiteX965" fmla="*/ 82020 w 3873122"/>
                            <a:gd name="connsiteY965" fmla="*/ 1930240 h 2695006"/>
                            <a:gd name="connsiteX966" fmla="*/ 259436 w 3873122"/>
                            <a:gd name="connsiteY966" fmla="*/ 1930240 h 2695006"/>
                            <a:gd name="connsiteX967" fmla="*/ 307765 w 3873122"/>
                            <a:gd name="connsiteY967" fmla="*/ 1813378 h 2695006"/>
                            <a:gd name="connsiteX968" fmla="*/ 307765 w 3873122"/>
                            <a:gd name="connsiteY968" fmla="*/ 1813378 h 2695006"/>
                            <a:gd name="connsiteX969" fmla="*/ 308396 w 3873122"/>
                            <a:gd name="connsiteY969" fmla="*/ 1640729 h 2695006"/>
                            <a:gd name="connsiteX970" fmla="*/ 447831 w 3873122"/>
                            <a:gd name="connsiteY970" fmla="*/ 1640729 h 2695006"/>
                            <a:gd name="connsiteX971" fmla="*/ 447831 w 3873122"/>
                            <a:gd name="connsiteY971" fmla="*/ 1641988 h 2695006"/>
                            <a:gd name="connsiteX972" fmla="*/ 496033 w 3873122"/>
                            <a:gd name="connsiteY972" fmla="*/ 1605595 h 2695006"/>
                            <a:gd name="connsiteX973" fmla="*/ 271550 w 3873122"/>
                            <a:gd name="connsiteY973" fmla="*/ 1603958 h 2695006"/>
                            <a:gd name="connsiteX974" fmla="*/ 271550 w 3873122"/>
                            <a:gd name="connsiteY974" fmla="*/ 1887802 h 2695006"/>
                            <a:gd name="connsiteX975" fmla="*/ 44417 w 3873122"/>
                            <a:gd name="connsiteY975" fmla="*/ 1888683 h 2695006"/>
                            <a:gd name="connsiteX976" fmla="*/ 44417 w 3873122"/>
                            <a:gd name="connsiteY976" fmla="*/ 2219121 h 2695006"/>
                            <a:gd name="connsiteX977" fmla="*/ 438241 w 3873122"/>
                            <a:gd name="connsiteY977" fmla="*/ 2646524 h 2695006"/>
                            <a:gd name="connsiteX978" fmla="*/ 680137 w 3873122"/>
                            <a:gd name="connsiteY978" fmla="*/ 1522734 h 2695006"/>
                            <a:gd name="connsiteX979" fmla="*/ 707015 w 3873122"/>
                            <a:gd name="connsiteY979" fmla="*/ 1516437 h 2695006"/>
                            <a:gd name="connsiteX980" fmla="*/ 763419 w 3873122"/>
                            <a:gd name="connsiteY980" fmla="*/ 1466065 h 2695006"/>
                            <a:gd name="connsiteX981" fmla="*/ 679759 w 3873122"/>
                            <a:gd name="connsiteY981" fmla="*/ 1466065 h 2695006"/>
                            <a:gd name="connsiteX982" fmla="*/ 638244 w 3873122"/>
                            <a:gd name="connsiteY982" fmla="*/ 1424383 h 2695006"/>
                            <a:gd name="connsiteX983" fmla="*/ 809477 w 3873122"/>
                            <a:gd name="connsiteY983" fmla="*/ 1425264 h 2695006"/>
                            <a:gd name="connsiteX984" fmla="*/ 848342 w 3873122"/>
                            <a:gd name="connsiteY984" fmla="*/ 1390886 h 2695006"/>
                            <a:gd name="connsiteX985" fmla="*/ 603921 w 3873122"/>
                            <a:gd name="connsiteY985" fmla="*/ 1390130 h 2695006"/>
                            <a:gd name="connsiteX986" fmla="*/ 603921 w 3873122"/>
                            <a:gd name="connsiteY986" fmla="*/ 1547919 h 2695006"/>
                            <a:gd name="connsiteX987" fmla="*/ 638370 w 3873122"/>
                            <a:gd name="connsiteY987" fmla="*/ 1535326 h 2695006"/>
                            <a:gd name="connsiteX988" fmla="*/ 530860 w 3873122"/>
                            <a:gd name="connsiteY988" fmla="*/ 1584313 h 2695006"/>
                            <a:gd name="connsiteX989" fmla="*/ 563037 w 3873122"/>
                            <a:gd name="connsiteY989" fmla="*/ 1566683 h 2695006"/>
                            <a:gd name="connsiteX990" fmla="*/ 563037 w 3873122"/>
                            <a:gd name="connsiteY990" fmla="*/ 1348826 h 2695006"/>
                            <a:gd name="connsiteX991" fmla="*/ 895030 w 3873122"/>
                            <a:gd name="connsiteY991" fmla="*/ 1349707 h 2695006"/>
                            <a:gd name="connsiteX992" fmla="*/ 938564 w 3873122"/>
                            <a:gd name="connsiteY992" fmla="*/ 1311047 h 2695006"/>
                            <a:gd name="connsiteX993" fmla="*/ 531365 w 3873122"/>
                            <a:gd name="connsiteY993" fmla="*/ 1310291 h 2695006"/>
                            <a:gd name="connsiteX994" fmla="*/ 385621 w 3873122"/>
                            <a:gd name="connsiteY994" fmla="*/ 1460776 h 2695006"/>
                            <a:gd name="connsiteX995" fmla="*/ 351678 w 3873122"/>
                            <a:gd name="connsiteY995" fmla="*/ 1460776 h 2695006"/>
                            <a:gd name="connsiteX996" fmla="*/ 327324 w 3873122"/>
                            <a:gd name="connsiteY996" fmla="*/ 1485207 h 2695006"/>
                            <a:gd name="connsiteX997" fmla="*/ 409218 w 3873122"/>
                            <a:gd name="connsiteY997" fmla="*/ 1485207 h 2695006"/>
                            <a:gd name="connsiteX998" fmla="*/ 409218 w 3873122"/>
                            <a:gd name="connsiteY998" fmla="*/ 1402597 h 2695006"/>
                            <a:gd name="connsiteX999" fmla="*/ 385495 w 3873122"/>
                            <a:gd name="connsiteY999" fmla="*/ 1426398 h 2695006"/>
                            <a:gd name="connsiteX1000" fmla="*/ 450480 w 3873122"/>
                            <a:gd name="connsiteY1000" fmla="*/ 1526889 h 2695006"/>
                            <a:gd name="connsiteX1001" fmla="*/ 286440 w 3873122"/>
                            <a:gd name="connsiteY1001" fmla="*/ 1526008 h 2695006"/>
                            <a:gd name="connsiteX1002" fmla="*/ 248584 w 3873122"/>
                            <a:gd name="connsiteY1002" fmla="*/ 1563786 h 2695006"/>
                            <a:gd name="connsiteX1003" fmla="*/ 488967 w 3873122"/>
                            <a:gd name="connsiteY1003" fmla="*/ 1565549 h 2695006"/>
                            <a:gd name="connsiteX1004" fmla="*/ 488967 w 3873122"/>
                            <a:gd name="connsiteY1004" fmla="*/ 1322884 h 2695006"/>
                            <a:gd name="connsiteX1005" fmla="*/ 449092 w 3873122"/>
                            <a:gd name="connsiteY1005" fmla="*/ 1362804 h 2695006"/>
                            <a:gd name="connsiteX1006" fmla="*/ 450228 w 3873122"/>
                            <a:gd name="connsiteY1006" fmla="*/ 1362804 h 2695006"/>
                            <a:gd name="connsiteX1007" fmla="*/ 344233 w 3873122"/>
                            <a:gd name="connsiteY1007" fmla="*/ 1416449 h 2695006"/>
                            <a:gd name="connsiteX1008" fmla="*/ 344233 w 3873122"/>
                            <a:gd name="connsiteY1008" fmla="*/ 1416449 h 2695006"/>
                            <a:gd name="connsiteX1009" fmla="*/ 344233 w 3873122"/>
                            <a:gd name="connsiteY1009" fmla="*/ 1416449 h 2695006"/>
                            <a:gd name="connsiteX1010" fmla="*/ 489472 w 3873122"/>
                            <a:gd name="connsiteY1010" fmla="*/ 1271883 h 2695006"/>
                            <a:gd name="connsiteX1011" fmla="*/ 489472 w 3873122"/>
                            <a:gd name="connsiteY1011" fmla="*/ 1269490 h 2695006"/>
                            <a:gd name="connsiteX1012" fmla="*/ 492122 w 3873122"/>
                            <a:gd name="connsiteY1012" fmla="*/ 1269490 h 2695006"/>
                            <a:gd name="connsiteX1013" fmla="*/ 550798 w 3873122"/>
                            <a:gd name="connsiteY1013" fmla="*/ 1210807 h 2695006"/>
                            <a:gd name="connsiteX1014" fmla="*/ 36846 w 3873122"/>
                            <a:gd name="connsiteY1014" fmla="*/ 699536 h 2695006"/>
                            <a:gd name="connsiteX1015" fmla="*/ 36846 w 3873122"/>
                            <a:gd name="connsiteY1015" fmla="*/ 742981 h 2695006"/>
                            <a:gd name="connsiteX1016" fmla="*/ 479503 w 3873122"/>
                            <a:gd name="connsiteY1016" fmla="*/ 1184614 h 2695006"/>
                            <a:gd name="connsiteX1017" fmla="*/ 479503 w 3873122"/>
                            <a:gd name="connsiteY1017" fmla="*/ 1184614 h 2695006"/>
                            <a:gd name="connsiteX1018" fmla="*/ 504740 w 3873122"/>
                            <a:gd name="connsiteY1018" fmla="*/ 1209800 h 2695006"/>
                            <a:gd name="connsiteX1019" fmla="*/ 37856 w 3873122"/>
                            <a:gd name="connsiteY1019" fmla="*/ 1675737 h 2695006"/>
                            <a:gd name="connsiteX1020" fmla="*/ 37856 w 3873122"/>
                            <a:gd name="connsiteY1020" fmla="*/ 1722457 h 2695006"/>
                            <a:gd name="connsiteX1021" fmla="*/ 145617 w 3873122"/>
                            <a:gd name="connsiteY1021" fmla="*/ 1666922 h 2695006"/>
                            <a:gd name="connsiteX1022" fmla="*/ 116216 w 3873122"/>
                            <a:gd name="connsiteY1022" fmla="*/ 1696264 h 2695006"/>
                            <a:gd name="connsiteX1023" fmla="*/ 116216 w 3873122"/>
                            <a:gd name="connsiteY1023" fmla="*/ 1737820 h 2695006"/>
                            <a:gd name="connsiteX1024" fmla="*/ 74449 w 3873122"/>
                            <a:gd name="connsiteY1024" fmla="*/ 1737820 h 2695006"/>
                            <a:gd name="connsiteX1025" fmla="*/ 46310 w 3873122"/>
                            <a:gd name="connsiteY1025" fmla="*/ 1766028 h 2695006"/>
                            <a:gd name="connsiteX1026" fmla="*/ 146501 w 3873122"/>
                            <a:gd name="connsiteY1026" fmla="*/ 1766028 h 2695006"/>
                            <a:gd name="connsiteX1027" fmla="*/ 38486 w 3873122"/>
                            <a:gd name="connsiteY1027" fmla="*/ 1624484 h 2695006"/>
                            <a:gd name="connsiteX1028" fmla="*/ 454266 w 3873122"/>
                            <a:gd name="connsiteY1028" fmla="*/ 1210430 h 2695006"/>
                            <a:gd name="connsiteX1029" fmla="*/ 37856 w 3873122"/>
                            <a:gd name="connsiteY1029" fmla="*/ 794864 h 2695006"/>
                            <a:gd name="connsiteX1030" fmla="*/ 37856 w 3873122"/>
                            <a:gd name="connsiteY1030" fmla="*/ 838183 h 2695006"/>
                            <a:gd name="connsiteX1031" fmla="*/ 384486 w 3873122"/>
                            <a:gd name="connsiteY1031" fmla="*/ 1184614 h 2695006"/>
                            <a:gd name="connsiteX1032" fmla="*/ 384486 w 3873122"/>
                            <a:gd name="connsiteY1032" fmla="*/ 1184614 h 2695006"/>
                            <a:gd name="connsiteX1033" fmla="*/ 409723 w 3873122"/>
                            <a:gd name="connsiteY1033" fmla="*/ 1209800 h 2695006"/>
                            <a:gd name="connsiteX1034" fmla="*/ 38486 w 3873122"/>
                            <a:gd name="connsiteY1034" fmla="*/ 1581416 h 2695006"/>
                            <a:gd name="connsiteX1035" fmla="*/ 38486 w 3873122"/>
                            <a:gd name="connsiteY1035" fmla="*/ 1529911 h 2695006"/>
                            <a:gd name="connsiteX1036" fmla="*/ 358744 w 3873122"/>
                            <a:gd name="connsiteY1036" fmla="*/ 1210430 h 2695006"/>
                            <a:gd name="connsiteX1037" fmla="*/ 37856 w 3873122"/>
                            <a:gd name="connsiteY1037" fmla="*/ 889562 h 2695006"/>
                            <a:gd name="connsiteX1038" fmla="*/ 37856 w 3873122"/>
                            <a:gd name="connsiteY1038" fmla="*/ 934267 h 2695006"/>
                            <a:gd name="connsiteX1039" fmla="*/ 288207 w 3873122"/>
                            <a:gd name="connsiteY1039" fmla="*/ 1184614 h 2695006"/>
                            <a:gd name="connsiteX1040" fmla="*/ 288207 w 3873122"/>
                            <a:gd name="connsiteY1040" fmla="*/ 1184614 h 2695006"/>
                            <a:gd name="connsiteX1041" fmla="*/ 314074 w 3873122"/>
                            <a:gd name="connsiteY1041" fmla="*/ 1209800 h 2695006"/>
                            <a:gd name="connsiteX1042" fmla="*/ 37856 w 3873122"/>
                            <a:gd name="connsiteY1042" fmla="*/ 1485962 h 2695006"/>
                            <a:gd name="connsiteX1043" fmla="*/ 38486 w 3873122"/>
                            <a:gd name="connsiteY1043" fmla="*/ 1434079 h 2695006"/>
                            <a:gd name="connsiteX1044" fmla="*/ 262465 w 3873122"/>
                            <a:gd name="connsiteY1044" fmla="*/ 1210430 h 2695006"/>
                            <a:gd name="connsiteX1045" fmla="*/ 37856 w 3873122"/>
                            <a:gd name="connsiteY1045" fmla="*/ 985772 h 2695006"/>
                            <a:gd name="connsiteX1046" fmla="*/ 37856 w 3873122"/>
                            <a:gd name="connsiteY1046" fmla="*/ 1032618 h 2695006"/>
                            <a:gd name="connsiteX1047" fmla="*/ 190666 w 3873122"/>
                            <a:gd name="connsiteY1047" fmla="*/ 1184992 h 2695006"/>
                            <a:gd name="connsiteX1048" fmla="*/ 190666 w 3873122"/>
                            <a:gd name="connsiteY1048" fmla="*/ 1184992 h 2695006"/>
                            <a:gd name="connsiteX1049" fmla="*/ 215903 w 3873122"/>
                            <a:gd name="connsiteY1049" fmla="*/ 1210178 h 2695006"/>
                            <a:gd name="connsiteX1050" fmla="*/ 37856 w 3873122"/>
                            <a:gd name="connsiteY1050" fmla="*/ 1387864 h 2695006"/>
                            <a:gd name="connsiteX1051" fmla="*/ 38486 w 3873122"/>
                            <a:gd name="connsiteY1051" fmla="*/ 1336359 h 2695006"/>
                            <a:gd name="connsiteX1052" fmla="*/ 164671 w 3873122"/>
                            <a:gd name="connsiteY1052" fmla="*/ 1210430 h 2695006"/>
                            <a:gd name="connsiteX1053" fmla="*/ 37856 w 3873122"/>
                            <a:gd name="connsiteY1053" fmla="*/ 1083745 h 2695006"/>
                            <a:gd name="connsiteX1054" fmla="*/ 37856 w 3873122"/>
                            <a:gd name="connsiteY1054" fmla="*/ 1127820 h 2695006"/>
                            <a:gd name="connsiteX1055" fmla="*/ 94765 w 3873122"/>
                            <a:gd name="connsiteY1055" fmla="*/ 1184614 h 2695006"/>
                            <a:gd name="connsiteX1056" fmla="*/ 94765 w 3873122"/>
                            <a:gd name="connsiteY1056" fmla="*/ 1184614 h 2695006"/>
                            <a:gd name="connsiteX1057" fmla="*/ 120002 w 3873122"/>
                            <a:gd name="connsiteY1057" fmla="*/ 1209800 h 2695006"/>
                            <a:gd name="connsiteX1058" fmla="*/ 37856 w 3873122"/>
                            <a:gd name="connsiteY1058" fmla="*/ 1292535 h 2695006"/>
                            <a:gd name="connsiteX1059" fmla="*/ 38486 w 3873122"/>
                            <a:gd name="connsiteY1059" fmla="*/ 1241030 h 2695006"/>
                            <a:gd name="connsiteX1060" fmla="*/ 69402 w 3873122"/>
                            <a:gd name="connsiteY1060" fmla="*/ 1210304 h 2695006"/>
                            <a:gd name="connsiteX1061" fmla="*/ 37856 w 3873122"/>
                            <a:gd name="connsiteY1061" fmla="*/ 1179451 h 2695006"/>
                            <a:gd name="connsiteX1062" fmla="*/ 87320 w 3873122"/>
                            <a:gd name="connsiteY1062" fmla="*/ 698024 h 2695006"/>
                            <a:gd name="connsiteX1063" fmla="*/ 119750 w 3873122"/>
                            <a:gd name="connsiteY1063" fmla="*/ 730388 h 2695006"/>
                            <a:gd name="connsiteX1064" fmla="*/ 965189 w 3873122"/>
                            <a:gd name="connsiteY1064" fmla="*/ 732025 h 2695006"/>
                            <a:gd name="connsiteX1065" fmla="*/ 930741 w 3873122"/>
                            <a:gd name="connsiteY1065" fmla="*/ 698024 h 2695006"/>
                            <a:gd name="connsiteX1066" fmla="*/ 893768 w 3873122"/>
                            <a:gd name="connsiteY1066" fmla="*/ 661631 h 2695006"/>
                            <a:gd name="connsiteX1067" fmla="*/ 848089 w 3873122"/>
                            <a:gd name="connsiteY1067" fmla="*/ 617052 h 2695006"/>
                            <a:gd name="connsiteX1068" fmla="*/ 848089 w 3873122"/>
                            <a:gd name="connsiteY1068" fmla="*/ 662135 h 2695006"/>
                            <a:gd name="connsiteX1069" fmla="*/ 1001909 w 3873122"/>
                            <a:gd name="connsiteY1069" fmla="*/ 768167 h 2695006"/>
                            <a:gd name="connsiteX1070" fmla="*/ 156469 w 3873122"/>
                            <a:gd name="connsiteY1070" fmla="*/ 766404 h 2695006"/>
                            <a:gd name="connsiteX1071" fmla="*/ 194325 w 3873122"/>
                            <a:gd name="connsiteY1071" fmla="*/ 804183 h 2695006"/>
                            <a:gd name="connsiteX1072" fmla="*/ 1039764 w 3873122"/>
                            <a:gd name="connsiteY1072" fmla="*/ 805820 h 2695006"/>
                            <a:gd name="connsiteX1073" fmla="*/ 1077620 w 3873122"/>
                            <a:gd name="connsiteY1073" fmla="*/ 842591 h 2695006"/>
                            <a:gd name="connsiteX1074" fmla="*/ 231171 w 3873122"/>
                            <a:gd name="connsiteY1074" fmla="*/ 841206 h 2695006"/>
                            <a:gd name="connsiteX1075" fmla="*/ 275209 w 3873122"/>
                            <a:gd name="connsiteY1075" fmla="*/ 885029 h 2695006"/>
                            <a:gd name="connsiteX1076" fmla="*/ 1121532 w 3873122"/>
                            <a:gd name="connsiteY1076" fmla="*/ 886666 h 2695006"/>
                            <a:gd name="connsiteX1077" fmla="*/ 1158757 w 3873122"/>
                            <a:gd name="connsiteY1077" fmla="*/ 922808 h 2695006"/>
                            <a:gd name="connsiteX1078" fmla="*/ 312182 w 3873122"/>
                            <a:gd name="connsiteY1078" fmla="*/ 921045 h 2695006"/>
                            <a:gd name="connsiteX1079" fmla="*/ 350037 w 3873122"/>
                            <a:gd name="connsiteY1079" fmla="*/ 958823 h 2695006"/>
                            <a:gd name="connsiteX1080" fmla="*/ 1196865 w 3873122"/>
                            <a:gd name="connsiteY1080" fmla="*/ 960460 h 2695006"/>
                            <a:gd name="connsiteX1081" fmla="*/ 1234468 w 3873122"/>
                            <a:gd name="connsiteY1081" fmla="*/ 997232 h 2695006"/>
                            <a:gd name="connsiteX1082" fmla="*/ 387388 w 3873122"/>
                            <a:gd name="connsiteY1082" fmla="*/ 995469 h 2695006"/>
                            <a:gd name="connsiteX1083" fmla="*/ 429029 w 3873122"/>
                            <a:gd name="connsiteY1083" fmla="*/ 1037781 h 2695006"/>
                            <a:gd name="connsiteX1084" fmla="*/ 1276235 w 3873122"/>
                            <a:gd name="connsiteY1084" fmla="*/ 1039418 h 2695006"/>
                            <a:gd name="connsiteX1085" fmla="*/ 1313712 w 3873122"/>
                            <a:gd name="connsiteY1085" fmla="*/ 1075560 h 2695006"/>
                            <a:gd name="connsiteX1086" fmla="*/ 465496 w 3873122"/>
                            <a:gd name="connsiteY1086" fmla="*/ 1074174 h 2695006"/>
                            <a:gd name="connsiteX1087" fmla="*/ 503352 w 3873122"/>
                            <a:gd name="connsiteY1087" fmla="*/ 1111953 h 2695006"/>
                            <a:gd name="connsiteX1088" fmla="*/ 1350937 w 3873122"/>
                            <a:gd name="connsiteY1088" fmla="*/ 1113590 h 2695006"/>
                            <a:gd name="connsiteX1089" fmla="*/ 1389423 w 3873122"/>
                            <a:gd name="connsiteY1089" fmla="*/ 1149984 h 2695006"/>
                            <a:gd name="connsiteX1090" fmla="*/ 541460 w 3873122"/>
                            <a:gd name="connsiteY1090" fmla="*/ 1148221 h 2695006"/>
                            <a:gd name="connsiteX1091" fmla="*/ 580199 w 3873122"/>
                            <a:gd name="connsiteY1091" fmla="*/ 1186629 h 2695006"/>
                            <a:gd name="connsiteX1092" fmla="*/ 1428288 w 3873122"/>
                            <a:gd name="connsiteY1092" fmla="*/ 1188392 h 2695006"/>
                            <a:gd name="connsiteX1093" fmla="*/ 1446837 w 3873122"/>
                            <a:gd name="connsiteY1093" fmla="*/ 1155525 h 2695006"/>
                            <a:gd name="connsiteX1094" fmla="*/ 1446837 w 3873122"/>
                            <a:gd name="connsiteY1094" fmla="*/ 1105153 h 2695006"/>
                            <a:gd name="connsiteX1095" fmla="*/ 848089 w 3873122"/>
                            <a:gd name="connsiteY1095" fmla="*/ 515176 h 2695006"/>
                            <a:gd name="connsiteX1096" fmla="*/ 848089 w 3873122"/>
                            <a:gd name="connsiteY1096" fmla="*/ 565547 h 2695006"/>
                            <a:gd name="connsiteX1097" fmla="*/ 1446837 w 3873122"/>
                            <a:gd name="connsiteY1097" fmla="*/ 1054152 h 2695006"/>
                            <a:gd name="connsiteX1098" fmla="*/ 1446837 w 3873122"/>
                            <a:gd name="connsiteY1098" fmla="*/ 996728 h 2695006"/>
                            <a:gd name="connsiteX1099" fmla="*/ 848089 w 3873122"/>
                            <a:gd name="connsiteY1099" fmla="*/ 406247 h 2695006"/>
                            <a:gd name="connsiteX1100" fmla="*/ 848089 w 3873122"/>
                            <a:gd name="connsiteY1100" fmla="*/ 463922 h 2695006"/>
                            <a:gd name="connsiteX1101" fmla="*/ 1446837 w 3873122"/>
                            <a:gd name="connsiteY1101" fmla="*/ 945097 h 2695006"/>
                            <a:gd name="connsiteX1102" fmla="*/ 1446837 w 3873122"/>
                            <a:gd name="connsiteY1102" fmla="*/ 888429 h 2695006"/>
                            <a:gd name="connsiteX1103" fmla="*/ 848089 w 3873122"/>
                            <a:gd name="connsiteY1103" fmla="*/ 298200 h 2695006"/>
                            <a:gd name="connsiteX1104" fmla="*/ 848089 w 3873122"/>
                            <a:gd name="connsiteY1104" fmla="*/ 354994 h 2695006"/>
                            <a:gd name="connsiteX1105" fmla="*/ 1446837 w 3873122"/>
                            <a:gd name="connsiteY1105" fmla="*/ 837176 h 2695006"/>
                            <a:gd name="connsiteX1106" fmla="*/ 1446837 w 3873122"/>
                            <a:gd name="connsiteY1106" fmla="*/ 785545 h 2695006"/>
                            <a:gd name="connsiteX1107" fmla="*/ 848089 w 3873122"/>
                            <a:gd name="connsiteY1107" fmla="*/ 192671 h 2695006"/>
                            <a:gd name="connsiteX1108" fmla="*/ 848089 w 3873122"/>
                            <a:gd name="connsiteY1108" fmla="*/ 247073 h 2695006"/>
                            <a:gd name="connsiteX1109" fmla="*/ 1446837 w 3873122"/>
                            <a:gd name="connsiteY1109" fmla="*/ 733914 h 2695006"/>
                            <a:gd name="connsiteX1110" fmla="*/ 1446837 w 3873122"/>
                            <a:gd name="connsiteY1110" fmla="*/ 680646 h 2695006"/>
                            <a:gd name="connsiteX1111" fmla="*/ 848089 w 3873122"/>
                            <a:gd name="connsiteY1111" fmla="*/ 90039 h 2695006"/>
                            <a:gd name="connsiteX1112" fmla="*/ 848089 w 3873122"/>
                            <a:gd name="connsiteY1112" fmla="*/ 141418 h 2695006"/>
                            <a:gd name="connsiteX1113" fmla="*/ 588779 w 3873122"/>
                            <a:gd name="connsiteY1113" fmla="*/ 1223526 h 2695006"/>
                            <a:gd name="connsiteX1114" fmla="*/ 543353 w 3873122"/>
                            <a:gd name="connsiteY1114" fmla="*/ 1268987 h 2695006"/>
                            <a:gd name="connsiteX1115" fmla="*/ 981215 w 3873122"/>
                            <a:gd name="connsiteY1115" fmla="*/ 1269868 h 2695006"/>
                            <a:gd name="connsiteX1116" fmla="*/ 981215 w 3873122"/>
                            <a:gd name="connsiteY1116" fmla="*/ 1272639 h 2695006"/>
                            <a:gd name="connsiteX1117" fmla="*/ 1035474 w 3873122"/>
                            <a:gd name="connsiteY1117" fmla="*/ 1224408 h 2695006"/>
                            <a:gd name="connsiteX1118" fmla="*/ 1212259 w 3873122"/>
                            <a:gd name="connsiteY1118" fmla="*/ 1224786 h 2695006"/>
                            <a:gd name="connsiteX1119" fmla="*/ 894525 w 3873122"/>
                            <a:gd name="connsiteY1119" fmla="*/ 1507244 h 2695006"/>
                            <a:gd name="connsiteX1120" fmla="*/ 894525 w 3873122"/>
                            <a:gd name="connsiteY1120" fmla="*/ 1507244 h 2695006"/>
                            <a:gd name="connsiteX1121" fmla="*/ 853011 w 3873122"/>
                            <a:gd name="connsiteY1121" fmla="*/ 1544141 h 2695006"/>
                            <a:gd name="connsiteX1122" fmla="*/ 853011 w 3873122"/>
                            <a:gd name="connsiteY1122" fmla="*/ 1544141 h 2695006"/>
                            <a:gd name="connsiteX1123" fmla="*/ 814272 w 3873122"/>
                            <a:gd name="connsiteY1123" fmla="*/ 1578646 h 2695006"/>
                            <a:gd name="connsiteX1124" fmla="*/ 814272 w 3873122"/>
                            <a:gd name="connsiteY1124" fmla="*/ 1578646 h 2695006"/>
                            <a:gd name="connsiteX1125" fmla="*/ 764681 w 3873122"/>
                            <a:gd name="connsiteY1125" fmla="*/ 1622721 h 2695006"/>
                            <a:gd name="connsiteX1126" fmla="*/ 354599 w 3873122"/>
                            <a:gd name="connsiteY1126" fmla="*/ 2160136 h 2695006"/>
                            <a:gd name="connsiteX1127" fmla="*/ 893102 w 3873122"/>
                            <a:gd name="connsiteY1127" fmla="*/ 2569380 h 2695006"/>
                            <a:gd name="connsiteX1128" fmla="*/ 1303188 w 3873122"/>
                            <a:gd name="connsiteY1128" fmla="*/ 2031978 h 2695006"/>
                            <a:gd name="connsiteX1129" fmla="*/ 986767 w 3873122"/>
                            <a:gd name="connsiteY1129" fmla="*/ 1645137 h 2695006"/>
                            <a:gd name="connsiteX1130" fmla="*/ 960646 w 3873122"/>
                            <a:gd name="connsiteY1130" fmla="*/ 1668307 h 2695006"/>
                            <a:gd name="connsiteX1131" fmla="*/ 1257961 w 3873122"/>
                            <a:gd name="connsiteY1131" fmla="*/ 2226777 h 2695006"/>
                            <a:gd name="connsiteX1132" fmla="*/ 698353 w 3873122"/>
                            <a:gd name="connsiteY1132" fmla="*/ 2523491 h 2695006"/>
                            <a:gd name="connsiteX1133" fmla="*/ 401039 w 3873122"/>
                            <a:gd name="connsiteY1133" fmla="*/ 1965021 h 2695006"/>
                            <a:gd name="connsiteX1134" fmla="*/ 800391 w 3873122"/>
                            <a:gd name="connsiteY1134" fmla="*/ 1649670 h 2695006"/>
                            <a:gd name="connsiteX1135" fmla="*/ 912570 w 3873122"/>
                            <a:gd name="connsiteY1135" fmla="*/ 1550060 h 2695006"/>
                            <a:gd name="connsiteX1136" fmla="*/ 912570 w 3873122"/>
                            <a:gd name="connsiteY1136" fmla="*/ 1550060 h 2695006"/>
                            <a:gd name="connsiteX1137" fmla="*/ 950425 w 3873122"/>
                            <a:gd name="connsiteY1137" fmla="*/ 1516185 h 2695006"/>
                            <a:gd name="connsiteX1138" fmla="*/ 950425 w 3873122"/>
                            <a:gd name="connsiteY1138" fmla="*/ 1516185 h 2695006"/>
                            <a:gd name="connsiteX1139" fmla="*/ 1278506 w 3873122"/>
                            <a:gd name="connsiteY1139" fmla="*/ 1225037 h 2695006"/>
                            <a:gd name="connsiteX1140" fmla="*/ 498178 w 3873122"/>
                            <a:gd name="connsiteY1140" fmla="*/ 2095710 h 2695006"/>
                            <a:gd name="connsiteX1141" fmla="*/ 829162 w 3873122"/>
                            <a:gd name="connsiteY1141" fmla="*/ 2426274 h 2695006"/>
                            <a:gd name="connsiteX1142" fmla="*/ 1160397 w 3873122"/>
                            <a:gd name="connsiteY1142" fmla="*/ 2095962 h 2695006"/>
                            <a:gd name="connsiteX1143" fmla="*/ 829414 w 3873122"/>
                            <a:gd name="connsiteY1143" fmla="*/ 1765399 h 2695006"/>
                            <a:gd name="connsiteX1144" fmla="*/ 829288 w 3873122"/>
                            <a:gd name="connsiteY1144" fmla="*/ 1765399 h 2695006"/>
                            <a:gd name="connsiteX1145" fmla="*/ 498178 w 3873122"/>
                            <a:gd name="connsiteY1145" fmla="*/ 2095710 h 2695006"/>
                            <a:gd name="connsiteX1146" fmla="*/ 1332766 w 3873122"/>
                            <a:gd name="connsiteY1146" fmla="*/ 1225037 h 2695006"/>
                            <a:gd name="connsiteX1147" fmla="*/ 819067 w 3873122"/>
                            <a:gd name="connsiteY1147" fmla="*/ 1681656 h 2695006"/>
                            <a:gd name="connsiteX1148" fmla="*/ 819067 w 3873122"/>
                            <a:gd name="connsiteY1148" fmla="*/ 1681656 h 2695006"/>
                            <a:gd name="connsiteX1149" fmla="*/ 810486 w 3873122"/>
                            <a:gd name="connsiteY1149" fmla="*/ 1689338 h 2695006"/>
                            <a:gd name="connsiteX1150" fmla="*/ 421840 w 3873122"/>
                            <a:gd name="connsiteY1150" fmla="*/ 2114864 h 2695006"/>
                            <a:gd name="connsiteX1151" fmla="*/ 848232 w 3873122"/>
                            <a:gd name="connsiteY1151" fmla="*/ 2502726 h 2695006"/>
                            <a:gd name="connsiteX1152" fmla="*/ 1236878 w 3873122"/>
                            <a:gd name="connsiteY1152" fmla="*/ 2077199 h 2695006"/>
                            <a:gd name="connsiteX1153" fmla="*/ 925188 w 3873122"/>
                            <a:gd name="connsiteY1153" fmla="*/ 1700293 h 2695006"/>
                            <a:gd name="connsiteX1154" fmla="*/ 890992 w 3873122"/>
                            <a:gd name="connsiteY1154" fmla="*/ 1730768 h 2695006"/>
                            <a:gd name="connsiteX1155" fmla="*/ 1195178 w 3873122"/>
                            <a:gd name="connsiteY1155" fmla="*/ 2157592 h 2695006"/>
                            <a:gd name="connsiteX1156" fmla="*/ 767490 w 3873122"/>
                            <a:gd name="connsiteY1156" fmla="*/ 2461157 h 2695006"/>
                            <a:gd name="connsiteX1157" fmla="*/ 463305 w 3873122"/>
                            <a:gd name="connsiteY1157" fmla="*/ 2034333 h 2695006"/>
                            <a:gd name="connsiteX1158" fmla="*/ 829414 w 3873122"/>
                            <a:gd name="connsiteY1158" fmla="*/ 1725605 h 2695006"/>
                            <a:gd name="connsiteX1159" fmla="*/ 842033 w 3873122"/>
                            <a:gd name="connsiteY1159" fmla="*/ 1725605 h 2695006"/>
                            <a:gd name="connsiteX1160" fmla="*/ 914841 w 3873122"/>
                            <a:gd name="connsiteY1160" fmla="*/ 1661003 h 2695006"/>
                            <a:gd name="connsiteX1161" fmla="*/ 918753 w 3873122"/>
                            <a:gd name="connsiteY1161" fmla="*/ 1657477 h 2695006"/>
                            <a:gd name="connsiteX1162" fmla="*/ 1024370 w 3873122"/>
                            <a:gd name="connsiteY1162" fmla="*/ 1563535 h 2695006"/>
                            <a:gd name="connsiteX1163" fmla="*/ 1045947 w 3873122"/>
                            <a:gd name="connsiteY1163" fmla="*/ 1544393 h 2695006"/>
                            <a:gd name="connsiteX1164" fmla="*/ 1045947 w 3873122"/>
                            <a:gd name="connsiteY1164" fmla="*/ 1544393 h 2695006"/>
                            <a:gd name="connsiteX1165" fmla="*/ 1404439 w 3873122"/>
                            <a:gd name="connsiteY1165" fmla="*/ 1225163 h 2695006"/>
                            <a:gd name="connsiteX1166" fmla="*/ 1257055 w 3873122"/>
                            <a:gd name="connsiteY1166" fmla="*/ 1685938 h 2695006"/>
                            <a:gd name="connsiteX1167" fmla="*/ 1294911 w 3873122"/>
                            <a:gd name="connsiteY1167" fmla="*/ 1729761 h 2695006"/>
                            <a:gd name="connsiteX1168" fmla="*/ 1294911 w 3873122"/>
                            <a:gd name="connsiteY1168" fmla="*/ 1370989 h 2695006"/>
                            <a:gd name="connsiteX1169" fmla="*/ 1257055 w 3873122"/>
                            <a:gd name="connsiteY1169" fmla="*/ 1404990 h 2695006"/>
                            <a:gd name="connsiteX1170" fmla="*/ 1146769 w 3873122"/>
                            <a:gd name="connsiteY1170" fmla="*/ 1503089 h 2695006"/>
                            <a:gd name="connsiteX1171" fmla="*/ 1082289 w 3873122"/>
                            <a:gd name="connsiteY1171" fmla="*/ 1560386 h 2695006"/>
                            <a:gd name="connsiteX1172" fmla="*/ 1146769 w 3873122"/>
                            <a:gd name="connsiteY1172" fmla="*/ 1595772 h 2695006"/>
                            <a:gd name="connsiteX1173" fmla="*/ 1182227 w 3873122"/>
                            <a:gd name="connsiteY1173" fmla="*/ 1620077 h 2695006"/>
                            <a:gd name="connsiteX1174" fmla="*/ 1221597 w 3873122"/>
                            <a:gd name="connsiteY1174" fmla="*/ 1651937 h 2695006"/>
                            <a:gd name="connsiteX1175" fmla="*/ 1221597 w 3873122"/>
                            <a:gd name="connsiteY1175" fmla="*/ 1436598 h 2695006"/>
                            <a:gd name="connsiteX1176" fmla="*/ 1182227 w 3873122"/>
                            <a:gd name="connsiteY1176" fmla="*/ 1471480 h 2695006"/>
                            <a:gd name="connsiteX1177" fmla="*/ 1370748 w 3873122"/>
                            <a:gd name="connsiteY1177" fmla="*/ 1303995 h 2695006"/>
                            <a:gd name="connsiteX1178" fmla="*/ 1331504 w 3873122"/>
                            <a:gd name="connsiteY1178" fmla="*/ 1338877 h 2695006"/>
                            <a:gd name="connsiteX1179" fmla="*/ 1331504 w 3873122"/>
                            <a:gd name="connsiteY1179" fmla="*/ 1780762 h 2695006"/>
                            <a:gd name="connsiteX1180" fmla="*/ 1370748 w 3873122"/>
                            <a:gd name="connsiteY1180" fmla="*/ 1853549 h 2695006"/>
                            <a:gd name="connsiteX1181" fmla="*/ 735659 w 3873122"/>
                            <a:gd name="connsiteY1181" fmla="*/ 661757 h 2695006"/>
                            <a:gd name="connsiteX1182" fmla="*/ 735659 w 3873122"/>
                            <a:gd name="connsiteY1182" fmla="*/ 624734 h 2695006"/>
                            <a:gd name="connsiteX1183" fmla="*/ 13502 w 3873122"/>
                            <a:gd name="connsiteY1183" fmla="*/ 624734 h 2695006"/>
                            <a:gd name="connsiteX1184" fmla="*/ 50474 w 3873122"/>
                            <a:gd name="connsiteY1184" fmla="*/ 661631 h 2695006"/>
                            <a:gd name="connsiteX1185" fmla="*/ 579315 w 3873122"/>
                            <a:gd name="connsiteY1185" fmla="*/ 514924 h 2695006"/>
                            <a:gd name="connsiteX1186" fmla="*/ 579315 w 3873122"/>
                            <a:gd name="connsiteY1186" fmla="*/ 478530 h 2695006"/>
                            <a:gd name="connsiteX1187" fmla="*/ 128709 w 3873122"/>
                            <a:gd name="connsiteY1187" fmla="*/ 478530 h 2695006"/>
                            <a:gd name="connsiteX1188" fmla="*/ 128709 w 3873122"/>
                            <a:gd name="connsiteY1188" fmla="*/ 110314 h 2695006"/>
                            <a:gd name="connsiteX1189" fmla="*/ 100948 w 3873122"/>
                            <a:gd name="connsiteY1189" fmla="*/ 110314 h 2695006"/>
                            <a:gd name="connsiteX1190" fmla="*/ 100948 w 3873122"/>
                            <a:gd name="connsiteY1190" fmla="*/ 514924 h 2695006"/>
                            <a:gd name="connsiteX1191" fmla="*/ 63850 w 3873122"/>
                            <a:gd name="connsiteY1191" fmla="*/ 36897 h 2695006"/>
                            <a:gd name="connsiteX1192" fmla="*/ 37856 w 3873122"/>
                            <a:gd name="connsiteY1192" fmla="*/ 36897 h 2695006"/>
                            <a:gd name="connsiteX1193" fmla="*/ 37856 w 3873122"/>
                            <a:gd name="connsiteY1193" fmla="*/ 515427 h 2695006"/>
                            <a:gd name="connsiteX1194" fmla="*/ 63093 w 3873122"/>
                            <a:gd name="connsiteY1194" fmla="*/ 515427 h 2695006"/>
                            <a:gd name="connsiteX1195" fmla="*/ 164798 w 3873122"/>
                            <a:gd name="connsiteY1195" fmla="*/ 184360 h 2695006"/>
                            <a:gd name="connsiteX1196" fmla="*/ 164798 w 3873122"/>
                            <a:gd name="connsiteY1196" fmla="*/ 441507 h 2695006"/>
                            <a:gd name="connsiteX1197" fmla="*/ 504740 w 3873122"/>
                            <a:gd name="connsiteY1197" fmla="*/ 441507 h 2695006"/>
                            <a:gd name="connsiteX1198" fmla="*/ 504740 w 3873122"/>
                            <a:gd name="connsiteY1198" fmla="*/ 403728 h 2695006"/>
                            <a:gd name="connsiteX1199" fmla="*/ 194956 w 3873122"/>
                            <a:gd name="connsiteY1199" fmla="*/ 403728 h 2695006"/>
                            <a:gd name="connsiteX1200" fmla="*/ 194956 w 3873122"/>
                            <a:gd name="connsiteY1200" fmla="*/ 184360 h 2695006"/>
                            <a:gd name="connsiteX1201" fmla="*/ 231045 w 3873122"/>
                            <a:gd name="connsiteY1201" fmla="*/ 259917 h 2695006"/>
                            <a:gd name="connsiteX1202" fmla="*/ 231045 w 3873122"/>
                            <a:gd name="connsiteY1202" fmla="*/ 367461 h 2695006"/>
                            <a:gd name="connsiteX1203" fmla="*/ 427893 w 3873122"/>
                            <a:gd name="connsiteY1203" fmla="*/ 367461 h 2695006"/>
                            <a:gd name="connsiteX1204" fmla="*/ 427893 w 3873122"/>
                            <a:gd name="connsiteY1204" fmla="*/ 328171 h 2695006"/>
                            <a:gd name="connsiteX1205" fmla="*/ 264989 w 3873122"/>
                            <a:gd name="connsiteY1205" fmla="*/ 328171 h 2695006"/>
                            <a:gd name="connsiteX1206" fmla="*/ 264989 w 3873122"/>
                            <a:gd name="connsiteY1206" fmla="*/ 260295 h 2695006"/>
                            <a:gd name="connsiteX1207" fmla="*/ 357230 w 3873122"/>
                            <a:gd name="connsiteY1207" fmla="*/ 259917 h 2695006"/>
                            <a:gd name="connsiteX1208" fmla="*/ 301708 w 3873122"/>
                            <a:gd name="connsiteY1208" fmla="*/ 259917 h 2695006"/>
                            <a:gd name="connsiteX1209" fmla="*/ 301708 w 3873122"/>
                            <a:gd name="connsiteY1209" fmla="*/ 291400 h 2695006"/>
                            <a:gd name="connsiteX1210" fmla="*/ 357356 w 3873122"/>
                            <a:gd name="connsiteY1210" fmla="*/ 291400 h 2695006"/>
                            <a:gd name="connsiteX1211" fmla="*/ 393697 w 3873122"/>
                            <a:gd name="connsiteY1211" fmla="*/ 291400 h 2695006"/>
                            <a:gd name="connsiteX1212" fmla="*/ 428146 w 3873122"/>
                            <a:gd name="connsiteY1212" fmla="*/ 291400 h 2695006"/>
                            <a:gd name="connsiteX1213" fmla="*/ 428146 w 3873122"/>
                            <a:gd name="connsiteY1213" fmla="*/ 184360 h 2695006"/>
                            <a:gd name="connsiteX1214" fmla="*/ 231423 w 3873122"/>
                            <a:gd name="connsiteY1214" fmla="*/ 184360 h 2695006"/>
                            <a:gd name="connsiteX1215" fmla="*/ 231423 w 3873122"/>
                            <a:gd name="connsiteY1215" fmla="*/ 224028 h 2695006"/>
                            <a:gd name="connsiteX1216" fmla="*/ 393823 w 3873122"/>
                            <a:gd name="connsiteY1216" fmla="*/ 224028 h 2695006"/>
                            <a:gd name="connsiteX1217" fmla="*/ 428146 w 3873122"/>
                            <a:gd name="connsiteY1217" fmla="*/ 147589 h 2695006"/>
                            <a:gd name="connsiteX1218" fmla="*/ 464613 w 3873122"/>
                            <a:gd name="connsiteY1218" fmla="*/ 147589 h 2695006"/>
                            <a:gd name="connsiteX1219" fmla="*/ 464613 w 3873122"/>
                            <a:gd name="connsiteY1219" fmla="*/ 367839 h 2695006"/>
                            <a:gd name="connsiteX1220" fmla="*/ 504740 w 3873122"/>
                            <a:gd name="connsiteY1220" fmla="*/ 367839 h 2695006"/>
                            <a:gd name="connsiteX1221" fmla="*/ 504740 w 3873122"/>
                            <a:gd name="connsiteY1221" fmla="*/ 110314 h 2695006"/>
                            <a:gd name="connsiteX1222" fmla="*/ 165176 w 3873122"/>
                            <a:gd name="connsiteY1222" fmla="*/ 110314 h 2695006"/>
                            <a:gd name="connsiteX1223" fmla="*/ 165176 w 3873122"/>
                            <a:gd name="connsiteY1223" fmla="*/ 148093 h 2695006"/>
                            <a:gd name="connsiteX1224" fmla="*/ 100948 w 3873122"/>
                            <a:gd name="connsiteY1224" fmla="*/ 36897 h 2695006"/>
                            <a:gd name="connsiteX1225" fmla="*/ 100948 w 3873122"/>
                            <a:gd name="connsiteY1225" fmla="*/ 73920 h 2695006"/>
                            <a:gd name="connsiteX1226" fmla="*/ 542596 w 3873122"/>
                            <a:gd name="connsiteY1226" fmla="*/ 73920 h 2695006"/>
                            <a:gd name="connsiteX1227" fmla="*/ 542596 w 3873122"/>
                            <a:gd name="connsiteY1227" fmla="*/ 441507 h 2695006"/>
                            <a:gd name="connsiteX1228" fmla="*/ 580451 w 3873122"/>
                            <a:gd name="connsiteY1228" fmla="*/ 441507 h 2695006"/>
                            <a:gd name="connsiteX1229" fmla="*/ 580451 w 3873122"/>
                            <a:gd name="connsiteY1229" fmla="*/ 36897 h 2695006"/>
                            <a:gd name="connsiteX1230" fmla="*/ 1330747 w 3873122"/>
                            <a:gd name="connsiteY1230" fmla="*/ 2411540 h 2695006"/>
                            <a:gd name="connsiteX1231" fmla="*/ 1330747 w 3873122"/>
                            <a:gd name="connsiteY1231" fmla="*/ 2688584 h 2695006"/>
                            <a:gd name="connsiteX1232" fmla="*/ 1295163 w 3873122"/>
                            <a:gd name="connsiteY1232" fmla="*/ 2688584 h 2695006"/>
                            <a:gd name="connsiteX1233" fmla="*/ 1295163 w 3873122"/>
                            <a:gd name="connsiteY1233" fmla="*/ 2461912 h 2695006"/>
                            <a:gd name="connsiteX1234" fmla="*/ 1257307 w 3873122"/>
                            <a:gd name="connsiteY1234" fmla="*/ 2505735 h 2695006"/>
                            <a:gd name="connsiteX1235" fmla="*/ 1257307 w 3873122"/>
                            <a:gd name="connsiteY1235" fmla="*/ 2688962 h 2695006"/>
                            <a:gd name="connsiteX1236" fmla="*/ 1221471 w 3873122"/>
                            <a:gd name="connsiteY1236" fmla="*/ 2688962 h 2695006"/>
                            <a:gd name="connsiteX1237" fmla="*/ 1221471 w 3873122"/>
                            <a:gd name="connsiteY1237" fmla="*/ 2539484 h 2695006"/>
                            <a:gd name="connsiteX1238" fmla="*/ 1182101 w 3873122"/>
                            <a:gd name="connsiteY1238" fmla="*/ 2571344 h 2695006"/>
                            <a:gd name="connsiteX1239" fmla="*/ 1182101 w 3873122"/>
                            <a:gd name="connsiteY1239" fmla="*/ 2688710 h 2695006"/>
                            <a:gd name="connsiteX1240" fmla="*/ 1146643 w 3873122"/>
                            <a:gd name="connsiteY1240" fmla="*/ 2688710 h 2695006"/>
                            <a:gd name="connsiteX1241" fmla="*/ 1146643 w 3873122"/>
                            <a:gd name="connsiteY1241" fmla="*/ 2595649 h 2695006"/>
                            <a:gd name="connsiteX1242" fmla="*/ 1110428 w 3873122"/>
                            <a:gd name="connsiteY1242" fmla="*/ 2616931 h 2695006"/>
                            <a:gd name="connsiteX1243" fmla="*/ 1110428 w 3873122"/>
                            <a:gd name="connsiteY1243" fmla="*/ 2688710 h 2695006"/>
                            <a:gd name="connsiteX1244" fmla="*/ 1074970 w 3873122"/>
                            <a:gd name="connsiteY1244" fmla="*/ 2688710 h 2695006"/>
                            <a:gd name="connsiteX1245" fmla="*/ 1074970 w 3873122"/>
                            <a:gd name="connsiteY1245" fmla="*/ 2634435 h 2695006"/>
                            <a:gd name="connsiteX1246" fmla="*/ 1040269 w 3873122"/>
                            <a:gd name="connsiteY1246" fmla="*/ 2648917 h 2695006"/>
                            <a:gd name="connsiteX1247" fmla="*/ 1040269 w 3873122"/>
                            <a:gd name="connsiteY1247" fmla="*/ 2688710 h 2695006"/>
                            <a:gd name="connsiteX1248" fmla="*/ 1004811 w 3873122"/>
                            <a:gd name="connsiteY1248" fmla="*/ 2688710 h 2695006"/>
                            <a:gd name="connsiteX1249" fmla="*/ 1004811 w 3873122"/>
                            <a:gd name="connsiteY1249" fmla="*/ 2661384 h 2695006"/>
                            <a:gd name="connsiteX1250" fmla="*/ 829288 w 3873122"/>
                            <a:gd name="connsiteY1250" fmla="*/ 2687829 h 2695006"/>
                            <a:gd name="connsiteX1251" fmla="*/ 794461 w 3873122"/>
                            <a:gd name="connsiteY1251" fmla="*/ 2686695 h 2695006"/>
                            <a:gd name="connsiteX1252" fmla="*/ 794461 w 3873122"/>
                            <a:gd name="connsiteY1252" fmla="*/ 2688710 h 2695006"/>
                            <a:gd name="connsiteX1253" fmla="*/ 297166 w 3873122"/>
                            <a:gd name="connsiteY1253" fmla="*/ 2688710 h 2695006"/>
                            <a:gd name="connsiteX1254" fmla="*/ 44796 w 3873122"/>
                            <a:gd name="connsiteY1254" fmla="*/ 2414311 h 2695006"/>
                            <a:gd name="connsiteX1255" fmla="*/ 44796 w 3873122"/>
                            <a:gd name="connsiteY1255" fmla="*/ 2467327 h 2695006"/>
                            <a:gd name="connsiteX1256" fmla="*/ 249215 w 3873122"/>
                            <a:gd name="connsiteY1256" fmla="*/ 2688710 h 2695006"/>
                            <a:gd name="connsiteX1257" fmla="*/ 192054 w 3873122"/>
                            <a:gd name="connsiteY1257" fmla="*/ 2688710 h 2695006"/>
                            <a:gd name="connsiteX1258" fmla="*/ 192054 w 3873122"/>
                            <a:gd name="connsiteY1258" fmla="*/ 2688710 h 2695006"/>
                            <a:gd name="connsiteX1259" fmla="*/ 140192 w 3873122"/>
                            <a:gd name="connsiteY1259" fmla="*/ 2688710 h 2695006"/>
                            <a:gd name="connsiteX1260" fmla="*/ 140192 w 3873122"/>
                            <a:gd name="connsiteY1260" fmla="*/ 2688710 h 2695006"/>
                            <a:gd name="connsiteX1261" fmla="*/ 84039 w 3873122"/>
                            <a:gd name="connsiteY1261" fmla="*/ 2688710 h 2695006"/>
                            <a:gd name="connsiteX1262" fmla="*/ 84039 w 3873122"/>
                            <a:gd name="connsiteY1262" fmla="*/ 2688710 h 2695006"/>
                            <a:gd name="connsiteX1263" fmla="*/ 82020 w 3873122"/>
                            <a:gd name="connsiteY1263" fmla="*/ 2688710 h 2695006"/>
                            <a:gd name="connsiteX1264" fmla="*/ 82020 w 3873122"/>
                            <a:gd name="connsiteY1264" fmla="*/ 2686947 h 2695006"/>
                            <a:gd name="connsiteX1265" fmla="*/ 44165 w 3873122"/>
                            <a:gd name="connsiteY1265" fmla="*/ 2645768 h 2695006"/>
                            <a:gd name="connsiteX1266" fmla="*/ 44165 w 3873122"/>
                            <a:gd name="connsiteY1266" fmla="*/ 2689088 h 2695006"/>
                            <a:gd name="connsiteX1267" fmla="*/ 2776 w 3873122"/>
                            <a:gd name="connsiteY1267" fmla="*/ 2689088 h 2695006"/>
                            <a:gd name="connsiteX1268" fmla="*/ 2776 w 3873122"/>
                            <a:gd name="connsiteY1268" fmla="*/ 2539610 h 2695006"/>
                            <a:gd name="connsiteX1269" fmla="*/ 102084 w 3873122"/>
                            <a:gd name="connsiteY1269" fmla="*/ 2647154 h 2695006"/>
                            <a:gd name="connsiteX1270" fmla="*/ 153693 w 3873122"/>
                            <a:gd name="connsiteY1270" fmla="*/ 2647154 h 2695006"/>
                            <a:gd name="connsiteX1271" fmla="*/ 2271 w 3873122"/>
                            <a:gd name="connsiteY1271" fmla="*/ 2483446 h 2695006"/>
                            <a:gd name="connsiteX1272" fmla="*/ 2271 w 3873122"/>
                            <a:gd name="connsiteY1272" fmla="*/ 2369480 h 2695006"/>
                            <a:gd name="connsiteX1273" fmla="*/ 2271 w 3873122"/>
                            <a:gd name="connsiteY1273" fmla="*/ 2369480 h 2695006"/>
                            <a:gd name="connsiteX1274" fmla="*/ 2271 w 3873122"/>
                            <a:gd name="connsiteY1274" fmla="*/ 2308656 h 2695006"/>
                            <a:gd name="connsiteX1275" fmla="*/ 315463 w 3873122"/>
                            <a:gd name="connsiteY1275" fmla="*/ 2647405 h 2695006"/>
                            <a:gd name="connsiteX1276" fmla="*/ 381079 w 3873122"/>
                            <a:gd name="connsiteY1276" fmla="*/ 2647405 h 2695006"/>
                            <a:gd name="connsiteX1277" fmla="*/ 2524 w 3873122"/>
                            <a:gd name="connsiteY1277" fmla="*/ 2235870 h 2695006"/>
                            <a:gd name="connsiteX1278" fmla="*/ 2524 w 3873122"/>
                            <a:gd name="connsiteY1278" fmla="*/ 2175046 h 2695006"/>
                            <a:gd name="connsiteX1279" fmla="*/ 2524 w 3873122"/>
                            <a:gd name="connsiteY1279" fmla="*/ 2175046 h 2695006"/>
                            <a:gd name="connsiteX1280" fmla="*/ 2524 w 3873122"/>
                            <a:gd name="connsiteY1280" fmla="*/ 1848386 h 2695006"/>
                            <a:gd name="connsiteX1281" fmla="*/ 229657 w 3873122"/>
                            <a:gd name="connsiteY1281" fmla="*/ 1847630 h 2695006"/>
                            <a:gd name="connsiteX1282" fmla="*/ 229657 w 3873122"/>
                            <a:gd name="connsiteY1282" fmla="*/ 1583179 h 2695006"/>
                            <a:gd name="connsiteX1283" fmla="*/ 186375 w 3873122"/>
                            <a:gd name="connsiteY1283" fmla="*/ 1626499 h 2695006"/>
                            <a:gd name="connsiteX1284" fmla="*/ 187889 w 3873122"/>
                            <a:gd name="connsiteY1284" fmla="*/ 1807963 h 2695006"/>
                            <a:gd name="connsiteX1285" fmla="*/ 2776 w 3873122"/>
                            <a:gd name="connsiteY1285" fmla="*/ 1807963 h 2695006"/>
                            <a:gd name="connsiteX1286" fmla="*/ 2776 w 3873122"/>
                            <a:gd name="connsiteY1286" fmla="*/ 1802422 h 2695006"/>
                            <a:gd name="connsiteX1287" fmla="*/ 2271 w 3873122"/>
                            <a:gd name="connsiteY1287" fmla="*/ 1802422 h 2695006"/>
                            <a:gd name="connsiteX1288" fmla="*/ 0 w 3873122"/>
                            <a:gd name="connsiteY1288" fmla="*/ 624734 h 2695006"/>
                            <a:gd name="connsiteX1289" fmla="*/ 0 w 3873122"/>
                            <a:gd name="connsiteY1289" fmla="*/ 624734 h 2695006"/>
                            <a:gd name="connsiteX1290" fmla="*/ 0 w 3873122"/>
                            <a:gd name="connsiteY1290" fmla="*/ 588340 h 2695006"/>
                            <a:gd name="connsiteX1291" fmla="*/ 657424 w 3873122"/>
                            <a:gd name="connsiteY1291" fmla="*/ 588340 h 2695006"/>
                            <a:gd name="connsiteX1292" fmla="*/ 657424 w 3873122"/>
                            <a:gd name="connsiteY1292" fmla="*/ 551317 h 2695006"/>
                            <a:gd name="connsiteX1293" fmla="*/ 1640 w 3873122"/>
                            <a:gd name="connsiteY1293" fmla="*/ 551317 h 2695006"/>
                            <a:gd name="connsiteX1294" fmla="*/ 1640 w 3873122"/>
                            <a:gd name="connsiteY1294" fmla="*/ 0 h 2695006"/>
                            <a:gd name="connsiteX1295" fmla="*/ 615783 w 3873122"/>
                            <a:gd name="connsiteY1295" fmla="*/ 0 h 2695006"/>
                            <a:gd name="connsiteX1296" fmla="*/ 615783 w 3873122"/>
                            <a:gd name="connsiteY1296" fmla="*/ 514924 h 2695006"/>
                            <a:gd name="connsiteX1297" fmla="*/ 657424 w 3873122"/>
                            <a:gd name="connsiteY1297" fmla="*/ 514924 h 2695006"/>
                            <a:gd name="connsiteX1298" fmla="*/ 657424 w 3873122"/>
                            <a:gd name="connsiteY1298" fmla="*/ 4533 h 2695006"/>
                            <a:gd name="connsiteX1299" fmla="*/ 694018 w 3873122"/>
                            <a:gd name="connsiteY1299" fmla="*/ 4533 h 2695006"/>
                            <a:gd name="connsiteX1300" fmla="*/ 694018 w 3873122"/>
                            <a:gd name="connsiteY1300" fmla="*/ 588340 h 2695006"/>
                            <a:gd name="connsiteX1301" fmla="*/ 735659 w 3873122"/>
                            <a:gd name="connsiteY1301" fmla="*/ 588340 h 2695006"/>
                            <a:gd name="connsiteX1302" fmla="*/ 735659 w 3873122"/>
                            <a:gd name="connsiteY1302" fmla="*/ 1889 h 2695006"/>
                            <a:gd name="connsiteX1303" fmla="*/ 772126 w 3873122"/>
                            <a:gd name="connsiteY1303" fmla="*/ 1889 h 2695006"/>
                            <a:gd name="connsiteX1304" fmla="*/ 772126 w 3873122"/>
                            <a:gd name="connsiteY1304" fmla="*/ 661631 h 2695006"/>
                            <a:gd name="connsiteX1305" fmla="*/ 811748 w 3873122"/>
                            <a:gd name="connsiteY1305" fmla="*/ 661631 h 2695006"/>
                            <a:gd name="connsiteX1306" fmla="*/ 811748 w 3873122"/>
                            <a:gd name="connsiteY1306" fmla="*/ 580533 h 2695006"/>
                            <a:gd name="connsiteX1307" fmla="*/ 810739 w 3873122"/>
                            <a:gd name="connsiteY1307" fmla="*/ 579273 h 2695006"/>
                            <a:gd name="connsiteX1308" fmla="*/ 811622 w 3873122"/>
                            <a:gd name="connsiteY1308" fmla="*/ 578266 h 2695006"/>
                            <a:gd name="connsiteX1309" fmla="*/ 811622 w 3873122"/>
                            <a:gd name="connsiteY1309" fmla="*/ 479160 h 2695006"/>
                            <a:gd name="connsiteX1310" fmla="*/ 810739 w 3873122"/>
                            <a:gd name="connsiteY1310" fmla="*/ 478530 h 2695006"/>
                            <a:gd name="connsiteX1311" fmla="*/ 811622 w 3873122"/>
                            <a:gd name="connsiteY1311" fmla="*/ 477523 h 2695006"/>
                            <a:gd name="connsiteX1312" fmla="*/ 811622 w 3873122"/>
                            <a:gd name="connsiteY1312" fmla="*/ 370483 h 2695006"/>
                            <a:gd name="connsiteX1313" fmla="*/ 810739 w 3873122"/>
                            <a:gd name="connsiteY1313" fmla="*/ 369602 h 2695006"/>
                            <a:gd name="connsiteX1314" fmla="*/ 811622 w 3873122"/>
                            <a:gd name="connsiteY1314" fmla="*/ 368594 h 2695006"/>
                            <a:gd name="connsiteX1315" fmla="*/ 811622 w 3873122"/>
                            <a:gd name="connsiteY1315" fmla="*/ 262184 h 2695006"/>
                            <a:gd name="connsiteX1316" fmla="*/ 810739 w 3873122"/>
                            <a:gd name="connsiteY1316" fmla="*/ 261177 h 2695006"/>
                            <a:gd name="connsiteX1317" fmla="*/ 811622 w 3873122"/>
                            <a:gd name="connsiteY1317" fmla="*/ 260295 h 2695006"/>
                            <a:gd name="connsiteX1318" fmla="*/ 811622 w 3873122"/>
                            <a:gd name="connsiteY1318" fmla="*/ 156530 h 2695006"/>
                            <a:gd name="connsiteX1319" fmla="*/ 811622 w 3873122"/>
                            <a:gd name="connsiteY1319" fmla="*/ 156530 h 2695006"/>
                            <a:gd name="connsiteX1320" fmla="*/ 811622 w 3873122"/>
                            <a:gd name="connsiteY1320" fmla="*/ 156530 h 2695006"/>
                            <a:gd name="connsiteX1321" fmla="*/ 811622 w 3873122"/>
                            <a:gd name="connsiteY1321" fmla="*/ 54024 h 2695006"/>
                            <a:gd name="connsiteX1322" fmla="*/ 810739 w 3873122"/>
                            <a:gd name="connsiteY1322" fmla="*/ 53016 h 2695006"/>
                            <a:gd name="connsiteX1323" fmla="*/ 811622 w 3873122"/>
                            <a:gd name="connsiteY1323" fmla="*/ 52009 h 2695006"/>
                            <a:gd name="connsiteX1324" fmla="*/ 811622 w 3873122"/>
                            <a:gd name="connsiteY1324" fmla="*/ 1637 h 2695006"/>
                            <a:gd name="connsiteX1325" fmla="*/ 848089 w 3873122"/>
                            <a:gd name="connsiteY1325" fmla="*/ 1637 h 2695006"/>
                            <a:gd name="connsiteX1326" fmla="*/ 848089 w 3873122"/>
                            <a:gd name="connsiteY1326" fmla="*/ 38786 h 2695006"/>
                            <a:gd name="connsiteX1327" fmla="*/ 885945 w 3873122"/>
                            <a:gd name="connsiteY1327" fmla="*/ 76565 h 2695006"/>
                            <a:gd name="connsiteX1328" fmla="*/ 885945 w 3873122"/>
                            <a:gd name="connsiteY1328" fmla="*/ 0 h 2695006"/>
                            <a:gd name="connsiteX1329" fmla="*/ 922412 w 3873122"/>
                            <a:gd name="connsiteY1329" fmla="*/ 0 h 2695006"/>
                            <a:gd name="connsiteX1330" fmla="*/ 922412 w 3873122"/>
                            <a:gd name="connsiteY1330" fmla="*/ 111951 h 2695006"/>
                            <a:gd name="connsiteX1331" fmla="*/ 954968 w 3873122"/>
                            <a:gd name="connsiteY1331" fmla="*/ 144063 h 2695006"/>
                            <a:gd name="connsiteX1332" fmla="*/ 954968 w 3873122"/>
                            <a:gd name="connsiteY1332" fmla="*/ 1259 h 2695006"/>
                            <a:gd name="connsiteX1333" fmla="*/ 991436 w 3873122"/>
                            <a:gd name="connsiteY1333" fmla="*/ 1259 h 2695006"/>
                            <a:gd name="connsiteX1334" fmla="*/ 991436 w 3873122"/>
                            <a:gd name="connsiteY1334" fmla="*/ 180204 h 2695006"/>
                            <a:gd name="connsiteX1335" fmla="*/ 1024875 w 3873122"/>
                            <a:gd name="connsiteY1335" fmla="*/ 213198 h 2695006"/>
                            <a:gd name="connsiteX1336" fmla="*/ 1024875 w 3873122"/>
                            <a:gd name="connsiteY1336" fmla="*/ 882 h 2695006"/>
                            <a:gd name="connsiteX1337" fmla="*/ 1061342 w 3873122"/>
                            <a:gd name="connsiteY1337" fmla="*/ 882 h 2695006"/>
                            <a:gd name="connsiteX1338" fmla="*/ 1061342 w 3873122"/>
                            <a:gd name="connsiteY1338" fmla="*/ 249339 h 2695006"/>
                            <a:gd name="connsiteX1339" fmla="*/ 1095538 w 3873122"/>
                            <a:gd name="connsiteY1339" fmla="*/ 283088 h 2695006"/>
                            <a:gd name="connsiteX1340" fmla="*/ 1095538 w 3873122"/>
                            <a:gd name="connsiteY1340" fmla="*/ 882 h 2695006"/>
                            <a:gd name="connsiteX1341" fmla="*/ 1132006 w 3873122"/>
                            <a:gd name="connsiteY1341" fmla="*/ 882 h 2695006"/>
                            <a:gd name="connsiteX1342" fmla="*/ 1132006 w 3873122"/>
                            <a:gd name="connsiteY1342" fmla="*/ 319104 h 2695006"/>
                            <a:gd name="connsiteX1343" fmla="*/ 1164561 w 3873122"/>
                            <a:gd name="connsiteY1343" fmla="*/ 351342 h 2695006"/>
                            <a:gd name="connsiteX1344" fmla="*/ 1164561 w 3873122"/>
                            <a:gd name="connsiteY1344" fmla="*/ 1637 h 2695006"/>
                            <a:gd name="connsiteX1345" fmla="*/ 1201029 w 3873122"/>
                            <a:gd name="connsiteY1345" fmla="*/ 1637 h 2695006"/>
                            <a:gd name="connsiteX1346" fmla="*/ 1201029 w 3873122"/>
                            <a:gd name="connsiteY1346" fmla="*/ 387358 h 2695006"/>
                            <a:gd name="connsiteX1347" fmla="*/ 1235099 w 3873122"/>
                            <a:gd name="connsiteY1347" fmla="*/ 420981 h 2695006"/>
                            <a:gd name="connsiteX1348" fmla="*/ 1235099 w 3873122"/>
                            <a:gd name="connsiteY1348" fmla="*/ 1259 h 2695006"/>
                            <a:gd name="connsiteX1349" fmla="*/ 1271566 w 3873122"/>
                            <a:gd name="connsiteY1349" fmla="*/ 1259 h 2695006"/>
                            <a:gd name="connsiteX1350" fmla="*/ 1271566 w 3873122"/>
                            <a:gd name="connsiteY1350" fmla="*/ 456996 h 2695006"/>
                            <a:gd name="connsiteX1351" fmla="*/ 1305510 w 3873122"/>
                            <a:gd name="connsiteY1351" fmla="*/ 491123 h 2695006"/>
                            <a:gd name="connsiteX1352" fmla="*/ 1305510 w 3873122"/>
                            <a:gd name="connsiteY1352" fmla="*/ 1259 h 2695006"/>
                            <a:gd name="connsiteX1353" fmla="*/ 1341978 w 3873122"/>
                            <a:gd name="connsiteY1353" fmla="*/ 1259 h 2695006"/>
                            <a:gd name="connsiteX1354" fmla="*/ 1341978 w 3873122"/>
                            <a:gd name="connsiteY1354" fmla="*/ 526887 h 2695006"/>
                            <a:gd name="connsiteX1355" fmla="*/ 1374533 w 3873122"/>
                            <a:gd name="connsiteY1355" fmla="*/ 558999 h 2695006"/>
                            <a:gd name="connsiteX1356" fmla="*/ 1374533 w 3873122"/>
                            <a:gd name="connsiteY1356" fmla="*/ 2015 h 2695006"/>
                            <a:gd name="connsiteX1357" fmla="*/ 1411001 w 3873122"/>
                            <a:gd name="connsiteY1357" fmla="*/ 2015 h 2695006"/>
                            <a:gd name="connsiteX1358" fmla="*/ 1411001 w 3873122"/>
                            <a:gd name="connsiteY1358" fmla="*/ 595140 h 2695006"/>
                            <a:gd name="connsiteX1359" fmla="*/ 1445702 w 3873122"/>
                            <a:gd name="connsiteY1359" fmla="*/ 629645 h 2695006"/>
                            <a:gd name="connsiteX1360" fmla="*/ 1445702 w 3873122"/>
                            <a:gd name="connsiteY1360" fmla="*/ 1259 h 2695006"/>
                            <a:gd name="connsiteX1361" fmla="*/ 1482169 w 3873122"/>
                            <a:gd name="connsiteY1361" fmla="*/ 1259 h 2695006"/>
                            <a:gd name="connsiteX1362" fmla="*/ 1482169 w 3873122"/>
                            <a:gd name="connsiteY1362" fmla="*/ 2688081 h 2695006"/>
                            <a:gd name="connsiteX1363" fmla="*/ 1445702 w 3873122"/>
                            <a:gd name="connsiteY1363" fmla="*/ 2688081 h 2695006"/>
                            <a:gd name="connsiteX1364" fmla="*/ 1445702 w 3873122"/>
                            <a:gd name="connsiteY1364" fmla="*/ 1237252 h 2695006"/>
                            <a:gd name="connsiteX1365" fmla="*/ 1403556 w 3873122"/>
                            <a:gd name="connsiteY1365" fmla="*/ 1275031 h 2695006"/>
                            <a:gd name="connsiteX1366" fmla="*/ 1406206 w 3873122"/>
                            <a:gd name="connsiteY1366" fmla="*/ 1275031 h 2695006"/>
                            <a:gd name="connsiteX1367" fmla="*/ 1406206 w 3873122"/>
                            <a:gd name="connsiteY1367" fmla="*/ 1957692 h 2695006"/>
                            <a:gd name="connsiteX1368" fmla="*/ 1422610 w 3873122"/>
                            <a:gd name="connsiteY1368" fmla="*/ 2096214 h 2695006"/>
                            <a:gd name="connsiteX1369" fmla="*/ 1405322 w 3873122"/>
                            <a:gd name="connsiteY1369" fmla="*/ 2237633 h 2695006"/>
                            <a:gd name="connsiteX1370" fmla="*/ 1406206 w 3873122"/>
                            <a:gd name="connsiteY1370" fmla="*/ 2237633 h 2695006"/>
                            <a:gd name="connsiteX1371" fmla="*/ 1406206 w 3873122"/>
                            <a:gd name="connsiteY1371" fmla="*/ 2688584 h 2695006"/>
                            <a:gd name="connsiteX1372" fmla="*/ 1370622 w 3873122"/>
                            <a:gd name="connsiteY1372" fmla="*/ 2688584 h 2695006"/>
                            <a:gd name="connsiteX1373" fmla="*/ 1370622 w 3873122"/>
                            <a:gd name="connsiteY1373" fmla="*/ 2337494 h 2695006"/>
                            <a:gd name="connsiteX1374" fmla="*/ 1330747 w 3873122"/>
                            <a:gd name="connsiteY1374" fmla="*/ 2411540 h 26950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Lst>
                          <a:rect l="l" t="t" r="r" b="b"/>
                          <a:pathLst>
                            <a:path w="3873122" h="2695006">
                              <a:moveTo>
                                <a:pt x="3151597" y="2123415"/>
                              </a:moveTo>
                              <a:lnTo>
                                <a:pt x="3129388" y="2146208"/>
                              </a:lnTo>
                              <a:lnTo>
                                <a:pt x="3169515" y="2186128"/>
                              </a:lnTo>
                              <a:lnTo>
                                <a:pt x="3192228" y="2163460"/>
                              </a:lnTo>
                              <a:close/>
                              <a:moveTo>
                                <a:pt x="3177843" y="2097222"/>
                              </a:moveTo>
                              <a:lnTo>
                                <a:pt x="3244217" y="2163460"/>
                              </a:lnTo>
                              <a:lnTo>
                                <a:pt x="3217718" y="2189654"/>
                              </a:lnTo>
                              <a:lnTo>
                                <a:pt x="3168632" y="2238640"/>
                              </a:lnTo>
                              <a:lnTo>
                                <a:pt x="3152859" y="2222899"/>
                              </a:lnTo>
                              <a:lnTo>
                                <a:pt x="3102385" y="2172527"/>
                              </a:lnTo>
                              <a:lnTo>
                                <a:pt x="3102385" y="2172527"/>
                              </a:lnTo>
                              <a:lnTo>
                                <a:pt x="3076012" y="2146334"/>
                              </a:lnTo>
                              <a:lnTo>
                                <a:pt x="3151723" y="2070777"/>
                              </a:lnTo>
                              <a:close/>
                              <a:moveTo>
                                <a:pt x="3664287" y="1510267"/>
                              </a:moveTo>
                              <a:lnTo>
                                <a:pt x="3238538" y="1935277"/>
                              </a:lnTo>
                              <a:lnTo>
                                <a:pt x="3266804" y="1963359"/>
                              </a:lnTo>
                              <a:lnTo>
                                <a:pt x="3692426" y="1538601"/>
                              </a:lnTo>
                              <a:close/>
                              <a:moveTo>
                                <a:pt x="3718546" y="1564920"/>
                              </a:moveTo>
                              <a:lnTo>
                                <a:pt x="3463021" y="1819926"/>
                              </a:lnTo>
                              <a:lnTo>
                                <a:pt x="3719429" y="2073799"/>
                              </a:lnTo>
                              <a:lnTo>
                                <a:pt x="3746307" y="2046598"/>
                              </a:lnTo>
                              <a:lnTo>
                                <a:pt x="3517659" y="1819296"/>
                              </a:lnTo>
                              <a:lnTo>
                                <a:pt x="3546808" y="1790081"/>
                              </a:lnTo>
                              <a:lnTo>
                                <a:pt x="3546808" y="1790081"/>
                              </a:lnTo>
                              <a:lnTo>
                                <a:pt x="3745297" y="1591994"/>
                              </a:lnTo>
                              <a:close/>
                              <a:moveTo>
                                <a:pt x="3771922" y="1618691"/>
                              </a:moveTo>
                              <a:lnTo>
                                <a:pt x="3573685" y="1816652"/>
                              </a:lnTo>
                              <a:lnTo>
                                <a:pt x="3775581" y="2017257"/>
                              </a:lnTo>
                              <a:lnTo>
                                <a:pt x="3804856" y="1987789"/>
                              </a:lnTo>
                              <a:lnTo>
                                <a:pt x="3628197" y="1818415"/>
                              </a:lnTo>
                              <a:lnTo>
                                <a:pt x="3642456" y="1804311"/>
                              </a:lnTo>
                              <a:lnTo>
                                <a:pt x="3642456" y="1804311"/>
                              </a:lnTo>
                              <a:lnTo>
                                <a:pt x="3798169" y="1644507"/>
                              </a:lnTo>
                              <a:close/>
                              <a:moveTo>
                                <a:pt x="3691795" y="2101629"/>
                              </a:moveTo>
                              <a:lnTo>
                                <a:pt x="3435387" y="1847505"/>
                              </a:lnTo>
                              <a:lnTo>
                                <a:pt x="3405860" y="1876972"/>
                              </a:lnTo>
                              <a:lnTo>
                                <a:pt x="3665927" y="2128200"/>
                              </a:lnTo>
                              <a:close/>
                              <a:moveTo>
                                <a:pt x="3639933" y="2154016"/>
                              </a:moveTo>
                              <a:lnTo>
                                <a:pt x="3379613" y="1903291"/>
                              </a:lnTo>
                              <a:lnTo>
                                <a:pt x="3352231" y="1930492"/>
                              </a:lnTo>
                              <a:lnTo>
                                <a:pt x="3579364" y="2159305"/>
                              </a:lnTo>
                              <a:lnTo>
                                <a:pt x="3570909" y="2167616"/>
                              </a:lnTo>
                              <a:lnTo>
                                <a:pt x="3570909" y="2167616"/>
                              </a:lnTo>
                              <a:lnTo>
                                <a:pt x="3362957" y="2376658"/>
                              </a:lnTo>
                              <a:lnTo>
                                <a:pt x="3393367" y="2407133"/>
                              </a:lnTo>
                              <a:lnTo>
                                <a:pt x="3639428" y="2155275"/>
                              </a:lnTo>
                              <a:lnTo>
                                <a:pt x="3638671" y="2154519"/>
                              </a:lnTo>
                              <a:close/>
                              <a:moveTo>
                                <a:pt x="3665801" y="2181720"/>
                              </a:moveTo>
                              <a:lnTo>
                                <a:pt x="3419992" y="2433578"/>
                              </a:lnTo>
                              <a:lnTo>
                                <a:pt x="3444220" y="2457882"/>
                              </a:lnTo>
                              <a:lnTo>
                                <a:pt x="3692804" y="2209172"/>
                              </a:lnTo>
                              <a:close/>
                              <a:moveTo>
                                <a:pt x="3337089" y="2350339"/>
                              </a:moveTo>
                              <a:lnTo>
                                <a:pt x="3527249" y="2159305"/>
                              </a:lnTo>
                              <a:lnTo>
                                <a:pt x="3325353" y="1956811"/>
                              </a:lnTo>
                              <a:lnTo>
                                <a:pt x="3293429" y="1989678"/>
                              </a:lnTo>
                              <a:lnTo>
                                <a:pt x="3437911" y="2133111"/>
                              </a:lnTo>
                              <a:lnTo>
                                <a:pt x="3437911" y="2133111"/>
                              </a:lnTo>
                              <a:lnTo>
                                <a:pt x="3462391" y="2157542"/>
                              </a:lnTo>
                              <a:lnTo>
                                <a:pt x="3463778" y="2158927"/>
                              </a:lnTo>
                              <a:lnTo>
                                <a:pt x="3463778" y="2158927"/>
                              </a:lnTo>
                              <a:lnTo>
                                <a:pt x="3463778" y="2158927"/>
                              </a:lnTo>
                              <a:lnTo>
                                <a:pt x="3305164" y="2318227"/>
                              </a:lnTo>
                              <a:close/>
                              <a:moveTo>
                                <a:pt x="3411285" y="2159305"/>
                              </a:moveTo>
                              <a:lnTo>
                                <a:pt x="3212165" y="1961596"/>
                              </a:lnTo>
                              <a:lnTo>
                                <a:pt x="3181881" y="1991819"/>
                              </a:lnTo>
                              <a:lnTo>
                                <a:pt x="3324091" y="2133489"/>
                              </a:lnTo>
                              <a:lnTo>
                                <a:pt x="3324091" y="2133489"/>
                              </a:lnTo>
                              <a:lnTo>
                                <a:pt x="3343146" y="2152504"/>
                              </a:lnTo>
                              <a:lnTo>
                                <a:pt x="3349960" y="2159305"/>
                              </a:lnTo>
                              <a:lnTo>
                                <a:pt x="3349960" y="2159305"/>
                              </a:lnTo>
                              <a:lnTo>
                                <a:pt x="3349960" y="2159305"/>
                              </a:lnTo>
                              <a:lnTo>
                                <a:pt x="3192481" y="2318983"/>
                              </a:lnTo>
                              <a:lnTo>
                                <a:pt x="3222765" y="2349206"/>
                              </a:lnTo>
                              <a:close/>
                              <a:moveTo>
                                <a:pt x="3165603" y="2292790"/>
                              </a:moveTo>
                              <a:lnTo>
                                <a:pt x="3297845" y="2159808"/>
                              </a:lnTo>
                              <a:lnTo>
                                <a:pt x="3155635" y="2018138"/>
                              </a:lnTo>
                              <a:lnTo>
                                <a:pt x="3023140" y="2150364"/>
                              </a:lnTo>
                              <a:close/>
                              <a:moveTo>
                                <a:pt x="3652299" y="1469717"/>
                              </a:moveTo>
                              <a:lnTo>
                                <a:pt x="3653182" y="1470599"/>
                              </a:lnTo>
                              <a:lnTo>
                                <a:pt x="3872870" y="1249719"/>
                              </a:lnTo>
                              <a:lnTo>
                                <a:pt x="3872870" y="1308402"/>
                              </a:lnTo>
                              <a:lnTo>
                                <a:pt x="3697347" y="1484703"/>
                              </a:lnTo>
                              <a:lnTo>
                                <a:pt x="3829336" y="1617684"/>
                              </a:lnTo>
                              <a:lnTo>
                                <a:pt x="3852302" y="1594639"/>
                              </a:lnTo>
                              <a:lnTo>
                                <a:pt x="3739619" y="1484577"/>
                              </a:lnTo>
                              <a:lnTo>
                                <a:pt x="3872870" y="1355122"/>
                              </a:lnTo>
                              <a:lnTo>
                                <a:pt x="3872870" y="1412798"/>
                              </a:lnTo>
                              <a:lnTo>
                                <a:pt x="3798799" y="1484577"/>
                              </a:lnTo>
                              <a:lnTo>
                                <a:pt x="3872870" y="1556986"/>
                              </a:lnTo>
                              <a:lnTo>
                                <a:pt x="3872870" y="1632544"/>
                              </a:lnTo>
                              <a:lnTo>
                                <a:pt x="3687252" y="1817785"/>
                              </a:lnTo>
                              <a:lnTo>
                                <a:pt x="3863911" y="1986908"/>
                              </a:lnTo>
                              <a:lnTo>
                                <a:pt x="3697221" y="2154771"/>
                              </a:lnTo>
                              <a:lnTo>
                                <a:pt x="3855330" y="2314071"/>
                              </a:lnTo>
                              <a:lnTo>
                                <a:pt x="3686116" y="2487979"/>
                              </a:lnTo>
                              <a:lnTo>
                                <a:pt x="3872870" y="2669695"/>
                              </a:lnTo>
                              <a:lnTo>
                                <a:pt x="3872870" y="2688458"/>
                              </a:lnTo>
                              <a:lnTo>
                                <a:pt x="3832870" y="2688458"/>
                              </a:lnTo>
                              <a:lnTo>
                                <a:pt x="3627819" y="2488735"/>
                              </a:lnTo>
                              <a:lnTo>
                                <a:pt x="3798169" y="2314449"/>
                              </a:lnTo>
                              <a:lnTo>
                                <a:pt x="3771544" y="2287500"/>
                              </a:lnTo>
                              <a:lnTo>
                                <a:pt x="3574821" y="2485713"/>
                              </a:lnTo>
                              <a:lnTo>
                                <a:pt x="3777600" y="2688081"/>
                              </a:lnTo>
                              <a:lnTo>
                                <a:pt x="3725107" y="2688081"/>
                              </a:lnTo>
                              <a:lnTo>
                                <a:pt x="3548448" y="2511780"/>
                              </a:lnTo>
                              <a:lnTo>
                                <a:pt x="3522076" y="2485587"/>
                              </a:lnTo>
                              <a:lnTo>
                                <a:pt x="3745171" y="2260929"/>
                              </a:lnTo>
                              <a:lnTo>
                                <a:pt x="3719934" y="2234988"/>
                              </a:lnTo>
                              <a:lnTo>
                                <a:pt x="3470088" y="2483950"/>
                              </a:lnTo>
                              <a:lnTo>
                                <a:pt x="3674255" y="2688081"/>
                              </a:lnTo>
                              <a:lnTo>
                                <a:pt x="3621762" y="2688081"/>
                              </a:lnTo>
                              <a:lnTo>
                                <a:pt x="3278539" y="2344798"/>
                              </a:lnTo>
                              <a:lnTo>
                                <a:pt x="3248002" y="2375525"/>
                              </a:lnTo>
                              <a:lnTo>
                                <a:pt x="3560688" y="2688081"/>
                              </a:lnTo>
                              <a:lnTo>
                                <a:pt x="3508195" y="2688081"/>
                              </a:lnTo>
                              <a:lnTo>
                                <a:pt x="2970647" y="2150867"/>
                              </a:lnTo>
                              <a:lnTo>
                                <a:pt x="2970647" y="2150867"/>
                              </a:lnTo>
                              <a:close/>
                              <a:moveTo>
                                <a:pt x="3872870" y="2557996"/>
                              </a:moveTo>
                              <a:lnTo>
                                <a:pt x="3872870" y="2613027"/>
                              </a:lnTo>
                              <a:lnTo>
                                <a:pt x="3871482" y="2614412"/>
                              </a:lnTo>
                              <a:lnTo>
                                <a:pt x="3739871" y="2485839"/>
                              </a:lnTo>
                              <a:lnTo>
                                <a:pt x="3872870" y="2352480"/>
                              </a:lnTo>
                              <a:lnTo>
                                <a:pt x="3872870" y="2410911"/>
                              </a:lnTo>
                              <a:lnTo>
                                <a:pt x="3798169" y="2485461"/>
                              </a:lnTo>
                              <a:close/>
                              <a:moveTo>
                                <a:pt x="3872870" y="2226047"/>
                              </a:moveTo>
                              <a:lnTo>
                                <a:pt x="3872870" y="2281078"/>
                              </a:lnTo>
                              <a:lnTo>
                                <a:pt x="3871482" y="2282463"/>
                              </a:lnTo>
                              <a:lnTo>
                                <a:pt x="3739619" y="2153386"/>
                              </a:lnTo>
                              <a:lnTo>
                                <a:pt x="3872870" y="2024057"/>
                              </a:lnTo>
                              <a:lnTo>
                                <a:pt x="3872870" y="2081606"/>
                              </a:lnTo>
                              <a:lnTo>
                                <a:pt x="3798799" y="2153386"/>
                              </a:lnTo>
                              <a:close/>
                              <a:moveTo>
                                <a:pt x="3872870" y="1769932"/>
                              </a:moveTo>
                              <a:lnTo>
                                <a:pt x="3872870" y="1860223"/>
                              </a:lnTo>
                              <a:lnTo>
                                <a:pt x="3827317" y="1816148"/>
                              </a:lnTo>
                              <a:close/>
                              <a:moveTo>
                                <a:pt x="3729145" y="1816148"/>
                              </a:moveTo>
                              <a:lnTo>
                                <a:pt x="3872870" y="1670070"/>
                              </a:lnTo>
                              <a:lnTo>
                                <a:pt x="3872870" y="1729005"/>
                              </a:lnTo>
                              <a:lnTo>
                                <a:pt x="3787695" y="1815393"/>
                              </a:lnTo>
                              <a:lnTo>
                                <a:pt x="3872870" y="1898002"/>
                              </a:lnTo>
                              <a:lnTo>
                                <a:pt x="3872870" y="1955551"/>
                              </a:lnTo>
                              <a:close/>
                              <a:moveTo>
                                <a:pt x="3872870" y="2119637"/>
                              </a:moveTo>
                              <a:lnTo>
                                <a:pt x="3872870" y="2187765"/>
                              </a:lnTo>
                              <a:lnTo>
                                <a:pt x="3837791" y="2153386"/>
                              </a:lnTo>
                              <a:close/>
                              <a:moveTo>
                                <a:pt x="3872870" y="2450956"/>
                              </a:moveTo>
                              <a:lnTo>
                                <a:pt x="3872870" y="2519839"/>
                              </a:lnTo>
                              <a:lnTo>
                                <a:pt x="3838043" y="2485839"/>
                              </a:lnTo>
                              <a:close/>
                              <a:moveTo>
                                <a:pt x="3837791" y="1484703"/>
                              </a:moveTo>
                              <a:lnTo>
                                <a:pt x="3872870" y="1450702"/>
                              </a:lnTo>
                              <a:lnTo>
                                <a:pt x="3872870" y="1518830"/>
                              </a:lnTo>
                              <a:close/>
                              <a:moveTo>
                                <a:pt x="2913233" y="2555099"/>
                              </a:moveTo>
                              <a:lnTo>
                                <a:pt x="3042699" y="2687829"/>
                              </a:lnTo>
                              <a:lnTo>
                                <a:pt x="2985032" y="2687829"/>
                              </a:lnTo>
                              <a:lnTo>
                                <a:pt x="2913107" y="2614160"/>
                              </a:lnTo>
                              <a:lnTo>
                                <a:pt x="2840677" y="2687829"/>
                              </a:lnTo>
                              <a:lnTo>
                                <a:pt x="2787048" y="2687829"/>
                              </a:lnTo>
                              <a:cubicBezTo>
                                <a:pt x="2785913" y="2687841"/>
                                <a:pt x="2784815" y="2687388"/>
                                <a:pt x="2784020" y="2686569"/>
                              </a:cubicBezTo>
                              <a:lnTo>
                                <a:pt x="2784020" y="2686569"/>
                              </a:lnTo>
                              <a:close/>
                              <a:moveTo>
                                <a:pt x="2066532" y="57801"/>
                              </a:moveTo>
                              <a:lnTo>
                                <a:pt x="2010253" y="0"/>
                              </a:lnTo>
                              <a:lnTo>
                                <a:pt x="2123189" y="0"/>
                              </a:lnTo>
                              <a:close/>
                              <a:moveTo>
                                <a:pt x="3317151" y="777108"/>
                              </a:moveTo>
                              <a:cubicBezTo>
                                <a:pt x="3304533" y="784190"/>
                                <a:pt x="3292722" y="792636"/>
                                <a:pt x="3281946" y="802294"/>
                              </a:cubicBezTo>
                              <a:lnTo>
                                <a:pt x="3281946" y="802294"/>
                              </a:lnTo>
                              <a:lnTo>
                                <a:pt x="3281946" y="1078456"/>
                              </a:lnTo>
                              <a:cubicBezTo>
                                <a:pt x="3292621" y="1088183"/>
                                <a:pt x="3304394" y="1096635"/>
                                <a:pt x="3317025" y="1103642"/>
                              </a:cubicBezTo>
                              <a:close/>
                              <a:moveTo>
                                <a:pt x="3353619" y="761115"/>
                              </a:moveTo>
                              <a:lnTo>
                                <a:pt x="3353619" y="1120768"/>
                              </a:lnTo>
                              <a:cubicBezTo>
                                <a:pt x="3365947" y="1124601"/>
                                <a:pt x="3378629" y="1127175"/>
                                <a:pt x="3391474" y="1128450"/>
                              </a:cubicBezTo>
                              <a:lnTo>
                                <a:pt x="3391474" y="753433"/>
                              </a:lnTo>
                              <a:cubicBezTo>
                                <a:pt x="3378629" y="754708"/>
                                <a:pt x="3365947" y="757282"/>
                                <a:pt x="3353619" y="761115"/>
                              </a:cubicBezTo>
                              <a:moveTo>
                                <a:pt x="3428194" y="753433"/>
                              </a:moveTo>
                              <a:lnTo>
                                <a:pt x="3428194" y="1127820"/>
                              </a:lnTo>
                              <a:cubicBezTo>
                                <a:pt x="3443109" y="1126279"/>
                                <a:pt x="3457810" y="1123025"/>
                                <a:pt x="3471980" y="1118124"/>
                              </a:cubicBezTo>
                              <a:lnTo>
                                <a:pt x="3471980" y="763256"/>
                              </a:lnTo>
                              <a:cubicBezTo>
                                <a:pt x="3457885" y="758226"/>
                                <a:pt x="3443223" y="754928"/>
                                <a:pt x="3428320" y="753433"/>
                              </a:cubicBezTo>
                              <a:moveTo>
                                <a:pt x="3507943" y="780760"/>
                              </a:moveTo>
                              <a:lnTo>
                                <a:pt x="3507943" y="1100745"/>
                              </a:lnTo>
                              <a:cubicBezTo>
                                <a:pt x="3520650" y="1092963"/>
                                <a:pt x="3532423" y="1083753"/>
                                <a:pt x="3543023" y="1073293"/>
                              </a:cubicBezTo>
                              <a:lnTo>
                                <a:pt x="3543023" y="808842"/>
                              </a:lnTo>
                              <a:lnTo>
                                <a:pt x="3543780" y="808842"/>
                              </a:lnTo>
                              <a:cubicBezTo>
                                <a:pt x="3532991" y="798093"/>
                                <a:pt x="3520966" y="788666"/>
                                <a:pt x="3507943" y="780760"/>
                              </a:cubicBezTo>
                              <a:moveTo>
                                <a:pt x="3579616" y="860095"/>
                              </a:moveTo>
                              <a:lnTo>
                                <a:pt x="3579616" y="1021410"/>
                              </a:lnTo>
                              <a:cubicBezTo>
                                <a:pt x="3604185" y="970346"/>
                                <a:pt x="3604185" y="910907"/>
                                <a:pt x="3579616" y="859843"/>
                              </a:cubicBezTo>
                              <a:moveTo>
                                <a:pt x="3245604" y="1032618"/>
                              </a:moveTo>
                              <a:lnTo>
                                <a:pt x="3245604" y="848887"/>
                              </a:lnTo>
                              <a:cubicBezTo>
                                <a:pt x="3213478" y="905844"/>
                                <a:pt x="3213478" y="975410"/>
                                <a:pt x="3245604" y="1032366"/>
                              </a:cubicBezTo>
                              <a:moveTo>
                                <a:pt x="3409645" y="723840"/>
                              </a:moveTo>
                              <a:cubicBezTo>
                                <a:pt x="3529647" y="723771"/>
                                <a:pt x="3626986" y="820802"/>
                                <a:pt x="3627062" y="940564"/>
                              </a:cubicBezTo>
                              <a:cubicBezTo>
                                <a:pt x="3627138" y="1060326"/>
                                <a:pt x="3529899" y="1157470"/>
                                <a:pt x="3409898" y="1157539"/>
                              </a:cubicBezTo>
                              <a:cubicBezTo>
                                <a:pt x="3289895" y="1157609"/>
                                <a:pt x="3192556" y="1060578"/>
                                <a:pt x="3192481" y="940816"/>
                              </a:cubicBezTo>
                              <a:cubicBezTo>
                                <a:pt x="3192481" y="940774"/>
                                <a:pt x="3192481" y="940731"/>
                                <a:pt x="3192481" y="940690"/>
                              </a:cubicBezTo>
                              <a:cubicBezTo>
                                <a:pt x="3192556" y="820955"/>
                                <a:pt x="3289795" y="723909"/>
                                <a:pt x="3409771" y="723840"/>
                              </a:cubicBezTo>
                              <a:moveTo>
                                <a:pt x="3409771" y="689084"/>
                              </a:moveTo>
                              <a:cubicBezTo>
                                <a:pt x="3270387" y="689084"/>
                                <a:pt x="3157401" y="801844"/>
                                <a:pt x="3157401" y="940942"/>
                              </a:cubicBezTo>
                              <a:cubicBezTo>
                                <a:pt x="3157401" y="1080039"/>
                                <a:pt x="3270387" y="1192800"/>
                                <a:pt x="3409771" y="1192800"/>
                              </a:cubicBezTo>
                              <a:cubicBezTo>
                                <a:pt x="3549155" y="1192800"/>
                                <a:pt x="3662141" y="1080039"/>
                                <a:pt x="3662141" y="940942"/>
                              </a:cubicBezTo>
                              <a:cubicBezTo>
                                <a:pt x="3662141" y="801844"/>
                                <a:pt x="3549155" y="689084"/>
                                <a:pt x="3409771" y="689084"/>
                              </a:cubicBezTo>
                              <a:moveTo>
                                <a:pt x="3409771" y="658231"/>
                              </a:moveTo>
                              <a:cubicBezTo>
                                <a:pt x="3566089" y="658022"/>
                                <a:pt x="3692968" y="784314"/>
                                <a:pt x="3693183" y="940312"/>
                              </a:cubicBezTo>
                              <a:cubicBezTo>
                                <a:pt x="3693397" y="1096309"/>
                                <a:pt x="3566846" y="1222939"/>
                                <a:pt x="3410528" y="1223148"/>
                              </a:cubicBezTo>
                              <a:cubicBezTo>
                                <a:pt x="3254210" y="1223356"/>
                                <a:pt x="3127331" y="1097065"/>
                                <a:pt x="3127117" y="941067"/>
                              </a:cubicBezTo>
                              <a:cubicBezTo>
                                <a:pt x="3127117" y="940942"/>
                                <a:pt x="3127117" y="940816"/>
                                <a:pt x="3127117" y="940690"/>
                              </a:cubicBezTo>
                              <a:cubicBezTo>
                                <a:pt x="3127256" y="784749"/>
                                <a:pt x="3253895" y="658369"/>
                                <a:pt x="3410150" y="658231"/>
                              </a:cubicBezTo>
                              <a:moveTo>
                                <a:pt x="3400938" y="622215"/>
                              </a:moveTo>
                              <a:cubicBezTo>
                                <a:pt x="3224696" y="622215"/>
                                <a:pt x="3081816" y="764801"/>
                                <a:pt x="3081816" y="940690"/>
                              </a:cubicBezTo>
                              <a:cubicBezTo>
                                <a:pt x="3081816" y="1116578"/>
                                <a:pt x="3224696" y="1259164"/>
                                <a:pt x="3400938" y="1259164"/>
                              </a:cubicBezTo>
                              <a:cubicBezTo>
                                <a:pt x="3577181" y="1259164"/>
                                <a:pt x="3720060" y="1116578"/>
                                <a:pt x="3720060" y="940690"/>
                              </a:cubicBezTo>
                              <a:cubicBezTo>
                                <a:pt x="3719921" y="764859"/>
                                <a:pt x="3577130" y="622354"/>
                                <a:pt x="3400938" y="622215"/>
                              </a:cubicBezTo>
                              <a:moveTo>
                                <a:pt x="3400938" y="590355"/>
                              </a:moveTo>
                              <a:cubicBezTo>
                                <a:pt x="3594822" y="590355"/>
                                <a:pt x="3751985" y="747205"/>
                                <a:pt x="3751985" y="940690"/>
                              </a:cubicBezTo>
                              <a:cubicBezTo>
                                <a:pt x="3751985" y="1134175"/>
                                <a:pt x="3594822" y="1291024"/>
                                <a:pt x="3400938" y="1291024"/>
                              </a:cubicBezTo>
                              <a:cubicBezTo>
                                <a:pt x="3207055" y="1291024"/>
                                <a:pt x="3049892" y="1134175"/>
                                <a:pt x="3049892" y="940690"/>
                              </a:cubicBezTo>
                              <a:cubicBezTo>
                                <a:pt x="3050106" y="747292"/>
                                <a:pt x="3207143" y="590563"/>
                                <a:pt x="3400938" y="590355"/>
                              </a:cubicBezTo>
                              <a:moveTo>
                                <a:pt x="3400938" y="556606"/>
                              </a:moveTo>
                              <a:cubicBezTo>
                                <a:pt x="3188380" y="556468"/>
                                <a:pt x="3015960" y="728314"/>
                                <a:pt x="3015822" y="940438"/>
                              </a:cubicBezTo>
                              <a:cubicBezTo>
                                <a:pt x="3015683" y="1152561"/>
                                <a:pt x="3187875" y="1324635"/>
                                <a:pt x="3400434" y="1324773"/>
                              </a:cubicBezTo>
                              <a:cubicBezTo>
                                <a:pt x="3612992" y="1324912"/>
                                <a:pt x="3785411" y="1153065"/>
                                <a:pt x="3785550" y="940942"/>
                              </a:cubicBezTo>
                              <a:cubicBezTo>
                                <a:pt x="3785550" y="940857"/>
                                <a:pt x="3785550" y="940774"/>
                                <a:pt x="3785550" y="940690"/>
                              </a:cubicBezTo>
                              <a:cubicBezTo>
                                <a:pt x="3785336" y="728653"/>
                                <a:pt x="3613156" y="556814"/>
                                <a:pt x="3400686" y="556606"/>
                              </a:cubicBezTo>
                              <a:moveTo>
                                <a:pt x="3400686" y="523991"/>
                              </a:moveTo>
                              <a:cubicBezTo>
                                <a:pt x="3631289" y="523782"/>
                                <a:pt x="3818396" y="710175"/>
                                <a:pt x="3818611" y="940312"/>
                              </a:cubicBezTo>
                              <a:cubicBezTo>
                                <a:pt x="3818825" y="1170448"/>
                                <a:pt x="3632046" y="1357175"/>
                                <a:pt x="3401443" y="1357389"/>
                              </a:cubicBezTo>
                              <a:cubicBezTo>
                                <a:pt x="3170840" y="1357603"/>
                                <a:pt x="2983733" y="1171204"/>
                                <a:pt x="2983518" y="941067"/>
                              </a:cubicBezTo>
                              <a:cubicBezTo>
                                <a:pt x="2983518" y="940942"/>
                                <a:pt x="2983518" y="940816"/>
                                <a:pt x="2983518" y="940690"/>
                              </a:cubicBezTo>
                              <a:cubicBezTo>
                                <a:pt x="2983733" y="710689"/>
                                <a:pt x="3170474" y="524269"/>
                                <a:pt x="3400938" y="523991"/>
                              </a:cubicBezTo>
                              <a:moveTo>
                                <a:pt x="1687851" y="222768"/>
                              </a:moveTo>
                              <a:lnTo>
                                <a:pt x="1687851" y="278933"/>
                              </a:lnTo>
                              <a:lnTo>
                                <a:pt x="1897822" y="69513"/>
                              </a:lnTo>
                              <a:lnTo>
                                <a:pt x="2063503" y="235991"/>
                              </a:lnTo>
                              <a:lnTo>
                                <a:pt x="2250383" y="41934"/>
                              </a:lnTo>
                              <a:lnTo>
                                <a:pt x="2191707" y="41934"/>
                              </a:lnTo>
                              <a:lnTo>
                                <a:pt x="2069434" y="175167"/>
                              </a:lnTo>
                              <a:lnTo>
                                <a:pt x="1937571" y="41431"/>
                              </a:lnTo>
                              <a:lnTo>
                                <a:pt x="1865898" y="41431"/>
                              </a:lnTo>
                              <a:close/>
                              <a:moveTo>
                                <a:pt x="2286851" y="41934"/>
                              </a:moveTo>
                              <a:lnTo>
                                <a:pt x="2584143" y="353357"/>
                              </a:lnTo>
                              <a:cubicBezTo>
                                <a:pt x="2592976" y="339631"/>
                                <a:pt x="2601430" y="326282"/>
                                <a:pt x="2609380" y="313060"/>
                              </a:cubicBezTo>
                              <a:lnTo>
                                <a:pt x="2350322" y="41808"/>
                              </a:lnTo>
                              <a:close/>
                              <a:moveTo>
                                <a:pt x="2661116" y="307393"/>
                              </a:moveTo>
                              <a:lnTo>
                                <a:pt x="2662125" y="308400"/>
                              </a:lnTo>
                              <a:lnTo>
                                <a:pt x="2658213" y="312178"/>
                              </a:lnTo>
                              <a:cubicBezTo>
                                <a:pt x="2620383" y="375781"/>
                                <a:pt x="2579057" y="437244"/>
                                <a:pt x="2534426" y="496286"/>
                              </a:cubicBezTo>
                              <a:cubicBezTo>
                                <a:pt x="2469188" y="582170"/>
                                <a:pt x="2372909" y="668557"/>
                                <a:pt x="2247860" y="753685"/>
                              </a:cubicBezTo>
                              <a:lnTo>
                                <a:pt x="2247860" y="904800"/>
                              </a:lnTo>
                              <a:cubicBezTo>
                                <a:pt x="2367609" y="832643"/>
                                <a:pt x="2526855" y="721699"/>
                                <a:pt x="2624648" y="592874"/>
                              </a:cubicBezTo>
                              <a:cubicBezTo>
                                <a:pt x="2712082" y="476235"/>
                                <a:pt x="2787225" y="350901"/>
                                <a:pt x="2848879" y="218865"/>
                              </a:cubicBezTo>
                              <a:cubicBezTo>
                                <a:pt x="2850015" y="216598"/>
                                <a:pt x="2858216" y="198212"/>
                                <a:pt x="2859226" y="196197"/>
                              </a:cubicBezTo>
                              <a:cubicBezTo>
                                <a:pt x="2859567" y="195482"/>
                                <a:pt x="2859996" y="194806"/>
                                <a:pt x="2860488" y="194183"/>
                              </a:cubicBezTo>
                              <a:lnTo>
                                <a:pt x="2827680" y="161441"/>
                              </a:lnTo>
                              <a:cubicBezTo>
                                <a:pt x="2827566" y="163088"/>
                                <a:pt x="2827188" y="164705"/>
                                <a:pt x="2826544" y="166226"/>
                              </a:cubicBezTo>
                              <a:cubicBezTo>
                                <a:pt x="2762581" y="305032"/>
                                <a:pt x="2684220" y="436761"/>
                                <a:pt x="2592723" y="559251"/>
                              </a:cubicBezTo>
                              <a:cubicBezTo>
                                <a:pt x="2522817" y="651305"/>
                                <a:pt x="2417200" y="743989"/>
                                <a:pt x="2278775" y="834909"/>
                              </a:cubicBezTo>
                              <a:lnTo>
                                <a:pt x="2278775" y="784538"/>
                              </a:lnTo>
                              <a:cubicBezTo>
                                <a:pt x="2378587" y="716914"/>
                                <a:pt x="2486476" y="630401"/>
                                <a:pt x="2559789" y="533813"/>
                              </a:cubicBezTo>
                              <a:cubicBezTo>
                                <a:pt x="2647298" y="416994"/>
                                <a:pt x="2722517" y="291494"/>
                                <a:pt x="2784272" y="159300"/>
                              </a:cubicBezTo>
                              <a:lnTo>
                                <a:pt x="2797900" y="131092"/>
                              </a:lnTo>
                              <a:lnTo>
                                <a:pt x="2768751" y="102002"/>
                              </a:lnTo>
                              <a:cubicBezTo>
                                <a:pt x="2736536" y="172073"/>
                                <a:pt x="2700612" y="240381"/>
                                <a:pt x="2661116" y="306637"/>
                              </a:cubicBezTo>
                              <a:moveTo>
                                <a:pt x="2676132" y="196071"/>
                              </a:moveTo>
                              <a:cubicBezTo>
                                <a:pt x="2683450" y="182345"/>
                                <a:pt x="2690138" y="169375"/>
                                <a:pt x="2696195" y="157411"/>
                              </a:cubicBezTo>
                              <a:lnTo>
                                <a:pt x="2582628" y="41053"/>
                              </a:lnTo>
                              <a:lnTo>
                                <a:pt x="2526224" y="41053"/>
                              </a:lnTo>
                              <a:close/>
                              <a:moveTo>
                                <a:pt x="2890646" y="224405"/>
                              </a:moveTo>
                              <a:lnTo>
                                <a:pt x="2880930" y="245687"/>
                              </a:lnTo>
                              <a:cubicBezTo>
                                <a:pt x="2818948" y="376661"/>
                                <a:pt x="2743906" y="501075"/>
                                <a:pt x="2656951" y="617052"/>
                              </a:cubicBezTo>
                              <a:cubicBezTo>
                                <a:pt x="2581998" y="715780"/>
                                <a:pt x="2466286" y="815013"/>
                                <a:pt x="2312845" y="912356"/>
                              </a:cubicBezTo>
                              <a:cubicBezTo>
                                <a:pt x="2289753" y="926963"/>
                                <a:pt x="2267797" y="940186"/>
                                <a:pt x="2247229" y="952275"/>
                              </a:cubicBezTo>
                              <a:lnTo>
                                <a:pt x="2247229" y="1098353"/>
                              </a:lnTo>
                              <a:cubicBezTo>
                                <a:pt x="2339596" y="1050878"/>
                                <a:pt x="2610768" y="901400"/>
                                <a:pt x="2752600" y="714647"/>
                              </a:cubicBezTo>
                              <a:cubicBezTo>
                                <a:pt x="2841320" y="596218"/>
                                <a:pt x="2917448" y="468889"/>
                                <a:pt x="2979733" y="334719"/>
                              </a:cubicBezTo>
                              <a:cubicBezTo>
                                <a:pt x="2979733" y="333334"/>
                                <a:pt x="2984528" y="325149"/>
                                <a:pt x="2986673" y="320867"/>
                              </a:cubicBezTo>
                              <a:lnTo>
                                <a:pt x="2950963" y="285103"/>
                              </a:lnTo>
                              <a:cubicBezTo>
                                <a:pt x="2950963" y="285103"/>
                                <a:pt x="2950963" y="285103"/>
                                <a:pt x="2950963" y="285859"/>
                              </a:cubicBezTo>
                              <a:cubicBezTo>
                                <a:pt x="2949953" y="288000"/>
                                <a:pt x="2941625" y="306385"/>
                                <a:pt x="2940489" y="308652"/>
                              </a:cubicBezTo>
                              <a:cubicBezTo>
                                <a:pt x="2878065" y="441270"/>
                                <a:pt x="2802304" y="567216"/>
                                <a:pt x="2714366" y="684550"/>
                              </a:cubicBezTo>
                              <a:cubicBezTo>
                                <a:pt x="2639790" y="783152"/>
                                <a:pt x="2523700" y="882510"/>
                                <a:pt x="2370512" y="979728"/>
                              </a:cubicBezTo>
                              <a:cubicBezTo>
                                <a:pt x="2337325" y="1000758"/>
                                <a:pt x="2306410" y="1019143"/>
                                <a:pt x="2278775" y="1034885"/>
                              </a:cubicBezTo>
                              <a:lnTo>
                                <a:pt x="2278775" y="987031"/>
                              </a:lnTo>
                              <a:cubicBezTo>
                                <a:pt x="2400544" y="916008"/>
                                <a:pt x="2576572" y="798138"/>
                                <a:pt x="2681810" y="659616"/>
                              </a:cubicBezTo>
                              <a:cubicBezTo>
                                <a:pt x="2770619" y="540884"/>
                                <a:pt x="2846734" y="413211"/>
                                <a:pt x="2908943" y="278681"/>
                              </a:cubicBezTo>
                              <a:lnTo>
                                <a:pt x="2919038" y="256140"/>
                              </a:lnTo>
                              <a:cubicBezTo>
                                <a:pt x="2919353" y="255484"/>
                                <a:pt x="2919782" y="254887"/>
                                <a:pt x="2920299" y="254377"/>
                              </a:cubicBezTo>
                              <a:close/>
                              <a:moveTo>
                                <a:pt x="3018345" y="351846"/>
                              </a:moveTo>
                              <a:lnTo>
                                <a:pt x="3011531" y="365194"/>
                              </a:lnTo>
                              <a:cubicBezTo>
                                <a:pt x="2949146" y="497197"/>
                                <a:pt x="2873636" y="622619"/>
                                <a:pt x="2786165" y="739581"/>
                              </a:cubicBezTo>
                              <a:cubicBezTo>
                                <a:pt x="2711211" y="838183"/>
                                <a:pt x="2595499" y="937541"/>
                                <a:pt x="2441932" y="1034759"/>
                              </a:cubicBezTo>
                              <a:cubicBezTo>
                                <a:pt x="2379143" y="1074615"/>
                                <a:pt x="2314372" y="1111266"/>
                                <a:pt x="2247860" y="1144569"/>
                              </a:cubicBezTo>
                              <a:lnTo>
                                <a:pt x="2247860" y="1298580"/>
                              </a:lnTo>
                              <a:cubicBezTo>
                                <a:pt x="2338587" y="1249342"/>
                                <a:pt x="2564458" y="1122279"/>
                                <a:pt x="2725470" y="996350"/>
                              </a:cubicBezTo>
                              <a:cubicBezTo>
                                <a:pt x="2775502" y="955550"/>
                                <a:pt x="2821358" y="909910"/>
                                <a:pt x="2862381" y="860095"/>
                              </a:cubicBezTo>
                              <a:cubicBezTo>
                                <a:pt x="2960994" y="739529"/>
                                <a:pt x="3044074" y="607113"/>
                                <a:pt x="3109703" y="465937"/>
                              </a:cubicBezTo>
                              <a:cubicBezTo>
                                <a:pt x="3111596" y="461782"/>
                                <a:pt x="3114246" y="455737"/>
                                <a:pt x="3116770" y="449818"/>
                              </a:cubicBezTo>
                              <a:lnTo>
                                <a:pt x="3085728" y="418714"/>
                              </a:lnTo>
                              <a:lnTo>
                                <a:pt x="3075507" y="441255"/>
                              </a:lnTo>
                              <a:cubicBezTo>
                                <a:pt x="3065412" y="462411"/>
                                <a:pt x="3050270" y="492382"/>
                                <a:pt x="3029828" y="529406"/>
                              </a:cubicBezTo>
                              <a:cubicBezTo>
                                <a:pt x="2970698" y="633648"/>
                                <a:pt x="2902684" y="732616"/>
                                <a:pt x="2826544" y="825213"/>
                              </a:cubicBezTo>
                              <a:cubicBezTo>
                                <a:pt x="2731779" y="941067"/>
                                <a:pt x="2577329" y="1058559"/>
                                <a:pt x="2367609" y="1174666"/>
                              </a:cubicBezTo>
                              <a:cubicBezTo>
                                <a:pt x="2336442" y="1191918"/>
                                <a:pt x="2306410" y="1207659"/>
                                <a:pt x="2278270" y="1222141"/>
                              </a:cubicBezTo>
                              <a:lnTo>
                                <a:pt x="2278270" y="1180710"/>
                              </a:lnTo>
                              <a:cubicBezTo>
                                <a:pt x="2445087" y="1094071"/>
                                <a:pt x="2670453" y="958320"/>
                                <a:pt x="2798153" y="802168"/>
                              </a:cubicBezTo>
                              <a:cubicBezTo>
                                <a:pt x="2897801" y="682569"/>
                                <a:pt x="2982080" y="551001"/>
                                <a:pt x="3049008" y="410529"/>
                              </a:cubicBezTo>
                              <a:cubicBezTo>
                                <a:pt x="3051153" y="405869"/>
                                <a:pt x="3054434" y="397936"/>
                                <a:pt x="3057463" y="391513"/>
                              </a:cubicBezTo>
                              <a:close/>
                              <a:moveTo>
                                <a:pt x="2927492" y="846117"/>
                              </a:moveTo>
                              <a:lnTo>
                                <a:pt x="2927492" y="845110"/>
                              </a:lnTo>
                              <a:cubicBezTo>
                                <a:pt x="2927227" y="845550"/>
                                <a:pt x="2926937" y="845971"/>
                                <a:pt x="2926609" y="846369"/>
                              </a:cubicBezTo>
                              <a:close/>
                              <a:moveTo>
                                <a:pt x="2898722" y="881503"/>
                              </a:moveTo>
                              <a:lnTo>
                                <a:pt x="2889763" y="892837"/>
                              </a:lnTo>
                              <a:cubicBezTo>
                                <a:pt x="2880551" y="904296"/>
                                <a:pt x="2869952" y="916259"/>
                                <a:pt x="2858216" y="928600"/>
                              </a:cubicBezTo>
                              <a:lnTo>
                                <a:pt x="2898722" y="928600"/>
                              </a:lnTo>
                              <a:close/>
                              <a:moveTo>
                                <a:pt x="2898722" y="965120"/>
                              </a:moveTo>
                              <a:lnTo>
                                <a:pt x="2820613" y="965120"/>
                              </a:lnTo>
                              <a:cubicBezTo>
                                <a:pt x="2805345" y="979224"/>
                                <a:pt x="2788436" y="993706"/>
                                <a:pt x="2770139" y="1008691"/>
                              </a:cubicBezTo>
                              <a:lnTo>
                                <a:pt x="2898722" y="1008691"/>
                              </a:lnTo>
                              <a:close/>
                              <a:moveTo>
                                <a:pt x="3045727" y="662890"/>
                              </a:moveTo>
                              <a:cubicBezTo>
                                <a:pt x="3033109" y="683794"/>
                                <a:pt x="3018472" y="706336"/>
                                <a:pt x="3002572" y="730010"/>
                              </a:cubicBezTo>
                              <a:cubicBezTo>
                                <a:pt x="2887378" y="950711"/>
                                <a:pt x="2973285" y="1222816"/>
                                <a:pt x="3194424" y="1337769"/>
                              </a:cubicBezTo>
                              <a:cubicBezTo>
                                <a:pt x="3415576" y="1452730"/>
                                <a:pt x="3688236" y="1367010"/>
                                <a:pt x="3803430" y="1146305"/>
                              </a:cubicBezTo>
                              <a:cubicBezTo>
                                <a:pt x="3918612" y="925603"/>
                                <a:pt x="3832718" y="653500"/>
                                <a:pt x="3611566" y="538543"/>
                              </a:cubicBezTo>
                              <a:cubicBezTo>
                                <a:pt x="3571692" y="517816"/>
                                <a:pt x="3528940" y="503149"/>
                                <a:pt x="3484725" y="495027"/>
                              </a:cubicBezTo>
                              <a:lnTo>
                                <a:pt x="3482706" y="495027"/>
                              </a:lnTo>
                              <a:lnTo>
                                <a:pt x="3482706" y="495027"/>
                              </a:lnTo>
                              <a:cubicBezTo>
                                <a:pt x="3456460" y="490376"/>
                                <a:pt x="3429860" y="488016"/>
                                <a:pt x="3403210" y="487975"/>
                              </a:cubicBezTo>
                              <a:cubicBezTo>
                                <a:pt x="3352344" y="487897"/>
                                <a:pt x="3301832" y="496412"/>
                                <a:pt x="3253806" y="513161"/>
                              </a:cubicBezTo>
                              <a:lnTo>
                                <a:pt x="3246740" y="515679"/>
                              </a:lnTo>
                              <a:cubicBezTo>
                                <a:pt x="3167332" y="545225"/>
                                <a:pt x="3097791" y="596347"/>
                                <a:pt x="3045980" y="663268"/>
                              </a:cubicBezTo>
                              <a:moveTo>
                                <a:pt x="3709713" y="1313062"/>
                              </a:moveTo>
                              <a:cubicBezTo>
                                <a:pt x="3655996" y="1356923"/>
                                <a:pt x="3593472" y="1388783"/>
                                <a:pt x="3526366" y="1406501"/>
                              </a:cubicBezTo>
                              <a:lnTo>
                                <a:pt x="3571288" y="1451080"/>
                              </a:lnTo>
                              <a:close/>
                              <a:moveTo>
                                <a:pt x="3538354" y="1483947"/>
                              </a:moveTo>
                              <a:lnTo>
                                <a:pt x="3471475" y="1417457"/>
                              </a:lnTo>
                              <a:cubicBezTo>
                                <a:pt x="3460119" y="1419094"/>
                                <a:pt x="3438289" y="1420983"/>
                                <a:pt x="3426680" y="1421864"/>
                              </a:cubicBezTo>
                              <a:lnTo>
                                <a:pt x="3513874" y="1508378"/>
                              </a:lnTo>
                              <a:close/>
                              <a:moveTo>
                                <a:pt x="3481318" y="1540993"/>
                              </a:moveTo>
                              <a:lnTo>
                                <a:pt x="3360181" y="1420605"/>
                              </a:lnTo>
                              <a:cubicBezTo>
                                <a:pt x="3335625" y="1418880"/>
                                <a:pt x="3311322" y="1414661"/>
                                <a:pt x="3287624" y="1408012"/>
                              </a:cubicBezTo>
                              <a:lnTo>
                                <a:pt x="3451665" y="1570083"/>
                              </a:lnTo>
                              <a:close/>
                              <a:moveTo>
                                <a:pt x="2898722" y="1045211"/>
                              </a:moveTo>
                              <a:lnTo>
                                <a:pt x="2723451" y="1045211"/>
                              </a:lnTo>
                              <a:cubicBezTo>
                                <a:pt x="2706037" y="1057804"/>
                                <a:pt x="2687488" y="1071782"/>
                                <a:pt x="2668056" y="1085634"/>
                              </a:cubicBezTo>
                              <a:lnTo>
                                <a:pt x="2898722" y="1085634"/>
                              </a:lnTo>
                              <a:close/>
                              <a:moveTo>
                                <a:pt x="2898722" y="1165599"/>
                              </a:moveTo>
                              <a:lnTo>
                                <a:pt x="2898722" y="1122657"/>
                              </a:lnTo>
                              <a:lnTo>
                                <a:pt x="2614932" y="1122657"/>
                              </a:lnTo>
                              <a:cubicBezTo>
                                <a:pt x="2593733" y="1136846"/>
                                <a:pt x="2571524" y="1151327"/>
                                <a:pt x="2548306" y="1166103"/>
                              </a:cubicBezTo>
                              <a:close/>
                              <a:moveTo>
                                <a:pt x="3418604" y="1602950"/>
                              </a:moveTo>
                              <a:lnTo>
                                <a:pt x="3181629" y="1368596"/>
                              </a:lnTo>
                              <a:cubicBezTo>
                                <a:pt x="3064239" y="1308289"/>
                                <a:pt x="2976439" y="1202977"/>
                                <a:pt x="2938344" y="1076819"/>
                              </a:cubicBezTo>
                              <a:lnTo>
                                <a:pt x="2938344" y="1189399"/>
                              </a:lnTo>
                              <a:lnTo>
                                <a:pt x="3387058" y="1634432"/>
                              </a:lnTo>
                              <a:close/>
                              <a:moveTo>
                                <a:pt x="2898722" y="1202622"/>
                              </a:moveTo>
                              <a:lnTo>
                                <a:pt x="2489883" y="1202622"/>
                              </a:lnTo>
                              <a:cubicBezTo>
                                <a:pt x="2462374" y="1219496"/>
                                <a:pt x="2435623" y="1235489"/>
                                <a:pt x="2410386" y="1250349"/>
                              </a:cubicBezTo>
                              <a:lnTo>
                                <a:pt x="2898722" y="1250349"/>
                              </a:lnTo>
                              <a:close/>
                              <a:moveTo>
                                <a:pt x="3357530" y="1664404"/>
                              </a:moveTo>
                              <a:lnTo>
                                <a:pt x="3319675" y="1626625"/>
                              </a:lnTo>
                              <a:lnTo>
                                <a:pt x="2938092" y="1248838"/>
                              </a:lnTo>
                              <a:lnTo>
                                <a:pt x="2938092" y="1301224"/>
                              </a:lnTo>
                              <a:lnTo>
                                <a:pt x="3330779" y="1691604"/>
                              </a:lnTo>
                              <a:close/>
                              <a:moveTo>
                                <a:pt x="3303397" y="1718427"/>
                              </a:moveTo>
                              <a:lnTo>
                                <a:pt x="2938344" y="1356255"/>
                              </a:lnTo>
                              <a:lnTo>
                                <a:pt x="2938344" y="1411664"/>
                              </a:lnTo>
                              <a:lnTo>
                                <a:pt x="3277277" y="1744369"/>
                              </a:lnTo>
                              <a:close/>
                              <a:moveTo>
                                <a:pt x="3242828" y="1778873"/>
                              </a:moveTo>
                              <a:lnTo>
                                <a:pt x="3204973" y="1741094"/>
                              </a:lnTo>
                              <a:lnTo>
                                <a:pt x="3160303" y="1696767"/>
                              </a:lnTo>
                              <a:lnTo>
                                <a:pt x="3117905" y="1654707"/>
                              </a:lnTo>
                              <a:lnTo>
                                <a:pt x="3073236" y="1610506"/>
                              </a:lnTo>
                              <a:lnTo>
                                <a:pt x="3027809" y="1565423"/>
                              </a:lnTo>
                              <a:lnTo>
                                <a:pt x="2983140" y="1521222"/>
                              </a:lnTo>
                              <a:lnTo>
                                <a:pt x="2938218" y="1476644"/>
                              </a:lnTo>
                              <a:lnTo>
                                <a:pt x="2938218" y="1534571"/>
                              </a:lnTo>
                              <a:lnTo>
                                <a:pt x="3212418" y="1808592"/>
                              </a:lnTo>
                              <a:close/>
                              <a:moveTo>
                                <a:pt x="3185919" y="1835667"/>
                              </a:moveTo>
                              <a:lnTo>
                                <a:pt x="3124593" y="1774466"/>
                              </a:lnTo>
                              <a:lnTo>
                                <a:pt x="3124593" y="1774466"/>
                              </a:lnTo>
                              <a:lnTo>
                                <a:pt x="2937839" y="1587839"/>
                              </a:lnTo>
                              <a:lnTo>
                                <a:pt x="2937839" y="1642996"/>
                              </a:lnTo>
                              <a:lnTo>
                                <a:pt x="3158789" y="1862490"/>
                              </a:lnTo>
                              <a:close/>
                              <a:moveTo>
                                <a:pt x="3132921" y="1888431"/>
                              </a:moveTo>
                              <a:lnTo>
                                <a:pt x="2938344" y="1695004"/>
                              </a:lnTo>
                              <a:lnTo>
                                <a:pt x="2938344" y="1748650"/>
                              </a:lnTo>
                              <a:lnTo>
                                <a:pt x="3105792" y="1915632"/>
                              </a:lnTo>
                              <a:close/>
                              <a:moveTo>
                                <a:pt x="3078914" y="1941825"/>
                              </a:moveTo>
                              <a:lnTo>
                                <a:pt x="2938344" y="1800785"/>
                              </a:lnTo>
                              <a:lnTo>
                                <a:pt x="2938344" y="1849771"/>
                              </a:lnTo>
                              <a:lnTo>
                                <a:pt x="3054813" y="1966004"/>
                              </a:lnTo>
                              <a:close/>
                              <a:moveTo>
                                <a:pt x="3028440" y="1992197"/>
                              </a:moveTo>
                              <a:lnTo>
                                <a:pt x="2997525" y="1961344"/>
                              </a:lnTo>
                              <a:lnTo>
                                <a:pt x="2710454" y="2249218"/>
                              </a:lnTo>
                              <a:lnTo>
                                <a:pt x="2741243" y="2279945"/>
                              </a:lnTo>
                              <a:lnTo>
                                <a:pt x="2870078" y="2150364"/>
                              </a:lnTo>
                              <a:lnTo>
                                <a:pt x="2870078" y="2150364"/>
                              </a:lnTo>
                              <a:lnTo>
                                <a:pt x="2886230" y="2134245"/>
                              </a:lnTo>
                              <a:lnTo>
                                <a:pt x="2886230" y="2134245"/>
                              </a:lnTo>
                              <a:lnTo>
                                <a:pt x="2886230" y="2134245"/>
                              </a:lnTo>
                              <a:close/>
                              <a:moveTo>
                                <a:pt x="2894684" y="2178572"/>
                              </a:moveTo>
                              <a:lnTo>
                                <a:pt x="2767616" y="2306390"/>
                              </a:lnTo>
                              <a:lnTo>
                                <a:pt x="2797900" y="2336613"/>
                              </a:lnTo>
                              <a:lnTo>
                                <a:pt x="2924842" y="2208795"/>
                              </a:lnTo>
                              <a:close/>
                              <a:moveTo>
                                <a:pt x="2951089" y="2234988"/>
                              </a:moveTo>
                              <a:lnTo>
                                <a:pt x="2824147" y="2362932"/>
                              </a:lnTo>
                              <a:lnTo>
                                <a:pt x="2855314" y="2394036"/>
                              </a:lnTo>
                              <a:lnTo>
                                <a:pt x="2982256" y="2266722"/>
                              </a:lnTo>
                              <a:close/>
                              <a:moveTo>
                                <a:pt x="3008629" y="2292538"/>
                              </a:moveTo>
                              <a:lnTo>
                                <a:pt x="2881561" y="2420355"/>
                              </a:lnTo>
                              <a:lnTo>
                                <a:pt x="2911845" y="2450579"/>
                              </a:lnTo>
                              <a:lnTo>
                                <a:pt x="3038787" y="2322635"/>
                              </a:lnTo>
                              <a:close/>
                              <a:moveTo>
                                <a:pt x="3065034" y="2348954"/>
                              </a:moveTo>
                              <a:lnTo>
                                <a:pt x="2938092" y="2477024"/>
                              </a:lnTo>
                              <a:lnTo>
                                <a:pt x="2966736" y="2505735"/>
                              </a:lnTo>
                              <a:lnTo>
                                <a:pt x="3093678" y="2377917"/>
                              </a:lnTo>
                              <a:close/>
                              <a:moveTo>
                                <a:pt x="3120050" y="2403985"/>
                              </a:moveTo>
                              <a:lnTo>
                                <a:pt x="2992982" y="2531803"/>
                              </a:lnTo>
                              <a:lnTo>
                                <a:pt x="3023140" y="2561900"/>
                              </a:lnTo>
                              <a:lnTo>
                                <a:pt x="3150082" y="2434082"/>
                              </a:lnTo>
                              <a:close/>
                              <a:moveTo>
                                <a:pt x="3176455" y="2460401"/>
                              </a:moveTo>
                              <a:lnTo>
                                <a:pt x="3049513" y="2588219"/>
                              </a:lnTo>
                              <a:lnTo>
                                <a:pt x="3080302" y="2619071"/>
                              </a:lnTo>
                              <a:lnTo>
                                <a:pt x="3207244" y="2491254"/>
                              </a:lnTo>
                              <a:close/>
                              <a:moveTo>
                                <a:pt x="3233617" y="2517447"/>
                              </a:moveTo>
                              <a:lnTo>
                                <a:pt x="3103394" y="2651561"/>
                              </a:lnTo>
                              <a:lnTo>
                                <a:pt x="3146045" y="2653576"/>
                              </a:lnTo>
                              <a:lnTo>
                                <a:pt x="3258601" y="2541877"/>
                              </a:lnTo>
                              <a:close/>
                              <a:moveTo>
                                <a:pt x="2684334" y="2223025"/>
                              </a:moveTo>
                              <a:lnTo>
                                <a:pt x="2971278" y="1935277"/>
                              </a:lnTo>
                              <a:lnTo>
                                <a:pt x="2941120" y="1905180"/>
                              </a:lnTo>
                              <a:lnTo>
                                <a:pt x="2654049" y="2192802"/>
                              </a:lnTo>
                              <a:close/>
                              <a:moveTo>
                                <a:pt x="2627803" y="2166483"/>
                              </a:moveTo>
                              <a:lnTo>
                                <a:pt x="2893548" y="1900269"/>
                              </a:lnTo>
                              <a:lnTo>
                                <a:pt x="2833989" y="1900269"/>
                              </a:lnTo>
                              <a:lnTo>
                                <a:pt x="2598149" y="2137141"/>
                              </a:lnTo>
                              <a:close/>
                              <a:moveTo>
                                <a:pt x="2571777" y="2110570"/>
                              </a:moveTo>
                              <a:lnTo>
                                <a:pt x="2781496" y="1900269"/>
                              </a:lnTo>
                              <a:lnTo>
                                <a:pt x="2718403" y="1900269"/>
                              </a:lnTo>
                              <a:lnTo>
                                <a:pt x="2540230" y="2079340"/>
                              </a:lnTo>
                              <a:close/>
                              <a:moveTo>
                                <a:pt x="2487233" y="2078332"/>
                              </a:moveTo>
                              <a:lnTo>
                                <a:pt x="2405969" y="1997234"/>
                              </a:lnTo>
                              <a:cubicBezTo>
                                <a:pt x="2241929" y="2084125"/>
                                <a:pt x="2029433" y="2214965"/>
                                <a:pt x="1906908" y="2364821"/>
                              </a:cubicBezTo>
                              <a:cubicBezTo>
                                <a:pt x="1832787" y="2454986"/>
                                <a:pt x="1766628" y="2551385"/>
                                <a:pt x="1709176" y="2652946"/>
                              </a:cubicBezTo>
                              <a:lnTo>
                                <a:pt x="1747031" y="2652946"/>
                              </a:lnTo>
                              <a:cubicBezTo>
                                <a:pt x="1800269" y="2563952"/>
                                <a:pt x="1860030" y="2479013"/>
                                <a:pt x="1925835" y="2398822"/>
                              </a:cubicBezTo>
                              <a:cubicBezTo>
                                <a:pt x="2020474" y="2282967"/>
                                <a:pt x="2174925" y="2165349"/>
                                <a:pt x="2384771" y="2049243"/>
                              </a:cubicBezTo>
                              <a:lnTo>
                                <a:pt x="2406600" y="2037405"/>
                              </a:lnTo>
                              <a:lnTo>
                                <a:pt x="2433604" y="2064732"/>
                              </a:lnTo>
                              <a:cubicBezTo>
                                <a:pt x="2272214" y="2151497"/>
                                <a:pt x="2071832" y="2277930"/>
                                <a:pt x="1954101" y="2421867"/>
                              </a:cubicBezTo>
                              <a:cubicBezTo>
                                <a:pt x="1894201" y="2495069"/>
                                <a:pt x="1839386" y="2572276"/>
                                <a:pt x="1790060" y="2652946"/>
                              </a:cubicBezTo>
                              <a:lnTo>
                                <a:pt x="1832963" y="2652946"/>
                              </a:lnTo>
                              <a:cubicBezTo>
                                <a:pt x="1877052" y="2584479"/>
                                <a:pt x="1925041" y="2518593"/>
                                <a:pt x="1976688" y="2455616"/>
                              </a:cubicBezTo>
                              <a:cubicBezTo>
                                <a:pt x="2071453" y="2339761"/>
                                <a:pt x="2225777" y="2222269"/>
                                <a:pt x="2435623" y="2106163"/>
                              </a:cubicBezTo>
                              <a:cubicBezTo>
                                <a:pt x="2453289" y="2096340"/>
                                <a:pt x="2470450" y="2087273"/>
                                <a:pt x="2487233" y="2078458"/>
                              </a:cubicBezTo>
                              <a:moveTo>
                                <a:pt x="2484078" y="2023049"/>
                              </a:moveTo>
                              <a:lnTo>
                                <a:pt x="2514362" y="2053272"/>
                              </a:lnTo>
                              <a:lnTo>
                                <a:pt x="2666415" y="1900395"/>
                              </a:lnTo>
                              <a:lnTo>
                                <a:pt x="2605973" y="1900395"/>
                              </a:lnTo>
                              <a:close/>
                              <a:moveTo>
                                <a:pt x="2898722" y="1864883"/>
                              </a:moveTo>
                              <a:lnTo>
                                <a:pt x="2898722" y="1825971"/>
                              </a:lnTo>
                              <a:lnTo>
                                <a:pt x="2560799" y="1825971"/>
                              </a:lnTo>
                              <a:lnTo>
                                <a:pt x="2598654" y="1864505"/>
                              </a:lnTo>
                              <a:close/>
                              <a:moveTo>
                                <a:pt x="2898722" y="1790836"/>
                              </a:moveTo>
                              <a:lnTo>
                                <a:pt x="2898722" y="1751295"/>
                              </a:lnTo>
                              <a:lnTo>
                                <a:pt x="2486854" y="1751295"/>
                              </a:lnTo>
                              <a:lnTo>
                                <a:pt x="2525845" y="1790836"/>
                              </a:lnTo>
                              <a:close/>
                              <a:moveTo>
                                <a:pt x="2898722" y="1715279"/>
                              </a:moveTo>
                              <a:lnTo>
                                <a:pt x="2898722" y="1676745"/>
                              </a:lnTo>
                              <a:lnTo>
                                <a:pt x="2412910" y="1676745"/>
                              </a:lnTo>
                              <a:lnTo>
                                <a:pt x="2450765" y="1715279"/>
                              </a:lnTo>
                              <a:close/>
                              <a:moveTo>
                                <a:pt x="2898722" y="1639722"/>
                              </a:moveTo>
                              <a:lnTo>
                                <a:pt x="2898722" y="1603832"/>
                              </a:lnTo>
                              <a:lnTo>
                                <a:pt x="2341489" y="1603832"/>
                              </a:lnTo>
                              <a:lnTo>
                                <a:pt x="2376947" y="1639722"/>
                              </a:lnTo>
                              <a:close/>
                              <a:moveTo>
                                <a:pt x="2898722" y="1567312"/>
                              </a:moveTo>
                              <a:lnTo>
                                <a:pt x="2898722" y="1522608"/>
                              </a:lnTo>
                              <a:lnTo>
                                <a:pt x="2261614" y="1522608"/>
                              </a:lnTo>
                              <a:lnTo>
                                <a:pt x="2305526" y="1567312"/>
                              </a:lnTo>
                              <a:close/>
                              <a:moveTo>
                                <a:pt x="2898722" y="1444154"/>
                              </a:moveTo>
                              <a:lnTo>
                                <a:pt x="2247860" y="1444154"/>
                              </a:lnTo>
                              <a:lnTo>
                                <a:pt x="2247860" y="1485962"/>
                              </a:lnTo>
                              <a:lnTo>
                                <a:pt x="2898722" y="1485962"/>
                              </a:lnTo>
                              <a:close/>
                              <a:moveTo>
                                <a:pt x="2247860" y="1407634"/>
                              </a:moveTo>
                              <a:lnTo>
                                <a:pt x="2898722" y="1407634"/>
                              </a:lnTo>
                              <a:lnTo>
                                <a:pt x="2898722" y="1363056"/>
                              </a:lnTo>
                              <a:lnTo>
                                <a:pt x="2247860" y="1363056"/>
                              </a:lnTo>
                              <a:close/>
                              <a:moveTo>
                                <a:pt x="2898722" y="1326410"/>
                              </a:moveTo>
                              <a:lnTo>
                                <a:pt x="2898722" y="1286743"/>
                              </a:lnTo>
                              <a:lnTo>
                                <a:pt x="2347041" y="1286743"/>
                              </a:lnTo>
                              <a:cubicBezTo>
                                <a:pt x="2319407" y="1302484"/>
                                <a:pt x="2295053" y="1315832"/>
                                <a:pt x="2275620" y="1326410"/>
                              </a:cubicBezTo>
                              <a:close/>
                              <a:moveTo>
                                <a:pt x="2203190" y="1452339"/>
                              </a:moveTo>
                              <a:lnTo>
                                <a:pt x="2203190" y="614408"/>
                              </a:lnTo>
                              <a:lnTo>
                                <a:pt x="2162559" y="614408"/>
                              </a:lnTo>
                              <a:lnTo>
                                <a:pt x="2162559" y="1410405"/>
                              </a:lnTo>
                              <a:close/>
                              <a:moveTo>
                                <a:pt x="2125965" y="1372626"/>
                              </a:moveTo>
                              <a:lnTo>
                                <a:pt x="2125965" y="613526"/>
                              </a:lnTo>
                              <a:lnTo>
                                <a:pt x="2083062" y="613526"/>
                              </a:lnTo>
                              <a:lnTo>
                                <a:pt x="2083062" y="1329181"/>
                              </a:lnTo>
                              <a:close/>
                              <a:moveTo>
                                <a:pt x="2046468" y="1291024"/>
                              </a:moveTo>
                              <a:lnTo>
                                <a:pt x="2046468" y="612645"/>
                              </a:lnTo>
                              <a:lnTo>
                                <a:pt x="2006342" y="612645"/>
                              </a:lnTo>
                              <a:lnTo>
                                <a:pt x="2006342" y="1249845"/>
                              </a:lnTo>
                              <a:close/>
                              <a:moveTo>
                                <a:pt x="1969748" y="1212067"/>
                              </a:moveTo>
                              <a:lnTo>
                                <a:pt x="1969748" y="611889"/>
                              </a:lnTo>
                              <a:lnTo>
                                <a:pt x="1929116" y="611889"/>
                              </a:lnTo>
                              <a:lnTo>
                                <a:pt x="1929116" y="1171140"/>
                              </a:lnTo>
                              <a:close/>
                              <a:moveTo>
                                <a:pt x="1892523" y="1136509"/>
                              </a:moveTo>
                              <a:lnTo>
                                <a:pt x="1892523" y="611008"/>
                              </a:lnTo>
                              <a:lnTo>
                                <a:pt x="1847348" y="611008"/>
                              </a:lnTo>
                              <a:lnTo>
                                <a:pt x="1847348" y="1090041"/>
                              </a:lnTo>
                              <a:close/>
                              <a:moveTo>
                                <a:pt x="1810755" y="1056041"/>
                              </a:moveTo>
                              <a:lnTo>
                                <a:pt x="1810755" y="610126"/>
                              </a:lnTo>
                              <a:lnTo>
                                <a:pt x="1770249" y="610126"/>
                              </a:lnTo>
                              <a:lnTo>
                                <a:pt x="1770249" y="1014484"/>
                              </a:lnTo>
                              <a:close/>
                              <a:moveTo>
                                <a:pt x="1733656" y="980483"/>
                              </a:moveTo>
                              <a:lnTo>
                                <a:pt x="1733656" y="609245"/>
                              </a:lnTo>
                              <a:lnTo>
                                <a:pt x="1700217" y="609245"/>
                              </a:lnTo>
                              <a:lnTo>
                                <a:pt x="1701857" y="947994"/>
                              </a:lnTo>
                              <a:close/>
                              <a:moveTo>
                                <a:pt x="2247860" y="564918"/>
                              </a:moveTo>
                              <a:lnTo>
                                <a:pt x="2247860" y="703439"/>
                              </a:lnTo>
                              <a:cubicBezTo>
                                <a:pt x="2322258" y="652246"/>
                                <a:pt x="2391181" y="593547"/>
                                <a:pt x="2453541" y="528272"/>
                              </a:cubicBezTo>
                              <a:lnTo>
                                <a:pt x="2400544" y="528272"/>
                              </a:lnTo>
                              <a:cubicBezTo>
                                <a:pt x="2361792" y="563695"/>
                                <a:pt x="2321148" y="596989"/>
                                <a:pt x="2278775" y="628008"/>
                              </a:cubicBezTo>
                              <a:lnTo>
                                <a:pt x="2278775" y="575873"/>
                              </a:lnTo>
                              <a:cubicBezTo>
                                <a:pt x="2298712" y="560510"/>
                                <a:pt x="2318397" y="544517"/>
                                <a:pt x="2337830" y="528146"/>
                              </a:cubicBezTo>
                              <a:lnTo>
                                <a:pt x="1687851" y="528146"/>
                              </a:lnTo>
                              <a:lnTo>
                                <a:pt x="1687851" y="563910"/>
                              </a:lnTo>
                              <a:close/>
                              <a:moveTo>
                                <a:pt x="2431333" y="491249"/>
                              </a:moveTo>
                              <a:lnTo>
                                <a:pt x="2399282" y="457122"/>
                              </a:lnTo>
                              <a:lnTo>
                                <a:pt x="1687851" y="457122"/>
                              </a:lnTo>
                              <a:lnTo>
                                <a:pt x="1687851" y="491249"/>
                              </a:lnTo>
                              <a:close/>
                              <a:moveTo>
                                <a:pt x="2365085" y="420729"/>
                              </a:moveTo>
                              <a:lnTo>
                                <a:pt x="2329249" y="382950"/>
                              </a:lnTo>
                              <a:lnTo>
                                <a:pt x="1687851" y="385846"/>
                              </a:lnTo>
                              <a:lnTo>
                                <a:pt x="1687851" y="421233"/>
                              </a:lnTo>
                              <a:close/>
                              <a:moveTo>
                                <a:pt x="2295305" y="346179"/>
                              </a:moveTo>
                              <a:lnTo>
                                <a:pt x="2262371" y="311045"/>
                              </a:lnTo>
                              <a:lnTo>
                                <a:pt x="2228049" y="346557"/>
                              </a:lnTo>
                              <a:close/>
                              <a:moveTo>
                                <a:pt x="2486602" y="489864"/>
                              </a:moveTo>
                              <a:cubicBezTo>
                                <a:pt x="2491775" y="483567"/>
                                <a:pt x="2496697" y="477271"/>
                                <a:pt x="2501492" y="470974"/>
                              </a:cubicBezTo>
                              <a:cubicBezTo>
                                <a:pt x="2504268" y="467323"/>
                                <a:pt x="2506917" y="463671"/>
                                <a:pt x="2509694" y="460145"/>
                              </a:cubicBezTo>
                              <a:lnTo>
                                <a:pt x="2262876" y="201990"/>
                              </a:lnTo>
                              <a:lnTo>
                                <a:pt x="2125460" y="347564"/>
                              </a:lnTo>
                              <a:lnTo>
                                <a:pt x="2170256" y="347564"/>
                              </a:lnTo>
                              <a:lnTo>
                                <a:pt x="2262750" y="251858"/>
                              </a:lnTo>
                              <a:close/>
                              <a:moveTo>
                                <a:pt x="1901103" y="292659"/>
                              </a:moveTo>
                              <a:lnTo>
                                <a:pt x="1953722" y="347816"/>
                              </a:lnTo>
                              <a:lnTo>
                                <a:pt x="2002808" y="347816"/>
                              </a:lnTo>
                              <a:lnTo>
                                <a:pt x="1898958" y="247073"/>
                              </a:lnTo>
                              <a:lnTo>
                                <a:pt x="1799146" y="349327"/>
                              </a:lnTo>
                              <a:lnTo>
                                <a:pt x="1847222" y="349327"/>
                              </a:lnTo>
                              <a:close/>
                              <a:moveTo>
                                <a:pt x="1687851" y="348949"/>
                              </a:moveTo>
                              <a:lnTo>
                                <a:pt x="1741227" y="348949"/>
                              </a:lnTo>
                              <a:lnTo>
                                <a:pt x="1898201" y="188894"/>
                              </a:lnTo>
                              <a:lnTo>
                                <a:pt x="2062241" y="348320"/>
                              </a:lnTo>
                              <a:lnTo>
                                <a:pt x="2068803" y="348320"/>
                              </a:lnTo>
                              <a:lnTo>
                                <a:pt x="2263254" y="143181"/>
                              </a:lnTo>
                              <a:lnTo>
                                <a:pt x="2534931" y="427277"/>
                              </a:lnTo>
                              <a:cubicBezTo>
                                <a:pt x="2544016" y="414684"/>
                                <a:pt x="2552723" y="402091"/>
                                <a:pt x="2561303" y="389498"/>
                              </a:cubicBezTo>
                              <a:lnTo>
                                <a:pt x="2268554" y="82609"/>
                              </a:lnTo>
                              <a:lnTo>
                                <a:pt x="2064008" y="295052"/>
                              </a:lnTo>
                              <a:lnTo>
                                <a:pt x="1897696" y="127944"/>
                              </a:lnTo>
                              <a:lnTo>
                                <a:pt x="1688986" y="336105"/>
                              </a:lnTo>
                              <a:lnTo>
                                <a:pt x="1687851" y="334971"/>
                              </a:lnTo>
                              <a:close/>
                              <a:moveTo>
                                <a:pt x="2927492" y="35638"/>
                              </a:moveTo>
                              <a:lnTo>
                                <a:pt x="3272230" y="379172"/>
                              </a:lnTo>
                              <a:lnTo>
                                <a:pt x="3614570" y="35890"/>
                              </a:lnTo>
                              <a:lnTo>
                                <a:pt x="3571036" y="35890"/>
                              </a:lnTo>
                              <a:lnTo>
                                <a:pt x="3271725" y="335979"/>
                              </a:lnTo>
                              <a:lnTo>
                                <a:pt x="2970395" y="35638"/>
                              </a:lnTo>
                              <a:close/>
                              <a:moveTo>
                                <a:pt x="3274249" y="93439"/>
                              </a:moveTo>
                              <a:lnTo>
                                <a:pt x="3331284" y="36016"/>
                              </a:lnTo>
                              <a:lnTo>
                                <a:pt x="3216582" y="36016"/>
                              </a:lnTo>
                              <a:close/>
                              <a:moveTo>
                                <a:pt x="3168632" y="36393"/>
                              </a:moveTo>
                              <a:lnTo>
                                <a:pt x="3122953" y="36393"/>
                              </a:lnTo>
                              <a:lnTo>
                                <a:pt x="3274375" y="186375"/>
                              </a:lnTo>
                              <a:lnTo>
                                <a:pt x="3424661" y="35260"/>
                              </a:lnTo>
                              <a:lnTo>
                                <a:pt x="3380370" y="35260"/>
                              </a:lnTo>
                              <a:lnTo>
                                <a:pt x="3275006" y="140789"/>
                              </a:lnTo>
                              <a:close/>
                              <a:moveTo>
                                <a:pt x="3022131" y="35512"/>
                              </a:moveTo>
                              <a:lnTo>
                                <a:pt x="3271598" y="284222"/>
                              </a:lnTo>
                              <a:lnTo>
                                <a:pt x="3519552" y="36016"/>
                              </a:lnTo>
                              <a:lnTo>
                                <a:pt x="3474883" y="36016"/>
                              </a:lnTo>
                              <a:lnTo>
                                <a:pt x="3272987" y="238761"/>
                              </a:lnTo>
                              <a:lnTo>
                                <a:pt x="3068062" y="35512"/>
                              </a:lnTo>
                              <a:close/>
                              <a:moveTo>
                                <a:pt x="2322688" y="2401844"/>
                              </a:moveTo>
                              <a:lnTo>
                                <a:pt x="2322688" y="2445919"/>
                              </a:lnTo>
                              <a:lnTo>
                                <a:pt x="2379597" y="2502713"/>
                              </a:lnTo>
                              <a:lnTo>
                                <a:pt x="2379597" y="2502713"/>
                              </a:lnTo>
                              <a:lnTo>
                                <a:pt x="2404834" y="2527899"/>
                              </a:lnTo>
                              <a:lnTo>
                                <a:pt x="2322435" y="2610131"/>
                              </a:lnTo>
                              <a:lnTo>
                                <a:pt x="2322435" y="2654080"/>
                              </a:lnTo>
                              <a:lnTo>
                                <a:pt x="2448620" y="2528151"/>
                              </a:lnTo>
                              <a:close/>
                              <a:moveTo>
                                <a:pt x="2322688" y="2559255"/>
                              </a:moveTo>
                              <a:lnTo>
                                <a:pt x="2353603" y="2528403"/>
                              </a:lnTo>
                              <a:lnTo>
                                <a:pt x="2322688" y="2497550"/>
                              </a:lnTo>
                              <a:close/>
                              <a:moveTo>
                                <a:pt x="2402184" y="1941447"/>
                              </a:moveTo>
                              <a:lnTo>
                                <a:pt x="2445339" y="1898002"/>
                              </a:lnTo>
                              <a:lnTo>
                                <a:pt x="2358650" y="1898002"/>
                              </a:lnTo>
                              <a:close/>
                              <a:moveTo>
                                <a:pt x="2220856" y="1898002"/>
                              </a:moveTo>
                              <a:lnTo>
                                <a:pt x="1651257" y="1898002"/>
                              </a:lnTo>
                              <a:lnTo>
                                <a:pt x="1651257" y="1281579"/>
                              </a:lnTo>
                              <a:lnTo>
                                <a:pt x="1621856" y="1252238"/>
                              </a:lnTo>
                              <a:lnTo>
                                <a:pt x="1621856" y="1934270"/>
                              </a:lnTo>
                              <a:lnTo>
                                <a:pt x="2157764" y="1934270"/>
                              </a:lnTo>
                              <a:cubicBezTo>
                                <a:pt x="2177953" y="1921677"/>
                                <a:pt x="2198648" y="1910091"/>
                                <a:pt x="2220225" y="1898002"/>
                              </a:cubicBezTo>
                              <a:moveTo>
                                <a:pt x="1621477" y="1969781"/>
                              </a:moveTo>
                              <a:lnTo>
                                <a:pt x="1621477" y="2003027"/>
                              </a:lnTo>
                              <a:lnTo>
                                <a:pt x="2049244" y="2003027"/>
                              </a:lnTo>
                              <a:cubicBezTo>
                                <a:pt x="2065775" y="1991945"/>
                                <a:pt x="2082936" y="1980863"/>
                                <a:pt x="2100476" y="1969781"/>
                              </a:cubicBezTo>
                              <a:close/>
                              <a:moveTo>
                                <a:pt x="1621477" y="2038539"/>
                              </a:moveTo>
                              <a:lnTo>
                                <a:pt x="1621477" y="2077829"/>
                              </a:lnTo>
                              <a:lnTo>
                                <a:pt x="1946404" y="2077829"/>
                              </a:lnTo>
                              <a:cubicBezTo>
                                <a:pt x="1962934" y="2065236"/>
                                <a:pt x="1980221" y="2052013"/>
                                <a:pt x="1998140" y="2039042"/>
                              </a:cubicBezTo>
                              <a:close/>
                              <a:moveTo>
                                <a:pt x="1621477" y="2112837"/>
                              </a:moveTo>
                              <a:lnTo>
                                <a:pt x="1621477" y="2152001"/>
                              </a:lnTo>
                              <a:lnTo>
                                <a:pt x="1858958" y="2152001"/>
                              </a:lnTo>
                              <a:cubicBezTo>
                                <a:pt x="1872838" y="2139408"/>
                                <a:pt x="1887601" y="2125808"/>
                                <a:pt x="1902996" y="2112837"/>
                              </a:cubicBezTo>
                              <a:close/>
                              <a:moveTo>
                                <a:pt x="1621477" y="2187387"/>
                              </a:moveTo>
                              <a:lnTo>
                                <a:pt x="1621477" y="2223025"/>
                              </a:lnTo>
                              <a:lnTo>
                                <a:pt x="1790313" y="2223025"/>
                              </a:lnTo>
                              <a:cubicBezTo>
                                <a:pt x="1800534" y="2211187"/>
                                <a:pt x="1811512" y="2199350"/>
                                <a:pt x="1822995" y="2187387"/>
                              </a:cubicBezTo>
                              <a:close/>
                              <a:moveTo>
                                <a:pt x="1687598" y="1318477"/>
                              </a:moveTo>
                              <a:lnTo>
                                <a:pt x="1687598" y="1861986"/>
                              </a:lnTo>
                              <a:lnTo>
                                <a:pt x="2287734" y="1861986"/>
                              </a:lnTo>
                              <a:lnTo>
                                <a:pt x="2290005" y="1860727"/>
                              </a:lnTo>
                              <a:lnTo>
                                <a:pt x="2291393" y="1861986"/>
                              </a:lnTo>
                              <a:lnTo>
                                <a:pt x="2321804" y="1861986"/>
                              </a:lnTo>
                              <a:lnTo>
                                <a:pt x="2321804" y="1861986"/>
                              </a:lnTo>
                              <a:lnTo>
                                <a:pt x="2321804" y="1861986"/>
                              </a:lnTo>
                              <a:lnTo>
                                <a:pt x="2437516" y="1861986"/>
                              </a:lnTo>
                              <a:lnTo>
                                <a:pt x="2407358" y="1828867"/>
                              </a:lnTo>
                              <a:lnTo>
                                <a:pt x="1719523" y="1828867"/>
                              </a:lnTo>
                              <a:lnTo>
                                <a:pt x="1719523" y="1350337"/>
                              </a:lnTo>
                              <a:close/>
                              <a:moveTo>
                                <a:pt x="1755738" y="1386478"/>
                              </a:moveTo>
                              <a:lnTo>
                                <a:pt x="1755738" y="1792348"/>
                              </a:lnTo>
                              <a:lnTo>
                                <a:pt x="2371016" y="1792348"/>
                              </a:lnTo>
                              <a:lnTo>
                                <a:pt x="2339975" y="1761243"/>
                              </a:lnTo>
                              <a:lnTo>
                                <a:pt x="1787284" y="1761243"/>
                              </a:lnTo>
                              <a:lnTo>
                                <a:pt x="1787284" y="1417457"/>
                              </a:lnTo>
                              <a:close/>
                              <a:moveTo>
                                <a:pt x="1823499" y="1453850"/>
                              </a:moveTo>
                              <a:lnTo>
                                <a:pt x="1823499" y="1724724"/>
                              </a:lnTo>
                              <a:lnTo>
                                <a:pt x="2303002" y="1724724"/>
                              </a:lnTo>
                              <a:lnTo>
                                <a:pt x="2272340" y="1694123"/>
                              </a:lnTo>
                              <a:lnTo>
                                <a:pt x="1854920" y="1694123"/>
                              </a:lnTo>
                              <a:lnTo>
                                <a:pt x="1854920" y="1483821"/>
                              </a:lnTo>
                              <a:close/>
                              <a:moveTo>
                                <a:pt x="1890756" y="1520845"/>
                              </a:moveTo>
                              <a:lnTo>
                                <a:pt x="1890756" y="1657604"/>
                              </a:lnTo>
                              <a:lnTo>
                                <a:pt x="2236125" y="1657604"/>
                              </a:lnTo>
                              <a:lnTo>
                                <a:pt x="2206723" y="1627758"/>
                              </a:lnTo>
                              <a:lnTo>
                                <a:pt x="1919779" y="1627758"/>
                              </a:lnTo>
                              <a:lnTo>
                                <a:pt x="1919779" y="1548927"/>
                              </a:lnTo>
                              <a:close/>
                              <a:moveTo>
                                <a:pt x="1955741" y="1585572"/>
                              </a:moveTo>
                              <a:lnTo>
                                <a:pt x="1955741" y="1589980"/>
                              </a:lnTo>
                              <a:lnTo>
                                <a:pt x="1960158" y="1589980"/>
                              </a:lnTo>
                              <a:close/>
                              <a:moveTo>
                                <a:pt x="1621477" y="2259040"/>
                              </a:moveTo>
                              <a:lnTo>
                                <a:pt x="1621477" y="2298708"/>
                              </a:lnTo>
                              <a:lnTo>
                                <a:pt x="1730249" y="2298708"/>
                              </a:lnTo>
                              <a:cubicBezTo>
                                <a:pt x="1740091" y="2286115"/>
                                <a:pt x="1750565" y="2272389"/>
                                <a:pt x="1761164" y="2259040"/>
                              </a:cubicBezTo>
                              <a:close/>
                              <a:moveTo>
                                <a:pt x="1621477" y="2334598"/>
                              </a:moveTo>
                              <a:lnTo>
                                <a:pt x="1621477" y="2364695"/>
                              </a:lnTo>
                              <a:lnTo>
                                <a:pt x="1682172" y="2364695"/>
                              </a:lnTo>
                              <a:cubicBezTo>
                                <a:pt x="1689112" y="2354747"/>
                                <a:pt x="1696305" y="2344798"/>
                                <a:pt x="1703750" y="2334598"/>
                              </a:cubicBezTo>
                              <a:close/>
                              <a:moveTo>
                                <a:pt x="1621477" y="2400081"/>
                              </a:moveTo>
                              <a:lnTo>
                                <a:pt x="1621477" y="2455616"/>
                              </a:lnTo>
                              <a:cubicBezTo>
                                <a:pt x="1632582" y="2437986"/>
                                <a:pt x="1644569" y="2419348"/>
                                <a:pt x="1657692" y="2399703"/>
                              </a:cubicBezTo>
                              <a:close/>
                              <a:moveTo>
                                <a:pt x="1687851" y="62965"/>
                              </a:moveTo>
                              <a:lnTo>
                                <a:pt x="1714728" y="35638"/>
                              </a:lnTo>
                              <a:lnTo>
                                <a:pt x="1687851" y="35638"/>
                              </a:lnTo>
                              <a:close/>
                              <a:moveTo>
                                <a:pt x="1687851" y="111951"/>
                              </a:moveTo>
                              <a:lnTo>
                                <a:pt x="1687851" y="163708"/>
                              </a:lnTo>
                              <a:lnTo>
                                <a:pt x="1848484" y="0"/>
                              </a:lnTo>
                              <a:lnTo>
                                <a:pt x="1954858" y="0"/>
                              </a:lnTo>
                              <a:lnTo>
                                <a:pt x="2068425" y="115099"/>
                              </a:lnTo>
                              <a:lnTo>
                                <a:pt x="2173537" y="756"/>
                              </a:lnTo>
                              <a:lnTo>
                                <a:pt x="2367988" y="756"/>
                              </a:lnTo>
                              <a:lnTo>
                                <a:pt x="2631588" y="277044"/>
                              </a:lnTo>
                              <a:cubicBezTo>
                                <a:pt x="2639917" y="262688"/>
                                <a:pt x="2647866" y="248836"/>
                                <a:pt x="2655311" y="235487"/>
                              </a:cubicBezTo>
                              <a:lnTo>
                                <a:pt x="2428935" y="630"/>
                              </a:lnTo>
                              <a:lnTo>
                                <a:pt x="2600673" y="630"/>
                              </a:lnTo>
                              <a:lnTo>
                                <a:pt x="2715628" y="118877"/>
                              </a:lnTo>
                              <a:cubicBezTo>
                                <a:pt x="2726101" y="97217"/>
                                <a:pt x="2733420" y="81098"/>
                                <a:pt x="2737458" y="71654"/>
                              </a:cubicBezTo>
                              <a:lnTo>
                                <a:pt x="2667425" y="1637"/>
                              </a:lnTo>
                              <a:lnTo>
                                <a:pt x="3872744" y="882"/>
                              </a:lnTo>
                              <a:lnTo>
                                <a:pt x="3846245" y="27704"/>
                              </a:lnTo>
                              <a:lnTo>
                                <a:pt x="3872744" y="27704"/>
                              </a:lnTo>
                              <a:lnTo>
                                <a:pt x="3872744" y="62083"/>
                              </a:lnTo>
                              <a:lnTo>
                                <a:pt x="3812175" y="62083"/>
                              </a:lnTo>
                              <a:lnTo>
                                <a:pt x="3785550" y="88906"/>
                              </a:lnTo>
                              <a:lnTo>
                                <a:pt x="3872870" y="88906"/>
                              </a:lnTo>
                              <a:lnTo>
                                <a:pt x="3872870" y="123410"/>
                              </a:lnTo>
                              <a:lnTo>
                                <a:pt x="3751480" y="123410"/>
                              </a:lnTo>
                              <a:lnTo>
                                <a:pt x="3723845" y="151115"/>
                              </a:lnTo>
                              <a:lnTo>
                                <a:pt x="3872744" y="151115"/>
                              </a:lnTo>
                              <a:lnTo>
                                <a:pt x="3872744" y="185493"/>
                              </a:lnTo>
                              <a:lnTo>
                                <a:pt x="3689776" y="185493"/>
                              </a:lnTo>
                              <a:lnTo>
                                <a:pt x="3662898" y="212568"/>
                              </a:lnTo>
                              <a:lnTo>
                                <a:pt x="3872744" y="212568"/>
                              </a:lnTo>
                              <a:lnTo>
                                <a:pt x="3872744" y="246947"/>
                              </a:lnTo>
                              <a:lnTo>
                                <a:pt x="3628828" y="246947"/>
                              </a:lnTo>
                              <a:lnTo>
                                <a:pt x="3601320" y="274777"/>
                              </a:lnTo>
                              <a:lnTo>
                                <a:pt x="3872744" y="274777"/>
                              </a:lnTo>
                              <a:lnTo>
                                <a:pt x="3872744" y="309156"/>
                              </a:lnTo>
                              <a:lnTo>
                                <a:pt x="3567250" y="309156"/>
                              </a:lnTo>
                              <a:lnTo>
                                <a:pt x="3540120" y="336482"/>
                              </a:lnTo>
                              <a:lnTo>
                                <a:pt x="3872744" y="336482"/>
                              </a:lnTo>
                              <a:lnTo>
                                <a:pt x="3872744" y="370861"/>
                              </a:lnTo>
                              <a:lnTo>
                                <a:pt x="3506050" y="370861"/>
                              </a:lnTo>
                              <a:lnTo>
                                <a:pt x="3478542" y="398565"/>
                              </a:lnTo>
                              <a:lnTo>
                                <a:pt x="3872744" y="398565"/>
                              </a:lnTo>
                              <a:lnTo>
                                <a:pt x="3872744" y="432944"/>
                              </a:lnTo>
                              <a:lnTo>
                                <a:pt x="3444851" y="432944"/>
                              </a:lnTo>
                              <a:lnTo>
                                <a:pt x="3444851" y="432944"/>
                              </a:lnTo>
                              <a:cubicBezTo>
                                <a:pt x="3430718" y="431811"/>
                                <a:pt x="3416459" y="431055"/>
                                <a:pt x="3401948" y="431055"/>
                              </a:cubicBezTo>
                              <a:lnTo>
                                <a:pt x="3394377" y="431055"/>
                              </a:lnTo>
                              <a:lnTo>
                                <a:pt x="3787948" y="35512"/>
                              </a:lnTo>
                              <a:lnTo>
                                <a:pt x="3757032" y="35512"/>
                              </a:lnTo>
                              <a:lnTo>
                                <a:pt x="3360181" y="433322"/>
                              </a:lnTo>
                              <a:cubicBezTo>
                                <a:pt x="3340092" y="434823"/>
                                <a:pt x="3320117" y="437557"/>
                                <a:pt x="3300369" y="441507"/>
                              </a:cubicBezTo>
                              <a:lnTo>
                                <a:pt x="3705297" y="35638"/>
                              </a:lnTo>
                              <a:lnTo>
                                <a:pt x="3666305" y="35638"/>
                              </a:lnTo>
                              <a:lnTo>
                                <a:pt x="3271851" y="430803"/>
                              </a:lnTo>
                              <a:lnTo>
                                <a:pt x="2875378" y="35764"/>
                              </a:lnTo>
                              <a:lnTo>
                                <a:pt x="2836513" y="35764"/>
                              </a:lnTo>
                              <a:lnTo>
                                <a:pt x="3256204" y="452337"/>
                              </a:lnTo>
                              <a:cubicBezTo>
                                <a:pt x="3243585" y="456241"/>
                                <a:pt x="3230084" y="460522"/>
                                <a:pt x="3217465" y="464930"/>
                              </a:cubicBezTo>
                              <a:lnTo>
                                <a:pt x="2784777" y="35890"/>
                              </a:lnTo>
                              <a:lnTo>
                                <a:pt x="2753735" y="35890"/>
                              </a:lnTo>
                              <a:lnTo>
                                <a:pt x="3193364" y="473619"/>
                              </a:lnTo>
                              <a:lnTo>
                                <a:pt x="3194373" y="474752"/>
                              </a:lnTo>
                              <a:cubicBezTo>
                                <a:pt x="3181755" y="480041"/>
                                <a:pt x="3170398" y="485834"/>
                                <a:pt x="3158789" y="492005"/>
                              </a:cubicBezTo>
                              <a:lnTo>
                                <a:pt x="3144530" y="478530"/>
                              </a:lnTo>
                              <a:cubicBezTo>
                                <a:pt x="3141881" y="484827"/>
                                <a:pt x="3138221" y="493012"/>
                                <a:pt x="3137716" y="494019"/>
                              </a:cubicBezTo>
                              <a:cubicBezTo>
                                <a:pt x="3130650" y="509635"/>
                                <a:pt x="3120429" y="530791"/>
                                <a:pt x="3107053" y="556984"/>
                              </a:cubicBezTo>
                              <a:cubicBezTo>
                                <a:pt x="3133540" y="535984"/>
                                <a:pt x="3162171" y="517833"/>
                                <a:pt x="3192481" y="502835"/>
                              </a:cubicBezTo>
                              <a:lnTo>
                                <a:pt x="3224153" y="488856"/>
                              </a:lnTo>
                              <a:cubicBezTo>
                                <a:pt x="3306237" y="456280"/>
                                <a:pt x="3395689" y="446700"/>
                                <a:pt x="3482832" y="461152"/>
                              </a:cubicBezTo>
                              <a:lnTo>
                                <a:pt x="3873123" y="461152"/>
                              </a:lnTo>
                              <a:lnTo>
                                <a:pt x="3873123" y="495657"/>
                              </a:lnTo>
                              <a:lnTo>
                                <a:pt x="3598039" y="495657"/>
                              </a:lnTo>
                              <a:cubicBezTo>
                                <a:pt x="3617257" y="504007"/>
                                <a:pt x="3635895" y="513640"/>
                                <a:pt x="3653813" y="524494"/>
                              </a:cubicBezTo>
                              <a:lnTo>
                                <a:pt x="3872744" y="524494"/>
                              </a:lnTo>
                              <a:lnTo>
                                <a:pt x="3872744" y="558873"/>
                              </a:lnTo>
                              <a:lnTo>
                                <a:pt x="3703278" y="558873"/>
                              </a:lnTo>
                              <a:cubicBezTo>
                                <a:pt x="3714761" y="568066"/>
                                <a:pt x="3725991" y="577636"/>
                                <a:pt x="3736590" y="587837"/>
                              </a:cubicBezTo>
                              <a:lnTo>
                                <a:pt x="3872744" y="587837"/>
                              </a:lnTo>
                              <a:lnTo>
                                <a:pt x="3872744" y="622215"/>
                              </a:lnTo>
                              <a:lnTo>
                                <a:pt x="3769525" y="622215"/>
                              </a:lnTo>
                              <a:cubicBezTo>
                                <a:pt x="3777727" y="631534"/>
                                <a:pt x="3785550" y="641230"/>
                                <a:pt x="3792869" y="651179"/>
                              </a:cubicBezTo>
                              <a:lnTo>
                                <a:pt x="3872744" y="651179"/>
                              </a:lnTo>
                              <a:lnTo>
                                <a:pt x="3872744" y="685557"/>
                              </a:lnTo>
                              <a:lnTo>
                                <a:pt x="3816213" y="685557"/>
                              </a:lnTo>
                              <a:cubicBezTo>
                                <a:pt x="3822018" y="695002"/>
                                <a:pt x="3827444" y="704573"/>
                                <a:pt x="3832617" y="714395"/>
                              </a:cubicBezTo>
                              <a:lnTo>
                                <a:pt x="3872744" y="714395"/>
                              </a:lnTo>
                              <a:lnTo>
                                <a:pt x="3872744" y="748774"/>
                              </a:lnTo>
                              <a:lnTo>
                                <a:pt x="3848643" y="748774"/>
                              </a:lnTo>
                              <a:cubicBezTo>
                                <a:pt x="3858447" y="771393"/>
                                <a:pt x="3866548" y="794714"/>
                                <a:pt x="3872870" y="818539"/>
                              </a:cubicBezTo>
                              <a:lnTo>
                                <a:pt x="3872870" y="1057804"/>
                              </a:lnTo>
                              <a:cubicBezTo>
                                <a:pt x="3855305" y="1125902"/>
                                <a:pt x="3823090" y="1189371"/>
                                <a:pt x="3778484" y="1243801"/>
                              </a:cubicBezTo>
                              <a:lnTo>
                                <a:pt x="3872870" y="1149732"/>
                              </a:lnTo>
                              <a:lnTo>
                                <a:pt x="3872870" y="1202244"/>
                              </a:lnTo>
                              <a:lnTo>
                                <a:pt x="2921057" y="2152001"/>
                              </a:lnTo>
                              <a:lnTo>
                                <a:pt x="3456460" y="2687451"/>
                              </a:lnTo>
                              <a:lnTo>
                                <a:pt x="3361190" y="2695007"/>
                              </a:lnTo>
                              <a:lnTo>
                                <a:pt x="3382515" y="2670450"/>
                              </a:lnTo>
                              <a:lnTo>
                                <a:pt x="3347562" y="2631916"/>
                              </a:lnTo>
                              <a:lnTo>
                                <a:pt x="3291410" y="2688332"/>
                              </a:lnTo>
                              <a:lnTo>
                                <a:pt x="3239043" y="2688332"/>
                              </a:lnTo>
                              <a:lnTo>
                                <a:pt x="3321189" y="2605723"/>
                              </a:lnTo>
                              <a:lnTo>
                                <a:pt x="3290022" y="2574367"/>
                              </a:lnTo>
                              <a:lnTo>
                                <a:pt x="3176455" y="2688332"/>
                              </a:lnTo>
                              <a:lnTo>
                                <a:pt x="3096832" y="2688332"/>
                              </a:lnTo>
                              <a:lnTo>
                                <a:pt x="2513984" y="2106037"/>
                              </a:lnTo>
                              <a:cubicBezTo>
                                <a:pt x="2348177" y="2192928"/>
                                <a:pt x="2129751" y="2326161"/>
                                <a:pt x="2004701" y="2479038"/>
                              </a:cubicBezTo>
                              <a:cubicBezTo>
                                <a:pt x="1958959" y="2534938"/>
                                <a:pt x="1916119" y="2593155"/>
                                <a:pt x="1876371" y="2653450"/>
                              </a:cubicBezTo>
                              <a:lnTo>
                                <a:pt x="1921671" y="2653450"/>
                              </a:lnTo>
                              <a:cubicBezTo>
                                <a:pt x="1952208" y="2608997"/>
                                <a:pt x="1988045" y="2560389"/>
                                <a:pt x="2029686" y="2509513"/>
                              </a:cubicBezTo>
                              <a:cubicBezTo>
                                <a:pt x="2124451" y="2393659"/>
                                <a:pt x="2278775" y="2276167"/>
                                <a:pt x="2488621" y="2160060"/>
                              </a:cubicBezTo>
                              <a:lnTo>
                                <a:pt x="2513858" y="2146334"/>
                              </a:lnTo>
                              <a:lnTo>
                                <a:pt x="2540735" y="2173661"/>
                              </a:lnTo>
                              <a:cubicBezTo>
                                <a:pt x="2378840" y="2260426"/>
                                <a:pt x="2176565" y="2387740"/>
                                <a:pt x="2058077" y="2532558"/>
                              </a:cubicBezTo>
                              <a:cubicBezTo>
                                <a:pt x="2023629" y="2574618"/>
                                <a:pt x="1993218" y="2615293"/>
                                <a:pt x="1966215" y="2653450"/>
                              </a:cubicBezTo>
                              <a:lnTo>
                                <a:pt x="2009749" y="2653450"/>
                              </a:lnTo>
                              <a:cubicBezTo>
                                <a:pt x="2030317" y="2625494"/>
                                <a:pt x="2052651" y="2596404"/>
                                <a:pt x="2077131" y="2566559"/>
                              </a:cubicBezTo>
                              <a:cubicBezTo>
                                <a:pt x="2170508" y="2452342"/>
                                <a:pt x="2321930" y="2336487"/>
                                <a:pt x="2527107" y="2222143"/>
                              </a:cubicBezTo>
                              <a:lnTo>
                                <a:pt x="2527107" y="2222143"/>
                              </a:lnTo>
                              <a:lnTo>
                                <a:pt x="2547297" y="2211313"/>
                              </a:lnTo>
                              <a:lnTo>
                                <a:pt x="2558401" y="2205395"/>
                              </a:lnTo>
                              <a:lnTo>
                                <a:pt x="2558401" y="2205395"/>
                              </a:lnTo>
                              <a:lnTo>
                                <a:pt x="2560925" y="2204010"/>
                              </a:lnTo>
                              <a:lnTo>
                                <a:pt x="2887113" y="2528403"/>
                              </a:lnTo>
                              <a:lnTo>
                                <a:pt x="2727237" y="2688332"/>
                              </a:lnTo>
                              <a:lnTo>
                                <a:pt x="2675753" y="2688332"/>
                              </a:lnTo>
                              <a:lnTo>
                                <a:pt x="2835251" y="2528528"/>
                              </a:lnTo>
                              <a:lnTo>
                                <a:pt x="2554363" y="2249218"/>
                              </a:lnTo>
                              <a:cubicBezTo>
                                <a:pt x="2545025" y="2254381"/>
                                <a:pt x="2535562" y="2259670"/>
                                <a:pt x="2525971" y="2265211"/>
                              </a:cubicBezTo>
                              <a:lnTo>
                                <a:pt x="2764209" y="2502965"/>
                              </a:lnTo>
                              <a:lnTo>
                                <a:pt x="2764209" y="2502965"/>
                              </a:lnTo>
                              <a:lnTo>
                                <a:pt x="2789446" y="2528151"/>
                              </a:lnTo>
                              <a:lnTo>
                                <a:pt x="2629443" y="2687829"/>
                              </a:lnTo>
                              <a:lnTo>
                                <a:pt x="2577833" y="2687829"/>
                              </a:lnTo>
                              <a:lnTo>
                                <a:pt x="2738215" y="2528403"/>
                              </a:lnTo>
                              <a:lnTo>
                                <a:pt x="2493037" y="2283723"/>
                              </a:lnTo>
                              <a:cubicBezTo>
                                <a:pt x="2483952" y="2289012"/>
                                <a:pt x="2474993" y="2294426"/>
                                <a:pt x="2465907" y="2299967"/>
                              </a:cubicBezTo>
                              <a:lnTo>
                                <a:pt x="2669065" y="2502713"/>
                              </a:lnTo>
                              <a:lnTo>
                                <a:pt x="2669065" y="2502713"/>
                              </a:lnTo>
                              <a:lnTo>
                                <a:pt x="2694302" y="2527899"/>
                              </a:lnTo>
                              <a:lnTo>
                                <a:pt x="2534300" y="2687577"/>
                              </a:lnTo>
                              <a:lnTo>
                                <a:pt x="2482690" y="2687577"/>
                              </a:lnTo>
                              <a:lnTo>
                                <a:pt x="2642692" y="2527899"/>
                              </a:lnTo>
                              <a:lnTo>
                                <a:pt x="2433352" y="2318983"/>
                              </a:lnTo>
                              <a:cubicBezTo>
                                <a:pt x="2424140" y="2324650"/>
                                <a:pt x="2415055" y="2330442"/>
                                <a:pt x="2405969" y="2336361"/>
                              </a:cubicBezTo>
                              <a:lnTo>
                                <a:pt x="2572155" y="2502209"/>
                              </a:lnTo>
                              <a:lnTo>
                                <a:pt x="2572155" y="2502209"/>
                              </a:lnTo>
                              <a:lnTo>
                                <a:pt x="2597392" y="2527395"/>
                              </a:lnTo>
                              <a:lnTo>
                                <a:pt x="2439156" y="2688081"/>
                              </a:lnTo>
                              <a:lnTo>
                                <a:pt x="2387673" y="2688081"/>
                              </a:lnTo>
                              <a:lnTo>
                                <a:pt x="2547549" y="2528403"/>
                              </a:lnTo>
                              <a:lnTo>
                                <a:pt x="2376064" y="2357265"/>
                              </a:lnTo>
                              <a:cubicBezTo>
                                <a:pt x="2366726" y="2363435"/>
                                <a:pt x="2357515" y="2369858"/>
                                <a:pt x="2348429" y="2376028"/>
                              </a:cubicBezTo>
                              <a:lnTo>
                                <a:pt x="2475371" y="2502713"/>
                              </a:lnTo>
                              <a:lnTo>
                                <a:pt x="2475371" y="2502713"/>
                              </a:lnTo>
                              <a:lnTo>
                                <a:pt x="2500608" y="2527899"/>
                              </a:lnTo>
                              <a:lnTo>
                                <a:pt x="2340732" y="2687577"/>
                              </a:lnTo>
                              <a:lnTo>
                                <a:pt x="2286094" y="2687577"/>
                              </a:lnTo>
                              <a:lnTo>
                                <a:pt x="2286094" y="2420733"/>
                              </a:lnTo>
                              <a:cubicBezTo>
                                <a:pt x="2275116" y="2429045"/>
                                <a:pt x="2264137" y="2437608"/>
                                <a:pt x="2253412" y="2445919"/>
                              </a:cubicBezTo>
                              <a:lnTo>
                                <a:pt x="2253412" y="2687325"/>
                              </a:lnTo>
                              <a:lnTo>
                                <a:pt x="2216818" y="2687325"/>
                              </a:lnTo>
                              <a:lnTo>
                                <a:pt x="2216818" y="2476520"/>
                              </a:lnTo>
                              <a:cubicBezTo>
                                <a:pt x="2206219" y="2485713"/>
                                <a:pt x="2195745" y="2495031"/>
                                <a:pt x="2185651" y="2504476"/>
                              </a:cubicBezTo>
                              <a:lnTo>
                                <a:pt x="2185651" y="2687325"/>
                              </a:lnTo>
                              <a:lnTo>
                                <a:pt x="2149057" y="2687325"/>
                              </a:lnTo>
                              <a:lnTo>
                                <a:pt x="2149057" y="2540240"/>
                              </a:lnTo>
                              <a:cubicBezTo>
                                <a:pt x="2137952" y="2551700"/>
                                <a:pt x="2127479" y="2563411"/>
                                <a:pt x="2117384" y="2575122"/>
                              </a:cubicBezTo>
                              <a:lnTo>
                                <a:pt x="2117384" y="2687325"/>
                              </a:lnTo>
                              <a:lnTo>
                                <a:pt x="2080791" y="2687325"/>
                              </a:lnTo>
                              <a:lnTo>
                                <a:pt x="2080791" y="2619701"/>
                              </a:lnTo>
                              <a:cubicBezTo>
                                <a:pt x="2062532" y="2642872"/>
                                <a:pt x="2045711" y="2665413"/>
                                <a:pt x="2030317" y="2687325"/>
                              </a:cubicBezTo>
                              <a:lnTo>
                                <a:pt x="1516744" y="2687325"/>
                              </a:lnTo>
                              <a:lnTo>
                                <a:pt x="1516744" y="1259"/>
                              </a:lnTo>
                              <a:lnTo>
                                <a:pt x="1553211" y="1259"/>
                              </a:lnTo>
                              <a:lnTo>
                                <a:pt x="1553211" y="2653198"/>
                              </a:lnTo>
                              <a:lnTo>
                                <a:pt x="1586272" y="2653198"/>
                              </a:lnTo>
                              <a:cubicBezTo>
                                <a:pt x="1595609" y="2634309"/>
                                <a:pt x="1607597" y="2611138"/>
                                <a:pt x="1622865" y="2584063"/>
                              </a:cubicBezTo>
                              <a:cubicBezTo>
                                <a:pt x="1681743" y="2479895"/>
                                <a:pt x="1749555" y="2381003"/>
                                <a:pt x="1825518" y="2288508"/>
                              </a:cubicBezTo>
                              <a:cubicBezTo>
                                <a:pt x="1920283" y="2172653"/>
                                <a:pt x="2074734" y="2055161"/>
                                <a:pt x="2284453" y="1939055"/>
                              </a:cubicBezTo>
                              <a:lnTo>
                                <a:pt x="2300731" y="1930114"/>
                              </a:lnTo>
                              <a:lnTo>
                                <a:pt x="2327735" y="1957440"/>
                              </a:lnTo>
                              <a:cubicBezTo>
                                <a:pt x="2167354" y="2044206"/>
                                <a:pt x="1970253" y="2169379"/>
                                <a:pt x="1853910" y="2311553"/>
                              </a:cubicBezTo>
                              <a:cubicBezTo>
                                <a:pt x="1766678" y="2417232"/>
                                <a:pt x="1690753" y="2531740"/>
                                <a:pt x="1627408" y="2653198"/>
                              </a:cubicBezTo>
                              <a:lnTo>
                                <a:pt x="1667535" y="2653198"/>
                              </a:lnTo>
                              <a:cubicBezTo>
                                <a:pt x="1670311" y="2648161"/>
                                <a:pt x="1673213" y="2642872"/>
                                <a:pt x="1676242" y="2637583"/>
                              </a:cubicBezTo>
                              <a:cubicBezTo>
                                <a:pt x="1735019" y="2533515"/>
                                <a:pt x="1802691" y="2434711"/>
                                <a:pt x="1878516" y="2342280"/>
                              </a:cubicBezTo>
                              <a:cubicBezTo>
                                <a:pt x="1973281" y="2226425"/>
                                <a:pt x="2127732" y="2108933"/>
                                <a:pt x="2337451" y="1992826"/>
                              </a:cubicBezTo>
                              <a:cubicBezTo>
                                <a:pt x="2351584" y="1985019"/>
                                <a:pt x="2365212" y="1977715"/>
                                <a:pt x="2378840" y="1970537"/>
                              </a:cubicBezTo>
                              <a:lnTo>
                                <a:pt x="2306410" y="1898254"/>
                              </a:lnTo>
                              <a:lnTo>
                                <a:pt x="2297577" y="1898254"/>
                              </a:lnTo>
                              <a:cubicBezTo>
                                <a:pt x="2135681" y="1984389"/>
                                <a:pt x="1930631" y="2112333"/>
                                <a:pt x="1809493" y="2257781"/>
                              </a:cubicBezTo>
                              <a:lnTo>
                                <a:pt x="1809493" y="2258789"/>
                              </a:lnTo>
                              <a:lnTo>
                                <a:pt x="1808610" y="2258789"/>
                              </a:lnTo>
                              <a:lnTo>
                                <a:pt x="1806086" y="2261811"/>
                              </a:lnTo>
                              <a:cubicBezTo>
                                <a:pt x="1721517" y="2364330"/>
                                <a:pt x="1647497" y="2475072"/>
                                <a:pt x="1585136" y="2592375"/>
                              </a:cubicBezTo>
                              <a:lnTo>
                                <a:pt x="1585136" y="2516187"/>
                              </a:lnTo>
                              <a:lnTo>
                                <a:pt x="1585136" y="2516187"/>
                              </a:lnTo>
                              <a:lnTo>
                                <a:pt x="1585136" y="1215970"/>
                              </a:lnTo>
                              <a:lnTo>
                                <a:pt x="1584127" y="1214837"/>
                              </a:lnTo>
                              <a:lnTo>
                                <a:pt x="1585136" y="1213704"/>
                              </a:lnTo>
                              <a:lnTo>
                                <a:pt x="1585136" y="1164214"/>
                              </a:lnTo>
                              <a:lnTo>
                                <a:pt x="1955868" y="1533563"/>
                              </a:lnTo>
                              <a:lnTo>
                                <a:pt x="1955868" y="1533563"/>
                              </a:lnTo>
                              <a:lnTo>
                                <a:pt x="2011894" y="1589350"/>
                              </a:lnTo>
                              <a:lnTo>
                                <a:pt x="2065396" y="1589350"/>
                              </a:lnTo>
                              <a:lnTo>
                                <a:pt x="1585388" y="1114975"/>
                              </a:lnTo>
                              <a:lnTo>
                                <a:pt x="1585388" y="1064604"/>
                              </a:lnTo>
                              <a:lnTo>
                                <a:pt x="2117511" y="1588972"/>
                              </a:lnTo>
                              <a:lnTo>
                                <a:pt x="2169120" y="1588972"/>
                              </a:lnTo>
                              <a:lnTo>
                                <a:pt x="1585388" y="1008062"/>
                              </a:lnTo>
                              <a:lnTo>
                                <a:pt x="1585388" y="756"/>
                              </a:lnTo>
                              <a:lnTo>
                                <a:pt x="1621856" y="756"/>
                              </a:lnTo>
                              <a:lnTo>
                                <a:pt x="1621856" y="992572"/>
                              </a:lnTo>
                              <a:lnTo>
                                <a:pt x="2512470" y="1883142"/>
                              </a:lnTo>
                              <a:lnTo>
                                <a:pt x="2428809" y="1967767"/>
                              </a:lnTo>
                              <a:lnTo>
                                <a:pt x="2457832" y="1996856"/>
                              </a:lnTo>
                              <a:lnTo>
                                <a:pt x="2563575" y="1890446"/>
                              </a:lnTo>
                              <a:lnTo>
                                <a:pt x="1687851" y="1001891"/>
                              </a:lnTo>
                              <a:lnTo>
                                <a:pt x="1687851" y="1004158"/>
                              </a:lnTo>
                              <a:lnTo>
                                <a:pt x="1651383" y="968016"/>
                              </a:lnTo>
                              <a:lnTo>
                                <a:pt x="1651383" y="756"/>
                              </a:lnTo>
                              <a:lnTo>
                                <a:pt x="1683056" y="756"/>
                              </a:lnTo>
                              <a:lnTo>
                                <a:pt x="1797505" y="756"/>
                              </a:lnTo>
                              <a:close/>
                              <a:moveTo>
                                <a:pt x="918122" y="1861105"/>
                              </a:moveTo>
                              <a:cubicBezTo>
                                <a:pt x="861006" y="1839281"/>
                                <a:pt x="797822" y="1839281"/>
                                <a:pt x="740706" y="1861105"/>
                              </a:cubicBezTo>
                              <a:close/>
                              <a:moveTo>
                                <a:pt x="676730" y="1896617"/>
                              </a:moveTo>
                              <a:cubicBezTo>
                                <a:pt x="664022" y="1906301"/>
                                <a:pt x="652236" y="1917131"/>
                                <a:pt x="641525" y="1928980"/>
                              </a:cubicBezTo>
                              <a:lnTo>
                                <a:pt x="1017051" y="1928980"/>
                              </a:lnTo>
                              <a:cubicBezTo>
                                <a:pt x="1006414" y="1917105"/>
                                <a:pt x="994667" y="1906275"/>
                                <a:pt x="981972" y="1896617"/>
                              </a:cubicBezTo>
                              <a:close/>
                              <a:moveTo>
                                <a:pt x="614900" y="1964492"/>
                              </a:moveTo>
                              <a:cubicBezTo>
                                <a:pt x="607149" y="1976934"/>
                                <a:pt x="600521" y="1990044"/>
                                <a:pt x="595088" y="2003656"/>
                              </a:cubicBezTo>
                              <a:lnTo>
                                <a:pt x="1063487" y="2003656"/>
                              </a:lnTo>
                              <a:cubicBezTo>
                                <a:pt x="1058055" y="1990044"/>
                                <a:pt x="1051427" y="1976934"/>
                                <a:pt x="1043676" y="1964492"/>
                              </a:cubicBezTo>
                              <a:close/>
                              <a:moveTo>
                                <a:pt x="583984" y="2039168"/>
                              </a:moveTo>
                              <a:cubicBezTo>
                                <a:pt x="580977" y="2051925"/>
                                <a:pt x="578994" y="2064883"/>
                                <a:pt x="578054" y="2077954"/>
                              </a:cubicBezTo>
                              <a:lnTo>
                                <a:pt x="1080522" y="2077954"/>
                              </a:lnTo>
                              <a:cubicBezTo>
                                <a:pt x="1079520" y="2064896"/>
                                <a:pt x="1077538" y="2051925"/>
                                <a:pt x="1074592" y="2039168"/>
                              </a:cubicBezTo>
                              <a:close/>
                              <a:moveTo>
                                <a:pt x="577927" y="2113467"/>
                              </a:moveTo>
                              <a:cubicBezTo>
                                <a:pt x="578764" y="2126664"/>
                                <a:pt x="580705" y="2139760"/>
                                <a:pt x="583732" y="2152630"/>
                              </a:cubicBezTo>
                              <a:lnTo>
                                <a:pt x="1074844" y="2152630"/>
                              </a:lnTo>
                              <a:cubicBezTo>
                                <a:pt x="1077768" y="2139748"/>
                                <a:pt x="1079665" y="2126651"/>
                                <a:pt x="1080522" y="2113467"/>
                              </a:cubicBezTo>
                              <a:close/>
                              <a:moveTo>
                                <a:pt x="594710" y="2188016"/>
                              </a:moveTo>
                              <a:cubicBezTo>
                                <a:pt x="599567" y="2200332"/>
                                <a:pt x="605389" y="2212245"/>
                                <a:pt x="612123" y="2223654"/>
                              </a:cubicBezTo>
                              <a:lnTo>
                                <a:pt x="1046326" y="2223654"/>
                              </a:lnTo>
                              <a:cubicBezTo>
                                <a:pt x="1053151" y="2212283"/>
                                <a:pt x="1059019" y="2200357"/>
                                <a:pt x="1063866" y="2188016"/>
                              </a:cubicBezTo>
                              <a:close/>
                              <a:moveTo>
                                <a:pt x="637360" y="2259166"/>
                              </a:moveTo>
                              <a:cubicBezTo>
                                <a:pt x="645788" y="2269064"/>
                                <a:pt x="654986" y="2278295"/>
                                <a:pt x="664869" y="2286745"/>
                              </a:cubicBezTo>
                              <a:lnTo>
                                <a:pt x="993581" y="2286745"/>
                              </a:lnTo>
                              <a:cubicBezTo>
                                <a:pt x="1003534" y="2278320"/>
                                <a:pt x="1012776" y="2269102"/>
                                <a:pt x="1021215" y="2259166"/>
                              </a:cubicBezTo>
                              <a:close/>
                              <a:moveTo>
                                <a:pt x="718876" y="2322131"/>
                              </a:moveTo>
                              <a:cubicBezTo>
                                <a:pt x="788437" y="2356396"/>
                                <a:pt x="870013" y="2356396"/>
                                <a:pt x="939574" y="2322131"/>
                              </a:cubicBezTo>
                              <a:close/>
                              <a:moveTo>
                                <a:pt x="652881" y="1862742"/>
                              </a:moveTo>
                              <a:lnTo>
                                <a:pt x="652881" y="1860979"/>
                              </a:lnTo>
                              <a:lnTo>
                                <a:pt x="655153" y="1860979"/>
                              </a:lnTo>
                              <a:cubicBezTo>
                                <a:pt x="788928" y="1758145"/>
                                <a:pt x="980905" y="1783016"/>
                                <a:pt x="1083947" y="1916514"/>
                              </a:cubicBezTo>
                              <a:cubicBezTo>
                                <a:pt x="1186988" y="2050024"/>
                                <a:pt x="1162073" y="2241612"/>
                                <a:pt x="1028297" y="2344445"/>
                              </a:cubicBezTo>
                              <a:cubicBezTo>
                                <a:pt x="894522" y="2447267"/>
                                <a:pt x="702544" y="2422408"/>
                                <a:pt x="599502" y="2288898"/>
                              </a:cubicBezTo>
                              <a:cubicBezTo>
                                <a:pt x="497146" y="2156282"/>
                                <a:pt x="520964" y="1966130"/>
                                <a:pt x="652881" y="1862742"/>
                              </a:cubicBezTo>
                              <a:moveTo>
                                <a:pt x="1382483" y="2096214"/>
                              </a:moveTo>
                              <a:cubicBezTo>
                                <a:pt x="1382268" y="1876393"/>
                                <a:pt x="1251575" y="1677588"/>
                                <a:pt x="1049607" y="1589854"/>
                              </a:cubicBezTo>
                              <a:lnTo>
                                <a:pt x="1020837" y="1615039"/>
                              </a:lnTo>
                              <a:cubicBezTo>
                                <a:pt x="1287024" y="1720581"/>
                                <a:pt x="1417083" y="2021488"/>
                                <a:pt x="1311327" y="2287135"/>
                              </a:cubicBezTo>
                              <a:cubicBezTo>
                                <a:pt x="1205574" y="2552782"/>
                                <a:pt x="904056" y="2682577"/>
                                <a:pt x="637868" y="2577036"/>
                              </a:cubicBezTo>
                              <a:cubicBezTo>
                                <a:pt x="371679" y="2471495"/>
                                <a:pt x="241623" y="2170588"/>
                                <a:pt x="347376" y="1904941"/>
                              </a:cubicBezTo>
                              <a:cubicBezTo>
                                <a:pt x="415671" y="1733387"/>
                                <a:pt x="570352" y="1611123"/>
                                <a:pt x="753324" y="1584061"/>
                              </a:cubicBezTo>
                              <a:lnTo>
                                <a:pt x="797742" y="1544519"/>
                              </a:lnTo>
                              <a:lnTo>
                                <a:pt x="797742" y="1544519"/>
                              </a:lnTo>
                              <a:lnTo>
                                <a:pt x="843673" y="1503844"/>
                              </a:lnTo>
                              <a:lnTo>
                                <a:pt x="843673" y="1503844"/>
                              </a:lnTo>
                              <a:lnTo>
                                <a:pt x="1157621" y="1224660"/>
                              </a:lnTo>
                              <a:lnTo>
                                <a:pt x="1090238" y="1224660"/>
                              </a:lnTo>
                              <a:lnTo>
                                <a:pt x="818814" y="1465814"/>
                              </a:lnTo>
                              <a:lnTo>
                                <a:pt x="818814" y="1466695"/>
                              </a:lnTo>
                              <a:lnTo>
                                <a:pt x="817931" y="1466695"/>
                              </a:lnTo>
                              <a:lnTo>
                                <a:pt x="716983" y="1556608"/>
                              </a:lnTo>
                              <a:lnTo>
                                <a:pt x="715848" y="1555349"/>
                              </a:lnTo>
                              <a:lnTo>
                                <a:pt x="715848" y="1555349"/>
                              </a:lnTo>
                              <a:cubicBezTo>
                                <a:pt x="416864" y="1618087"/>
                                <a:pt x="225447" y="1910822"/>
                                <a:pt x="288307" y="2209198"/>
                              </a:cubicBezTo>
                              <a:cubicBezTo>
                                <a:pt x="351168" y="2507574"/>
                                <a:pt x="644501" y="2698608"/>
                                <a:pt x="943485" y="2635870"/>
                              </a:cubicBezTo>
                              <a:cubicBezTo>
                                <a:pt x="1199551" y="2582149"/>
                                <a:pt x="1382874" y="2356724"/>
                                <a:pt x="1382861" y="2095585"/>
                              </a:cubicBezTo>
                              <a:moveTo>
                                <a:pt x="614269" y="2647405"/>
                              </a:moveTo>
                              <a:cubicBezTo>
                                <a:pt x="572307" y="2631060"/>
                                <a:pt x="532378" y="2609929"/>
                                <a:pt x="495276" y="2584441"/>
                              </a:cubicBezTo>
                              <a:lnTo>
                                <a:pt x="552817" y="2647405"/>
                              </a:lnTo>
                              <a:close/>
                              <a:moveTo>
                                <a:pt x="198741" y="2050250"/>
                              </a:moveTo>
                              <a:lnTo>
                                <a:pt x="198741" y="2262315"/>
                              </a:lnTo>
                              <a:lnTo>
                                <a:pt x="312308" y="2385851"/>
                              </a:lnTo>
                              <a:cubicBezTo>
                                <a:pt x="262283" y="2297486"/>
                                <a:pt x="235986" y="2197713"/>
                                <a:pt x="235966" y="2096214"/>
                              </a:cubicBezTo>
                              <a:cubicBezTo>
                                <a:pt x="235966" y="2080851"/>
                                <a:pt x="236723" y="2065739"/>
                                <a:pt x="237859" y="2050628"/>
                              </a:cubicBezTo>
                              <a:close/>
                              <a:moveTo>
                                <a:pt x="157353" y="2009071"/>
                              </a:moveTo>
                              <a:lnTo>
                                <a:pt x="157353" y="2009071"/>
                              </a:lnTo>
                              <a:lnTo>
                                <a:pt x="242275" y="2009071"/>
                              </a:lnTo>
                              <a:cubicBezTo>
                                <a:pt x="244168" y="1996478"/>
                                <a:pt x="246566" y="1983885"/>
                                <a:pt x="249215" y="1971293"/>
                              </a:cubicBezTo>
                              <a:lnTo>
                                <a:pt x="123030" y="1971293"/>
                              </a:lnTo>
                              <a:lnTo>
                                <a:pt x="123030" y="2180335"/>
                              </a:lnTo>
                              <a:lnTo>
                                <a:pt x="156848" y="2217232"/>
                              </a:lnTo>
                              <a:close/>
                              <a:moveTo>
                                <a:pt x="349028" y="1748650"/>
                              </a:moveTo>
                              <a:cubicBezTo>
                                <a:pt x="365902" y="1725378"/>
                                <a:pt x="384459" y="1703366"/>
                                <a:pt x="404549" y="1682789"/>
                              </a:cubicBezTo>
                              <a:lnTo>
                                <a:pt x="349154" y="1682789"/>
                              </a:lnTo>
                              <a:close/>
                              <a:moveTo>
                                <a:pt x="496412" y="2647405"/>
                              </a:moveTo>
                              <a:lnTo>
                                <a:pt x="82020" y="2189654"/>
                              </a:lnTo>
                              <a:lnTo>
                                <a:pt x="82020" y="1930240"/>
                              </a:lnTo>
                              <a:lnTo>
                                <a:pt x="259436" y="1930240"/>
                              </a:lnTo>
                              <a:cubicBezTo>
                                <a:pt x="271319" y="1889678"/>
                                <a:pt x="287521" y="1850502"/>
                                <a:pt x="307765" y="1813378"/>
                              </a:cubicBezTo>
                              <a:lnTo>
                                <a:pt x="307765" y="1813378"/>
                              </a:lnTo>
                              <a:lnTo>
                                <a:pt x="308396" y="1640729"/>
                              </a:lnTo>
                              <a:lnTo>
                                <a:pt x="447831" y="1640729"/>
                              </a:lnTo>
                              <a:lnTo>
                                <a:pt x="447831" y="1641988"/>
                              </a:lnTo>
                              <a:cubicBezTo>
                                <a:pt x="463263" y="1629043"/>
                                <a:pt x="479352" y="1616891"/>
                                <a:pt x="496033" y="1605595"/>
                              </a:cubicBezTo>
                              <a:lnTo>
                                <a:pt x="271550" y="1603958"/>
                              </a:lnTo>
                              <a:lnTo>
                                <a:pt x="271550" y="1887802"/>
                              </a:lnTo>
                              <a:lnTo>
                                <a:pt x="44417" y="1888683"/>
                              </a:lnTo>
                              <a:lnTo>
                                <a:pt x="44417" y="2219121"/>
                              </a:lnTo>
                              <a:lnTo>
                                <a:pt x="438241" y="2646524"/>
                              </a:lnTo>
                              <a:close/>
                              <a:moveTo>
                                <a:pt x="680137" y="1522734"/>
                              </a:moveTo>
                              <a:cubicBezTo>
                                <a:pt x="688970" y="1520467"/>
                                <a:pt x="697929" y="1518326"/>
                                <a:pt x="707015" y="1516437"/>
                              </a:cubicBezTo>
                              <a:lnTo>
                                <a:pt x="763419" y="1466065"/>
                              </a:lnTo>
                              <a:lnTo>
                                <a:pt x="679759" y="1466065"/>
                              </a:lnTo>
                              <a:close/>
                              <a:moveTo>
                                <a:pt x="638244" y="1424383"/>
                              </a:moveTo>
                              <a:lnTo>
                                <a:pt x="809477" y="1425264"/>
                              </a:lnTo>
                              <a:lnTo>
                                <a:pt x="848342" y="1390886"/>
                              </a:lnTo>
                              <a:lnTo>
                                <a:pt x="603921" y="1390130"/>
                              </a:lnTo>
                              <a:lnTo>
                                <a:pt x="603921" y="1547919"/>
                              </a:lnTo>
                              <a:cubicBezTo>
                                <a:pt x="615278" y="1543260"/>
                                <a:pt x="626761" y="1538978"/>
                                <a:pt x="638370" y="1535326"/>
                              </a:cubicBezTo>
                              <a:close/>
                              <a:moveTo>
                                <a:pt x="530860" y="1584313"/>
                              </a:moveTo>
                              <a:cubicBezTo>
                                <a:pt x="541334" y="1578142"/>
                                <a:pt x="552059" y="1571720"/>
                                <a:pt x="563037" y="1566683"/>
                              </a:cubicBezTo>
                              <a:lnTo>
                                <a:pt x="563037" y="1348826"/>
                              </a:lnTo>
                              <a:lnTo>
                                <a:pt x="895030" y="1349707"/>
                              </a:lnTo>
                              <a:lnTo>
                                <a:pt x="938564" y="1311047"/>
                              </a:lnTo>
                              <a:lnTo>
                                <a:pt x="531365" y="1310291"/>
                              </a:lnTo>
                              <a:close/>
                              <a:moveTo>
                                <a:pt x="385621" y="1460776"/>
                              </a:moveTo>
                              <a:lnTo>
                                <a:pt x="351678" y="1460776"/>
                              </a:lnTo>
                              <a:lnTo>
                                <a:pt x="327324" y="1485207"/>
                              </a:lnTo>
                              <a:lnTo>
                                <a:pt x="409218" y="1485207"/>
                              </a:lnTo>
                              <a:lnTo>
                                <a:pt x="409218" y="1402597"/>
                              </a:lnTo>
                              <a:lnTo>
                                <a:pt x="385495" y="1426398"/>
                              </a:lnTo>
                              <a:close/>
                              <a:moveTo>
                                <a:pt x="450480" y="1526889"/>
                              </a:moveTo>
                              <a:lnTo>
                                <a:pt x="286440" y="1526008"/>
                              </a:lnTo>
                              <a:lnTo>
                                <a:pt x="248584" y="1563786"/>
                              </a:lnTo>
                              <a:lnTo>
                                <a:pt x="488967" y="1565549"/>
                              </a:lnTo>
                              <a:lnTo>
                                <a:pt x="488967" y="1322884"/>
                              </a:lnTo>
                              <a:lnTo>
                                <a:pt x="449092" y="1362804"/>
                              </a:lnTo>
                              <a:lnTo>
                                <a:pt x="450228" y="1362804"/>
                              </a:lnTo>
                              <a:close/>
                              <a:moveTo>
                                <a:pt x="344233" y="1416449"/>
                              </a:moveTo>
                              <a:lnTo>
                                <a:pt x="344233" y="1416449"/>
                              </a:lnTo>
                              <a:lnTo>
                                <a:pt x="344233" y="1416449"/>
                              </a:lnTo>
                              <a:lnTo>
                                <a:pt x="489472" y="1271883"/>
                              </a:lnTo>
                              <a:lnTo>
                                <a:pt x="489472" y="1269490"/>
                              </a:lnTo>
                              <a:lnTo>
                                <a:pt x="492122" y="1269490"/>
                              </a:lnTo>
                              <a:lnTo>
                                <a:pt x="550798" y="1210807"/>
                              </a:lnTo>
                              <a:lnTo>
                                <a:pt x="36846" y="699536"/>
                              </a:lnTo>
                              <a:lnTo>
                                <a:pt x="36846" y="742981"/>
                              </a:lnTo>
                              <a:lnTo>
                                <a:pt x="479503" y="1184614"/>
                              </a:lnTo>
                              <a:lnTo>
                                <a:pt x="479503" y="1184614"/>
                              </a:lnTo>
                              <a:lnTo>
                                <a:pt x="504740" y="1209800"/>
                              </a:lnTo>
                              <a:lnTo>
                                <a:pt x="37856" y="1675737"/>
                              </a:lnTo>
                              <a:lnTo>
                                <a:pt x="37856" y="1722457"/>
                              </a:lnTo>
                              <a:close/>
                              <a:moveTo>
                                <a:pt x="145617" y="1666922"/>
                              </a:moveTo>
                              <a:lnTo>
                                <a:pt x="116216" y="1696264"/>
                              </a:lnTo>
                              <a:lnTo>
                                <a:pt x="116216" y="1737820"/>
                              </a:lnTo>
                              <a:lnTo>
                                <a:pt x="74449" y="1737820"/>
                              </a:lnTo>
                              <a:lnTo>
                                <a:pt x="46310" y="1766028"/>
                              </a:lnTo>
                              <a:lnTo>
                                <a:pt x="146501" y="1766028"/>
                              </a:lnTo>
                              <a:close/>
                              <a:moveTo>
                                <a:pt x="38486" y="1624484"/>
                              </a:moveTo>
                              <a:lnTo>
                                <a:pt x="454266" y="1210430"/>
                              </a:lnTo>
                              <a:lnTo>
                                <a:pt x="37856" y="794864"/>
                              </a:lnTo>
                              <a:lnTo>
                                <a:pt x="37856" y="838183"/>
                              </a:lnTo>
                              <a:lnTo>
                                <a:pt x="384486" y="1184614"/>
                              </a:lnTo>
                              <a:lnTo>
                                <a:pt x="384486" y="1184614"/>
                              </a:lnTo>
                              <a:lnTo>
                                <a:pt x="409723" y="1209800"/>
                              </a:lnTo>
                              <a:lnTo>
                                <a:pt x="38486" y="1581416"/>
                              </a:lnTo>
                              <a:close/>
                              <a:moveTo>
                                <a:pt x="38486" y="1529911"/>
                              </a:moveTo>
                              <a:lnTo>
                                <a:pt x="358744" y="1210430"/>
                              </a:lnTo>
                              <a:lnTo>
                                <a:pt x="37856" y="889562"/>
                              </a:lnTo>
                              <a:lnTo>
                                <a:pt x="37856" y="934267"/>
                              </a:lnTo>
                              <a:lnTo>
                                <a:pt x="288207" y="1184614"/>
                              </a:lnTo>
                              <a:lnTo>
                                <a:pt x="288207" y="1184614"/>
                              </a:lnTo>
                              <a:lnTo>
                                <a:pt x="314074" y="1209800"/>
                              </a:lnTo>
                              <a:lnTo>
                                <a:pt x="37856" y="1485962"/>
                              </a:lnTo>
                              <a:close/>
                              <a:moveTo>
                                <a:pt x="38486" y="1434079"/>
                              </a:moveTo>
                              <a:lnTo>
                                <a:pt x="262465" y="1210430"/>
                              </a:lnTo>
                              <a:lnTo>
                                <a:pt x="37856" y="985772"/>
                              </a:lnTo>
                              <a:lnTo>
                                <a:pt x="37856" y="1032618"/>
                              </a:lnTo>
                              <a:lnTo>
                                <a:pt x="190666" y="1184992"/>
                              </a:lnTo>
                              <a:lnTo>
                                <a:pt x="190666" y="1184992"/>
                              </a:lnTo>
                              <a:lnTo>
                                <a:pt x="215903" y="1210178"/>
                              </a:lnTo>
                              <a:lnTo>
                                <a:pt x="37856" y="1387864"/>
                              </a:lnTo>
                              <a:close/>
                              <a:moveTo>
                                <a:pt x="38486" y="1336359"/>
                              </a:moveTo>
                              <a:lnTo>
                                <a:pt x="164671" y="1210430"/>
                              </a:lnTo>
                              <a:lnTo>
                                <a:pt x="37856" y="1083745"/>
                              </a:lnTo>
                              <a:lnTo>
                                <a:pt x="37856" y="1127820"/>
                              </a:lnTo>
                              <a:lnTo>
                                <a:pt x="94765" y="1184614"/>
                              </a:lnTo>
                              <a:lnTo>
                                <a:pt x="94765" y="1184614"/>
                              </a:lnTo>
                              <a:lnTo>
                                <a:pt x="120002" y="1209800"/>
                              </a:lnTo>
                              <a:lnTo>
                                <a:pt x="37856" y="1292535"/>
                              </a:lnTo>
                              <a:close/>
                              <a:moveTo>
                                <a:pt x="38486" y="1241030"/>
                              </a:moveTo>
                              <a:lnTo>
                                <a:pt x="69402" y="1210304"/>
                              </a:lnTo>
                              <a:lnTo>
                                <a:pt x="37856" y="1179451"/>
                              </a:lnTo>
                              <a:close/>
                              <a:moveTo>
                                <a:pt x="87320" y="698024"/>
                              </a:moveTo>
                              <a:lnTo>
                                <a:pt x="119750" y="730388"/>
                              </a:lnTo>
                              <a:lnTo>
                                <a:pt x="965189" y="732025"/>
                              </a:lnTo>
                              <a:lnTo>
                                <a:pt x="930741" y="698024"/>
                              </a:lnTo>
                              <a:close/>
                              <a:moveTo>
                                <a:pt x="893768" y="661631"/>
                              </a:moveTo>
                              <a:lnTo>
                                <a:pt x="848089" y="617052"/>
                              </a:lnTo>
                              <a:lnTo>
                                <a:pt x="848089" y="662135"/>
                              </a:lnTo>
                              <a:close/>
                              <a:moveTo>
                                <a:pt x="1001909" y="768167"/>
                              </a:moveTo>
                              <a:lnTo>
                                <a:pt x="156469" y="766404"/>
                              </a:lnTo>
                              <a:lnTo>
                                <a:pt x="194325" y="804183"/>
                              </a:lnTo>
                              <a:lnTo>
                                <a:pt x="1039764" y="805820"/>
                              </a:lnTo>
                              <a:close/>
                              <a:moveTo>
                                <a:pt x="1077620" y="842591"/>
                              </a:moveTo>
                              <a:lnTo>
                                <a:pt x="231171" y="841206"/>
                              </a:lnTo>
                              <a:lnTo>
                                <a:pt x="275209" y="885029"/>
                              </a:lnTo>
                              <a:lnTo>
                                <a:pt x="1121532" y="886666"/>
                              </a:lnTo>
                              <a:close/>
                              <a:moveTo>
                                <a:pt x="1158757" y="922808"/>
                              </a:moveTo>
                              <a:lnTo>
                                <a:pt x="312182" y="921045"/>
                              </a:lnTo>
                              <a:lnTo>
                                <a:pt x="350037" y="958823"/>
                              </a:lnTo>
                              <a:lnTo>
                                <a:pt x="1196865" y="960460"/>
                              </a:lnTo>
                              <a:close/>
                              <a:moveTo>
                                <a:pt x="1234468" y="997232"/>
                              </a:moveTo>
                              <a:lnTo>
                                <a:pt x="387388" y="995469"/>
                              </a:lnTo>
                              <a:lnTo>
                                <a:pt x="429029" y="1037781"/>
                              </a:lnTo>
                              <a:lnTo>
                                <a:pt x="1276235" y="1039418"/>
                              </a:lnTo>
                              <a:close/>
                              <a:moveTo>
                                <a:pt x="1313712" y="1075560"/>
                              </a:moveTo>
                              <a:lnTo>
                                <a:pt x="465496" y="1074174"/>
                              </a:lnTo>
                              <a:lnTo>
                                <a:pt x="503352" y="1111953"/>
                              </a:lnTo>
                              <a:lnTo>
                                <a:pt x="1350937" y="1113590"/>
                              </a:lnTo>
                              <a:close/>
                              <a:moveTo>
                                <a:pt x="1389423" y="1149984"/>
                              </a:moveTo>
                              <a:lnTo>
                                <a:pt x="541460" y="1148221"/>
                              </a:lnTo>
                              <a:lnTo>
                                <a:pt x="580199" y="1186629"/>
                              </a:lnTo>
                              <a:lnTo>
                                <a:pt x="1428288" y="1188392"/>
                              </a:lnTo>
                              <a:close/>
                              <a:moveTo>
                                <a:pt x="1446837" y="1155525"/>
                              </a:moveTo>
                              <a:lnTo>
                                <a:pt x="1446837" y="1105153"/>
                              </a:lnTo>
                              <a:lnTo>
                                <a:pt x="848089" y="515176"/>
                              </a:lnTo>
                              <a:lnTo>
                                <a:pt x="848089" y="565547"/>
                              </a:lnTo>
                              <a:close/>
                              <a:moveTo>
                                <a:pt x="1446837" y="1054152"/>
                              </a:moveTo>
                              <a:lnTo>
                                <a:pt x="1446837" y="996728"/>
                              </a:lnTo>
                              <a:lnTo>
                                <a:pt x="848089" y="406247"/>
                              </a:lnTo>
                              <a:lnTo>
                                <a:pt x="848089" y="463922"/>
                              </a:lnTo>
                              <a:close/>
                              <a:moveTo>
                                <a:pt x="1446837" y="945097"/>
                              </a:moveTo>
                              <a:lnTo>
                                <a:pt x="1446837" y="888429"/>
                              </a:lnTo>
                              <a:lnTo>
                                <a:pt x="848089" y="298200"/>
                              </a:lnTo>
                              <a:lnTo>
                                <a:pt x="848089" y="354994"/>
                              </a:lnTo>
                              <a:close/>
                              <a:moveTo>
                                <a:pt x="1446837" y="837176"/>
                              </a:moveTo>
                              <a:lnTo>
                                <a:pt x="1446837" y="785545"/>
                              </a:lnTo>
                              <a:lnTo>
                                <a:pt x="848089" y="192671"/>
                              </a:lnTo>
                              <a:lnTo>
                                <a:pt x="848089" y="247073"/>
                              </a:lnTo>
                              <a:close/>
                              <a:moveTo>
                                <a:pt x="1446837" y="733914"/>
                              </a:moveTo>
                              <a:lnTo>
                                <a:pt x="1446837" y="680646"/>
                              </a:lnTo>
                              <a:lnTo>
                                <a:pt x="848089" y="90039"/>
                              </a:lnTo>
                              <a:lnTo>
                                <a:pt x="848089" y="141418"/>
                              </a:lnTo>
                              <a:close/>
                              <a:moveTo>
                                <a:pt x="588779" y="1223526"/>
                              </a:moveTo>
                              <a:lnTo>
                                <a:pt x="543353" y="1268987"/>
                              </a:lnTo>
                              <a:lnTo>
                                <a:pt x="981215" y="1269868"/>
                              </a:lnTo>
                              <a:lnTo>
                                <a:pt x="981215" y="1272639"/>
                              </a:lnTo>
                              <a:lnTo>
                                <a:pt x="1035474" y="1224408"/>
                              </a:lnTo>
                              <a:close/>
                              <a:moveTo>
                                <a:pt x="1212259" y="1224786"/>
                              </a:moveTo>
                              <a:lnTo>
                                <a:pt x="894525" y="1507244"/>
                              </a:lnTo>
                              <a:lnTo>
                                <a:pt x="894525" y="1507244"/>
                              </a:lnTo>
                              <a:lnTo>
                                <a:pt x="853011" y="1544141"/>
                              </a:lnTo>
                              <a:lnTo>
                                <a:pt x="853011" y="1544141"/>
                              </a:lnTo>
                              <a:lnTo>
                                <a:pt x="814272" y="1578646"/>
                              </a:lnTo>
                              <a:lnTo>
                                <a:pt x="814272" y="1578646"/>
                              </a:lnTo>
                              <a:lnTo>
                                <a:pt x="764681" y="1622721"/>
                              </a:lnTo>
                              <a:cubicBezTo>
                                <a:pt x="502736" y="1658107"/>
                                <a:pt x="319136" y="1898720"/>
                                <a:pt x="354599" y="2160136"/>
                              </a:cubicBezTo>
                              <a:cubicBezTo>
                                <a:pt x="390061" y="2421539"/>
                                <a:pt x="631157" y="2604779"/>
                                <a:pt x="893102" y="2569380"/>
                              </a:cubicBezTo>
                              <a:cubicBezTo>
                                <a:pt x="1155047" y="2533994"/>
                                <a:pt x="1338646" y="2293381"/>
                                <a:pt x="1303188" y="2031978"/>
                              </a:cubicBezTo>
                              <a:cubicBezTo>
                                <a:pt x="1279024" y="1853889"/>
                                <a:pt x="1156758" y="1704411"/>
                                <a:pt x="986767" y="1645137"/>
                              </a:cubicBezTo>
                              <a:lnTo>
                                <a:pt x="960646" y="1668307"/>
                              </a:lnTo>
                              <a:cubicBezTo>
                                <a:pt x="1197279" y="1740591"/>
                                <a:pt x="1330394" y="1990623"/>
                                <a:pt x="1257961" y="2226777"/>
                              </a:cubicBezTo>
                              <a:cubicBezTo>
                                <a:pt x="1185531" y="2462932"/>
                                <a:pt x="934985" y="2595775"/>
                                <a:pt x="698353" y="2523491"/>
                              </a:cubicBezTo>
                              <a:cubicBezTo>
                                <a:pt x="461721" y="2451208"/>
                                <a:pt x="328608" y="2201176"/>
                                <a:pt x="401039" y="1965021"/>
                              </a:cubicBezTo>
                              <a:cubicBezTo>
                                <a:pt x="455549" y="1787285"/>
                                <a:pt x="614540" y="1661747"/>
                                <a:pt x="800391" y="1649670"/>
                              </a:cubicBezTo>
                              <a:lnTo>
                                <a:pt x="912570" y="1550060"/>
                              </a:lnTo>
                              <a:lnTo>
                                <a:pt x="912570" y="1550060"/>
                              </a:lnTo>
                              <a:lnTo>
                                <a:pt x="950425" y="1516185"/>
                              </a:lnTo>
                              <a:lnTo>
                                <a:pt x="950425" y="1516185"/>
                              </a:lnTo>
                              <a:lnTo>
                                <a:pt x="1278506" y="1225037"/>
                              </a:lnTo>
                              <a:close/>
                              <a:moveTo>
                                <a:pt x="498178" y="2095710"/>
                              </a:moveTo>
                              <a:cubicBezTo>
                                <a:pt x="498109" y="2278207"/>
                                <a:pt x="646294" y="2426199"/>
                                <a:pt x="829162" y="2426274"/>
                              </a:cubicBezTo>
                              <a:cubicBezTo>
                                <a:pt x="1012029" y="2426350"/>
                                <a:pt x="1160328" y="2278459"/>
                                <a:pt x="1160397" y="2095962"/>
                              </a:cubicBezTo>
                              <a:cubicBezTo>
                                <a:pt x="1160467" y="1913466"/>
                                <a:pt x="1012281" y="1765474"/>
                                <a:pt x="829414" y="1765399"/>
                              </a:cubicBezTo>
                              <a:cubicBezTo>
                                <a:pt x="829372" y="1765399"/>
                                <a:pt x="829329" y="1765399"/>
                                <a:pt x="829288" y="1765399"/>
                              </a:cubicBezTo>
                              <a:cubicBezTo>
                                <a:pt x="646557" y="1765613"/>
                                <a:pt x="498456" y="1913353"/>
                                <a:pt x="498178" y="2095710"/>
                              </a:cubicBezTo>
                              <a:moveTo>
                                <a:pt x="1332766" y="1225037"/>
                              </a:moveTo>
                              <a:lnTo>
                                <a:pt x="819067" y="1681656"/>
                              </a:lnTo>
                              <a:lnTo>
                                <a:pt x="819067" y="1681656"/>
                              </a:lnTo>
                              <a:lnTo>
                                <a:pt x="810486" y="1689338"/>
                              </a:lnTo>
                              <a:cubicBezTo>
                                <a:pt x="585420" y="1699739"/>
                                <a:pt x="411416" y="1890257"/>
                                <a:pt x="421840" y="2114864"/>
                              </a:cubicBezTo>
                              <a:cubicBezTo>
                                <a:pt x="432263" y="2339471"/>
                                <a:pt x="623166" y="2513127"/>
                                <a:pt x="848232" y="2502726"/>
                              </a:cubicBezTo>
                              <a:cubicBezTo>
                                <a:pt x="1073299" y="2492324"/>
                                <a:pt x="1247302" y="2301806"/>
                                <a:pt x="1236878" y="2077199"/>
                              </a:cubicBezTo>
                              <a:cubicBezTo>
                                <a:pt x="1228488" y="1896378"/>
                                <a:pt x="1101488" y="1742807"/>
                                <a:pt x="925188" y="1700293"/>
                              </a:cubicBezTo>
                              <a:lnTo>
                                <a:pt x="890992" y="1730768"/>
                              </a:lnTo>
                              <a:cubicBezTo>
                                <a:pt x="1093094" y="1764807"/>
                                <a:pt x="1229282" y="1955892"/>
                                <a:pt x="1195178" y="2157592"/>
                              </a:cubicBezTo>
                              <a:cubicBezTo>
                                <a:pt x="1161074" y="2359280"/>
                                <a:pt x="969592" y="2495195"/>
                                <a:pt x="767490" y="2461157"/>
                              </a:cubicBezTo>
                              <a:cubicBezTo>
                                <a:pt x="565390" y="2427118"/>
                                <a:pt x="429201" y="2236033"/>
                                <a:pt x="463305" y="2034333"/>
                              </a:cubicBezTo>
                              <a:cubicBezTo>
                                <a:pt x="493455" y="1856030"/>
                                <a:pt x="648220" y="1725517"/>
                                <a:pt x="829414" y="1725605"/>
                              </a:cubicBezTo>
                              <a:lnTo>
                                <a:pt x="842033" y="1725605"/>
                              </a:lnTo>
                              <a:lnTo>
                                <a:pt x="914841" y="1661003"/>
                              </a:lnTo>
                              <a:lnTo>
                                <a:pt x="918753" y="1657477"/>
                              </a:lnTo>
                              <a:lnTo>
                                <a:pt x="1024370" y="1563535"/>
                              </a:lnTo>
                              <a:lnTo>
                                <a:pt x="1045947" y="1544393"/>
                              </a:lnTo>
                              <a:lnTo>
                                <a:pt x="1045947" y="1544393"/>
                              </a:lnTo>
                              <a:lnTo>
                                <a:pt x="1404439" y="1225163"/>
                              </a:lnTo>
                              <a:close/>
                              <a:moveTo>
                                <a:pt x="1257055" y="1685938"/>
                              </a:moveTo>
                              <a:cubicBezTo>
                                <a:pt x="1270405" y="1699903"/>
                                <a:pt x="1283037" y="1714523"/>
                                <a:pt x="1294911" y="1729761"/>
                              </a:cubicBezTo>
                              <a:lnTo>
                                <a:pt x="1294911" y="1370989"/>
                              </a:lnTo>
                              <a:lnTo>
                                <a:pt x="1257055" y="1404990"/>
                              </a:lnTo>
                              <a:close/>
                              <a:moveTo>
                                <a:pt x="1146769" y="1503089"/>
                              </a:moveTo>
                              <a:lnTo>
                                <a:pt x="1082289" y="1560386"/>
                              </a:lnTo>
                              <a:cubicBezTo>
                                <a:pt x="1104472" y="1570889"/>
                                <a:pt x="1126004" y="1582701"/>
                                <a:pt x="1146769" y="1595772"/>
                              </a:cubicBezTo>
                              <a:close/>
                              <a:moveTo>
                                <a:pt x="1182227" y="1620077"/>
                              </a:moveTo>
                              <a:cubicBezTo>
                                <a:pt x="1195855" y="1630151"/>
                                <a:pt x="1208852" y="1640855"/>
                                <a:pt x="1221597" y="1651937"/>
                              </a:cubicBezTo>
                              <a:lnTo>
                                <a:pt x="1221597" y="1436598"/>
                              </a:lnTo>
                              <a:lnTo>
                                <a:pt x="1182227" y="1471480"/>
                              </a:lnTo>
                              <a:close/>
                              <a:moveTo>
                                <a:pt x="1370748" y="1303995"/>
                              </a:moveTo>
                              <a:lnTo>
                                <a:pt x="1331504" y="1338877"/>
                              </a:lnTo>
                              <a:lnTo>
                                <a:pt x="1331504" y="1780762"/>
                              </a:lnTo>
                              <a:cubicBezTo>
                                <a:pt x="1346293" y="1804072"/>
                                <a:pt x="1359404" y="1828388"/>
                                <a:pt x="1370748" y="1853549"/>
                              </a:cubicBezTo>
                              <a:close/>
                              <a:moveTo>
                                <a:pt x="735659" y="661757"/>
                              </a:moveTo>
                              <a:lnTo>
                                <a:pt x="735659" y="624734"/>
                              </a:lnTo>
                              <a:lnTo>
                                <a:pt x="13502" y="624734"/>
                              </a:lnTo>
                              <a:lnTo>
                                <a:pt x="50474" y="661631"/>
                              </a:lnTo>
                              <a:close/>
                              <a:moveTo>
                                <a:pt x="579315" y="514924"/>
                              </a:moveTo>
                              <a:lnTo>
                                <a:pt x="579315" y="478530"/>
                              </a:lnTo>
                              <a:lnTo>
                                <a:pt x="128709" y="478530"/>
                              </a:lnTo>
                              <a:lnTo>
                                <a:pt x="128709" y="110314"/>
                              </a:lnTo>
                              <a:lnTo>
                                <a:pt x="100948" y="110314"/>
                              </a:lnTo>
                              <a:lnTo>
                                <a:pt x="100948" y="514924"/>
                              </a:lnTo>
                              <a:close/>
                              <a:moveTo>
                                <a:pt x="63850" y="36897"/>
                              </a:moveTo>
                              <a:lnTo>
                                <a:pt x="37856" y="36897"/>
                              </a:lnTo>
                              <a:lnTo>
                                <a:pt x="37856" y="515427"/>
                              </a:lnTo>
                              <a:lnTo>
                                <a:pt x="63093" y="515427"/>
                              </a:lnTo>
                              <a:close/>
                              <a:moveTo>
                                <a:pt x="164798" y="184360"/>
                              </a:moveTo>
                              <a:lnTo>
                                <a:pt x="164798" y="441507"/>
                              </a:lnTo>
                              <a:lnTo>
                                <a:pt x="504740" y="441507"/>
                              </a:lnTo>
                              <a:lnTo>
                                <a:pt x="504740" y="403728"/>
                              </a:lnTo>
                              <a:lnTo>
                                <a:pt x="194956" y="403728"/>
                              </a:lnTo>
                              <a:lnTo>
                                <a:pt x="194956" y="184360"/>
                              </a:lnTo>
                              <a:close/>
                              <a:moveTo>
                                <a:pt x="231045" y="259917"/>
                              </a:moveTo>
                              <a:lnTo>
                                <a:pt x="231045" y="367461"/>
                              </a:lnTo>
                              <a:lnTo>
                                <a:pt x="427893" y="367461"/>
                              </a:lnTo>
                              <a:lnTo>
                                <a:pt x="427893" y="328171"/>
                              </a:lnTo>
                              <a:lnTo>
                                <a:pt x="264989" y="328171"/>
                              </a:lnTo>
                              <a:lnTo>
                                <a:pt x="264989" y="260295"/>
                              </a:lnTo>
                              <a:close/>
                              <a:moveTo>
                                <a:pt x="357230" y="259917"/>
                              </a:moveTo>
                              <a:lnTo>
                                <a:pt x="301708" y="259917"/>
                              </a:lnTo>
                              <a:lnTo>
                                <a:pt x="301708" y="291400"/>
                              </a:lnTo>
                              <a:lnTo>
                                <a:pt x="357356" y="291400"/>
                              </a:lnTo>
                              <a:close/>
                              <a:moveTo>
                                <a:pt x="393697" y="291400"/>
                              </a:moveTo>
                              <a:lnTo>
                                <a:pt x="428146" y="291400"/>
                              </a:lnTo>
                              <a:lnTo>
                                <a:pt x="428146" y="184360"/>
                              </a:lnTo>
                              <a:lnTo>
                                <a:pt x="231423" y="184360"/>
                              </a:lnTo>
                              <a:lnTo>
                                <a:pt x="231423" y="224028"/>
                              </a:lnTo>
                              <a:lnTo>
                                <a:pt x="393823" y="224028"/>
                              </a:lnTo>
                              <a:close/>
                              <a:moveTo>
                                <a:pt x="428146" y="147589"/>
                              </a:moveTo>
                              <a:lnTo>
                                <a:pt x="464613" y="147589"/>
                              </a:lnTo>
                              <a:lnTo>
                                <a:pt x="464613" y="367839"/>
                              </a:lnTo>
                              <a:lnTo>
                                <a:pt x="504740" y="367839"/>
                              </a:lnTo>
                              <a:lnTo>
                                <a:pt x="504740" y="110314"/>
                              </a:lnTo>
                              <a:lnTo>
                                <a:pt x="165176" y="110314"/>
                              </a:lnTo>
                              <a:lnTo>
                                <a:pt x="165176" y="148093"/>
                              </a:lnTo>
                              <a:close/>
                              <a:moveTo>
                                <a:pt x="100948" y="36897"/>
                              </a:moveTo>
                              <a:lnTo>
                                <a:pt x="100948" y="73920"/>
                              </a:lnTo>
                              <a:lnTo>
                                <a:pt x="542596" y="73920"/>
                              </a:lnTo>
                              <a:lnTo>
                                <a:pt x="542596" y="441507"/>
                              </a:lnTo>
                              <a:lnTo>
                                <a:pt x="580451" y="441507"/>
                              </a:lnTo>
                              <a:lnTo>
                                <a:pt x="580451" y="36897"/>
                              </a:lnTo>
                              <a:close/>
                              <a:moveTo>
                                <a:pt x="1330747" y="2411540"/>
                              </a:moveTo>
                              <a:lnTo>
                                <a:pt x="1330747" y="2688584"/>
                              </a:lnTo>
                              <a:lnTo>
                                <a:pt x="1295163" y="2688584"/>
                              </a:lnTo>
                              <a:lnTo>
                                <a:pt x="1295163" y="2461912"/>
                              </a:lnTo>
                              <a:cubicBezTo>
                                <a:pt x="1283289" y="2477150"/>
                                <a:pt x="1270658" y="2491770"/>
                                <a:pt x="1257307" y="2505735"/>
                              </a:cubicBezTo>
                              <a:lnTo>
                                <a:pt x="1257307" y="2688962"/>
                              </a:lnTo>
                              <a:lnTo>
                                <a:pt x="1221471" y="2688962"/>
                              </a:lnTo>
                              <a:lnTo>
                                <a:pt x="1221471" y="2539484"/>
                              </a:lnTo>
                              <a:cubicBezTo>
                                <a:pt x="1208852" y="2550692"/>
                                <a:pt x="1196234" y="2561396"/>
                                <a:pt x="1182101" y="2571344"/>
                              </a:cubicBezTo>
                              <a:lnTo>
                                <a:pt x="1182101" y="2688710"/>
                              </a:lnTo>
                              <a:lnTo>
                                <a:pt x="1146643" y="2688710"/>
                              </a:lnTo>
                              <a:lnTo>
                                <a:pt x="1146643" y="2595649"/>
                              </a:lnTo>
                              <a:cubicBezTo>
                                <a:pt x="1134782" y="2603079"/>
                                <a:pt x="1122794" y="2610256"/>
                                <a:pt x="1110428" y="2616931"/>
                              </a:cubicBezTo>
                              <a:lnTo>
                                <a:pt x="1110428" y="2688710"/>
                              </a:lnTo>
                              <a:lnTo>
                                <a:pt x="1074970" y="2688710"/>
                              </a:lnTo>
                              <a:lnTo>
                                <a:pt x="1074970" y="2634435"/>
                              </a:lnTo>
                              <a:cubicBezTo>
                                <a:pt x="1063613" y="2639598"/>
                                <a:pt x="1052004" y="2644509"/>
                                <a:pt x="1040269" y="2648917"/>
                              </a:cubicBezTo>
                              <a:lnTo>
                                <a:pt x="1040269" y="2688710"/>
                              </a:lnTo>
                              <a:lnTo>
                                <a:pt x="1004811" y="2688710"/>
                              </a:lnTo>
                              <a:lnTo>
                                <a:pt x="1004811" y="2661384"/>
                              </a:lnTo>
                              <a:cubicBezTo>
                                <a:pt x="947964" y="2678938"/>
                                <a:pt x="888794" y="2687854"/>
                                <a:pt x="829288" y="2687829"/>
                              </a:cubicBezTo>
                              <a:cubicBezTo>
                                <a:pt x="817594" y="2687829"/>
                                <a:pt x="805985" y="2687451"/>
                                <a:pt x="794461" y="2686695"/>
                              </a:cubicBezTo>
                              <a:lnTo>
                                <a:pt x="794461" y="2688710"/>
                              </a:lnTo>
                              <a:lnTo>
                                <a:pt x="297166" y="2688710"/>
                              </a:lnTo>
                              <a:lnTo>
                                <a:pt x="44796" y="2414311"/>
                              </a:lnTo>
                              <a:lnTo>
                                <a:pt x="44796" y="2467327"/>
                              </a:lnTo>
                              <a:lnTo>
                                <a:pt x="249215" y="2688710"/>
                              </a:lnTo>
                              <a:lnTo>
                                <a:pt x="192054" y="2688710"/>
                              </a:lnTo>
                              <a:lnTo>
                                <a:pt x="192054" y="2688710"/>
                              </a:lnTo>
                              <a:lnTo>
                                <a:pt x="140192" y="2688710"/>
                              </a:lnTo>
                              <a:lnTo>
                                <a:pt x="140192" y="2688710"/>
                              </a:lnTo>
                              <a:lnTo>
                                <a:pt x="84039" y="2688710"/>
                              </a:lnTo>
                              <a:lnTo>
                                <a:pt x="84039" y="2688710"/>
                              </a:lnTo>
                              <a:lnTo>
                                <a:pt x="82020" y="2688710"/>
                              </a:lnTo>
                              <a:lnTo>
                                <a:pt x="82020" y="2686947"/>
                              </a:lnTo>
                              <a:lnTo>
                                <a:pt x="44165" y="2645768"/>
                              </a:lnTo>
                              <a:lnTo>
                                <a:pt x="44165" y="2689088"/>
                              </a:lnTo>
                              <a:lnTo>
                                <a:pt x="2776" y="2689088"/>
                              </a:lnTo>
                              <a:lnTo>
                                <a:pt x="2776" y="2539610"/>
                              </a:lnTo>
                              <a:lnTo>
                                <a:pt x="102084" y="2647154"/>
                              </a:lnTo>
                              <a:lnTo>
                                <a:pt x="153693" y="2647154"/>
                              </a:lnTo>
                              <a:lnTo>
                                <a:pt x="2271" y="2483446"/>
                              </a:lnTo>
                              <a:lnTo>
                                <a:pt x="2271" y="2369480"/>
                              </a:lnTo>
                              <a:lnTo>
                                <a:pt x="2271" y="2369480"/>
                              </a:lnTo>
                              <a:lnTo>
                                <a:pt x="2271" y="2308656"/>
                              </a:lnTo>
                              <a:lnTo>
                                <a:pt x="315463" y="2647405"/>
                              </a:lnTo>
                              <a:lnTo>
                                <a:pt x="381079" y="2647405"/>
                              </a:lnTo>
                              <a:lnTo>
                                <a:pt x="2524" y="2235870"/>
                              </a:lnTo>
                              <a:lnTo>
                                <a:pt x="2524" y="2175046"/>
                              </a:lnTo>
                              <a:lnTo>
                                <a:pt x="2524" y="2175046"/>
                              </a:lnTo>
                              <a:lnTo>
                                <a:pt x="2524" y="1848386"/>
                              </a:lnTo>
                              <a:lnTo>
                                <a:pt x="229657" y="1847630"/>
                              </a:lnTo>
                              <a:lnTo>
                                <a:pt x="229657" y="1583179"/>
                              </a:lnTo>
                              <a:lnTo>
                                <a:pt x="186375" y="1626499"/>
                              </a:lnTo>
                              <a:lnTo>
                                <a:pt x="187889" y="1807963"/>
                              </a:lnTo>
                              <a:lnTo>
                                <a:pt x="2776" y="1807963"/>
                              </a:lnTo>
                              <a:lnTo>
                                <a:pt x="2776" y="1802422"/>
                              </a:lnTo>
                              <a:lnTo>
                                <a:pt x="2271" y="1802422"/>
                              </a:lnTo>
                              <a:lnTo>
                                <a:pt x="0" y="624734"/>
                              </a:lnTo>
                              <a:lnTo>
                                <a:pt x="0" y="624734"/>
                              </a:lnTo>
                              <a:lnTo>
                                <a:pt x="0" y="588340"/>
                              </a:lnTo>
                              <a:lnTo>
                                <a:pt x="657424" y="588340"/>
                              </a:lnTo>
                              <a:lnTo>
                                <a:pt x="657424" y="551317"/>
                              </a:lnTo>
                              <a:lnTo>
                                <a:pt x="1640" y="551317"/>
                              </a:lnTo>
                              <a:lnTo>
                                <a:pt x="1640" y="0"/>
                              </a:lnTo>
                              <a:lnTo>
                                <a:pt x="615783" y="0"/>
                              </a:lnTo>
                              <a:lnTo>
                                <a:pt x="615783" y="514924"/>
                              </a:lnTo>
                              <a:lnTo>
                                <a:pt x="657424" y="514924"/>
                              </a:lnTo>
                              <a:lnTo>
                                <a:pt x="657424" y="4533"/>
                              </a:lnTo>
                              <a:lnTo>
                                <a:pt x="694018" y="4533"/>
                              </a:lnTo>
                              <a:lnTo>
                                <a:pt x="694018" y="588340"/>
                              </a:lnTo>
                              <a:lnTo>
                                <a:pt x="735659" y="588340"/>
                              </a:lnTo>
                              <a:lnTo>
                                <a:pt x="735659" y="1889"/>
                              </a:lnTo>
                              <a:lnTo>
                                <a:pt x="772126" y="1889"/>
                              </a:lnTo>
                              <a:lnTo>
                                <a:pt x="772126" y="661631"/>
                              </a:lnTo>
                              <a:lnTo>
                                <a:pt x="811748" y="661631"/>
                              </a:lnTo>
                              <a:lnTo>
                                <a:pt x="811748" y="580533"/>
                              </a:lnTo>
                              <a:lnTo>
                                <a:pt x="810739" y="579273"/>
                              </a:lnTo>
                              <a:lnTo>
                                <a:pt x="811622" y="578266"/>
                              </a:lnTo>
                              <a:lnTo>
                                <a:pt x="811622" y="479160"/>
                              </a:lnTo>
                              <a:lnTo>
                                <a:pt x="810739" y="478530"/>
                              </a:lnTo>
                              <a:lnTo>
                                <a:pt x="811622" y="477523"/>
                              </a:lnTo>
                              <a:lnTo>
                                <a:pt x="811622" y="370483"/>
                              </a:lnTo>
                              <a:lnTo>
                                <a:pt x="810739" y="369602"/>
                              </a:lnTo>
                              <a:lnTo>
                                <a:pt x="811622" y="368594"/>
                              </a:lnTo>
                              <a:lnTo>
                                <a:pt x="811622" y="262184"/>
                              </a:lnTo>
                              <a:lnTo>
                                <a:pt x="810739" y="261177"/>
                              </a:lnTo>
                              <a:lnTo>
                                <a:pt x="811622" y="260295"/>
                              </a:lnTo>
                              <a:lnTo>
                                <a:pt x="811622" y="156530"/>
                              </a:lnTo>
                              <a:lnTo>
                                <a:pt x="811622" y="156530"/>
                              </a:lnTo>
                              <a:lnTo>
                                <a:pt x="811622" y="156530"/>
                              </a:lnTo>
                              <a:lnTo>
                                <a:pt x="811622" y="54024"/>
                              </a:lnTo>
                              <a:lnTo>
                                <a:pt x="810739" y="53016"/>
                              </a:lnTo>
                              <a:lnTo>
                                <a:pt x="811622" y="52009"/>
                              </a:lnTo>
                              <a:lnTo>
                                <a:pt x="811622" y="1637"/>
                              </a:lnTo>
                              <a:lnTo>
                                <a:pt x="848089" y="1637"/>
                              </a:lnTo>
                              <a:lnTo>
                                <a:pt x="848089" y="38786"/>
                              </a:lnTo>
                              <a:lnTo>
                                <a:pt x="885945" y="76565"/>
                              </a:lnTo>
                              <a:lnTo>
                                <a:pt x="885945" y="0"/>
                              </a:lnTo>
                              <a:lnTo>
                                <a:pt x="922412" y="0"/>
                              </a:lnTo>
                              <a:lnTo>
                                <a:pt x="922412" y="111951"/>
                              </a:lnTo>
                              <a:lnTo>
                                <a:pt x="954968" y="144063"/>
                              </a:lnTo>
                              <a:lnTo>
                                <a:pt x="954968" y="1259"/>
                              </a:lnTo>
                              <a:lnTo>
                                <a:pt x="991436" y="1259"/>
                              </a:lnTo>
                              <a:lnTo>
                                <a:pt x="991436" y="180204"/>
                              </a:lnTo>
                              <a:lnTo>
                                <a:pt x="1024875" y="213198"/>
                              </a:lnTo>
                              <a:lnTo>
                                <a:pt x="1024875" y="882"/>
                              </a:lnTo>
                              <a:lnTo>
                                <a:pt x="1061342" y="882"/>
                              </a:lnTo>
                              <a:lnTo>
                                <a:pt x="1061342" y="249339"/>
                              </a:lnTo>
                              <a:lnTo>
                                <a:pt x="1095538" y="283088"/>
                              </a:lnTo>
                              <a:lnTo>
                                <a:pt x="1095538" y="882"/>
                              </a:lnTo>
                              <a:lnTo>
                                <a:pt x="1132006" y="882"/>
                              </a:lnTo>
                              <a:lnTo>
                                <a:pt x="1132006" y="319104"/>
                              </a:lnTo>
                              <a:lnTo>
                                <a:pt x="1164561" y="351342"/>
                              </a:lnTo>
                              <a:lnTo>
                                <a:pt x="1164561" y="1637"/>
                              </a:lnTo>
                              <a:lnTo>
                                <a:pt x="1201029" y="1637"/>
                              </a:lnTo>
                              <a:lnTo>
                                <a:pt x="1201029" y="387358"/>
                              </a:lnTo>
                              <a:lnTo>
                                <a:pt x="1235099" y="420981"/>
                              </a:lnTo>
                              <a:lnTo>
                                <a:pt x="1235099" y="1259"/>
                              </a:lnTo>
                              <a:lnTo>
                                <a:pt x="1271566" y="1259"/>
                              </a:lnTo>
                              <a:lnTo>
                                <a:pt x="1271566" y="456996"/>
                              </a:lnTo>
                              <a:lnTo>
                                <a:pt x="1305510" y="491123"/>
                              </a:lnTo>
                              <a:lnTo>
                                <a:pt x="1305510" y="1259"/>
                              </a:lnTo>
                              <a:lnTo>
                                <a:pt x="1341978" y="1259"/>
                              </a:lnTo>
                              <a:lnTo>
                                <a:pt x="1341978" y="526887"/>
                              </a:lnTo>
                              <a:lnTo>
                                <a:pt x="1374533" y="558999"/>
                              </a:lnTo>
                              <a:lnTo>
                                <a:pt x="1374533" y="2015"/>
                              </a:lnTo>
                              <a:lnTo>
                                <a:pt x="1411001" y="2015"/>
                              </a:lnTo>
                              <a:lnTo>
                                <a:pt x="1411001" y="595140"/>
                              </a:lnTo>
                              <a:lnTo>
                                <a:pt x="1445702" y="629645"/>
                              </a:lnTo>
                              <a:lnTo>
                                <a:pt x="1445702" y="1259"/>
                              </a:lnTo>
                              <a:lnTo>
                                <a:pt x="1482169" y="1259"/>
                              </a:lnTo>
                              <a:lnTo>
                                <a:pt x="1482169" y="2688081"/>
                              </a:lnTo>
                              <a:lnTo>
                                <a:pt x="1445702" y="2688081"/>
                              </a:lnTo>
                              <a:lnTo>
                                <a:pt x="1445702" y="1237252"/>
                              </a:lnTo>
                              <a:lnTo>
                                <a:pt x="1403556" y="1275031"/>
                              </a:lnTo>
                              <a:lnTo>
                                <a:pt x="1406206" y="1275031"/>
                              </a:lnTo>
                              <a:lnTo>
                                <a:pt x="1406206" y="1957692"/>
                              </a:lnTo>
                              <a:cubicBezTo>
                                <a:pt x="1417070" y="2003065"/>
                                <a:pt x="1422585" y="2049558"/>
                                <a:pt x="1422610" y="2096214"/>
                              </a:cubicBezTo>
                              <a:cubicBezTo>
                                <a:pt x="1422610" y="2143878"/>
                                <a:pt x="1416805" y="2191366"/>
                                <a:pt x="1405322" y="2237633"/>
                              </a:cubicBezTo>
                              <a:lnTo>
                                <a:pt x="1406206" y="2237633"/>
                              </a:lnTo>
                              <a:lnTo>
                                <a:pt x="1406206" y="2688584"/>
                              </a:lnTo>
                              <a:lnTo>
                                <a:pt x="1370622" y="2688584"/>
                              </a:lnTo>
                              <a:lnTo>
                                <a:pt x="1370622" y="2337494"/>
                              </a:lnTo>
                              <a:cubicBezTo>
                                <a:pt x="1359113" y="2363096"/>
                                <a:pt x="1345788" y="2387841"/>
                                <a:pt x="1330747" y="2411540"/>
                              </a:cubicBezTo>
                            </a:path>
                          </a:pathLst>
                        </a:custGeom>
                        <a:solidFill>
                          <a:srgbClr val="B79961">
                            <a:alpha val="5000"/>
                          </a:srgbClr>
                        </a:solidFill>
                        <a:ln w="1261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4"/>
                      <wps:cNvSpPr/>
                      <wps:spPr>
                        <a:xfrm>
                          <a:off x="3157393" y="-832920"/>
                          <a:ext cx="3873500" cy="2700421"/>
                        </a:xfrm>
                        <a:custGeom>
                          <a:avLst/>
                          <a:gdLst>
                            <a:gd name="connsiteX0" fmla="*/ 721400 w 3873500"/>
                            <a:gd name="connsiteY0" fmla="*/ 2123415 h 2700421"/>
                            <a:gd name="connsiteX1" fmla="*/ 744239 w 3873500"/>
                            <a:gd name="connsiteY1" fmla="*/ 2146208 h 2700421"/>
                            <a:gd name="connsiteX2" fmla="*/ 704113 w 3873500"/>
                            <a:gd name="connsiteY2" fmla="*/ 2186128 h 2700421"/>
                            <a:gd name="connsiteX3" fmla="*/ 681399 w 3873500"/>
                            <a:gd name="connsiteY3" fmla="*/ 2163460 h 2700421"/>
                            <a:gd name="connsiteX4" fmla="*/ 695279 w 3873500"/>
                            <a:gd name="connsiteY4" fmla="*/ 2097222 h 2700421"/>
                            <a:gd name="connsiteX5" fmla="*/ 628906 w 3873500"/>
                            <a:gd name="connsiteY5" fmla="*/ 2163460 h 2700421"/>
                            <a:gd name="connsiteX6" fmla="*/ 655153 w 3873500"/>
                            <a:gd name="connsiteY6" fmla="*/ 2189654 h 2700421"/>
                            <a:gd name="connsiteX7" fmla="*/ 704238 w 3873500"/>
                            <a:gd name="connsiteY7" fmla="*/ 2238640 h 2700421"/>
                            <a:gd name="connsiteX8" fmla="*/ 720012 w 3873500"/>
                            <a:gd name="connsiteY8" fmla="*/ 2222899 h 2700421"/>
                            <a:gd name="connsiteX9" fmla="*/ 770486 w 3873500"/>
                            <a:gd name="connsiteY9" fmla="*/ 2172527 h 2700421"/>
                            <a:gd name="connsiteX10" fmla="*/ 770486 w 3873500"/>
                            <a:gd name="connsiteY10" fmla="*/ 2172527 h 2700421"/>
                            <a:gd name="connsiteX11" fmla="*/ 796858 w 3873500"/>
                            <a:gd name="connsiteY11" fmla="*/ 2146334 h 2700421"/>
                            <a:gd name="connsiteX12" fmla="*/ 721147 w 3873500"/>
                            <a:gd name="connsiteY12" fmla="*/ 2070777 h 2700421"/>
                            <a:gd name="connsiteX13" fmla="*/ 208836 w 3873500"/>
                            <a:gd name="connsiteY13" fmla="*/ 1510267 h 2700421"/>
                            <a:gd name="connsiteX14" fmla="*/ 634585 w 3873500"/>
                            <a:gd name="connsiteY14" fmla="*/ 1935277 h 2700421"/>
                            <a:gd name="connsiteX15" fmla="*/ 606319 w 3873500"/>
                            <a:gd name="connsiteY15" fmla="*/ 1963359 h 2700421"/>
                            <a:gd name="connsiteX16" fmla="*/ 180697 w 3873500"/>
                            <a:gd name="connsiteY16" fmla="*/ 1538601 h 2700421"/>
                            <a:gd name="connsiteX17" fmla="*/ 154577 w 3873500"/>
                            <a:gd name="connsiteY17" fmla="*/ 1564920 h 2700421"/>
                            <a:gd name="connsiteX18" fmla="*/ 410101 w 3873500"/>
                            <a:gd name="connsiteY18" fmla="*/ 1819926 h 2700421"/>
                            <a:gd name="connsiteX19" fmla="*/ 153693 w 3873500"/>
                            <a:gd name="connsiteY19" fmla="*/ 2073799 h 2700421"/>
                            <a:gd name="connsiteX20" fmla="*/ 126816 w 3873500"/>
                            <a:gd name="connsiteY20" fmla="*/ 2046598 h 2700421"/>
                            <a:gd name="connsiteX21" fmla="*/ 355463 w 3873500"/>
                            <a:gd name="connsiteY21" fmla="*/ 1819296 h 2700421"/>
                            <a:gd name="connsiteX22" fmla="*/ 326315 w 3873500"/>
                            <a:gd name="connsiteY22" fmla="*/ 1790081 h 2700421"/>
                            <a:gd name="connsiteX23" fmla="*/ 326315 w 3873500"/>
                            <a:gd name="connsiteY23" fmla="*/ 1790081 h 2700421"/>
                            <a:gd name="connsiteX24" fmla="*/ 127447 w 3873500"/>
                            <a:gd name="connsiteY24" fmla="*/ 1592372 h 2700421"/>
                            <a:gd name="connsiteX25" fmla="*/ 101201 w 3873500"/>
                            <a:gd name="connsiteY25" fmla="*/ 1618691 h 2700421"/>
                            <a:gd name="connsiteX26" fmla="*/ 299437 w 3873500"/>
                            <a:gd name="connsiteY26" fmla="*/ 1816652 h 2700421"/>
                            <a:gd name="connsiteX27" fmla="*/ 97541 w 3873500"/>
                            <a:gd name="connsiteY27" fmla="*/ 2017257 h 2700421"/>
                            <a:gd name="connsiteX28" fmla="*/ 68266 w 3873500"/>
                            <a:gd name="connsiteY28" fmla="*/ 1987789 h 2700421"/>
                            <a:gd name="connsiteX29" fmla="*/ 244925 w 3873500"/>
                            <a:gd name="connsiteY29" fmla="*/ 1818415 h 2700421"/>
                            <a:gd name="connsiteX30" fmla="*/ 230666 w 3873500"/>
                            <a:gd name="connsiteY30" fmla="*/ 1804311 h 2700421"/>
                            <a:gd name="connsiteX31" fmla="*/ 230666 w 3873500"/>
                            <a:gd name="connsiteY31" fmla="*/ 1804311 h 2700421"/>
                            <a:gd name="connsiteX32" fmla="*/ 75332 w 3873500"/>
                            <a:gd name="connsiteY32" fmla="*/ 1644759 h 2700421"/>
                            <a:gd name="connsiteX33" fmla="*/ 181328 w 3873500"/>
                            <a:gd name="connsiteY33" fmla="*/ 2101629 h 2700421"/>
                            <a:gd name="connsiteX34" fmla="*/ 437736 w 3873500"/>
                            <a:gd name="connsiteY34" fmla="*/ 1847505 h 2700421"/>
                            <a:gd name="connsiteX35" fmla="*/ 467263 w 3873500"/>
                            <a:gd name="connsiteY35" fmla="*/ 1876972 h 2700421"/>
                            <a:gd name="connsiteX36" fmla="*/ 207070 w 3873500"/>
                            <a:gd name="connsiteY36" fmla="*/ 2128200 h 2700421"/>
                            <a:gd name="connsiteX37" fmla="*/ 233190 w 3873500"/>
                            <a:gd name="connsiteY37" fmla="*/ 2154016 h 2700421"/>
                            <a:gd name="connsiteX38" fmla="*/ 493383 w 3873500"/>
                            <a:gd name="connsiteY38" fmla="*/ 1903291 h 2700421"/>
                            <a:gd name="connsiteX39" fmla="*/ 520766 w 3873500"/>
                            <a:gd name="connsiteY39" fmla="*/ 1930492 h 2700421"/>
                            <a:gd name="connsiteX40" fmla="*/ 293633 w 3873500"/>
                            <a:gd name="connsiteY40" fmla="*/ 2159305 h 2700421"/>
                            <a:gd name="connsiteX41" fmla="*/ 302087 w 3873500"/>
                            <a:gd name="connsiteY41" fmla="*/ 2167616 h 2700421"/>
                            <a:gd name="connsiteX42" fmla="*/ 302087 w 3873500"/>
                            <a:gd name="connsiteY42" fmla="*/ 2167616 h 2700421"/>
                            <a:gd name="connsiteX43" fmla="*/ 510040 w 3873500"/>
                            <a:gd name="connsiteY43" fmla="*/ 2376658 h 2700421"/>
                            <a:gd name="connsiteX44" fmla="*/ 479629 w 3873500"/>
                            <a:gd name="connsiteY44" fmla="*/ 2407133 h 2700421"/>
                            <a:gd name="connsiteX45" fmla="*/ 233569 w 3873500"/>
                            <a:gd name="connsiteY45" fmla="*/ 2155275 h 2700421"/>
                            <a:gd name="connsiteX46" fmla="*/ 234326 w 3873500"/>
                            <a:gd name="connsiteY46" fmla="*/ 2154519 h 2700421"/>
                            <a:gd name="connsiteX47" fmla="*/ 207322 w 3873500"/>
                            <a:gd name="connsiteY47" fmla="*/ 2181720 h 2700421"/>
                            <a:gd name="connsiteX48" fmla="*/ 453130 w 3873500"/>
                            <a:gd name="connsiteY48" fmla="*/ 2433578 h 2700421"/>
                            <a:gd name="connsiteX49" fmla="*/ 428903 w 3873500"/>
                            <a:gd name="connsiteY49" fmla="*/ 2457882 h 2700421"/>
                            <a:gd name="connsiteX50" fmla="*/ 180318 w 3873500"/>
                            <a:gd name="connsiteY50" fmla="*/ 2209172 h 2700421"/>
                            <a:gd name="connsiteX51" fmla="*/ 536034 w 3873500"/>
                            <a:gd name="connsiteY51" fmla="*/ 2350339 h 2700421"/>
                            <a:gd name="connsiteX52" fmla="*/ 345747 w 3873500"/>
                            <a:gd name="connsiteY52" fmla="*/ 2159305 h 2700421"/>
                            <a:gd name="connsiteX53" fmla="*/ 547643 w 3873500"/>
                            <a:gd name="connsiteY53" fmla="*/ 1956811 h 2700421"/>
                            <a:gd name="connsiteX54" fmla="*/ 580451 w 3873500"/>
                            <a:gd name="connsiteY54" fmla="*/ 1989552 h 2700421"/>
                            <a:gd name="connsiteX55" fmla="*/ 435969 w 3873500"/>
                            <a:gd name="connsiteY55" fmla="*/ 2132986 h 2700421"/>
                            <a:gd name="connsiteX56" fmla="*/ 435969 w 3873500"/>
                            <a:gd name="connsiteY56" fmla="*/ 2132986 h 2700421"/>
                            <a:gd name="connsiteX57" fmla="*/ 411490 w 3873500"/>
                            <a:gd name="connsiteY57" fmla="*/ 2157416 h 2700421"/>
                            <a:gd name="connsiteX58" fmla="*/ 410101 w 3873500"/>
                            <a:gd name="connsiteY58" fmla="*/ 2158801 h 2700421"/>
                            <a:gd name="connsiteX59" fmla="*/ 410101 w 3873500"/>
                            <a:gd name="connsiteY59" fmla="*/ 2158801 h 2700421"/>
                            <a:gd name="connsiteX60" fmla="*/ 410101 w 3873500"/>
                            <a:gd name="connsiteY60" fmla="*/ 2158801 h 2700421"/>
                            <a:gd name="connsiteX61" fmla="*/ 568716 w 3873500"/>
                            <a:gd name="connsiteY61" fmla="*/ 2318101 h 2700421"/>
                            <a:gd name="connsiteX62" fmla="*/ 461837 w 3873500"/>
                            <a:gd name="connsiteY62" fmla="*/ 2159305 h 2700421"/>
                            <a:gd name="connsiteX63" fmla="*/ 660957 w 3873500"/>
                            <a:gd name="connsiteY63" fmla="*/ 1961596 h 2700421"/>
                            <a:gd name="connsiteX64" fmla="*/ 691241 w 3873500"/>
                            <a:gd name="connsiteY64" fmla="*/ 1991819 h 2700421"/>
                            <a:gd name="connsiteX65" fmla="*/ 548905 w 3873500"/>
                            <a:gd name="connsiteY65" fmla="*/ 2133489 h 2700421"/>
                            <a:gd name="connsiteX66" fmla="*/ 548905 w 3873500"/>
                            <a:gd name="connsiteY66" fmla="*/ 2133489 h 2700421"/>
                            <a:gd name="connsiteX67" fmla="*/ 529851 w 3873500"/>
                            <a:gd name="connsiteY67" fmla="*/ 2152504 h 2700421"/>
                            <a:gd name="connsiteX68" fmla="*/ 523037 w 3873500"/>
                            <a:gd name="connsiteY68" fmla="*/ 2159305 h 2700421"/>
                            <a:gd name="connsiteX69" fmla="*/ 523037 w 3873500"/>
                            <a:gd name="connsiteY69" fmla="*/ 2159305 h 2700421"/>
                            <a:gd name="connsiteX70" fmla="*/ 523037 w 3873500"/>
                            <a:gd name="connsiteY70" fmla="*/ 2159305 h 2700421"/>
                            <a:gd name="connsiteX71" fmla="*/ 681525 w 3873500"/>
                            <a:gd name="connsiteY71" fmla="*/ 2318605 h 2700421"/>
                            <a:gd name="connsiteX72" fmla="*/ 651241 w 3873500"/>
                            <a:gd name="connsiteY72" fmla="*/ 2348828 h 2700421"/>
                            <a:gd name="connsiteX73" fmla="*/ 707898 w 3873500"/>
                            <a:gd name="connsiteY73" fmla="*/ 2292790 h 2700421"/>
                            <a:gd name="connsiteX74" fmla="*/ 575656 w 3873500"/>
                            <a:gd name="connsiteY74" fmla="*/ 2159808 h 2700421"/>
                            <a:gd name="connsiteX75" fmla="*/ 717867 w 3873500"/>
                            <a:gd name="connsiteY75" fmla="*/ 2018138 h 2700421"/>
                            <a:gd name="connsiteX76" fmla="*/ 850361 w 3873500"/>
                            <a:gd name="connsiteY76" fmla="*/ 2150364 h 2700421"/>
                            <a:gd name="connsiteX77" fmla="*/ 221202 w 3873500"/>
                            <a:gd name="connsiteY77" fmla="*/ 1469717 h 2700421"/>
                            <a:gd name="connsiteX78" fmla="*/ 220319 w 3873500"/>
                            <a:gd name="connsiteY78" fmla="*/ 1470599 h 2700421"/>
                            <a:gd name="connsiteX79" fmla="*/ 126 w 3873500"/>
                            <a:gd name="connsiteY79" fmla="*/ 1249719 h 2700421"/>
                            <a:gd name="connsiteX80" fmla="*/ 126 w 3873500"/>
                            <a:gd name="connsiteY80" fmla="*/ 1308402 h 2700421"/>
                            <a:gd name="connsiteX81" fmla="*/ 175650 w 3873500"/>
                            <a:gd name="connsiteY81" fmla="*/ 1484703 h 2700421"/>
                            <a:gd name="connsiteX82" fmla="*/ 43660 w 3873500"/>
                            <a:gd name="connsiteY82" fmla="*/ 1617684 h 2700421"/>
                            <a:gd name="connsiteX83" fmla="*/ 20695 w 3873500"/>
                            <a:gd name="connsiteY83" fmla="*/ 1594639 h 2700421"/>
                            <a:gd name="connsiteX84" fmla="*/ 133378 w 3873500"/>
                            <a:gd name="connsiteY84" fmla="*/ 1484577 h 2700421"/>
                            <a:gd name="connsiteX85" fmla="*/ 126 w 3873500"/>
                            <a:gd name="connsiteY85" fmla="*/ 1355122 h 2700421"/>
                            <a:gd name="connsiteX86" fmla="*/ 126 w 3873500"/>
                            <a:gd name="connsiteY86" fmla="*/ 1412798 h 2700421"/>
                            <a:gd name="connsiteX87" fmla="*/ 74197 w 3873500"/>
                            <a:gd name="connsiteY87" fmla="*/ 1484577 h 2700421"/>
                            <a:gd name="connsiteX88" fmla="*/ 126 w 3873500"/>
                            <a:gd name="connsiteY88" fmla="*/ 1556986 h 2700421"/>
                            <a:gd name="connsiteX89" fmla="*/ 126 w 3873500"/>
                            <a:gd name="connsiteY89" fmla="*/ 1632544 h 2700421"/>
                            <a:gd name="connsiteX90" fmla="*/ 185744 w 3873500"/>
                            <a:gd name="connsiteY90" fmla="*/ 1817785 h 2700421"/>
                            <a:gd name="connsiteX91" fmla="*/ 9085 w 3873500"/>
                            <a:gd name="connsiteY91" fmla="*/ 1986908 h 2700421"/>
                            <a:gd name="connsiteX92" fmla="*/ 175397 w 3873500"/>
                            <a:gd name="connsiteY92" fmla="*/ 2154645 h 2700421"/>
                            <a:gd name="connsiteX93" fmla="*/ 17287 w 3873500"/>
                            <a:gd name="connsiteY93" fmla="*/ 2313945 h 2700421"/>
                            <a:gd name="connsiteX94" fmla="*/ 186501 w 3873500"/>
                            <a:gd name="connsiteY94" fmla="*/ 2487853 h 2700421"/>
                            <a:gd name="connsiteX95" fmla="*/ 126 w 3873500"/>
                            <a:gd name="connsiteY95" fmla="*/ 2669695 h 2700421"/>
                            <a:gd name="connsiteX96" fmla="*/ 126 w 3873500"/>
                            <a:gd name="connsiteY96" fmla="*/ 2688458 h 2700421"/>
                            <a:gd name="connsiteX97" fmla="*/ 40127 w 3873500"/>
                            <a:gd name="connsiteY97" fmla="*/ 2688458 h 2700421"/>
                            <a:gd name="connsiteX98" fmla="*/ 245177 w 3873500"/>
                            <a:gd name="connsiteY98" fmla="*/ 2489113 h 2700421"/>
                            <a:gd name="connsiteX99" fmla="*/ 75459 w 3873500"/>
                            <a:gd name="connsiteY99" fmla="*/ 2314827 h 2700421"/>
                            <a:gd name="connsiteX100" fmla="*/ 102084 w 3873500"/>
                            <a:gd name="connsiteY100" fmla="*/ 2287878 h 2700421"/>
                            <a:gd name="connsiteX101" fmla="*/ 298806 w 3873500"/>
                            <a:gd name="connsiteY101" fmla="*/ 2486090 h 2700421"/>
                            <a:gd name="connsiteX102" fmla="*/ 96027 w 3873500"/>
                            <a:gd name="connsiteY102" fmla="*/ 2688458 h 2700421"/>
                            <a:gd name="connsiteX103" fmla="*/ 148520 w 3873500"/>
                            <a:gd name="connsiteY103" fmla="*/ 2688458 h 2700421"/>
                            <a:gd name="connsiteX104" fmla="*/ 325179 w 3873500"/>
                            <a:gd name="connsiteY104" fmla="*/ 2512158 h 2700421"/>
                            <a:gd name="connsiteX105" fmla="*/ 351552 w 3873500"/>
                            <a:gd name="connsiteY105" fmla="*/ 2485965 h 2700421"/>
                            <a:gd name="connsiteX106" fmla="*/ 128456 w 3873500"/>
                            <a:gd name="connsiteY106" fmla="*/ 2261307 h 2700421"/>
                            <a:gd name="connsiteX107" fmla="*/ 153693 w 3873500"/>
                            <a:gd name="connsiteY107" fmla="*/ 2235366 h 2700421"/>
                            <a:gd name="connsiteX108" fmla="*/ 402278 w 3873500"/>
                            <a:gd name="connsiteY108" fmla="*/ 2484076 h 2700421"/>
                            <a:gd name="connsiteX109" fmla="*/ 221707 w 3873500"/>
                            <a:gd name="connsiteY109" fmla="*/ 2662517 h 2700421"/>
                            <a:gd name="connsiteX110" fmla="*/ 250604 w 3873500"/>
                            <a:gd name="connsiteY110" fmla="*/ 2687703 h 2700421"/>
                            <a:gd name="connsiteX111" fmla="*/ 594331 w 3873500"/>
                            <a:gd name="connsiteY111" fmla="*/ 2344798 h 2700421"/>
                            <a:gd name="connsiteX112" fmla="*/ 624868 w 3873500"/>
                            <a:gd name="connsiteY112" fmla="*/ 2375525 h 2700421"/>
                            <a:gd name="connsiteX113" fmla="*/ 338050 w 3873500"/>
                            <a:gd name="connsiteY113" fmla="*/ 2670450 h 2700421"/>
                            <a:gd name="connsiteX114" fmla="*/ 364675 w 3873500"/>
                            <a:gd name="connsiteY114" fmla="*/ 2688081 h 2700421"/>
                            <a:gd name="connsiteX115" fmla="*/ 902223 w 3873500"/>
                            <a:gd name="connsiteY115" fmla="*/ 2150867 h 2700421"/>
                            <a:gd name="connsiteX116" fmla="*/ 902223 w 3873500"/>
                            <a:gd name="connsiteY116" fmla="*/ 2150867 h 2700421"/>
                            <a:gd name="connsiteX117" fmla="*/ 631 w 3873500"/>
                            <a:gd name="connsiteY117" fmla="*/ 2557996 h 2700421"/>
                            <a:gd name="connsiteX118" fmla="*/ 631 w 3873500"/>
                            <a:gd name="connsiteY118" fmla="*/ 2613027 h 2700421"/>
                            <a:gd name="connsiteX119" fmla="*/ 2019 w 3873500"/>
                            <a:gd name="connsiteY119" fmla="*/ 2614412 h 2700421"/>
                            <a:gd name="connsiteX120" fmla="*/ 133630 w 3873500"/>
                            <a:gd name="connsiteY120" fmla="*/ 2485839 h 2700421"/>
                            <a:gd name="connsiteX121" fmla="*/ 631 w 3873500"/>
                            <a:gd name="connsiteY121" fmla="*/ 2352480 h 2700421"/>
                            <a:gd name="connsiteX122" fmla="*/ 631 w 3873500"/>
                            <a:gd name="connsiteY122" fmla="*/ 2410911 h 2700421"/>
                            <a:gd name="connsiteX123" fmla="*/ 74954 w 3873500"/>
                            <a:gd name="connsiteY123" fmla="*/ 2485461 h 2700421"/>
                            <a:gd name="connsiteX124" fmla="*/ 631 w 3873500"/>
                            <a:gd name="connsiteY124" fmla="*/ 2226047 h 2700421"/>
                            <a:gd name="connsiteX125" fmla="*/ 631 w 3873500"/>
                            <a:gd name="connsiteY125" fmla="*/ 2281078 h 2700421"/>
                            <a:gd name="connsiteX126" fmla="*/ 2019 w 3873500"/>
                            <a:gd name="connsiteY126" fmla="*/ 2282463 h 2700421"/>
                            <a:gd name="connsiteX127" fmla="*/ 133378 w 3873500"/>
                            <a:gd name="connsiteY127" fmla="*/ 2153386 h 2700421"/>
                            <a:gd name="connsiteX128" fmla="*/ 126 w 3873500"/>
                            <a:gd name="connsiteY128" fmla="*/ 2024057 h 2700421"/>
                            <a:gd name="connsiteX129" fmla="*/ 126 w 3873500"/>
                            <a:gd name="connsiteY129" fmla="*/ 2081606 h 2700421"/>
                            <a:gd name="connsiteX130" fmla="*/ 74197 w 3873500"/>
                            <a:gd name="connsiteY130" fmla="*/ 2153512 h 2700421"/>
                            <a:gd name="connsiteX131" fmla="*/ 631 w 3873500"/>
                            <a:gd name="connsiteY131" fmla="*/ 1769932 h 2700421"/>
                            <a:gd name="connsiteX132" fmla="*/ 631 w 3873500"/>
                            <a:gd name="connsiteY132" fmla="*/ 1860223 h 2700421"/>
                            <a:gd name="connsiteX133" fmla="*/ 46184 w 3873500"/>
                            <a:gd name="connsiteY133" fmla="*/ 1816148 h 2700421"/>
                            <a:gd name="connsiteX134" fmla="*/ 144356 w 3873500"/>
                            <a:gd name="connsiteY134" fmla="*/ 1816148 h 2700421"/>
                            <a:gd name="connsiteX135" fmla="*/ 631 w 3873500"/>
                            <a:gd name="connsiteY135" fmla="*/ 1670070 h 2700421"/>
                            <a:gd name="connsiteX136" fmla="*/ 631 w 3873500"/>
                            <a:gd name="connsiteY136" fmla="*/ 1729005 h 2700421"/>
                            <a:gd name="connsiteX137" fmla="*/ 85806 w 3873500"/>
                            <a:gd name="connsiteY137" fmla="*/ 1815393 h 2700421"/>
                            <a:gd name="connsiteX138" fmla="*/ 631 w 3873500"/>
                            <a:gd name="connsiteY138" fmla="*/ 1898002 h 2700421"/>
                            <a:gd name="connsiteX139" fmla="*/ 631 w 3873500"/>
                            <a:gd name="connsiteY139" fmla="*/ 1955551 h 2700421"/>
                            <a:gd name="connsiteX140" fmla="*/ 631 w 3873500"/>
                            <a:gd name="connsiteY140" fmla="*/ 2119637 h 2700421"/>
                            <a:gd name="connsiteX141" fmla="*/ 631 w 3873500"/>
                            <a:gd name="connsiteY141" fmla="*/ 2187765 h 2700421"/>
                            <a:gd name="connsiteX142" fmla="*/ 35711 w 3873500"/>
                            <a:gd name="connsiteY142" fmla="*/ 2153512 h 2700421"/>
                            <a:gd name="connsiteX143" fmla="*/ 631 w 3873500"/>
                            <a:gd name="connsiteY143" fmla="*/ 2450956 h 2700421"/>
                            <a:gd name="connsiteX144" fmla="*/ 631 w 3873500"/>
                            <a:gd name="connsiteY144" fmla="*/ 2519839 h 2700421"/>
                            <a:gd name="connsiteX145" fmla="*/ 35458 w 3873500"/>
                            <a:gd name="connsiteY145" fmla="*/ 2485839 h 2700421"/>
                            <a:gd name="connsiteX146" fmla="*/ 35711 w 3873500"/>
                            <a:gd name="connsiteY146" fmla="*/ 1484703 h 2700421"/>
                            <a:gd name="connsiteX147" fmla="*/ 631 w 3873500"/>
                            <a:gd name="connsiteY147" fmla="*/ 1450702 h 2700421"/>
                            <a:gd name="connsiteX148" fmla="*/ 631 w 3873500"/>
                            <a:gd name="connsiteY148" fmla="*/ 1518830 h 2700421"/>
                            <a:gd name="connsiteX149" fmla="*/ 960268 w 3873500"/>
                            <a:gd name="connsiteY149" fmla="*/ 2668436 h 2700421"/>
                            <a:gd name="connsiteX150" fmla="*/ 940583 w 3873500"/>
                            <a:gd name="connsiteY150" fmla="*/ 2688584 h 2700421"/>
                            <a:gd name="connsiteX151" fmla="*/ 980205 w 3873500"/>
                            <a:gd name="connsiteY151" fmla="*/ 2688584 h 2700421"/>
                            <a:gd name="connsiteX152" fmla="*/ 960268 w 3873500"/>
                            <a:gd name="connsiteY152" fmla="*/ 2555855 h 2700421"/>
                            <a:gd name="connsiteX153" fmla="*/ 851875 w 3873500"/>
                            <a:gd name="connsiteY153" fmla="*/ 2663650 h 2700421"/>
                            <a:gd name="connsiteX154" fmla="*/ 888469 w 3873500"/>
                            <a:gd name="connsiteY154" fmla="*/ 2688836 h 2700421"/>
                            <a:gd name="connsiteX155" fmla="*/ 960394 w 3873500"/>
                            <a:gd name="connsiteY155" fmla="*/ 2615168 h 2700421"/>
                            <a:gd name="connsiteX156" fmla="*/ 1032824 w 3873500"/>
                            <a:gd name="connsiteY156" fmla="*/ 2688836 h 2700421"/>
                            <a:gd name="connsiteX157" fmla="*/ 1088220 w 3873500"/>
                            <a:gd name="connsiteY157" fmla="*/ 2688836 h 2700421"/>
                            <a:gd name="connsiteX158" fmla="*/ 1088220 w 3873500"/>
                            <a:gd name="connsiteY158" fmla="*/ 2686318 h 2700421"/>
                            <a:gd name="connsiteX159" fmla="*/ 1806465 w 3873500"/>
                            <a:gd name="connsiteY159" fmla="*/ 57801 h 2700421"/>
                            <a:gd name="connsiteX160" fmla="*/ 1862743 w 3873500"/>
                            <a:gd name="connsiteY160" fmla="*/ 0 h 2700421"/>
                            <a:gd name="connsiteX161" fmla="*/ 1749808 w 3873500"/>
                            <a:gd name="connsiteY161" fmla="*/ 0 h 2700421"/>
                            <a:gd name="connsiteX162" fmla="*/ 556476 w 3873500"/>
                            <a:gd name="connsiteY162" fmla="*/ 777108 h 2700421"/>
                            <a:gd name="connsiteX163" fmla="*/ 591682 w 3873500"/>
                            <a:gd name="connsiteY163" fmla="*/ 802294 h 2700421"/>
                            <a:gd name="connsiteX164" fmla="*/ 591682 w 3873500"/>
                            <a:gd name="connsiteY164" fmla="*/ 802294 h 2700421"/>
                            <a:gd name="connsiteX165" fmla="*/ 591682 w 3873500"/>
                            <a:gd name="connsiteY165" fmla="*/ 1078456 h 2700421"/>
                            <a:gd name="connsiteX166" fmla="*/ 556602 w 3873500"/>
                            <a:gd name="connsiteY166" fmla="*/ 1103642 h 2700421"/>
                            <a:gd name="connsiteX167" fmla="*/ 520008 w 3873500"/>
                            <a:gd name="connsiteY167" fmla="*/ 761115 h 2700421"/>
                            <a:gd name="connsiteX168" fmla="*/ 520008 w 3873500"/>
                            <a:gd name="connsiteY168" fmla="*/ 1120768 h 2700421"/>
                            <a:gd name="connsiteX169" fmla="*/ 482153 w 3873500"/>
                            <a:gd name="connsiteY169" fmla="*/ 1128450 h 2700421"/>
                            <a:gd name="connsiteX170" fmla="*/ 482153 w 3873500"/>
                            <a:gd name="connsiteY170" fmla="*/ 753433 h 2700421"/>
                            <a:gd name="connsiteX171" fmla="*/ 520008 w 3873500"/>
                            <a:gd name="connsiteY171" fmla="*/ 761115 h 2700421"/>
                            <a:gd name="connsiteX172" fmla="*/ 445433 w 3873500"/>
                            <a:gd name="connsiteY172" fmla="*/ 753433 h 2700421"/>
                            <a:gd name="connsiteX173" fmla="*/ 445433 w 3873500"/>
                            <a:gd name="connsiteY173" fmla="*/ 1127820 h 2700421"/>
                            <a:gd name="connsiteX174" fmla="*/ 401647 w 3873500"/>
                            <a:gd name="connsiteY174" fmla="*/ 1118124 h 2700421"/>
                            <a:gd name="connsiteX175" fmla="*/ 401647 w 3873500"/>
                            <a:gd name="connsiteY175" fmla="*/ 763256 h 2700421"/>
                            <a:gd name="connsiteX176" fmla="*/ 445307 w 3873500"/>
                            <a:gd name="connsiteY176" fmla="*/ 753433 h 2700421"/>
                            <a:gd name="connsiteX177" fmla="*/ 364675 w 3873500"/>
                            <a:gd name="connsiteY177" fmla="*/ 780760 h 2700421"/>
                            <a:gd name="connsiteX178" fmla="*/ 364675 w 3873500"/>
                            <a:gd name="connsiteY178" fmla="*/ 1100745 h 2700421"/>
                            <a:gd name="connsiteX179" fmla="*/ 329343 w 3873500"/>
                            <a:gd name="connsiteY179" fmla="*/ 1073293 h 2700421"/>
                            <a:gd name="connsiteX180" fmla="*/ 329343 w 3873500"/>
                            <a:gd name="connsiteY180" fmla="*/ 808842 h 2700421"/>
                            <a:gd name="connsiteX181" fmla="*/ 329343 w 3873500"/>
                            <a:gd name="connsiteY181" fmla="*/ 808842 h 2700421"/>
                            <a:gd name="connsiteX182" fmla="*/ 364675 w 3873500"/>
                            <a:gd name="connsiteY182" fmla="*/ 780760 h 2700421"/>
                            <a:gd name="connsiteX183" fmla="*/ 293002 w 3873500"/>
                            <a:gd name="connsiteY183" fmla="*/ 860095 h 2700421"/>
                            <a:gd name="connsiteX184" fmla="*/ 293002 w 3873500"/>
                            <a:gd name="connsiteY184" fmla="*/ 1021410 h 2700421"/>
                            <a:gd name="connsiteX185" fmla="*/ 293002 w 3873500"/>
                            <a:gd name="connsiteY185" fmla="*/ 859843 h 2700421"/>
                            <a:gd name="connsiteX186" fmla="*/ 627392 w 3873500"/>
                            <a:gd name="connsiteY186" fmla="*/ 1032618 h 2700421"/>
                            <a:gd name="connsiteX187" fmla="*/ 627392 w 3873500"/>
                            <a:gd name="connsiteY187" fmla="*/ 848887 h 2700421"/>
                            <a:gd name="connsiteX188" fmla="*/ 627392 w 3873500"/>
                            <a:gd name="connsiteY188" fmla="*/ 1032366 h 2700421"/>
                            <a:gd name="connsiteX189" fmla="*/ 463351 w 3873500"/>
                            <a:gd name="connsiteY189" fmla="*/ 723840 h 2700421"/>
                            <a:gd name="connsiteX190" fmla="*/ 245682 w 3873500"/>
                            <a:gd name="connsiteY190" fmla="*/ 940312 h 2700421"/>
                            <a:gd name="connsiteX191" fmla="*/ 462594 w 3873500"/>
                            <a:gd name="connsiteY191" fmla="*/ 1157539 h 2700421"/>
                            <a:gd name="connsiteX192" fmla="*/ 680263 w 3873500"/>
                            <a:gd name="connsiteY192" fmla="*/ 941067 h 2700421"/>
                            <a:gd name="connsiteX193" fmla="*/ 680263 w 3873500"/>
                            <a:gd name="connsiteY193" fmla="*/ 940690 h 2700421"/>
                            <a:gd name="connsiteX194" fmla="*/ 462973 w 3873500"/>
                            <a:gd name="connsiteY194" fmla="*/ 723840 h 2700421"/>
                            <a:gd name="connsiteX195" fmla="*/ 462973 w 3873500"/>
                            <a:gd name="connsiteY195" fmla="*/ 689084 h 2700421"/>
                            <a:gd name="connsiteX196" fmla="*/ 715343 w 3873500"/>
                            <a:gd name="connsiteY196" fmla="*/ 940942 h 2700421"/>
                            <a:gd name="connsiteX197" fmla="*/ 462973 w 3873500"/>
                            <a:gd name="connsiteY197" fmla="*/ 1192800 h 2700421"/>
                            <a:gd name="connsiteX198" fmla="*/ 210603 w 3873500"/>
                            <a:gd name="connsiteY198" fmla="*/ 940942 h 2700421"/>
                            <a:gd name="connsiteX199" fmla="*/ 462973 w 3873500"/>
                            <a:gd name="connsiteY199" fmla="*/ 689084 h 2700421"/>
                            <a:gd name="connsiteX200" fmla="*/ 462973 w 3873500"/>
                            <a:gd name="connsiteY200" fmla="*/ 658231 h 2700421"/>
                            <a:gd name="connsiteX201" fmla="*/ 179688 w 3873500"/>
                            <a:gd name="connsiteY201" fmla="*/ 940438 h 2700421"/>
                            <a:gd name="connsiteX202" fmla="*/ 462468 w 3873500"/>
                            <a:gd name="connsiteY202" fmla="*/ 1223148 h 2700421"/>
                            <a:gd name="connsiteX203" fmla="*/ 745753 w 3873500"/>
                            <a:gd name="connsiteY203" fmla="*/ 940942 h 2700421"/>
                            <a:gd name="connsiteX204" fmla="*/ 745753 w 3873500"/>
                            <a:gd name="connsiteY204" fmla="*/ 940690 h 2700421"/>
                            <a:gd name="connsiteX205" fmla="*/ 462721 w 3873500"/>
                            <a:gd name="connsiteY205" fmla="*/ 658231 h 2700421"/>
                            <a:gd name="connsiteX206" fmla="*/ 471932 w 3873500"/>
                            <a:gd name="connsiteY206" fmla="*/ 622215 h 2700421"/>
                            <a:gd name="connsiteX207" fmla="*/ 790928 w 3873500"/>
                            <a:gd name="connsiteY207" fmla="*/ 940816 h 2700421"/>
                            <a:gd name="connsiteX208" fmla="*/ 471680 w 3873500"/>
                            <a:gd name="connsiteY208" fmla="*/ 1259164 h 2700421"/>
                            <a:gd name="connsiteX209" fmla="*/ 152684 w 3873500"/>
                            <a:gd name="connsiteY209" fmla="*/ 940690 h 2700421"/>
                            <a:gd name="connsiteX210" fmla="*/ 471806 w 3873500"/>
                            <a:gd name="connsiteY210" fmla="*/ 622215 h 2700421"/>
                            <a:gd name="connsiteX211" fmla="*/ 471806 w 3873500"/>
                            <a:gd name="connsiteY211" fmla="*/ 590355 h 2700421"/>
                            <a:gd name="connsiteX212" fmla="*/ 121011 w 3873500"/>
                            <a:gd name="connsiteY212" fmla="*/ 940942 h 2700421"/>
                            <a:gd name="connsiteX213" fmla="*/ 472310 w 3873500"/>
                            <a:gd name="connsiteY213" fmla="*/ 1291024 h 2700421"/>
                            <a:gd name="connsiteX214" fmla="*/ 823105 w 3873500"/>
                            <a:gd name="connsiteY214" fmla="*/ 940690 h 2700421"/>
                            <a:gd name="connsiteX215" fmla="*/ 472058 w 3873500"/>
                            <a:gd name="connsiteY215" fmla="*/ 590355 h 2700421"/>
                            <a:gd name="connsiteX216" fmla="*/ 472058 w 3873500"/>
                            <a:gd name="connsiteY216" fmla="*/ 556606 h 2700421"/>
                            <a:gd name="connsiteX217" fmla="*/ 856922 w 3873500"/>
                            <a:gd name="connsiteY217" fmla="*/ 940690 h 2700421"/>
                            <a:gd name="connsiteX218" fmla="*/ 472058 w 3873500"/>
                            <a:gd name="connsiteY218" fmla="*/ 1324773 h 2700421"/>
                            <a:gd name="connsiteX219" fmla="*/ 87194 w 3873500"/>
                            <a:gd name="connsiteY219" fmla="*/ 940690 h 2700421"/>
                            <a:gd name="connsiteX220" fmla="*/ 472058 w 3873500"/>
                            <a:gd name="connsiteY220" fmla="*/ 556606 h 2700421"/>
                            <a:gd name="connsiteX221" fmla="*/ 472058 w 3873500"/>
                            <a:gd name="connsiteY221" fmla="*/ 523991 h 2700421"/>
                            <a:gd name="connsiteX222" fmla="*/ 54512 w 3873500"/>
                            <a:gd name="connsiteY222" fmla="*/ 940690 h 2700421"/>
                            <a:gd name="connsiteX223" fmla="*/ 472058 w 3873500"/>
                            <a:gd name="connsiteY223" fmla="*/ 1357389 h 2700421"/>
                            <a:gd name="connsiteX224" fmla="*/ 889604 w 3873500"/>
                            <a:gd name="connsiteY224" fmla="*/ 940690 h 2700421"/>
                            <a:gd name="connsiteX225" fmla="*/ 472058 w 3873500"/>
                            <a:gd name="connsiteY225" fmla="*/ 523991 h 2700421"/>
                            <a:gd name="connsiteX226" fmla="*/ 2185146 w 3873500"/>
                            <a:gd name="connsiteY226" fmla="*/ 222768 h 2700421"/>
                            <a:gd name="connsiteX227" fmla="*/ 2185146 w 3873500"/>
                            <a:gd name="connsiteY227" fmla="*/ 278933 h 2700421"/>
                            <a:gd name="connsiteX228" fmla="*/ 1975174 w 3873500"/>
                            <a:gd name="connsiteY228" fmla="*/ 69513 h 2700421"/>
                            <a:gd name="connsiteX229" fmla="*/ 1809493 w 3873500"/>
                            <a:gd name="connsiteY229" fmla="*/ 235991 h 2700421"/>
                            <a:gd name="connsiteX230" fmla="*/ 1622613 w 3873500"/>
                            <a:gd name="connsiteY230" fmla="*/ 41934 h 2700421"/>
                            <a:gd name="connsiteX231" fmla="*/ 1681289 w 3873500"/>
                            <a:gd name="connsiteY231" fmla="*/ 41934 h 2700421"/>
                            <a:gd name="connsiteX232" fmla="*/ 1803310 w 3873500"/>
                            <a:gd name="connsiteY232" fmla="*/ 175167 h 2700421"/>
                            <a:gd name="connsiteX233" fmla="*/ 1935426 w 3873500"/>
                            <a:gd name="connsiteY233" fmla="*/ 41431 h 2700421"/>
                            <a:gd name="connsiteX234" fmla="*/ 2007603 w 3873500"/>
                            <a:gd name="connsiteY234" fmla="*/ 41431 h 2700421"/>
                            <a:gd name="connsiteX235" fmla="*/ 1586146 w 3873500"/>
                            <a:gd name="connsiteY235" fmla="*/ 41934 h 2700421"/>
                            <a:gd name="connsiteX236" fmla="*/ 1288349 w 3873500"/>
                            <a:gd name="connsiteY236" fmla="*/ 353357 h 2700421"/>
                            <a:gd name="connsiteX237" fmla="*/ 1263112 w 3873500"/>
                            <a:gd name="connsiteY237" fmla="*/ 313060 h 2700421"/>
                            <a:gd name="connsiteX238" fmla="*/ 1522675 w 3873500"/>
                            <a:gd name="connsiteY238" fmla="*/ 41808 h 2700421"/>
                            <a:gd name="connsiteX239" fmla="*/ 1211881 w 3873500"/>
                            <a:gd name="connsiteY239" fmla="*/ 307393 h 2700421"/>
                            <a:gd name="connsiteX240" fmla="*/ 1210871 w 3873500"/>
                            <a:gd name="connsiteY240" fmla="*/ 308400 h 2700421"/>
                            <a:gd name="connsiteX241" fmla="*/ 1214783 w 3873500"/>
                            <a:gd name="connsiteY241" fmla="*/ 312178 h 2700421"/>
                            <a:gd name="connsiteX242" fmla="*/ 1338823 w 3873500"/>
                            <a:gd name="connsiteY242" fmla="*/ 496286 h 2700421"/>
                            <a:gd name="connsiteX243" fmla="*/ 1625389 w 3873500"/>
                            <a:gd name="connsiteY243" fmla="*/ 753685 h 2700421"/>
                            <a:gd name="connsiteX244" fmla="*/ 1625389 w 3873500"/>
                            <a:gd name="connsiteY244" fmla="*/ 904800 h 2700421"/>
                            <a:gd name="connsiteX245" fmla="*/ 1248601 w 3873500"/>
                            <a:gd name="connsiteY245" fmla="*/ 592874 h 2700421"/>
                            <a:gd name="connsiteX246" fmla="*/ 1024370 w 3873500"/>
                            <a:gd name="connsiteY246" fmla="*/ 218865 h 2700421"/>
                            <a:gd name="connsiteX247" fmla="*/ 1014023 w 3873500"/>
                            <a:gd name="connsiteY247" fmla="*/ 196197 h 2700421"/>
                            <a:gd name="connsiteX248" fmla="*/ 1012761 w 3873500"/>
                            <a:gd name="connsiteY248" fmla="*/ 194183 h 2700421"/>
                            <a:gd name="connsiteX249" fmla="*/ 1045569 w 3873500"/>
                            <a:gd name="connsiteY249" fmla="*/ 161441 h 2700421"/>
                            <a:gd name="connsiteX250" fmla="*/ 1046705 w 3873500"/>
                            <a:gd name="connsiteY250" fmla="*/ 166226 h 2700421"/>
                            <a:gd name="connsiteX251" fmla="*/ 1280526 w 3873500"/>
                            <a:gd name="connsiteY251" fmla="*/ 559251 h 2700421"/>
                            <a:gd name="connsiteX252" fmla="*/ 1594474 w 3873500"/>
                            <a:gd name="connsiteY252" fmla="*/ 834909 h 2700421"/>
                            <a:gd name="connsiteX253" fmla="*/ 1594474 w 3873500"/>
                            <a:gd name="connsiteY253" fmla="*/ 784538 h 2700421"/>
                            <a:gd name="connsiteX254" fmla="*/ 1313586 w 3873500"/>
                            <a:gd name="connsiteY254" fmla="*/ 534569 h 2700421"/>
                            <a:gd name="connsiteX255" fmla="*/ 1089103 w 3873500"/>
                            <a:gd name="connsiteY255" fmla="*/ 160056 h 2700421"/>
                            <a:gd name="connsiteX256" fmla="*/ 1075475 w 3873500"/>
                            <a:gd name="connsiteY256" fmla="*/ 131848 h 2700421"/>
                            <a:gd name="connsiteX257" fmla="*/ 1104624 w 3873500"/>
                            <a:gd name="connsiteY257" fmla="*/ 102758 h 2700421"/>
                            <a:gd name="connsiteX258" fmla="*/ 1212259 w 3873500"/>
                            <a:gd name="connsiteY258" fmla="*/ 307393 h 2700421"/>
                            <a:gd name="connsiteX259" fmla="*/ 1197243 w 3873500"/>
                            <a:gd name="connsiteY259" fmla="*/ 196827 h 2700421"/>
                            <a:gd name="connsiteX260" fmla="*/ 1177180 w 3873500"/>
                            <a:gd name="connsiteY260" fmla="*/ 158167 h 2700421"/>
                            <a:gd name="connsiteX261" fmla="*/ 1290747 w 3873500"/>
                            <a:gd name="connsiteY261" fmla="*/ 41808 h 2700421"/>
                            <a:gd name="connsiteX262" fmla="*/ 1347656 w 3873500"/>
                            <a:gd name="connsiteY262" fmla="*/ 41808 h 2700421"/>
                            <a:gd name="connsiteX263" fmla="*/ 981720 w 3873500"/>
                            <a:gd name="connsiteY263" fmla="*/ 225161 h 2700421"/>
                            <a:gd name="connsiteX264" fmla="*/ 991436 w 3873500"/>
                            <a:gd name="connsiteY264" fmla="*/ 246443 h 2700421"/>
                            <a:gd name="connsiteX265" fmla="*/ 1215414 w 3873500"/>
                            <a:gd name="connsiteY265" fmla="*/ 617808 h 2700421"/>
                            <a:gd name="connsiteX266" fmla="*/ 1559520 w 3873500"/>
                            <a:gd name="connsiteY266" fmla="*/ 913111 h 2700421"/>
                            <a:gd name="connsiteX267" fmla="*/ 1625137 w 3873500"/>
                            <a:gd name="connsiteY267" fmla="*/ 953031 h 2700421"/>
                            <a:gd name="connsiteX268" fmla="*/ 1625137 w 3873500"/>
                            <a:gd name="connsiteY268" fmla="*/ 1098353 h 2700421"/>
                            <a:gd name="connsiteX269" fmla="*/ 1119766 w 3873500"/>
                            <a:gd name="connsiteY269" fmla="*/ 714647 h 2700421"/>
                            <a:gd name="connsiteX270" fmla="*/ 892633 w 3873500"/>
                            <a:gd name="connsiteY270" fmla="*/ 334719 h 2700421"/>
                            <a:gd name="connsiteX271" fmla="*/ 885693 w 3873500"/>
                            <a:gd name="connsiteY271" fmla="*/ 320867 h 2700421"/>
                            <a:gd name="connsiteX272" fmla="*/ 921403 w 3873500"/>
                            <a:gd name="connsiteY272" fmla="*/ 285103 h 2700421"/>
                            <a:gd name="connsiteX273" fmla="*/ 921403 w 3873500"/>
                            <a:gd name="connsiteY273" fmla="*/ 285859 h 2700421"/>
                            <a:gd name="connsiteX274" fmla="*/ 931876 w 3873500"/>
                            <a:gd name="connsiteY274" fmla="*/ 308652 h 2700421"/>
                            <a:gd name="connsiteX275" fmla="*/ 1158379 w 3873500"/>
                            <a:gd name="connsiteY275" fmla="*/ 684550 h 2700421"/>
                            <a:gd name="connsiteX276" fmla="*/ 1502485 w 3873500"/>
                            <a:gd name="connsiteY276" fmla="*/ 979728 h 2700421"/>
                            <a:gd name="connsiteX277" fmla="*/ 1594221 w 3873500"/>
                            <a:gd name="connsiteY277" fmla="*/ 1034885 h 2700421"/>
                            <a:gd name="connsiteX278" fmla="*/ 1594221 w 3873500"/>
                            <a:gd name="connsiteY278" fmla="*/ 987031 h 2700421"/>
                            <a:gd name="connsiteX279" fmla="*/ 1191186 w 3873500"/>
                            <a:gd name="connsiteY279" fmla="*/ 659616 h 2700421"/>
                            <a:gd name="connsiteX280" fmla="*/ 964053 w 3873500"/>
                            <a:gd name="connsiteY280" fmla="*/ 278681 h 2700421"/>
                            <a:gd name="connsiteX281" fmla="*/ 953832 w 3873500"/>
                            <a:gd name="connsiteY281" fmla="*/ 256140 h 2700421"/>
                            <a:gd name="connsiteX282" fmla="*/ 952571 w 3873500"/>
                            <a:gd name="connsiteY282" fmla="*/ 254377 h 2700421"/>
                            <a:gd name="connsiteX283" fmla="*/ 854651 w 3873500"/>
                            <a:gd name="connsiteY283" fmla="*/ 351846 h 2700421"/>
                            <a:gd name="connsiteX284" fmla="*/ 861465 w 3873500"/>
                            <a:gd name="connsiteY284" fmla="*/ 365194 h 2700421"/>
                            <a:gd name="connsiteX285" fmla="*/ 1086453 w 3873500"/>
                            <a:gd name="connsiteY285" fmla="*/ 739581 h 2700421"/>
                            <a:gd name="connsiteX286" fmla="*/ 1430686 w 3873500"/>
                            <a:gd name="connsiteY286" fmla="*/ 1034759 h 2700421"/>
                            <a:gd name="connsiteX287" fmla="*/ 1624758 w 3873500"/>
                            <a:gd name="connsiteY287" fmla="*/ 1144569 h 2700421"/>
                            <a:gd name="connsiteX288" fmla="*/ 1624758 w 3873500"/>
                            <a:gd name="connsiteY288" fmla="*/ 1298580 h 2700421"/>
                            <a:gd name="connsiteX289" fmla="*/ 1147148 w 3873500"/>
                            <a:gd name="connsiteY289" fmla="*/ 996350 h 2700421"/>
                            <a:gd name="connsiteX290" fmla="*/ 1010742 w 3873500"/>
                            <a:gd name="connsiteY290" fmla="*/ 859969 h 2700421"/>
                            <a:gd name="connsiteX291" fmla="*/ 763293 w 3873500"/>
                            <a:gd name="connsiteY291" fmla="*/ 465937 h 2700421"/>
                            <a:gd name="connsiteX292" fmla="*/ 756227 w 3873500"/>
                            <a:gd name="connsiteY292" fmla="*/ 449818 h 2700421"/>
                            <a:gd name="connsiteX293" fmla="*/ 787268 w 3873500"/>
                            <a:gd name="connsiteY293" fmla="*/ 418714 h 2700421"/>
                            <a:gd name="connsiteX294" fmla="*/ 797489 w 3873500"/>
                            <a:gd name="connsiteY294" fmla="*/ 441255 h 2700421"/>
                            <a:gd name="connsiteX295" fmla="*/ 843168 w 3873500"/>
                            <a:gd name="connsiteY295" fmla="*/ 529406 h 2700421"/>
                            <a:gd name="connsiteX296" fmla="*/ 1045948 w 3873500"/>
                            <a:gd name="connsiteY296" fmla="*/ 824961 h 2700421"/>
                            <a:gd name="connsiteX297" fmla="*/ 1504882 w 3873500"/>
                            <a:gd name="connsiteY297" fmla="*/ 1174414 h 2700421"/>
                            <a:gd name="connsiteX298" fmla="*/ 1594348 w 3873500"/>
                            <a:gd name="connsiteY298" fmla="*/ 1221889 h 2700421"/>
                            <a:gd name="connsiteX299" fmla="*/ 1594348 w 3873500"/>
                            <a:gd name="connsiteY299" fmla="*/ 1180710 h 2700421"/>
                            <a:gd name="connsiteX300" fmla="*/ 1073834 w 3873500"/>
                            <a:gd name="connsiteY300" fmla="*/ 802168 h 2700421"/>
                            <a:gd name="connsiteX301" fmla="*/ 822979 w 3873500"/>
                            <a:gd name="connsiteY301" fmla="*/ 410529 h 2700421"/>
                            <a:gd name="connsiteX302" fmla="*/ 814524 w 3873500"/>
                            <a:gd name="connsiteY302" fmla="*/ 391513 h 2700421"/>
                            <a:gd name="connsiteX303" fmla="*/ 946135 w 3873500"/>
                            <a:gd name="connsiteY303" fmla="*/ 846117 h 2700421"/>
                            <a:gd name="connsiteX304" fmla="*/ 946135 w 3873500"/>
                            <a:gd name="connsiteY304" fmla="*/ 845110 h 2700421"/>
                            <a:gd name="connsiteX305" fmla="*/ 947019 w 3873500"/>
                            <a:gd name="connsiteY305" fmla="*/ 846369 h 2700421"/>
                            <a:gd name="connsiteX306" fmla="*/ 974274 w 3873500"/>
                            <a:gd name="connsiteY306" fmla="*/ 881503 h 2700421"/>
                            <a:gd name="connsiteX307" fmla="*/ 983234 w 3873500"/>
                            <a:gd name="connsiteY307" fmla="*/ 892837 h 2700421"/>
                            <a:gd name="connsiteX308" fmla="*/ 1014780 w 3873500"/>
                            <a:gd name="connsiteY308" fmla="*/ 928600 h 2700421"/>
                            <a:gd name="connsiteX309" fmla="*/ 974274 w 3873500"/>
                            <a:gd name="connsiteY309" fmla="*/ 928600 h 2700421"/>
                            <a:gd name="connsiteX310" fmla="*/ 974274 w 3873500"/>
                            <a:gd name="connsiteY310" fmla="*/ 965120 h 2700421"/>
                            <a:gd name="connsiteX311" fmla="*/ 1052383 w 3873500"/>
                            <a:gd name="connsiteY311" fmla="*/ 965120 h 2700421"/>
                            <a:gd name="connsiteX312" fmla="*/ 1102857 w 3873500"/>
                            <a:gd name="connsiteY312" fmla="*/ 1008691 h 2700421"/>
                            <a:gd name="connsiteX313" fmla="*/ 974274 w 3873500"/>
                            <a:gd name="connsiteY313" fmla="*/ 1008691 h 2700421"/>
                            <a:gd name="connsiteX314" fmla="*/ 827269 w 3873500"/>
                            <a:gd name="connsiteY314" fmla="*/ 662890 h 2700421"/>
                            <a:gd name="connsiteX315" fmla="*/ 870424 w 3873500"/>
                            <a:gd name="connsiteY315" fmla="*/ 730010 h 2700421"/>
                            <a:gd name="connsiteX316" fmla="*/ 678572 w 3873500"/>
                            <a:gd name="connsiteY316" fmla="*/ 1337769 h 2700421"/>
                            <a:gd name="connsiteX317" fmla="*/ 69566 w 3873500"/>
                            <a:gd name="connsiteY317" fmla="*/ 1146305 h 2700421"/>
                            <a:gd name="connsiteX318" fmla="*/ 261430 w 3873500"/>
                            <a:gd name="connsiteY318" fmla="*/ 538543 h 2700421"/>
                            <a:gd name="connsiteX319" fmla="*/ 388272 w 3873500"/>
                            <a:gd name="connsiteY319" fmla="*/ 495027 h 2700421"/>
                            <a:gd name="connsiteX320" fmla="*/ 390543 w 3873500"/>
                            <a:gd name="connsiteY320" fmla="*/ 495027 h 2700421"/>
                            <a:gd name="connsiteX321" fmla="*/ 390543 w 3873500"/>
                            <a:gd name="connsiteY321" fmla="*/ 495027 h 2700421"/>
                            <a:gd name="connsiteX322" fmla="*/ 470039 w 3873500"/>
                            <a:gd name="connsiteY322" fmla="*/ 487975 h 2700421"/>
                            <a:gd name="connsiteX323" fmla="*/ 619442 w 3873500"/>
                            <a:gd name="connsiteY323" fmla="*/ 513161 h 2700421"/>
                            <a:gd name="connsiteX324" fmla="*/ 626508 w 3873500"/>
                            <a:gd name="connsiteY324" fmla="*/ 515679 h 2700421"/>
                            <a:gd name="connsiteX325" fmla="*/ 827269 w 3873500"/>
                            <a:gd name="connsiteY325" fmla="*/ 663268 h 2700421"/>
                            <a:gd name="connsiteX326" fmla="*/ 163536 w 3873500"/>
                            <a:gd name="connsiteY326" fmla="*/ 1313062 h 2700421"/>
                            <a:gd name="connsiteX327" fmla="*/ 346883 w 3873500"/>
                            <a:gd name="connsiteY327" fmla="*/ 1406501 h 2700421"/>
                            <a:gd name="connsiteX328" fmla="*/ 301961 w 3873500"/>
                            <a:gd name="connsiteY328" fmla="*/ 1451080 h 2700421"/>
                            <a:gd name="connsiteX329" fmla="*/ 334895 w 3873500"/>
                            <a:gd name="connsiteY329" fmla="*/ 1483947 h 2700421"/>
                            <a:gd name="connsiteX330" fmla="*/ 401773 w 3873500"/>
                            <a:gd name="connsiteY330" fmla="*/ 1417457 h 2700421"/>
                            <a:gd name="connsiteX331" fmla="*/ 446569 w 3873500"/>
                            <a:gd name="connsiteY331" fmla="*/ 1421864 h 2700421"/>
                            <a:gd name="connsiteX332" fmla="*/ 359375 w 3873500"/>
                            <a:gd name="connsiteY332" fmla="*/ 1508378 h 2700421"/>
                            <a:gd name="connsiteX333" fmla="*/ 391931 w 3873500"/>
                            <a:gd name="connsiteY333" fmla="*/ 1540993 h 2700421"/>
                            <a:gd name="connsiteX334" fmla="*/ 513068 w 3873500"/>
                            <a:gd name="connsiteY334" fmla="*/ 1420605 h 2700421"/>
                            <a:gd name="connsiteX335" fmla="*/ 585625 w 3873500"/>
                            <a:gd name="connsiteY335" fmla="*/ 1408012 h 2700421"/>
                            <a:gd name="connsiteX336" fmla="*/ 421584 w 3873500"/>
                            <a:gd name="connsiteY336" fmla="*/ 1570083 h 2700421"/>
                            <a:gd name="connsiteX337" fmla="*/ 974274 w 3873500"/>
                            <a:gd name="connsiteY337" fmla="*/ 1045211 h 2700421"/>
                            <a:gd name="connsiteX338" fmla="*/ 1149545 w 3873500"/>
                            <a:gd name="connsiteY338" fmla="*/ 1045211 h 2700421"/>
                            <a:gd name="connsiteX339" fmla="*/ 1204941 w 3873500"/>
                            <a:gd name="connsiteY339" fmla="*/ 1085634 h 2700421"/>
                            <a:gd name="connsiteX340" fmla="*/ 974274 w 3873500"/>
                            <a:gd name="connsiteY340" fmla="*/ 1085634 h 2700421"/>
                            <a:gd name="connsiteX341" fmla="*/ 974274 w 3873500"/>
                            <a:gd name="connsiteY341" fmla="*/ 1165599 h 2700421"/>
                            <a:gd name="connsiteX342" fmla="*/ 974274 w 3873500"/>
                            <a:gd name="connsiteY342" fmla="*/ 1122657 h 2700421"/>
                            <a:gd name="connsiteX343" fmla="*/ 1258065 w 3873500"/>
                            <a:gd name="connsiteY343" fmla="*/ 1122657 h 2700421"/>
                            <a:gd name="connsiteX344" fmla="*/ 1324690 w 3873500"/>
                            <a:gd name="connsiteY344" fmla="*/ 1166103 h 2700421"/>
                            <a:gd name="connsiteX345" fmla="*/ 454392 w 3873500"/>
                            <a:gd name="connsiteY345" fmla="*/ 1602950 h 2700421"/>
                            <a:gd name="connsiteX346" fmla="*/ 691368 w 3873500"/>
                            <a:gd name="connsiteY346" fmla="*/ 1368596 h 2700421"/>
                            <a:gd name="connsiteX347" fmla="*/ 935031 w 3873500"/>
                            <a:gd name="connsiteY347" fmla="*/ 1077323 h 2700421"/>
                            <a:gd name="connsiteX348" fmla="*/ 935031 w 3873500"/>
                            <a:gd name="connsiteY348" fmla="*/ 1189903 h 2700421"/>
                            <a:gd name="connsiteX349" fmla="*/ 486317 w 3873500"/>
                            <a:gd name="connsiteY349" fmla="*/ 1634936 h 2700421"/>
                            <a:gd name="connsiteX350" fmla="*/ 974274 w 3873500"/>
                            <a:gd name="connsiteY350" fmla="*/ 1202118 h 2700421"/>
                            <a:gd name="connsiteX351" fmla="*/ 1383114 w 3873500"/>
                            <a:gd name="connsiteY351" fmla="*/ 1202118 h 2700421"/>
                            <a:gd name="connsiteX352" fmla="*/ 1462610 w 3873500"/>
                            <a:gd name="connsiteY352" fmla="*/ 1249845 h 2700421"/>
                            <a:gd name="connsiteX353" fmla="*/ 974274 w 3873500"/>
                            <a:gd name="connsiteY353" fmla="*/ 1249845 h 2700421"/>
                            <a:gd name="connsiteX354" fmla="*/ 515466 w 3873500"/>
                            <a:gd name="connsiteY354" fmla="*/ 1663900 h 2700421"/>
                            <a:gd name="connsiteX355" fmla="*/ 553321 w 3873500"/>
                            <a:gd name="connsiteY355" fmla="*/ 1626121 h 2700421"/>
                            <a:gd name="connsiteX356" fmla="*/ 934905 w 3873500"/>
                            <a:gd name="connsiteY356" fmla="*/ 1248334 h 2700421"/>
                            <a:gd name="connsiteX357" fmla="*/ 934905 w 3873500"/>
                            <a:gd name="connsiteY357" fmla="*/ 1300721 h 2700421"/>
                            <a:gd name="connsiteX358" fmla="*/ 542217 w 3873500"/>
                            <a:gd name="connsiteY358" fmla="*/ 1691101 h 2700421"/>
                            <a:gd name="connsiteX359" fmla="*/ 569599 w 3873500"/>
                            <a:gd name="connsiteY359" fmla="*/ 1717923 h 2700421"/>
                            <a:gd name="connsiteX360" fmla="*/ 935031 w 3873500"/>
                            <a:gd name="connsiteY360" fmla="*/ 1356255 h 2700421"/>
                            <a:gd name="connsiteX361" fmla="*/ 935031 w 3873500"/>
                            <a:gd name="connsiteY361" fmla="*/ 1411664 h 2700421"/>
                            <a:gd name="connsiteX362" fmla="*/ 596098 w 3873500"/>
                            <a:gd name="connsiteY362" fmla="*/ 1744369 h 2700421"/>
                            <a:gd name="connsiteX363" fmla="*/ 630168 w 3873500"/>
                            <a:gd name="connsiteY363" fmla="*/ 1778369 h 2700421"/>
                            <a:gd name="connsiteX364" fmla="*/ 668023 w 3873500"/>
                            <a:gd name="connsiteY364" fmla="*/ 1740591 h 2700421"/>
                            <a:gd name="connsiteX365" fmla="*/ 712693 w 3873500"/>
                            <a:gd name="connsiteY365" fmla="*/ 1696264 h 2700421"/>
                            <a:gd name="connsiteX366" fmla="*/ 755091 w 3873500"/>
                            <a:gd name="connsiteY366" fmla="*/ 1654203 h 2700421"/>
                            <a:gd name="connsiteX367" fmla="*/ 799761 w 3873500"/>
                            <a:gd name="connsiteY367" fmla="*/ 1610002 h 2700421"/>
                            <a:gd name="connsiteX368" fmla="*/ 845187 w 3873500"/>
                            <a:gd name="connsiteY368" fmla="*/ 1564920 h 2700421"/>
                            <a:gd name="connsiteX369" fmla="*/ 889857 w 3873500"/>
                            <a:gd name="connsiteY369" fmla="*/ 1520719 h 2700421"/>
                            <a:gd name="connsiteX370" fmla="*/ 934779 w 3873500"/>
                            <a:gd name="connsiteY370" fmla="*/ 1476140 h 2700421"/>
                            <a:gd name="connsiteX371" fmla="*/ 934779 w 3873500"/>
                            <a:gd name="connsiteY371" fmla="*/ 1534067 h 2700421"/>
                            <a:gd name="connsiteX372" fmla="*/ 660579 w 3873500"/>
                            <a:gd name="connsiteY372" fmla="*/ 1808089 h 2700421"/>
                            <a:gd name="connsiteX373" fmla="*/ 687078 w 3873500"/>
                            <a:gd name="connsiteY373" fmla="*/ 1835163 h 2700421"/>
                            <a:gd name="connsiteX374" fmla="*/ 748403 w 3873500"/>
                            <a:gd name="connsiteY374" fmla="*/ 1773962 h 2700421"/>
                            <a:gd name="connsiteX375" fmla="*/ 748403 w 3873500"/>
                            <a:gd name="connsiteY375" fmla="*/ 1773962 h 2700421"/>
                            <a:gd name="connsiteX376" fmla="*/ 935031 w 3873500"/>
                            <a:gd name="connsiteY376" fmla="*/ 1587461 h 2700421"/>
                            <a:gd name="connsiteX377" fmla="*/ 935031 w 3873500"/>
                            <a:gd name="connsiteY377" fmla="*/ 1642618 h 2700421"/>
                            <a:gd name="connsiteX378" fmla="*/ 714081 w 3873500"/>
                            <a:gd name="connsiteY378" fmla="*/ 1862112 h 2700421"/>
                            <a:gd name="connsiteX379" fmla="*/ 740075 w 3873500"/>
                            <a:gd name="connsiteY379" fmla="*/ 1887928 h 2700421"/>
                            <a:gd name="connsiteX380" fmla="*/ 935031 w 3873500"/>
                            <a:gd name="connsiteY380" fmla="*/ 1695004 h 2700421"/>
                            <a:gd name="connsiteX381" fmla="*/ 935031 w 3873500"/>
                            <a:gd name="connsiteY381" fmla="*/ 1748650 h 2700421"/>
                            <a:gd name="connsiteX382" fmla="*/ 767205 w 3873500"/>
                            <a:gd name="connsiteY382" fmla="*/ 1915632 h 2700421"/>
                            <a:gd name="connsiteX383" fmla="*/ 793578 w 3873500"/>
                            <a:gd name="connsiteY383" fmla="*/ 1941322 h 2700421"/>
                            <a:gd name="connsiteX384" fmla="*/ 935031 w 3873500"/>
                            <a:gd name="connsiteY384" fmla="*/ 1800785 h 2700421"/>
                            <a:gd name="connsiteX385" fmla="*/ 935031 w 3873500"/>
                            <a:gd name="connsiteY385" fmla="*/ 1849771 h 2700421"/>
                            <a:gd name="connsiteX386" fmla="*/ 818562 w 3873500"/>
                            <a:gd name="connsiteY386" fmla="*/ 1966004 h 2700421"/>
                            <a:gd name="connsiteX387" fmla="*/ 844052 w 3873500"/>
                            <a:gd name="connsiteY387" fmla="*/ 1991693 h 2700421"/>
                            <a:gd name="connsiteX388" fmla="*/ 874967 w 3873500"/>
                            <a:gd name="connsiteY388" fmla="*/ 1960841 h 2700421"/>
                            <a:gd name="connsiteX389" fmla="*/ 1162164 w 3873500"/>
                            <a:gd name="connsiteY389" fmla="*/ 2249596 h 2700421"/>
                            <a:gd name="connsiteX390" fmla="*/ 1131375 w 3873500"/>
                            <a:gd name="connsiteY390" fmla="*/ 2280322 h 2700421"/>
                            <a:gd name="connsiteX391" fmla="*/ 1002540 w 3873500"/>
                            <a:gd name="connsiteY391" fmla="*/ 2150741 h 2700421"/>
                            <a:gd name="connsiteX392" fmla="*/ 1002540 w 3873500"/>
                            <a:gd name="connsiteY392" fmla="*/ 2150741 h 2700421"/>
                            <a:gd name="connsiteX393" fmla="*/ 986388 w 3873500"/>
                            <a:gd name="connsiteY393" fmla="*/ 2134623 h 2700421"/>
                            <a:gd name="connsiteX394" fmla="*/ 986388 w 3873500"/>
                            <a:gd name="connsiteY394" fmla="*/ 2134623 h 2700421"/>
                            <a:gd name="connsiteX395" fmla="*/ 986388 w 3873500"/>
                            <a:gd name="connsiteY395" fmla="*/ 2134623 h 2700421"/>
                            <a:gd name="connsiteX396" fmla="*/ 978312 w 3873500"/>
                            <a:gd name="connsiteY396" fmla="*/ 2178572 h 2700421"/>
                            <a:gd name="connsiteX397" fmla="*/ 1105381 w 3873500"/>
                            <a:gd name="connsiteY397" fmla="*/ 2306390 h 2700421"/>
                            <a:gd name="connsiteX398" fmla="*/ 1075096 w 3873500"/>
                            <a:gd name="connsiteY398" fmla="*/ 2336613 h 2700421"/>
                            <a:gd name="connsiteX399" fmla="*/ 947649 w 3873500"/>
                            <a:gd name="connsiteY399" fmla="*/ 2209047 h 2700421"/>
                            <a:gd name="connsiteX400" fmla="*/ 922412 w 3873500"/>
                            <a:gd name="connsiteY400" fmla="*/ 2235240 h 2700421"/>
                            <a:gd name="connsiteX401" fmla="*/ 1048597 w 3873500"/>
                            <a:gd name="connsiteY401" fmla="*/ 2363184 h 2700421"/>
                            <a:gd name="connsiteX402" fmla="*/ 1017430 w 3873500"/>
                            <a:gd name="connsiteY402" fmla="*/ 2394288 h 2700421"/>
                            <a:gd name="connsiteX403" fmla="*/ 890740 w 3873500"/>
                            <a:gd name="connsiteY403" fmla="*/ 2266722 h 2700421"/>
                            <a:gd name="connsiteX404" fmla="*/ 864872 w 3873500"/>
                            <a:gd name="connsiteY404" fmla="*/ 2292790 h 2700421"/>
                            <a:gd name="connsiteX405" fmla="*/ 991941 w 3873500"/>
                            <a:gd name="connsiteY405" fmla="*/ 2420607 h 2700421"/>
                            <a:gd name="connsiteX406" fmla="*/ 961656 w 3873500"/>
                            <a:gd name="connsiteY406" fmla="*/ 2450830 h 2700421"/>
                            <a:gd name="connsiteX407" fmla="*/ 834083 w 3873500"/>
                            <a:gd name="connsiteY407" fmla="*/ 2322887 h 2700421"/>
                            <a:gd name="connsiteX408" fmla="*/ 808467 w 3873500"/>
                            <a:gd name="connsiteY408" fmla="*/ 2349206 h 2700421"/>
                            <a:gd name="connsiteX409" fmla="*/ 935031 w 3873500"/>
                            <a:gd name="connsiteY409" fmla="*/ 2477024 h 2700421"/>
                            <a:gd name="connsiteX410" fmla="*/ 906261 w 3873500"/>
                            <a:gd name="connsiteY410" fmla="*/ 2505987 h 2700421"/>
                            <a:gd name="connsiteX411" fmla="*/ 779319 w 3873500"/>
                            <a:gd name="connsiteY411" fmla="*/ 2378169 h 2700421"/>
                            <a:gd name="connsiteX412" fmla="*/ 753577 w 3873500"/>
                            <a:gd name="connsiteY412" fmla="*/ 2404237 h 2700421"/>
                            <a:gd name="connsiteX413" fmla="*/ 880519 w 3873500"/>
                            <a:gd name="connsiteY413" fmla="*/ 2532055 h 2700421"/>
                            <a:gd name="connsiteX414" fmla="*/ 850361 w 3873500"/>
                            <a:gd name="connsiteY414" fmla="*/ 2562152 h 2700421"/>
                            <a:gd name="connsiteX415" fmla="*/ 723419 w 3873500"/>
                            <a:gd name="connsiteY415" fmla="*/ 2434334 h 2700421"/>
                            <a:gd name="connsiteX416" fmla="*/ 697046 w 3873500"/>
                            <a:gd name="connsiteY416" fmla="*/ 2460653 h 2700421"/>
                            <a:gd name="connsiteX417" fmla="*/ 823988 w 3873500"/>
                            <a:gd name="connsiteY417" fmla="*/ 2588471 h 2700421"/>
                            <a:gd name="connsiteX418" fmla="*/ 792694 w 3873500"/>
                            <a:gd name="connsiteY418" fmla="*/ 2619323 h 2700421"/>
                            <a:gd name="connsiteX419" fmla="*/ 665752 w 3873500"/>
                            <a:gd name="connsiteY419" fmla="*/ 2491505 h 2700421"/>
                            <a:gd name="connsiteX420" fmla="*/ 639884 w 3873500"/>
                            <a:gd name="connsiteY420" fmla="*/ 2517699 h 2700421"/>
                            <a:gd name="connsiteX421" fmla="*/ 766952 w 3873500"/>
                            <a:gd name="connsiteY421" fmla="*/ 2645517 h 2700421"/>
                            <a:gd name="connsiteX422" fmla="*/ 727961 w 3873500"/>
                            <a:gd name="connsiteY422" fmla="*/ 2663776 h 2700421"/>
                            <a:gd name="connsiteX423" fmla="*/ 609852 w 3873500"/>
                            <a:gd name="connsiteY423" fmla="*/ 2547922 h 2700421"/>
                            <a:gd name="connsiteX424" fmla="*/ 1189168 w 3873500"/>
                            <a:gd name="connsiteY424" fmla="*/ 2223277 h 2700421"/>
                            <a:gd name="connsiteX425" fmla="*/ 901718 w 3873500"/>
                            <a:gd name="connsiteY425" fmla="*/ 1935529 h 2700421"/>
                            <a:gd name="connsiteX426" fmla="*/ 931876 w 3873500"/>
                            <a:gd name="connsiteY426" fmla="*/ 1905432 h 2700421"/>
                            <a:gd name="connsiteX427" fmla="*/ 1218947 w 3873500"/>
                            <a:gd name="connsiteY427" fmla="*/ 2193054 h 2700421"/>
                            <a:gd name="connsiteX428" fmla="*/ 1245698 w 3873500"/>
                            <a:gd name="connsiteY428" fmla="*/ 2166734 h 2700421"/>
                            <a:gd name="connsiteX429" fmla="*/ 979953 w 3873500"/>
                            <a:gd name="connsiteY429" fmla="*/ 1900521 h 2700421"/>
                            <a:gd name="connsiteX430" fmla="*/ 1039512 w 3873500"/>
                            <a:gd name="connsiteY430" fmla="*/ 1900521 h 2700421"/>
                            <a:gd name="connsiteX431" fmla="*/ 1275352 w 3873500"/>
                            <a:gd name="connsiteY431" fmla="*/ 2137141 h 2700421"/>
                            <a:gd name="connsiteX432" fmla="*/ 1301725 w 3873500"/>
                            <a:gd name="connsiteY432" fmla="*/ 2110822 h 2700421"/>
                            <a:gd name="connsiteX433" fmla="*/ 1092005 w 3873500"/>
                            <a:gd name="connsiteY433" fmla="*/ 1900521 h 2700421"/>
                            <a:gd name="connsiteX434" fmla="*/ 1155098 w 3873500"/>
                            <a:gd name="connsiteY434" fmla="*/ 1900521 h 2700421"/>
                            <a:gd name="connsiteX435" fmla="*/ 1333271 w 3873500"/>
                            <a:gd name="connsiteY435" fmla="*/ 2079592 h 2700421"/>
                            <a:gd name="connsiteX436" fmla="*/ 1386269 w 3873500"/>
                            <a:gd name="connsiteY436" fmla="*/ 2078584 h 2700421"/>
                            <a:gd name="connsiteX437" fmla="*/ 1467532 w 3873500"/>
                            <a:gd name="connsiteY437" fmla="*/ 1997486 h 2700421"/>
                            <a:gd name="connsiteX438" fmla="*/ 1966593 w 3873500"/>
                            <a:gd name="connsiteY438" fmla="*/ 2365073 h 2700421"/>
                            <a:gd name="connsiteX439" fmla="*/ 2164325 w 3873500"/>
                            <a:gd name="connsiteY439" fmla="*/ 2653198 h 2700421"/>
                            <a:gd name="connsiteX440" fmla="*/ 2126470 w 3873500"/>
                            <a:gd name="connsiteY440" fmla="*/ 2653198 h 2700421"/>
                            <a:gd name="connsiteX441" fmla="*/ 1947666 w 3873500"/>
                            <a:gd name="connsiteY441" fmla="*/ 2399073 h 2700421"/>
                            <a:gd name="connsiteX442" fmla="*/ 1488731 w 3873500"/>
                            <a:gd name="connsiteY442" fmla="*/ 2049495 h 2700421"/>
                            <a:gd name="connsiteX443" fmla="*/ 1466901 w 3873500"/>
                            <a:gd name="connsiteY443" fmla="*/ 2037657 h 2700421"/>
                            <a:gd name="connsiteX444" fmla="*/ 1439771 w 3873500"/>
                            <a:gd name="connsiteY444" fmla="*/ 2065236 h 2700421"/>
                            <a:gd name="connsiteX445" fmla="*/ 1919274 w 3873500"/>
                            <a:gd name="connsiteY445" fmla="*/ 2422370 h 2700421"/>
                            <a:gd name="connsiteX446" fmla="*/ 2083314 w 3873500"/>
                            <a:gd name="connsiteY446" fmla="*/ 2653450 h 2700421"/>
                            <a:gd name="connsiteX447" fmla="*/ 2040412 w 3873500"/>
                            <a:gd name="connsiteY447" fmla="*/ 2653450 h 2700421"/>
                            <a:gd name="connsiteX448" fmla="*/ 1896308 w 3873500"/>
                            <a:gd name="connsiteY448" fmla="*/ 2455616 h 2700421"/>
                            <a:gd name="connsiteX449" fmla="*/ 1437373 w 3873500"/>
                            <a:gd name="connsiteY449" fmla="*/ 2106163 h 2700421"/>
                            <a:gd name="connsiteX450" fmla="*/ 1385764 w 3873500"/>
                            <a:gd name="connsiteY450" fmla="*/ 2078458 h 2700421"/>
                            <a:gd name="connsiteX451" fmla="*/ 1388918 w 3873500"/>
                            <a:gd name="connsiteY451" fmla="*/ 2023049 h 2700421"/>
                            <a:gd name="connsiteX452" fmla="*/ 1358634 w 3873500"/>
                            <a:gd name="connsiteY452" fmla="*/ 2053272 h 2700421"/>
                            <a:gd name="connsiteX453" fmla="*/ 1206581 w 3873500"/>
                            <a:gd name="connsiteY453" fmla="*/ 1900395 h 2700421"/>
                            <a:gd name="connsiteX454" fmla="*/ 1267024 w 3873500"/>
                            <a:gd name="connsiteY454" fmla="*/ 1900395 h 2700421"/>
                            <a:gd name="connsiteX455" fmla="*/ 974274 w 3873500"/>
                            <a:gd name="connsiteY455" fmla="*/ 1865009 h 2700421"/>
                            <a:gd name="connsiteX456" fmla="*/ 974274 w 3873500"/>
                            <a:gd name="connsiteY456" fmla="*/ 1825971 h 2700421"/>
                            <a:gd name="connsiteX457" fmla="*/ 1312198 w 3873500"/>
                            <a:gd name="connsiteY457" fmla="*/ 1825971 h 2700421"/>
                            <a:gd name="connsiteX458" fmla="*/ 1274343 w 3873500"/>
                            <a:gd name="connsiteY458" fmla="*/ 1864505 h 2700421"/>
                            <a:gd name="connsiteX459" fmla="*/ 974274 w 3873500"/>
                            <a:gd name="connsiteY459" fmla="*/ 1790962 h 2700421"/>
                            <a:gd name="connsiteX460" fmla="*/ 974274 w 3873500"/>
                            <a:gd name="connsiteY460" fmla="*/ 1751421 h 2700421"/>
                            <a:gd name="connsiteX461" fmla="*/ 1386142 w 3873500"/>
                            <a:gd name="connsiteY461" fmla="*/ 1751421 h 2700421"/>
                            <a:gd name="connsiteX462" fmla="*/ 1347151 w 3873500"/>
                            <a:gd name="connsiteY462" fmla="*/ 1790962 h 2700421"/>
                            <a:gd name="connsiteX463" fmla="*/ 974274 w 3873500"/>
                            <a:gd name="connsiteY463" fmla="*/ 1715405 h 2700421"/>
                            <a:gd name="connsiteX464" fmla="*/ 974274 w 3873500"/>
                            <a:gd name="connsiteY464" fmla="*/ 1676871 h 2700421"/>
                            <a:gd name="connsiteX465" fmla="*/ 1460087 w 3873500"/>
                            <a:gd name="connsiteY465" fmla="*/ 1676871 h 2700421"/>
                            <a:gd name="connsiteX466" fmla="*/ 1422231 w 3873500"/>
                            <a:gd name="connsiteY466" fmla="*/ 1715405 h 2700421"/>
                            <a:gd name="connsiteX467" fmla="*/ 974274 w 3873500"/>
                            <a:gd name="connsiteY467" fmla="*/ 1639848 h 2700421"/>
                            <a:gd name="connsiteX468" fmla="*/ 974274 w 3873500"/>
                            <a:gd name="connsiteY468" fmla="*/ 1603958 h 2700421"/>
                            <a:gd name="connsiteX469" fmla="*/ 1531507 w 3873500"/>
                            <a:gd name="connsiteY469" fmla="*/ 1603958 h 2700421"/>
                            <a:gd name="connsiteX470" fmla="*/ 1496049 w 3873500"/>
                            <a:gd name="connsiteY470" fmla="*/ 1639848 h 2700421"/>
                            <a:gd name="connsiteX471" fmla="*/ 974274 w 3873500"/>
                            <a:gd name="connsiteY471" fmla="*/ 1567438 h 2700421"/>
                            <a:gd name="connsiteX472" fmla="*/ 974274 w 3873500"/>
                            <a:gd name="connsiteY472" fmla="*/ 1522734 h 2700421"/>
                            <a:gd name="connsiteX473" fmla="*/ 1611383 w 3873500"/>
                            <a:gd name="connsiteY473" fmla="*/ 1522734 h 2700421"/>
                            <a:gd name="connsiteX474" fmla="*/ 1567470 w 3873500"/>
                            <a:gd name="connsiteY474" fmla="*/ 1567438 h 2700421"/>
                            <a:gd name="connsiteX475" fmla="*/ 974274 w 3873500"/>
                            <a:gd name="connsiteY475" fmla="*/ 1444280 h 2700421"/>
                            <a:gd name="connsiteX476" fmla="*/ 1625137 w 3873500"/>
                            <a:gd name="connsiteY476" fmla="*/ 1444280 h 2700421"/>
                            <a:gd name="connsiteX477" fmla="*/ 1625137 w 3873500"/>
                            <a:gd name="connsiteY477" fmla="*/ 1485962 h 2700421"/>
                            <a:gd name="connsiteX478" fmla="*/ 974274 w 3873500"/>
                            <a:gd name="connsiteY478" fmla="*/ 1485962 h 2700421"/>
                            <a:gd name="connsiteX479" fmla="*/ 1625137 w 3873500"/>
                            <a:gd name="connsiteY479" fmla="*/ 1407760 h 2700421"/>
                            <a:gd name="connsiteX480" fmla="*/ 974274 w 3873500"/>
                            <a:gd name="connsiteY480" fmla="*/ 1407760 h 2700421"/>
                            <a:gd name="connsiteX481" fmla="*/ 974274 w 3873500"/>
                            <a:gd name="connsiteY481" fmla="*/ 1363181 h 2700421"/>
                            <a:gd name="connsiteX482" fmla="*/ 1625137 w 3873500"/>
                            <a:gd name="connsiteY482" fmla="*/ 1363181 h 2700421"/>
                            <a:gd name="connsiteX483" fmla="*/ 974274 w 3873500"/>
                            <a:gd name="connsiteY483" fmla="*/ 1326536 h 2700421"/>
                            <a:gd name="connsiteX484" fmla="*/ 974274 w 3873500"/>
                            <a:gd name="connsiteY484" fmla="*/ 1286869 h 2700421"/>
                            <a:gd name="connsiteX485" fmla="*/ 1526081 w 3873500"/>
                            <a:gd name="connsiteY485" fmla="*/ 1286869 h 2700421"/>
                            <a:gd name="connsiteX486" fmla="*/ 1597502 w 3873500"/>
                            <a:gd name="connsiteY486" fmla="*/ 1326536 h 2700421"/>
                            <a:gd name="connsiteX487" fmla="*/ 1669806 w 3873500"/>
                            <a:gd name="connsiteY487" fmla="*/ 1452465 h 2700421"/>
                            <a:gd name="connsiteX488" fmla="*/ 1669806 w 3873500"/>
                            <a:gd name="connsiteY488" fmla="*/ 614408 h 2700421"/>
                            <a:gd name="connsiteX489" fmla="*/ 1710438 w 3873500"/>
                            <a:gd name="connsiteY489" fmla="*/ 614408 h 2700421"/>
                            <a:gd name="connsiteX490" fmla="*/ 1710438 w 3873500"/>
                            <a:gd name="connsiteY490" fmla="*/ 1410405 h 2700421"/>
                            <a:gd name="connsiteX491" fmla="*/ 1747032 w 3873500"/>
                            <a:gd name="connsiteY491" fmla="*/ 1373004 h 2700421"/>
                            <a:gd name="connsiteX492" fmla="*/ 1747032 w 3873500"/>
                            <a:gd name="connsiteY492" fmla="*/ 613526 h 2700421"/>
                            <a:gd name="connsiteX493" fmla="*/ 1789934 w 3873500"/>
                            <a:gd name="connsiteY493" fmla="*/ 613526 h 2700421"/>
                            <a:gd name="connsiteX494" fmla="*/ 1789934 w 3873500"/>
                            <a:gd name="connsiteY494" fmla="*/ 1329181 h 2700421"/>
                            <a:gd name="connsiteX495" fmla="*/ 1826528 w 3873500"/>
                            <a:gd name="connsiteY495" fmla="*/ 1291402 h 2700421"/>
                            <a:gd name="connsiteX496" fmla="*/ 1826528 w 3873500"/>
                            <a:gd name="connsiteY496" fmla="*/ 612645 h 2700421"/>
                            <a:gd name="connsiteX497" fmla="*/ 1866655 w 3873500"/>
                            <a:gd name="connsiteY497" fmla="*/ 612645 h 2700421"/>
                            <a:gd name="connsiteX498" fmla="*/ 1866655 w 3873500"/>
                            <a:gd name="connsiteY498" fmla="*/ 1249845 h 2700421"/>
                            <a:gd name="connsiteX499" fmla="*/ 1903249 w 3873500"/>
                            <a:gd name="connsiteY499" fmla="*/ 1212444 h 2700421"/>
                            <a:gd name="connsiteX500" fmla="*/ 1903249 w 3873500"/>
                            <a:gd name="connsiteY500" fmla="*/ 611889 h 2700421"/>
                            <a:gd name="connsiteX501" fmla="*/ 1943880 w 3873500"/>
                            <a:gd name="connsiteY501" fmla="*/ 611889 h 2700421"/>
                            <a:gd name="connsiteX502" fmla="*/ 1943880 w 3873500"/>
                            <a:gd name="connsiteY502" fmla="*/ 1171140 h 2700421"/>
                            <a:gd name="connsiteX503" fmla="*/ 1980474 w 3873500"/>
                            <a:gd name="connsiteY503" fmla="*/ 1136887 h 2700421"/>
                            <a:gd name="connsiteX504" fmla="*/ 1980474 w 3873500"/>
                            <a:gd name="connsiteY504" fmla="*/ 611008 h 2700421"/>
                            <a:gd name="connsiteX505" fmla="*/ 2025648 w 3873500"/>
                            <a:gd name="connsiteY505" fmla="*/ 611008 h 2700421"/>
                            <a:gd name="connsiteX506" fmla="*/ 2025648 w 3873500"/>
                            <a:gd name="connsiteY506" fmla="*/ 1090041 h 2700421"/>
                            <a:gd name="connsiteX507" fmla="*/ 2062241 w 3873500"/>
                            <a:gd name="connsiteY507" fmla="*/ 1056418 h 2700421"/>
                            <a:gd name="connsiteX508" fmla="*/ 2062241 w 3873500"/>
                            <a:gd name="connsiteY508" fmla="*/ 610126 h 2700421"/>
                            <a:gd name="connsiteX509" fmla="*/ 2102747 w 3873500"/>
                            <a:gd name="connsiteY509" fmla="*/ 610126 h 2700421"/>
                            <a:gd name="connsiteX510" fmla="*/ 2102747 w 3873500"/>
                            <a:gd name="connsiteY510" fmla="*/ 1014484 h 2700421"/>
                            <a:gd name="connsiteX511" fmla="*/ 2139341 w 3873500"/>
                            <a:gd name="connsiteY511" fmla="*/ 980861 h 2700421"/>
                            <a:gd name="connsiteX512" fmla="*/ 2139341 w 3873500"/>
                            <a:gd name="connsiteY512" fmla="*/ 609245 h 2700421"/>
                            <a:gd name="connsiteX513" fmla="*/ 2172780 w 3873500"/>
                            <a:gd name="connsiteY513" fmla="*/ 609245 h 2700421"/>
                            <a:gd name="connsiteX514" fmla="*/ 2171644 w 3873500"/>
                            <a:gd name="connsiteY514" fmla="*/ 947742 h 2700421"/>
                            <a:gd name="connsiteX515" fmla="*/ 1625137 w 3873500"/>
                            <a:gd name="connsiteY515" fmla="*/ 565295 h 2700421"/>
                            <a:gd name="connsiteX516" fmla="*/ 1625137 w 3873500"/>
                            <a:gd name="connsiteY516" fmla="*/ 703817 h 2700421"/>
                            <a:gd name="connsiteX517" fmla="*/ 1419455 w 3873500"/>
                            <a:gd name="connsiteY517" fmla="*/ 528650 h 2700421"/>
                            <a:gd name="connsiteX518" fmla="*/ 1472453 w 3873500"/>
                            <a:gd name="connsiteY518" fmla="*/ 528650 h 2700421"/>
                            <a:gd name="connsiteX519" fmla="*/ 1594221 w 3873500"/>
                            <a:gd name="connsiteY519" fmla="*/ 628386 h 2700421"/>
                            <a:gd name="connsiteX520" fmla="*/ 1594221 w 3873500"/>
                            <a:gd name="connsiteY520" fmla="*/ 575873 h 2700421"/>
                            <a:gd name="connsiteX521" fmla="*/ 1535167 w 3873500"/>
                            <a:gd name="connsiteY521" fmla="*/ 528146 h 2700421"/>
                            <a:gd name="connsiteX522" fmla="*/ 2185146 w 3873500"/>
                            <a:gd name="connsiteY522" fmla="*/ 528146 h 2700421"/>
                            <a:gd name="connsiteX523" fmla="*/ 2185146 w 3873500"/>
                            <a:gd name="connsiteY523" fmla="*/ 563910 h 2700421"/>
                            <a:gd name="connsiteX524" fmla="*/ 1441664 w 3873500"/>
                            <a:gd name="connsiteY524" fmla="*/ 491627 h 2700421"/>
                            <a:gd name="connsiteX525" fmla="*/ 1473715 w 3873500"/>
                            <a:gd name="connsiteY525" fmla="*/ 457500 h 2700421"/>
                            <a:gd name="connsiteX526" fmla="*/ 2185146 w 3873500"/>
                            <a:gd name="connsiteY526" fmla="*/ 457500 h 2700421"/>
                            <a:gd name="connsiteX527" fmla="*/ 2185146 w 3873500"/>
                            <a:gd name="connsiteY527" fmla="*/ 491627 h 2700421"/>
                            <a:gd name="connsiteX528" fmla="*/ 1507911 w 3873500"/>
                            <a:gd name="connsiteY528" fmla="*/ 421107 h 2700421"/>
                            <a:gd name="connsiteX529" fmla="*/ 1543747 w 3873500"/>
                            <a:gd name="connsiteY529" fmla="*/ 383328 h 2700421"/>
                            <a:gd name="connsiteX530" fmla="*/ 2185146 w 3873500"/>
                            <a:gd name="connsiteY530" fmla="*/ 386224 h 2700421"/>
                            <a:gd name="connsiteX531" fmla="*/ 2185146 w 3873500"/>
                            <a:gd name="connsiteY531" fmla="*/ 421610 h 2700421"/>
                            <a:gd name="connsiteX532" fmla="*/ 1577691 w 3873500"/>
                            <a:gd name="connsiteY532" fmla="*/ 346557 h 2700421"/>
                            <a:gd name="connsiteX533" fmla="*/ 1610626 w 3873500"/>
                            <a:gd name="connsiteY533" fmla="*/ 311422 h 2700421"/>
                            <a:gd name="connsiteX534" fmla="*/ 1644948 w 3873500"/>
                            <a:gd name="connsiteY534" fmla="*/ 346934 h 2700421"/>
                            <a:gd name="connsiteX535" fmla="*/ 1386395 w 3873500"/>
                            <a:gd name="connsiteY535" fmla="*/ 490368 h 2700421"/>
                            <a:gd name="connsiteX536" fmla="*/ 1371505 w 3873500"/>
                            <a:gd name="connsiteY536" fmla="*/ 471478 h 2700421"/>
                            <a:gd name="connsiteX537" fmla="*/ 1363303 w 3873500"/>
                            <a:gd name="connsiteY537" fmla="*/ 460648 h 2700421"/>
                            <a:gd name="connsiteX538" fmla="*/ 1610121 w 3873500"/>
                            <a:gd name="connsiteY538" fmla="*/ 202494 h 2700421"/>
                            <a:gd name="connsiteX539" fmla="*/ 1747536 w 3873500"/>
                            <a:gd name="connsiteY539" fmla="*/ 347564 h 2700421"/>
                            <a:gd name="connsiteX540" fmla="*/ 1702740 w 3873500"/>
                            <a:gd name="connsiteY540" fmla="*/ 347564 h 2700421"/>
                            <a:gd name="connsiteX541" fmla="*/ 1610247 w 3873500"/>
                            <a:gd name="connsiteY541" fmla="*/ 251858 h 2700421"/>
                            <a:gd name="connsiteX542" fmla="*/ 1971893 w 3873500"/>
                            <a:gd name="connsiteY542" fmla="*/ 293163 h 2700421"/>
                            <a:gd name="connsiteX543" fmla="*/ 1919274 w 3873500"/>
                            <a:gd name="connsiteY543" fmla="*/ 348320 h 2700421"/>
                            <a:gd name="connsiteX544" fmla="*/ 1870188 w 3873500"/>
                            <a:gd name="connsiteY544" fmla="*/ 348320 h 2700421"/>
                            <a:gd name="connsiteX545" fmla="*/ 1974038 w 3873500"/>
                            <a:gd name="connsiteY545" fmla="*/ 247576 h 2700421"/>
                            <a:gd name="connsiteX546" fmla="*/ 2073851 w 3873500"/>
                            <a:gd name="connsiteY546" fmla="*/ 349831 h 2700421"/>
                            <a:gd name="connsiteX547" fmla="*/ 2025774 w 3873500"/>
                            <a:gd name="connsiteY547" fmla="*/ 349831 h 2700421"/>
                            <a:gd name="connsiteX548" fmla="*/ 2185146 w 3873500"/>
                            <a:gd name="connsiteY548" fmla="*/ 349453 h 2700421"/>
                            <a:gd name="connsiteX549" fmla="*/ 2131770 w 3873500"/>
                            <a:gd name="connsiteY549" fmla="*/ 349453 h 2700421"/>
                            <a:gd name="connsiteX550" fmla="*/ 1974795 w 3873500"/>
                            <a:gd name="connsiteY550" fmla="*/ 188894 h 2700421"/>
                            <a:gd name="connsiteX551" fmla="*/ 1810755 w 3873500"/>
                            <a:gd name="connsiteY551" fmla="*/ 348320 h 2700421"/>
                            <a:gd name="connsiteX552" fmla="*/ 1804193 w 3873500"/>
                            <a:gd name="connsiteY552" fmla="*/ 348320 h 2700421"/>
                            <a:gd name="connsiteX553" fmla="*/ 1610247 w 3873500"/>
                            <a:gd name="connsiteY553" fmla="*/ 142552 h 2700421"/>
                            <a:gd name="connsiteX554" fmla="*/ 1338823 w 3873500"/>
                            <a:gd name="connsiteY554" fmla="*/ 426647 h 2700421"/>
                            <a:gd name="connsiteX555" fmla="*/ 1312450 w 3873500"/>
                            <a:gd name="connsiteY555" fmla="*/ 388869 h 2700421"/>
                            <a:gd name="connsiteX556" fmla="*/ 1604695 w 3873500"/>
                            <a:gd name="connsiteY556" fmla="*/ 82861 h 2700421"/>
                            <a:gd name="connsiteX557" fmla="*/ 1809241 w 3873500"/>
                            <a:gd name="connsiteY557" fmla="*/ 295304 h 2700421"/>
                            <a:gd name="connsiteX558" fmla="*/ 1975552 w 3873500"/>
                            <a:gd name="connsiteY558" fmla="*/ 128196 h 2700421"/>
                            <a:gd name="connsiteX559" fmla="*/ 2184263 w 3873500"/>
                            <a:gd name="connsiteY559" fmla="*/ 336105 h 2700421"/>
                            <a:gd name="connsiteX560" fmla="*/ 2185398 w 3873500"/>
                            <a:gd name="connsiteY560" fmla="*/ 334971 h 2700421"/>
                            <a:gd name="connsiteX561" fmla="*/ 945883 w 3873500"/>
                            <a:gd name="connsiteY561" fmla="*/ 35638 h 2700421"/>
                            <a:gd name="connsiteX562" fmla="*/ 601146 w 3873500"/>
                            <a:gd name="connsiteY562" fmla="*/ 379172 h 2700421"/>
                            <a:gd name="connsiteX563" fmla="*/ 258427 w 3873500"/>
                            <a:gd name="connsiteY563" fmla="*/ 35890 h 2700421"/>
                            <a:gd name="connsiteX564" fmla="*/ 301708 w 3873500"/>
                            <a:gd name="connsiteY564" fmla="*/ 35890 h 2700421"/>
                            <a:gd name="connsiteX565" fmla="*/ 601271 w 3873500"/>
                            <a:gd name="connsiteY565" fmla="*/ 335979 h 2700421"/>
                            <a:gd name="connsiteX566" fmla="*/ 902601 w 3873500"/>
                            <a:gd name="connsiteY566" fmla="*/ 35638 h 2700421"/>
                            <a:gd name="connsiteX567" fmla="*/ 599127 w 3873500"/>
                            <a:gd name="connsiteY567" fmla="*/ 93439 h 2700421"/>
                            <a:gd name="connsiteX568" fmla="*/ 541838 w 3873500"/>
                            <a:gd name="connsiteY568" fmla="*/ 36016 h 2700421"/>
                            <a:gd name="connsiteX569" fmla="*/ 656541 w 3873500"/>
                            <a:gd name="connsiteY569" fmla="*/ 36016 h 2700421"/>
                            <a:gd name="connsiteX570" fmla="*/ 704743 w 3873500"/>
                            <a:gd name="connsiteY570" fmla="*/ 36393 h 2700421"/>
                            <a:gd name="connsiteX571" fmla="*/ 750422 w 3873500"/>
                            <a:gd name="connsiteY571" fmla="*/ 36393 h 2700421"/>
                            <a:gd name="connsiteX572" fmla="*/ 599631 w 3873500"/>
                            <a:gd name="connsiteY572" fmla="*/ 186375 h 2700421"/>
                            <a:gd name="connsiteX573" fmla="*/ 449345 w 3873500"/>
                            <a:gd name="connsiteY573" fmla="*/ 35260 h 2700421"/>
                            <a:gd name="connsiteX574" fmla="*/ 493383 w 3873500"/>
                            <a:gd name="connsiteY574" fmla="*/ 35260 h 2700421"/>
                            <a:gd name="connsiteX575" fmla="*/ 598748 w 3873500"/>
                            <a:gd name="connsiteY575" fmla="*/ 140789 h 2700421"/>
                            <a:gd name="connsiteX576" fmla="*/ 850865 w 3873500"/>
                            <a:gd name="connsiteY576" fmla="*/ 35512 h 2700421"/>
                            <a:gd name="connsiteX577" fmla="*/ 601398 w 3873500"/>
                            <a:gd name="connsiteY577" fmla="*/ 284222 h 2700421"/>
                            <a:gd name="connsiteX578" fmla="*/ 353444 w 3873500"/>
                            <a:gd name="connsiteY578" fmla="*/ 36016 h 2700421"/>
                            <a:gd name="connsiteX579" fmla="*/ 398114 w 3873500"/>
                            <a:gd name="connsiteY579" fmla="*/ 36016 h 2700421"/>
                            <a:gd name="connsiteX580" fmla="*/ 600010 w 3873500"/>
                            <a:gd name="connsiteY580" fmla="*/ 238761 h 2700421"/>
                            <a:gd name="connsiteX581" fmla="*/ 804429 w 3873500"/>
                            <a:gd name="connsiteY581" fmla="*/ 35512 h 2700421"/>
                            <a:gd name="connsiteX582" fmla="*/ 1550309 w 3873500"/>
                            <a:gd name="connsiteY582" fmla="*/ 2401844 h 2700421"/>
                            <a:gd name="connsiteX583" fmla="*/ 1550309 w 3873500"/>
                            <a:gd name="connsiteY583" fmla="*/ 2445919 h 2700421"/>
                            <a:gd name="connsiteX584" fmla="*/ 1493400 w 3873500"/>
                            <a:gd name="connsiteY584" fmla="*/ 2502713 h 2700421"/>
                            <a:gd name="connsiteX585" fmla="*/ 1493400 w 3873500"/>
                            <a:gd name="connsiteY585" fmla="*/ 2502713 h 2700421"/>
                            <a:gd name="connsiteX586" fmla="*/ 1468163 w 3873500"/>
                            <a:gd name="connsiteY586" fmla="*/ 2527899 h 2700421"/>
                            <a:gd name="connsiteX587" fmla="*/ 1550561 w 3873500"/>
                            <a:gd name="connsiteY587" fmla="*/ 2610131 h 2700421"/>
                            <a:gd name="connsiteX588" fmla="*/ 1550561 w 3873500"/>
                            <a:gd name="connsiteY588" fmla="*/ 2654080 h 2700421"/>
                            <a:gd name="connsiteX589" fmla="*/ 1424376 w 3873500"/>
                            <a:gd name="connsiteY589" fmla="*/ 2528151 h 2700421"/>
                            <a:gd name="connsiteX590" fmla="*/ 1550309 w 3873500"/>
                            <a:gd name="connsiteY590" fmla="*/ 2559255 h 2700421"/>
                            <a:gd name="connsiteX591" fmla="*/ 1519394 w 3873500"/>
                            <a:gd name="connsiteY591" fmla="*/ 2528403 h 2700421"/>
                            <a:gd name="connsiteX592" fmla="*/ 1550435 w 3873500"/>
                            <a:gd name="connsiteY592" fmla="*/ 2497550 h 2700421"/>
                            <a:gd name="connsiteX593" fmla="*/ 1470812 w 3873500"/>
                            <a:gd name="connsiteY593" fmla="*/ 1941447 h 2700421"/>
                            <a:gd name="connsiteX594" fmla="*/ 1427152 w 3873500"/>
                            <a:gd name="connsiteY594" fmla="*/ 1898002 h 2700421"/>
                            <a:gd name="connsiteX595" fmla="*/ 1513842 w 3873500"/>
                            <a:gd name="connsiteY595" fmla="*/ 1898002 h 2700421"/>
                            <a:gd name="connsiteX596" fmla="*/ 1652645 w 3873500"/>
                            <a:gd name="connsiteY596" fmla="*/ 1898002 h 2700421"/>
                            <a:gd name="connsiteX597" fmla="*/ 2222118 w 3873500"/>
                            <a:gd name="connsiteY597" fmla="*/ 1898002 h 2700421"/>
                            <a:gd name="connsiteX598" fmla="*/ 2222118 w 3873500"/>
                            <a:gd name="connsiteY598" fmla="*/ 1281579 h 2700421"/>
                            <a:gd name="connsiteX599" fmla="*/ 2251519 w 3873500"/>
                            <a:gd name="connsiteY599" fmla="*/ 1252238 h 2700421"/>
                            <a:gd name="connsiteX600" fmla="*/ 2251519 w 3873500"/>
                            <a:gd name="connsiteY600" fmla="*/ 1934270 h 2700421"/>
                            <a:gd name="connsiteX601" fmla="*/ 1714854 w 3873500"/>
                            <a:gd name="connsiteY601" fmla="*/ 1934270 h 2700421"/>
                            <a:gd name="connsiteX602" fmla="*/ 1652393 w 3873500"/>
                            <a:gd name="connsiteY602" fmla="*/ 1898002 h 2700421"/>
                            <a:gd name="connsiteX603" fmla="*/ 2251140 w 3873500"/>
                            <a:gd name="connsiteY603" fmla="*/ 1969781 h 2700421"/>
                            <a:gd name="connsiteX604" fmla="*/ 2251140 w 3873500"/>
                            <a:gd name="connsiteY604" fmla="*/ 2003027 h 2700421"/>
                            <a:gd name="connsiteX605" fmla="*/ 1823752 w 3873500"/>
                            <a:gd name="connsiteY605" fmla="*/ 2003027 h 2700421"/>
                            <a:gd name="connsiteX606" fmla="*/ 1772521 w 3873500"/>
                            <a:gd name="connsiteY606" fmla="*/ 1969781 h 2700421"/>
                            <a:gd name="connsiteX607" fmla="*/ 2251140 w 3873500"/>
                            <a:gd name="connsiteY607" fmla="*/ 2038539 h 2700421"/>
                            <a:gd name="connsiteX608" fmla="*/ 2251140 w 3873500"/>
                            <a:gd name="connsiteY608" fmla="*/ 2077829 h 2700421"/>
                            <a:gd name="connsiteX609" fmla="*/ 1926214 w 3873500"/>
                            <a:gd name="connsiteY609" fmla="*/ 2077829 h 2700421"/>
                            <a:gd name="connsiteX610" fmla="*/ 1874478 w 3873500"/>
                            <a:gd name="connsiteY610" fmla="*/ 2039042 h 2700421"/>
                            <a:gd name="connsiteX611" fmla="*/ 2251140 w 3873500"/>
                            <a:gd name="connsiteY611" fmla="*/ 2112837 h 2700421"/>
                            <a:gd name="connsiteX612" fmla="*/ 2251140 w 3873500"/>
                            <a:gd name="connsiteY612" fmla="*/ 2152001 h 2700421"/>
                            <a:gd name="connsiteX613" fmla="*/ 2013661 w 3873500"/>
                            <a:gd name="connsiteY613" fmla="*/ 2152001 h 2700421"/>
                            <a:gd name="connsiteX614" fmla="*/ 1969622 w 3873500"/>
                            <a:gd name="connsiteY614" fmla="*/ 2112837 h 2700421"/>
                            <a:gd name="connsiteX615" fmla="*/ 2251140 w 3873500"/>
                            <a:gd name="connsiteY615" fmla="*/ 2187387 h 2700421"/>
                            <a:gd name="connsiteX616" fmla="*/ 2251140 w 3873500"/>
                            <a:gd name="connsiteY616" fmla="*/ 2223025 h 2700421"/>
                            <a:gd name="connsiteX617" fmla="*/ 2082305 w 3873500"/>
                            <a:gd name="connsiteY617" fmla="*/ 2223025 h 2700421"/>
                            <a:gd name="connsiteX618" fmla="*/ 2049623 w 3873500"/>
                            <a:gd name="connsiteY618" fmla="*/ 2187387 h 2700421"/>
                            <a:gd name="connsiteX619" fmla="*/ 2185020 w 3873500"/>
                            <a:gd name="connsiteY619" fmla="*/ 1318477 h 2700421"/>
                            <a:gd name="connsiteX620" fmla="*/ 2185020 w 3873500"/>
                            <a:gd name="connsiteY620" fmla="*/ 1861986 h 2700421"/>
                            <a:gd name="connsiteX621" fmla="*/ 1585262 w 3873500"/>
                            <a:gd name="connsiteY621" fmla="*/ 1861986 h 2700421"/>
                            <a:gd name="connsiteX622" fmla="*/ 1582991 w 3873500"/>
                            <a:gd name="connsiteY622" fmla="*/ 1860727 h 2700421"/>
                            <a:gd name="connsiteX623" fmla="*/ 1581603 w 3873500"/>
                            <a:gd name="connsiteY623" fmla="*/ 1861986 h 2700421"/>
                            <a:gd name="connsiteX624" fmla="*/ 1551192 w 3873500"/>
                            <a:gd name="connsiteY624" fmla="*/ 1861986 h 2700421"/>
                            <a:gd name="connsiteX625" fmla="*/ 1551192 w 3873500"/>
                            <a:gd name="connsiteY625" fmla="*/ 1861986 h 2700421"/>
                            <a:gd name="connsiteX626" fmla="*/ 1551192 w 3873500"/>
                            <a:gd name="connsiteY626" fmla="*/ 1861986 h 2700421"/>
                            <a:gd name="connsiteX627" fmla="*/ 1435481 w 3873500"/>
                            <a:gd name="connsiteY627" fmla="*/ 1861986 h 2700421"/>
                            <a:gd name="connsiteX628" fmla="*/ 1465639 w 3873500"/>
                            <a:gd name="connsiteY628" fmla="*/ 1828867 h 2700421"/>
                            <a:gd name="connsiteX629" fmla="*/ 2154104 w 3873500"/>
                            <a:gd name="connsiteY629" fmla="*/ 1828867 h 2700421"/>
                            <a:gd name="connsiteX630" fmla="*/ 2154104 w 3873500"/>
                            <a:gd name="connsiteY630" fmla="*/ 1350337 h 2700421"/>
                            <a:gd name="connsiteX631" fmla="*/ 2116880 w 3873500"/>
                            <a:gd name="connsiteY631" fmla="*/ 1386478 h 2700421"/>
                            <a:gd name="connsiteX632" fmla="*/ 2116880 w 3873500"/>
                            <a:gd name="connsiteY632" fmla="*/ 1792348 h 2700421"/>
                            <a:gd name="connsiteX633" fmla="*/ 1501602 w 3873500"/>
                            <a:gd name="connsiteY633" fmla="*/ 1792348 h 2700421"/>
                            <a:gd name="connsiteX634" fmla="*/ 1532643 w 3873500"/>
                            <a:gd name="connsiteY634" fmla="*/ 1761243 h 2700421"/>
                            <a:gd name="connsiteX635" fmla="*/ 2085712 w 3873500"/>
                            <a:gd name="connsiteY635" fmla="*/ 1761243 h 2700421"/>
                            <a:gd name="connsiteX636" fmla="*/ 2085712 w 3873500"/>
                            <a:gd name="connsiteY636" fmla="*/ 1417457 h 2700421"/>
                            <a:gd name="connsiteX637" fmla="*/ 2049118 w 3873500"/>
                            <a:gd name="connsiteY637" fmla="*/ 1453850 h 2700421"/>
                            <a:gd name="connsiteX638" fmla="*/ 2049118 w 3873500"/>
                            <a:gd name="connsiteY638" fmla="*/ 1724724 h 2700421"/>
                            <a:gd name="connsiteX639" fmla="*/ 1569615 w 3873500"/>
                            <a:gd name="connsiteY639" fmla="*/ 1724724 h 2700421"/>
                            <a:gd name="connsiteX640" fmla="*/ 1600152 w 3873500"/>
                            <a:gd name="connsiteY640" fmla="*/ 1694123 h 2700421"/>
                            <a:gd name="connsiteX641" fmla="*/ 2018708 w 3873500"/>
                            <a:gd name="connsiteY641" fmla="*/ 1694123 h 2700421"/>
                            <a:gd name="connsiteX642" fmla="*/ 2018708 w 3873500"/>
                            <a:gd name="connsiteY642" fmla="*/ 1483821 h 2700421"/>
                            <a:gd name="connsiteX643" fmla="*/ 1982366 w 3873500"/>
                            <a:gd name="connsiteY643" fmla="*/ 1520341 h 2700421"/>
                            <a:gd name="connsiteX644" fmla="*/ 1982366 w 3873500"/>
                            <a:gd name="connsiteY644" fmla="*/ 1657100 h 2700421"/>
                            <a:gd name="connsiteX645" fmla="*/ 1636493 w 3873500"/>
                            <a:gd name="connsiteY645" fmla="*/ 1657100 h 2700421"/>
                            <a:gd name="connsiteX646" fmla="*/ 1665895 w 3873500"/>
                            <a:gd name="connsiteY646" fmla="*/ 1627255 h 2700421"/>
                            <a:gd name="connsiteX647" fmla="*/ 1953218 w 3873500"/>
                            <a:gd name="connsiteY647" fmla="*/ 1627255 h 2700421"/>
                            <a:gd name="connsiteX648" fmla="*/ 1953218 w 3873500"/>
                            <a:gd name="connsiteY648" fmla="*/ 1548927 h 2700421"/>
                            <a:gd name="connsiteX649" fmla="*/ 1917381 w 3873500"/>
                            <a:gd name="connsiteY649" fmla="*/ 1585068 h 2700421"/>
                            <a:gd name="connsiteX650" fmla="*/ 1917381 w 3873500"/>
                            <a:gd name="connsiteY650" fmla="*/ 1589476 h 2700421"/>
                            <a:gd name="connsiteX651" fmla="*/ 1912965 w 3873500"/>
                            <a:gd name="connsiteY651" fmla="*/ 1589476 h 2700421"/>
                            <a:gd name="connsiteX652" fmla="*/ 2251645 w 3873500"/>
                            <a:gd name="connsiteY652" fmla="*/ 2258537 h 2700421"/>
                            <a:gd name="connsiteX653" fmla="*/ 2251645 w 3873500"/>
                            <a:gd name="connsiteY653" fmla="*/ 2298204 h 2700421"/>
                            <a:gd name="connsiteX654" fmla="*/ 2142874 w 3873500"/>
                            <a:gd name="connsiteY654" fmla="*/ 2298204 h 2700421"/>
                            <a:gd name="connsiteX655" fmla="*/ 2111958 w 3873500"/>
                            <a:gd name="connsiteY655" fmla="*/ 2258537 h 2700421"/>
                            <a:gd name="connsiteX656" fmla="*/ 2251645 w 3873500"/>
                            <a:gd name="connsiteY656" fmla="*/ 2334094 h 2700421"/>
                            <a:gd name="connsiteX657" fmla="*/ 2251645 w 3873500"/>
                            <a:gd name="connsiteY657" fmla="*/ 2364191 h 2700421"/>
                            <a:gd name="connsiteX658" fmla="*/ 2190950 w 3873500"/>
                            <a:gd name="connsiteY658" fmla="*/ 2364191 h 2700421"/>
                            <a:gd name="connsiteX659" fmla="*/ 2169373 w 3873500"/>
                            <a:gd name="connsiteY659" fmla="*/ 2334094 h 2700421"/>
                            <a:gd name="connsiteX660" fmla="*/ 2251645 w 3873500"/>
                            <a:gd name="connsiteY660" fmla="*/ 2399577 h 2700421"/>
                            <a:gd name="connsiteX661" fmla="*/ 2251645 w 3873500"/>
                            <a:gd name="connsiteY661" fmla="*/ 2455616 h 2700421"/>
                            <a:gd name="connsiteX662" fmla="*/ 2215430 w 3873500"/>
                            <a:gd name="connsiteY662" fmla="*/ 2399703 h 2700421"/>
                            <a:gd name="connsiteX663" fmla="*/ 2185146 w 3873500"/>
                            <a:gd name="connsiteY663" fmla="*/ 62965 h 2700421"/>
                            <a:gd name="connsiteX664" fmla="*/ 2158268 w 3873500"/>
                            <a:gd name="connsiteY664" fmla="*/ 35638 h 2700421"/>
                            <a:gd name="connsiteX665" fmla="*/ 2185146 w 3873500"/>
                            <a:gd name="connsiteY665" fmla="*/ 35638 h 2700421"/>
                            <a:gd name="connsiteX666" fmla="*/ 2185146 w 3873500"/>
                            <a:gd name="connsiteY666" fmla="*/ 111951 h 2700421"/>
                            <a:gd name="connsiteX667" fmla="*/ 2185146 w 3873500"/>
                            <a:gd name="connsiteY667" fmla="*/ 163708 h 2700421"/>
                            <a:gd name="connsiteX668" fmla="*/ 2024512 w 3873500"/>
                            <a:gd name="connsiteY668" fmla="*/ 0 h 2700421"/>
                            <a:gd name="connsiteX669" fmla="*/ 1918138 w 3873500"/>
                            <a:gd name="connsiteY669" fmla="*/ 0 h 2700421"/>
                            <a:gd name="connsiteX670" fmla="*/ 1804572 w 3873500"/>
                            <a:gd name="connsiteY670" fmla="*/ 115099 h 2700421"/>
                            <a:gd name="connsiteX671" fmla="*/ 1699460 w 3873500"/>
                            <a:gd name="connsiteY671" fmla="*/ 756 h 2700421"/>
                            <a:gd name="connsiteX672" fmla="*/ 1505009 w 3873500"/>
                            <a:gd name="connsiteY672" fmla="*/ 0 h 2700421"/>
                            <a:gd name="connsiteX673" fmla="*/ 1241534 w 3873500"/>
                            <a:gd name="connsiteY673" fmla="*/ 277044 h 2700421"/>
                            <a:gd name="connsiteX674" fmla="*/ 1217685 w 3873500"/>
                            <a:gd name="connsiteY674" fmla="*/ 235487 h 2700421"/>
                            <a:gd name="connsiteX675" fmla="*/ 1444061 w 3873500"/>
                            <a:gd name="connsiteY675" fmla="*/ 630 h 2700421"/>
                            <a:gd name="connsiteX676" fmla="*/ 1272324 w 3873500"/>
                            <a:gd name="connsiteY676" fmla="*/ 630 h 2700421"/>
                            <a:gd name="connsiteX677" fmla="*/ 1157369 w 3873500"/>
                            <a:gd name="connsiteY677" fmla="*/ 118877 h 2700421"/>
                            <a:gd name="connsiteX678" fmla="*/ 1135539 w 3873500"/>
                            <a:gd name="connsiteY678" fmla="*/ 71654 h 2700421"/>
                            <a:gd name="connsiteX679" fmla="*/ 1205572 w 3873500"/>
                            <a:gd name="connsiteY679" fmla="*/ 1637 h 2700421"/>
                            <a:gd name="connsiteX680" fmla="*/ 253 w 3873500"/>
                            <a:gd name="connsiteY680" fmla="*/ 882 h 2700421"/>
                            <a:gd name="connsiteX681" fmla="*/ 26499 w 3873500"/>
                            <a:gd name="connsiteY681" fmla="*/ 27704 h 2700421"/>
                            <a:gd name="connsiteX682" fmla="*/ 0 w 3873500"/>
                            <a:gd name="connsiteY682" fmla="*/ 27704 h 2700421"/>
                            <a:gd name="connsiteX683" fmla="*/ 0 w 3873500"/>
                            <a:gd name="connsiteY683" fmla="*/ 62083 h 2700421"/>
                            <a:gd name="connsiteX684" fmla="*/ 60569 w 3873500"/>
                            <a:gd name="connsiteY684" fmla="*/ 62083 h 2700421"/>
                            <a:gd name="connsiteX685" fmla="*/ 87320 w 3873500"/>
                            <a:gd name="connsiteY685" fmla="*/ 88906 h 2700421"/>
                            <a:gd name="connsiteX686" fmla="*/ 0 w 3873500"/>
                            <a:gd name="connsiteY686" fmla="*/ 88906 h 2700421"/>
                            <a:gd name="connsiteX687" fmla="*/ 0 w 3873500"/>
                            <a:gd name="connsiteY687" fmla="*/ 123410 h 2700421"/>
                            <a:gd name="connsiteX688" fmla="*/ 121390 w 3873500"/>
                            <a:gd name="connsiteY688" fmla="*/ 123410 h 2700421"/>
                            <a:gd name="connsiteX689" fmla="*/ 148899 w 3873500"/>
                            <a:gd name="connsiteY689" fmla="*/ 151115 h 2700421"/>
                            <a:gd name="connsiteX690" fmla="*/ 0 w 3873500"/>
                            <a:gd name="connsiteY690" fmla="*/ 151115 h 2700421"/>
                            <a:gd name="connsiteX691" fmla="*/ 0 w 3873500"/>
                            <a:gd name="connsiteY691" fmla="*/ 185493 h 2700421"/>
                            <a:gd name="connsiteX692" fmla="*/ 182968 w 3873500"/>
                            <a:gd name="connsiteY692" fmla="*/ 185493 h 2700421"/>
                            <a:gd name="connsiteX693" fmla="*/ 209846 w 3873500"/>
                            <a:gd name="connsiteY693" fmla="*/ 212568 h 2700421"/>
                            <a:gd name="connsiteX694" fmla="*/ 253 w 3873500"/>
                            <a:gd name="connsiteY694" fmla="*/ 212568 h 2700421"/>
                            <a:gd name="connsiteX695" fmla="*/ 253 w 3873500"/>
                            <a:gd name="connsiteY695" fmla="*/ 246947 h 2700421"/>
                            <a:gd name="connsiteX696" fmla="*/ 244168 w 3873500"/>
                            <a:gd name="connsiteY696" fmla="*/ 246947 h 2700421"/>
                            <a:gd name="connsiteX697" fmla="*/ 271676 w 3873500"/>
                            <a:gd name="connsiteY697" fmla="*/ 274777 h 2700421"/>
                            <a:gd name="connsiteX698" fmla="*/ 253 w 3873500"/>
                            <a:gd name="connsiteY698" fmla="*/ 274777 h 2700421"/>
                            <a:gd name="connsiteX699" fmla="*/ 253 w 3873500"/>
                            <a:gd name="connsiteY699" fmla="*/ 309156 h 2700421"/>
                            <a:gd name="connsiteX700" fmla="*/ 305746 w 3873500"/>
                            <a:gd name="connsiteY700" fmla="*/ 309156 h 2700421"/>
                            <a:gd name="connsiteX701" fmla="*/ 332876 w 3873500"/>
                            <a:gd name="connsiteY701" fmla="*/ 336482 h 2700421"/>
                            <a:gd name="connsiteX702" fmla="*/ 253 w 3873500"/>
                            <a:gd name="connsiteY702" fmla="*/ 336482 h 2700421"/>
                            <a:gd name="connsiteX703" fmla="*/ 253 w 3873500"/>
                            <a:gd name="connsiteY703" fmla="*/ 370861 h 2700421"/>
                            <a:gd name="connsiteX704" fmla="*/ 367198 w 3873500"/>
                            <a:gd name="connsiteY704" fmla="*/ 370861 h 2700421"/>
                            <a:gd name="connsiteX705" fmla="*/ 394707 w 3873500"/>
                            <a:gd name="connsiteY705" fmla="*/ 398565 h 2700421"/>
                            <a:gd name="connsiteX706" fmla="*/ 253 w 3873500"/>
                            <a:gd name="connsiteY706" fmla="*/ 398565 h 2700421"/>
                            <a:gd name="connsiteX707" fmla="*/ 253 w 3873500"/>
                            <a:gd name="connsiteY707" fmla="*/ 432944 h 2700421"/>
                            <a:gd name="connsiteX708" fmla="*/ 428650 w 3873500"/>
                            <a:gd name="connsiteY708" fmla="*/ 432944 h 2700421"/>
                            <a:gd name="connsiteX709" fmla="*/ 428650 w 3873500"/>
                            <a:gd name="connsiteY709" fmla="*/ 432944 h 2700421"/>
                            <a:gd name="connsiteX710" fmla="*/ 471553 w 3873500"/>
                            <a:gd name="connsiteY710" fmla="*/ 431055 h 2700421"/>
                            <a:gd name="connsiteX711" fmla="*/ 478494 w 3873500"/>
                            <a:gd name="connsiteY711" fmla="*/ 431055 h 2700421"/>
                            <a:gd name="connsiteX712" fmla="*/ 85049 w 3873500"/>
                            <a:gd name="connsiteY712" fmla="*/ 35512 h 2700421"/>
                            <a:gd name="connsiteX713" fmla="*/ 115964 w 3873500"/>
                            <a:gd name="connsiteY713" fmla="*/ 35512 h 2700421"/>
                            <a:gd name="connsiteX714" fmla="*/ 512816 w 3873500"/>
                            <a:gd name="connsiteY714" fmla="*/ 433196 h 2700421"/>
                            <a:gd name="connsiteX715" fmla="*/ 572628 w 3873500"/>
                            <a:gd name="connsiteY715" fmla="*/ 441381 h 2700421"/>
                            <a:gd name="connsiteX716" fmla="*/ 167826 w 3873500"/>
                            <a:gd name="connsiteY716" fmla="*/ 35638 h 2700421"/>
                            <a:gd name="connsiteX717" fmla="*/ 206691 w 3873500"/>
                            <a:gd name="connsiteY717" fmla="*/ 35638 h 2700421"/>
                            <a:gd name="connsiteX718" fmla="*/ 601146 w 3873500"/>
                            <a:gd name="connsiteY718" fmla="*/ 430677 h 2700421"/>
                            <a:gd name="connsiteX719" fmla="*/ 998123 w 3873500"/>
                            <a:gd name="connsiteY719" fmla="*/ 35764 h 2700421"/>
                            <a:gd name="connsiteX720" fmla="*/ 1035979 w 3873500"/>
                            <a:gd name="connsiteY720" fmla="*/ 35764 h 2700421"/>
                            <a:gd name="connsiteX721" fmla="*/ 616792 w 3873500"/>
                            <a:gd name="connsiteY721" fmla="*/ 452337 h 2700421"/>
                            <a:gd name="connsiteX722" fmla="*/ 655531 w 3873500"/>
                            <a:gd name="connsiteY722" fmla="*/ 464930 h 2700421"/>
                            <a:gd name="connsiteX723" fmla="*/ 1088220 w 3873500"/>
                            <a:gd name="connsiteY723" fmla="*/ 35890 h 2700421"/>
                            <a:gd name="connsiteX724" fmla="*/ 1119261 w 3873500"/>
                            <a:gd name="connsiteY724" fmla="*/ 35890 h 2700421"/>
                            <a:gd name="connsiteX725" fmla="*/ 679633 w 3873500"/>
                            <a:gd name="connsiteY725" fmla="*/ 473745 h 2700421"/>
                            <a:gd name="connsiteX726" fmla="*/ 678623 w 3873500"/>
                            <a:gd name="connsiteY726" fmla="*/ 474878 h 2700421"/>
                            <a:gd name="connsiteX727" fmla="*/ 714207 w 3873500"/>
                            <a:gd name="connsiteY727" fmla="*/ 492131 h 2700421"/>
                            <a:gd name="connsiteX728" fmla="*/ 728466 w 3873500"/>
                            <a:gd name="connsiteY728" fmla="*/ 478530 h 2700421"/>
                            <a:gd name="connsiteX729" fmla="*/ 735280 w 3873500"/>
                            <a:gd name="connsiteY729" fmla="*/ 494019 h 2700421"/>
                            <a:gd name="connsiteX730" fmla="*/ 765943 w 3873500"/>
                            <a:gd name="connsiteY730" fmla="*/ 556984 h 2700421"/>
                            <a:gd name="connsiteX731" fmla="*/ 680894 w 3873500"/>
                            <a:gd name="connsiteY731" fmla="*/ 503968 h 2700421"/>
                            <a:gd name="connsiteX732" fmla="*/ 649222 w 3873500"/>
                            <a:gd name="connsiteY732" fmla="*/ 489990 h 2700421"/>
                            <a:gd name="connsiteX733" fmla="*/ 390543 w 3873500"/>
                            <a:gd name="connsiteY733" fmla="*/ 462285 h 2700421"/>
                            <a:gd name="connsiteX734" fmla="*/ 253 w 3873500"/>
                            <a:gd name="connsiteY734" fmla="*/ 462285 h 2700421"/>
                            <a:gd name="connsiteX735" fmla="*/ 253 w 3873500"/>
                            <a:gd name="connsiteY735" fmla="*/ 496790 h 2700421"/>
                            <a:gd name="connsiteX736" fmla="*/ 274957 w 3873500"/>
                            <a:gd name="connsiteY736" fmla="*/ 496790 h 2700421"/>
                            <a:gd name="connsiteX737" fmla="*/ 219183 w 3873500"/>
                            <a:gd name="connsiteY737" fmla="*/ 525628 h 2700421"/>
                            <a:gd name="connsiteX738" fmla="*/ 253 w 3873500"/>
                            <a:gd name="connsiteY738" fmla="*/ 525628 h 2700421"/>
                            <a:gd name="connsiteX739" fmla="*/ 253 w 3873500"/>
                            <a:gd name="connsiteY739" fmla="*/ 560006 h 2700421"/>
                            <a:gd name="connsiteX740" fmla="*/ 169845 w 3873500"/>
                            <a:gd name="connsiteY740" fmla="*/ 560006 h 2700421"/>
                            <a:gd name="connsiteX741" fmla="*/ 136406 w 3873500"/>
                            <a:gd name="connsiteY741" fmla="*/ 588970 h 2700421"/>
                            <a:gd name="connsiteX742" fmla="*/ 253 w 3873500"/>
                            <a:gd name="connsiteY742" fmla="*/ 588970 h 2700421"/>
                            <a:gd name="connsiteX743" fmla="*/ 253 w 3873500"/>
                            <a:gd name="connsiteY743" fmla="*/ 623349 h 2700421"/>
                            <a:gd name="connsiteX744" fmla="*/ 103472 w 3873500"/>
                            <a:gd name="connsiteY744" fmla="*/ 623349 h 2700421"/>
                            <a:gd name="connsiteX745" fmla="*/ 80128 w 3873500"/>
                            <a:gd name="connsiteY745" fmla="*/ 652312 h 2700421"/>
                            <a:gd name="connsiteX746" fmla="*/ 253 w 3873500"/>
                            <a:gd name="connsiteY746" fmla="*/ 652312 h 2700421"/>
                            <a:gd name="connsiteX747" fmla="*/ 253 w 3873500"/>
                            <a:gd name="connsiteY747" fmla="*/ 686691 h 2700421"/>
                            <a:gd name="connsiteX748" fmla="*/ 56783 w 3873500"/>
                            <a:gd name="connsiteY748" fmla="*/ 686691 h 2700421"/>
                            <a:gd name="connsiteX749" fmla="*/ 40379 w 3873500"/>
                            <a:gd name="connsiteY749" fmla="*/ 715529 h 2700421"/>
                            <a:gd name="connsiteX750" fmla="*/ 253 w 3873500"/>
                            <a:gd name="connsiteY750" fmla="*/ 715529 h 2700421"/>
                            <a:gd name="connsiteX751" fmla="*/ 253 w 3873500"/>
                            <a:gd name="connsiteY751" fmla="*/ 749907 h 2700421"/>
                            <a:gd name="connsiteX752" fmla="*/ 23849 w 3873500"/>
                            <a:gd name="connsiteY752" fmla="*/ 749907 h 2700421"/>
                            <a:gd name="connsiteX753" fmla="*/ 126 w 3873500"/>
                            <a:gd name="connsiteY753" fmla="*/ 818539 h 2700421"/>
                            <a:gd name="connsiteX754" fmla="*/ 126 w 3873500"/>
                            <a:gd name="connsiteY754" fmla="*/ 1057804 h 2700421"/>
                            <a:gd name="connsiteX755" fmla="*/ 94513 w 3873500"/>
                            <a:gd name="connsiteY755" fmla="*/ 1243801 h 2700421"/>
                            <a:gd name="connsiteX756" fmla="*/ 126 w 3873500"/>
                            <a:gd name="connsiteY756" fmla="*/ 1149732 h 2700421"/>
                            <a:gd name="connsiteX757" fmla="*/ 126 w 3873500"/>
                            <a:gd name="connsiteY757" fmla="*/ 1202244 h 2700421"/>
                            <a:gd name="connsiteX758" fmla="*/ 951940 w 3873500"/>
                            <a:gd name="connsiteY758" fmla="*/ 2152001 h 2700421"/>
                            <a:gd name="connsiteX759" fmla="*/ 436348 w 3873500"/>
                            <a:gd name="connsiteY759" fmla="*/ 2665791 h 2700421"/>
                            <a:gd name="connsiteX760" fmla="*/ 509661 w 3873500"/>
                            <a:gd name="connsiteY760" fmla="*/ 2700422 h 2700421"/>
                            <a:gd name="connsiteX761" fmla="*/ 483036 w 3873500"/>
                            <a:gd name="connsiteY761" fmla="*/ 2673095 h 2700421"/>
                            <a:gd name="connsiteX762" fmla="*/ 525435 w 3873500"/>
                            <a:gd name="connsiteY762" fmla="*/ 2631035 h 2700421"/>
                            <a:gd name="connsiteX763" fmla="*/ 581587 w 3873500"/>
                            <a:gd name="connsiteY763" fmla="*/ 2687451 h 2700421"/>
                            <a:gd name="connsiteX764" fmla="*/ 604931 w 3873500"/>
                            <a:gd name="connsiteY764" fmla="*/ 2659872 h 2700421"/>
                            <a:gd name="connsiteX765" fmla="*/ 551807 w 3873500"/>
                            <a:gd name="connsiteY765" fmla="*/ 2604842 h 2700421"/>
                            <a:gd name="connsiteX766" fmla="*/ 582975 w 3873500"/>
                            <a:gd name="connsiteY766" fmla="*/ 2573485 h 2700421"/>
                            <a:gd name="connsiteX767" fmla="*/ 696541 w 3873500"/>
                            <a:gd name="connsiteY767" fmla="*/ 2687451 h 2700421"/>
                            <a:gd name="connsiteX768" fmla="*/ 776164 w 3873500"/>
                            <a:gd name="connsiteY768" fmla="*/ 2687451 h 2700421"/>
                            <a:gd name="connsiteX769" fmla="*/ 1359013 w 3873500"/>
                            <a:gd name="connsiteY769" fmla="*/ 2105155 h 2700421"/>
                            <a:gd name="connsiteX770" fmla="*/ 1868295 w 3873500"/>
                            <a:gd name="connsiteY770" fmla="*/ 2478157 h 2700421"/>
                            <a:gd name="connsiteX771" fmla="*/ 1996625 w 3873500"/>
                            <a:gd name="connsiteY771" fmla="*/ 2652569 h 2700421"/>
                            <a:gd name="connsiteX772" fmla="*/ 1951325 w 3873500"/>
                            <a:gd name="connsiteY772" fmla="*/ 2652569 h 2700421"/>
                            <a:gd name="connsiteX773" fmla="*/ 1843311 w 3873500"/>
                            <a:gd name="connsiteY773" fmla="*/ 2508632 h 2700421"/>
                            <a:gd name="connsiteX774" fmla="*/ 1384376 w 3873500"/>
                            <a:gd name="connsiteY774" fmla="*/ 2159179 h 2700421"/>
                            <a:gd name="connsiteX775" fmla="*/ 1359139 w 3873500"/>
                            <a:gd name="connsiteY775" fmla="*/ 2145452 h 2700421"/>
                            <a:gd name="connsiteX776" fmla="*/ 1332262 w 3873500"/>
                            <a:gd name="connsiteY776" fmla="*/ 2172779 h 2700421"/>
                            <a:gd name="connsiteX777" fmla="*/ 1814919 w 3873500"/>
                            <a:gd name="connsiteY777" fmla="*/ 2531677 h 2700421"/>
                            <a:gd name="connsiteX778" fmla="*/ 1906782 w 3873500"/>
                            <a:gd name="connsiteY778" fmla="*/ 2652569 h 2700421"/>
                            <a:gd name="connsiteX779" fmla="*/ 1863248 w 3873500"/>
                            <a:gd name="connsiteY779" fmla="*/ 2652569 h 2700421"/>
                            <a:gd name="connsiteX780" fmla="*/ 1795865 w 3873500"/>
                            <a:gd name="connsiteY780" fmla="*/ 2565678 h 2700421"/>
                            <a:gd name="connsiteX781" fmla="*/ 1345889 w 3873500"/>
                            <a:gd name="connsiteY781" fmla="*/ 2221262 h 2700421"/>
                            <a:gd name="connsiteX782" fmla="*/ 1345889 w 3873500"/>
                            <a:gd name="connsiteY782" fmla="*/ 2221262 h 2700421"/>
                            <a:gd name="connsiteX783" fmla="*/ 1325700 w 3873500"/>
                            <a:gd name="connsiteY783" fmla="*/ 2210432 h 2700421"/>
                            <a:gd name="connsiteX784" fmla="*/ 1314595 w 3873500"/>
                            <a:gd name="connsiteY784" fmla="*/ 2204513 h 2700421"/>
                            <a:gd name="connsiteX785" fmla="*/ 1314595 w 3873500"/>
                            <a:gd name="connsiteY785" fmla="*/ 2204513 h 2700421"/>
                            <a:gd name="connsiteX786" fmla="*/ 1312072 w 3873500"/>
                            <a:gd name="connsiteY786" fmla="*/ 2203128 h 2700421"/>
                            <a:gd name="connsiteX787" fmla="*/ 985505 w 3873500"/>
                            <a:gd name="connsiteY787" fmla="*/ 2528151 h 2700421"/>
                            <a:gd name="connsiteX788" fmla="*/ 1145382 w 3873500"/>
                            <a:gd name="connsiteY788" fmla="*/ 2688081 h 2700421"/>
                            <a:gd name="connsiteX789" fmla="*/ 1196865 w 3873500"/>
                            <a:gd name="connsiteY789" fmla="*/ 2688081 h 2700421"/>
                            <a:gd name="connsiteX790" fmla="*/ 1037367 w 3873500"/>
                            <a:gd name="connsiteY790" fmla="*/ 2528277 h 2700421"/>
                            <a:gd name="connsiteX791" fmla="*/ 1318255 w 3873500"/>
                            <a:gd name="connsiteY791" fmla="*/ 2248966 h 2700421"/>
                            <a:gd name="connsiteX792" fmla="*/ 1346646 w 3873500"/>
                            <a:gd name="connsiteY792" fmla="*/ 2264959 h 2700421"/>
                            <a:gd name="connsiteX793" fmla="*/ 1108409 w 3873500"/>
                            <a:gd name="connsiteY793" fmla="*/ 2502713 h 2700421"/>
                            <a:gd name="connsiteX794" fmla="*/ 1108409 w 3873500"/>
                            <a:gd name="connsiteY794" fmla="*/ 2502713 h 2700421"/>
                            <a:gd name="connsiteX795" fmla="*/ 1082541 w 3873500"/>
                            <a:gd name="connsiteY795" fmla="*/ 2527899 h 2700421"/>
                            <a:gd name="connsiteX796" fmla="*/ 1242544 w 3873500"/>
                            <a:gd name="connsiteY796" fmla="*/ 2687577 h 2700421"/>
                            <a:gd name="connsiteX797" fmla="*/ 1294153 w 3873500"/>
                            <a:gd name="connsiteY797" fmla="*/ 2687577 h 2700421"/>
                            <a:gd name="connsiteX798" fmla="*/ 1134151 w 3873500"/>
                            <a:gd name="connsiteY798" fmla="*/ 2527899 h 2700421"/>
                            <a:gd name="connsiteX799" fmla="*/ 1379328 w 3873500"/>
                            <a:gd name="connsiteY799" fmla="*/ 2283219 h 2700421"/>
                            <a:gd name="connsiteX800" fmla="*/ 1406458 w 3873500"/>
                            <a:gd name="connsiteY800" fmla="*/ 2299464 h 2700421"/>
                            <a:gd name="connsiteX801" fmla="*/ 1203300 w 3873500"/>
                            <a:gd name="connsiteY801" fmla="*/ 2502209 h 2700421"/>
                            <a:gd name="connsiteX802" fmla="*/ 1203300 w 3873500"/>
                            <a:gd name="connsiteY802" fmla="*/ 2502209 h 2700421"/>
                            <a:gd name="connsiteX803" fmla="*/ 1178063 w 3873500"/>
                            <a:gd name="connsiteY803" fmla="*/ 2527395 h 2700421"/>
                            <a:gd name="connsiteX804" fmla="*/ 1338066 w 3873500"/>
                            <a:gd name="connsiteY804" fmla="*/ 2687073 h 2700421"/>
                            <a:gd name="connsiteX805" fmla="*/ 1389297 w 3873500"/>
                            <a:gd name="connsiteY805" fmla="*/ 2687073 h 2700421"/>
                            <a:gd name="connsiteX806" fmla="*/ 1229295 w 3873500"/>
                            <a:gd name="connsiteY806" fmla="*/ 2527395 h 2700421"/>
                            <a:gd name="connsiteX807" fmla="*/ 1438635 w 3873500"/>
                            <a:gd name="connsiteY807" fmla="*/ 2318479 h 2700421"/>
                            <a:gd name="connsiteX808" fmla="*/ 1466017 w 3873500"/>
                            <a:gd name="connsiteY808" fmla="*/ 2335857 h 2700421"/>
                            <a:gd name="connsiteX809" fmla="*/ 1299706 w 3873500"/>
                            <a:gd name="connsiteY809" fmla="*/ 2502713 h 2700421"/>
                            <a:gd name="connsiteX810" fmla="*/ 1299706 w 3873500"/>
                            <a:gd name="connsiteY810" fmla="*/ 2502713 h 2700421"/>
                            <a:gd name="connsiteX811" fmla="*/ 1274469 w 3873500"/>
                            <a:gd name="connsiteY811" fmla="*/ 2527899 h 2700421"/>
                            <a:gd name="connsiteX812" fmla="*/ 1434471 w 3873500"/>
                            <a:gd name="connsiteY812" fmla="*/ 2687577 h 2700421"/>
                            <a:gd name="connsiteX813" fmla="*/ 1485955 w 3873500"/>
                            <a:gd name="connsiteY813" fmla="*/ 2687577 h 2700421"/>
                            <a:gd name="connsiteX814" fmla="*/ 1326078 w 3873500"/>
                            <a:gd name="connsiteY814" fmla="*/ 2527899 h 2700421"/>
                            <a:gd name="connsiteX815" fmla="*/ 1497564 w 3873500"/>
                            <a:gd name="connsiteY815" fmla="*/ 2356761 h 2700421"/>
                            <a:gd name="connsiteX816" fmla="*/ 1525198 w 3873500"/>
                            <a:gd name="connsiteY816" fmla="*/ 2375525 h 2700421"/>
                            <a:gd name="connsiteX817" fmla="*/ 1398256 w 3873500"/>
                            <a:gd name="connsiteY817" fmla="*/ 2502209 h 2700421"/>
                            <a:gd name="connsiteX818" fmla="*/ 1398256 w 3873500"/>
                            <a:gd name="connsiteY818" fmla="*/ 2502209 h 2700421"/>
                            <a:gd name="connsiteX819" fmla="*/ 1373019 w 3873500"/>
                            <a:gd name="connsiteY819" fmla="*/ 2527395 h 2700421"/>
                            <a:gd name="connsiteX820" fmla="*/ 1532896 w 3873500"/>
                            <a:gd name="connsiteY820" fmla="*/ 2687073 h 2700421"/>
                            <a:gd name="connsiteX821" fmla="*/ 1587534 w 3873500"/>
                            <a:gd name="connsiteY821" fmla="*/ 2687073 h 2700421"/>
                            <a:gd name="connsiteX822" fmla="*/ 1587534 w 3873500"/>
                            <a:gd name="connsiteY822" fmla="*/ 2420230 h 2700421"/>
                            <a:gd name="connsiteX823" fmla="*/ 1620215 w 3873500"/>
                            <a:gd name="connsiteY823" fmla="*/ 2445415 h 2700421"/>
                            <a:gd name="connsiteX824" fmla="*/ 1620215 w 3873500"/>
                            <a:gd name="connsiteY824" fmla="*/ 2686821 h 2700421"/>
                            <a:gd name="connsiteX825" fmla="*/ 1656809 w 3873500"/>
                            <a:gd name="connsiteY825" fmla="*/ 2686821 h 2700421"/>
                            <a:gd name="connsiteX826" fmla="*/ 1656809 w 3873500"/>
                            <a:gd name="connsiteY826" fmla="*/ 2476016 h 2700421"/>
                            <a:gd name="connsiteX827" fmla="*/ 1687977 w 3873500"/>
                            <a:gd name="connsiteY827" fmla="*/ 2503972 h 2700421"/>
                            <a:gd name="connsiteX828" fmla="*/ 1687977 w 3873500"/>
                            <a:gd name="connsiteY828" fmla="*/ 2686821 h 2700421"/>
                            <a:gd name="connsiteX829" fmla="*/ 1724571 w 3873500"/>
                            <a:gd name="connsiteY829" fmla="*/ 2686821 h 2700421"/>
                            <a:gd name="connsiteX830" fmla="*/ 1724571 w 3873500"/>
                            <a:gd name="connsiteY830" fmla="*/ 2539736 h 2700421"/>
                            <a:gd name="connsiteX831" fmla="*/ 1756243 w 3873500"/>
                            <a:gd name="connsiteY831" fmla="*/ 2574618 h 2700421"/>
                            <a:gd name="connsiteX832" fmla="*/ 1756243 w 3873500"/>
                            <a:gd name="connsiteY832" fmla="*/ 2686821 h 2700421"/>
                            <a:gd name="connsiteX833" fmla="*/ 1792837 w 3873500"/>
                            <a:gd name="connsiteY833" fmla="*/ 2686821 h 2700421"/>
                            <a:gd name="connsiteX834" fmla="*/ 1792837 w 3873500"/>
                            <a:gd name="connsiteY834" fmla="*/ 2619197 h 2700421"/>
                            <a:gd name="connsiteX835" fmla="*/ 1843311 w 3873500"/>
                            <a:gd name="connsiteY835" fmla="*/ 2686821 h 2700421"/>
                            <a:gd name="connsiteX836" fmla="*/ 2356884 w 3873500"/>
                            <a:gd name="connsiteY836" fmla="*/ 2686821 h 2700421"/>
                            <a:gd name="connsiteX837" fmla="*/ 2356884 w 3873500"/>
                            <a:gd name="connsiteY837" fmla="*/ 1259 h 2700421"/>
                            <a:gd name="connsiteX838" fmla="*/ 2320416 w 3873500"/>
                            <a:gd name="connsiteY838" fmla="*/ 1259 h 2700421"/>
                            <a:gd name="connsiteX839" fmla="*/ 2320416 w 3873500"/>
                            <a:gd name="connsiteY839" fmla="*/ 2653198 h 2700421"/>
                            <a:gd name="connsiteX840" fmla="*/ 2287356 w 3873500"/>
                            <a:gd name="connsiteY840" fmla="*/ 2653198 h 2700421"/>
                            <a:gd name="connsiteX841" fmla="*/ 2250762 w 3873500"/>
                            <a:gd name="connsiteY841" fmla="*/ 2584063 h 2700421"/>
                            <a:gd name="connsiteX842" fmla="*/ 2048109 w 3873500"/>
                            <a:gd name="connsiteY842" fmla="*/ 2288508 h 2700421"/>
                            <a:gd name="connsiteX843" fmla="*/ 1589174 w 3873500"/>
                            <a:gd name="connsiteY843" fmla="*/ 1939055 h 2700421"/>
                            <a:gd name="connsiteX844" fmla="*/ 1572896 w 3873500"/>
                            <a:gd name="connsiteY844" fmla="*/ 1930114 h 2700421"/>
                            <a:gd name="connsiteX845" fmla="*/ 1545893 w 3873500"/>
                            <a:gd name="connsiteY845" fmla="*/ 1957440 h 2700421"/>
                            <a:gd name="connsiteX846" fmla="*/ 2019717 w 3873500"/>
                            <a:gd name="connsiteY846" fmla="*/ 2311553 h 2700421"/>
                            <a:gd name="connsiteX847" fmla="*/ 2246219 w 3873500"/>
                            <a:gd name="connsiteY847" fmla="*/ 2653198 h 2700421"/>
                            <a:gd name="connsiteX848" fmla="*/ 2206093 w 3873500"/>
                            <a:gd name="connsiteY848" fmla="*/ 2653198 h 2700421"/>
                            <a:gd name="connsiteX849" fmla="*/ 2197386 w 3873500"/>
                            <a:gd name="connsiteY849" fmla="*/ 2637583 h 2700421"/>
                            <a:gd name="connsiteX850" fmla="*/ 1994985 w 3873500"/>
                            <a:gd name="connsiteY850" fmla="*/ 2342280 h 2700421"/>
                            <a:gd name="connsiteX851" fmla="*/ 1536050 w 3873500"/>
                            <a:gd name="connsiteY851" fmla="*/ 1992826 h 2700421"/>
                            <a:gd name="connsiteX852" fmla="*/ 1494662 w 3873500"/>
                            <a:gd name="connsiteY852" fmla="*/ 1970537 h 2700421"/>
                            <a:gd name="connsiteX853" fmla="*/ 1567092 w 3873500"/>
                            <a:gd name="connsiteY853" fmla="*/ 1898254 h 2700421"/>
                            <a:gd name="connsiteX854" fmla="*/ 1576051 w 3873500"/>
                            <a:gd name="connsiteY854" fmla="*/ 1898254 h 2700421"/>
                            <a:gd name="connsiteX855" fmla="*/ 2064008 w 3873500"/>
                            <a:gd name="connsiteY855" fmla="*/ 2257781 h 2700421"/>
                            <a:gd name="connsiteX856" fmla="*/ 2064008 w 3873500"/>
                            <a:gd name="connsiteY856" fmla="*/ 2258789 h 2700421"/>
                            <a:gd name="connsiteX857" fmla="*/ 2064892 w 3873500"/>
                            <a:gd name="connsiteY857" fmla="*/ 2258789 h 2700421"/>
                            <a:gd name="connsiteX858" fmla="*/ 2067415 w 3873500"/>
                            <a:gd name="connsiteY858" fmla="*/ 2261811 h 2700421"/>
                            <a:gd name="connsiteX859" fmla="*/ 2288365 w 3873500"/>
                            <a:gd name="connsiteY859" fmla="*/ 2592375 h 2700421"/>
                            <a:gd name="connsiteX860" fmla="*/ 2288365 w 3873500"/>
                            <a:gd name="connsiteY860" fmla="*/ 2516187 h 2700421"/>
                            <a:gd name="connsiteX861" fmla="*/ 2288365 w 3873500"/>
                            <a:gd name="connsiteY861" fmla="*/ 2516187 h 2700421"/>
                            <a:gd name="connsiteX862" fmla="*/ 2288365 w 3873500"/>
                            <a:gd name="connsiteY862" fmla="*/ 1215970 h 2700421"/>
                            <a:gd name="connsiteX863" fmla="*/ 2289374 w 3873500"/>
                            <a:gd name="connsiteY863" fmla="*/ 1214837 h 2700421"/>
                            <a:gd name="connsiteX864" fmla="*/ 2288365 w 3873500"/>
                            <a:gd name="connsiteY864" fmla="*/ 1213704 h 2700421"/>
                            <a:gd name="connsiteX865" fmla="*/ 2288365 w 3873500"/>
                            <a:gd name="connsiteY865" fmla="*/ 1164214 h 2700421"/>
                            <a:gd name="connsiteX866" fmla="*/ 1917634 w 3873500"/>
                            <a:gd name="connsiteY866" fmla="*/ 1533563 h 2700421"/>
                            <a:gd name="connsiteX867" fmla="*/ 1917634 w 3873500"/>
                            <a:gd name="connsiteY867" fmla="*/ 1533563 h 2700421"/>
                            <a:gd name="connsiteX868" fmla="*/ 1861607 w 3873500"/>
                            <a:gd name="connsiteY868" fmla="*/ 1589350 h 2700421"/>
                            <a:gd name="connsiteX869" fmla="*/ 1808105 w 3873500"/>
                            <a:gd name="connsiteY869" fmla="*/ 1589350 h 2700421"/>
                            <a:gd name="connsiteX870" fmla="*/ 2288365 w 3873500"/>
                            <a:gd name="connsiteY870" fmla="*/ 1114849 h 2700421"/>
                            <a:gd name="connsiteX871" fmla="*/ 2288365 w 3873500"/>
                            <a:gd name="connsiteY871" fmla="*/ 1064478 h 2700421"/>
                            <a:gd name="connsiteX872" fmla="*/ 1755233 w 3873500"/>
                            <a:gd name="connsiteY872" fmla="*/ 1589476 h 2700421"/>
                            <a:gd name="connsiteX873" fmla="*/ 1703624 w 3873500"/>
                            <a:gd name="connsiteY873" fmla="*/ 1589476 h 2700421"/>
                            <a:gd name="connsiteX874" fmla="*/ 2287356 w 3873500"/>
                            <a:gd name="connsiteY874" fmla="*/ 1008062 h 2700421"/>
                            <a:gd name="connsiteX875" fmla="*/ 2287356 w 3873500"/>
                            <a:gd name="connsiteY875" fmla="*/ 756 h 2700421"/>
                            <a:gd name="connsiteX876" fmla="*/ 2251140 w 3873500"/>
                            <a:gd name="connsiteY876" fmla="*/ 756 h 2700421"/>
                            <a:gd name="connsiteX877" fmla="*/ 2251140 w 3873500"/>
                            <a:gd name="connsiteY877" fmla="*/ 992572 h 2700421"/>
                            <a:gd name="connsiteX878" fmla="*/ 1360527 w 3873500"/>
                            <a:gd name="connsiteY878" fmla="*/ 1883142 h 2700421"/>
                            <a:gd name="connsiteX879" fmla="*/ 1444188 w 3873500"/>
                            <a:gd name="connsiteY879" fmla="*/ 1967767 h 2700421"/>
                            <a:gd name="connsiteX880" fmla="*/ 1415165 w 3873500"/>
                            <a:gd name="connsiteY880" fmla="*/ 1996856 h 2700421"/>
                            <a:gd name="connsiteX881" fmla="*/ 1309422 w 3873500"/>
                            <a:gd name="connsiteY881" fmla="*/ 1890446 h 2700421"/>
                            <a:gd name="connsiteX882" fmla="*/ 2185146 w 3873500"/>
                            <a:gd name="connsiteY882" fmla="*/ 1001891 h 2700421"/>
                            <a:gd name="connsiteX883" fmla="*/ 2185146 w 3873500"/>
                            <a:gd name="connsiteY883" fmla="*/ 1004158 h 2700421"/>
                            <a:gd name="connsiteX884" fmla="*/ 2222118 w 3873500"/>
                            <a:gd name="connsiteY884" fmla="*/ 968016 h 2700421"/>
                            <a:gd name="connsiteX885" fmla="*/ 2222118 w 3873500"/>
                            <a:gd name="connsiteY885" fmla="*/ 756 h 2700421"/>
                            <a:gd name="connsiteX886" fmla="*/ 2190445 w 3873500"/>
                            <a:gd name="connsiteY886" fmla="*/ 756 h 2700421"/>
                            <a:gd name="connsiteX887" fmla="*/ 2075996 w 3873500"/>
                            <a:gd name="connsiteY887" fmla="*/ 756 h 2700421"/>
                            <a:gd name="connsiteX888" fmla="*/ 2954874 w 3873500"/>
                            <a:gd name="connsiteY888" fmla="*/ 1861105 h 2700421"/>
                            <a:gd name="connsiteX889" fmla="*/ 3132291 w 3873500"/>
                            <a:gd name="connsiteY889" fmla="*/ 1861105 h 2700421"/>
                            <a:gd name="connsiteX890" fmla="*/ 3196266 w 3873500"/>
                            <a:gd name="connsiteY890" fmla="*/ 1896617 h 2700421"/>
                            <a:gd name="connsiteX891" fmla="*/ 3231472 w 3873500"/>
                            <a:gd name="connsiteY891" fmla="*/ 1928980 h 2700421"/>
                            <a:gd name="connsiteX892" fmla="*/ 2855945 w 3873500"/>
                            <a:gd name="connsiteY892" fmla="*/ 1928980 h 2700421"/>
                            <a:gd name="connsiteX893" fmla="*/ 2891025 w 3873500"/>
                            <a:gd name="connsiteY893" fmla="*/ 1896617 h 2700421"/>
                            <a:gd name="connsiteX894" fmla="*/ 3258097 w 3873500"/>
                            <a:gd name="connsiteY894" fmla="*/ 1964492 h 2700421"/>
                            <a:gd name="connsiteX895" fmla="*/ 3277908 w 3873500"/>
                            <a:gd name="connsiteY895" fmla="*/ 2003656 h 2700421"/>
                            <a:gd name="connsiteX896" fmla="*/ 2809509 w 3873500"/>
                            <a:gd name="connsiteY896" fmla="*/ 2003656 h 2700421"/>
                            <a:gd name="connsiteX897" fmla="*/ 2829320 w 3873500"/>
                            <a:gd name="connsiteY897" fmla="*/ 1964492 h 2700421"/>
                            <a:gd name="connsiteX898" fmla="*/ 3289012 w 3873500"/>
                            <a:gd name="connsiteY898" fmla="*/ 2039168 h 2700421"/>
                            <a:gd name="connsiteX899" fmla="*/ 3294691 w 3873500"/>
                            <a:gd name="connsiteY899" fmla="*/ 2077829 h 2700421"/>
                            <a:gd name="connsiteX900" fmla="*/ 2792474 w 3873500"/>
                            <a:gd name="connsiteY900" fmla="*/ 2077829 h 2700421"/>
                            <a:gd name="connsiteX901" fmla="*/ 2798405 w 3873500"/>
                            <a:gd name="connsiteY901" fmla="*/ 2039042 h 2700421"/>
                            <a:gd name="connsiteX902" fmla="*/ 3295069 w 3873500"/>
                            <a:gd name="connsiteY902" fmla="*/ 2113467 h 2700421"/>
                            <a:gd name="connsiteX903" fmla="*/ 3289265 w 3873500"/>
                            <a:gd name="connsiteY903" fmla="*/ 2152630 h 2700421"/>
                            <a:gd name="connsiteX904" fmla="*/ 2798153 w 3873500"/>
                            <a:gd name="connsiteY904" fmla="*/ 2152630 h 2700421"/>
                            <a:gd name="connsiteX905" fmla="*/ 2792474 w 3873500"/>
                            <a:gd name="connsiteY905" fmla="*/ 2113467 h 2700421"/>
                            <a:gd name="connsiteX906" fmla="*/ 3278287 w 3873500"/>
                            <a:gd name="connsiteY906" fmla="*/ 2188016 h 2700421"/>
                            <a:gd name="connsiteX907" fmla="*/ 3260873 w 3873500"/>
                            <a:gd name="connsiteY907" fmla="*/ 2223654 h 2700421"/>
                            <a:gd name="connsiteX908" fmla="*/ 2826670 w 3873500"/>
                            <a:gd name="connsiteY908" fmla="*/ 2223654 h 2700421"/>
                            <a:gd name="connsiteX909" fmla="*/ 2809131 w 3873500"/>
                            <a:gd name="connsiteY909" fmla="*/ 2188016 h 2700421"/>
                            <a:gd name="connsiteX910" fmla="*/ 3235636 w 3873500"/>
                            <a:gd name="connsiteY910" fmla="*/ 2259166 h 2700421"/>
                            <a:gd name="connsiteX911" fmla="*/ 3208128 w 3873500"/>
                            <a:gd name="connsiteY911" fmla="*/ 2286745 h 2700421"/>
                            <a:gd name="connsiteX912" fmla="*/ 2880047 w 3873500"/>
                            <a:gd name="connsiteY912" fmla="*/ 2286745 h 2700421"/>
                            <a:gd name="connsiteX913" fmla="*/ 2852412 w 3873500"/>
                            <a:gd name="connsiteY913" fmla="*/ 2259166 h 2700421"/>
                            <a:gd name="connsiteX914" fmla="*/ 3154120 w 3873500"/>
                            <a:gd name="connsiteY914" fmla="*/ 2322131 h 2700421"/>
                            <a:gd name="connsiteX915" fmla="*/ 2933423 w 3873500"/>
                            <a:gd name="connsiteY915" fmla="*/ 2322131 h 2700421"/>
                            <a:gd name="connsiteX916" fmla="*/ 3220116 w 3873500"/>
                            <a:gd name="connsiteY916" fmla="*/ 1862742 h 2700421"/>
                            <a:gd name="connsiteX917" fmla="*/ 3220116 w 3873500"/>
                            <a:gd name="connsiteY917" fmla="*/ 1860979 h 2700421"/>
                            <a:gd name="connsiteX918" fmla="*/ 3217844 w 3873500"/>
                            <a:gd name="connsiteY918" fmla="*/ 1860979 h 2700421"/>
                            <a:gd name="connsiteX919" fmla="*/ 2789055 w 3873500"/>
                            <a:gd name="connsiteY919" fmla="*/ 1916514 h 2700421"/>
                            <a:gd name="connsiteX920" fmla="*/ 2844702 w 3873500"/>
                            <a:gd name="connsiteY920" fmla="*/ 2344445 h 2700421"/>
                            <a:gd name="connsiteX921" fmla="*/ 3273492 w 3873500"/>
                            <a:gd name="connsiteY921" fmla="*/ 2288898 h 2700421"/>
                            <a:gd name="connsiteX922" fmla="*/ 3220116 w 3873500"/>
                            <a:gd name="connsiteY922" fmla="*/ 1862742 h 2700421"/>
                            <a:gd name="connsiteX923" fmla="*/ 2490513 w 3873500"/>
                            <a:gd name="connsiteY923" fmla="*/ 2096214 h 2700421"/>
                            <a:gd name="connsiteX924" fmla="*/ 2823390 w 3873500"/>
                            <a:gd name="connsiteY924" fmla="*/ 1589854 h 2700421"/>
                            <a:gd name="connsiteX925" fmla="*/ 2852160 w 3873500"/>
                            <a:gd name="connsiteY925" fmla="*/ 1615039 h 2700421"/>
                            <a:gd name="connsiteX926" fmla="*/ 2561669 w 3873500"/>
                            <a:gd name="connsiteY926" fmla="*/ 2287135 h 2700421"/>
                            <a:gd name="connsiteX927" fmla="*/ 3235132 w 3873500"/>
                            <a:gd name="connsiteY927" fmla="*/ 2577036 h 2700421"/>
                            <a:gd name="connsiteX928" fmla="*/ 3525622 w 3873500"/>
                            <a:gd name="connsiteY928" fmla="*/ 1904941 h 2700421"/>
                            <a:gd name="connsiteX929" fmla="*/ 3119672 w 3873500"/>
                            <a:gd name="connsiteY929" fmla="*/ 1584061 h 2700421"/>
                            <a:gd name="connsiteX930" fmla="*/ 3075255 w 3873500"/>
                            <a:gd name="connsiteY930" fmla="*/ 1544519 h 2700421"/>
                            <a:gd name="connsiteX931" fmla="*/ 3075255 w 3873500"/>
                            <a:gd name="connsiteY931" fmla="*/ 1544519 h 2700421"/>
                            <a:gd name="connsiteX932" fmla="*/ 3029702 w 3873500"/>
                            <a:gd name="connsiteY932" fmla="*/ 1503844 h 2700421"/>
                            <a:gd name="connsiteX933" fmla="*/ 3029702 w 3873500"/>
                            <a:gd name="connsiteY933" fmla="*/ 1503844 h 2700421"/>
                            <a:gd name="connsiteX934" fmla="*/ 2715376 w 3873500"/>
                            <a:gd name="connsiteY934" fmla="*/ 1224660 h 2700421"/>
                            <a:gd name="connsiteX935" fmla="*/ 2782758 w 3873500"/>
                            <a:gd name="connsiteY935" fmla="*/ 1224660 h 2700421"/>
                            <a:gd name="connsiteX936" fmla="*/ 3054182 w 3873500"/>
                            <a:gd name="connsiteY936" fmla="*/ 1465940 h 2700421"/>
                            <a:gd name="connsiteX937" fmla="*/ 3054182 w 3873500"/>
                            <a:gd name="connsiteY937" fmla="*/ 1466821 h 2700421"/>
                            <a:gd name="connsiteX938" fmla="*/ 3054939 w 3873500"/>
                            <a:gd name="connsiteY938" fmla="*/ 1466821 h 2700421"/>
                            <a:gd name="connsiteX939" fmla="*/ 3155887 w 3873500"/>
                            <a:gd name="connsiteY939" fmla="*/ 1556734 h 2700421"/>
                            <a:gd name="connsiteX940" fmla="*/ 3157023 w 3873500"/>
                            <a:gd name="connsiteY940" fmla="*/ 1555475 h 2700421"/>
                            <a:gd name="connsiteX941" fmla="*/ 3157023 w 3873500"/>
                            <a:gd name="connsiteY941" fmla="*/ 1555475 h 2700421"/>
                            <a:gd name="connsiteX942" fmla="*/ 3584412 w 3873500"/>
                            <a:gd name="connsiteY942" fmla="*/ 2209424 h 2700421"/>
                            <a:gd name="connsiteX943" fmla="*/ 2929133 w 3873500"/>
                            <a:gd name="connsiteY943" fmla="*/ 2635946 h 2700421"/>
                            <a:gd name="connsiteX944" fmla="*/ 2489883 w 3873500"/>
                            <a:gd name="connsiteY944" fmla="*/ 2095710 h 2700421"/>
                            <a:gd name="connsiteX945" fmla="*/ 3258097 w 3873500"/>
                            <a:gd name="connsiteY945" fmla="*/ 2647405 h 2700421"/>
                            <a:gd name="connsiteX946" fmla="*/ 3377090 w 3873500"/>
                            <a:gd name="connsiteY946" fmla="*/ 2584441 h 2700421"/>
                            <a:gd name="connsiteX947" fmla="*/ 3319549 w 3873500"/>
                            <a:gd name="connsiteY947" fmla="*/ 2647405 h 2700421"/>
                            <a:gd name="connsiteX948" fmla="*/ 3673624 w 3873500"/>
                            <a:gd name="connsiteY948" fmla="*/ 2050250 h 2700421"/>
                            <a:gd name="connsiteX949" fmla="*/ 3673624 w 3873500"/>
                            <a:gd name="connsiteY949" fmla="*/ 2262315 h 2700421"/>
                            <a:gd name="connsiteX950" fmla="*/ 3560058 w 3873500"/>
                            <a:gd name="connsiteY950" fmla="*/ 2385851 h 2700421"/>
                            <a:gd name="connsiteX951" fmla="*/ 3635769 w 3873500"/>
                            <a:gd name="connsiteY951" fmla="*/ 2096214 h 2700421"/>
                            <a:gd name="connsiteX952" fmla="*/ 3633876 w 3873500"/>
                            <a:gd name="connsiteY952" fmla="*/ 2050628 h 2700421"/>
                            <a:gd name="connsiteX953" fmla="*/ 3715013 w 3873500"/>
                            <a:gd name="connsiteY953" fmla="*/ 2009071 h 2700421"/>
                            <a:gd name="connsiteX954" fmla="*/ 3715013 w 3873500"/>
                            <a:gd name="connsiteY954" fmla="*/ 2009071 h 2700421"/>
                            <a:gd name="connsiteX955" fmla="*/ 3630090 w 3873500"/>
                            <a:gd name="connsiteY955" fmla="*/ 2009071 h 2700421"/>
                            <a:gd name="connsiteX956" fmla="*/ 3623150 w 3873500"/>
                            <a:gd name="connsiteY956" fmla="*/ 1971293 h 2700421"/>
                            <a:gd name="connsiteX957" fmla="*/ 3749335 w 3873500"/>
                            <a:gd name="connsiteY957" fmla="*/ 1971293 h 2700421"/>
                            <a:gd name="connsiteX958" fmla="*/ 3749335 w 3873500"/>
                            <a:gd name="connsiteY958" fmla="*/ 2180335 h 2700421"/>
                            <a:gd name="connsiteX959" fmla="*/ 3715517 w 3873500"/>
                            <a:gd name="connsiteY959" fmla="*/ 2217232 h 2700421"/>
                            <a:gd name="connsiteX960" fmla="*/ 3523338 w 3873500"/>
                            <a:gd name="connsiteY960" fmla="*/ 1748650 h 2700421"/>
                            <a:gd name="connsiteX961" fmla="*/ 3467816 w 3873500"/>
                            <a:gd name="connsiteY961" fmla="*/ 1682789 h 2700421"/>
                            <a:gd name="connsiteX962" fmla="*/ 3523211 w 3873500"/>
                            <a:gd name="connsiteY962" fmla="*/ 1682789 h 2700421"/>
                            <a:gd name="connsiteX963" fmla="*/ 3375954 w 3873500"/>
                            <a:gd name="connsiteY963" fmla="*/ 2647405 h 2700421"/>
                            <a:gd name="connsiteX964" fmla="*/ 3790346 w 3873500"/>
                            <a:gd name="connsiteY964" fmla="*/ 2189654 h 2700421"/>
                            <a:gd name="connsiteX965" fmla="*/ 3790346 w 3873500"/>
                            <a:gd name="connsiteY965" fmla="*/ 1930240 h 2700421"/>
                            <a:gd name="connsiteX966" fmla="*/ 3612929 w 3873500"/>
                            <a:gd name="connsiteY966" fmla="*/ 1930240 h 2700421"/>
                            <a:gd name="connsiteX967" fmla="*/ 3564727 w 3873500"/>
                            <a:gd name="connsiteY967" fmla="*/ 1814133 h 2700421"/>
                            <a:gd name="connsiteX968" fmla="*/ 3564727 w 3873500"/>
                            <a:gd name="connsiteY968" fmla="*/ 1814133 h 2700421"/>
                            <a:gd name="connsiteX969" fmla="*/ 3564095 w 3873500"/>
                            <a:gd name="connsiteY969" fmla="*/ 1641485 h 2700421"/>
                            <a:gd name="connsiteX970" fmla="*/ 3425292 w 3873500"/>
                            <a:gd name="connsiteY970" fmla="*/ 1641485 h 2700421"/>
                            <a:gd name="connsiteX971" fmla="*/ 3425292 w 3873500"/>
                            <a:gd name="connsiteY971" fmla="*/ 1642744 h 2700421"/>
                            <a:gd name="connsiteX972" fmla="*/ 3377090 w 3873500"/>
                            <a:gd name="connsiteY972" fmla="*/ 1606350 h 2700421"/>
                            <a:gd name="connsiteX973" fmla="*/ 3601573 w 3873500"/>
                            <a:gd name="connsiteY973" fmla="*/ 1604713 h 2700421"/>
                            <a:gd name="connsiteX974" fmla="*/ 3601573 w 3873500"/>
                            <a:gd name="connsiteY974" fmla="*/ 1888557 h 2700421"/>
                            <a:gd name="connsiteX975" fmla="*/ 3828706 w 3873500"/>
                            <a:gd name="connsiteY975" fmla="*/ 1889439 h 2700421"/>
                            <a:gd name="connsiteX976" fmla="*/ 3828706 w 3873500"/>
                            <a:gd name="connsiteY976" fmla="*/ 2219877 h 2700421"/>
                            <a:gd name="connsiteX977" fmla="*/ 3434882 w 3873500"/>
                            <a:gd name="connsiteY977" fmla="*/ 2647280 h 2700421"/>
                            <a:gd name="connsiteX978" fmla="*/ 3192228 w 3873500"/>
                            <a:gd name="connsiteY978" fmla="*/ 1522734 h 2700421"/>
                            <a:gd name="connsiteX979" fmla="*/ 3165351 w 3873500"/>
                            <a:gd name="connsiteY979" fmla="*/ 1516437 h 2700421"/>
                            <a:gd name="connsiteX980" fmla="*/ 3108947 w 3873500"/>
                            <a:gd name="connsiteY980" fmla="*/ 1466065 h 2700421"/>
                            <a:gd name="connsiteX981" fmla="*/ 3192607 w 3873500"/>
                            <a:gd name="connsiteY981" fmla="*/ 1466065 h 2700421"/>
                            <a:gd name="connsiteX982" fmla="*/ 3234122 w 3873500"/>
                            <a:gd name="connsiteY982" fmla="*/ 1424383 h 2700421"/>
                            <a:gd name="connsiteX983" fmla="*/ 3062889 w 3873500"/>
                            <a:gd name="connsiteY983" fmla="*/ 1425264 h 2700421"/>
                            <a:gd name="connsiteX984" fmla="*/ 3024024 w 3873500"/>
                            <a:gd name="connsiteY984" fmla="*/ 1390886 h 2700421"/>
                            <a:gd name="connsiteX985" fmla="*/ 3268444 w 3873500"/>
                            <a:gd name="connsiteY985" fmla="*/ 1390130 h 2700421"/>
                            <a:gd name="connsiteX986" fmla="*/ 3268444 w 3873500"/>
                            <a:gd name="connsiteY986" fmla="*/ 1547919 h 2700421"/>
                            <a:gd name="connsiteX987" fmla="*/ 3233996 w 3873500"/>
                            <a:gd name="connsiteY987" fmla="*/ 1535326 h 2700421"/>
                            <a:gd name="connsiteX988" fmla="*/ 3341505 w 3873500"/>
                            <a:gd name="connsiteY988" fmla="*/ 1584313 h 2700421"/>
                            <a:gd name="connsiteX989" fmla="*/ 3309328 w 3873500"/>
                            <a:gd name="connsiteY989" fmla="*/ 1566683 h 2700421"/>
                            <a:gd name="connsiteX990" fmla="*/ 3309328 w 3873500"/>
                            <a:gd name="connsiteY990" fmla="*/ 1348826 h 2700421"/>
                            <a:gd name="connsiteX991" fmla="*/ 2977335 w 3873500"/>
                            <a:gd name="connsiteY991" fmla="*/ 1349707 h 2700421"/>
                            <a:gd name="connsiteX992" fmla="*/ 2933802 w 3873500"/>
                            <a:gd name="connsiteY992" fmla="*/ 1311047 h 2700421"/>
                            <a:gd name="connsiteX993" fmla="*/ 3341000 w 3873500"/>
                            <a:gd name="connsiteY993" fmla="*/ 1310291 h 2700421"/>
                            <a:gd name="connsiteX994" fmla="*/ 3486744 w 3873500"/>
                            <a:gd name="connsiteY994" fmla="*/ 1460902 h 2700421"/>
                            <a:gd name="connsiteX995" fmla="*/ 3520688 w 3873500"/>
                            <a:gd name="connsiteY995" fmla="*/ 1460902 h 2700421"/>
                            <a:gd name="connsiteX996" fmla="*/ 3545042 w 3873500"/>
                            <a:gd name="connsiteY996" fmla="*/ 1485333 h 2700421"/>
                            <a:gd name="connsiteX997" fmla="*/ 3463147 w 3873500"/>
                            <a:gd name="connsiteY997" fmla="*/ 1485333 h 2700421"/>
                            <a:gd name="connsiteX998" fmla="*/ 3463147 w 3873500"/>
                            <a:gd name="connsiteY998" fmla="*/ 1402723 h 2700421"/>
                            <a:gd name="connsiteX999" fmla="*/ 3486870 w 3873500"/>
                            <a:gd name="connsiteY999" fmla="*/ 1426524 h 2700421"/>
                            <a:gd name="connsiteX1000" fmla="*/ 3421885 w 3873500"/>
                            <a:gd name="connsiteY1000" fmla="*/ 1527015 h 2700421"/>
                            <a:gd name="connsiteX1001" fmla="*/ 3585926 w 3873500"/>
                            <a:gd name="connsiteY1001" fmla="*/ 1526134 h 2700421"/>
                            <a:gd name="connsiteX1002" fmla="*/ 3623781 w 3873500"/>
                            <a:gd name="connsiteY1002" fmla="*/ 1563912 h 2700421"/>
                            <a:gd name="connsiteX1003" fmla="*/ 3383399 w 3873500"/>
                            <a:gd name="connsiteY1003" fmla="*/ 1565675 h 2700421"/>
                            <a:gd name="connsiteX1004" fmla="*/ 3383399 w 3873500"/>
                            <a:gd name="connsiteY1004" fmla="*/ 1322884 h 2700421"/>
                            <a:gd name="connsiteX1005" fmla="*/ 3423273 w 3873500"/>
                            <a:gd name="connsiteY1005" fmla="*/ 1362804 h 2700421"/>
                            <a:gd name="connsiteX1006" fmla="*/ 3422137 w 3873500"/>
                            <a:gd name="connsiteY1006" fmla="*/ 1362804 h 2700421"/>
                            <a:gd name="connsiteX1007" fmla="*/ 3528133 w 3873500"/>
                            <a:gd name="connsiteY1007" fmla="*/ 1416575 h 2700421"/>
                            <a:gd name="connsiteX1008" fmla="*/ 3528133 w 3873500"/>
                            <a:gd name="connsiteY1008" fmla="*/ 1416575 h 2700421"/>
                            <a:gd name="connsiteX1009" fmla="*/ 3528133 w 3873500"/>
                            <a:gd name="connsiteY1009" fmla="*/ 1416575 h 2700421"/>
                            <a:gd name="connsiteX1010" fmla="*/ 3383020 w 3873500"/>
                            <a:gd name="connsiteY1010" fmla="*/ 1271883 h 2700421"/>
                            <a:gd name="connsiteX1011" fmla="*/ 3383020 w 3873500"/>
                            <a:gd name="connsiteY1011" fmla="*/ 1269490 h 2700421"/>
                            <a:gd name="connsiteX1012" fmla="*/ 3380749 w 3873500"/>
                            <a:gd name="connsiteY1012" fmla="*/ 1269490 h 2700421"/>
                            <a:gd name="connsiteX1013" fmla="*/ 3322072 w 3873500"/>
                            <a:gd name="connsiteY1013" fmla="*/ 1210807 h 2700421"/>
                            <a:gd name="connsiteX1014" fmla="*/ 3835646 w 3873500"/>
                            <a:gd name="connsiteY1014" fmla="*/ 700165 h 2700421"/>
                            <a:gd name="connsiteX1015" fmla="*/ 3835646 w 3873500"/>
                            <a:gd name="connsiteY1015" fmla="*/ 742981 h 2700421"/>
                            <a:gd name="connsiteX1016" fmla="*/ 3393620 w 3873500"/>
                            <a:gd name="connsiteY1016" fmla="*/ 1184614 h 2700421"/>
                            <a:gd name="connsiteX1017" fmla="*/ 3393620 w 3873500"/>
                            <a:gd name="connsiteY1017" fmla="*/ 1184614 h 2700421"/>
                            <a:gd name="connsiteX1018" fmla="*/ 3368383 w 3873500"/>
                            <a:gd name="connsiteY1018" fmla="*/ 1209800 h 2700421"/>
                            <a:gd name="connsiteX1019" fmla="*/ 3835267 w 3873500"/>
                            <a:gd name="connsiteY1019" fmla="*/ 1675737 h 2700421"/>
                            <a:gd name="connsiteX1020" fmla="*/ 3835267 w 3873500"/>
                            <a:gd name="connsiteY1020" fmla="*/ 1722457 h 2700421"/>
                            <a:gd name="connsiteX1021" fmla="*/ 3726748 w 3873500"/>
                            <a:gd name="connsiteY1021" fmla="*/ 1666922 h 2700421"/>
                            <a:gd name="connsiteX1022" fmla="*/ 3756149 w 3873500"/>
                            <a:gd name="connsiteY1022" fmla="*/ 1696264 h 2700421"/>
                            <a:gd name="connsiteX1023" fmla="*/ 3756149 w 3873500"/>
                            <a:gd name="connsiteY1023" fmla="*/ 1737820 h 2700421"/>
                            <a:gd name="connsiteX1024" fmla="*/ 3797916 w 3873500"/>
                            <a:gd name="connsiteY1024" fmla="*/ 1737820 h 2700421"/>
                            <a:gd name="connsiteX1025" fmla="*/ 3826055 w 3873500"/>
                            <a:gd name="connsiteY1025" fmla="*/ 1766028 h 2700421"/>
                            <a:gd name="connsiteX1026" fmla="*/ 3725864 w 3873500"/>
                            <a:gd name="connsiteY1026" fmla="*/ 1766028 h 2700421"/>
                            <a:gd name="connsiteX1027" fmla="*/ 3833879 w 3873500"/>
                            <a:gd name="connsiteY1027" fmla="*/ 1624610 h 2700421"/>
                            <a:gd name="connsiteX1028" fmla="*/ 3418731 w 3873500"/>
                            <a:gd name="connsiteY1028" fmla="*/ 1210430 h 2700421"/>
                            <a:gd name="connsiteX1029" fmla="*/ 3835141 w 3873500"/>
                            <a:gd name="connsiteY1029" fmla="*/ 794864 h 2700421"/>
                            <a:gd name="connsiteX1030" fmla="*/ 3835141 w 3873500"/>
                            <a:gd name="connsiteY1030" fmla="*/ 838183 h 2700421"/>
                            <a:gd name="connsiteX1031" fmla="*/ 3488511 w 3873500"/>
                            <a:gd name="connsiteY1031" fmla="*/ 1184614 h 2700421"/>
                            <a:gd name="connsiteX1032" fmla="*/ 3488511 w 3873500"/>
                            <a:gd name="connsiteY1032" fmla="*/ 1184614 h 2700421"/>
                            <a:gd name="connsiteX1033" fmla="*/ 3463274 w 3873500"/>
                            <a:gd name="connsiteY1033" fmla="*/ 1209800 h 2700421"/>
                            <a:gd name="connsiteX1034" fmla="*/ 3835015 w 3873500"/>
                            <a:gd name="connsiteY1034" fmla="*/ 1580913 h 2700421"/>
                            <a:gd name="connsiteX1035" fmla="*/ 3833879 w 3873500"/>
                            <a:gd name="connsiteY1035" fmla="*/ 1530037 h 2700421"/>
                            <a:gd name="connsiteX1036" fmla="*/ 3514253 w 3873500"/>
                            <a:gd name="connsiteY1036" fmla="*/ 1210430 h 2700421"/>
                            <a:gd name="connsiteX1037" fmla="*/ 3835772 w 3873500"/>
                            <a:gd name="connsiteY1037" fmla="*/ 889562 h 2700421"/>
                            <a:gd name="connsiteX1038" fmla="*/ 3835772 w 3873500"/>
                            <a:gd name="connsiteY1038" fmla="*/ 934267 h 2700421"/>
                            <a:gd name="connsiteX1039" fmla="*/ 3584916 w 3873500"/>
                            <a:gd name="connsiteY1039" fmla="*/ 1184614 h 2700421"/>
                            <a:gd name="connsiteX1040" fmla="*/ 3584916 w 3873500"/>
                            <a:gd name="connsiteY1040" fmla="*/ 1184614 h 2700421"/>
                            <a:gd name="connsiteX1041" fmla="*/ 3559679 w 3873500"/>
                            <a:gd name="connsiteY1041" fmla="*/ 1209800 h 2700421"/>
                            <a:gd name="connsiteX1042" fmla="*/ 3834636 w 3873500"/>
                            <a:gd name="connsiteY1042" fmla="*/ 1485962 h 2700421"/>
                            <a:gd name="connsiteX1043" fmla="*/ 3833879 w 3873500"/>
                            <a:gd name="connsiteY1043" fmla="*/ 1434205 h 2700421"/>
                            <a:gd name="connsiteX1044" fmla="*/ 3610153 w 3873500"/>
                            <a:gd name="connsiteY1044" fmla="*/ 1210430 h 2700421"/>
                            <a:gd name="connsiteX1045" fmla="*/ 3835267 w 3873500"/>
                            <a:gd name="connsiteY1045" fmla="*/ 985772 h 2700421"/>
                            <a:gd name="connsiteX1046" fmla="*/ 3835267 w 3873500"/>
                            <a:gd name="connsiteY1046" fmla="*/ 1032618 h 2700421"/>
                            <a:gd name="connsiteX1047" fmla="*/ 3682457 w 3873500"/>
                            <a:gd name="connsiteY1047" fmla="*/ 1184992 h 2700421"/>
                            <a:gd name="connsiteX1048" fmla="*/ 3682457 w 3873500"/>
                            <a:gd name="connsiteY1048" fmla="*/ 1184992 h 2700421"/>
                            <a:gd name="connsiteX1049" fmla="*/ 3657220 w 3873500"/>
                            <a:gd name="connsiteY1049" fmla="*/ 1210178 h 2700421"/>
                            <a:gd name="connsiteX1050" fmla="*/ 3835141 w 3873500"/>
                            <a:gd name="connsiteY1050" fmla="*/ 1387738 h 2700421"/>
                            <a:gd name="connsiteX1051" fmla="*/ 3833879 w 3873500"/>
                            <a:gd name="connsiteY1051" fmla="*/ 1336485 h 2700421"/>
                            <a:gd name="connsiteX1052" fmla="*/ 3707694 w 3873500"/>
                            <a:gd name="connsiteY1052" fmla="*/ 1210556 h 2700421"/>
                            <a:gd name="connsiteX1053" fmla="*/ 3834510 w 3873500"/>
                            <a:gd name="connsiteY1053" fmla="*/ 1083871 h 2700421"/>
                            <a:gd name="connsiteX1054" fmla="*/ 3834510 w 3873500"/>
                            <a:gd name="connsiteY1054" fmla="*/ 1127946 h 2700421"/>
                            <a:gd name="connsiteX1055" fmla="*/ 3777601 w 3873500"/>
                            <a:gd name="connsiteY1055" fmla="*/ 1184740 h 2700421"/>
                            <a:gd name="connsiteX1056" fmla="*/ 3777601 w 3873500"/>
                            <a:gd name="connsiteY1056" fmla="*/ 1184740 h 2700421"/>
                            <a:gd name="connsiteX1057" fmla="*/ 3751732 w 3873500"/>
                            <a:gd name="connsiteY1057" fmla="*/ 1209926 h 2700421"/>
                            <a:gd name="connsiteX1058" fmla="*/ 3834131 w 3873500"/>
                            <a:gd name="connsiteY1058" fmla="*/ 1292158 h 2700421"/>
                            <a:gd name="connsiteX1059" fmla="*/ 3833879 w 3873500"/>
                            <a:gd name="connsiteY1059" fmla="*/ 1241156 h 2700421"/>
                            <a:gd name="connsiteX1060" fmla="*/ 3802964 w 3873500"/>
                            <a:gd name="connsiteY1060" fmla="*/ 1210430 h 2700421"/>
                            <a:gd name="connsiteX1061" fmla="*/ 3834005 w 3873500"/>
                            <a:gd name="connsiteY1061" fmla="*/ 1179451 h 2700421"/>
                            <a:gd name="connsiteX1062" fmla="*/ 3784415 w 3873500"/>
                            <a:gd name="connsiteY1062" fmla="*/ 698024 h 2700421"/>
                            <a:gd name="connsiteX1063" fmla="*/ 3753247 w 3873500"/>
                            <a:gd name="connsiteY1063" fmla="*/ 730388 h 2700421"/>
                            <a:gd name="connsiteX1064" fmla="*/ 2907808 w 3873500"/>
                            <a:gd name="connsiteY1064" fmla="*/ 732025 h 2700421"/>
                            <a:gd name="connsiteX1065" fmla="*/ 2942256 w 3873500"/>
                            <a:gd name="connsiteY1065" fmla="*/ 698024 h 2700421"/>
                            <a:gd name="connsiteX1066" fmla="*/ 2979228 w 3873500"/>
                            <a:gd name="connsiteY1066" fmla="*/ 661631 h 2700421"/>
                            <a:gd name="connsiteX1067" fmla="*/ 3024907 w 3873500"/>
                            <a:gd name="connsiteY1067" fmla="*/ 617052 h 2700421"/>
                            <a:gd name="connsiteX1068" fmla="*/ 3024907 w 3873500"/>
                            <a:gd name="connsiteY1068" fmla="*/ 662135 h 2700421"/>
                            <a:gd name="connsiteX1069" fmla="*/ 2871087 w 3873500"/>
                            <a:gd name="connsiteY1069" fmla="*/ 768167 h 2700421"/>
                            <a:gd name="connsiteX1070" fmla="*/ 3716527 w 3873500"/>
                            <a:gd name="connsiteY1070" fmla="*/ 766404 h 2700421"/>
                            <a:gd name="connsiteX1071" fmla="*/ 3678671 w 3873500"/>
                            <a:gd name="connsiteY1071" fmla="*/ 804183 h 2700421"/>
                            <a:gd name="connsiteX1072" fmla="*/ 2833232 w 3873500"/>
                            <a:gd name="connsiteY1072" fmla="*/ 805820 h 2700421"/>
                            <a:gd name="connsiteX1073" fmla="*/ 2795376 w 3873500"/>
                            <a:gd name="connsiteY1073" fmla="*/ 842591 h 2700421"/>
                            <a:gd name="connsiteX1074" fmla="*/ 3640816 w 3873500"/>
                            <a:gd name="connsiteY1074" fmla="*/ 840828 h 2700421"/>
                            <a:gd name="connsiteX1075" fmla="*/ 3597535 w 3873500"/>
                            <a:gd name="connsiteY1075" fmla="*/ 885029 h 2700421"/>
                            <a:gd name="connsiteX1076" fmla="*/ 2752095 w 3873500"/>
                            <a:gd name="connsiteY1076" fmla="*/ 886666 h 2700421"/>
                            <a:gd name="connsiteX1077" fmla="*/ 2714240 w 3873500"/>
                            <a:gd name="connsiteY1077" fmla="*/ 923185 h 2700421"/>
                            <a:gd name="connsiteX1078" fmla="*/ 3560815 w 3873500"/>
                            <a:gd name="connsiteY1078" fmla="*/ 921422 h 2700421"/>
                            <a:gd name="connsiteX1079" fmla="*/ 3522960 w 3873500"/>
                            <a:gd name="connsiteY1079" fmla="*/ 959201 h 2700421"/>
                            <a:gd name="connsiteX1080" fmla="*/ 2676384 w 3873500"/>
                            <a:gd name="connsiteY1080" fmla="*/ 961090 h 2700421"/>
                            <a:gd name="connsiteX1081" fmla="*/ 2638529 w 3873500"/>
                            <a:gd name="connsiteY1081" fmla="*/ 997610 h 2700421"/>
                            <a:gd name="connsiteX1082" fmla="*/ 3485609 w 3873500"/>
                            <a:gd name="connsiteY1082" fmla="*/ 995847 h 2700421"/>
                            <a:gd name="connsiteX1083" fmla="*/ 3443337 w 3873500"/>
                            <a:gd name="connsiteY1083" fmla="*/ 1037781 h 2700421"/>
                            <a:gd name="connsiteX1084" fmla="*/ 2596131 w 3873500"/>
                            <a:gd name="connsiteY1084" fmla="*/ 1039418 h 2700421"/>
                            <a:gd name="connsiteX1085" fmla="*/ 2559284 w 3873500"/>
                            <a:gd name="connsiteY1085" fmla="*/ 1075937 h 2700421"/>
                            <a:gd name="connsiteX1086" fmla="*/ 3406743 w 3873500"/>
                            <a:gd name="connsiteY1086" fmla="*/ 1074174 h 2700421"/>
                            <a:gd name="connsiteX1087" fmla="*/ 3368887 w 3873500"/>
                            <a:gd name="connsiteY1087" fmla="*/ 1111953 h 2700421"/>
                            <a:gd name="connsiteX1088" fmla="*/ 2521303 w 3873500"/>
                            <a:gd name="connsiteY1088" fmla="*/ 1113590 h 2700421"/>
                            <a:gd name="connsiteX1089" fmla="*/ 2483573 w 3873500"/>
                            <a:gd name="connsiteY1089" fmla="*/ 1150361 h 2700421"/>
                            <a:gd name="connsiteX1090" fmla="*/ 3331536 w 3873500"/>
                            <a:gd name="connsiteY1090" fmla="*/ 1148598 h 2700421"/>
                            <a:gd name="connsiteX1091" fmla="*/ 3292797 w 3873500"/>
                            <a:gd name="connsiteY1091" fmla="*/ 1187007 h 2700421"/>
                            <a:gd name="connsiteX1092" fmla="*/ 2444709 w 3873500"/>
                            <a:gd name="connsiteY1092" fmla="*/ 1188770 h 2700421"/>
                            <a:gd name="connsiteX1093" fmla="*/ 2426159 w 3873500"/>
                            <a:gd name="connsiteY1093" fmla="*/ 1155902 h 2700421"/>
                            <a:gd name="connsiteX1094" fmla="*/ 2426159 w 3873500"/>
                            <a:gd name="connsiteY1094" fmla="*/ 1105531 h 2700421"/>
                            <a:gd name="connsiteX1095" fmla="*/ 3023772 w 3873500"/>
                            <a:gd name="connsiteY1095" fmla="*/ 515050 h 2700421"/>
                            <a:gd name="connsiteX1096" fmla="*/ 3023772 w 3873500"/>
                            <a:gd name="connsiteY1096" fmla="*/ 565421 h 2700421"/>
                            <a:gd name="connsiteX1097" fmla="*/ 2426159 w 3873500"/>
                            <a:gd name="connsiteY1097" fmla="*/ 1054529 h 2700421"/>
                            <a:gd name="connsiteX1098" fmla="*/ 2426159 w 3873500"/>
                            <a:gd name="connsiteY1098" fmla="*/ 996728 h 2700421"/>
                            <a:gd name="connsiteX1099" fmla="*/ 3023772 w 3873500"/>
                            <a:gd name="connsiteY1099" fmla="*/ 406247 h 2700421"/>
                            <a:gd name="connsiteX1100" fmla="*/ 3023772 w 3873500"/>
                            <a:gd name="connsiteY1100" fmla="*/ 463922 h 2700421"/>
                            <a:gd name="connsiteX1101" fmla="*/ 2426159 w 3873500"/>
                            <a:gd name="connsiteY1101" fmla="*/ 945475 h 2700421"/>
                            <a:gd name="connsiteX1102" fmla="*/ 2426159 w 3873500"/>
                            <a:gd name="connsiteY1102" fmla="*/ 888807 h 2700421"/>
                            <a:gd name="connsiteX1103" fmla="*/ 3023772 w 3873500"/>
                            <a:gd name="connsiteY1103" fmla="*/ 298200 h 2700421"/>
                            <a:gd name="connsiteX1104" fmla="*/ 3023772 w 3873500"/>
                            <a:gd name="connsiteY1104" fmla="*/ 354994 h 2700421"/>
                            <a:gd name="connsiteX1105" fmla="*/ 2426159 w 3873500"/>
                            <a:gd name="connsiteY1105" fmla="*/ 837554 h 2700421"/>
                            <a:gd name="connsiteX1106" fmla="*/ 2426159 w 3873500"/>
                            <a:gd name="connsiteY1106" fmla="*/ 785545 h 2700421"/>
                            <a:gd name="connsiteX1107" fmla="*/ 3024907 w 3873500"/>
                            <a:gd name="connsiteY1107" fmla="*/ 192671 h 2700421"/>
                            <a:gd name="connsiteX1108" fmla="*/ 3024907 w 3873500"/>
                            <a:gd name="connsiteY1108" fmla="*/ 247073 h 2700421"/>
                            <a:gd name="connsiteX1109" fmla="*/ 2426159 w 3873500"/>
                            <a:gd name="connsiteY1109" fmla="*/ 734292 h 2700421"/>
                            <a:gd name="connsiteX1110" fmla="*/ 2426159 w 3873500"/>
                            <a:gd name="connsiteY1110" fmla="*/ 680646 h 2700421"/>
                            <a:gd name="connsiteX1111" fmla="*/ 3023772 w 3873500"/>
                            <a:gd name="connsiteY1111" fmla="*/ 90039 h 2700421"/>
                            <a:gd name="connsiteX1112" fmla="*/ 3023772 w 3873500"/>
                            <a:gd name="connsiteY1112" fmla="*/ 141418 h 2700421"/>
                            <a:gd name="connsiteX1113" fmla="*/ 3283082 w 3873500"/>
                            <a:gd name="connsiteY1113" fmla="*/ 1223526 h 2700421"/>
                            <a:gd name="connsiteX1114" fmla="*/ 3328508 w 3873500"/>
                            <a:gd name="connsiteY1114" fmla="*/ 1268987 h 2700421"/>
                            <a:gd name="connsiteX1115" fmla="*/ 2890646 w 3873500"/>
                            <a:gd name="connsiteY1115" fmla="*/ 1269868 h 2700421"/>
                            <a:gd name="connsiteX1116" fmla="*/ 2890646 w 3873500"/>
                            <a:gd name="connsiteY1116" fmla="*/ 1272639 h 2700421"/>
                            <a:gd name="connsiteX1117" fmla="*/ 2836387 w 3873500"/>
                            <a:gd name="connsiteY1117" fmla="*/ 1224408 h 2700421"/>
                            <a:gd name="connsiteX1118" fmla="*/ 2659601 w 3873500"/>
                            <a:gd name="connsiteY1118" fmla="*/ 1224786 h 2700421"/>
                            <a:gd name="connsiteX1119" fmla="*/ 2977335 w 3873500"/>
                            <a:gd name="connsiteY1119" fmla="*/ 1507244 h 2700421"/>
                            <a:gd name="connsiteX1120" fmla="*/ 2977335 w 3873500"/>
                            <a:gd name="connsiteY1120" fmla="*/ 1507244 h 2700421"/>
                            <a:gd name="connsiteX1121" fmla="*/ 3018850 w 3873500"/>
                            <a:gd name="connsiteY1121" fmla="*/ 1544141 h 2700421"/>
                            <a:gd name="connsiteX1122" fmla="*/ 3018850 w 3873500"/>
                            <a:gd name="connsiteY1122" fmla="*/ 1544141 h 2700421"/>
                            <a:gd name="connsiteX1123" fmla="*/ 3057589 w 3873500"/>
                            <a:gd name="connsiteY1123" fmla="*/ 1578646 h 2700421"/>
                            <a:gd name="connsiteX1124" fmla="*/ 3057589 w 3873500"/>
                            <a:gd name="connsiteY1124" fmla="*/ 1578646 h 2700421"/>
                            <a:gd name="connsiteX1125" fmla="*/ 3107180 w 3873500"/>
                            <a:gd name="connsiteY1125" fmla="*/ 1622721 h 2700421"/>
                            <a:gd name="connsiteX1126" fmla="*/ 3517268 w 3873500"/>
                            <a:gd name="connsiteY1126" fmla="*/ 2160136 h 2700421"/>
                            <a:gd name="connsiteX1127" fmla="*/ 2978761 w 3873500"/>
                            <a:gd name="connsiteY1127" fmla="*/ 2569380 h 2700421"/>
                            <a:gd name="connsiteX1128" fmla="*/ 2568672 w 3873500"/>
                            <a:gd name="connsiteY1128" fmla="*/ 2031978 h 2700421"/>
                            <a:gd name="connsiteX1129" fmla="*/ 2885094 w 3873500"/>
                            <a:gd name="connsiteY1129" fmla="*/ 1645137 h 2700421"/>
                            <a:gd name="connsiteX1130" fmla="*/ 2911214 w 3873500"/>
                            <a:gd name="connsiteY1130" fmla="*/ 1668307 h 2700421"/>
                            <a:gd name="connsiteX1131" fmla="*/ 2614162 w 3873500"/>
                            <a:gd name="connsiteY1131" fmla="*/ 2226916 h 2700421"/>
                            <a:gd name="connsiteX1132" fmla="*/ 3173906 w 3873500"/>
                            <a:gd name="connsiteY1132" fmla="*/ 2523365 h 2700421"/>
                            <a:gd name="connsiteX1133" fmla="*/ 3470958 w 3873500"/>
                            <a:gd name="connsiteY1133" fmla="*/ 1964757 h 2700421"/>
                            <a:gd name="connsiteX1134" fmla="*/ 3072605 w 3873500"/>
                            <a:gd name="connsiteY1134" fmla="*/ 1649670 h 2700421"/>
                            <a:gd name="connsiteX1135" fmla="*/ 2960427 w 3873500"/>
                            <a:gd name="connsiteY1135" fmla="*/ 1550060 h 2700421"/>
                            <a:gd name="connsiteX1136" fmla="*/ 2960427 w 3873500"/>
                            <a:gd name="connsiteY1136" fmla="*/ 1550060 h 2700421"/>
                            <a:gd name="connsiteX1137" fmla="*/ 2922571 w 3873500"/>
                            <a:gd name="connsiteY1137" fmla="*/ 1516185 h 2700421"/>
                            <a:gd name="connsiteX1138" fmla="*/ 2922571 w 3873500"/>
                            <a:gd name="connsiteY1138" fmla="*/ 1516185 h 2700421"/>
                            <a:gd name="connsiteX1139" fmla="*/ 2594490 w 3873500"/>
                            <a:gd name="connsiteY1139" fmla="*/ 1225037 h 2700421"/>
                            <a:gd name="connsiteX1140" fmla="*/ 3373682 w 3873500"/>
                            <a:gd name="connsiteY1140" fmla="*/ 2095710 h 2700421"/>
                            <a:gd name="connsiteX1141" fmla="*/ 3042699 w 3873500"/>
                            <a:gd name="connsiteY1141" fmla="*/ 2426274 h 2700421"/>
                            <a:gd name="connsiteX1142" fmla="*/ 2711464 w 3873500"/>
                            <a:gd name="connsiteY1142" fmla="*/ 2095962 h 2700421"/>
                            <a:gd name="connsiteX1143" fmla="*/ 3042447 w 3873500"/>
                            <a:gd name="connsiteY1143" fmla="*/ 1765399 h 2700421"/>
                            <a:gd name="connsiteX1144" fmla="*/ 3042573 w 3873500"/>
                            <a:gd name="connsiteY1144" fmla="*/ 1765399 h 2700421"/>
                            <a:gd name="connsiteX1145" fmla="*/ 3373682 w 3873500"/>
                            <a:gd name="connsiteY1145" fmla="*/ 2095710 h 2700421"/>
                            <a:gd name="connsiteX1146" fmla="*/ 2540230 w 3873500"/>
                            <a:gd name="connsiteY1146" fmla="*/ 1225037 h 2700421"/>
                            <a:gd name="connsiteX1147" fmla="*/ 3053929 w 3873500"/>
                            <a:gd name="connsiteY1147" fmla="*/ 1681656 h 2700421"/>
                            <a:gd name="connsiteX1148" fmla="*/ 3053929 w 3873500"/>
                            <a:gd name="connsiteY1148" fmla="*/ 1681656 h 2700421"/>
                            <a:gd name="connsiteX1149" fmla="*/ 3062510 w 3873500"/>
                            <a:gd name="connsiteY1149" fmla="*/ 1689338 h 2700421"/>
                            <a:gd name="connsiteX1150" fmla="*/ 3451160 w 3873500"/>
                            <a:gd name="connsiteY1150" fmla="*/ 2114864 h 2700421"/>
                            <a:gd name="connsiteX1151" fmla="*/ 3024768 w 3873500"/>
                            <a:gd name="connsiteY1151" fmla="*/ 2502726 h 2700421"/>
                            <a:gd name="connsiteX1152" fmla="*/ 2636119 w 3873500"/>
                            <a:gd name="connsiteY1152" fmla="*/ 2077199 h 2700421"/>
                            <a:gd name="connsiteX1153" fmla="*/ 2947808 w 3873500"/>
                            <a:gd name="connsiteY1153" fmla="*/ 1700293 h 2700421"/>
                            <a:gd name="connsiteX1154" fmla="*/ 2982004 w 3873500"/>
                            <a:gd name="connsiteY1154" fmla="*/ 1730768 h 2700421"/>
                            <a:gd name="connsiteX1155" fmla="*/ 2677823 w 3873500"/>
                            <a:gd name="connsiteY1155" fmla="*/ 2157592 h 2700421"/>
                            <a:gd name="connsiteX1156" fmla="*/ 3105502 w 3873500"/>
                            <a:gd name="connsiteY1156" fmla="*/ 2461157 h 2700421"/>
                            <a:gd name="connsiteX1157" fmla="*/ 3409696 w 3873500"/>
                            <a:gd name="connsiteY1157" fmla="*/ 2034333 h 2700421"/>
                            <a:gd name="connsiteX1158" fmla="*/ 3043582 w 3873500"/>
                            <a:gd name="connsiteY1158" fmla="*/ 1725605 h 2700421"/>
                            <a:gd name="connsiteX1159" fmla="*/ 3030964 w 3873500"/>
                            <a:gd name="connsiteY1159" fmla="*/ 1725605 h 2700421"/>
                            <a:gd name="connsiteX1160" fmla="*/ 2958155 w 3873500"/>
                            <a:gd name="connsiteY1160" fmla="*/ 1661003 h 2700421"/>
                            <a:gd name="connsiteX1161" fmla="*/ 2954244 w 3873500"/>
                            <a:gd name="connsiteY1161" fmla="*/ 1657477 h 2700421"/>
                            <a:gd name="connsiteX1162" fmla="*/ 2848627 w 3873500"/>
                            <a:gd name="connsiteY1162" fmla="*/ 1563535 h 2700421"/>
                            <a:gd name="connsiteX1163" fmla="*/ 2827806 w 3873500"/>
                            <a:gd name="connsiteY1163" fmla="*/ 1544393 h 2700421"/>
                            <a:gd name="connsiteX1164" fmla="*/ 2827806 w 3873500"/>
                            <a:gd name="connsiteY1164" fmla="*/ 1544393 h 2700421"/>
                            <a:gd name="connsiteX1165" fmla="*/ 2468557 w 3873500"/>
                            <a:gd name="connsiteY1165" fmla="*/ 1225163 h 2700421"/>
                            <a:gd name="connsiteX1166" fmla="*/ 2615942 w 3873500"/>
                            <a:gd name="connsiteY1166" fmla="*/ 1685938 h 2700421"/>
                            <a:gd name="connsiteX1167" fmla="*/ 2578086 w 3873500"/>
                            <a:gd name="connsiteY1167" fmla="*/ 1729761 h 2700421"/>
                            <a:gd name="connsiteX1168" fmla="*/ 2578086 w 3873500"/>
                            <a:gd name="connsiteY1168" fmla="*/ 1370989 h 2700421"/>
                            <a:gd name="connsiteX1169" fmla="*/ 2615942 w 3873500"/>
                            <a:gd name="connsiteY1169" fmla="*/ 1404990 h 2700421"/>
                            <a:gd name="connsiteX1170" fmla="*/ 2726858 w 3873500"/>
                            <a:gd name="connsiteY1170" fmla="*/ 1503089 h 2700421"/>
                            <a:gd name="connsiteX1171" fmla="*/ 2791338 w 3873500"/>
                            <a:gd name="connsiteY1171" fmla="*/ 1560386 h 2700421"/>
                            <a:gd name="connsiteX1172" fmla="*/ 2726858 w 3873500"/>
                            <a:gd name="connsiteY1172" fmla="*/ 1595772 h 2700421"/>
                            <a:gd name="connsiteX1173" fmla="*/ 2691400 w 3873500"/>
                            <a:gd name="connsiteY1173" fmla="*/ 1620077 h 2700421"/>
                            <a:gd name="connsiteX1174" fmla="*/ 2652157 w 3873500"/>
                            <a:gd name="connsiteY1174" fmla="*/ 1651937 h 2700421"/>
                            <a:gd name="connsiteX1175" fmla="*/ 2652157 w 3873500"/>
                            <a:gd name="connsiteY1175" fmla="*/ 1436598 h 2700421"/>
                            <a:gd name="connsiteX1176" fmla="*/ 2691400 w 3873500"/>
                            <a:gd name="connsiteY1176" fmla="*/ 1471480 h 2700421"/>
                            <a:gd name="connsiteX1177" fmla="*/ 2502880 w 3873500"/>
                            <a:gd name="connsiteY1177" fmla="*/ 1303995 h 2700421"/>
                            <a:gd name="connsiteX1178" fmla="*/ 2542123 w 3873500"/>
                            <a:gd name="connsiteY1178" fmla="*/ 1338877 h 2700421"/>
                            <a:gd name="connsiteX1179" fmla="*/ 2542123 w 3873500"/>
                            <a:gd name="connsiteY1179" fmla="*/ 1780762 h 2700421"/>
                            <a:gd name="connsiteX1180" fmla="*/ 2502880 w 3873500"/>
                            <a:gd name="connsiteY1180" fmla="*/ 1853549 h 2700421"/>
                            <a:gd name="connsiteX1181" fmla="*/ 3137969 w 3873500"/>
                            <a:gd name="connsiteY1181" fmla="*/ 661757 h 2700421"/>
                            <a:gd name="connsiteX1182" fmla="*/ 3137969 w 3873500"/>
                            <a:gd name="connsiteY1182" fmla="*/ 624734 h 2700421"/>
                            <a:gd name="connsiteX1183" fmla="*/ 3859999 w 3873500"/>
                            <a:gd name="connsiteY1183" fmla="*/ 624734 h 2700421"/>
                            <a:gd name="connsiteX1184" fmla="*/ 3822144 w 3873500"/>
                            <a:gd name="connsiteY1184" fmla="*/ 661631 h 2700421"/>
                            <a:gd name="connsiteX1185" fmla="*/ 3294186 w 3873500"/>
                            <a:gd name="connsiteY1185" fmla="*/ 515050 h 2700421"/>
                            <a:gd name="connsiteX1186" fmla="*/ 3294186 w 3873500"/>
                            <a:gd name="connsiteY1186" fmla="*/ 478530 h 2700421"/>
                            <a:gd name="connsiteX1187" fmla="*/ 3744792 w 3873500"/>
                            <a:gd name="connsiteY1187" fmla="*/ 478530 h 2700421"/>
                            <a:gd name="connsiteX1188" fmla="*/ 3744792 w 3873500"/>
                            <a:gd name="connsiteY1188" fmla="*/ 110314 h 2700421"/>
                            <a:gd name="connsiteX1189" fmla="*/ 3773184 w 3873500"/>
                            <a:gd name="connsiteY1189" fmla="*/ 110314 h 2700421"/>
                            <a:gd name="connsiteX1190" fmla="*/ 3773184 w 3873500"/>
                            <a:gd name="connsiteY1190" fmla="*/ 514924 h 2700421"/>
                            <a:gd name="connsiteX1191" fmla="*/ 3809652 w 3873500"/>
                            <a:gd name="connsiteY1191" fmla="*/ 36519 h 2700421"/>
                            <a:gd name="connsiteX1192" fmla="*/ 3834889 w 3873500"/>
                            <a:gd name="connsiteY1192" fmla="*/ 36519 h 2700421"/>
                            <a:gd name="connsiteX1193" fmla="*/ 3834889 w 3873500"/>
                            <a:gd name="connsiteY1193" fmla="*/ 515050 h 2700421"/>
                            <a:gd name="connsiteX1194" fmla="*/ 3809652 w 3873500"/>
                            <a:gd name="connsiteY1194" fmla="*/ 515050 h 2700421"/>
                            <a:gd name="connsiteX1195" fmla="*/ 3708704 w 3873500"/>
                            <a:gd name="connsiteY1195" fmla="*/ 183982 h 2700421"/>
                            <a:gd name="connsiteX1196" fmla="*/ 3708704 w 3873500"/>
                            <a:gd name="connsiteY1196" fmla="*/ 441507 h 2700421"/>
                            <a:gd name="connsiteX1197" fmla="*/ 3367878 w 3873500"/>
                            <a:gd name="connsiteY1197" fmla="*/ 441507 h 2700421"/>
                            <a:gd name="connsiteX1198" fmla="*/ 3367878 w 3873500"/>
                            <a:gd name="connsiteY1198" fmla="*/ 403728 h 2700421"/>
                            <a:gd name="connsiteX1199" fmla="*/ 3678041 w 3873500"/>
                            <a:gd name="connsiteY1199" fmla="*/ 403728 h 2700421"/>
                            <a:gd name="connsiteX1200" fmla="*/ 3678041 w 3873500"/>
                            <a:gd name="connsiteY1200" fmla="*/ 184360 h 2700421"/>
                            <a:gd name="connsiteX1201" fmla="*/ 3642456 w 3873500"/>
                            <a:gd name="connsiteY1201" fmla="*/ 259540 h 2700421"/>
                            <a:gd name="connsiteX1202" fmla="*/ 3642456 w 3873500"/>
                            <a:gd name="connsiteY1202" fmla="*/ 367083 h 2700421"/>
                            <a:gd name="connsiteX1203" fmla="*/ 3445608 w 3873500"/>
                            <a:gd name="connsiteY1203" fmla="*/ 367083 h 2700421"/>
                            <a:gd name="connsiteX1204" fmla="*/ 3445608 w 3873500"/>
                            <a:gd name="connsiteY1204" fmla="*/ 328171 h 2700421"/>
                            <a:gd name="connsiteX1205" fmla="*/ 3608639 w 3873500"/>
                            <a:gd name="connsiteY1205" fmla="*/ 328171 h 2700421"/>
                            <a:gd name="connsiteX1206" fmla="*/ 3608639 w 3873500"/>
                            <a:gd name="connsiteY1206" fmla="*/ 260295 h 2700421"/>
                            <a:gd name="connsiteX1207" fmla="*/ 3516271 w 3873500"/>
                            <a:gd name="connsiteY1207" fmla="*/ 259540 h 2700421"/>
                            <a:gd name="connsiteX1208" fmla="*/ 3571919 w 3873500"/>
                            <a:gd name="connsiteY1208" fmla="*/ 259540 h 2700421"/>
                            <a:gd name="connsiteX1209" fmla="*/ 3571919 w 3873500"/>
                            <a:gd name="connsiteY1209" fmla="*/ 291022 h 2700421"/>
                            <a:gd name="connsiteX1210" fmla="*/ 3516271 w 3873500"/>
                            <a:gd name="connsiteY1210" fmla="*/ 291022 h 2700421"/>
                            <a:gd name="connsiteX1211" fmla="*/ 3479804 w 3873500"/>
                            <a:gd name="connsiteY1211" fmla="*/ 291022 h 2700421"/>
                            <a:gd name="connsiteX1212" fmla="*/ 3445355 w 3873500"/>
                            <a:gd name="connsiteY1212" fmla="*/ 291022 h 2700421"/>
                            <a:gd name="connsiteX1213" fmla="*/ 3445355 w 3873500"/>
                            <a:gd name="connsiteY1213" fmla="*/ 184360 h 2700421"/>
                            <a:gd name="connsiteX1214" fmla="*/ 3642204 w 3873500"/>
                            <a:gd name="connsiteY1214" fmla="*/ 184360 h 2700421"/>
                            <a:gd name="connsiteX1215" fmla="*/ 3642204 w 3873500"/>
                            <a:gd name="connsiteY1215" fmla="*/ 224028 h 2700421"/>
                            <a:gd name="connsiteX1216" fmla="*/ 3479173 w 3873500"/>
                            <a:gd name="connsiteY1216" fmla="*/ 224028 h 2700421"/>
                            <a:gd name="connsiteX1217" fmla="*/ 3445355 w 3873500"/>
                            <a:gd name="connsiteY1217" fmla="*/ 147211 h 2700421"/>
                            <a:gd name="connsiteX1218" fmla="*/ 3408257 w 3873500"/>
                            <a:gd name="connsiteY1218" fmla="*/ 147211 h 2700421"/>
                            <a:gd name="connsiteX1219" fmla="*/ 3408257 w 3873500"/>
                            <a:gd name="connsiteY1219" fmla="*/ 367839 h 2700421"/>
                            <a:gd name="connsiteX1220" fmla="*/ 3367878 w 3873500"/>
                            <a:gd name="connsiteY1220" fmla="*/ 367839 h 2700421"/>
                            <a:gd name="connsiteX1221" fmla="*/ 3367878 w 3873500"/>
                            <a:gd name="connsiteY1221" fmla="*/ 110314 h 2700421"/>
                            <a:gd name="connsiteX1222" fmla="*/ 3707820 w 3873500"/>
                            <a:gd name="connsiteY1222" fmla="*/ 110314 h 2700421"/>
                            <a:gd name="connsiteX1223" fmla="*/ 3707820 w 3873500"/>
                            <a:gd name="connsiteY1223" fmla="*/ 148093 h 2700421"/>
                            <a:gd name="connsiteX1224" fmla="*/ 3773436 w 3873500"/>
                            <a:gd name="connsiteY1224" fmla="*/ 36142 h 2700421"/>
                            <a:gd name="connsiteX1225" fmla="*/ 3773436 w 3873500"/>
                            <a:gd name="connsiteY1225" fmla="*/ 73920 h 2700421"/>
                            <a:gd name="connsiteX1226" fmla="*/ 3331789 w 3873500"/>
                            <a:gd name="connsiteY1226" fmla="*/ 73920 h 2700421"/>
                            <a:gd name="connsiteX1227" fmla="*/ 3331789 w 3873500"/>
                            <a:gd name="connsiteY1227" fmla="*/ 441507 h 2700421"/>
                            <a:gd name="connsiteX1228" fmla="*/ 3293933 w 3873500"/>
                            <a:gd name="connsiteY1228" fmla="*/ 441507 h 2700421"/>
                            <a:gd name="connsiteX1229" fmla="*/ 3293933 w 3873500"/>
                            <a:gd name="connsiteY1229" fmla="*/ 36897 h 2700421"/>
                            <a:gd name="connsiteX1230" fmla="*/ 2542249 w 3873500"/>
                            <a:gd name="connsiteY1230" fmla="*/ 2411540 h 2700421"/>
                            <a:gd name="connsiteX1231" fmla="*/ 2542249 w 3873500"/>
                            <a:gd name="connsiteY1231" fmla="*/ 2688584 h 2700421"/>
                            <a:gd name="connsiteX1232" fmla="*/ 2577834 w 3873500"/>
                            <a:gd name="connsiteY1232" fmla="*/ 2688584 h 2700421"/>
                            <a:gd name="connsiteX1233" fmla="*/ 2577834 w 3873500"/>
                            <a:gd name="connsiteY1233" fmla="*/ 2461912 h 2700421"/>
                            <a:gd name="connsiteX1234" fmla="*/ 2615689 w 3873500"/>
                            <a:gd name="connsiteY1234" fmla="*/ 2505735 h 2700421"/>
                            <a:gd name="connsiteX1235" fmla="*/ 2615689 w 3873500"/>
                            <a:gd name="connsiteY1235" fmla="*/ 2688962 h 2700421"/>
                            <a:gd name="connsiteX1236" fmla="*/ 2651147 w 3873500"/>
                            <a:gd name="connsiteY1236" fmla="*/ 2688962 h 2700421"/>
                            <a:gd name="connsiteX1237" fmla="*/ 2651147 w 3873500"/>
                            <a:gd name="connsiteY1237" fmla="*/ 2539484 h 2700421"/>
                            <a:gd name="connsiteX1238" fmla="*/ 2690390 w 3873500"/>
                            <a:gd name="connsiteY1238" fmla="*/ 2571344 h 2700421"/>
                            <a:gd name="connsiteX1239" fmla="*/ 2690390 w 3873500"/>
                            <a:gd name="connsiteY1239" fmla="*/ 2688710 h 2700421"/>
                            <a:gd name="connsiteX1240" fmla="*/ 2726858 w 3873500"/>
                            <a:gd name="connsiteY1240" fmla="*/ 2688710 h 2700421"/>
                            <a:gd name="connsiteX1241" fmla="*/ 2726858 w 3873500"/>
                            <a:gd name="connsiteY1241" fmla="*/ 2595649 h 2700421"/>
                            <a:gd name="connsiteX1242" fmla="*/ 2763073 w 3873500"/>
                            <a:gd name="connsiteY1242" fmla="*/ 2616931 h 2700421"/>
                            <a:gd name="connsiteX1243" fmla="*/ 2763073 w 3873500"/>
                            <a:gd name="connsiteY1243" fmla="*/ 2688710 h 2700421"/>
                            <a:gd name="connsiteX1244" fmla="*/ 2798531 w 3873500"/>
                            <a:gd name="connsiteY1244" fmla="*/ 2688710 h 2700421"/>
                            <a:gd name="connsiteX1245" fmla="*/ 2798531 w 3873500"/>
                            <a:gd name="connsiteY1245" fmla="*/ 2634435 h 2700421"/>
                            <a:gd name="connsiteX1246" fmla="*/ 2833232 w 3873500"/>
                            <a:gd name="connsiteY1246" fmla="*/ 2648917 h 2700421"/>
                            <a:gd name="connsiteX1247" fmla="*/ 2833232 w 3873500"/>
                            <a:gd name="connsiteY1247" fmla="*/ 2688710 h 2700421"/>
                            <a:gd name="connsiteX1248" fmla="*/ 2868690 w 3873500"/>
                            <a:gd name="connsiteY1248" fmla="*/ 2688710 h 2700421"/>
                            <a:gd name="connsiteX1249" fmla="*/ 2868690 w 3873500"/>
                            <a:gd name="connsiteY1249" fmla="*/ 2661384 h 2700421"/>
                            <a:gd name="connsiteX1250" fmla="*/ 3044214 w 3873500"/>
                            <a:gd name="connsiteY1250" fmla="*/ 2687829 h 2700421"/>
                            <a:gd name="connsiteX1251" fmla="*/ 3079040 w 3873500"/>
                            <a:gd name="connsiteY1251" fmla="*/ 2686695 h 2700421"/>
                            <a:gd name="connsiteX1252" fmla="*/ 3079040 w 3873500"/>
                            <a:gd name="connsiteY1252" fmla="*/ 2688710 h 2700421"/>
                            <a:gd name="connsiteX1253" fmla="*/ 3576336 w 3873500"/>
                            <a:gd name="connsiteY1253" fmla="*/ 2688710 h 2700421"/>
                            <a:gd name="connsiteX1254" fmla="*/ 3829336 w 3873500"/>
                            <a:gd name="connsiteY1254" fmla="*/ 2414311 h 2700421"/>
                            <a:gd name="connsiteX1255" fmla="*/ 3829336 w 3873500"/>
                            <a:gd name="connsiteY1255" fmla="*/ 2467327 h 2700421"/>
                            <a:gd name="connsiteX1256" fmla="*/ 3649902 w 3873500"/>
                            <a:gd name="connsiteY1256" fmla="*/ 2659747 h 2700421"/>
                            <a:gd name="connsiteX1257" fmla="*/ 3681448 w 3873500"/>
                            <a:gd name="connsiteY1257" fmla="*/ 2688710 h 2700421"/>
                            <a:gd name="connsiteX1258" fmla="*/ 3681448 w 3873500"/>
                            <a:gd name="connsiteY1258" fmla="*/ 2688710 h 2700421"/>
                            <a:gd name="connsiteX1259" fmla="*/ 3732931 w 3873500"/>
                            <a:gd name="connsiteY1259" fmla="*/ 2688710 h 2700421"/>
                            <a:gd name="connsiteX1260" fmla="*/ 3732931 w 3873500"/>
                            <a:gd name="connsiteY1260" fmla="*/ 2688710 h 2700421"/>
                            <a:gd name="connsiteX1261" fmla="*/ 3789336 w 3873500"/>
                            <a:gd name="connsiteY1261" fmla="*/ 2688710 h 2700421"/>
                            <a:gd name="connsiteX1262" fmla="*/ 3789336 w 3873500"/>
                            <a:gd name="connsiteY1262" fmla="*/ 2688710 h 2700421"/>
                            <a:gd name="connsiteX1263" fmla="*/ 3791103 w 3873500"/>
                            <a:gd name="connsiteY1263" fmla="*/ 2688710 h 2700421"/>
                            <a:gd name="connsiteX1264" fmla="*/ 3791103 w 3873500"/>
                            <a:gd name="connsiteY1264" fmla="*/ 2686947 h 2700421"/>
                            <a:gd name="connsiteX1265" fmla="*/ 3828958 w 3873500"/>
                            <a:gd name="connsiteY1265" fmla="*/ 2645768 h 2700421"/>
                            <a:gd name="connsiteX1266" fmla="*/ 3828958 w 3873500"/>
                            <a:gd name="connsiteY1266" fmla="*/ 2689088 h 2700421"/>
                            <a:gd name="connsiteX1267" fmla="*/ 3870346 w 3873500"/>
                            <a:gd name="connsiteY1267" fmla="*/ 2689088 h 2700421"/>
                            <a:gd name="connsiteX1268" fmla="*/ 3870346 w 3873500"/>
                            <a:gd name="connsiteY1268" fmla="*/ 2539610 h 2700421"/>
                            <a:gd name="connsiteX1269" fmla="*/ 3771039 w 3873500"/>
                            <a:gd name="connsiteY1269" fmla="*/ 2647154 h 2700421"/>
                            <a:gd name="connsiteX1270" fmla="*/ 3719429 w 3873500"/>
                            <a:gd name="connsiteY1270" fmla="*/ 2647154 h 2700421"/>
                            <a:gd name="connsiteX1271" fmla="*/ 3870851 w 3873500"/>
                            <a:gd name="connsiteY1271" fmla="*/ 2483446 h 2700421"/>
                            <a:gd name="connsiteX1272" fmla="*/ 3870851 w 3873500"/>
                            <a:gd name="connsiteY1272" fmla="*/ 2369480 h 2700421"/>
                            <a:gd name="connsiteX1273" fmla="*/ 3870851 w 3873500"/>
                            <a:gd name="connsiteY1273" fmla="*/ 2369480 h 2700421"/>
                            <a:gd name="connsiteX1274" fmla="*/ 3870851 w 3873500"/>
                            <a:gd name="connsiteY1274" fmla="*/ 2308656 h 2700421"/>
                            <a:gd name="connsiteX1275" fmla="*/ 3557912 w 3873500"/>
                            <a:gd name="connsiteY1275" fmla="*/ 2647405 h 2700421"/>
                            <a:gd name="connsiteX1276" fmla="*/ 3492296 w 3873500"/>
                            <a:gd name="connsiteY1276" fmla="*/ 2647405 h 2700421"/>
                            <a:gd name="connsiteX1277" fmla="*/ 3870851 w 3873500"/>
                            <a:gd name="connsiteY1277" fmla="*/ 2235870 h 2700421"/>
                            <a:gd name="connsiteX1278" fmla="*/ 3870851 w 3873500"/>
                            <a:gd name="connsiteY1278" fmla="*/ 2175046 h 2700421"/>
                            <a:gd name="connsiteX1279" fmla="*/ 3870851 w 3873500"/>
                            <a:gd name="connsiteY1279" fmla="*/ 2175046 h 2700421"/>
                            <a:gd name="connsiteX1280" fmla="*/ 3870851 w 3873500"/>
                            <a:gd name="connsiteY1280" fmla="*/ 1848386 h 2700421"/>
                            <a:gd name="connsiteX1281" fmla="*/ 3643718 w 3873500"/>
                            <a:gd name="connsiteY1281" fmla="*/ 1847630 h 2700421"/>
                            <a:gd name="connsiteX1282" fmla="*/ 3643718 w 3873500"/>
                            <a:gd name="connsiteY1282" fmla="*/ 1583179 h 2700421"/>
                            <a:gd name="connsiteX1283" fmla="*/ 3687000 w 3873500"/>
                            <a:gd name="connsiteY1283" fmla="*/ 1626499 h 2700421"/>
                            <a:gd name="connsiteX1284" fmla="*/ 3685485 w 3873500"/>
                            <a:gd name="connsiteY1284" fmla="*/ 1807963 h 2700421"/>
                            <a:gd name="connsiteX1285" fmla="*/ 3870599 w 3873500"/>
                            <a:gd name="connsiteY1285" fmla="*/ 1807963 h 2700421"/>
                            <a:gd name="connsiteX1286" fmla="*/ 3870599 w 3873500"/>
                            <a:gd name="connsiteY1286" fmla="*/ 1802422 h 2700421"/>
                            <a:gd name="connsiteX1287" fmla="*/ 3871356 w 3873500"/>
                            <a:gd name="connsiteY1287" fmla="*/ 1802422 h 2700421"/>
                            <a:gd name="connsiteX1288" fmla="*/ 3873501 w 3873500"/>
                            <a:gd name="connsiteY1288" fmla="*/ 625112 h 2700421"/>
                            <a:gd name="connsiteX1289" fmla="*/ 3873501 w 3873500"/>
                            <a:gd name="connsiteY1289" fmla="*/ 625112 h 2700421"/>
                            <a:gd name="connsiteX1290" fmla="*/ 3873501 w 3873500"/>
                            <a:gd name="connsiteY1290" fmla="*/ 588340 h 2700421"/>
                            <a:gd name="connsiteX1291" fmla="*/ 3216078 w 3873500"/>
                            <a:gd name="connsiteY1291" fmla="*/ 588340 h 2700421"/>
                            <a:gd name="connsiteX1292" fmla="*/ 3216078 w 3873500"/>
                            <a:gd name="connsiteY1292" fmla="*/ 551317 h 2700421"/>
                            <a:gd name="connsiteX1293" fmla="*/ 3872240 w 3873500"/>
                            <a:gd name="connsiteY1293" fmla="*/ 551317 h 2700421"/>
                            <a:gd name="connsiteX1294" fmla="*/ 3872240 w 3873500"/>
                            <a:gd name="connsiteY1294" fmla="*/ 0 h 2700421"/>
                            <a:gd name="connsiteX1295" fmla="*/ 3256835 w 3873500"/>
                            <a:gd name="connsiteY1295" fmla="*/ 0 h 2700421"/>
                            <a:gd name="connsiteX1296" fmla="*/ 3256835 w 3873500"/>
                            <a:gd name="connsiteY1296" fmla="*/ 514924 h 2700421"/>
                            <a:gd name="connsiteX1297" fmla="*/ 3215194 w 3873500"/>
                            <a:gd name="connsiteY1297" fmla="*/ 514924 h 2700421"/>
                            <a:gd name="connsiteX1298" fmla="*/ 3215194 w 3873500"/>
                            <a:gd name="connsiteY1298" fmla="*/ 4533 h 2700421"/>
                            <a:gd name="connsiteX1299" fmla="*/ 3178727 w 3873500"/>
                            <a:gd name="connsiteY1299" fmla="*/ 4533 h 2700421"/>
                            <a:gd name="connsiteX1300" fmla="*/ 3178727 w 3873500"/>
                            <a:gd name="connsiteY1300" fmla="*/ 588340 h 2700421"/>
                            <a:gd name="connsiteX1301" fmla="*/ 3137086 w 3873500"/>
                            <a:gd name="connsiteY1301" fmla="*/ 588340 h 2700421"/>
                            <a:gd name="connsiteX1302" fmla="*/ 3137086 w 3873500"/>
                            <a:gd name="connsiteY1302" fmla="*/ 1889 h 2700421"/>
                            <a:gd name="connsiteX1303" fmla="*/ 3100618 w 3873500"/>
                            <a:gd name="connsiteY1303" fmla="*/ 1889 h 2700421"/>
                            <a:gd name="connsiteX1304" fmla="*/ 3100618 w 3873500"/>
                            <a:gd name="connsiteY1304" fmla="*/ 661631 h 2700421"/>
                            <a:gd name="connsiteX1305" fmla="*/ 3060996 w 3873500"/>
                            <a:gd name="connsiteY1305" fmla="*/ 661631 h 2700421"/>
                            <a:gd name="connsiteX1306" fmla="*/ 3060996 w 3873500"/>
                            <a:gd name="connsiteY1306" fmla="*/ 580533 h 2700421"/>
                            <a:gd name="connsiteX1307" fmla="*/ 3061879 w 3873500"/>
                            <a:gd name="connsiteY1307" fmla="*/ 579525 h 2700421"/>
                            <a:gd name="connsiteX1308" fmla="*/ 3060996 w 3873500"/>
                            <a:gd name="connsiteY1308" fmla="*/ 578518 h 2700421"/>
                            <a:gd name="connsiteX1309" fmla="*/ 3060996 w 3873500"/>
                            <a:gd name="connsiteY1309" fmla="*/ 479160 h 2700421"/>
                            <a:gd name="connsiteX1310" fmla="*/ 3061879 w 3873500"/>
                            <a:gd name="connsiteY1310" fmla="*/ 478152 h 2700421"/>
                            <a:gd name="connsiteX1311" fmla="*/ 3060996 w 3873500"/>
                            <a:gd name="connsiteY1311" fmla="*/ 477145 h 2700421"/>
                            <a:gd name="connsiteX1312" fmla="*/ 3060996 w 3873500"/>
                            <a:gd name="connsiteY1312" fmla="*/ 370105 h 2700421"/>
                            <a:gd name="connsiteX1313" fmla="*/ 3061879 w 3873500"/>
                            <a:gd name="connsiteY1313" fmla="*/ 369224 h 2700421"/>
                            <a:gd name="connsiteX1314" fmla="*/ 3060996 w 3873500"/>
                            <a:gd name="connsiteY1314" fmla="*/ 368216 h 2700421"/>
                            <a:gd name="connsiteX1315" fmla="*/ 3060996 w 3873500"/>
                            <a:gd name="connsiteY1315" fmla="*/ 262184 h 2700421"/>
                            <a:gd name="connsiteX1316" fmla="*/ 3061879 w 3873500"/>
                            <a:gd name="connsiteY1316" fmla="*/ 261177 h 2700421"/>
                            <a:gd name="connsiteX1317" fmla="*/ 3060996 w 3873500"/>
                            <a:gd name="connsiteY1317" fmla="*/ 260295 h 2700421"/>
                            <a:gd name="connsiteX1318" fmla="*/ 3060996 w 3873500"/>
                            <a:gd name="connsiteY1318" fmla="*/ 156530 h 2700421"/>
                            <a:gd name="connsiteX1319" fmla="*/ 3060996 w 3873500"/>
                            <a:gd name="connsiteY1319" fmla="*/ 156530 h 2700421"/>
                            <a:gd name="connsiteX1320" fmla="*/ 3060996 w 3873500"/>
                            <a:gd name="connsiteY1320" fmla="*/ 156530 h 2700421"/>
                            <a:gd name="connsiteX1321" fmla="*/ 3060996 w 3873500"/>
                            <a:gd name="connsiteY1321" fmla="*/ 54024 h 2700421"/>
                            <a:gd name="connsiteX1322" fmla="*/ 3061879 w 3873500"/>
                            <a:gd name="connsiteY1322" fmla="*/ 53016 h 2700421"/>
                            <a:gd name="connsiteX1323" fmla="*/ 3060996 w 3873500"/>
                            <a:gd name="connsiteY1323" fmla="*/ 52009 h 2700421"/>
                            <a:gd name="connsiteX1324" fmla="*/ 3060996 w 3873500"/>
                            <a:gd name="connsiteY1324" fmla="*/ 1637 h 2700421"/>
                            <a:gd name="connsiteX1325" fmla="*/ 3024529 w 3873500"/>
                            <a:gd name="connsiteY1325" fmla="*/ 1637 h 2700421"/>
                            <a:gd name="connsiteX1326" fmla="*/ 3024529 w 3873500"/>
                            <a:gd name="connsiteY1326" fmla="*/ 38786 h 2700421"/>
                            <a:gd name="connsiteX1327" fmla="*/ 2986673 w 3873500"/>
                            <a:gd name="connsiteY1327" fmla="*/ 76565 h 2700421"/>
                            <a:gd name="connsiteX1328" fmla="*/ 2986673 w 3873500"/>
                            <a:gd name="connsiteY1328" fmla="*/ 0 h 2700421"/>
                            <a:gd name="connsiteX1329" fmla="*/ 2950206 w 3873500"/>
                            <a:gd name="connsiteY1329" fmla="*/ 0 h 2700421"/>
                            <a:gd name="connsiteX1330" fmla="*/ 2950206 w 3873500"/>
                            <a:gd name="connsiteY1330" fmla="*/ 111951 h 2700421"/>
                            <a:gd name="connsiteX1331" fmla="*/ 2917650 w 3873500"/>
                            <a:gd name="connsiteY1331" fmla="*/ 144063 h 2700421"/>
                            <a:gd name="connsiteX1332" fmla="*/ 2917650 w 3873500"/>
                            <a:gd name="connsiteY1332" fmla="*/ 1259 h 2700421"/>
                            <a:gd name="connsiteX1333" fmla="*/ 2881182 w 3873500"/>
                            <a:gd name="connsiteY1333" fmla="*/ 1259 h 2700421"/>
                            <a:gd name="connsiteX1334" fmla="*/ 2881182 w 3873500"/>
                            <a:gd name="connsiteY1334" fmla="*/ 180204 h 2700421"/>
                            <a:gd name="connsiteX1335" fmla="*/ 2847743 w 3873500"/>
                            <a:gd name="connsiteY1335" fmla="*/ 213198 h 2700421"/>
                            <a:gd name="connsiteX1336" fmla="*/ 2847743 w 3873500"/>
                            <a:gd name="connsiteY1336" fmla="*/ 882 h 2700421"/>
                            <a:gd name="connsiteX1337" fmla="*/ 2811276 w 3873500"/>
                            <a:gd name="connsiteY1337" fmla="*/ 882 h 2700421"/>
                            <a:gd name="connsiteX1338" fmla="*/ 2811276 w 3873500"/>
                            <a:gd name="connsiteY1338" fmla="*/ 249339 h 2700421"/>
                            <a:gd name="connsiteX1339" fmla="*/ 2777332 w 3873500"/>
                            <a:gd name="connsiteY1339" fmla="*/ 283088 h 2700421"/>
                            <a:gd name="connsiteX1340" fmla="*/ 2777332 w 3873500"/>
                            <a:gd name="connsiteY1340" fmla="*/ 882 h 2700421"/>
                            <a:gd name="connsiteX1341" fmla="*/ 2740864 w 3873500"/>
                            <a:gd name="connsiteY1341" fmla="*/ 882 h 2700421"/>
                            <a:gd name="connsiteX1342" fmla="*/ 2740864 w 3873500"/>
                            <a:gd name="connsiteY1342" fmla="*/ 319104 h 2700421"/>
                            <a:gd name="connsiteX1343" fmla="*/ 2708309 w 3873500"/>
                            <a:gd name="connsiteY1343" fmla="*/ 351342 h 2700421"/>
                            <a:gd name="connsiteX1344" fmla="*/ 2708309 w 3873500"/>
                            <a:gd name="connsiteY1344" fmla="*/ 1637 h 2700421"/>
                            <a:gd name="connsiteX1345" fmla="*/ 2671842 w 3873500"/>
                            <a:gd name="connsiteY1345" fmla="*/ 1637 h 2700421"/>
                            <a:gd name="connsiteX1346" fmla="*/ 2671842 w 3873500"/>
                            <a:gd name="connsiteY1346" fmla="*/ 387358 h 2700421"/>
                            <a:gd name="connsiteX1347" fmla="*/ 2638529 w 3873500"/>
                            <a:gd name="connsiteY1347" fmla="*/ 420981 h 2700421"/>
                            <a:gd name="connsiteX1348" fmla="*/ 2638529 w 3873500"/>
                            <a:gd name="connsiteY1348" fmla="*/ 1259 h 2700421"/>
                            <a:gd name="connsiteX1349" fmla="*/ 2602061 w 3873500"/>
                            <a:gd name="connsiteY1349" fmla="*/ 1259 h 2700421"/>
                            <a:gd name="connsiteX1350" fmla="*/ 2602061 w 3873500"/>
                            <a:gd name="connsiteY1350" fmla="*/ 456996 h 2700421"/>
                            <a:gd name="connsiteX1351" fmla="*/ 2567486 w 3873500"/>
                            <a:gd name="connsiteY1351" fmla="*/ 491123 h 2700421"/>
                            <a:gd name="connsiteX1352" fmla="*/ 2567486 w 3873500"/>
                            <a:gd name="connsiteY1352" fmla="*/ 1259 h 2700421"/>
                            <a:gd name="connsiteX1353" fmla="*/ 2531019 w 3873500"/>
                            <a:gd name="connsiteY1353" fmla="*/ 1259 h 2700421"/>
                            <a:gd name="connsiteX1354" fmla="*/ 2531019 w 3873500"/>
                            <a:gd name="connsiteY1354" fmla="*/ 526887 h 2700421"/>
                            <a:gd name="connsiteX1355" fmla="*/ 2498463 w 3873500"/>
                            <a:gd name="connsiteY1355" fmla="*/ 558999 h 2700421"/>
                            <a:gd name="connsiteX1356" fmla="*/ 2498463 w 3873500"/>
                            <a:gd name="connsiteY1356" fmla="*/ 2015 h 2700421"/>
                            <a:gd name="connsiteX1357" fmla="*/ 2461870 w 3873500"/>
                            <a:gd name="connsiteY1357" fmla="*/ 2015 h 2700421"/>
                            <a:gd name="connsiteX1358" fmla="*/ 2461870 w 3873500"/>
                            <a:gd name="connsiteY1358" fmla="*/ 595140 h 2700421"/>
                            <a:gd name="connsiteX1359" fmla="*/ 2427295 w 3873500"/>
                            <a:gd name="connsiteY1359" fmla="*/ 629645 h 2700421"/>
                            <a:gd name="connsiteX1360" fmla="*/ 2427295 w 3873500"/>
                            <a:gd name="connsiteY1360" fmla="*/ 1259 h 2700421"/>
                            <a:gd name="connsiteX1361" fmla="*/ 2390827 w 3873500"/>
                            <a:gd name="connsiteY1361" fmla="*/ 1259 h 2700421"/>
                            <a:gd name="connsiteX1362" fmla="*/ 2390827 w 3873500"/>
                            <a:gd name="connsiteY1362" fmla="*/ 2688081 h 2700421"/>
                            <a:gd name="connsiteX1363" fmla="*/ 2427295 w 3873500"/>
                            <a:gd name="connsiteY1363" fmla="*/ 2688081 h 2700421"/>
                            <a:gd name="connsiteX1364" fmla="*/ 2427295 w 3873500"/>
                            <a:gd name="connsiteY1364" fmla="*/ 1237252 h 2700421"/>
                            <a:gd name="connsiteX1365" fmla="*/ 2469441 w 3873500"/>
                            <a:gd name="connsiteY1365" fmla="*/ 1275031 h 2700421"/>
                            <a:gd name="connsiteX1366" fmla="*/ 2466791 w 3873500"/>
                            <a:gd name="connsiteY1366" fmla="*/ 1275031 h 2700421"/>
                            <a:gd name="connsiteX1367" fmla="*/ 2466791 w 3873500"/>
                            <a:gd name="connsiteY1367" fmla="*/ 1957692 h 2700421"/>
                            <a:gd name="connsiteX1368" fmla="*/ 2450387 w 3873500"/>
                            <a:gd name="connsiteY1368" fmla="*/ 2096214 h 2700421"/>
                            <a:gd name="connsiteX1369" fmla="*/ 2467674 w 3873500"/>
                            <a:gd name="connsiteY1369" fmla="*/ 2237633 h 2700421"/>
                            <a:gd name="connsiteX1370" fmla="*/ 2466791 w 3873500"/>
                            <a:gd name="connsiteY1370" fmla="*/ 2237633 h 2700421"/>
                            <a:gd name="connsiteX1371" fmla="*/ 2466791 w 3873500"/>
                            <a:gd name="connsiteY1371" fmla="*/ 2688584 h 2700421"/>
                            <a:gd name="connsiteX1372" fmla="*/ 2502375 w 3873500"/>
                            <a:gd name="connsiteY1372" fmla="*/ 2688584 h 2700421"/>
                            <a:gd name="connsiteX1373" fmla="*/ 2502375 w 3873500"/>
                            <a:gd name="connsiteY1373" fmla="*/ 2337494 h 2700421"/>
                            <a:gd name="connsiteX1374" fmla="*/ 2542249 w 3873500"/>
                            <a:gd name="connsiteY1374" fmla="*/ 2411540 h 2700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Lst>
                          <a:rect l="l" t="t" r="r" b="b"/>
                          <a:pathLst>
                            <a:path w="3873500" h="2700421">
                              <a:moveTo>
                                <a:pt x="721400" y="2123415"/>
                              </a:moveTo>
                              <a:lnTo>
                                <a:pt x="744239" y="2146208"/>
                              </a:lnTo>
                              <a:lnTo>
                                <a:pt x="704113" y="2186128"/>
                              </a:lnTo>
                              <a:lnTo>
                                <a:pt x="681399" y="2163460"/>
                              </a:lnTo>
                              <a:close/>
                              <a:moveTo>
                                <a:pt x="695279" y="2097222"/>
                              </a:moveTo>
                              <a:lnTo>
                                <a:pt x="628906" y="2163460"/>
                              </a:lnTo>
                              <a:lnTo>
                                <a:pt x="655153" y="2189654"/>
                              </a:lnTo>
                              <a:lnTo>
                                <a:pt x="704238" y="2238640"/>
                              </a:lnTo>
                              <a:lnTo>
                                <a:pt x="720012" y="2222899"/>
                              </a:lnTo>
                              <a:lnTo>
                                <a:pt x="770486" y="2172527"/>
                              </a:lnTo>
                              <a:lnTo>
                                <a:pt x="770486" y="2172527"/>
                              </a:lnTo>
                              <a:lnTo>
                                <a:pt x="796858" y="2146334"/>
                              </a:lnTo>
                              <a:lnTo>
                                <a:pt x="721147" y="2070777"/>
                              </a:lnTo>
                              <a:close/>
                              <a:moveTo>
                                <a:pt x="208836" y="1510267"/>
                              </a:moveTo>
                              <a:lnTo>
                                <a:pt x="634585" y="1935277"/>
                              </a:lnTo>
                              <a:lnTo>
                                <a:pt x="606319" y="1963359"/>
                              </a:lnTo>
                              <a:lnTo>
                                <a:pt x="180697" y="1538601"/>
                              </a:lnTo>
                              <a:close/>
                              <a:moveTo>
                                <a:pt x="154577" y="1564920"/>
                              </a:moveTo>
                              <a:lnTo>
                                <a:pt x="410101" y="1819926"/>
                              </a:lnTo>
                              <a:lnTo>
                                <a:pt x="153693" y="2073799"/>
                              </a:lnTo>
                              <a:lnTo>
                                <a:pt x="126816" y="2046598"/>
                              </a:lnTo>
                              <a:lnTo>
                                <a:pt x="355463" y="1819296"/>
                              </a:lnTo>
                              <a:lnTo>
                                <a:pt x="326315" y="1790081"/>
                              </a:lnTo>
                              <a:lnTo>
                                <a:pt x="326315" y="1790081"/>
                              </a:lnTo>
                              <a:lnTo>
                                <a:pt x="127447" y="1592372"/>
                              </a:lnTo>
                              <a:close/>
                              <a:moveTo>
                                <a:pt x="101201" y="1618691"/>
                              </a:moveTo>
                              <a:lnTo>
                                <a:pt x="299437" y="1816652"/>
                              </a:lnTo>
                              <a:lnTo>
                                <a:pt x="97541" y="2017257"/>
                              </a:lnTo>
                              <a:lnTo>
                                <a:pt x="68266" y="1987789"/>
                              </a:lnTo>
                              <a:lnTo>
                                <a:pt x="244925" y="1818415"/>
                              </a:lnTo>
                              <a:lnTo>
                                <a:pt x="230666" y="1804311"/>
                              </a:lnTo>
                              <a:lnTo>
                                <a:pt x="230666" y="1804311"/>
                              </a:lnTo>
                              <a:lnTo>
                                <a:pt x="75332" y="1644759"/>
                              </a:lnTo>
                              <a:close/>
                              <a:moveTo>
                                <a:pt x="181328" y="2101629"/>
                              </a:moveTo>
                              <a:lnTo>
                                <a:pt x="437736" y="1847505"/>
                              </a:lnTo>
                              <a:lnTo>
                                <a:pt x="467263" y="1876972"/>
                              </a:lnTo>
                              <a:lnTo>
                                <a:pt x="207070" y="2128200"/>
                              </a:lnTo>
                              <a:close/>
                              <a:moveTo>
                                <a:pt x="233190" y="2154016"/>
                              </a:moveTo>
                              <a:lnTo>
                                <a:pt x="493383" y="1903291"/>
                              </a:lnTo>
                              <a:lnTo>
                                <a:pt x="520766" y="1930492"/>
                              </a:lnTo>
                              <a:lnTo>
                                <a:pt x="293633" y="2159305"/>
                              </a:lnTo>
                              <a:lnTo>
                                <a:pt x="302087" y="2167616"/>
                              </a:lnTo>
                              <a:lnTo>
                                <a:pt x="302087" y="2167616"/>
                              </a:lnTo>
                              <a:lnTo>
                                <a:pt x="510040" y="2376658"/>
                              </a:lnTo>
                              <a:lnTo>
                                <a:pt x="479629" y="2407133"/>
                              </a:lnTo>
                              <a:lnTo>
                                <a:pt x="233569" y="2155275"/>
                              </a:lnTo>
                              <a:lnTo>
                                <a:pt x="234326" y="2154519"/>
                              </a:lnTo>
                              <a:close/>
                              <a:moveTo>
                                <a:pt x="207322" y="2181720"/>
                              </a:moveTo>
                              <a:lnTo>
                                <a:pt x="453130" y="2433578"/>
                              </a:lnTo>
                              <a:lnTo>
                                <a:pt x="428903" y="2457882"/>
                              </a:lnTo>
                              <a:lnTo>
                                <a:pt x="180318" y="2209172"/>
                              </a:lnTo>
                              <a:close/>
                              <a:moveTo>
                                <a:pt x="536034" y="2350339"/>
                              </a:moveTo>
                              <a:lnTo>
                                <a:pt x="345747" y="2159305"/>
                              </a:lnTo>
                              <a:lnTo>
                                <a:pt x="547643" y="1956811"/>
                              </a:lnTo>
                              <a:lnTo>
                                <a:pt x="580451" y="1989552"/>
                              </a:lnTo>
                              <a:lnTo>
                                <a:pt x="435969" y="2132986"/>
                              </a:lnTo>
                              <a:lnTo>
                                <a:pt x="435969" y="2132986"/>
                              </a:lnTo>
                              <a:lnTo>
                                <a:pt x="411490" y="2157416"/>
                              </a:lnTo>
                              <a:lnTo>
                                <a:pt x="410101" y="2158801"/>
                              </a:lnTo>
                              <a:lnTo>
                                <a:pt x="410101" y="2158801"/>
                              </a:lnTo>
                              <a:lnTo>
                                <a:pt x="410101" y="2158801"/>
                              </a:lnTo>
                              <a:lnTo>
                                <a:pt x="568716" y="2318101"/>
                              </a:lnTo>
                              <a:close/>
                              <a:moveTo>
                                <a:pt x="461837" y="2159305"/>
                              </a:moveTo>
                              <a:lnTo>
                                <a:pt x="660957" y="1961596"/>
                              </a:lnTo>
                              <a:lnTo>
                                <a:pt x="691241" y="1991819"/>
                              </a:lnTo>
                              <a:lnTo>
                                <a:pt x="548905" y="2133489"/>
                              </a:lnTo>
                              <a:lnTo>
                                <a:pt x="548905" y="2133489"/>
                              </a:lnTo>
                              <a:lnTo>
                                <a:pt x="529851" y="2152504"/>
                              </a:lnTo>
                              <a:lnTo>
                                <a:pt x="523037" y="2159305"/>
                              </a:lnTo>
                              <a:lnTo>
                                <a:pt x="523037" y="2159305"/>
                              </a:lnTo>
                              <a:lnTo>
                                <a:pt x="523037" y="2159305"/>
                              </a:lnTo>
                              <a:lnTo>
                                <a:pt x="681525" y="2318605"/>
                              </a:lnTo>
                              <a:lnTo>
                                <a:pt x="651241" y="2348828"/>
                              </a:lnTo>
                              <a:close/>
                              <a:moveTo>
                                <a:pt x="707898" y="2292790"/>
                              </a:moveTo>
                              <a:lnTo>
                                <a:pt x="575656" y="2159808"/>
                              </a:lnTo>
                              <a:lnTo>
                                <a:pt x="717867" y="2018138"/>
                              </a:lnTo>
                              <a:lnTo>
                                <a:pt x="850361" y="2150364"/>
                              </a:lnTo>
                              <a:close/>
                              <a:moveTo>
                                <a:pt x="221202" y="1469717"/>
                              </a:moveTo>
                              <a:lnTo>
                                <a:pt x="220319" y="1470599"/>
                              </a:lnTo>
                              <a:lnTo>
                                <a:pt x="126" y="1249719"/>
                              </a:lnTo>
                              <a:lnTo>
                                <a:pt x="126" y="1308402"/>
                              </a:lnTo>
                              <a:lnTo>
                                <a:pt x="175650" y="1484703"/>
                              </a:lnTo>
                              <a:lnTo>
                                <a:pt x="43660" y="1617684"/>
                              </a:lnTo>
                              <a:lnTo>
                                <a:pt x="20695" y="1594639"/>
                              </a:lnTo>
                              <a:lnTo>
                                <a:pt x="133378" y="1484577"/>
                              </a:lnTo>
                              <a:lnTo>
                                <a:pt x="126" y="1355122"/>
                              </a:lnTo>
                              <a:lnTo>
                                <a:pt x="126" y="1412798"/>
                              </a:lnTo>
                              <a:lnTo>
                                <a:pt x="74197" y="1484577"/>
                              </a:lnTo>
                              <a:lnTo>
                                <a:pt x="126" y="1556986"/>
                              </a:lnTo>
                              <a:lnTo>
                                <a:pt x="126" y="1632544"/>
                              </a:lnTo>
                              <a:lnTo>
                                <a:pt x="185744" y="1817785"/>
                              </a:lnTo>
                              <a:lnTo>
                                <a:pt x="9085" y="1986908"/>
                              </a:lnTo>
                              <a:lnTo>
                                <a:pt x="175397" y="2154645"/>
                              </a:lnTo>
                              <a:lnTo>
                                <a:pt x="17287" y="2313945"/>
                              </a:lnTo>
                              <a:lnTo>
                                <a:pt x="186501" y="2487853"/>
                              </a:lnTo>
                              <a:lnTo>
                                <a:pt x="126" y="2669695"/>
                              </a:lnTo>
                              <a:lnTo>
                                <a:pt x="126" y="2688458"/>
                              </a:lnTo>
                              <a:lnTo>
                                <a:pt x="40127" y="2688458"/>
                              </a:lnTo>
                              <a:lnTo>
                                <a:pt x="245177" y="2489113"/>
                              </a:lnTo>
                              <a:lnTo>
                                <a:pt x="75459" y="2314827"/>
                              </a:lnTo>
                              <a:lnTo>
                                <a:pt x="102084" y="2287878"/>
                              </a:lnTo>
                              <a:lnTo>
                                <a:pt x="298806" y="2486090"/>
                              </a:lnTo>
                              <a:lnTo>
                                <a:pt x="96027" y="2688458"/>
                              </a:lnTo>
                              <a:lnTo>
                                <a:pt x="148520" y="2688458"/>
                              </a:lnTo>
                              <a:lnTo>
                                <a:pt x="325179" y="2512158"/>
                              </a:lnTo>
                              <a:lnTo>
                                <a:pt x="351552" y="2485965"/>
                              </a:lnTo>
                              <a:lnTo>
                                <a:pt x="128456" y="2261307"/>
                              </a:lnTo>
                              <a:lnTo>
                                <a:pt x="153693" y="2235366"/>
                              </a:lnTo>
                              <a:lnTo>
                                <a:pt x="402278" y="2484076"/>
                              </a:lnTo>
                              <a:lnTo>
                                <a:pt x="221707" y="2662517"/>
                              </a:lnTo>
                              <a:lnTo>
                                <a:pt x="250604" y="2687703"/>
                              </a:lnTo>
                              <a:lnTo>
                                <a:pt x="594331" y="2344798"/>
                              </a:lnTo>
                              <a:lnTo>
                                <a:pt x="624868" y="2375525"/>
                              </a:lnTo>
                              <a:lnTo>
                                <a:pt x="338050" y="2670450"/>
                              </a:lnTo>
                              <a:lnTo>
                                <a:pt x="364675" y="2688081"/>
                              </a:lnTo>
                              <a:lnTo>
                                <a:pt x="902223" y="2150867"/>
                              </a:lnTo>
                              <a:lnTo>
                                <a:pt x="902223" y="2150867"/>
                              </a:lnTo>
                              <a:close/>
                              <a:moveTo>
                                <a:pt x="631" y="2557996"/>
                              </a:moveTo>
                              <a:lnTo>
                                <a:pt x="631" y="2613027"/>
                              </a:lnTo>
                              <a:lnTo>
                                <a:pt x="2019" y="2614412"/>
                              </a:lnTo>
                              <a:lnTo>
                                <a:pt x="133630" y="2485839"/>
                              </a:lnTo>
                              <a:lnTo>
                                <a:pt x="631" y="2352480"/>
                              </a:lnTo>
                              <a:lnTo>
                                <a:pt x="631" y="2410911"/>
                              </a:lnTo>
                              <a:lnTo>
                                <a:pt x="74954" y="2485461"/>
                              </a:lnTo>
                              <a:close/>
                              <a:moveTo>
                                <a:pt x="631" y="2226047"/>
                              </a:moveTo>
                              <a:lnTo>
                                <a:pt x="631" y="2281078"/>
                              </a:lnTo>
                              <a:lnTo>
                                <a:pt x="2019" y="2282463"/>
                              </a:lnTo>
                              <a:lnTo>
                                <a:pt x="133378" y="2153386"/>
                              </a:lnTo>
                              <a:lnTo>
                                <a:pt x="126" y="2024057"/>
                              </a:lnTo>
                              <a:lnTo>
                                <a:pt x="126" y="2081606"/>
                              </a:lnTo>
                              <a:lnTo>
                                <a:pt x="74197" y="2153512"/>
                              </a:lnTo>
                              <a:close/>
                              <a:moveTo>
                                <a:pt x="631" y="1769932"/>
                              </a:moveTo>
                              <a:lnTo>
                                <a:pt x="631" y="1860223"/>
                              </a:lnTo>
                              <a:lnTo>
                                <a:pt x="46184" y="1816148"/>
                              </a:lnTo>
                              <a:close/>
                              <a:moveTo>
                                <a:pt x="144356" y="1816148"/>
                              </a:moveTo>
                              <a:lnTo>
                                <a:pt x="631" y="1670070"/>
                              </a:lnTo>
                              <a:lnTo>
                                <a:pt x="631" y="1729005"/>
                              </a:lnTo>
                              <a:lnTo>
                                <a:pt x="85806" y="1815393"/>
                              </a:lnTo>
                              <a:lnTo>
                                <a:pt x="631" y="1898002"/>
                              </a:lnTo>
                              <a:lnTo>
                                <a:pt x="631" y="1955551"/>
                              </a:lnTo>
                              <a:close/>
                              <a:moveTo>
                                <a:pt x="631" y="2119637"/>
                              </a:moveTo>
                              <a:lnTo>
                                <a:pt x="631" y="2187765"/>
                              </a:lnTo>
                              <a:lnTo>
                                <a:pt x="35711" y="2153512"/>
                              </a:lnTo>
                              <a:close/>
                              <a:moveTo>
                                <a:pt x="631" y="2450956"/>
                              </a:moveTo>
                              <a:lnTo>
                                <a:pt x="631" y="2519839"/>
                              </a:lnTo>
                              <a:lnTo>
                                <a:pt x="35458" y="2485839"/>
                              </a:lnTo>
                              <a:close/>
                              <a:moveTo>
                                <a:pt x="35711" y="1484703"/>
                              </a:moveTo>
                              <a:lnTo>
                                <a:pt x="631" y="1450702"/>
                              </a:lnTo>
                              <a:lnTo>
                                <a:pt x="631" y="1518830"/>
                              </a:lnTo>
                              <a:close/>
                              <a:moveTo>
                                <a:pt x="960268" y="2668436"/>
                              </a:moveTo>
                              <a:lnTo>
                                <a:pt x="940583" y="2688584"/>
                              </a:lnTo>
                              <a:lnTo>
                                <a:pt x="980205" y="2688584"/>
                              </a:lnTo>
                              <a:close/>
                              <a:moveTo>
                                <a:pt x="960268" y="2555855"/>
                              </a:moveTo>
                              <a:lnTo>
                                <a:pt x="851875" y="2663650"/>
                              </a:lnTo>
                              <a:lnTo>
                                <a:pt x="888469" y="2688836"/>
                              </a:lnTo>
                              <a:lnTo>
                                <a:pt x="960394" y="2615168"/>
                              </a:lnTo>
                              <a:lnTo>
                                <a:pt x="1032824" y="2688836"/>
                              </a:lnTo>
                              <a:lnTo>
                                <a:pt x="1088220" y="2688836"/>
                              </a:lnTo>
                              <a:cubicBezTo>
                                <a:pt x="1088863" y="2688118"/>
                                <a:pt x="1088863" y="2687035"/>
                                <a:pt x="1088220" y="2686318"/>
                              </a:cubicBezTo>
                              <a:close/>
                              <a:moveTo>
                                <a:pt x="1806465" y="57801"/>
                              </a:moveTo>
                              <a:lnTo>
                                <a:pt x="1862743" y="0"/>
                              </a:lnTo>
                              <a:lnTo>
                                <a:pt x="1749808" y="0"/>
                              </a:lnTo>
                              <a:close/>
                              <a:moveTo>
                                <a:pt x="556476" y="777108"/>
                              </a:moveTo>
                              <a:cubicBezTo>
                                <a:pt x="569094" y="784190"/>
                                <a:pt x="580905" y="792636"/>
                                <a:pt x="591682" y="802294"/>
                              </a:cubicBezTo>
                              <a:lnTo>
                                <a:pt x="591682" y="802294"/>
                              </a:lnTo>
                              <a:lnTo>
                                <a:pt x="591682" y="1078456"/>
                              </a:lnTo>
                              <a:cubicBezTo>
                                <a:pt x="581006" y="1088183"/>
                                <a:pt x="569233" y="1096635"/>
                                <a:pt x="556602" y="1103642"/>
                              </a:cubicBezTo>
                              <a:close/>
                              <a:moveTo>
                                <a:pt x="520008" y="761115"/>
                              </a:moveTo>
                              <a:lnTo>
                                <a:pt x="520008" y="1120768"/>
                              </a:lnTo>
                              <a:cubicBezTo>
                                <a:pt x="507680" y="1124601"/>
                                <a:pt x="494998" y="1127175"/>
                                <a:pt x="482153" y="1128450"/>
                              </a:cubicBezTo>
                              <a:lnTo>
                                <a:pt x="482153" y="753433"/>
                              </a:lnTo>
                              <a:cubicBezTo>
                                <a:pt x="494998" y="754708"/>
                                <a:pt x="507680" y="757282"/>
                                <a:pt x="520008" y="761115"/>
                              </a:cubicBezTo>
                              <a:moveTo>
                                <a:pt x="445433" y="753433"/>
                              </a:moveTo>
                              <a:lnTo>
                                <a:pt x="445433" y="1127820"/>
                              </a:lnTo>
                              <a:cubicBezTo>
                                <a:pt x="430518" y="1126279"/>
                                <a:pt x="415817" y="1123025"/>
                                <a:pt x="401647" y="1118124"/>
                              </a:cubicBezTo>
                              <a:lnTo>
                                <a:pt x="401647" y="763256"/>
                              </a:lnTo>
                              <a:cubicBezTo>
                                <a:pt x="415754" y="758241"/>
                                <a:pt x="430405" y="754943"/>
                                <a:pt x="445307" y="753433"/>
                              </a:cubicBezTo>
                              <a:moveTo>
                                <a:pt x="364675" y="780760"/>
                              </a:moveTo>
                              <a:lnTo>
                                <a:pt x="364675" y="1100745"/>
                              </a:lnTo>
                              <a:cubicBezTo>
                                <a:pt x="351867" y="1093005"/>
                                <a:pt x="340006" y="1083790"/>
                                <a:pt x="329343" y="1073293"/>
                              </a:cubicBezTo>
                              <a:lnTo>
                                <a:pt x="329343" y="808842"/>
                              </a:lnTo>
                              <a:lnTo>
                                <a:pt x="329343" y="808842"/>
                              </a:lnTo>
                              <a:cubicBezTo>
                                <a:pt x="339968" y="798124"/>
                                <a:pt x="351829" y="788698"/>
                                <a:pt x="364675" y="780760"/>
                              </a:cubicBezTo>
                              <a:moveTo>
                                <a:pt x="293002" y="860095"/>
                              </a:moveTo>
                              <a:lnTo>
                                <a:pt x="293002" y="1021410"/>
                              </a:lnTo>
                              <a:cubicBezTo>
                                <a:pt x="268433" y="970346"/>
                                <a:pt x="268433" y="910907"/>
                                <a:pt x="293002" y="859843"/>
                              </a:cubicBezTo>
                              <a:moveTo>
                                <a:pt x="627392" y="1032618"/>
                              </a:moveTo>
                              <a:lnTo>
                                <a:pt x="627392" y="848887"/>
                              </a:lnTo>
                              <a:cubicBezTo>
                                <a:pt x="659518" y="905844"/>
                                <a:pt x="659518" y="975410"/>
                                <a:pt x="627392" y="1032366"/>
                              </a:cubicBezTo>
                              <a:moveTo>
                                <a:pt x="463351" y="723840"/>
                              </a:moveTo>
                              <a:cubicBezTo>
                                <a:pt x="343349" y="723631"/>
                                <a:pt x="245897" y="820548"/>
                                <a:pt x="245682" y="940312"/>
                              </a:cubicBezTo>
                              <a:cubicBezTo>
                                <a:pt x="245468" y="1060074"/>
                                <a:pt x="342592" y="1157330"/>
                                <a:pt x="462594" y="1157539"/>
                              </a:cubicBezTo>
                              <a:cubicBezTo>
                                <a:pt x="582596" y="1157747"/>
                                <a:pt x="680049" y="1060830"/>
                                <a:pt x="680263" y="941067"/>
                              </a:cubicBezTo>
                              <a:cubicBezTo>
                                <a:pt x="680263" y="940942"/>
                                <a:pt x="680263" y="940816"/>
                                <a:pt x="680263" y="940690"/>
                              </a:cubicBezTo>
                              <a:cubicBezTo>
                                <a:pt x="680188" y="820955"/>
                                <a:pt x="582949" y="723909"/>
                                <a:pt x="462973" y="723840"/>
                              </a:cubicBezTo>
                              <a:moveTo>
                                <a:pt x="462973" y="689084"/>
                              </a:moveTo>
                              <a:cubicBezTo>
                                <a:pt x="602357" y="689084"/>
                                <a:pt x="715343" y="801844"/>
                                <a:pt x="715343" y="940942"/>
                              </a:cubicBezTo>
                              <a:cubicBezTo>
                                <a:pt x="715343" y="1080039"/>
                                <a:pt x="602357" y="1192800"/>
                                <a:pt x="462973" y="1192800"/>
                              </a:cubicBezTo>
                              <a:cubicBezTo>
                                <a:pt x="323589" y="1192800"/>
                                <a:pt x="210603" y="1080039"/>
                                <a:pt x="210603" y="940942"/>
                              </a:cubicBezTo>
                              <a:cubicBezTo>
                                <a:pt x="210603" y="801844"/>
                                <a:pt x="323589" y="689084"/>
                                <a:pt x="462973" y="689084"/>
                              </a:cubicBezTo>
                              <a:moveTo>
                                <a:pt x="462973" y="658231"/>
                              </a:moveTo>
                              <a:cubicBezTo>
                                <a:pt x="306655" y="658092"/>
                                <a:pt x="179826" y="784439"/>
                                <a:pt x="179688" y="940438"/>
                              </a:cubicBezTo>
                              <a:cubicBezTo>
                                <a:pt x="179549" y="1096435"/>
                                <a:pt x="306150" y="1223009"/>
                                <a:pt x="462468" y="1223148"/>
                              </a:cubicBezTo>
                              <a:cubicBezTo>
                                <a:pt x="618786" y="1223287"/>
                                <a:pt x="745615" y="1096939"/>
                                <a:pt x="745753" y="940942"/>
                              </a:cubicBezTo>
                              <a:cubicBezTo>
                                <a:pt x="745753" y="940857"/>
                                <a:pt x="745753" y="940774"/>
                                <a:pt x="745753" y="940690"/>
                              </a:cubicBezTo>
                              <a:cubicBezTo>
                                <a:pt x="745615" y="784749"/>
                                <a:pt x="618975" y="658369"/>
                                <a:pt x="462721" y="658231"/>
                              </a:cubicBezTo>
                              <a:moveTo>
                                <a:pt x="471932" y="622215"/>
                              </a:moveTo>
                              <a:cubicBezTo>
                                <a:pt x="648175" y="622284"/>
                                <a:pt x="791003" y="764927"/>
                                <a:pt x="790928" y="940816"/>
                              </a:cubicBezTo>
                              <a:cubicBezTo>
                                <a:pt x="790852" y="1116704"/>
                                <a:pt x="647922" y="1259233"/>
                                <a:pt x="471680" y="1259164"/>
                              </a:cubicBezTo>
                              <a:cubicBezTo>
                                <a:pt x="295487" y="1259095"/>
                                <a:pt x="152684" y="1116529"/>
                                <a:pt x="152684" y="940690"/>
                              </a:cubicBezTo>
                              <a:cubicBezTo>
                                <a:pt x="152823" y="764859"/>
                                <a:pt x="295614" y="622354"/>
                                <a:pt x="471806" y="622215"/>
                              </a:cubicBezTo>
                              <a:moveTo>
                                <a:pt x="471806" y="590355"/>
                              </a:moveTo>
                              <a:cubicBezTo>
                                <a:pt x="277922" y="590494"/>
                                <a:pt x="120873" y="747457"/>
                                <a:pt x="121011" y="940942"/>
                              </a:cubicBezTo>
                              <a:cubicBezTo>
                                <a:pt x="121150" y="1134425"/>
                                <a:pt x="278427" y="1291163"/>
                                <a:pt x="472310" y="1291024"/>
                              </a:cubicBezTo>
                              <a:cubicBezTo>
                                <a:pt x="666093" y="1290886"/>
                                <a:pt x="823105" y="1134076"/>
                                <a:pt x="823105" y="940690"/>
                              </a:cubicBezTo>
                              <a:cubicBezTo>
                                <a:pt x="822890" y="747292"/>
                                <a:pt x="665853" y="590563"/>
                                <a:pt x="472058" y="590355"/>
                              </a:cubicBezTo>
                              <a:moveTo>
                                <a:pt x="472058" y="556606"/>
                              </a:moveTo>
                              <a:cubicBezTo>
                                <a:pt x="684617" y="556606"/>
                                <a:pt x="856922" y="728566"/>
                                <a:pt x="856922" y="940690"/>
                              </a:cubicBezTo>
                              <a:cubicBezTo>
                                <a:pt x="856922" y="1152813"/>
                                <a:pt x="684617" y="1324773"/>
                                <a:pt x="472058" y="1324773"/>
                              </a:cubicBezTo>
                              <a:cubicBezTo>
                                <a:pt x="259499" y="1324773"/>
                                <a:pt x="87194" y="1152813"/>
                                <a:pt x="87194" y="940690"/>
                              </a:cubicBezTo>
                              <a:cubicBezTo>
                                <a:pt x="87408" y="728653"/>
                                <a:pt x="259588" y="556814"/>
                                <a:pt x="472058" y="556606"/>
                              </a:cubicBezTo>
                              <a:moveTo>
                                <a:pt x="472058" y="523991"/>
                              </a:moveTo>
                              <a:cubicBezTo>
                                <a:pt x="241455" y="523991"/>
                                <a:pt x="54512" y="710553"/>
                                <a:pt x="54512" y="940690"/>
                              </a:cubicBezTo>
                              <a:cubicBezTo>
                                <a:pt x="54512" y="1170826"/>
                                <a:pt x="241455" y="1357389"/>
                                <a:pt x="472058" y="1357389"/>
                              </a:cubicBezTo>
                              <a:cubicBezTo>
                                <a:pt x="702661" y="1357389"/>
                                <a:pt x="889604" y="1170826"/>
                                <a:pt x="889604" y="940690"/>
                              </a:cubicBezTo>
                              <a:cubicBezTo>
                                <a:pt x="889390" y="710640"/>
                                <a:pt x="702573" y="524198"/>
                                <a:pt x="472058" y="523991"/>
                              </a:cubicBezTo>
                              <a:moveTo>
                                <a:pt x="2185146" y="222768"/>
                              </a:moveTo>
                              <a:lnTo>
                                <a:pt x="2185146" y="278933"/>
                              </a:lnTo>
                              <a:lnTo>
                                <a:pt x="1975174" y="69513"/>
                              </a:lnTo>
                              <a:lnTo>
                                <a:pt x="1809493" y="235991"/>
                              </a:lnTo>
                              <a:lnTo>
                                <a:pt x="1622613" y="41934"/>
                              </a:lnTo>
                              <a:lnTo>
                                <a:pt x="1681289" y="41934"/>
                              </a:lnTo>
                              <a:lnTo>
                                <a:pt x="1803310" y="175167"/>
                              </a:lnTo>
                              <a:lnTo>
                                <a:pt x="1935426" y="41431"/>
                              </a:lnTo>
                              <a:lnTo>
                                <a:pt x="2007603" y="41431"/>
                              </a:lnTo>
                              <a:close/>
                              <a:moveTo>
                                <a:pt x="1586146" y="41934"/>
                              </a:moveTo>
                              <a:lnTo>
                                <a:pt x="1288349" y="353357"/>
                              </a:lnTo>
                              <a:cubicBezTo>
                                <a:pt x="1279516" y="339631"/>
                                <a:pt x="1271062" y="326282"/>
                                <a:pt x="1263112" y="313060"/>
                              </a:cubicBezTo>
                              <a:lnTo>
                                <a:pt x="1522675" y="41808"/>
                              </a:lnTo>
                              <a:close/>
                              <a:moveTo>
                                <a:pt x="1211881" y="307393"/>
                              </a:moveTo>
                              <a:lnTo>
                                <a:pt x="1210871" y="308400"/>
                              </a:lnTo>
                              <a:lnTo>
                                <a:pt x="1214783" y="312178"/>
                              </a:lnTo>
                              <a:cubicBezTo>
                                <a:pt x="1252689" y="375787"/>
                                <a:pt x="1294103" y="437251"/>
                                <a:pt x="1338823" y="496286"/>
                              </a:cubicBezTo>
                              <a:cubicBezTo>
                                <a:pt x="1404061" y="582170"/>
                                <a:pt x="1500340" y="668557"/>
                                <a:pt x="1625389" y="753685"/>
                              </a:cubicBezTo>
                              <a:lnTo>
                                <a:pt x="1625389" y="904800"/>
                              </a:lnTo>
                              <a:cubicBezTo>
                                <a:pt x="1505640" y="832643"/>
                                <a:pt x="1346394" y="721699"/>
                                <a:pt x="1248601" y="592874"/>
                              </a:cubicBezTo>
                              <a:cubicBezTo>
                                <a:pt x="1161167" y="476235"/>
                                <a:pt x="1086024" y="350901"/>
                                <a:pt x="1024370" y="218865"/>
                              </a:cubicBezTo>
                              <a:cubicBezTo>
                                <a:pt x="1023234" y="216598"/>
                                <a:pt x="1015032" y="198212"/>
                                <a:pt x="1014023" y="196197"/>
                              </a:cubicBezTo>
                              <a:cubicBezTo>
                                <a:pt x="1013682" y="195482"/>
                                <a:pt x="1013253" y="194806"/>
                                <a:pt x="1012761" y="194183"/>
                              </a:cubicBezTo>
                              <a:lnTo>
                                <a:pt x="1045569" y="161441"/>
                              </a:lnTo>
                              <a:cubicBezTo>
                                <a:pt x="1045683" y="163088"/>
                                <a:pt x="1046061" y="164705"/>
                                <a:pt x="1046705" y="166226"/>
                              </a:cubicBezTo>
                              <a:cubicBezTo>
                                <a:pt x="1110668" y="305032"/>
                                <a:pt x="1189029" y="436761"/>
                                <a:pt x="1280526" y="559251"/>
                              </a:cubicBezTo>
                              <a:cubicBezTo>
                                <a:pt x="1350432" y="651305"/>
                                <a:pt x="1456049" y="743989"/>
                                <a:pt x="1594474" y="834909"/>
                              </a:cubicBezTo>
                              <a:lnTo>
                                <a:pt x="1594474" y="784538"/>
                              </a:lnTo>
                              <a:cubicBezTo>
                                <a:pt x="1494409" y="717795"/>
                                <a:pt x="1386521" y="631156"/>
                                <a:pt x="1313586" y="534569"/>
                              </a:cubicBezTo>
                              <a:cubicBezTo>
                                <a:pt x="1226077" y="417749"/>
                                <a:pt x="1150858" y="292250"/>
                                <a:pt x="1089103" y="160056"/>
                              </a:cubicBezTo>
                              <a:lnTo>
                                <a:pt x="1075475" y="131848"/>
                              </a:lnTo>
                              <a:lnTo>
                                <a:pt x="1104624" y="102758"/>
                              </a:lnTo>
                              <a:cubicBezTo>
                                <a:pt x="1136839" y="172829"/>
                                <a:pt x="1172763" y="241136"/>
                                <a:pt x="1212259" y="307393"/>
                              </a:cubicBezTo>
                              <a:moveTo>
                                <a:pt x="1197243" y="196827"/>
                              </a:moveTo>
                              <a:cubicBezTo>
                                <a:pt x="1189925" y="183101"/>
                                <a:pt x="1183237" y="170130"/>
                                <a:pt x="1177180" y="158167"/>
                              </a:cubicBezTo>
                              <a:lnTo>
                                <a:pt x="1290747" y="41808"/>
                              </a:lnTo>
                              <a:lnTo>
                                <a:pt x="1347656" y="41808"/>
                              </a:lnTo>
                              <a:close/>
                              <a:moveTo>
                                <a:pt x="981720" y="225161"/>
                              </a:moveTo>
                              <a:lnTo>
                                <a:pt x="991436" y="246443"/>
                              </a:lnTo>
                              <a:cubicBezTo>
                                <a:pt x="1053418" y="377417"/>
                                <a:pt x="1128460" y="501831"/>
                                <a:pt x="1215414" y="617808"/>
                              </a:cubicBezTo>
                              <a:cubicBezTo>
                                <a:pt x="1290368" y="716536"/>
                                <a:pt x="1406079" y="815768"/>
                                <a:pt x="1559520" y="913111"/>
                              </a:cubicBezTo>
                              <a:cubicBezTo>
                                <a:pt x="1582613" y="927719"/>
                                <a:pt x="1604569" y="940942"/>
                                <a:pt x="1625137" y="953031"/>
                              </a:cubicBezTo>
                              <a:lnTo>
                                <a:pt x="1625137" y="1098353"/>
                              </a:lnTo>
                              <a:cubicBezTo>
                                <a:pt x="1532769" y="1050878"/>
                                <a:pt x="1261598" y="901400"/>
                                <a:pt x="1119766" y="714647"/>
                              </a:cubicBezTo>
                              <a:cubicBezTo>
                                <a:pt x="1031045" y="596218"/>
                                <a:pt x="954918" y="468889"/>
                                <a:pt x="892633" y="334719"/>
                              </a:cubicBezTo>
                              <a:cubicBezTo>
                                <a:pt x="892633" y="333334"/>
                                <a:pt x="887838" y="325149"/>
                                <a:pt x="885693" y="320867"/>
                              </a:cubicBezTo>
                              <a:lnTo>
                                <a:pt x="921403" y="285103"/>
                              </a:lnTo>
                              <a:cubicBezTo>
                                <a:pt x="921403" y="285103"/>
                                <a:pt x="921403" y="285103"/>
                                <a:pt x="921403" y="285859"/>
                              </a:cubicBezTo>
                              <a:cubicBezTo>
                                <a:pt x="922412" y="288000"/>
                                <a:pt x="930741" y="306385"/>
                                <a:pt x="931876" y="308652"/>
                              </a:cubicBezTo>
                              <a:cubicBezTo>
                                <a:pt x="994426" y="441285"/>
                                <a:pt x="1070314" y="567232"/>
                                <a:pt x="1158379" y="684550"/>
                              </a:cubicBezTo>
                              <a:cubicBezTo>
                                <a:pt x="1233206" y="783152"/>
                                <a:pt x="1349044" y="882510"/>
                                <a:pt x="1502485" y="979728"/>
                              </a:cubicBezTo>
                              <a:cubicBezTo>
                                <a:pt x="1535672" y="1000758"/>
                                <a:pt x="1566587" y="1019143"/>
                                <a:pt x="1594221" y="1034885"/>
                              </a:cubicBezTo>
                              <a:lnTo>
                                <a:pt x="1594221" y="987031"/>
                              </a:lnTo>
                              <a:cubicBezTo>
                                <a:pt x="1472453" y="916008"/>
                                <a:pt x="1296425" y="798138"/>
                                <a:pt x="1191186" y="659616"/>
                              </a:cubicBezTo>
                              <a:cubicBezTo>
                                <a:pt x="1102314" y="540926"/>
                                <a:pt x="1026187" y="413246"/>
                                <a:pt x="964053" y="278681"/>
                              </a:cubicBezTo>
                              <a:cubicBezTo>
                                <a:pt x="962918" y="276414"/>
                                <a:pt x="954716" y="258029"/>
                                <a:pt x="953832" y="256140"/>
                              </a:cubicBezTo>
                              <a:cubicBezTo>
                                <a:pt x="953517" y="255484"/>
                                <a:pt x="953088" y="254887"/>
                                <a:pt x="952571" y="254377"/>
                              </a:cubicBezTo>
                              <a:close/>
                              <a:moveTo>
                                <a:pt x="854651" y="351846"/>
                              </a:moveTo>
                              <a:lnTo>
                                <a:pt x="861465" y="365194"/>
                              </a:lnTo>
                              <a:cubicBezTo>
                                <a:pt x="923738" y="497180"/>
                                <a:pt x="999108" y="622603"/>
                                <a:pt x="1086453" y="739581"/>
                              </a:cubicBezTo>
                              <a:cubicBezTo>
                                <a:pt x="1161407" y="838183"/>
                                <a:pt x="1277118" y="937541"/>
                                <a:pt x="1430686" y="1034759"/>
                              </a:cubicBezTo>
                              <a:cubicBezTo>
                                <a:pt x="1493488" y="1074587"/>
                                <a:pt x="1558259" y="1111238"/>
                                <a:pt x="1624758" y="1144569"/>
                              </a:cubicBezTo>
                              <a:lnTo>
                                <a:pt x="1624758" y="1298580"/>
                              </a:lnTo>
                              <a:cubicBezTo>
                                <a:pt x="1534031" y="1249342"/>
                                <a:pt x="1308160" y="1122279"/>
                                <a:pt x="1147148" y="996350"/>
                              </a:cubicBezTo>
                              <a:cubicBezTo>
                                <a:pt x="1097292" y="955486"/>
                                <a:pt x="1051601" y="909803"/>
                                <a:pt x="1010742" y="859969"/>
                              </a:cubicBezTo>
                              <a:cubicBezTo>
                                <a:pt x="912103" y="739450"/>
                                <a:pt x="828972" y="607076"/>
                                <a:pt x="763293" y="465937"/>
                              </a:cubicBezTo>
                              <a:cubicBezTo>
                                <a:pt x="761400" y="461782"/>
                                <a:pt x="758750" y="455737"/>
                                <a:pt x="756227" y="449818"/>
                              </a:cubicBezTo>
                              <a:lnTo>
                                <a:pt x="787268" y="418714"/>
                              </a:lnTo>
                              <a:lnTo>
                                <a:pt x="797489" y="441255"/>
                              </a:lnTo>
                              <a:cubicBezTo>
                                <a:pt x="807584" y="462411"/>
                                <a:pt x="822726" y="492382"/>
                                <a:pt x="843168" y="529406"/>
                              </a:cubicBezTo>
                              <a:cubicBezTo>
                                <a:pt x="902147" y="633543"/>
                                <a:pt x="969997" y="732425"/>
                                <a:pt x="1045948" y="824961"/>
                              </a:cubicBezTo>
                              <a:cubicBezTo>
                                <a:pt x="1140712" y="940816"/>
                                <a:pt x="1295163" y="1058307"/>
                                <a:pt x="1504882" y="1174414"/>
                              </a:cubicBezTo>
                              <a:cubicBezTo>
                                <a:pt x="1536050" y="1191666"/>
                                <a:pt x="1566082" y="1207407"/>
                                <a:pt x="1594348" y="1221889"/>
                              </a:cubicBezTo>
                              <a:lnTo>
                                <a:pt x="1594348" y="1180710"/>
                              </a:lnTo>
                              <a:cubicBezTo>
                                <a:pt x="1427152" y="1094071"/>
                                <a:pt x="1202038" y="958320"/>
                                <a:pt x="1073834" y="802168"/>
                              </a:cubicBezTo>
                              <a:cubicBezTo>
                                <a:pt x="974186" y="682569"/>
                                <a:pt x="889907" y="551001"/>
                                <a:pt x="822979" y="410529"/>
                              </a:cubicBezTo>
                              <a:cubicBezTo>
                                <a:pt x="820834" y="405869"/>
                                <a:pt x="817553" y="397936"/>
                                <a:pt x="814524" y="391513"/>
                              </a:cubicBezTo>
                              <a:close/>
                              <a:moveTo>
                                <a:pt x="946135" y="846117"/>
                              </a:moveTo>
                              <a:lnTo>
                                <a:pt x="946135" y="845110"/>
                              </a:lnTo>
                              <a:lnTo>
                                <a:pt x="947019" y="846369"/>
                              </a:lnTo>
                              <a:close/>
                              <a:moveTo>
                                <a:pt x="974274" y="881503"/>
                              </a:moveTo>
                              <a:lnTo>
                                <a:pt x="983234" y="892837"/>
                              </a:lnTo>
                              <a:cubicBezTo>
                                <a:pt x="992445" y="904296"/>
                                <a:pt x="1003045" y="916259"/>
                                <a:pt x="1014780" y="928600"/>
                              </a:cubicBezTo>
                              <a:lnTo>
                                <a:pt x="974274" y="928600"/>
                              </a:lnTo>
                              <a:close/>
                              <a:moveTo>
                                <a:pt x="974274" y="965120"/>
                              </a:moveTo>
                              <a:lnTo>
                                <a:pt x="1052383" y="965120"/>
                              </a:lnTo>
                              <a:cubicBezTo>
                                <a:pt x="1067652" y="979224"/>
                                <a:pt x="1084560" y="993706"/>
                                <a:pt x="1102857" y="1008691"/>
                              </a:cubicBezTo>
                              <a:lnTo>
                                <a:pt x="974274" y="1008691"/>
                              </a:lnTo>
                              <a:close/>
                              <a:moveTo>
                                <a:pt x="827269" y="662890"/>
                              </a:moveTo>
                              <a:cubicBezTo>
                                <a:pt x="839887" y="683794"/>
                                <a:pt x="854525" y="706336"/>
                                <a:pt x="870424" y="730010"/>
                              </a:cubicBezTo>
                              <a:cubicBezTo>
                                <a:pt x="985619" y="950711"/>
                                <a:pt x="899712" y="1222816"/>
                                <a:pt x="678572" y="1337769"/>
                              </a:cubicBezTo>
                              <a:cubicBezTo>
                                <a:pt x="457421" y="1452730"/>
                                <a:pt x="184760" y="1367010"/>
                                <a:pt x="69566" y="1146305"/>
                              </a:cubicBezTo>
                              <a:cubicBezTo>
                                <a:pt x="-45616" y="925603"/>
                                <a:pt x="40278" y="653500"/>
                                <a:pt x="261430" y="538543"/>
                              </a:cubicBezTo>
                              <a:cubicBezTo>
                                <a:pt x="301305" y="517816"/>
                                <a:pt x="344056" y="503149"/>
                                <a:pt x="388272" y="495027"/>
                              </a:cubicBezTo>
                              <a:lnTo>
                                <a:pt x="390543" y="495027"/>
                              </a:lnTo>
                              <a:lnTo>
                                <a:pt x="390543" y="495027"/>
                              </a:lnTo>
                              <a:cubicBezTo>
                                <a:pt x="416789" y="490376"/>
                                <a:pt x="443389" y="488016"/>
                                <a:pt x="470039" y="487975"/>
                              </a:cubicBezTo>
                              <a:cubicBezTo>
                                <a:pt x="520904" y="487897"/>
                                <a:pt x="571416" y="496412"/>
                                <a:pt x="619442" y="513161"/>
                              </a:cubicBezTo>
                              <a:lnTo>
                                <a:pt x="626508" y="515679"/>
                              </a:lnTo>
                              <a:cubicBezTo>
                                <a:pt x="705917" y="545225"/>
                                <a:pt x="775457" y="596347"/>
                                <a:pt x="827269" y="663268"/>
                              </a:cubicBezTo>
                              <a:moveTo>
                                <a:pt x="163536" y="1313062"/>
                              </a:moveTo>
                              <a:cubicBezTo>
                                <a:pt x="217253" y="1356923"/>
                                <a:pt x="279777" y="1388783"/>
                                <a:pt x="346883" y="1406501"/>
                              </a:cubicBezTo>
                              <a:lnTo>
                                <a:pt x="301961" y="1451080"/>
                              </a:lnTo>
                              <a:close/>
                              <a:moveTo>
                                <a:pt x="334895" y="1483947"/>
                              </a:moveTo>
                              <a:lnTo>
                                <a:pt x="401773" y="1417457"/>
                              </a:lnTo>
                              <a:cubicBezTo>
                                <a:pt x="413130" y="1419094"/>
                                <a:pt x="434960" y="1420983"/>
                                <a:pt x="446569" y="1421864"/>
                              </a:cubicBezTo>
                              <a:lnTo>
                                <a:pt x="359375" y="1508378"/>
                              </a:lnTo>
                              <a:close/>
                              <a:moveTo>
                                <a:pt x="391931" y="1540993"/>
                              </a:moveTo>
                              <a:lnTo>
                                <a:pt x="513068" y="1420605"/>
                              </a:lnTo>
                              <a:cubicBezTo>
                                <a:pt x="537624" y="1418880"/>
                                <a:pt x="561927" y="1414661"/>
                                <a:pt x="585625" y="1408012"/>
                              </a:cubicBezTo>
                              <a:lnTo>
                                <a:pt x="421584" y="1570083"/>
                              </a:lnTo>
                              <a:close/>
                              <a:moveTo>
                                <a:pt x="974274" y="1045211"/>
                              </a:moveTo>
                              <a:lnTo>
                                <a:pt x="1149545" y="1045211"/>
                              </a:lnTo>
                              <a:cubicBezTo>
                                <a:pt x="1166959" y="1057804"/>
                                <a:pt x="1185508" y="1071782"/>
                                <a:pt x="1204941" y="1085634"/>
                              </a:cubicBezTo>
                              <a:lnTo>
                                <a:pt x="974274" y="1085634"/>
                              </a:lnTo>
                              <a:close/>
                              <a:moveTo>
                                <a:pt x="974274" y="1165599"/>
                              </a:moveTo>
                              <a:lnTo>
                                <a:pt x="974274" y="1122657"/>
                              </a:lnTo>
                              <a:lnTo>
                                <a:pt x="1258065" y="1122657"/>
                              </a:lnTo>
                              <a:cubicBezTo>
                                <a:pt x="1279264" y="1136846"/>
                                <a:pt x="1301472" y="1151327"/>
                                <a:pt x="1324690" y="1166103"/>
                              </a:cubicBezTo>
                              <a:close/>
                              <a:moveTo>
                                <a:pt x="454392" y="1602950"/>
                              </a:moveTo>
                              <a:lnTo>
                                <a:pt x="691368" y="1368596"/>
                              </a:lnTo>
                              <a:cubicBezTo>
                                <a:pt x="808796" y="1308478"/>
                                <a:pt x="896734" y="1203361"/>
                                <a:pt x="935031" y="1077323"/>
                              </a:cubicBezTo>
                              <a:lnTo>
                                <a:pt x="935031" y="1189903"/>
                              </a:lnTo>
                              <a:lnTo>
                                <a:pt x="486317" y="1634936"/>
                              </a:lnTo>
                              <a:close/>
                              <a:moveTo>
                                <a:pt x="974274" y="1202118"/>
                              </a:moveTo>
                              <a:lnTo>
                                <a:pt x="1383114" y="1202118"/>
                              </a:lnTo>
                              <a:cubicBezTo>
                                <a:pt x="1410622" y="1218993"/>
                                <a:pt x="1437373" y="1234986"/>
                                <a:pt x="1462610" y="1249845"/>
                              </a:cubicBezTo>
                              <a:lnTo>
                                <a:pt x="974274" y="1249845"/>
                              </a:lnTo>
                              <a:close/>
                              <a:moveTo>
                                <a:pt x="515466" y="1663900"/>
                              </a:moveTo>
                              <a:lnTo>
                                <a:pt x="553321" y="1626121"/>
                              </a:lnTo>
                              <a:lnTo>
                                <a:pt x="934905" y="1248334"/>
                              </a:lnTo>
                              <a:lnTo>
                                <a:pt x="934905" y="1300721"/>
                              </a:lnTo>
                              <a:lnTo>
                                <a:pt x="542217" y="1691101"/>
                              </a:lnTo>
                              <a:close/>
                              <a:moveTo>
                                <a:pt x="569599" y="1717923"/>
                              </a:moveTo>
                              <a:lnTo>
                                <a:pt x="935031" y="1356255"/>
                              </a:lnTo>
                              <a:lnTo>
                                <a:pt x="935031" y="1411664"/>
                              </a:lnTo>
                              <a:lnTo>
                                <a:pt x="596098" y="1744369"/>
                              </a:lnTo>
                              <a:close/>
                              <a:moveTo>
                                <a:pt x="630168" y="1778369"/>
                              </a:moveTo>
                              <a:lnTo>
                                <a:pt x="668023" y="1740591"/>
                              </a:lnTo>
                              <a:lnTo>
                                <a:pt x="712693" y="1696264"/>
                              </a:lnTo>
                              <a:lnTo>
                                <a:pt x="755091" y="1654203"/>
                              </a:lnTo>
                              <a:lnTo>
                                <a:pt x="799761" y="1610002"/>
                              </a:lnTo>
                              <a:lnTo>
                                <a:pt x="845187" y="1564920"/>
                              </a:lnTo>
                              <a:lnTo>
                                <a:pt x="889857" y="1520719"/>
                              </a:lnTo>
                              <a:lnTo>
                                <a:pt x="934779" y="1476140"/>
                              </a:lnTo>
                              <a:lnTo>
                                <a:pt x="934779" y="1534067"/>
                              </a:lnTo>
                              <a:lnTo>
                                <a:pt x="660579" y="1808089"/>
                              </a:lnTo>
                              <a:close/>
                              <a:moveTo>
                                <a:pt x="687078" y="1835163"/>
                              </a:moveTo>
                              <a:lnTo>
                                <a:pt x="748403" y="1773962"/>
                              </a:lnTo>
                              <a:lnTo>
                                <a:pt x="748403" y="1773962"/>
                              </a:lnTo>
                              <a:lnTo>
                                <a:pt x="935031" y="1587461"/>
                              </a:lnTo>
                              <a:lnTo>
                                <a:pt x="935031" y="1642618"/>
                              </a:lnTo>
                              <a:lnTo>
                                <a:pt x="714081" y="1862112"/>
                              </a:lnTo>
                              <a:close/>
                              <a:moveTo>
                                <a:pt x="740075" y="1887928"/>
                              </a:moveTo>
                              <a:lnTo>
                                <a:pt x="935031" y="1695004"/>
                              </a:lnTo>
                              <a:lnTo>
                                <a:pt x="935031" y="1748650"/>
                              </a:lnTo>
                              <a:lnTo>
                                <a:pt x="767205" y="1915632"/>
                              </a:lnTo>
                              <a:close/>
                              <a:moveTo>
                                <a:pt x="793578" y="1941322"/>
                              </a:moveTo>
                              <a:lnTo>
                                <a:pt x="935031" y="1800785"/>
                              </a:lnTo>
                              <a:lnTo>
                                <a:pt x="935031" y="1849771"/>
                              </a:lnTo>
                              <a:lnTo>
                                <a:pt x="818562" y="1966004"/>
                              </a:lnTo>
                              <a:close/>
                              <a:moveTo>
                                <a:pt x="844052" y="1991693"/>
                              </a:moveTo>
                              <a:lnTo>
                                <a:pt x="874967" y="1960841"/>
                              </a:lnTo>
                              <a:lnTo>
                                <a:pt x="1162164" y="2249596"/>
                              </a:lnTo>
                              <a:lnTo>
                                <a:pt x="1131375" y="2280322"/>
                              </a:lnTo>
                              <a:lnTo>
                                <a:pt x="1002540" y="2150741"/>
                              </a:lnTo>
                              <a:lnTo>
                                <a:pt x="1002540" y="2150741"/>
                              </a:lnTo>
                              <a:lnTo>
                                <a:pt x="986388" y="2134623"/>
                              </a:lnTo>
                              <a:lnTo>
                                <a:pt x="986388" y="2134623"/>
                              </a:lnTo>
                              <a:lnTo>
                                <a:pt x="986388" y="2134623"/>
                              </a:lnTo>
                              <a:close/>
                              <a:moveTo>
                                <a:pt x="978312" y="2178572"/>
                              </a:moveTo>
                              <a:lnTo>
                                <a:pt x="1105381" y="2306390"/>
                              </a:lnTo>
                              <a:lnTo>
                                <a:pt x="1075096" y="2336613"/>
                              </a:lnTo>
                              <a:lnTo>
                                <a:pt x="947649" y="2209047"/>
                              </a:lnTo>
                              <a:close/>
                              <a:moveTo>
                                <a:pt x="922412" y="2235240"/>
                              </a:moveTo>
                              <a:lnTo>
                                <a:pt x="1048597" y="2363184"/>
                              </a:lnTo>
                              <a:lnTo>
                                <a:pt x="1017430" y="2394288"/>
                              </a:lnTo>
                              <a:lnTo>
                                <a:pt x="890740" y="2266722"/>
                              </a:lnTo>
                              <a:close/>
                              <a:moveTo>
                                <a:pt x="864872" y="2292790"/>
                              </a:moveTo>
                              <a:lnTo>
                                <a:pt x="991941" y="2420607"/>
                              </a:lnTo>
                              <a:lnTo>
                                <a:pt x="961656" y="2450830"/>
                              </a:lnTo>
                              <a:lnTo>
                                <a:pt x="834083" y="2322887"/>
                              </a:lnTo>
                              <a:close/>
                              <a:moveTo>
                                <a:pt x="808467" y="2349206"/>
                              </a:moveTo>
                              <a:lnTo>
                                <a:pt x="935031" y="2477024"/>
                              </a:lnTo>
                              <a:lnTo>
                                <a:pt x="906261" y="2505987"/>
                              </a:lnTo>
                              <a:lnTo>
                                <a:pt x="779319" y="2378169"/>
                              </a:lnTo>
                              <a:close/>
                              <a:moveTo>
                                <a:pt x="753577" y="2404237"/>
                              </a:moveTo>
                              <a:lnTo>
                                <a:pt x="880519" y="2532055"/>
                              </a:lnTo>
                              <a:lnTo>
                                <a:pt x="850361" y="2562152"/>
                              </a:lnTo>
                              <a:lnTo>
                                <a:pt x="723419" y="2434334"/>
                              </a:lnTo>
                              <a:close/>
                              <a:moveTo>
                                <a:pt x="697046" y="2460653"/>
                              </a:moveTo>
                              <a:lnTo>
                                <a:pt x="823988" y="2588471"/>
                              </a:lnTo>
                              <a:lnTo>
                                <a:pt x="792694" y="2619323"/>
                              </a:lnTo>
                              <a:lnTo>
                                <a:pt x="665752" y="2491505"/>
                              </a:lnTo>
                              <a:close/>
                              <a:moveTo>
                                <a:pt x="639884" y="2517699"/>
                              </a:moveTo>
                              <a:lnTo>
                                <a:pt x="766952" y="2645517"/>
                              </a:lnTo>
                              <a:lnTo>
                                <a:pt x="727961" y="2663776"/>
                              </a:lnTo>
                              <a:lnTo>
                                <a:pt x="609852" y="2547922"/>
                              </a:lnTo>
                              <a:close/>
                              <a:moveTo>
                                <a:pt x="1189168" y="2223277"/>
                              </a:moveTo>
                              <a:lnTo>
                                <a:pt x="901718" y="1935529"/>
                              </a:lnTo>
                              <a:lnTo>
                                <a:pt x="931876" y="1905432"/>
                              </a:lnTo>
                              <a:lnTo>
                                <a:pt x="1218947" y="2193054"/>
                              </a:lnTo>
                              <a:close/>
                              <a:moveTo>
                                <a:pt x="1245698" y="2166734"/>
                              </a:moveTo>
                              <a:lnTo>
                                <a:pt x="979953" y="1900521"/>
                              </a:lnTo>
                              <a:lnTo>
                                <a:pt x="1039512" y="1900521"/>
                              </a:lnTo>
                              <a:lnTo>
                                <a:pt x="1275352" y="2137141"/>
                              </a:lnTo>
                              <a:close/>
                              <a:moveTo>
                                <a:pt x="1301725" y="2110822"/>
                              </a:moveTo>
                              <a:lnTo>
                                <a:pt x="1092005" y="1900521"/>
                              </a:lnTo>
                              <a:lnTo>
                                <a:pt x="1155098" y="1900521"/>
                              </a:lnTo>
                              <a:lnTo>
                                <a:pt x="1333271" y="2079592"/>
                              </a:lnTo>
                              <a:close/>
                              <a:moveTo>
                                <a:pt x="1386269" y="2078584"/>
                              </a:moveTo>
                              <a:lnTo>
                                <a:pt x="1467532" y="1997486"/>
                              </a:lnTo>
                              <a:cubicBezTo>
                                <a:pt x="1631572" y="2084377"/>
                                <a:pt x="1844068" y="2215217"/>
                                <a:pt x="1966593" y="2365073"/>
                              </a:cubicBezTo>
                              <a:cubicBezTo>
                                <a:pt x="2040714" y="2455238"/>
                                <a:pt x="2106873" y="2551636"/>
                                <a:pt x="2164325" y="2653198"/>
                              </a:cubicBezTo>
                              <a:lnTo>
                                <a:pt x="2126470" y="2653198"/>
                              </a:lnTo>
                              <a:cubicBezTo>
                                <a:pt x="2073232" y="2564204"/>
                                <a:pt x="2013471" y="2479265"/>
                                <a:pt x="1947666" y="2399073"/>
                              </a:cubicBezTo>
                              <a:cubicBezTo>
                                <a:pt x="1853027" y="2283219"/>
                                <a:pt x="1698577" y="2165601"/>
                                <a:pt x="1488731" y="2049495"/>
                              </a:cubicBezTo>
                              <a:lnTo>
                                <a:pt x="1466901" y="2037657"/>
                              </a:lnTo>
                              <a:lnTo>
                                <a:pt x="1439771" y="2065236"/>
                              </a:lnTo>
                              <a:cubicBezTo>
                                <a:pt x="1601162" y="2152001"/>
                                <a:pt x="1801544" y="2278433"/>
                                <a:pt x="1919274" y="2422370"/>
                              </a:cubicBezTo>
                              <a:cubicBezTo>
                                <a:pt x="1979174" y="2495573"/>
                                <a:pt x="2033989" y="2572780"/>
                                <a:pt x="2083314" y="2653450"/>
                              </a:cubicBezTo>
                              <a:lnTo>
                                <a:pt x="2040412" y="2653450"/>
                              </a:lnTo>
                              <a:cubicBezTo>
                                <a:pt x="1996222" y="2584806"/>
                                <a:pt x="1948107" y="2518744"/>
                                <a:pt x="1896308" y="2455616"/>
                              </a:cubicBezTo>
                              <a:cubicBezTo>
                                <a:pt x="1801544" y="2339761"/>
                                <a:pt x="1647219" y="2222269"/>
                                <a:pt x="1437373" y="2106163"/>
                              </a:cubicBezTo>
                              <a:cubicBezTo>
                                <a:pt x="1419708" y="2096340"/>
                                <a:pt x="1402673" y="2087273"/>
                                <a:pt x="1385764" y="2078458"/>
                              </a:cubicBezTo>
                              <a:moveTo>
                                <a:pt x="1388918" y="2023049"/>
                              </a:moveTo>
                              <a:lnTo>
                                <a:pt x="1358634" y="2053272"/>
                              </a:lnTo>
                              <a:lnTo>
                                <a:pt x="1206581" y="1900395"/>
                              </a:lnTo>
                              <a:lnTo>
                                <a:pt x="1267024" y="1900395"/>
                              </a:lnTo>
                              <a:close/>
                              <a:moveTo>
                                <a:pt x="974274" y="1865009"/>
                              </a:moveTo>
                              <a:lnTo>
                                <a:pt x="974274" y="1825971"/>
                              </a:lnTo>
                              <a:lnTo>
                                <a:pt x="1312198" y="1825971"/>
                              </a:lnTo>
                              <a:lnTo>
                                <a:pt x="1274343" y="1864505"/>
                              </a:lnTo>
                              <a:close/>
                              <a:moveTo>
                                <a:pt x="974274" y="1790962"/>
                              </a:moveTo>
                              <a:lnTo>
                                <a:pt x="974274" y="1751421"/>
                              </a:lnTo>
                              <a:lnTo>
                                <a:pt x="1386142" y="1751421"/>
                              </a:lnTo>
                              <a:lnTo>
                                <a:pt x="1347151" y="1790962"/>
                              </a:lnTo>
                              <a:close/>
                              <a:moveTo>
                                <a:pt x="974274" y="1715405"/>
                              </a:moveTo>
                              <a:lnTo>
                                <a:pt x="974274" y="1676871"/>
                              </a:lnTo>
                              <a:lnTo>
                                <a:pt x="1460087" y="1676871"/>
                              </a:lnTo>
                              <a:lnTo>
                                <a:pt x="1422231" y="1715405"/>
                              </a:lnTo>
                              <a:close/>
                              <a:moveTo>
                                <a:pt x="974274" y="1639848"/>
                              </a:moveTo>
                              <a:lnTo>
                                <a:pt x="974274" y="1603958"/>
                              </a:lnTo>
                              <a:lnTo>
                                <a:pt x="1531507" y="1603958"/>
                              </a:lnTo>
                              <a:lnTo>
                                <a:pt x="1496049" y="1639848"/>
                              </a:lnTo>
                              <a:close/>
                              <a:moveTo>
                                <a:pt x="974274" y="1567438"/>
                              </a:moveTo>
                              <a:lnTo>
                                <a:pt x="974274" y="1522734"/>
                              </a:lnTo>
                              <a:lnTo>
                                <a:pt x="1611383" y="1522734"/>
                              </a:lnTo>
                              <a:lnTo>
                                <a:pt x="1567470" y="1567438"/>
                              </a:lnTo>
                              <a:close/>
                              <a:moveTo>
                                <a:pt x="974274" y="1444280"/>
                              </a:moveTo>
                              <a:lnTo>
                                <a:pt x="1625137" y="1444280"/>
                              </a:lnTo>
                              <a:lnTo>
                                <a:pt x="1625137" y="1485962"/>
                              </a:lnTo>
                              <a:lnTo>
                                <a:pt x="974274" y="1485962"/>
                              </a:lnTo>
                              <a:close/>
                              <a:moveTo>
                                <a:pt x="1625137" y="1407760"/>
                              </a:moveTo>
                              <a:lnTo>
                                <a:pt x="974274" y="1407760"/>
                              </a:lnTo>
                              <a:lnTo>
                                <a:pt x="974274" y="1363181"/>
                              </a:lnTo>
                              <a:lnTo>
                                <a:pt x="1625137" y="1363181"/>
                              </a:lnTo>
                              <a:close/>
                              <a:moveTo>
                                <a:pt x="974274" y="1326536"/>
                              </a:moveTo>
                              <a:lnTo>
                                <a:pt x="974274" y="1286869"/>
                              </a:lnTo>
                              <a:lnTo>
                                <a:pt x="1526081" y="1286869"/>
                              </a:lnTo>
                              <a:cubicBezTo>
                                <a:pt x="1553716" y="1302610"/>
                                <a:pt x="1578070" y="1315958"/>
                                <a:pt x="1597502" y="1326536"/>
                              </a:cubicBezTo>
                              <a:close/>
                              <a:moveTo>
                                <a:pt x="1669806" y="1452465"/>
                              </a:moveTo>
                              <a:lnTo>
                                <a:pt x="1669806" y="614408"/>
                              </a:lnTo>
                              <a:lnTo>
                                <a:pt x="1710438" y="614408"/>
                              </a:lnTo>
                              <a:lnTo>
                                <a:pt x="1710438" y="1410405"/>
                              </a:lnTo>
                              <a:close/>
                              <a:moveTo>
                                <a:pt x="1747032" y="1373004"/>
                              </a:moveTo>
                              <a:lnTo>
                                <a:pt x="1747032" y="613526"/>
                              </a:lnTo>
                              <a:lnTo>
                                <a:pt x="1789934" y="613526"/>
                              </a:lnTo>
                              <a:lnTo>
                                <a:pt x="1789934" y="1329181"/>
                              </a:lnTo>
                              <a:close/>
                              <a:moveTo>
                                <a:pt x="1826528" y="1291402"/>
                              </a:moveTo>
                              <a:lnTo>
                                <a:pt x="1826528" y="612645"/>
                              </a:lnTo>
                              <a:lnTo>
                                <a:pt x="1866655" y="612645"/>
                              </a:lnTo>
                              <a:lnTo>
                                <a:pt x="1866655" y="1249845"/>
                              </a:lnTo>
                              <a:close/>
                              <a:moveTo>
                                <a:pt x="1903249" y="1212444"/>
                              </a:moveTo>
                              <a:lnTo>
                                <a:pt x="1903249" y="611889"/>
                              </a:lnTo>
                              <a:lnTo>
                                <a:pt x="1943880" y="611889"/>
                              </a:lnTo>
                              <a:lnTo>
                                <a:pt x="1943880" y="1171140"/>
                              </a:lnTo>
                              <a:close/>
                              <a:moveTo>
                                <a:pt x="1980474" y="1136887"/>
                              </a:moveTo>
                              <a:lnTo>
                                <a:pt x="1980474" y="611008"/>
                              </a:lnTo>
                              <a:lnTo>
                                <a:pt x="2025648" y="611008"/>
                              </a:lnTo>
                              <a:lnTo>
                                <a:pt x="2025648" y="1090041"/>
                              </a:lnTo>
                              <a:close/>
                              <a:moveTo>
                                <a:pt x="2062241" y="1056418"/>
                              </a:moveTo>
                              <a:lnTo>
                                <a:pt x="2062241" y="610126"/>
                              </a:lnTo>
                              <a:lnTo>
                                <a:pt x="2102747" y="610126"/>
                              </a:lnTo>
                              <a:lnTo>
                                <a:pt x="2102747" y="1014484"/>
                              </a:lnTo>
                              <a:close/>
                              <a:moveTo>
                                <a:pt x="2139341" y="980861"/>
                              </a:moveTo>
                              <a:lnTo>
                                <a:pt x="2139341" y="609245"/>
                              </a:lnTo>
                              <a:lnTo>
                                <a:pt x="2172780" y="609245"/>
                              </a:lnTo>
                              <a:lnTo>
                                <a:pt x="2171644" y="947742"/>
                              </a:lnTo>
                              <a:close/>
                              <a:moveTo>
                                <a:pt x="1625137" y="565295"/>
                              </a:moveTo>
                              <a:lnTo>
                                <a:pt x="1625137" y="703817"/>
                              </a:lnTo>
                              <a:cubicBezTo>
                                <a:pt x="1550738" y="652623"/>
                                <a:pt x="1481816" y="593925"/>
                                <a:pt x="1419455" y="528650"/>
                              </a:cubicBezTo>
                              <a:lnTo>
                                <a:pt x="1472453" y="528650"/>
                              </a:lnTo>
                              <a:cubicBezTo>
                                <a:pt x="1511204" y="564073"/>
                                <a:pt x="1551848" y="597367"/>
                                <a:pt x="1594221" y="628386"/>
                              </a:cubicBezTo>
                              <a:lnTo>
                                <a:pt x="1594221" y="575873"/>
                              </a:lnTo>
                              <a:cubicBezTo>
                                <a:pt x="1574284" y="560510"/>
                                <a:pt x="1554599" y="544517"/>
                                <a:pt x="1535167" y="528146"/>
                              </a:cubicBezTo>
                              <a:lnTo>
                                <a:pt x="2185146" y="528146"/>
                              </a:lnTo>
                              <a:lnTo>
                                <a:pt x="2185146" y="563910"/>
                              </a:lnTo>
                              <a:close/>
                              <a:moveTo>
                                <a:pt x="1441664" y="491627"/>
                              </a:moveTo>
                              <a:lnTo>
                                <a:pt x="1473715" y="457500"/>
                              </a:lnTo>
                              <a:lnTo>
                                <a:pt x="2185146" y="457500"/>
                              </a:lnTo>
                              <a:lnTo>
                                <a:pt x="2185146" y="491627"/>
                              </a:lnTo>
                              <a:close/>
                              <a:moveTo>
                                <a:pt x="1507911" y="421107"/>
                              </a:moveTo>
                              <a:lnTo>
                                <a:pt x="1543747" y="383328"/>
                              </a:lnTo>
                              <a:lnTo>
                                <a:pt x="2185146" y="386224"/>
                              </a:lnTo>
                              <a:lnTo>
                                <a:pt x="2185146" y="421610"/>
                              </a:lnTo>
                              <a:close/>
                              <a:moveTo>
                                <a:pt x="1577691" y="346557"/>
                              </a:moveTo>
                              <a:lnTo>
                                <a:pt x="1610626" y="311422"/>
                              </a:lnTo>
                              <a:lnTo>
                                <a:pt x="1644948" y="346934"/>
                              </a:lnTo>
                              <a:close/>
                              <a:moveTo>
                                <a:pt x="1386395" y="490368"/>
                              </a:moveTo>
                              <a:cubicBezTo>
                                <a:pt x="1381221" y="484071"/>
                                <a:pt x="1376300" y="477775"/>
                                <a:pt x="1371505" y="471478"/>
                              </a:cubicBezTo>
                              <a:cubicBezTo>
                                <a:pt x="1368729" y="467826"/>
                                <a:pt x="1366079" y="464174"/>
                                <a:pt x="1363303" y="460648"/>
                              </a:cubicBezTo>
                              <a:lnTo>
                                <a:pt x="1610121" y="202494"/>
                              </a:lnTo>
                              <a:lnTo>
                                <a:pt x="1747536" y="347564"/>
                              </a:lnTo>
                              <a:lnTo>
                                <a:pt x="1702740" y="347564"/>
                              </a:lnTo>
                              <a:lnTo>
                                <a:pt x="1610247" y="251858"/>
                              </a:lnTo>
                              <a:close/>
                              <a:moveTo>
                                <a:pt x="1971893" y="293163"/>
                              </a:moveTo>
                              <a:lnTo>
                                <a:pt x="1919274" y="348320"/>
                              </a:lnTo>
                              <a:lnTo>
                                <a:pt x="1870188" y="348320"/>
                              </a:lnTo>
                              <a:lnTo>
                                <a:pt x="1974038" y="247576"/>
                              </a:lnTo>
                              <a:lnTo>
                                <a:pt x="2073851" y="349831"/>
                              </a:lnTo>
                              <a:lnTo>
                                <a:pt x="2025774" y="349831"/>
                              </a:lnTo>
                              <a:close/>
                              <a:moveTo>
                                <a:pt x="2185146" y="349453"/>
                              </a:moveTo>
                              <a:lnTo>
                                <a:pt x="2131770" y="349453"/>
                              </a:lnTo>
                              <a:lnTo>
                                <a:pt x="1974795" y="188894"/>
                              </a:lnTo>
                              <a:lnTo>
                                <a:pt x="1810755" y="348320"/>
                              </a:lnTo>
                              <a:lnTo>
                                <a:pt x="1804193" y="348320"/>
                              </a:lnTo>
                              <a:lnTo>
                                <a:pt x="1610247" y="142552"/>
                              </a:lnTo>
                              <a:lnTo>
                                <a:pt x="1338823" y="426647"/>
                              </a:lnTo>
                              <a:cubicBezTo>
                                <a:pt x="1329738" y="414055"/>
                                <a:pt x="1321031" y="401462"/>
                                <a:pt x="1312450" y="388869"/>
                              </a:cubicBezTo>
                              <a:lnTo>
                                <a:pt x="1604695" y="82861"/>
                              </a:lnTo>
                              <a:lnTo>
                                <a:pt x="1809241" y="295304"/>
                              </a:lnTo>
                              <a:lnTo>
                                <a:pt x="1975552" y="128196"/>
                              </a:lnTo>
                              <a:lnTo>
                                <a:pt x="2184263" y="336105"/>
                              </a:lnTo>
                              <a:lnTo>
                                <a:pt x="2185398" y="334971"/>
                              </a:lnTo>
                              <a:close/>
                              <a:moveTo>
                                <a:pt x="945883" y="35638"/>
                              </a:moveTo>
                              <a:lnTo>
                                <a:pt x="601146" y="379172"/>
                              </a:lnTo>
                              <a:lnTo>
                                <a:pt x="258427" y="35890"/>
                              </a:lnTo>
                              <a:lnTo>
                                <a:pt x="301708" y="35890"/>
                              </a:lnTo>
                              <a:lnTo>
                                <a:pt x="601271" y="335979"/>
                              </a:lnTo>
                              <a:lnTo>
                                <a:pt x="902601" y="35638"/>
                              </a:lnTo>
                              <a:close/>
                              <a:moveTo>
                                <a:pt x="599127" y="93439"/>
                              </a:moveTo>
                              <a:lnTo>
                                <a:pt x="541838" y="36016"/>
                              </a:lnTo>
                              <a:lnTo>
                                <a:pt x="656541" y="36016"/>
                              </a:lnTo>
                              <a:close/>
                              <a:moveTo>
                                <a:pt x="704743" y="36393"/>
                              </a:moveTo>
                              <a:lnTo>
                                <a:pt x="750422" y="36393"/>
                              </a:lnTo>
                              <a:lnTo>
                                <a:pt x="599631" y="186375"/>
                              </a:lnTo>
                              <a:lnTo>
                                <a:pt x="449345" y="35260"/>
                              </a:lnTo>
                              <a:lnTo>
                                <a:pt x="493383" y="35260"/>
                              </a:lnTo>
                              <a:lnTo>
                                <a:pt x="598748" y="140789"/>
                              </a:lnTo>
                              <a:close/>
                              <a:moveTo>
                                <a:pt x="850865" y="35512"/>
                              </a:moveTo>
                              <a:lnTo>
                                <a:pt x="601398" y="284222"/>
                              </a:lnTo>
                              <a:lnTo>
                                <a:pt x="353444" y="36016"/>
                              </a:lnTo>
                              <a:lnTo>
                                <a:pt x="398114" y="36016"/>
                              </a:lnTo>
                              <a:lnTo>
                                <a:pt x="600010" y="238761"/>
                              </a:lnTo>
                              <a:lnTo>
                                <a:pt x="804429" y="35512"/>
                              </a:lnTo>
                              <a:close/>
                              <a:moveTo>
                                <a:pt x="1550309" y="2401844"/>
                              </a:moveTo>
                              <a:lnTo>
                                <a:pt x="1550309" y="2445919"/>
                              </a:lnTo>
                              <a:lnTo>
                                <a:pt x="1493400" y="2502713"/>
                              </a:lnTo>
                              <a:lnTo>
                                <a:pt x="1493400" y="2502713"/>
                              </a:lnTo>
                              <a:lnTo>
                                <a:pt x="1468163" y="2527899"/>
                              </a:lnTo>
                              <a:lnTo>
                                <a:pt x="1550561" y="2610131"/>
                              </a:lnTo>
                              <a:lnTo>
                                <a:pt x="1550561" y="2654080"/>
                              </a:lnTo>
                              <a:lnTo>
                                <a:pt x="1424376" y="2528151"/>
                              </a:lnTo>
                              <a:close/>
                              <a:moveTo>
                                <a:pt x="1550309" y="2559255"/>
                              </a:moveTo>
                              <a:lnTo>
                                <a:pt x="1519394" y="2528403"/>
                              </a:lnTo>
                              <a:lnTo>
                                <a:pt x="1550435" y="2497550"/>
                              </a:lnTo>
                              <a:close/>
                              <a:moveTo>
                                <a:pt x="1470812" y="1941447"/>
                              </a:moveTo>
                              <a:lnTo>
                                <a:pt x="1427152" y="1898002"/>
                              </a:lnTo>
                              <a:lnTo>
                                <a:pt x="1513842" y="1898002"/>
                              </a:lnTo>
                              <a:close/>
                              <a:moveTo>
                                <a:pt x="1652645" y="1898002"/>
                              </a:moveTo>
                              <a:lnTo>
                                <a:pt x="2222118" y="1898002"/>
                              </a:lnTo>
                              <a:lnTo>
                                <a:pt x="2222118" y="1281579"/>
                              </a:lnTo>
                              <a:lnTo>
                                <a:pt x="2251519" y="1252238"/>
                              </a:lnTo>
                              <a:lnTo>
                                <a:pt x="2251519" y="1934270"/>
                              </a:lnTo>
                              <a:lnTo>
                                <a:pt x="1714854" y="1934270"/>
                              </a:lnTo>
                              <a:cubicBezTo>
                                <a:pt x="1694665" y="1921677"/>
                                <a:pt x="1673970" y="1910091"/>
                                <a:pt x="1652393" y="1898002"/>
                              </a:cubicBezTo>
                              <a:moveTo>
                                <a:pt x="2251140" y="1969781"/>
                              </a:moveTo>
                              <a:lnTo>
                                <a:pt x="2251140" y="2003027"/>
                              </a:lnTo>
                              <a:lnTo>
                                <a:pt x="1823752" y="2003027"/>
                              </a:lnTo>
                              <a:cubicBezTo>
                                <a:pt x="1807222" y="1991945"/>
                                <a:pt x="1790061" y="1980863"/>
                                <a:pt x="1772521" y="1969781"/>
                              </a:cubicBezTo>
                              <a:close/>
                              <a:moveTo>
                                <a:pt x="2251140" y="2038539"/>
                              </a:moveTo>
                              <a:lnTo>
                                <a:pt x="2251140" y="2077829"/>
                              </a:lnTo>
                              <a:lnTo>
                                <a:pt x="1926214" y="2077829"/>
                              </a:lnTo>
                              <a:cubicBezTo>
                                <a:pt x="1909684" y="2065236"/>
                                <a:pt x="1892397" y="2052013"/>
                                <a:pt x="1874478" y="2039042"/>
                              </a:cubicBezTo>
                              <a:close/>
                              <a:moveTo>
                                <a:pt x="2251140" y="2112837"/>
                              </a:moveTo>
                              <a:lnTo>
                                <a:pt x="2251140" y="2152001"/>
                              </a:lnTo>
                              <a:lnTo>
                                <a:pt x="2013661" y="2152001"/>
                              </a:lnTo>
                              <a:cubicBezTo>
                                <a:pt x="1999780" y="2139408"/>
                                <a:pt x="1985016" y="2125808"/>
                                <a:pt x="1969622" y="2112837"/>
                              </a:cubicBezTo>
                              <a:close/>
                              <a:moveTo>
                                <a:pt x="2251140" y="2187387"/>
                              </a:moveTo>
                              <a:lnTo>
                                <a:pt x="2251140" y="2223025"/>
                              </a:lnTo>
                              <a:lnTo>
                                <a:pt x="2082305" y="2223025"/>
                              </a:lnTo>
                              <a:cubicBezTo>
                                <a:pt x="2072084" y="2211187"/>
                                <a:pt x="2061106" y="2199350"/>
                                <a:pt x="2049623" y="2187387"/>
                              </a:cubicBezTo>
                              <a:close/>
                              <a:moveTo>
                                <a:pt x="2185020" y="1318477"/>
                              </a:moveTo>
                              <a:lnTo>
                                <a:pt x="2185020" y="1861986"/>
                              </a:lnTo>
                              <a:lnTo>
                                <a:pt x="1585262" y="1861986"/>
                              </a:lnTo>
                              <a:lnTo>
                                <a:pt x="1582991" y="1860727"/>
                              </a:lnTo>
                              <a:lnTo>
                                <a:pt x="1581603" y="1861986"/>
                              </a:lnTo>
                              <a:lnTo>
                                <a:pt x="1551192" y="1861986"/>
                              </a:lnTo>
                              <a:lnTo>
                                <a:pt x="1551192" y="1861986"/>
                              </a:lnTo>
                              <a:lnTo>
                                <a:pt x="1551192" y="1861986"/>
                              </a:lnTo>
                              <a:lnTo>
                                <a:pt x="1435481" y="1861986"/>
                              </a:lnTo>
                              <a:lnTo>
                                <a:pt x="1465639" y="1828867"/>
                              </a:lnTo>
                              <a:lnTo>
                                <a:pt x="2154104" y="1828867"/>
                              </a:lnTo>
                              <a:lnTo>
                                <a:pt x="2154104" y="1350337"/>
                              </a:lnTo>
                              <a:close/>
                              <a:moveTo>
                                <a:pt x="2116880" y="1386478"/>
                              </a:moveTo>
                              <a:lnTo>
                                <a:pt x="2116880" y="1792348"/>
                              </a:lnTo>
                              <a:lnTo>
                                <a:pt x="1501602" y="1792348"/>
                              </a:lnTo>
                              <a:lnTo>
                                <a:pt x="1532643" y="1761243"/>
                              </a:lnTo>
                              <a:lnTo>
                                <a:pt x="2085712" y="1761243"/>
                              </a:lnTo>
                              <a:lnTo>
                                <a:pt x="2085712" y="1417457"/>
                              </a:lnTo>
                              <a:close/>
                              <a:moveTo>
                                <a:pt x="2049118" y="1453850"/>
                              </a:moveTo>
                              <a:lnTo>
                                <a:pt x="2049118" y="1724724"/>
                              </a:lnTo>
                              <a:lnTo>
                                <a:pt x="1569615" y="1724724"/>
                              </a:lnTo>
                              <a:lnTo>
                                <a:pt x="1600152" y="1694123"/>
                              </a:lnTo>
                              <a:lnTo>
                                <a:pt x="2018708" y="1694123"/>
                              </a:lnTo>
                              <a:lnTo>
                                <a:pt x="2018708" y="1483821"/>
                              </a:lnTo>
                              <a:close/>
                              <a:moveTo>
                                <a:pt x="1982366" y="1520341"/>
                              </a:moveTo>
                              <a:lnTo>
                                <a:pt x="1982366" y="1657100"/>
                              </a:lnTo>
                              <a:lnTo>
                                <a:pt x="1636493" y="1657100"/>
                              </a:lnTo>
                              <a:lnTo>
                                <a:pt x="1665895" y="1627255"/>
                              </a:lnTo>
                              <a:lnTo>
                                <a:pt x="1953218" y="1627255"/>
                              </a:lnTo>
                              <a:lnTo>
                                <a:pt x="1953218" y="1548927"/>
                              </a:lnTo>
                              <a:close/>
                              <a:moveTo>
                                <a:pt x="1917381" y="1585068"/>
                              </a:moveTo>
                              <a:lnTo>
                                <a:pt x="1917381" y="1589476"/>
                              </a:lnTo>
                              <a:lnTo>
                                <a:pt x="1912965" y="1589476"/>
                              </a:lnTo>
                              <a:close/>
                              <a:moveTo>
                                <a:pt x="2251645" y="2258537"/>
                              </a:moveTo>
                              <a:lnTo>
                                <a:pt x="2251645" y="2298204"/>
                              </a:lnTo>
                              <a:lnTo>
                                <a:pt x="2142874" y="2298204"/>
                              </a:lnTo>
                              <a:cubicBezTo>
                                <a:pt x="2133031" y="2285611"/>
                                <a:pt x="2122558" y="2271885"/>
                                <a:pt x="2111958" y="2258537"/>
                              </a:cubicBezTo>
                              <a:close/>
                              <a:moveTo>
                                <a:pt x="2251645" y="2334094"/>
                              </a:moveTo>
                              <a:lnTo>
                                <a:pt x="2251645" y="2364191"/>
                              </a:lnTo>
                              <a:lnTo>
                                <a:pt x="2190950" y="2364191"/>
                              </a:lnTo>
                              <a:cubicBezTo>
                                <a:pt x="2184010" y="2354243"/>
                                <a:pt x="2176818" y="2344294"/>
                                <a:pt x="2169373" y="2334094"/>
                              </a:cubicBezTo>
                              <a:close/>
                              <a:moveTo>
                                <a:pt x="2251645" y="2399577"/>
                              </a:moveTo>
                              <a:lnTo>
                                <a:pt x="2251645" y="2455616"/>
                              </a:lnTo>
                              <a:cubicBezTo>
                                <a:pt x="2240541" y="2437986"/>
                                <a:pt x="2228554" y="2419348"/>
                                <a:pt x="2215430" y="2399703"/>
                              </a:cubicBezTo>
                              <a:close/>
                              <a:moveTo>
                                <a:pt x="2185146" y="62965"/>
                              </a:moveTo>
                              <a:lnTo>
                                <a:pt x="2158268" y="35638"/>
                              </a:lnTo>
                              <a:lnTo>
                                <a:pt x="2185146" y="35638"/>
                              </a:lnTo>
                              <a:close/>
                              <a:moveTo>
                                <a:pt x="2185146" y="111951"/>
                              </a:moveTo>
                              <a:lnTo>
                                <a:pt x="2185146" y="163708"/>
                              </a:lnTo>
                              <a:lnTo>
                                <a:pt x="2024512" y="0"/>
                              </a:lnTo>
                              <a:lnTo>
                                <a:pt x="1918138" y="0"/>
                              </a:lnTo>
                              <a:lnTo>
                                <a:pt x="1804572" y="115099"/>
                              </a:lnTo>
                              <a:lnTo>
                                <a:pt x="1699460" y="756"/>
                              </a:lnTo>
                              <a:lnTo>
                                <a:pt x="1505009" y="0"/>
                              </a:lnTo>
                              <a:lnTo>
                                <a:pt x="1241534" y="277044"/>
                              </a:lnTo>
                              <a:cubicBezTo>
                                <a:pt x="1233118" y="262688"/>
                                <a:pt x="1225168" y="248836"/>
                                <a:pt x="1217685" y="235487"/>
                              </a:cubicBezTo>
                              <a:lnTo>
                                <a:pt x="1444061" y="630"/>
                              </a:lnTo>
                              <a:lnTo>
                                <a:pt x="1272324" y="630"/>
                              </a:lnTo>
                              <a:lnTo>
                                <a:pt x="1157369" y="118877"/>
                              </a:lnTo>
                              <a:cubicBezTo>
                                <a:pt x="1146896" y="97217"/>
                                <a:pt x="1139577" y="81098"/>
                                <a:pt x="1135539" y="71654"/>
                              </a:cubicBezTo>
                              <a:lnTo>
                                <a:pt x="1205572" y="1637"/>
                              </a:lnTo>
                              <a:lnTo>
                                <a:pt x="253" y="882"/>
                              </a:lnTo>
                              <a:lnTo>
                                <a:pt x="26499" y="27704"/>
                              </a:lnTo>
                              <a:lnTo>
                                <a:pt x="0" y="27704"/>
                              </a:lnTo>
                              <a:lnTo>
                                <a:pt x="0" y="62083"/>
                              </a:lnTo>
                              <a:lnTo>
                                <a:pt x="60569" y="62083"/>
                              </a:lnTo>
                              <a:lnTo>
                                <a:pt x="87320" y="88906"/>
                              </a:lnTo>
                              <a:lnTo>
                                <a:pt x="0" y="88906"/>
                              </a:lnTo>
                              <a:lnTo>
                                <a:pt x="0" y="123410"/>
                              </a:lnTo>
                              <a:lnTo>
                                <a:pt x="121390" y="123410"/>
                              </a:lnTo>
                              <a:lnTo>
                                <a:pt x="148899" y="151115"/>
                              </a:lnTo>
                              <a:lnTo>
                                <a:pt x="0" y="151115"/>
                              </a:lnTo>
                              <a:lnTo>
                                <a:pt x="0" y="185493"/>
                              </a:lnTo>
                              <a:lnTo>
                                <a:pt x="182968" y="185493"/>
                              </a:lnTo>
                              <a:lnTo>
                                <a:pt x="209846" y="212568"/>
                              </a:lnTo>
                              <a:lnTo>
                                <a:pt x="253" y="212568"/>
                              </a:lnTo>
                              <a:lnTo>
                                <a:pt x="253" y="246947"/>
                              </a:lnTo>
                              <a:lnTo>
                                <a:pt x="244168" y="246947"/>
                              </a:lnTo>
                              <a:lnTo>
                                <a:pt x="271676" y="274777"/>
                              </a:lnTo>
                              <a:lnTo>
                                <a:pt x="253" y="274777"/>
                              </a:lnTo>
                              <a:lnTo>
                                <a:pt x="253" y="309156"/>
                              </a:lnTo>
                              <a:lnTo>
                                <a:pt x="305746" y="309156"/>
                              </a:lnTo>
                              <a:lnTo>
                                <a:pt x="332876" y="336482"/>
                              </a:lnTo>
                              <a:lnTo>
                                <a:pt x="253" y="336482"/>
                              </a:lnTo>
                              <a:lnTo>
                                <a:pt x="253" y="370861"/>
                              </a:lnTo>
                              <a:lnTo>
                                <a:pt x="367198" y="370861"/>
                              </a:lnTo>
                              <a:lnTo>
                                <a:pt x="394707" y="398565"/>
                              </a:lnTo>
                              <a:lnTo>
                                <a:pt x="253" y="398565"/>
                              </a:lnTo>
                              <a:lnTo>
                                <a:pt x="253" y="432944"/>
                              </a:lnTo>
                              <a:lnTo>
                                <a:pt x="428650" y="432944"/>
                              </a:lnTo>
                              <a:lnTo>
                                <a:pt x="428650" y="432944"/>
                              </a:lnTo>
                              <a:cubicBezTo>
                                <a:pt x="442783" y="431811"/>
                                <a:pt x="457168" y="431055"/>
                                <a:pt x="471553" y="431055"/>
                              </a:cubicBezTo>
                              <a:lnTo>
                                <a:pt x="478494" y="431055"/>
                              </a:lnTo>
                              <a:lnTo>
                                <a:pt x="85049" y="35512"/>
                              </a:lnTo>
                              <a:lnTo>
                                <a:pt x="115964" y="35512"/>
                              </a:lnTo>
                              <a:lnTo>
                                <a:pt x="512816" y="433196"/>
                              </a:lnTo>
                              <a:cubicBezTo>
                                <a:pt x="532904" y="434697"/>
                                <a:pt x="552880" y="437431"/>
                                <a:pt x="572628" y="441381"/>
                              </a:cubicBezTo>
                              <a:lnTo>
                                <a:pt x="167826" y="35638"/>
                              </a:lnTo>
                              <a:lnTo>
                                <a:pt x="206691" y="35638"/>
                              </a:lnTo>
                              <a:lnTo>
                                <a:pt x="601146" y="430677"/>
                              </a:lnTo>
                              <a:lnTo>
                                <a:pt x="998123" y="35764"/>
                              </a:lnTo>
                              <a:lnTo>
                                <a:pt x="1035979" y="35764"/>
                              </a:lnTo>
                              <a:lnTo>
                                <a:pt x="616792" y="452337"/>
                              </a:lnTo>
                              <a:cubicBezTo>
                                <a:pt x="629411" y="456241"/>
                                <a:pt x="642913" y="460522"/>
                                <a:pt x="655531" y="464930"/>
                              </a:cubicBezTo>
                              <a:lnTo>
                                <a:pt x="1088220" y="35890"/>
                              </a:lnTo>
                              <a:lnTo>
                                <a:pt x="1119261" y="35890"/>
                              </a:lnTo>
                              <a:lnTo>
                                <a:pt x="679633" y="473745"/>
                              </a:lnTo>
                              <a:lnTo>
                                <a:pt x="678623" y="474878"/>
                              </a:lnTo>
                              <a:cubicBezTo>
                                <a:pt x="691241" y="480167"/>
                                <a:pt x="702598" y="485960"/>
                                <a:pt x="714207" y="492131"/>
                              </a:cubicBezTo>
                              <a:lnTo>
                                <a:pt x="728466" y="478530"/>
                              </a:lnTo>
                              <a:cubicBezTo>
                                <a:pt x="731242" y="484827"/>
                                <a:pt x="734775" y="493012"/>
                                <a:pt x="735280" y="494019"/>
                              </a:cubicBezTo>
                              <a:cubicBezTo>
                                <a:pt x="742347" y="509635"/>
                                <a:pt x="752568" y="530791"/>
                                <a:pt x="765943" y="556984"/>
                              </a:cubicBezTo>
                              <a:cubicBezTo>
                                <a:pt x="739520" y="536400"/>
                                <a:pt x="711015" y="518631"/>
                                <a:pt x="680894" y="503968"/>
                              </a:cubicBezTo>
                              <a:lnTo>
                                <a:pt x="649222" y="489990"/>
                              </a:lnTo>
                              <a:cubicBezTo>
                                <a:pt x="567139" y="457413"/>
                                <a:pt x="477686" y="447834"/>
                                <a:pt x="390543" y="462285"/>
                              </a:cubicBezTo>
                              <a:lnTo>
                                <a:pt x="253" y="462285"/>
                              </a:lnTo>
                              <a:lnTo>
                                <a:pt x="253" y="496790"/>
                              </a:lnTo>
                              <a:lnTo>
                                <a:pt x="274957" y="496790"/>
                              </a:lnTo>
                              <a:cubicBezTo>
                                <a:pt x="255739" y="505140"/>
                                <a:pt x="237102" y="514774"/>
                                <a:pt x="219183" y="525628"/>
                              </a:cubicBezTo>
                              <a:lnTo>
                                <a:pt x="253" y="525628"/>
                              </a:lnTo>
                              <a:lnTo>
                                <a:pt x="253" y="560006"/>
                              </a:lnTo>
                              <a:lnTo>
                                <a:pt x="169845" y="560006"/>
                              </a:lnTo>
                              <a:cubicBezTo>
                                <a:pt x="158236" y="569199"/>
                                <a:pt x="147005" y="578770"/>
                                <a:pt x="136406" y="588970"/>
                              </a:cubicBezTo>
                              <a:lnTo>
                                <a:pt x="253" y="588970"/>
                              </a:lnTo>
                              <a:lnTo>
                                <a:pt x="253" y="623349"/>
                              </a:lnTo>
                              <a:lnTo>
                                <a:pt x="103472" y="623349"/>
                              </a:lnTo>
                              <a:cubicBezTo>
                                <a:pt x="95270" y="632667"/>
                                <a:pt x="87446" y="642364"/>
                                <a:pt x="80128" y="652312"/>
                              </a:cubicBezTo>
                              <a:lnTo>
                                <a:pt x="253" y="652312"/>
                              </a:lnTo>
                              <a:lnTo>
                                <a:pt x="253" y="686691"/>
                              </a:lnTo>
                              <a:lnTo>
                                <a:pt x="56783" y="686691"/>
                              </a:lnTo>
                              <a:cubicBezTo>
                                <a:pt x="50979" y="696136"/>
                                <a:pt x="45553" y="705706"/>
                                <a:pt x="40379" y="715529"/>
                              </a:cubicBezTo>
                              <a:lnTo>
                                <a:pt x="253" y="715529"/>
                              </a:lnTo>
                              <a:lnTo>
                                <a:pt x="253" y="749907"/>
                              </a:lnTo>
                              <a:lnTo>
                                <a:pt x="23849" y="749907"/>
                              </a:lnTo>
                              <a:cubicBezTo>
                                <a:pt x="14272" y="772173"/>
                                <a:pt x="6335" y="795112"/>
                                <a:pt x="126" y="818539"/>
                              </a:cubicBezTo>
                              <a:lnTo>
                                <a:pt x="126" y="1057804"/>
                              </a:lnTo>
                              <a:cubicBezTo>
                                <a:pt x="17691" y="1125902"/>
                                <a:pt x="49906" y="1189371"/>
                                <a:pt x="94513" y="1243801"/>
                              </a:cubicBezTo>
                              <a:lnTo>
                                <a:pt x="126" y="1149732"/>
                              </a:lnTo>
                              <a:lnTo>
                                <a:pt x="126" y="1202244"/>
                              </a:lnTo>
                              <a:lnTo>
                                <a:pt x="951940" y="2152001"/>
                              </a:lnTo>
                              <a:lnTo>
                                <a:pt x="436348" y="2665791"/>
                              </a:lnTo>
                              <a:lnTo>
                                <a:pt x="509661" y="2700422"/>
                              </a:lnTo>
                              <a:lnTo>
                                <a:pt x="483036" y="2673095"/>
                              </a:lnTo>
                              <a:lnTo>
                                <a:pt x="525435" y="2631035"/>
                              </a:lnTo>
                              <a:lnTo>
                                <a:pt x="581587" y="2687451"/>
                              </a:lnTo>
                              <a:lnTo>
                                <a:pt x="604931" y="2659872"/>
                              </a:lnTo>
                              <a:lnTo>
                                <a:pt x="551807" y="2604842"/>
                              </a:lnTo>
                              <a:lnTo>
                                <a:pt x="582975" y="2573485"/>
                              </a:lnTo>
                              <a:lnTo>
                                <a:pt x="696541" y="2687451"/>
                              </a:lnTo>
                              <a:lnTo>
                                <a:pt x="776164" y="2687451"/>
                              </a:lnTo>
                              <a:lnTo>
                                <a:pt x="1359013" y="2105155"/>
                              </a:lnTo>
                              <a:cubicBezTo>
                                <a:pt x="1524820" y="2192046"/>
                                <a:pt x="1743246" y="2325279"/>
                                <a:pt x="1868295" y="2478157"/>
                              </a:cubicBezTo>
                              <a:cubicBezTo>
                                <a:pt x="1914037" y="2534057"/>
                                <a:pt x="1956877" y="2592274"/>
                                <a:pt x="1996625" y="2652569"/>
                              </a:cubicBezTo>
                              <a:lnTo>
                                <a:pt x="1951325" y="2652569"/>
                              </a:lnTo>
                              <a:cubicBezTo>
                                <a:pt x="1920788" y="2608116"/>
                                <a:pt x="1884952" y="2559507"/>
                                <a:pt x="1843311" y="2508632"/>
                              </a:cubicBezTo>
                              <a:cubicBezTo>
                                <a:pt x="1748546" y="2392777"/>
                                <a:pt x="1594221" y="2275285"/>
                                <a:pt x="1384376" y="2159179"/>
                              </a:cubicBezTo>
                              <a:lnTo>
                                <a:pt x="1359139" y="2145452"/>
                              </a:lnTo>
                              <a:lnTo>
                                <a:pt x="1332262" y="2172779"/>
                              </a:lnTo>
                              <a:cubicBezTo>
                                <a:pt x="1494157" y="2259544"/>
                                <a:pt x="1696431" y="2386858"/>
                                <a:pt x="1814919" y="2531677"/>
                              </a:cubicBezTo>
                              <a:cubicBezTo>
                                <a:pt x="1849367" y="2573737"/>
                                <a:pt x="1879778" y="2614412"/>
                                <a:pt x="1906782" y="2652569"/>
                              </a:cubicBezTo>
                              <a:lnTo>
                                <a:pt x="1863248" y="2652569"/>
                              </a:lnTo>
                              <a:cubicBezTo>
                                <a:pt x="1842680" y="2624612"/>
                                <a:pt x="1820345" y="2595523"/>
                                <a:pt x="1795865" y="2565678"/>
                              </a:cubicBezTo>
                              <a:cubicBezTo>
                                <a:pt x="1702488" y="2451460"/>
                                <a:pt x="1551066" y="2335605"/>
                                <a:pt x="1345889" y="2221262"/>
                              </a:cubicBezTo>
                              <a:lnTo>
                                <a:pt x="1345889" y="2221262"/>
                              </a:lnTo>
                              <a:lnTo>
                                <a:pt x="1325700" y="2210432"/>
                              </a:lnTo>
                              <a:lnTo>
                                <a:pt x="1314595" y="2204513"/>
                              </a:lnTo>
                              <a:lnTo>
                                <a:pt x="1314595" y="2204513"/>
                              </a:lnTo>
                              <a:lnTo>
                                <a:pt x="1312072" y="2203128"/>
                              </a:lnTo>
                              <a:lnTo>
                                <a:pt x="985505" y="2528151"/>
                              </a:lnTo>
                              <a:lnTo>
                                <a:pt x="1145382" y="2688081"/>
                              </a:lnTo>
                              <a:lnTo>
                                <a:pt x="1196865" y="2688081"/>
                              </a:lnTo>
                              <a:lnTo>
                                <a:pt x="1037367" y="2528277"/>
                              </a:lnTo>
                              <a:lnTo>
                                <a:pt x="1318255" y="2248966"/>
                              </a:lnTo>
                              <a:cubicBezTo>
                                <a:pt x="1327592" y="2254129"/>
                                <a:pt x="1337056" y="2259418"/>
                                <a:pt x="1346646" y="2264959"/>
                              </a:cubicBezTo>
                              <a:lnTo>
                                <a:pt x="1108409" y="2502713"/>
                              </a:lnTo>
                              <a:lnTo>
                                <a:pt x="1108409" y="2502713"/>
                              </a:lnTo>
                              <a:lnTo>
                                <a:pt x="1082541" y="2527899"/>
                              </a:lnTo>
                              <a:lnTo>
                                <a:pt x="1242544" y="2687577"/>
                              </a:lnTo>
                              <a:lnTo>
                                <a:pt x="1294153" y="2687577"/>
                              </a:lnTo>
                              <a:lnTo>
                                <a:pt x="1134151" y="2527899"/>
                              </a:lnTo>
                              <a:lnTo>
                                <a:pt x="1379328" y="2283219"/>
                              </a:lnTo>
                              <a:cubicBezTo>
                                <a:pt x="1388414" y="2288508"/>
                                <a:pt x="1397373" y="2293923"/>
                                <a:pt x="1406458" y="2299464"/>
                              </a:cubicBezTo>
                              <a:lnTo>
                                <a:pt x="1203300" y="2502209"/>
                              </a:lnTo>
                              <a:lnTo>
                                <a:pt x="1203300" y="2502209"/>
                              </a:lnTo>
                              <a:lnTo>
                                <a:pt x="1178063" y="2527395"/>
                              </a:lnTo>
                              <a:lnTo>
                                <a:pt x="1338066" y="2687073"/>
                              </a:lnTo>
                              <a:lnTo>
                                <a:pt x="1389297" y="2687073"/>
                              </a:lnTo>
                              <a:lnTo>
                                <a:pt x="1229295" y="2527395"/>
                              </a:lnTo>
                              <a:lnTo>
                                <a:pt x="1438635" y="2318479"/>
                              </a:lnTo>
                              <a:cubicBezTo>
                                <a:pt x="1447847" y="2324146"/>
                                <a:pt x="1456932" y="2329939"/>
                                <a:pt x="1466017" y="2335857"/>
                              </a:cubicBezTo>
                              <a:lnTo>
                                <a:pt x="1299706" y="2502713"/>
                              </a:lnTo>
                              <a:lnTo>
                                <a:pt x="1299706" y="2502713"/>
                              </a:lnTo>
                              <a:lnTo>
                                <a:pt x="1274469" y="2527899"/>
                              </a:lnTo>
                              <a:lnTo>
                                <a:pt x="1434471" y="2687577"/>
                              </a:lnTo>
                              <a:lnTo>
                                <a:pt x="1485955" y="2687577"/>
                              </a:lnTo>
                              <a:lnTo>
                                <a:pt x="1326078" y="2527899"/>
                              </a:lnTo>
                              <a:lnTo>
                                <a:pt x="1497564" y="2356761"/>
                              </a:lnTo>
                              <a:cubicBezTo>
                                <a:pt x="1506902" y="2362932"/>
                                <a:pt x="1516113" y="2369354"/>
                                <a:pt x="1525198" y="2375525"/>
                              </a:cubicBezTo>
                              <a:lnTo>
                                <a:pt x="1398256" y="2502209"/>
                              </a:lnTo>
                              <a:lnTo>
                                <a:pt x="1398256" y="2502209"/>
                              </a:lnTo>
                              <a:lnTo>
                                <a:pt x="1373019" y="2527395"/>
                              </a:lnTo>
                              <a:lnTo>
                                <a:pt x="1532896" y="2687073"/>
                              </a:lnTo>
                              <a:lnTo>
                                <a:pt x="1587534" y="2687073"/>
                              </a:lnTo>
                              <a:lnTo>
                                <a:pt x="1587534" y="2420230"/>
                              </a:lnTo>
                              <a:cubicBezTo>
                                <a:pt x="1598512" y="2428541"/>
                                <a:pt x="1609490" y="2437104"/>
                                <a:pt x="1620215" y="2445415"/>
                              </a:cubicBezTo>
                              <a:lnTo>
                                <a:pt x="1620215" y="2686821"/>
                              </a:lnTo>
                              <a:lnTo>
                                <a:pt x="1656809" y="2686821"/>
                              </a:lnTo>
                              <a:lnTo>
                                <a:pt x="1656809" y="2476016"/>
                              </a:lnTo>
                              <a:cubicBezTo>
                                <a:pt x="1667409" y="2485209"/>
                                <a:pt x="1677882" y="2494528"/>
                                <a:pt x="1687977" y="2503972"/>
                              </a:cubicBezTo>
                              <a:lnTo>
                                <a:pt x="1687977" y="2686821"/>
                              </a:lnTo>
                              <a:lnTo>
                                <a:pt x="1724571" y="2686821"/>
                              </a:lnTo>
                              <a:lnTo>
                                <a:pt x="1724571" y="2539736"/>
                              </a:lnTo>
                              <a:cubicBezTo>
                                <a:pt x="1735675" y="2551196"/>
                                <a:pt x="1746148" y="2562907"/>
                                <a:pt x="1756243" y="2574618"/>
                              </a:cubicBezTo>
                              <a:lnTo>
                                <a:pt x="1756243" y="2686821"/>
                              </a:lnTo>
                              <a:lnTo>
                                <a:pt x="1792837" y="2686821"/>
                              </a:lnTo>
                              <a:lnTo>
                                <a:pt x="1792837" y="2619197"/>
                              </a:lnTo>
                              <a:cubicBezTo>
                                <a:pt x="1811171" y="2642368"/>
                                <a:pt x="1828004" y="2664910"/>
                                <a:pt x="1843311" y="2686821"/>
                              </a:cubicBezTo>
                              <a:lnTo>
                                <a:pt x="2356884" y="2686821"/>
                              </a:lnTo>
                              <a:lnTo>
                                <a:pt x="2356884" y="1259"/>
                              </a:lnTo>
                              <a:lnTo>
                                <a:pt x="2320416" y="1259"/>
                              </a:lnTo>
                              <a:lnTo>
                                <a:pt x="2320416" y="2653198"/>
                              </a:lnTo>
                              <a:lnTo>
                                <a:pt x="2287356" y="2653198"/>
                              </a:lnTo>
                              <a:cubicBezTo>
                                <a:pt x="2278018" y="2634309"/>
                                <a:pt x="2266031" y="2611138"/>
                                <a:pt x="2250762" y="2584063"/>
                              </a:cubicBezTo>
                              <a:cubicBezTo>
                                <a:pt x="2191884" y="2479895"/>
                                <a:pt x="2124072" y="2381003"/>
                                <a:pt x="2048109" y="2288508"/>
                              </a:cubicBezTo>
                              <a:cubicBezTo>
                                <a:pt x="1953344" y="2172653"/>
                                <a:pt x="1798893" y="2055161"/>
                                <a:pt x="1589174" y="1939055"/>
                              </a:cubicBezTo>
                              <a:lnTo>
                                <a:pt x="1572896" y="1930114"/>
                              </a:lnTo>
                              <a:lnTo>
                                <a:pt x="1545893" y="1957440"/>
                              </a:lnTo>
                              <a:cubicBezTo>
                                <a:pt x="1706274" y="2044206"/>
                                <a:pt x="1903375" y="2169379"/>
                                <a:pt x="2019717" y="2311553"/>
                              </a:cubicBezTo>
                              <a:cubicBezTo>
                                <a:pt x="2106949" y="2417232"/>
                                <a:pt x="2182875" y="2531740"/>
                                <a:pt x="2246219" y="2653198"/>
                              </a:cubicBezTo>
                              <a:lnTo>
                                <a:pt x="2206093" y="2653198"/>
                              </a:lnTo>
                              <a:cubicBezTo>
                                <a:pt x="2203317" y="2648161"/>
                                <a:pt x="2200414" y="2642872"/>
                                <a:pt x="2197386" y="2637583"/>
                              </a:cubicBezTo>
                              <a:cubicBezTo>
                                <a:pt x="2138571" y="2533515"/>
                                <a:pt x="2070860" y="2434711"/>
                                <a:pt x="1994985" y="2342280"/>
                              </a:cubicBezTo>
                              <a:cubicBezTo>
                                <a:pt x="1900220" y="2226425"/>
                                <a:pt x="1745770" y="2108933"/>
                                <a:pt x="1536050" y="1992826"/>
                              </a:cubicBezTo>
                              <a:cubicBezTo>
                                <a:pt x="1521918" y="1985019"/>
                                <a:pt x="1508289" y="1977715"/>
                                <a:pt x="1494662" y="1970537"/>
                              </a:cubicBezTo>
                              <a:lnTo>
                                <a:pt x="1567092" y="1898254"/>
                              </a:lnTo>
                              <a:lnTo>
                                <a:pt x="1576051" y="1898254"/>
                              </a:lnTo>
                              <a:cubicBezTo>
                                <a:pt x="1737820" y="1984389"/>
                                <a:pt x="1942871" y="2112333"/>
                                <a:pt x="2064008" y="2257781"/>
                              </a:cubicBezTo>
                              <a:lnTo>
                                <a:pt x="2064008" y="2258789"/>
                              </a:lnTo>
                              <a:lnTo>
                                <a:pt x="2064892" y="2258789"/>
                              </a:lnTo>
                              <a:lnTo>
                                <a:pt x="2067415" y="2261811"/>
                              </a:lnTo>
                              <a:cubicBezTo>
                                <a:pt x="2151984" y="2364330"/>
                                <a:pt x="2226005" y="2475072"/>
                                <a:pt x="2288365" y="2592375"/>
                              </a:cubicBezTo>
                              <a:lnTo>
                                <a:pt x="2288365" y="2516187"/>
                              </a:lnTo>
                              <a:lnTo>
                                <a:pt x="2288365" y="2516187"/>
                              </a:lnTo>
                              <a:lnTo>
                                <a:pt x="2288365" y="1215970"/>
                              </a:lnTo>
                              <a:lnTo>
                                <a:pt x="2289374" y="1214837"/>
                              </a:lnTo>
                              <a:lnTo>
                                <a:pt x="2288365" y="1213704"/>
                              </a:lnTo>
                              <a:lnTo>
                                <a:pt x="2288365" y="1164214"/>
                              </a:lnTo>
                              <a:lnTo>
                                <a:pt x="1917634" y="1533563"/>
                              </a:lnTo>
                              <a:lnTo>
                                <a:pt x="1917634" y="1533563"/>
                              </a:lnTo>
                              <a:lnTo>
                                <a:pt x="1861607" y="1589350"/>
                              </a:lnTo>
                              <a:lnTo>
                                <a:pt x="1808105" y="1589350"/>
                              </a:lnTo>
                              <a:lnTo>
                                <a:pt x="2288365" y="1114849"/>
                              </a:lnTo>
                              <a:lnTo>
                                <a:pt x="2288365" y="1064478"/>
                              </a:lnTo>
                              <a:lnTo>
                                <a:pt x="1755233" y="1589476"/>
                              </a:lnTo>
                              <a:lnTo>
                                <a:pt x="1703624" y="1589476"/>
                              </a:lnTo>
                              <a:lnTo>
                                <a:pt x="2287356" y="1008062"/>
                              </a:lnTo>
                              <a:lnTo>
                                <a:pt x="2287356" y="756"/>
                              </a:lnTo>
                              <a:lnTo>
                                <a:pt x="2251140" y="756"/>
                              </a:lnTo>
                              <a:lnTo>
                                <a:pt x="2251140" y="992572"/>
                              </a:lnTo>
                              <a:lnTo>
                                <a:pt x="1360527" y="1883142"/>
                              </a:lnTo>
                              <a:lnTo>
                                <a:pt x="1444188" y="1967767"/>
                              </a:lnTo>
                              <a:lnTo>
                                <a:pt x="1415165" y="1996856"/>
                              </a:lnTo>
                              <a:lnTo>
                                <a:pt x="1309422" y="1890446"/>
                              </a:lnTo>
                              <a:lnTo>
                                <a:pt x="2185146" y="1001891"/>
                              </a:lnTo>
                              <a:lnTo>
                                <a:pt x="2185146" y="1004158"/>
                              </a:lnTo>
                              <a:lnTo>
                                <a:pt x="2222118" y="968016"/>
                              </a:lnTo>
                              <a:lnTo>
                                <a:pt x="2222118" y="756"/>
                              </a:lnTo>
                              <a:lnTo>
                                <a:pt x="2190445" y="756"/>
                              </a:lnTo>
                              <a:lnTo>
                                <a:pt x="2075996" y="756"/>
                              </a:lnTo>
                              <a:close/>
                              <a:moveTo>
                                <a:pt x="2954874" y="1861105"/>
                              </a:moveTo>
                              <a:cubicBezTo>
                                <a:pt x="3011986" y="1839281"/>
                                <a:pt x="3075179" y="1839281"/>
                                <a:pt x="3132291" y="1861105"/>
                              </a:cubicBezTo>
                              <a:close/>
                              <a:moveTo>
                                <a:pt x="3196266" y="1896617"/>
                              </a:moveTo>
                              <a:cubicBezTo>
                                <a:pt x="3208973" y="1906301"/>
                                <a:pt x="3220759" y="1917131"/>
                                <a:pt x="3231472" y="1928980"/>
                              </a:cubicBezTo>
                              <a:lnTo>
                                <a:pt x="2855945" y="1928980"/>
                              </a:lnTo>
                              <a:cubicBezTo>
                                <a:pt x="2866583" y="1917105"/>
                                <a:pt x="2878331" y="1906275"/>
                                <a:pt x="2891025" y="1896617"/>
                              </a:cubicBezTo>
                              <a:close/>
                              <a:moveTo>
                                <a:pt x="3258097" y="1964492"/>
                              </a:moveTo>
                              <a:cubicBezTo>
                                <a:pt x="3265845" y="1976934"/>
                                <a:pt x="3272482" y="1990044"/>
                                <a:pt x="3277908" y="2003656"/>
                              </a:cubicBezTo>
                              <a:lnTo>
                                <a:pt x="2809509" y="2003656"/>
                              </a:lnTo>
                              <a:cubicBezTo>
                                <a:pt x="2814935" y="1990044"/>
                                <a:pt x="2821572" y="1976934"/>
                                <a:pt x="2829320" y="1964492"/>
                              </a:cubicBezTo>
                              <a:close/>
                              <a:moveTo>
                                <a:pt x="3289012" y="2039168"/>
                              </a:moveTo>
                              <a:cubicBezTo>
                                <a:pt x="3291927" y="2051887"/>
                                <a:pt x="3293833" y="2064808"/>
                                <a:pt x="3294691" y="2077829"/>
                              </a:cubicBezTo>
                              <a:lnTo>
                                <a:pt x="2792474" y="2077829"/>
                              </a:lnTo>
                              <a:cubicBezTo>
                                <a:pt x="2793471" y="2064770"/>
                                <a:pt x="2795465" y="2051799"/>
                                <a:pt x="2798405" y="2039042"/>
                              </a:cubicBezTo>
                              <a:close/>
                              <a:moveTo>
                                <a:pt x="3295069" y="2113467"/>
                              </a:moveTo>
                              <a:cubicBezTo>
                                <a:pt x="3294236" y="2126664"/>
                                <a:pt x="3292293" y="2139760"/>
                                <a:pt x="3289265" y="2152630"/>
                              </a:cubicBezTo>
                              <a:lnTo>
                                <a:pt x="2798153" y="2152630"/>
                              </a:lnTo>
                              <a:cubicBezTo>
                                <a:pt x="2795225" y="2139748"/>
                                <a:pt x="2793332" y="2126651"/>
                                <a:pt x="2792474" y="2113467"/>
                              </a:cubicBezTo>
                              <a:close/>
                              <a:moveTo>
                                <a:pt x="3278287" y="2188016"/>
                              </a:moveTo>
                              <a:cubicBezTo>
                                <a:pt x="3273428" y="2200332"/>
                                <a:pt x="3267611" y="2212245"/>
                                <a:pt x="3260873" y="2223654"/>
                              </a:cubicBezTo>
                              <a:lnTo>
                                <a:pt x="2826670" y="2223654"/>
                              </a:lnTo>
                              <a:cubicBezTo>
                                <a:pt x="2819844" y="2212283"/>
                                <a:pt x="2813976" y="2200357"/>
                                <a:pt x="2809131" y="2188016"/>
                              </a:cubicBezTo>
                              <a:close/>
                              <a:moveTo>
                                <a:pt x="3235636" y="2259166"/>
                              </a:moveTo>
                              <a:cubicBezTo>
                                <a:pt x="3227207" y="2269064"/>
                                <a:pt x="3218008" y="2278295"/>
                                <a:pt x="3208128" y="2286745"/>
                              </a:cubicBezTo>
                              <a:lnTo>
                                <a:pt x="2880047" y="2286745"/>
                              </a:lnTo>
                              <a:cubicBezTo>
                                <a:pt x="2870091" y="2278320"/>
                                <a:pt x="2860854" y="2269102"/>
                                <a:pt x="2852412" y="2259166"/>
                              </a:cubicBezTo>
                              <a:close/>
                              <a:moveTo>
                                <a:pt x="3154120" y="2322131"/>
                              </a:moveTo>
                              <a:cubicBezTo>
                                <a:pt x="3084554" y="2356396"/>
                                <a:pt x="3002989" y="2356396"/>
                                <a:pt x="2933423" y="2322131"/>
                              </a:cubicBezTo>
                              <a:close/>
                              <a:moveTo>
                                <a:pt x="3220116" y="1862742"/>
                              </a:moveTo>
                              <a:lnTo>
                                <a:pt x="3220116" y="1860979"/>
                              </a:lnTo>
                              <a:lnTo>
                                <a:pt x="3217844" y="1860979"/>
                              </a:lnTo>
                              <a:cubicBezTo>
                                <a:pt x="3084062" y="1758145"/>
                                <a:pt x="2892085" y="1783016"/>
                                <a:pt x="2789055" y="1916514"/>
                              </a:cubicBezTo>
                              <a:cubicBezTo>
                                <a:pt x="2686012" y="2050024"/>
                                <a:pt x="2710921" y="2241612"/>
                                <a:pt x="2844702" y="2344445"/>
                              </a:cubicBezTo>
                              <a:cubicBezTo>
                                <a:pt x="2978471" y="2447267"/>
                                <a:pt x="3170449" y="2422408"/>
                                <a:pt x="3273492" y="2288898"/>
                              </a:cubicBezTo>
                              <a:cubicBezTo>
                                <a:pt x="3375853" y="2156282"/>
                                <a:pt x="3352029" y="1966130"/>
                                <a:pt x="3220116" y="1862742"/>
                              </a:cubicBezTo>
                              <a:moveTo>
                                <a:pt x="2490513" y="2096214"/>
                              </a:moveTo>
                              <a:cubicBezTo>
                                <a:pt x="2490728" y="1876393"/>
                                <a:pt x="2621418" y="1677588"/>
                                <a:pt x="2823390" y="1589854"/>
                              </a:cubicBezTo>
                              <a:lnTo>
                                <a:pt x="2852160" y="1615039"/>
                              </a:lnTo>
                              <a:cubicBezTo>
                                <a:pt x="2585972" y="1720581"/>
                                <a:pt x="2455914" y="2021488"/>
                                <a:pt x="2561669" y="2287135"/>
                              </a:cubicBezTo>
                              <a:cubicBezTo>
                                <a:pt x="2667425" y="2552782"/>
                                <a:pt x="2968944" y="2682577"/>
                                <a:pt x="3235132" y="2577036"/>
                              </a:cubicBezTo>
                              <a:cubicBezTo>
                                <a:pt x="3501318" y="2471495"/>
                                <a:pt x="3631377" y="2170588"/>
                                <a:pt x="3525622" y="1904941"/>
                              </a:cubicBezTo>
                              <a:cubicBezTo>
                                <a:pt x="3457330" y="1733387"/>
                                <a:pt x="3302640" y="1611123"/>
                                <a:pt x="3119672" y="1584061"/>
                              </a:cubicBezTo>
                              <a:lnTo>
                                <a:pt x="3075255" y="1544519"/>
                              </a:lnTo>
                              <a:lnTo>
                                <a:pt x="3075255" y="1544519"/>
                              </a:lnTo>
                              <a:lnTo>
                                <a:pt x="3029702" y="1503844"/>
                              </a:lnTo>
                              <a:lnTo>
                                <a:pt x="3029702" y="1503844"/>
                              </a:lnTo>
                              <a:lnTo>
                                <a:pt x="2715376" y="1224660"/>
                              </a:lnTo>
                              <a:lnTo>
                                <a:pt x="2782758" y="1224660"/>
                              </a:lnTo>
                              <a:lnTo>
                                <a:pt x="3054182" y="1465940"/>
                              </a:lnTo>
                              <a:lnTo>
                                <a:pt x="3054182" y="1466821"/>
                              </a:lnTo>
                              <a:lnTo>
                                <a:pt x="3054939" y="1466821"/>
                              </a:lnTo>
                              <a:lnTo>
                                <a:pt x="3155887" y="1556734"/>
                              </a:lnTo>
                              <a:lnTo>
                                <a:pt x="3157023" y="1555475"/>
                              </a:lnTo>
                              <a:lnTo>
                                <a:pt x="3157023" y="1555475"/>
                              </a:lnTo>
                              <a:cubicBezTo>
                                <a:pt x="3455993" y="1618276"/>
                                <a:pt x="3647340" y="1911061"/>
                                <a:pt x="3584412" y="2209424"/>
                              </a:cubicBezTo>
                              <a:cubicBezTo>
                                <a:pt x="3521483" y="2507788"/>
                                <a:pt x="3228103" y="2698747"/>
                                <a:pt x="2929133" y="2635946"/>
                              </a:cubicBezTo>
                              <a:cubicBezTo>
                                <a:pt x="2673141" y="2582174"/>
                                <a:pt x="2489883" y="2356786"/>
                                <a:pt x="2489883" y="2095710"/>
                              </a:cubicBezTo>
                              <a:moveTo>
                                <a:pt x="3258097" y="2647405"/>
                              </a:moveTo>
                              <a:cubicBezTo>
                                <a:pt x="3300053" y="2631060"/>
                                <a:pt x="3339991" y="2609929"/>
                                <a:pt x="3377090" y="2584441"/>
                              </a:cubicBezTo>
                              <a:lnTo>
                                <a:pt x="3319549" y="2647405"/>
                              </a:lnTo>
                              <a:close/>
                              <a:moveTo>
                                <a:pt x="3673624" y="2050250"/>
                              </a:moveTo>
                              <a:lnTo>
                                <a:pt x="3673624" y="2262315"/>
                              </a:lnTo>
                              <a:lnTo>
                                <a:pt x="3560058" y="2385851"/>
                              </a:lnTo>
                              <a:cubicBezTo>
                                <a:pt x="3609863" y="2297424"/>
                                <a:pt x="3635945" y="2197650"/>
                                <a:pt x="3635769" y="2096214"/>
                              </a:cubicBezTo>
                              <a:cubicBezTo>
                                <a:pt x="3635769" y="2080851"/>
                                <a:pt x="3635011" y="2065739"/>
                                <a:pt x="3633876" y="2050628"/>
                              </a:cubicBezTo>
                              <a:close/>
                              <a:moveTo>
                                <a:pt x="3715013" y="2009071"/>
                              </a:moveTo>
                              <a:lnTo>
                                <a:pt x="3715013" y="2009071"/>
                              </a:lnTo>
                              <a:lnTo>
                                <a:pt x="3630090" y="2009071"/>
                              </a:lnTo>
                              <a:cubicBezTo>
                                <a:pt x="3628197" y="1996478"/>
                                <a:pt x="3625800" y="1983885"/>
                                <a:pt x="3623150" y="1971293"/>
                              </a:cubicBezTo>
                              <a:lnTo>
                                <a:pt x="3749335" y="1971293"/>
                              </a:lnTo>
                              <a:lnTo>
                                <a:pt x="3749335" y="2180335"/>
                              </a:lnTo>
                              <a:lnTo>
                                <a:pt x="3715517" y="2217232"/>
                              </a:lnTo>
                              <a:close/>
                              <a:moveTo>
                                <a:pt x="3523338" y="1748650"/>
                              </a:moveTo>
                              <a:cubicBezTo>
                                <a:pt x="3506467" y="1725378"/>
                                <a:pt x="3487905" y="1703366"/>
                                <a:pt x="3467816" y="1682789"/>
                              </a:cubicBezTo>
                              <a:lnTo>
                                <a:pt x="3523211" y="1682789"/>
                              </a:lnTo>
                              <a:close/>
                              <a:moveTo>
                                <a:pt x="3375954" y="2647405"/>
                              </a:moveTo>
                              <a:lnTo>
                                <a:pt x="3790346" y="2189654"/>
                              </a:lnTo>
                              <a:lnTo>
                                <a:pt x="3790346" y="1930240"/>
                              </a:lnTo>
                              <a:lnTo>
                                <a:pt x="3612929" y="1930240"/>
                              </a:lnTo>
                              <a:cubicBezTo>
                                <a:pt x="3601030" y="1889943"/>
                                <a:pt x="3584878" y="1851018"/>
                                <a:pt x="3564727" y="1814133"/>
                              </a:cubicBezTo>
                              <a:lnTo>
                                <a:pt x="3564727" y="1814133"/>
                              </a:lnTo>
                              <a:lnTo>
                                <a:pt x="3564095" y="1641485"/>
                              </a:lnTo>
                              <a:lnTo>
                                <a:pt x="3425292" y="1641485"/>
                              </a:lnTo>
                              <a:lnTo>
                                <a:pt x="3425292" y="1642744"/>
                              </a:lnTo>
                              <a:cubicBezTo>
                                <a:pt x="3409860" y="1629798"/>
                                <a:pt x="3393771" y="1617646"/>
                                <a:pt x="3377090" y="1606350"/>
                              </a:cubicBezTo>
                              <a:lnTo>
                                <a:pt x="3601573" y="1604713"/>
                              </a:lnTo>
                              <a:lnTo>
                                <a:pt x="3601573" y="1888557"/>
                              </a:lnTo>
                              <a:lnTo>
                                <a:pt x="3828706" y="1889439"/>
                              </a:lnTo>
                              <a:lnTo>
                                <a:pt x="3828706" y="2219877"/>
                              </a:lnTo>
                              <a:lnTo>
                                <a:pt x="3434882" y="2647280"/>
                              </a:lnTo>
                              <a:close/>
                              <a:moveTo>
                                <a:pt x="3192228" y="1522734"/>
                              </a:moveTo>
                              <a:cubicBezTo>
                                <a:pt x="3183395" y="1520467"/>
                                <a:pt x="3174436" y="1518326"/>
                                <a:pt x="3165351" y="1516437"/>
                              </a:cubicBezTo>
                              <a:lnTo>
                                <a:pt x="3108947" y="1466065"/>
                              </a:lnTo>
                              <a:lnTo>
                                <a:pt x="3192607" y="1466065"/>
                              </a:lnTo>
                              <a:close/>
                              <a:moveTo>
                                <a:pt x="3234122" y="1424383"/>
                              </a:moveTo>
                              <a:lnTo>
                                <a:pt x="3062889" y="1425264"/>
                              </a:lnTo>
                              <a:lnTo>
                                <a:pt x="3024024" y="1390886"/>
                              </a:lnTo>
                              <a:lnTo>
                                <a:pt x="3268444" y="1390130"/>
                              </a:lnTo>
                              <a:lnTo>
                                <a:pt x="3268444" y="1547919"/>
                              </a:lnTo>
                              <a:cubicBezTo>
                                <a:pt x="3257088" y="1543260"/>
                                <a:pt x="3245604" y="1538978"/>
                                <a:pt x="3233996" y="1535326"/>
                              </a:cubicBezTo>
                              <a:close/>
                              <a:moveTo>
                                <a:pt x="3341505" y="1584313"/>
                              </a:moveTo>
                              <a:cubicBezTo>
                                <a:pt x="3331032" y="1578142"/>
                                <a:pt x="3320306" y="1571720"/>
                                <a:pt x="3309328" y="1566683"/>
                              </a:cubicBezTo>
                              <a:lnTo>
                                <a:pt x="3309328" y="1348826"/>
                              </a:lnTo>
                              <a:lnTo>
                                <a:pt x="2977335" y="1349707"/>
                              </a:lnTo>
                              <a:lnTo>
                                <a:pt x="2933802" y="1311047"/>
                              </a:lnTo>
                              <a:lnTo>
                                <a:pt x="3341000" y="1310291"/>
                              </a:lnTo>
                              <a:close/>
                              <a:moveTo>
                                <a:pt x="3486744" y="1460902"/>
                              </a:moveTo>
                              <a:lnTo>
                                <a:pt x="3520688" y="1460902"/>
                              </a:lnTo>
                              <a:lnTo>
                                <a:pt x="3545042" y="1485333"/>
                              </a:lnTo>
                              <a:lnTo>
                                <a:pt x="3463147" y="1485333"/>
                              </a:lnTo>
                              <a:lnTo>
                                <a:pt x="3463147" y="1402723"/>
                              </a:lnTo>
                              <a:lnTo>
                                <a:pt x="3486870" y="1426524"/>
                              </a:lnTo>
                              <a:close/>
                              <a:moveTo>
                                <a:pt x="3421885" y="1527015"/>
                              </a:moveTo>
                              <a:lnTo>
                                <a:pt x="3585926" y="1526134"/>
                              </a:lnTo>
                              <a:lnTo>
                                <a:pt x="3623781" y="1563912"/>
                              </a:lnTo>
                              <a:lnTo>
                                <a:pt x="3383399" y="1565675"/>
                              </a:lnTo>
                              <a:lnTo>
                                <a:pt x="3383399" y="1322884"/>
                              </a:lnTo>
                              <a:lnTo>
                                <a:pt x="3423273" y="1362804"/>
                              </a:lnTo>
                              <a:lnTo>
                                <a:pt x="3422137" y="1362804"/>
                              </a:lnTo>
                              <a:close/>
                              <a:moveTo>
                                <a:pt x="3528133" y="1416575"/>
                              </a:moveTo>
                              <a:lnTo>
                                <a:pt x="3528133" y="1416575"/>
                              </a:lnTo>
                              <a:lnTo>
                                <a:pt x="3528133" y="1416575"/>
                              </a:lnTo>
                              <a:lnTo>
                                <a:pt x="3383020" y="1271883"/>
                              </a:lnTo>
                              <a:lnTo>
                                <a:pt x="3383020" y="1269490"/>
                              </a:lnTo>
                              <a:lnTo>
                                <a:pt x="3380749" y="1269490"/>
                              </a:lnTo>
                              <a:lnTo>
                                <a:pt x="3322072" y="1210807"/>
                              </a:lnTo>
                              <a:lnTo>
                                <a:pt x="3835646" y="700165"/>
                              </a:lnTo>
                              <a:lnTo>
                                <a:pt x="3835646" y="742981"/>
                              </a:lnTo>
                              <a:lnTo>
                                <a:pt x="3393620" y="1184614"/>
                              </a:lnTo>
                              <a:lnTo>
                                <a:pt x="3393620" y="1184614"/>
                              </a:lnTo>
                              <a:lnTo>
                                <a:pt x="3368383" y="1209800"/>
                              </a:lnTo>
                              <a:lnTo>
                                <a:pt x="3835267" y="1675737"/>
                              </a:lnTo>
                              <a:lnTo>
                                <a:pt x="3835267" y="1722457"/>
                              </a:lnTo>
                              <a:close/>
                              <a:moveTo>
                                <a:pt x="3726748" y="1666922"/>
                              </a:moveTo>
                              <a:lnTo>
                                <a:pt x="3756149" y="1696264"/>
                              </a:lnTo>
                              <a:lnTo>
                                <a:pt x="3756149" y="1737820"/>
                              </a:lnTo>
                              <a:lnTo>
                                <a:pt x="3797916" y="1737820"/>
                              </a:lnTo>
                              <a:lnTo>
                                <a:pt x="3826055" y="1766028"/>
                              </a:lnTo>
                              <a:lnTo>
                                <a:pt x="3725864" y="1766028"/>
                              </a:lnTo>
                              <a:close/>
                              <a:moveTo>
                                <a:pt x="3833879" y="1624610"/>
                              </a:moveTo>
                              <a:lnTo>
                                <a:pt x="3418731" y="1210430"/>
                              </a:lnTo>
                              <a:lnTo>
                                <a:pt x="3835141" y="794864"/>
                              </a:lnTo>
                              <a:lnTo>
                                <a:pt x="3835141" y="838183"/>
                              </a:lnTo>
                              <a:lnTo>
                                <a:pt x="3488511" y="1184614"/>
                              </a:lnTo>
                              <a:lnTo>
                                <a:pt x="3488511" y="1184614"/>
                              </a:lnTo>
                              <a:lnTo>
                                <a:pt x="3463274" y="1209800"/>
                              </a:lnTo>
                              <a:lnTo>
                                <a:pt x="3835015" y="1580913"/>
                              </a:lnTo>
                              <a:close/>
                              <a:moveTo>
                                <a:pt x="3833879" y="1530037"/>
                              </a:moveTo>
                              <a:lnTo>
                                <a:pt x="3514253" y="1210430"/>
                              </a:lnTo>
                              <a:lnTo>
                                <a:pt x="3835772" y="889562"/>
                              </a:lnTo>
                              <a:lnTo>
                                <a:pt x="3835772" y="934267"/>
                              </a:lnTo>
                              <a:lnTo>
                                <a:pt x="3584916" y="1184614"/>
                              </a:lnTo>
                              <a:lnTo>
                                <a:pt x="3584916" y="1184614"/>
                              </a:lnTo>
                              <a:lnTo>
                                <a:pt x="3559679" y="1209800"/>
                              </a:lnTo>
                              <a:lnTo>
                                <a:pt x="3834636" y="1485962"/>
                              </a:lnTo>
                              <a:close/>
                              <a:moveTo>
                                <a:pt x="3833879" y="1434205"/>
                              </a:moveTo>
                              <a:lnTo>
                                <a:pt x="3610153" y="1210430"/>
                              </a:lnTo>
                              <a:lnTo>
                                <a:pt x="3835267" y="985772"/>
                              </a:lnTo>
                              <a:lnTo>
                                <a:pt x="3835267" y="1032618"/>
                              </a:lnTo>
                              <a:lnTo>
                                <a:pt x="3682457" y="1184992"/>
                              </a:lnTo>
                              <a:lnTo>
                                <a:pt x="3682457" y="1184992"/>
                              </a:lnTo>
                              <a:lnTo>
                                <a:pt x="3657220" y="1210178"/>
                              </a:lnTo>
                              <a:lnTo>
                                <a:pt x="3835141" y="1387738"/>
                              </a:lnTo>
                              <a:close/>
                              <a:moveTo>
                                <a:pt x="3833879" y="1336485"/>
                              </a:moveTo>
                              <a:lnTo>
                                <a:pt x="3707694" y="1210556"/>
                              </a:lnTo>
                              <a:lnTo>
                                <a:pt x="3834510" y="1083871"/>
                              </a:lnTo>
                              <a:lnTo>
                                <a:pt x="3834510" y="1127946"/>
                              </a:lnTo>
                              <a:lnTo>
                                <a:pt x="3777601" y="1184740"/>
                              </a:lnTo>
                              <a:lnTo>
                                <a:pt x="3777601" y="1184740"/>
                              </a:lnTo>
                              <a:lnTo>
                                <a:pt x="3751732" y="1209926"/>
                              </a:lnTo>
                              <a:lnTo>
                                <a:pt x="3834131" y="1292158"/>
                              </a:lnTo>
                              <a:close/>
                              <a:moveTo>
                                <a:pt x="3833879" y="1241156"/>
                              </a:moveTo>
                              <a:lnTo>
                                <a:pt x="3802964" y="1210430"/>
                              </a:lnTo>
                              <a:lnTo>
                                <a:pt x="3834005" y="1179451"/>
                              </a:lnTo>
                              <a:close/>
                              <a:moveTo>
                                <a:pt x="3784415" y="698024"/>
                              </a:moveTo>
                              <a:lnTo>
                                <a:pt x="3753247" y="730388"/>
                              </a:lnTo>
                              <a:lnTo>
                                <a:pt x="2907808" y="732025"/>
                              </a:lnTo>
                              <a:lnTo>
                                <a:pt x="2942256" y="698024"/>
                              </a:lnTo>
                              <a:close/>
                              <a:moveTo>
                                <a:pt x="2979228" y="661631"/>
                              </a:moveTo>
                              <a:lnTo>
                                <a:pt x="3024907" y="617052"/>
                              </a:lnTo>
                              <a:lnTo>
                                <a:pt x="3024907" y="662135"/>
                              </a:lnTo>
                              <a:close/>
                              <a:moveTo>
                                <a:pt x="2871087" y="768167"/>
                              </a:moveTo>
                              <a:lnTo>
                                <a:pt x="3716527" y="766404"/>
                              </a:lnTo>
                              <a:lnTo>
                                <a:pt x="3678671" y="804183"/>
                              </a:lnTo>
                              <a:lnTo>
                                <a:pt x="2833232" y="805820"/>
                              </a:lnTo>
                              <a:close/>
                              <a:moveTo>
                                <a:pt x="2795376" y="842591"/>
                              </a:moveTo>
                              <a:lnTo>
                                <a:pt x="3640816" y="840828"/>
                              </a:lnTo>
                              <a:lnTo>
                                <a:pt x="3597535" y="885029"/>
                              </a:lnTo>
                              <a:lnTo>
                                <a:pt x="2752095" y="886666"/>
                              </a:lnTo>
                              <a:close/>
                              <a:moveTo>
                                <a:pt x="2714240" y="923185"/>
                              </a:moveTo>
                              <a:lnTo>
                                <a:pt x="3560815" y="921422"/>
                              </a:lnTo>
                              <a:lnTo>
                                <a:pt x="3522960" y="959201"/>
                              </a:lnTo>
                              <a:lnTo>
                                <a:pt x="2676384" y="961090"/>
                              </a:lnTo>
                              <a:close/>
                              <a:moveTo>
                                <a:pt x="2638529" y="997610"/>
                              </a:moveTo>
                              <a:lnTo>
                                <a:pt x="3485609" y="995847"/>
                              </a:lnTo>
                              <a:lnTo>
                                <a:pt x="3443337" y="1037781"/>
                              </a:lnTo>
                              <a:lnTo>
                                <a:pt x="2596131" y="1039418"/>
                              </a:lnTo>
                              <a:close/>
                              <a:moveTo>
                                <a:pt x="2559284" y="1075937"/>
                              </a:moveTo>
                              <a:lnTo>
                                <a:pt x="3406743" y="1074174"/>
                              </a:lnTo>
                              <a:lnTo>
                                <a:pt x="3368887" y="1111953"/>
                              </a:lnTo>
                              <a:lnTo>
                                <a:pt x="2521303" y="1113590"/>
                              </a:lnTo>
                              <a:close/>
                              <a:moveTo>
                                <a:pt x="2483573" y="1150361"/>
                              </a:moveTo>
                              <a:lnTo>
                                <a:pt x="3331536" y="1148598"/>
                              </a:lnTo>
                              <a:lnTo>
                                <a:pt x="3292797" y="1187007"/>
                              </a:lnTo>
                              <a:lnTo>
                                <a:pt x="2444709" y="1188770"/>
                              </a:lnTo>
                              <a:close/>
                              <a:moveTo>
                                <a:pt x="2426159" y="1155902"/>
                              </a:moveTo>
                              <a:lnTo>
                                <a:pt x="2426159" y="1105531"/>
                              </a:lnTo>
                              <a:lnTo>
                                <a:pt x="3023772" y="515050"/>
                              </a:lnTo>
                              <a:lnTo>
                                <a:pt x="3023772" y="565421"/>
                              </a:lnTo>
                              <a:close/>
                              <a:moveTo>
                                <a:pt x="2426159" y="1054529"/>
                              </a:moveTo>
                              <a:lnTo>
                                <a:pt x="2426159" y="996728"/>
                              </a:lnTo>
                              <a:lnTo>
                                <a:pt x="3023772" y="406247"/>
                              </a:lnTo>
                              <a:lnTo>
                                <a:pt x="3023772" y="463922"/>
                              </a:lnTo>
                              <a:close/>
                              <a:moveTo>
                                <a:pt x="2426159" y="945475"/>
                              </a:moveTo>
                              <a:lnTo>
                                <a:pt x="2426159" y="888807"/>
                              </a:lnTo>
                              <a:lnTo>
                                <a:pt x="3023772" y="298200"/>
                              </a:lnTo>
                              <a:lnTo>
                                <a:pt x="3023772" y="354994"/>
                              </a:lnTo>
                              <a:close/>
                              <a:moveTo>
                                <a:pt x="2426159" y="837554"/>
                              </a:moveTo>
                              <a:lnTo>
                                <a:pt x="2426159" y="785545"/>
                              </a:lnTo>
                              <a:lnTo>
                                <a:pt x="3024907" y="192671"/>
                              </a:lnTo>
                              <a:lnTo>
                                <a:pt x="3024907" y="247073"/>
                              </a:lnTo>
                              <a:close/>
                              <a:moveTo>
                                <a:pt x="2426159" y="734292"/>
                              </a:moveTo>
                              <a:lnTo>
                                <a:pt x="2426159" y="680646"/>
                              </a:lnTo>
                              <a:lnTo>
                                <a:pt x="3023772" y="90039"/>
                              </a:lnTo>
                              <a:lnTo>
                                <a:pt x="3023772" y="141418"/>
                              </a:lnTo>
                              <a:close/>
                              <a:moveTo>
                                <a:pt x="3283082" y="1223526"/>
                              </a:moveTo>
                              <a:lnTo>
                                <a:pt x="3328508" y="1268987"/>
                              </a:lnTo>
                              <a:lnTo>
                                <a:pt x="2890646" y="1269868"/>
                              </a:lnTo>
                              <a:lnTo>
                                <a:pt x="2890646" y="1272639"/>
                              </a:lnTo>
                              <a:lnTo>
                                <a:pt x="2836387" y="1224408"/>
                              </a:lnTo>
                              <a:close/>
                              <a:moveTo>
                                <a:pt x="2659601" y="1224786"/>
                              </a:moveTo>
                              <a:lnTo>
                                <a:pt x="2977335" y="1507244"/>
                              </a:lnTo>
                              <a:lnTo>
                                <a:pt x="2977335" y="1507244"/>
                              </a:lnTo>
                              <a:lnTo>
                                <a:pt x="3018850" y="1544141"/>
                              </a:lnTo>
                              <a:lnTo>
                                <a:pt x="3018850" y="1544141"/>
                              </a:lnTo>
                              <a:lnTo>
                                <a:pt x="3057589" y="1578646"/>
                              </a:lnTo>
                              <a:lnTo>
                                <a:pt x="3057589" y="1578646"/>
                              </a:lnTo>
                              <a:lnTo>
                                <a:pt x="3107180" y="1622721"/>
                              </a:lnTo>
                              <a:cubicBezTo>
                                <a:pt x="3369127" y="1658107"/>
                                <a:pt x="3552726" y="1898720"/>
                                <a:pt x="3517268" y="2160136"/>
                              </a:cubicBezTo>
                              <a:cubicBezTo>
                                <a:pt x="3481798" y="2421539"/>
                                <a:pt x="3240708" y="2604779"/>
                                <a:pt x="2978761" y="2569380"/>
                              </a:cubicBezTo>
                              <a:cubicBezTo>
                                <a:pt x="2716813" y="2533994"/>
                                <a:pt x="2533214" y="2293381"/>
                                <a:pt x="2568672" y="2031978"/>
                              </a:cubicBezTo>
                              <a:cubicBezTo>
                                <a:pt x="2592837" y="1853889"/>
                                <a:pt x="2715098" y="1704411"/>
                                <a:pt x="2885094" y="1645137"/>
                              </a:cubicBezTo>
                              <a:lnTo>
                                <a:pt x="2911214" y="1668307"/>
                              </a:lnTo>
                              <a:cubicBezTo>
                                <a:pt x="2674617" y="1740704"/>
                                <a:pt x="2541619" y="1990799"/>
                                <a:pt x="2614162" y="2226916"/>
                              </a:cubicBezTo>
                              <a:cubicBezTo>
                                <a:pt x="2686706" y="2463033"/>
                                <a:pt x="2937309" y="2595762"/>
                                <a:pt x="3173906" y="2523365"/>
                              </a:cubicBezTo>
                              <a:cubicBezTo>
                                <a:pt x="3410503" y="2450969"/>
                                <a:pt x="3543502" y="2200874"/>
                                <a:pt x="3470958" y="1964757"/>
                              </a:cubicBezTo>
                              <a:cubicBezTo>
                                <a:pt x="3416484" y="1787449"/>
                                <a:pt x="3258009" y="1662099"/>
                                <a:pt x="3072605" y="1649670"/>
                              </a:cubicBezTo>
                              <a:lnTo>
                                <a:pt x="2960427" y="1550060"/>
                              </a:lnTo>
                              <a:lnTo>
                                <a:pt x="2960427" y="1550060"/>
                              </a:lnTo>
                              <a:lnTo>
                                <a:pt x="2922571" y="1516185"/>
                              </a:lnTo>
                              <a:lnTo>
                                <a:pt x="2922571" y="1516185"/>
                              </a:lnTo>
                              <a:lnTo>
                                <a:pt x="2594490" y="1225037"/>
                              </a:lnTo>
                              <a:close/>
                              <a:moveTo>
                                <a:pt x="3373682" y="2095710"/>
                              </a:moveTo>
                              <a:cubicBezTo>
                                <a:pt x="3373758" y="2278207"/>
                                <a:pt x="3225566" y="2426199"/>
                                <a:pt x="3042699" y="2426274"/>
                              </a:cubicBezTo>
                              <a:cubicBezTo>
                                <a:pt x="2859832" y="2426350"/>
                                <a:pt x="2711539" y="2278459"/>
                                <a:pt x="2711464" y="2095962"/>
                              </a:cubicBezTo>
                              <a:cubicBezTo>
                                <a:pt x="2711401" y="1913466"/>
                                <a:pt x="2859580" y="1765474"/>
                                <a:pt x="3042447" y="1765399"/>
                              </a:cubicBezTo>
                              <a:cubicBezTo>
                                <a:pt x="3042485" y="1765399"/>
                                <a:pt x="3042535" y="1765399"/>
                                <a:pt x="3042573" y="1765399"/>
                              </a:cubicBezTo>
                              <a:cubicBezTo>
                                <a:pt x="3225301" y="1765613"/>
                                <a:pt x="3373404" y="1913353"/>
                                <a:pt x="3373682" y="2095710"/>
                              </a:cubicBezTo>
                              <a:moveTo>
                                <a:pt x="2540230" y="1225037"/>
                              </a:moveTo>
                              <a:lnTo>
                                <a:pt x="3053929" y="1681656"/>
                              </a:lnTo>
                              <a:lnTo>
                                <a:pt x="3053929" y="1681656"/>
                              </a:lnTo>
                              <a:lnTo>
                                <a:pt x="3062510" y="1689338"/>
                              </a:lnTo>
                              <a:cubicBezTo>
                                <a:pt x="3287573" y="1699739"/>
                                <a:pt x="3461583" y="1890257"/>
                                <a:pt x="3451160" y="2114864"/>
                              </a:cubicBezTo>
                              <a:cubicBezTo>
                                <a:pt x="3440737" y="2339471"/>
                                <a:pt x="3249832" y="2513127"/>
                                <a:pt x="3024768" y="2502726"/>
                              </a:cubicBezTo>
                              <a:cubicBezTo>
                                <a:pt x="2799692" y="2492324"/>
                                <a:pt x="2625695" y="2301806"/>
                                <a:pt x="2636119" y="2077199"/>
                              </a:cubicBezTo>
                              <a:cubicBezTo>
                                <a:pt x="2644510" y="1896378"/>
                                <a:pt x="2771515" y="1742807"/>
                                <a:pt x="2947808" y="1700293"/>
                              </a:cubicBezTo>
                              <a:lnTo>
                                <a:pt x="2982004" y="1730768"/>
                              </a:lnTo>
                              <a:cubicBezTo>
                                <a:pt x="2779906" y="1764807"/>
                                <a:pt x="2643715" y="1955892"/>
                                <a:pt x="2677823" y="2157592"/>
                              </a:cubicBezTo>
                              <a:cubicBezTo>
                                <a:pt x="2711917" y="2359280"/>
                                <a:pt x="2903404" y="2495195"/>
                                <a:pt x="3105502" y="2461157"/>
                              </a:cubicBezTo>
                              <a:cubicBezTo>
                                <a:pt x="3307612" y="2427118"/>
                                <a:pt x="3443790" y="2236033"/>
                                <a:pt x="3409696" y="2034333"/>
                              </a:cubicBezTo>
                              <a:cubicBezTo>
                                <a:pt x="3379537" y="1856030"/>
                                <a:pt x="3224771" y="1725517"/>
                                <a:pt x="3043582" y="1725605"/>
                              </a:cubicBezTo>
                              <a:lnTo>
                                <a:pt x="3030964" y="1725605"/>
                              </a:lnTo>
                              <a:lnTo>
                                <a:pt x="2958155" y="1661003"/>
                              </a:lnTo>
                              <a:lnTo>
                                <a:pt x="2954244" y="1657477"/>
                              </a:lnTo>
                              <a:lnTo>
                                <a:pt x="2848627" y="1563535"/>
                              </a:lnTo>
                              <a:lnTo>
                                <a:pt x="2827806" y="1544393"/>
                              </a:lnTo>
                              <a:lnTo>
                                <a:pt x="2827806" y="1544393"/>
                              </a:lnTo>
                              <a:lnTo>
                                <a:pt x="2468557" y="1225163"/>
                              </a:lnTo>
                              <a:close/>
                              <a:moveTo>
                                <a:pt x="2615942" y="1685938"/>
                              </a:moveTo>
                              <a:cubicBezTo>
                                <a:pt x="2602591" y="1699903"/>
                                <a:pt x="2589960" y="1714523"/>
                                <a:pt x="2578086" y="1729761"/>
                              </a:cubicBezTo>
                              <a:lnTo>
                                <a:pt x="2578086" y="1370989"/>
                              </a:lnTo>
                              <a:lnTo>
                                <a:pt x="2615942" y="1404990"/>
                              </a:lnTo>
                              <a:close/>
                              <a:moveTo>
                                <a:pt x="2726858" y="1503089"/>
                              </a:moveTo>
                              <a:lnTo>
                                <a:pt x="2791338" y="1560386"/>
                              </a:lnTo>
                              <a:cubicBezTo>
                                <a:pt x="2769155" y="1570889"/>
                                <a:pt x="2747628" y="1582701"/>
                                <a:pt x="2726858" y="1595772"/>
                              </a:cubicBezTo>
                              <a:close/>
                              <a:moveTo>
                                <a:pt x="2691400" y="1620077"/>
                              </a:moveTo>
                              <a:cubicBezTo>
                                <a:pt x="2677772" y="1630151"/>
                                <a:pt x="2664775" y="1640855"/>
                                <a:pt x="2652157" y="1651937"/>
                              </a:cubicBezTo>
                              <a:lnTo>
                                <a:pt x="2652157" y="1436598"/>
                              </a:lnTo>
                              <a:lnTo>
                                <a:pt x="2691400" y="1471480"/>
                              </a:lnTo>
                              <a:close/>
                              <a:moveTo>
                                <a:pt x="2502880" y="1303995"/>
                              </a:moveTo>
                              <a:lnTo>
                                <a:pt x="2542123" y="1338877"/>
                              </a:lnTo>
                              <a:lnTo>
                                <a:pt x="2542123" y="1780762"/>
                              </a:lnTo>
                              <a:cubicBezTo>
                                <a:pt x="2527334" y="1804072"/>
                                <a:pt x="2514224" y="1828388"/>
                                <a:pt x="2502880" y="1853549"/>
                              </a:cubicBezTo>
                              <a:close/>
                              <a:moveTo>
                                <a:pt x="3137969" y="661757"/>
                              </a:moveTo>
                              <a:lnTo>
                                <a:pt x="3137969" y="624734"/>
                              </a:lnTo>
                              <a:lnTo>
                                <a:pt x="3859999" y="624734"/>
                              </a:lnTo>
                              <a:lnTo>
                                <a:pt x="3822144" y="661631"/>
                              </a:lnTo>
                              <a:close/>
                              <a:moveTo>
                                <a:pt x="3294186" y="515050"/>
                              </a:moveTo>
                              <a:lnTo>
                                <a:pt x="3294186" y="478530"/>
                              </a:lnTo>
                              <a:lnTo>
                                <a:pt x="3744792" y="478530"/>
                              </a:lnTo>
                              <a:lnTo>
                                <a:pt x="3744792" y="110314"/>
                              </a:lnTo>
                              <a:lnTo>
                                <a:pt x="3773184" y="110314"/>
                              </a:lnTo>
                              <a:lnTo>
                                <a:pt x="3773184" y="514924"/>
                              </a:lnTo>
                              <a:close/>
                              <a:moveTo>
                                <a:pt x="3809652" y="36519"/>
                              </a:moveTo>
                              <a:lnTo>
                                <a:pt x="3834889" y="36519"/>
                              </a:lnTo>
                              <a:lnTo>
                                <a:pt x="3834889" y="515050"/>
                              </a:lnTo>
                              <a:lnTo>
                                <a:pt x="3809652" y="515050"/>
                              </a:lnTo>
                              <a:close/>
                              <a:moveTo>
                                <a:pt x="3708704" y="183982"/>
                              </a:moveTo>
                              <a:lnTo>
                                <a:pt x="3708704" y="441507"/>
                              </a:lnTo>
                              <a:lnTo>
                                <a:pt x="3367878" y="441507"/>
                              </a:lnTo>
                              <a:lnTo>
                                <a:pt x="3367878" y="403728"/>
                              </a:lnTo>
                              <a:lnTo>
                                <a:pt x="3678041" y="403728"/>
                              </a:lnTo>
                              <a:lnTo>
                                <a:pt x="3678041" y="184360"/>
                              </a:lnTo>
                              <a:close/>
                              <a:moveTo>
                                <a:pt x="3642456" y="259540"/>
                              </a:moveTo>
                              <a:lnTo>
                                <a:pt x="3642456" y="367083"/>
                              </a:lnTo>
                              <a:lnTo>
                                <a:pt x="3445608" y="367083"/>
                              </a:lnTo>
                              <a:lnTo>
                                <a:pt x="3445608" y="328171"/>
                              </a:lnTo>
                              <a:lnTo>
                                <a:pt x="3608639" y="328171"/>
                              </a:lnTo>
                              <a:lnTo>
                                <a:pt x="3608639" y="260295"/>
                              </a:lnTo>
                              <a:close/>
                              <a:moveTo>
                                <a:pt x="3516271" y="259540"/>
                              </a:moveTo>
                              <a:lnTo>
                                <a:pt x="3571919" y="259540"/>
                              </a:lnTo>
                              <a:lnTo>
                                <a:pt x="3571919" y="291022"/>
                              </a:lnTo>
                              <a:lnTo>
                                <a:pt x="3516271" y="291022"/>
                              </a:lnTo>
                              <a:close/>
                              <a:moveTo>
                                <a:pt x="3479804" y="291022"/>
                              </a:moveTo>
                              <a:lnTo>
                                <a:pt x="3445355" y="291022"/>
                              </a:lnTo>
                              <a:lnTo>
                                <a:pt x="3445355" y="184360"/>
                              </a:lnTo>
                              <a:lnTo>
                                <a:pt x="3642204" y="184360"/>
                              </a:lnTo>
                              <a:lnTo>
                                <a:pt x="3642204" y="224028"/>
                              </a:lnTo>
                              <a:lnTo>
                                <a:pt x="3479173" y="224028"/>
                              </a:lnTo>
                              <a:close/>
                              <a:moveTo>
                                <a:pt x="3445355" y="147211"/>
                              </a:moveTo>
                              <a:lnTo>
                                <a:pt x="3408257" y="147211"/>
                              </a:lnTo>
                              <a:lnTo>
                                <a:pt x="3408257" y="367839"/>
                              </a:lnTo>
                              <a:lnTo>
                                <a:pt x="3367878" y="367839"/>
                              </a:lnTo>
                              <a:lnTo>
                                <a:pt x="3367878" y="110314"/>
                              </a:lnTo>
                              <a:lnTo>
                                <a:pt x="3707820" y="110314"/>
                              </a:lnTo>
                              <a:lnTo>
                                <a:pt x="3707820" y="148093"/>
                              </a:lnTo>
                              <a:close/>
                              <a:moveTo>
                                <a:pt x="3773436" y="36142"/>
                              </a:moveTo>
                              <a:lnTo>
                                <a:pt x="3773436" y="73920"/>
                              </a:lnTo>
                              <a:lnTo>
                                <a:pt x="3331789" y="73920"/>
                              </a:lnTo>
                              <a:lnTo>
                                <a:pt x="3331789" y="441507"/>
                              </a:lnTo>
                              <a:lnTo>
                                <a:pt x="3293933" y="441507"/>
                              </a:lnTo>
                              <a:lnTo>
                                <a:pt x="3293933" y="36897"/>
                              </a:lnTo>
                              <a:close/>
                              <a:moveTo>
                                <a:pt x="2542249" y="2411540"/>
                              </a:moveTo>
                              <a:lnTo>
                                <a:pt x="2542249" y="2688584"/>
                              </a:lnTo>
                              <a:lnTo>
                                <a:pt x="2577834" y="2688584"/>
                              </a:lnTo>
                              <a:lnTo>
                                <a:pt x="2577834" y="2461912"/>
                              </a:lnTo>
                              <a:cubicBezTo>
                                <a:pt x="2589707" y="2477150"/>
                                <a:pt x="2602339" y="2491770"/>
                                <a:pt x="2615689" y="2505735"/>
                              </a:cubicBezTo>
                              <a:lnTo>
                                <a:pt x="2615689" y="2688962"/>
                              </a:lnTo>
                              <a:lnTo>
                                <a:pt x="2651147" y="2688962"/>
                              </a:lnTo>
                              <a:lnTo>
                                <a:pt x="2651147" y="2539484"/>
                              </a:lnTo>
                              <a:cubicBezTo>
                                <a:pt x="2663766" y="2550692"/>
                                <a:pt x="2676384" y="2561396"/>
                                <a:pt x="2690390" y="2571344"/>
                              </a:cubicBezTo>
                              <a:lnTo>
                                <a:pt x="2690390" y="2688710"/>
                              </a:lnTo>
                              <a:lnTo>
                                <a:pt x="2726858" y="2688710"/>
                              </a:lnTo>
                              <a:lnTo>
                                <a:pt x="2726858" y="2595649"/>
                              </a:lnTo>
                              <a:cubicBezTo>
                                <a:pt x="2738719" y="2603079"/>
                                <a:pt x="2750707" y="2610256"/>
                                <a:pt x="2763073" y="2616931"/>
                              </a:cubicBezTo>
                              <a:lnTo>
                                <a:pt x="2763073" y="2688710"/>
                              </a:lnTo>
                              <a:lnTo>
                                <a:pt x="2798531" y="2688710"/>
                              </a:lnTo>
                              <a:lnTo>
                                <a:pt x="2798531" y="2634435"/>
                              </a:lnTo>
                              <a:cubicBezTo>
                                <a:pt x="2809888" y="2639598"/>
                                <a:pt x="2821497" y="2644509"/>
                                <a:pt x="2833232" y="2648917"/>
                              </a:cubicBezTo>
                              <a:lnTo>
                                <a:pt x="2833232" y="2688710"/>
                              </a:lnTo>
                              <a:lnTo>
                                <a:pt x="2868690" y="2688710"/>
                              </a:lnTo>
                              <a:lnTo>
                                <a:pt x="2868690" y="2661384"/>
                              </a:lnTo>
                              <a:cubicBezTo>
                                <a:pt x="2925536" y="2678938"/>
                                <a:pt x="2984705" y="2687854"/>
                                <a:pt x="3044214" y="2687829"/>
                              </a:cubicBezTo>
                              <a:cubicBezTo>
                                <a:pt x="3055911" y="2687829"/>
                                <a:pt x="3067520" y="2687451"/>
                                <a:pt x="3079040" y="2686695"/>
                              </a:cubicBezTo>
                              <a:lnTo>
                                <a:pt x="3079040" y="2688710"/>
                              </a:lnTo>
                              <a:lnTo>
                                <a:pt x="3576336" y="2688710"/>
                              </a:lnTo>
                              <a:lnTo>
                                <a:pt x="3829336" y="2414311"/>
                              </a:lnTo>
                              <a:lnTo>
                                <a:pt x="3829336" y="2467327"/>
                              </a:lnTo>
                              <a:lnTo>
                                <a:pt x="3649902" y="2659747"/>
                              </a:lnTo>
                              <a:lnTo>
                                <a:pt x="3681448" y="2688710"/>
                              </a:lnTo>
                              <a:lnTo>
                                <a:pt x="3681448" y="2688710"/>
                              </a:lnTo>
                              <a:lnTo>
                                <a:pt x="3732931" y="2688710"/>
                              </a:lnTo>
                              <a:lnTo>
                                <a:pt x="3732931" y="2688710"/>
                              </a:lnTo>
                              <a:lnTo>
                                <a:pt x="3789336" y="2688710"/>
                              </a:lnTo>
                              <a:lnTo>
                                <a:pt x="3789336" y="2688710"/>
                              </a:lnTo>
                              <a:lnTo>
                                <a:pt x="3791103" y="2688710"/>
                              </a:lnTo>
                              <a:lnTo>
                                <a:pt x="3791103" y="2686947"/>
                              </a:lnTo>
                              <a:lnTo>
                                <a:pt x="3828958" y="2645768"/>
                              </a:lnTo>
                              <a:lnTo>
                                <a:pt x="3828958" y="2689088"/>
                              </a:lnTo>
                              <a:lnTo>
                                <a:pt x="3870346" y="2689088"/>
                              </a:lnTo>
                              <a:lnTo>
                                <a:pt x="3870346" y="2539610"/>
                              </a:lnTo>
                              <a:lnTo>
                                <a:pt x="3771039" y="2647154"/>
                              </a:lnTo>
                              <a:lnTo>
                                <a:pt x="3719429" y="2647154"/>
                              </a:lnTo>
                              <a:lnTo>
                                <a:pt x="3870851" y="2483446"/>
                              </a:lnTo>
                              <a:lnTo>
                                <a:pt x="3870851" y="2369480"/>
                              </a:lnTo>
                              <a:lnTo>
                                <a:pt x="3870851" y="2369480"/>
                              </a:lnTo>
                              <a:lnTo>
                                <a:pt x="3870851" y="2308656"/>
                              </a:lnTo>
                              <a:lnTo>
                                <a:pt x="3557912" y="2647405"/>
                              </a:lnTo>
                              <a:lnTo>
                                <a:pt x="3492296" y="2647405"/>
                              </a:lnTo>
                              <a:lnTo>
                                <a:pt x="3870851" y="2235870"/>
                              </a:lnTo>
                              <a:lnTo>
                                <a:pt x="3870851" y="2175046"/>
                              </a:lnTo>
                              <a:lnTo>
                                <a:pt x="3870851" y="2175046"/>
                              </a:lnTo>
                              <a:lnTo>
                                <a:pt x="3870851" y="1848386"/>
                              </a:lnTo>
                              <a:lnTo>
                                <a:pt x="3643718" y="1847630"/>
                              </a:lnTo>
                              <a:lnTo>
                                <a:pt x="3643718" y="1583179"/>
                              </a:lnTo>
                              <a:lnTo>
                                <a:pt x="3687000" y="1626499"/>
                              </a:lnTo>
                              <a:lnTo>
                                <a:pt x="3685485" y="1807963"/>
                              </a:lnTo>
                              <a:lnTo>
                                <a:pt x="3870599" y="1807963"/>
                              </a:lnTo>
                              <a:lnTo>
                                <a:pt x="3870599" y="1802422"/>
                              </a:lnTo>
                              <a:lnTo>
                                <a:pt x="3871356" y="1802422"/>
                              </a:lnTo>
                              <a:lnTo>
                                <a:pt x="3873501" y="625112"/>
                              </a:lnTo>
                              <a:lnTo>
                                <a:pt x="3873501" y="625112"/>
                              </a:lnTo>
                              <a:lnTo>
                                <a:pt x="3873501" y="588340"/>
                              </a:lnTo>
                              <a:lnTo>
                                <a:pt x="3216078" y="588340"/>
                              </a:lnTo>
                              <a:lnTo>
                                <a:pt x="3216078" y="551317"/>
                              </a:lnTo>
                              <a:lnTo>
                                <a:pt x="3872240" y="551317"/>
                              </a:lnTo>
                              <a:lnTo>
                                <a:pt x="3872240" y="0"/>
                              </a:lnTo>
                              <a:lnTo>
                                <a:pt x="3256835" y="0"/>
                              </a:lnTo>
                              <a:lnTo>
                                <a:pt x="3256835" y="514924"/>
                              </a:lnTo>
                              <a:lnTo>
                                <a:pt x="3215194" y="514924"/>
                              </a:lnTo>
                              <a:lnTo>
                                <a:pt x="3215194" y="4533"/>
                              </a:lnTo>
                              <a:lnTo>
                                <a:pt x="3178727" y="4533"/>
                              </a:lnTo>
                              <a:lnTo>
                                <a:pt x="3178727" y="588340"/>
                              </a:lnTo>
                              <a:lnTo>
                                <a:pt x="3137086" y="588340"/>
                              </a:lnTo>
                              <a:lnTo>
                                <a:pt x="3137086" y="1889"/>
                              </a:lnTo>
                              <a:lnTo>
                                <a:pt x="3100618" y="1889"/>
                              </a:lnTo>
                              <a:lnTo>
                                <a:pt x="3100618" y="661631"/>
                              </a:lnTo>
                              <a:lnTo>
                                <a:pt x="3060996" y="661631"/>
                              </a:lnTo>
                              <a:lnTo>
                                <a:pt x="3060996" y="580533"/>
                              </a:lnTo>
                              <a:lnTo>
                                <a:pt x="3061879" y="579525"/>
                              </a:lnTo>
                              <a:lnTo>
                                <a:pt x="3060996" y="578518"/>
                              </a:lnTo>
                              <a:lnTo>
                                <a:pt x="3060996" y="479160"/>
                              </a:lnTo>
                              <a:lnTo>
                                <a:pt x="3061879" y="478152"/>
                              </a:lnTo>
                              <a:lnTo>
                                <a:pt x="3060996" y="477145"/>
                              </a:lnTo>
                              <a:lnTo>
                                <a:pt x="3060996" y="370105"/>
                              </a:lnTo>
                              <a:lnTo>
                                <a:pt x="3061879" y="369224"/>
                              </a:lnTo>
                              <a:lnTo>
                                <a:pt x="3060996" y="368216"/>
                              </a:lnTo>
                              <a:lnTo>
                                <a:pt x="3060996" y="262184"/>
                              </a:lnTo>
                              <a:lnTo>
                                <a:pt x="3061879" y="261177"/>
                              </a:lnTo>
                              <a:lnTo>
                                <a:pt x="3060996" y="260295"/>
                              </a:lnTo>
                              <a:lnTo>
                                <a:pt x="3060996" y="156530"/>
                              </a:lnTo>
                              <a:lnTo>
                                <a:pt x="3060996" y="156530"/>
                              </a:lnTo>
                              <a:lnTo>
                                <a:pt x="3060996" y="156530"/>
                              </a:lnTo>
                              <a:lnTo>
                                <a:pt x="3060996" y="54024"/>
                              </a:lnTo>
                              <a:lnTo>
                                <a:pt x="3061879" y="53016"/>
                              </a:lnTo>
                              <a:lnTo>
                                <a:pt x="3060996" y="52009"/>
                              </a:lnTo>
                              <a:lnTo>
                                <a:pt x="3060996" y="1637"/>
                              </a:lnTo>
                              <a:lnTo>
                                <a:pt x="3024529" y="1637"/>
                              </a:lnTo>
                              <a:lnTo>
                                <a:pt x="3024529" y="38786"/>
                              </a:lnTo>
                              <a:lnTo>
                                <a:pt x="2986673" y="76565"/>
                              </a:lnTo>
                              <a:lnTo>
                                <a:pt x="2986673" y="0"/>
                              </a:lnTo>
                              <a:lnTo>
                                <a:pt x="2950206" y="0"/>
                              </a:lnTo>
                              <a:lnTo>
                                <a:pt x="2950206" y="111951"/>
                              </a:lnTo>
                              <a:lnTo>
                                <a:pt x="2917650" y="144063"/>
                              </a:lnTo>
                              <a:lnTo>
                                <a:pt x="2917650" y="1259"/>
                              </a:lnTo>
                              <a:lnTo>
                                <a:pt x="2881182" y="1259"/>
                              </a:lnTo>
                              <a:lnTo>
                                <a:pt x="2881182" y="180204"/>
                              </a:lnTo>
                              <a:lnTo>
                                <a:pt x="2847743" y="213198"/>
                              </a:lnTo>
                              <a:lnTo>
                                <a:pt x="2847743" y="882"/>
                              </a:lnTo>
                              <a:lnTo>
                                <a:pt x="2811276" y="882"/>
                              </a:lnTo>
                              <a:lnTo>
                                <a:pt x="2811276" y="249339"/>
                              </a:lnTo>
                              <a:lnTo>
                                <a:pt x="2777332" y="283088"/>
                              </a:lnTo>
                              <a:lnTo>
                                <a:pt x="2777332" y="882"/>
                              </a:lnTo>
                              <a:lnTo>
                                <a:pt x="2740864" y="882"/>
                              </a:lnTo>
                              <a:lnTo>
                                <a:pt x="2740864" y="319104"/>
                              </a:lnTo>
                              <a:lnTo>
                                <a:pt x="2708309" y="351342"/>
                              </a:lnTo>
                              <a:lnTo>
                                <a:pt x="2708309" y="1637"/>
                              </a:lnTo>
                              <a:lnTo>
                                <a:pt x="2671842" y="1637"/>
                              </a:lnTo>
                              <a:lnTo>
                                <a:pt x="2671842" y="387358"/>
                              </a:lnTo>
                              <a:lnTo>
                                <a:pt x="2638529" y="420981"/>
                              </a:lnTo>
                              <a:lnTo>
                                <a:pt x="2638529" y="1259"/>
                              </a:lnTo>
                              <a:lnTo>
                                <a:pt x="2602061" y="1259"/>
                              </a:lnTo>
                              <a:lnTo>
                                <a:pt x="2602061" y="456996"/>
                              </a:lnTo>
                              <a:lnTo>
                                <a:pt x="2567486" y="491123"/>
                              </a:lnTo>
                              <a:lnTo>
                                <a:pt x="2567486" y="1259"/>
                              </a:lnTo>
                              <a:lnTo>
                                <a:pt x="2531019" y="1259"/>
                              </a:lnTo>
                              <a:lnTo>
                                <a:pt x="2531019" y="526887"/>
                              </a:lnTo>
                              <a:lnTo>
                                <a:pt x="2498463" y="558999"/>
                              </a:lnTo>
                              <a:lnTo>
                                <a:pt x="2498463" y="2015"/>
                              </a:lnTo>
                              <a:lnTo>
                                <a:pt x="2461870" y="2015"/>
                              </a:lnTo>
                              <a:lnTo>
                                <a:pt x="2461870" y="595140"/>
                              </a:lnTo>
                              <a:lnTo>
                                <a:pt x="2427295" y="629645"/>
                              </a:lnTo>
                              <a:lnTo>
                                <a:pt x="2427295" y="1259"/>
                              </a:lnTo>
                              <a:lnTo>
                                <a:pt x="2390827" y="1259"/>
                              </a:lnTo>
                              <a:lnTo>
                                <a:pt x="2390827" y="2688081"/>
                              </a:lnTo>
                              <a:lnTo>
                                <a:pt x="2427295" y="2688081"/>
                              </a:lnTo>
                              <a:lnTo>
                                <a:pt x="2427295" y="1237252"/>
                              </a:lnTo>
                              <a:lnTo>
                                <a:pt x="2469441" y="1275031"/>
                              </a:lnTo>
                              <a:lnTo>
                                <a:pt x="2466791" y="1275031"/>
                              </a:lnTo>
                              <a:lnTo>
                                <a:pt x="2466791" y="1957692"/>
                              </a:lnTo>
                              <a:cubicBezTo>
                                <a:pt x="2455926" y="2003065"/>
                                <a:pt x="2450412" y="2049558"/>
                                <a:pt x="2450387" y="2096214"/>
                              </a:cubicBezTo>
                              <a:cubicBezTo>
                                <a:pt x="2450387" y="2143878"/>
                                <a:pt x="2456191" y="2191366"/>
                                <a:pt x="2467674" y="2237633"/>
                              </a:cubicBezTo>
                              <a:lnTo>
                                <a:pt x="2466791" y="2237633"/>
                              </a:lnTo>
                              <a:lnTo>
                                <a:pt x="2466791" y="2688584"/>
                              </a:lnTo>
                              <a:lnTo>
                                <a:pt x="2502375" y="2688584"/>
                              </a:lnTo>
                              <a:lnTo>
                                <a:pt x="2502375" y="2337494"/>
                              </a:lnTo>
                              <a:cubicBezTo>
                                <a:pt x="2513883" y="2363096"/>
                                <a:pt x="2527208" y="2387841"/>
                                <a:pt x="2542249" y="2411540"/>
                              </a:cubicBezTo>
                            </a:path>
                          </a:pathLst>
                        </a:custGeom>
                        <a:solidFill>
                          <a:srgbClr val="B79961">
                            <a:alpha val="5000"/>
                          </a:srgbClr>
                        </a:solidFill>
                        <a:ln w="1261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67A323" id="Graphic 1" o:spid="_x0000_s1026" style="position:absolute;margin-left:-48.9pt;margin-top:-143pt;width:609.9pt;height:212.6pt;z-index:-251652609;mso-height-relative:margin" coordorigin="-7152,-8329" coordsize="77461,2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">
              <v:shape id="Freeform 3" o:spid="_x0000_s1027" style="position:absolute;left:-7152;top:-8329;width:38730;height:26949;visibility:visible;mso-wrap-style:square;v-text-anchor:middle" coordsize="3873122,269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" path="m3151597,2123415r-22209,22793l3169515,2186128r22713,-22668l3151597,2123415xm3177843,2097222r66374,66238l3217718,2189654r-49086,48986l3152859,2222899r-50474,-50372l3102385,2172527r-26373,-26193l3151723,2070777r26120,26445xm3664287,1510267r-425749,425010l3266804,1963359r425622,-424758l3664287,1510267xm3718546,1564920r-255525,255006l3719429,2073799r26878,-27201l3517659,1819296r29149,-29215l3546808,1790081r198489,-198087l3718546,1564920xm3771922,1618691r-198237,197961l3775581,2017257r29275,-29468l3628197,1818415r14259,-14104l3642456,1804311r155713,-159804l3771922,1618691xm3691795,2101629l3435387,1847505r-29527,29467l3665927,2128200r25868,-26571xm3639933,2154016l3379613,1903291r-27382,27201l3579364,2159305r-8455,8311l3570909,2167616r-207952,209042l3393367,2407133r246061,-251858l3638671,2154519r1262,-503xm3665801,2181720r-245809,251858l3444220,2457882r248584,-248710l3665801,2181720xm3337089,2350339r190160,-191034l3325353,1956811r-31924,32867l3437911,2133111r,l3462391,2157542r1387,1385l3463778,2158927r,l3305164,2318227r31925,32112xm3411285,2159305l3212165,1961596r-30284,30223l3324091,2133489r,l3343146,2152504r6814,6801l3349960,2159305r,l3192481,2318983r30284,30223l3411285,2159305xm3165603,2292790r132242,-132982l3155635,2018138r-132495,132226l3165603,2292790xm3652299,1469717r883,882l3872870,1249719r,58683l3697347,1484703r131989,132981l3852302,1594639,3739619,1484577r133251,-129455l3872870,1412798r-74071,71779l3872870,1556986r,75558l3687252,1817785r176659,169123l3697221,2154771r158109,159300l3686116,2487979r186754,181716l3872870,2688458r-40000,l3627819,2488735r170350,-174286l3771544,2287500r-196723,198213l3777600,2688081r-52493,l3548448,2511780r-26372,-26193l3745171,2260929r-25237,-25941l3470088,2483950r204167,204131l3621762,2688081,3278539,2344798r-30537,30727l3560688,2688081r-52493,l2970647,2150867r,l3652299,1469717xm3872870,2557996r,55031l3871482,2614412,3739871,2485839r132999,-133359l3872870,2410911r-74701,74550l3872870,2557996xm3872870,2226047r,55031l3871482,2282463,3739619,2153386r133251,-129329l3872870,2081606r-74071,71780l3872870,2226047xm3872870,1769932r,90291l3827317,1816148r45553,-46216xm3729145,1816148r143725,-146078l3872870,1729005r-85175,86388l3872870,1898002r,57549l3729145,1816148xm3872870,2119637r,68128l3837791,2153386r35079,-33749xm3872870,2450956r,68883l3838043,2485839r34827,-34883xm3837791,1484703r35079,-34001l3872870,1518830r-35079,-34127xm2913233,2555099r129466,132730l2985032,2687829r-71925,-73669l2840677,2687829r-53629,c2785913,2687841,2784815,2687388,2784020,2686569r,l2913233,2555099xm2066532,57801l2010253,r112936,l2066532,57801xm3317151,777108v-12618,7082,-24429,15528,-35205,25186l3281946,802294r,276162c3292621,1088183,3304394,1096635,3317025,1103642r126,-326534xm3353619,761115r,359653c3365947,1124601,3378629,1127175,3391474,1128450r,-375017c3378629,754708,3365947,757282,3353619,761115t74575,-7682l3428194,1127820v14915,-1541,29616,-4795,43786,-9696l3471980,763256v-14095,-5030,-28757,-8328,-43660,-9823m3507943,780760r,319985c3520650,1092963,3532423,1083753,3543023,1073293r,-264451l3543780,808842v-10789,-10749,-22814,-20176,-35837,-28082m3579616,860095r,161315c3604185,970346,3604185,910907,3579616,859843t-334012,172775l3245604,848887v-32126,56957,-32126,126523,,183479m3409645,723840v120002,-69,217341,96962,217417,216724c3627138,1060326,3529899,1157470,3409898,1157539v-120003,70,-217342,-96961,-217417,-216723c3192481,940774,3192481,940731,3192481,940690v75,-119735,97314,-216781,217290,-216850m3409771,689084v-139384,,-252370,112760,-252370,251858c3157401,1080039,3270387,1192800,3409771,1192800v139384,,252370,-112761,252370,-251858c3662141,801844,3549155,689084,3409771,689084t,-30853c3566089,658022,3692968,784314,3693183,940312v214,155997,-126337,282627,-282655,282836c3254210,1223356,3127331,1097065,3127117,941067v,-125,,-251,,-377c3127256,784749,3253895,658369,3410150,658231t-9212,-36016c3224696,622215,3081816,764801,3081816,940690v,175888,142880,318474,319122,318474c3577181,1259164,3720060,1116578,3720060,940690,3719921,764859,3577130,622354,3400938,622215t,-31860c3594822,590355,3751985,747205,3751985,940690v,193485,-157163,350334,-351047,350334c3207055,1291024,3049892,1134175,3049892,940690v214,-193398,157251,-350127,351046,-350335m3400938,556606v-212558,-138,-384978,171708,-385116,383832c3015683,1152561,3187875,1324635,3400434,1324773v212558,139,384977,-171708,385116,-383831c3785550,940857,3785550,940774,3785550,940690,3785336,728653,3613156,556814,3400686,556606t,-32615c3631289,523782,3818396,710175,3818611,940312v214,230136,-186565,416863,-417168,417077c3170840,1357603,2983733,1171204,2983518,941067v,-125,,-251,,-377c2983733,710689,3170474,524269,3400938,523991m1687851,222768r,56165l1897822,69513r165681,166478l2250383,41934r-58676,l2069434,175167,1937571,41431r-71673,l1687851,222768xm2286851,41934r297292,311423c2592976,339631,2601430,326282,2609380,313060l2350322,41808r-63471,126xm2661116,307393r1009,1007l2658213,312178v-37830,63603,-79156,125066,-123787,184108c2469188,582170,2372909,668557,2247860,753685r,151115c2367609,832643,2526855,721699,2624648,592874v87434,-116639,162577,-241973,224231,-374009c2850015,216598,2858216,198212,2859226,196197v341,-715,770,-1391,1262,-2014l2827680,161441v-114,1647,-492,3264,-1136,4785c2762581,305032,2684220,436761,2592723,559251v-69906,92054,-175523,184738,-313948,275658l2278775,784538v99812,-67624,207701,-154137,281014,-250725c2647298,416994,2722517,291494,2784272,159300r13628,-28208l2768751,102002v-32215,70071,-68139,138379,-107635,204635m2676132,196071v7318,-13726,14006,-26696,20063,-38660l2582628,41053r-56404,l2676132,196071xm2890646,224405r-9716,21282c2818948,376661,2743906,501075,2656951,617052v-74953,98728,-190665,197961,-344106,295304c2289753,926963,2267797,940186,2247229,952275r,146078c2339596,1050878,2610768,901400,2752600,714647v88720,-118429,164848,-245758,227133,-379928c2979733,333334,2984528,325149,2986673,320867r-35710,-35764c2950963,285103,2950963,285103,2950963,285859v-1010,2141,-9338,20526,-10474,22793c2878065,441270,2802304,567216,2714366,684550v-74576,98602,-190666,197960,-343854,295178c2337325,1000758,2306410,1019143,2278775,1034885r,-47854c2400544,916008,2576572,798138,2681810,659616v88809,-118732,164924,-246405,227133,-380935l2919038,256140v315,-656,744,-1253,1261,-1763l2890646,224405xm3018345,351846r-6814,13348c2949146,497197,2873636,622619,2786165,739581v-74954,98602,-190666,197960,-344233,295178c2379143,1074615,2314372,1111266,2247860,1144569r,154011c2338587,1249342,2564458,1122279,2725470,996350v50032,-40800,95888,-86440,136911,-136255c2960994,739529,3044074,607113,3109703,465937v1893,-4155,4543,-10200,7067,-16119l3085728,418714r-10221,22541c3065412,462411,3050270,492382,3029828,529406v-59130,104242,-127144,203210,-203284,295807c2731779,941067,2577329,1058559,2367609,1174666v-31167,17252,-61199,32993,-89339,47475l2278270,1180710v166817,-86639,392183,-222390,519883,-378542c2897801,682569,2982080,551001,3049008,410529v2145,-4660,5426,-12593,8455,-19016l3018345,351846xm2927492,846117r,-1007c2927227,845550,2926937,845971,2926609,846369r883,-252xm2898722,881503r-8959,11334c2880551,904296,2869952,916259,2858216,928600r40506,l2898722,881503xm2898722,965120r-78109,c2805345,979224,2788436,993706,2770139,1008691r128583,l2898722,965120xm3045727,662890v-12618,20904,-27255,43446,-43155,67120c2887378,950711,2973285,1222816,3194424,1337769v221152,114961,493812,29241,609006,-191464c3918612,925603,3832718,653500,3611566,538543v-39874,-20727,-82626,-35394,-126841,-43516l3482706,495027r,c3456460,490376,3429860,488016,3403210,487975v-50866,-78,-101378,8437,-149404,25186l3246740,515679v-79408,29546,-148949,80668,-200760,147589m3709713,1313062v-53717,43861,-116241,75721,-183347,93439l3571288,1451080r138425,-138018xm3538354,1483947r-66879,-66490c3460119,1419094,3438289,1420983,3426680,1421864r87194,86514l3538354,1483947xm3481318,1540993l3360181,1420605v-24556,-1725,-48859,-5944,-72557,-12593l3451665,1570083r29653,-29090xm2898722,1045211r-175271,c2706037,1057804,2687488,1071782,2668056,1085634r230666,l2898722,1045211xm2898722,1165599r,-42942l2614932,1122657v-21199,14189,-43408,28670,-66626,43446l2898722,1165599xm3418604,1602950l3181629,1368596v-117390,-60307,-205190,-165619,-243285,-291777l2938344,1189399r448714,445033l3418604,1602950xm2898722,1202622r-408839,c2462374,1219496,2435623,1235489,2410386,1250349r488336,l2898722,1202622xm3357530,1664404r-37855,-37779l2938092,1248838r,52386l3330779,1691604r26751,-27200xm3303397,1718427l2938344,1356255r,55409l3277277,1744369r26120,-25942xm3242828,1778873r-37855,-37779l3160303,1696767r-42398,-42060l3073236,1610506r-45427,-45083l2983140,1521222r-44922,-44578l2938218,1534571r274200,274021l3242828,1778873xm3185919,1835667r-61326,-61201l3124593,1774466,2937839,1587839r,55157l3158789,1862490r27130,-26823xm3132921,1888431l2938344,1695004r,53646l3105792,1915632r27129,-27201xm3078914,1941825l2938344,1800785r,48986l3054813,1966004r24101,-24179xm3028440,1992197r-30915,-30853l2710454,2249218r30789,30727l2870078,2150364r,l2886230,2134245r,l2886230,2134245r142210,-142048xm2894684,2178572r-127068,127818l2797900,2336613r126942,-127818l2894684,2178572xm2951089,2234988r-126942,127944l2855314,2394036r126942,-127314l2951089,2234988xm3008629,2292538r-127068,127817l2911845,2450579r126942,-127944l3008629,2292538xm3065034,2348954r-126942,128070l2966736,2505735r126942,-127818l3065034,2348954xm3120050,2403985r-127068,127818l3023140,2561900r126942,-127818l3120050,2403985xm3176455,2460401r-126942,127818l3080302,2619071r126942,-127817l3176455,2460401xm3233617,2517447r-130223,134114l3146045,2653576r112556,-111699l3233617,2517447xm2684334,2223025r286944,-287748l2941120,1905180r-287071,287622l2684334,2223025xm2627803,2166483r265745,-266214l2833989,1900269r-235840,236872l2627803,2166483xm2571777,2110570r209719,-210301l2718403,1900269r-178173,179071l2571777,2110570xm2487233,2078332r-81264,-81098c2241929,2084125,2029433,2214965,1906908,2364821v-74121,90165,-140280,186564,-197732,288125l1747031,2652946v53238,-88994,112999,-173933,178804,-254124c2020474,2282967,2174925,2165349,2384771,2049243r21829,-11838l2433604,2064732v-161390,86765,-361772,213198,-479503,357135c1894201,2495069,1839386,2572276,1790060,2652946r42903,c1877052,2584479,1925041,2518593,1976688,2455616v94765,-115855,249089,-233347,458935,-349453c2453289,2096340,2470450,2087273,2487233,2078458t-3155,-55409l2514362,2053272r152053,-152877l2605973,1900395r-121895,122654xm2898722,1864883r,-38912l2560799,1825971r37855,38534l2898722,1864883xm2898722,1790836r,-39541l2486854,1751295r38991,39541l2898722,1790836xm2898722,1715279r,-38534l2412910,1676745r37855,38534l2898722,1715279xm2898722,1639722r,-35890l2341489,1603832r35458,35890l2898722,1639722xm2898722,1567312r,-44704l2261614,1522608r43912,44704l2898722,1567312xm2898722,1444154r-650862,l2247860,1485962r650862,l2898722,1444154xm2247860,1407634r650862,l2898722,1363056r-650862,l2247860,1407634xm2898722,1326410r,-39667l2347041,1286743v-27634,15741,-51988,29089,-71421,39667l2898722,1326410xm2203190,1452339r,-837931l2162559,614408r,795997l2203190,1452339xm2125965,1372626r,-759100l2083062,613526r,715655l2125965,1372626xm2046468,1291024r,-678379l2006342,612645r,637200l2046468,1291024xm1969748,1212067r,-600178l1929116,611889r,559251l1969748,1212067xm1892523,1136509r,-525501l1847348,611008r,479033l1892523,1136509xm1810755,1056041r,-445915l1770249,610126r,404358l1810755,1056041xm1733656,980483r,-371238l1700217,609245r1640,338749l1733656,980483xm2247860,564918r,138521c2322258,652246,2391181,593547,2453541,528272r-52997,c2361792,563695,2321148,596989,2278775,628008r,-52135c2298712,560510,2318397,544517,2337830,528146r-649979,l1687851,563910r560009,1008xm2431333,491249r-32051,-34127l1687851,457122r,34127l2431333,491249xm2365085,420729r-35836,-37779l1687851,385846r,35387l2365085,420729xm2295305,346179r-32934,-35134l2228049,346557r67256,-378xm2486602,489864v5173,-6297,10095,-12593,14890,-18890c2504268,467323,2506917,463671,2509694,460145l2262876,201990,2125460,347564r44796,l2262750,251858r223852,238006xm1901103,292659r52619,55157l2002808,347816,1898958,247073r-99812,102254l1847222,349327r53881,-56668xm1687851,348949r53376,l1898201,188894r164040,159426l2068803,348320,2263254,143181r271677,284096c2544016,414684,2552723,402091,2561303,389498l2268554,82609,2064008,295052,1897696,127944,1688986,336105r-1135,-1134l1687851,348949xm2927492,35638r344738,343534l3614570,35890r-43534,l3271725,335979,2970395,35638r-42903,xm3274249,93439r57035,-57423l3216582,36016r57667,57423xm3168632,36393r-45679,l3274375,186375,3424661,35260r-44291,l3275006,140789,3168632,36393xm3022131,35512r249467,248710l3519552,36016r-44669,l3272987,238761,3068062,35512r-45931,xm2322688,2401844r,44075l2379597,2502713r,l2404834,2527899r-82399,82232l2322435,2654080r126185,-125929l2322688,2401844xm2322688,2559255r30915,-30852l2322688,2497550r,61705xm2402184,1941447r43155,-43445l2358650,1898002r43534,43445xm2220856,1898002r-569599,l1651257,1281579r-29401,-29341l1621856,1934270r535908,c2177953,1921677,2198648,1910091,2220225,1898002t-598748,71779l1621477,2003027r427767,c2065775,1991945,2082936,1980863,2100476,1969781r-478999,xm1621477,2038539r,39290l1946404,2077829v16530,-12593,33817,-25816,51736,-38787l1621477,2038539xm1621477,2112837r,39164l1858958,2152001v13880,-12593,28643,-26193,44038,-39164l1621477,2112837xm1621477,2187387r,35638l1790313,2223025v10221,-11838,21199,-23675,32682,-35638l1621477,2187387xm1687598,1318477r,543509l2287734,1861986r2271,-1259l2291393,1861986r30411,l2321804,1861986r,l2437516,1861986r-30158,-33119l1719523,1828867r,-478530l1687598,1318477xm1755738,1386478r,405870l2371016,1792348r-31041,-31105l1787284,1761243r,-343786l1755738,1386478xm1823499,1453850r,270874l2303002,1724724r-30662,-30601l1854920,1694123r,-210302l1823499,1453850xm1890756,1520845r,136759l2236125,1657604r-29402,-29846l1919779,1627758r,-78831l1890756,1520845xm1955741,1585572r,4408l1960158,1589980r-4417,-4408xm1621477,2259040r,39668l1730249,2298708v9842,-12593,20316,-26319,30915,-39668l1621477,2259040xm1621477,2334598r,30097l1682172,2364695v6940,-9948,14133,-19897,21578,-30097l1621477,2334598xm1621477,2400081r,55535c1632582,2437986,1644569,2419348,1657692,2399703r-36215,378xm1687851,62965r26877,-27327l1687851,35638r,27327xm1687851,111951r,51757l1848484,r106374,l2068425,115099,2173537,756r194451,l2631588,277044v8329,-14356,16278,-28208,23723,-41557l2428935,630r171738,l2715628,118877v10473,-21660,17792,-37779,21830,-47223l2667425,1637,3872744,882r-26499,26822l3872744,27704r,34379l3812175,62083r-26625,26823l3872870,88906r,34504l3751480,123410r-27635,27705l3872744,151115r,34378l3689776,185493r-26878,27075l3872744,212568r,34379l3628828,246947r-27508,27830l3872744,274777r,34379l3567250,309156r-27130,27326l3872744,336482r,34379l3506050,370861r-27508,27704l3872744,398565r,34379l3444851,432944r,c3430718,431811,3416459,431055,3401948,431055r-7571,l3787948,35512r-30916,l3360181,433322v-20089,1501,-40064,4235,-59812,8185l3705297,35638r-38992,l3271851,430803,2875378,35764r-38865,l3256204,452337v-12619,3904,-26120,8185,-38739,12593l2784777,35890r-31042,l3193364,473619r1009,1133c3181755,480041,3170398,485834,3158789,492005r-14259,-13475c3141881,484827,3138221,493012,3137716,494019v-7066,15616,-17287,36772,-30663,62965c3133540,535984,3162171,517833,3192481,502835r31672,-13979c3306237,456280,3395689,446700,3482832,461152r390291,l3873123,495657r-275084,c3617257,504007,3635895,513640,3653813,524494r218931,l3872744,558873r-169466,c3714761,568066,3725991,577636,3736590,587837r136154,l3872744,622215r-103219,c3777727,631534,3785550,641230,3792869,651179r79875,l3872744,685557r-56531,c3822018,695002,3827444,704573,3832617,714395r40127,l3872744,748774r-24101,c3858447,771393,3866548,794714,3872870,818539r,239265c3855305,1125902,3823090,1189371,3778484,1243801r94386,-94069l3872870,1202244r-951813,949757l3456460,2687451r-95270,7556l3382515,2670450r-34953,-38534l3291410,2688332r-52367,l3321189,2605723r-31167,-31356l3176455,2688332r-79623,l2513984,2106037v-165807,86891,-384233,220124,-509283,373001c1958959,2534938,1916119,2593155,1876371,2653450r45300,c1952208,2608997,1988045,2560389,2029686,2509513v94765,-115854,249089,-233346,458935,-349453l2513858,2146334r26877,27327c2378840,2260426,2176565,2387740,2058077,2532558v-34448,42060,-64859,82735,-91862,120892l2009749,2653450v20568,-27956,42902,-57046,67382,-86891c2170508,2452342,2321930,2336487,2527107,2222143r,l2547297,2211313r11104,-5918l2558401,2205395r2524,-1385l2887113,2528403r-159876,159929l2675753,2688332r159498,-159804l2554363,2249218v-9338,5163,-18801,10452,-28392,15993l2764209,2502965r,l2789446,2528151r-160003,159678l2577833,2687829r160382,-159426l2493037,2283723v-9085,5289,-18044,10703,-27130,16244l2669065,2502713r,l2694302,2527899r-160002,159678l2482690,2687577r160002,-159678l2433352,2318983v-9212,5667,-18297,11459,-27383,17378l2572155,2502209r,l2597392,2527395r-158236,160686l2387673,2688081r159876,-159678l2376064,2357265v-9338,6170,-18549,12593,-27635,18763l2475371,2502713r,l2500608,2527899r-159876,159678l2286094,2687577r,-266844c2275116,2429045,2264137,2437608,2253412,2445919r,241406l2216818,2687325r,-210805c2206219,2485713,2195745,2495031,2185651,2504476r,182849l2149057,2687325r,-147085c2137952,2551700,2127479,2563411,2117384,2575122r,112203l2080791,2687325r,-67624c2062532,2642872,2045711,2665413,2030317,2687325r-513573,l1516744,1259r36467,l1553211,2653198r33061,c1595609,2634309,1607597,2611138,1622865,2584063v58878,-104168,126690,-203060,202653,-295555c1920283,2172653,2074734,2055161,2284453,1939055r16278,-8941l2327735,1957440v-160381,86766,-357482,211939,-473825,354113c1766678,2417232,1690753,2531740,1627408,2653198r40127,c1670311,2648161,1673213,2642872,1676242,2637583v58777,-104068,126449,-202872,202274,-295303c1973281,2226425,2127732,2108933,2337451,1992826v14133,-7807,27761,-15111,41389,-22289l2306410,1898254r-8833,c2135681,1984389,1930631,2112333,1809493,2257781r,1008l1808610,2258789r-2524,3022c1721517,2364330,1647497,2475072,1585136,2592375r,-76188l1585136,2516187r,-1300217l1584127,1214837r1009,-1133l1585136,1164214r370732,369349l1955868,1533563r56026,55787l2065396,1589350,1585388,1114975r,-50371l2117511,1588972r51609,l1585388,1008062r,-1007306l1621856,756r,991816l2512470,1883142r-83661,84625l2457832,1996856r105743,-106410l1687851,1001891r,2267l1651383,968016r,-967260l1683056,756r114449,l1687851,111951xm918122,1861105v-57116,-21824,-120300,-21824,-177416,l918122,1861105xm676730,1896617v-12708,9684,-24494,20514,-35205,32363l1017051,1928980v-10637,-11875,-22384,-22705,-35079,-32363l676730,1896617xm614900,1964492v-7751,12442,-14379,25552,-19812,39164l1063487,2003656v-5432,-13612,-12060,-26722,-19811,-39164l614900,1964492xm583984,2039168v-3007,12757,-4990,25715,-5930,38786l1080522,2077954v-1002,-13058,-2984,-26029,-5930,-38786l583984,2039168xm577927,2113467v837,13197,2778,26293,5805,39163l1074844,2152630v2924,-12882,4821,-25979,5678,-39163l577927,2113467xm594710,2188016v4857,12316,10679,24229,17413,35638l1046326,2223654v6825,-11371,12693,-23297,17540,-35638l594710,2188016xm637360,2259166v8428,9898,17626,19129,27509,27579l993581,2286745v9953,-8425,19195,-17643,27634,-27579l637360,2259166xm718876,2322131v69561,34265,151137,34265,220698,l718876,2322131xm652881,1862742r,-1763l655153,1860979v133775,-102834,325752,-77963,428794,55535c1186988,2050024,1162073,2241612,1028297,2344445v-133775,102822,-325753,77963,-428795,-55547c497146,2156282,520964,1966130,652881,1862742t729602,233472c1382268,1876393,1251575,1677588,1049607,1589854r-28770,25185c1287024,1720581,1417083,2021488,1311327,2287135v-105753,265647,-407271,395442,-673459,289901c371679,2471495,241623,2170588,347376,1904941v68295,-171554,222976,-293818,405948,-320880l797742,1544519r,l843673,1503844r,l1157621,1224660r-67383,l818814,1465814r,881l817931,1466695r-100948,89913l715848,1555349r,c416864,1618087,225447,1910822,288307,2209198v62861,298376,356194,489410,655178,426672c1199551,2582149,1382874,2356724,1382861,2095585m614269,2647405v-41962,-16345,-81891,-37476,-118993,-62964l552817,2647405r61452,xm198741,2050250r,212065l312308,2385851v-50025,-88365,-76322,-188138,-76342,-289637c235966,2080851,236723,2065739,237859,2050628r-39118,-378xm157353,2009071r,l242275,2009071v1893,-12593,4291,-25186,6940,-37778l123030,1971293r,209042l156848,2217232r505,-208161xm349028,1748650v16874,-23272,35431,-45284,55521,-65861l349154,1682789r-126,65861xm496412,2647405l82020,2189654r,-259414l259436,1930240v11883,-40562,28085,-79738,48329,-116862l307765,1813378r631,-172649l447831,1640729r,1259c463263,1629043,479352,1616891,496033,1605595r-224483,-1637l271550,1887802r-227133,881l44417,2219121r393824,427403l496412,2647405xm680137,1522734v8833,-2267,17792,-4408,26878,-6297l763419,1466065r-83660,l680137,1522734xm638244,1424383r171233,881l848342,1390886r-244421,-756l603921,1547919v11357,-4659,22840,-8941,34449,-12593l638244,1424383xm530860,1584313v10474,-6171,21199,-12593,32177,-17630l563037,1348826r331993,881l938564,1311047r-407199,-756l530860,1584313xm385621,1460776r-33943,l327324,1485207r81894,l409218,1402597r-23723,23801l385621,1460776xm450480,1526889r-164040,-881l248584,1563786r240383,1763l488967,1322884r-39875,39920l450228,1362804r252,164085xm344233,1416449r,l344233,1416449,489472,1271883r,-2393l492122,1269490r58676,-58683l36846,699536r,43445l479503,1184614r,l504740,1209800,37856,1675737r,46720l344233,1416449xm145617,1666922r-29401,29342l116216,1737820r-41767,l46310,1766028r100191,l145617,1666922xm38486,1624484l454266,1210430,37856,794864r,43319l384486,1184614r,l409723,1209800,38486,1581416r,43068xm38486,1529911l358744,1210430,37856,889562r,44705l288207,1184614r,l314074,1209800,37856,1485962r630,43949xm38486,1434079l262465,1210430,37856,985772r,46846l190666,1184992r,l215903,1210178,37856,1387864r630,46215xm38486,1336359l164671,1210430,37856,1083745r,44075l94765,1184614r,l120002,1209800r-82146,82735l38486,1336359xm38486,1241030r30916,-30726l37856,1179451r630,61579xm87320,698024r32430,32364l965189,732025,930741,698024r-843421,xm893768,661631l848089,617052r,45083l893768,661631xm1001909,768167l156469,766404r37856,37779l1039764,805820r-37855,-37653xm1077620,842591l231171,841206r44038,43823l1121532,886666r-43912,-44075xm1158757,922808l312182,921045r37855,37778l1196865,960460r-38108,-37652xm1234468,997232l387388,995469r41641,42312l1276235,1039418r-41767,-42186xm1313712,1075560r-848216,-1386l503352,1111953r847585,1637l1313712,1075560xm1389423,1149984r-847963,-1763l580199,1186629r848089,1763l1389423,1149984xm1446837,1155525r,-50372l848089,515176r,50371l1446837,1155525xm1446837,1054152r,-57424l848089,406247r,57675l1446837,1054152xm1446837,945097r,-56668l848089,298200r,56794l1446837,945097xm1446837,837176r,-51631l848089,192671r,54402l1446837,837176xm1446837,733914r,-53268l848089,90039r,51379l1446837,733914xm588779,1223526r-45426,45461l981215,1269868r,2771l1035474,1224408r-446695,-882xm1212259,1224786l894525,1507244r,l853011,1544141r,l814272,1578646r,l764681,1622721v-261945,35386,-445545,275999,-410082,537415c390061,2421539,631157,2604779,893102,2569380v261945,-35386,445544,-275999,410086,-537402c1279024,1853889,1156758,1704411,986767,1645137r-26121,23170c1197279,1740591,1330394,1990623,1257961,2226777v-72430,236155,-322976,368998,-559608,296714c461721,2451208,328608,2201176,401039,1965021v54510,-177736,213501,-303274,399352,-315351l912570,1550060r,l950425,1516185r,l1278506,1225037r-66247,-251xm498178,2095710v-69,182497,148116,330489,330984,330564c1012029,2426350,1160328,2278459,1160397,2095962v70,-182496,-148116,-330488,-330983,-330563c829372,1765399,829329,1765399,829288,1765399v-182731,214,-330832,147954,-331110,330311m1332766,1225037l819067,1681656r,l810486,1689338v-225066,10401,-399070,200919,-388646,425526c432263,2339471,623166,2513127,848232,2502726v225067,-10402,399070,-200920,388646,-425527c1228488,1896378,1101488,1742807,925188,1700293r-34196,30475c1093094,1764807,1229282,1955892,1195178,2157592v-34104,201688,-225586,337603,-427688,303565c565390,2427118,429201,2236033,463305,2034333v30150,-178303,184915,-308816,366109,-308728l842033,1725605r72808,-64602l918753,1657477r105617,-93942l1045947,1544393r,l1404439,1225163r-71673,-126xm1257055,1685938v13350,13965,25982,28585,37856,43823l1294911,1370989r-37856,34001l1257055,1685938xm1146769,1503089r-64480,57297c1104472,1570889,1126004,1582701,1146769,1595772r,-92683xm1182227,1620077v13628,10074,26625,20778,39370,31860l1221597,1436598r-39370,34882l1182227,1620077xm1370748,1303995r-39244,34882l1331504,1780762v14789,23310,27900,47626,39244,72787l1370748,1303995xm735659,661757r,-37023l13502,624734r36972,36897l735659,661757xm579315,514924r,-36394l128709,478530r,-368216l100948,110314r,404610l579315,514924xm63850,36897r-25994,l37856,515427r25237,l63850,36897xm164798,184360r,257147l504740,441507r,-37779l194956,403728r,-219368l164798,184360xm231045,259917r,107544l427893,367461r,-39290l264989,328171r,-67876l231045,259917xm357230,259917r-55522,l301708,291400r55648,l357230,259917xm393697,291400r34449,l428146,184360r-196723,l231423,224028r162400,l393697,291400xm428146,147589r36467,l464613,367839r40127,l504740,110314r-339564,l165176,148093r262970,-504xm100948,36897r,37023l542596,73920r,367587l580451,441507r,-404610l100948,36897xm1330747,2411540r,277044l1295163,2688584r,-226672c1283289,2477150,1270658,2491770,1257307,2505735r,183227l1221471,2688962r,-149478c1208852,2550692,1196234,2561396,1182101,2571344r,117366l1146643,2688710r,-93061c1134782,2603079,1122794,2610256,1110428,2616931r,71779l1074970,2688710r,-54275c1063613,2639598,1052004,2644509,1040269,2648917r,39793l1004811,2688710r,-27326c947964,2678938,888794,2687854,829288,2687829v-11694,,-23303,-378,-34827,-1134l794461,2688710r-497295,l44796,2414311r,53016l249215,2688710r-57161,l192054,2688710r-51862,l140192,2688710r-56153,l84039,2688710r-2019,l82020,2686947,44165,2645768r,43320l2776,2689088r,-149478l102084,2647154r51609,l2271,2483446r,-113966l2271,2369480r,-60824l315463,2647405r65616,l2524,2235870r,-60824l2524,2175046r,-326660l229657,1847630r,-264451l186375,1626499r1514,181464l2776,1807963r,-5541l2271,1802422,,624734r,l,588340r657424,l657424,551317r-655784,l1640,,615783,r,514924l657424,514924r,-510391l694018,4533r,583807l735659,588340r,-586451l772126,1889r,659742l811748,661631r,-81098l810739,579273r883,-1007l811622,479160r-883,-630l811622,477523r,-107040l810739,369602r883,-1008l811622,262184r-883,-1007l811622,260295r,-103765l811622,156530r,l811622,54024r-883,-1008l811622,52009r,-50372l848089,1637r,37149l885945,76565,885945,r36467,l922412,111951r32556,32112l954968,1259r36468,l991436,180204r33439,32994l1024875,882r36467,l1061342,249339r34196,33749l1095538,882r36468,l1132006,319104r32555,32238l1164561,1637r36468,l1201029,387358r34070,33623l1235099,1259r36467,l1271566,456996r33944,34127l1305510,1259r36468,l1341978,526887r32555,32112l1374533,2015r36468,l1411001,595140r34701,34505l1445702,1259r36467,l1482169,2688081r-36467,l1445702,1237252r-42146,37779l1406206,1275031r,682661c1417070,2003065,1422585,2049558,1422610,2096214v,47664,-5805,95152,-17288,141419l1406206,2237633r,450951l1370622,2688584r,-351090c1359113,2363096,1345788,2387841,1330747,2411540e" fillcolor="#b79961" stroked="f" strokeweight=".35033mm">
                <v:fill opacity="3341f"/>
                <v:stroke joinstyle="miter"/>
                <v:path arrowok="t" o:connecttype="custom" o:connectlocs="3151597,2123415;3129388,2146208;3169515,2186128;3192228,2163460;3177843,2097222;3244217,2163460;3217718,2189654;3168632,2238640;3152859,2222899;3102385,2172527;3102385,2172527;3076012,2146334;3151723,2070777;3664287,1510267;3238538,1935277;3266804,1963359;3692426,1538601;3718546,1564920;3463021,1819926;3719429,2073799;3746307,2046598;3517659,1819296;3546808,1790081;3546808,1790081;3745297,1591994;3771922,1618691;3573685,1816652;3775581,2017257;3804856,1987789;3628197,1818415;3642456,1804311;3642456,1804311;3798169,1644507;3691795,2101629;3435387,1847505;3405860,1876972;3665927,2128200;3639933,2154016;3379613,1903291;3352231,1930492;3579364,2159305;3570909,2167616;3570909,2167616;3362957,2376658;3393367,2407133;3639428,2155275;3638671,2154519;3665801,2181720;3419992,2433578;3444220,2457882;3692804,2209172;3337089,2350339;3527249,2159305;3325353,1956811;3293429,1989678;3437911,2133111;3437911,2133111;3462391,2157542;3463778,2158927;3463778,2158927;3463778,2158927;3305164,2318227;3411285,2159305;3212165,1961596;3181881,1991819;3324091,2133489;3324091,2133489;3343146,2152504;3349960,2159305;3349960,2159305;3349960,2159305;3192481,2318983;3222765,2349206;3165603,2292790;3297845,2159808;3155635,2018138;3023140,2150364;3652299,1469717;3653182,1470599;3872870,1249719;3872870,1308402;3697347,1484703;3829336,1617684;3852302,1594639;3739619,1484577;3872870,1355122;3872870,1412798;3798799,1484577;3872870,1556986;3872870,1632544;3687252,1817785;3863911,1986908;3697221,2154771;3855330,2314071;3686116,2487979;3872870,2669695;3872870,2688458;3832870,2688458;3627819,2488735;3798169,2314449;3771544,2287500;3574821,2485713;3777600,2688081;3725107,2688081;3548448,2511780;3522076,2485587;3745171,2260929;3719934,2234988;3470088,2483950;3674255,2688081;3621762,2688081;3278539,2344798;3248002,2375525;3560688,2688081;3508195,2688081;2970647,2150867;2970647,2150867;3872870,2557996;3872870,2613027;3871482,2614412;3739871,2485839;3872870,2352480;3872870,2410911;3798169,2485461;3872870,2226047;3872870,2281078;3871482,2282463;3739619,2153386;3872870,2024057;3872870,2081606;3798799,2153386;3872870,1769932;3872870,1860223;3827317,1816148;3729145,1816148;3872870,1670070;3872870,1729005;3787695,1815393;3872870,1898002;3872870,1955551;3872870,2119637;3872870,2187765;3837791,2153386;3872870,2450956;3872870,2519839;3838043,2485839;3837791,1484703;3872870,1450702;3872870,1518830;2913233,2555099;3042699,2687829;2985032,2687829;2913107,2614160;2840677,2687829;2787048,2687829;2784020,2686569;2784020,2686569;2066532,57801;2010253,0;2123189,0;3317151,777108;3281946,802294;3281946,802294;3281946,1078456;3317025,1103642;3353619,761115;3353619,1120768;3391474,1128450;3391474,753433;3353619,761115;3428194,753433;3428194,1127820;3471980,1118124;3471980,763256;3428320,753433;3507943,780760;3507943,1100745;3543023,1073293;3543023,808842;3543780,808842;3507943,780760;3579616,860095;3579616,1021410;3579616,859843;3245604,1032618;3245604,848887;3245604,1032366;3409645,723840;3627062,940564;3409898,1157539;3192481,940816;3192481,940690;3409771,723840;3409771,689084;3157401,940942;3409771,1192800;3662141,940942;3409771,689084;3409771,658231;3693183,940312;3410528,1223148;3127117,941067;3127117,940690;3410150,658231;3400938,622215;3081816,940690;3400938,1259164;3720060,940690;3400938,622215;3400938,590355;3751985,940690;3400938,1291024;3049892,940690;3400938,590355;3400938,556606;3015822,940438;3400434,1324773;3785550,940942;3785550,940690;3400686,556606;3400686,523991;3818611,940312;3401443,1357389;2983518,941067;2983518,940690;3400938,523991;1687851,222768;1687851,278933;1897822,69513;2063503,235991;2250383,41934;2191707,41934;2069434,175167;1937571,41431;1865898,41431;2286851,41934;2584143,353357;2609380,313060;2350322,41808;2661116,307393;2662125,308400;2658213,312178;2534426,496286;2247860,753685;2247860,904800;2624648,592874;2848879,218865;2859226,196197;2860488,194183;2827680,161441;2826544,166226;2592723,559251;2278775,834909;2278775,784538;2559789,533813;2784272,159300;2797900,131092;2768751,102002;2661116,306637;2676132,196071;2696195,157411;2582628,41053;2526224,41053;2890646,224405;2880930,245687;2656951,617052;2312845,912356;2247229,952275;2247229,1098353;2752600,714647;2979733,334719;2986673,320867;2950963,285103;2950963,285859;2940489,308652;2714366,684550;2370512,979728;2278775,1034885;2278775,987031;2681810,659616;2908943,278681;2919038,256140;2920299,254377;3018345,351846;3011531,365194;2786165,739581;2441932,1034759;2247860,1144569;2247860,1298580;2725470,996350;2862381,860095;3109703,465937;3116770,449818;3085728,418714;3075507,441255;3029828,529406;2826544,825213;2367609,1174666;2278270,1222141;2278270,1180710;2798153,802168;3049008,410529;3057463,391513;2927492,846117;2927492,845110;2926609,846369;2898722,881503;2889763,892837;2858216,928600;2898722,928600;2898722,965120;2820613,965120;2770139,1008691;2898722,1008691;3045727,662890;3002572,730010;3194424,1337769;3803430,1146305;3611566,538543;3484725,495027;3482706,495027;3482706,495027;3403210,487975;3253806,513161;3246740,515679;3045980,663268;3709713,1313062;3526366,1406501;3571288,1451080;3538354,1483947;3471475,1417457;3426680,1421864;3513874,1508378;3481318,1540993;3360181,1420605;3287624,1408012;3451665,1570083;2898722,1045211;2723451,1045211;2668056,1085634;2898722,1085634;2898722,1165599;2898722,1122657;2614932,1122657;2548306,1166103;3418604,1602950;3181629,1368596;2938344,1076819;2938344,1189399;3387058,1634432;2898722,1202622;2489883,1202622;2410386,1250349;2898722,1250349;3357530,1664404;3319675,1626625;2938092,1248838;2938092,1301224;3330779,1691604;3303397,1718427;2938344,1356255;2938344,1411664;3277277,1744369;3242828,1778873;3204973,1741094;3160303,1696767;3117905,1654707;3073236,1610506;3027809,1565423;2983140,1521222;2938218,1476644;2938218,1534571;3212418,1808592;3185919,1835667;3124593,1774466;3124593,1774466;2937839,1587839;2937839,1642996;3158789,1862490;3132921,1888431;2938344,1695004;2938344,1748650;3105792,1915632;3078914,1941825;2938344,1800785;2938344,1849771;3054813,1966004;3028440,1992197;2997525,1961344;2710454,2249218;2741243,2279945;2870078,2150364;2870078,2150364;2886230,2134245;2886230,2134245;2886230,2134245;2894684,2178572;2767616,2306390;2797900,2336613;2924842,2208795;2951089,2234988;2824147,2362932;2855314,2394036;2982256,2266722;3008629,2292538;2881561,2420355;2911845,2450579;3038787,2322635;3065034,2348954;2938092,2477024;2966736,2505735;3093678,2377917;3120050,2403985;2992982,2531803;3023140,2561900;3150082,2434082;3176455,2460401;3049513,2588219;3080302,2619071;3207244,2491254;3233617,2517447;3103394,2651561;3146045,2653576;3258601,2541877;2684334,2223025;2971278,1935277;2941120,1905180;2654049,2192802;2627803,2166483;2893548,1900269;2833989,1900269;2598149,2137141;2571777,2110570;2781496,1900269;2718403,1900269;2540230,2079340;2487233,2078332;2405969,1997234;1906908,2364821;1709176,2652946;1747031,2652946;1925835,2398822;2384771,2049243;2406600,2037405;2433604,2064732;1954101,2421867;1790060,2652946;1832963,2652946;1976688,2455616;2435623,2106163;2487233,2078458;2484078,2023049;2514362,2053272;2666415,1900395;2605973,1900395;2898722,1864883;2898722,1825971;2560799,1825971;2598654,1864505;2898722,1790836;2898722,1751295;2486854,1751295;2525845,1790836;2898722,1715279;2898722,1676745;2412910,1676745;2450765,1715279;2898722,1639722;2898722,1603832;2341489,1603832;2376947,1639722;2898722,1567312;2898722,1522608;2261614,1522608;2305526,1567312;2898722,1444154;2247860,1444154;2247860,1485962;2898722,1485962;2247860,1407634;2898722,1407634;2898722,1363056;2247860,1363056;2898722,1326410;2898722,1286743;2347041,1286743;2275620,1326410;2203190,1452339;2203190,614408;2162559,614408;2162559,1410405;2125965,1372626;2125965,613526;2083062,613526;2083062,1329181;2046468,1291024;2046468,612645;2006342,612645;2006342,1249845;1969748,1212067;1969748,611889;1929116,611889;1929116,1171140;1892523,1136509;1892523,611008;1847348,611008;1847348,1090041;1810755,1056041;1810755,610126;1770249,610126;1770249,1014484;1733656,980483;1733656,609245;1700217,609245;1701857,947994;2247860,564918;2247860,703439;2453541,528272;2400544,528272;2278775,628008;2278775,575873;2337830,528146;1687851,528146;1687851,563910;2431333,491249;2399282,457122;1687851,457122;1687851,491249;2365085,420729;2329249,382950;1687851,385846;1687851,421233;2295305,346179;2262371,311045;2228049,346557;2486602,489864;2501492,470974;2509694,460145;2262876,201990;2125460,347564;2170256,347564;2262750,251858;1901103,292659;1953722,347816;2002808,347816;1898958,247073;1799146,349327;1847222,349327;1687851,348949;1741227,348949;1898201,188894;2062241,348320;2068803,348320;2263254,143181;2534931,427277;2561303,389498;2268554,82609;2064008,295052;1897696,127944;1688986,336105;1687851,334971;2927492,35638;3272230,379172;3614570,35890;3571036,35890;3271725,335979;2970395,35638;3274249,93439;3331284,36016;3216582,36016;3168632,36393;3122953,36393;3274375,186375;3424661,35260;3380370,35260;3275006,140789;3022131,35512;3271598,284222;3519552,36016;3474883,36016;3272987,238761;3068062,35512;2322688,2401844;2322688,2445919;2379597,2502713;2379597,2502713;2404834,2527899;2322435,2610131;2322435,2654080;2448620,2528151;2322688,2559255;2353603,2528403;2322688,2497550;2402184,1941447;2445339,1898002;2358650,1898002;2220856,1898002;1651257,1898002;1651257,1281579;1621856,1252238;1621856,1934270;2157764,1934270;2220225,1898002;1621477,1969781;1621477,2003027;2049244,2003027;2100476,1969781;1621477,2038539;1621477,2077829;1946404,2077829;1998140,2039042;1621477,2112837;1621477,2152001;1858958,2152001;1902996,2112837;1621477,2187387;1621477,2223025;1790313,2223025;1822995,2187387;1687598,1318477;1687598,1861986;2287734,1861986;2290005,1860727;2291393,1861986;2321804,1861986;2321804,1861986;2321804,1861986;2437516,1861986;2407358,1828867;1719523,1828867;1719523,1350337;1755738,1386478;1755738,1792348;2371016,1792348;2339975,1761243;1787284,1761243;1787284,1417457;1823499,1453850;1823499,1724724;2303002,1724724;2272340,1694123;1854920,1694123;1854920,1483821;1890756,1520845;1890756,1657604;2236125,1657604;2206723,1627758;1919779,1627758;1919779,1548927;1955741,1585572;1955741,1589980;1960158,1589980;1621477,2259040;1621477,2298708;1730249,2298708;1761164,2259040;1621477,2334598;1621477,2364695;1682172,2364695;1703750,2334598;1621477,2400081;1621477,2455616;1657692,2399703;1687851,62965;1714728,35638;1687851,35638;1687851,111951;1687851,163708;1848484,0;1954858,0;2068425,115099;2173537,756;2367988,756;2631588,277044;2655311,235487;2428935,630;2600673,630;2715628,118877;2737458,71654;2667425,1637;3872744,882;3846245,27704;3872744,27704;3872744,62083;3812175,62083;3785550,88906;3872870,88906;3872870,123410;3751480,123410;3723845,151115;3872744,151115;3872744,185493;3689776,185493;3662898,212568;3872744,212568;3872744,246947;3628828,246947;3601320,274777;3872744,274777;3872744,309156;3567250,309156;3540120,336482;3872744,336482;3872744,370861;3506050,370861;3478542,398565;3872744,398565;3872744,432944;3444851,432944;3444851,432944;3401948,431055;3394377,431055;3787948,35512;3757032,35512;3360181,433322;3300369,441507;3705297,35638;3666305,35638;3271851,430803;2875378,35764;2836513,35764;3256204,452337;3217465,464930;2784777,35890;2753735,35890;3193364,473619;3194373,474752;3158789,492005;3144530,478530;3137716,494019;3107053,556984;3192481,502835;3224153,488856;3482832,461152;3873123,461152;3873123,495657;3598039,495657;3653813,524494;3872744,524494;3872744,558873;3703278,558873;3736590,587837;3872744,587837;3872744,622215;3769525,622215;3792869,651179;3872744,651179;3872744,685557;3816213,685557;3832617,714395;3872744,714395;3872744,748774;3848643,748774;3872870,818539;3872870,1057804;3778484,1243801;3872870,1149732;3872870,1202244;2921057,2152001;3456460,2687451;3361190,2695007;3382515,2670450;3347562,2631916;3291410,2688332;3239043,2688332;3321189,2605723;3290022,2574367;3176455,2688332;3096832,2688332;2513984,2106037;2004701,2479038;1876371,2653450;1921671,2653450;2029686,2509513;2488621,2160060;2513858,2146334;2540735,2173661;2058077,2532558;1966215,2653450;2009749,2653450;2077131,2566559;2527107,2222143;2527107,2222143;2547297,2211313;2558401,2205395;2558401,2205395;2560925,2204010;2887113,2528403;2727237,2688332;2675753,2688332;2835251,2528528;2554363,2249218;2525971,2265211;2764209,2502965;2764209,2502965;2789446,2528151;2629443,2687829;2577833,2687829;2738215,2528403;2493037,2283723;2465907,2299967;2669065,2502713;2669065,2502713;2694302,2527899;2534300,2687577;2482690,2687577;2642692,2527899;2433352,2318983;2405969,2336361;2572155,2502209;2572155,2502209;2597392,2527395;2439156,2688081;2387673,2688081;2547549,2528403;2376064,2357265;2348429,2376028;2475371,2502713;2475371,2502713;2500608,2527899;2340732,2687577;2286094,2687577;2286094,2420733;2253412,2445919;2253412,2687325;2216818,2687325;2216818,2476520;2185651,2504476;2185651,2687325;2149057,2687325;2149057,2540240;2117384,2575122;2117384,2687325;2080791,2687325;2080791,2619701;2030317,2687325;1516744,2687325;1516744,1259;1553211,1259;1553211,2653198;1586272,2653198;1622865,2584063;1825518,2288508;2284453,1939055;2300731,1930114;2327735,1957440;1853910,2311553;1627408,2653198;1667535,2653198;1676242,2637583;1878516,2342280;2337451,1992826;2378840,1970537;2306410,1898254;2297577,1898254;1809493,2257781;1809493,2258789;1808610,2258789;1806086,2261811;1585136,2592375;1585136,2516187;1585136,2516187;1585136,1215970;1584127,1214837;1585136,1213704;1585136,1164214;1955868,1533563;1955868,1533563;2011894,1589350;2065396,1589350;1585388,1114975;1585388,1064604;2117511,1588972;2169120,1588972;1585388,1008062;1585388,756;1621856,756;1621856,992572;2512470,1883142;2428809,1967767;2457832,1996856;2563575,1890446;1687851,1001891;1687851,1004158;1651383,968016;1651383,756;1683056,756;1797505,756;918122,1861105;740706,1861105;676730,1896617;641525,1928980;1017051,1928980;981972,1896617;614900,1964492;595088,2003656;1063487,2003656;1043676,1964492;583984,2039168;578054,2077954;1080522,2077954;1074592,2039168;577927,2113467;583732,2152630;1074844,2152630;1080522,2113467;594710,2188016;612123,2223654;1046326,2223654;1063866,2188016;637360,2259166;664869,2286745;993581,2286745;1021215,2259166;718876,2322131;939574,2322131;652881,1862742;652881,1860979;655153,1860979;1083947,1916514;1028297,2344445;599502,2288898;652881,1862742;1382483,2096214;1049607,1589854;1020837,1615039;1311327,2287135;637868,2577036;347376,1904941;753324,1584061;797742,1544519;797742,1544519;843673,1503844;843673,1503844;1157621,1224660;1090238,1224660;818814,1465814;818814,1466695;817931,1466695;716983,1556608;715848,1555349;715848,1555349;288307,2209198;943485,2635870;1382861,2095585;614269,2647405;495276,2584441;552817,2647405;198741,2050250;198741,2262315;312308,2385851;235966,2096214;237859,2050628;157353,2009071;157353,2009071;242275,2009071;249215,1971293;123030,1971293;123030,2180335;156848,2217232;349028,1748650;404549,1682789;349154,1682789;496412,2647405;82020,2189654;82020,1930240;259436,1930240;307765,1813378;307765,1813378;308396,1640729;447831,1640729;447831,1641988;496033,1605595;271550,1603958;271550,1887802;44417,1888683;44417,2219121;438241,2646524;680137,1522734;707015,1516437;763419,1466065;679759,1466065;638244,1424383;809477,1425264;848342,1390886;603921,1390130;603921,1547919;638370,1535326;530860,1584313;563037,1566683;563037,1348826;895030,1349707;938564,1311047;531365,1310291;385621,1460776;351678,1460776;327324,1485207;409218,1485207;409218,1402597;385495,1426398;450480,1526889;286440,1526008;248584,1563786;488967,1565549;488967,1322884;449092,1362804;450228,1362804;344233,1416449;344233,1416449;344233,1416449;489472,1271883;489472,1269490;492122,1269490;550798,1210807;36846,699536;36846,742981;479503,1184614;479503,1184614;504740,1209800;37856,1675737;37856,1722457;145617,1666922;116216,1696264;116216,1737820;74449,1737820;46310,1766028;146501,1766028;38486,1624484;454266,1210430;37856,794864;37856,838183;384486,1184614;384486,1184614;409723,1209800;38486,1581416;38486,1529911;358744,1210430;37856,889562;37856,934267;288207,1184614;288207,1184614;314074,1209800;37856,1485962;38486,1434079;262465,1210430;37856,985772;37856,1032618;190666,1184992;190666,1184992;215903,1210178;37856,1387864;38486,1336359;164671,1210430;37856,1083745;37856,1127820;94765,1184614;94765,1184614;120002,1209800;37856,1292535;38486,1241030;69402,1210304;37856,1179451;87320,698024;119750,730388;965189,732025;930741,698024;893768,661631;848089,617052;848089,662135;1001909,768167;156469,766404;194325,804183;1039764,805820;1077620,842591;231171,841206;275209,885029;1121532,886666;1158757,922808;312182,921045;350037,958823;1196865,960460;1234468,997232;387388,995469;429029,1037781;1276235,1039418;1313712,1075560;465496,1074174;503352,1111953;1350937,1113590;1389423,1149984;541460,1148221;580199,1186629;1428288,1188392;1446837,1155525;1446837,1105153;848089,515176;848089,565547;1446837,1054152;1446837,996728;848089,406247;848089,463922;1446837,945097;1446837,888429;848089,298200;848089,354994;1446837,837176;1446837,785545;848089,192671;848089,247073;1446837,733914;1446837,680646;848089,90039;848089,141418;588779,1223526;543353,1268987;981215,1269868;981215,1272639;1035474,1224408;1212259,1224786;894525,1507244;894525,1507244;853011,1544141;853011,1544141;814272,1578646;814272,1578646;764681,1622721;354599,2160136;893102,2569380;1303188,2031978;986767,1645137;960646,1668307;1257961,2226777;698353,2523491;401039,1965021;800391,1649670;912570,1550060;912570,1550060;950425,1516185;950425,1516185;1278506,1225037;498178,2095710;829162,2426274;1160397,2095962;829414,1765399;829288,1765399;498178,2095710;1332766,1225037;819067,1681656;819067,1681656;810486,1689338;421840,2114864;848232,2502726;1236878,2077199;925188,1700293;890992,1730768;1195178,2157592;767490,2461157;463305,2034333;829414,1725605;842033,1725605;914841,1661003;918753,1657477;1024370,1563535;1045947,1544393;1045947,1544393;1404439,1225163;1257055,1685938;1294911,1729761;1294911,1370989;1257055,1404990;1146769,1503089;1082289,1560386;1146769,1595772;1182227,1620077;1221597,1651937;1221597,1436598;1182227,1471480;1370748,1303995;1331504,1338877;1331504,1780762;1370748,1853549;735659,661757;735659,624734;13502,624734;50474,661631;579315,514924;579315,478530;128709,478530;128709,110314;100948,110314;100948,514924;63850,36897;37856,36897;37856,515427;63093,515427;164798,184360;164798,441507;504740,441507;504740,403728;194956,403728;194956,184360;231045,259917;231045,367461;427893,367461;427893,328171;264989,328171;264989,260295;357230,259917;301708,259917;301708,291400;357356,291400;393697,291400;428146,291400;428146,184360;231423,184360;231423,224028;393823,224028;428146,147589;464613,147589;464613,367839;504740,367839;504740,110314;165176,110314;165176,148093;100948,36897;100948,73920;542596,73920;542596,441507;580451,441507;580451,36897;1330747,2411540;1330747,2688584;1295163,2688584;1295163,2461912;1257307,2505735;1257307,2688962;1221471,2688962;1221471,2539484;1182101,2571344;1182101,2688710;1146643,2688710;1146643,2595649;1110428,2616931;1110428,2688710;1074970,2688710;1074970,2634435;1040269,2648917;1040269,2688710;1004811,2688710;1004811,2661384;829288,2687829;794461,2686695;794461,2688710;297166,2688710;44796,2414311;44796,2467327;249215,2688710;192054,2688710;192054,2688710;140192,2688710;140192,2688710;84039,2688710;84039,2688710;82020,2688710;82020,2686947;44165,2645768;44165,2689088;2776,2689088;2776,2539610;102084,2647154;153693,2647154;2271,2483446;2271,2369480;2271,2369480;2271,2308656;315463,2647405;381079,2647405;2524,2235870;2524,2175046;2524,2175046;2524,1848386;229657,1847630;229657,1583179;186375,1626499;187889,1807963;2776,1807963;2776,1802422;2271,1802422;0,624734;0,624734;0,588340;657424,588340;657424,551317;1640,551317;1640,0;615783,0;615783,514924;657424,514924;657424,4533;694018,4533;694018,588340;735659,588340;735659,1889;772126,1889;772126,661631;811748,661631;811748,580533;810739,579273;811622,578266;811622,479160;810739,478530;811622,477523;811622,370483;810739,369602;811622,368594;811622,262184;810739,261177;811622,260295;811622,156530;811622,156530;811622,156530;811622,54024;810739,53016;811622,52009;811622,1637;848089,1637;848089,38786;885945,76565;885945,0;922412,0;922412,111951;954968,144063;954968,1259;991436,1259;991436,180204;1024875,213198;1024875,882;1061342,882;1061342,249339;1095538,283088;1095538,882;1132006,882;1132006,319104;1164561,351342;1164561,1637;1201029,1637;1201029,387358;1235099,420981;1235099,1259;1271566,1259;1271566,456996;1305510,491123;1305510,1259;1341978,1259;1341978,526887;1374533,558999;1374533,2015;1411001,2015;1411001,595140;1445702,629645;1445702,1259;1482169,1259;1482169,2688081;1445702,2688081;1445702,1237252;1403556,1275031;1406206,1275031;1406206,1957692;1422610,2096214;1405322,2237633;1406206,2237633;1406206,2688584;1370622,2688584;1370622,2337494;1330747,24115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4" o:spid="_x0000_s1028" style="position:absolute;left:31573;top:-8329;width:38735;height:27004;visibility:visible;mso-wrap-style:square;v-text-anchor:middle" coordsize="3873500,270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" path="m721400,2123415r22839,22793l704113,2186128r-22714,-22668l721400,2123415xm695279,2097222r-66373,66238l655153,2189654r49085,48986l720012,2222899r50474,-50372l770486,2172527r26372,-26193l721147,2070777r-25868,26445xm208836,1510267r425749,425010l606319,1963359,180697,1538601r28139,-28334xm154577,1564920r255524,255006l153693,2073799r-26877,-27201l355463,1819296r-29148,-29215l326315,1790081,127447,1592372r27130,-27452xm101201,1618691r198236,197961l97541,2017257,68266,1987789,244925,1818415r-14259,-14104l230666,1804311,75332,1644759r25869,-26068xm181328,2101629l437736,1847505r29527,29467l207070,2128200r-25742,-26571xm233190,2154016l493383,1903291r27383,27201l293633,2159305r8454,8311l302087,2167616r207953,209042l479629,2407133,233569,2155275r757,-756l233190,2154016xm207322,2181720r245808,251858l428903,2457882,180318,2209172r27004,-27452xm536034,2350339l345747,2159305,547643,1956811r32808,32741l435969,2132986r,l411490,2157416r-1389,1385l410101,2158801r,l568716,2318101r-32682,32238xm461837,2159305l660957,1961596r30284,30223l548905,2133489r,l529851,2152504r-6814,6801l523037,2159305r,l681525,2318605r-30284,30223l461837,2159305xm707898,2292790l575656,2159808,717867,2018138r132494,132226l707898,2292790xm221202,1469717r-883,882l126,1249719r,58683l175650,1484703,43660,1617684,20695,1594639,133378,1484577,126,1355122r,57676l74197,1484577,126,1556986r,75558l185744,1817785,9085,1986908r166312,167737l17287,2313945r169214,173908l126,2669695r,18763l40127,2688458,245177,2489113,75459,2314827r26625,-26949l298806,2486090,96027,2688458r52493,l325179,2512158r26373,-26193l128456,2261307r25237,-25941l402278,2484076,221707,2662517r28897,25186l594331,2344798r30537,30727l338050,2670450r26625,17631l902223,2150867r,l221202,1469717xm631,2557996r,55031l2019,2614412,133630,2485839,631,2352480r,58431l74954,2485461,631,2557996xm631,2226047r,55031l2019,2282463,133378,2153386,126,2024057r,57549l74197,2153512,631,2226047xm631,1769932r,90291l46184,1816148,631,1769932xm144356,1816148l631,1670070r,58935l85806,1815393,631,1898002r,57549l144356,1816148xm631,2119637r,68128l35711,2153512,631,2119637xm631,2450956r,68883l35458,2485839,631,2450956xm35711,1484703l631,1450702r,68128l35711,1484703xm960268,2668436r-19685,20148l980205,2688584r-19937,-20148xm960268,2555855l851875,2663650r36594,25186l960394,2615168r72430,73668l1088220,2688836v643,-718,643,-1801,,-2518l960268,2555855xm1806465,57801l1862743,,1749808,r56657,57801xm556476,777108v12618,7082,24429,15528,35206,25186l591682,802294r,276162c581006,1088183,569233,1096635,556602,1103642r-126,-326534xm520008,761115r,359653c507680,1124601,494998,1127175,482153,1128450r,-375017c494998,754708,507680,757282,520008,761115t-74575,-7682l445433,1127820v-14915,-1541,-29616,-4795,-43786,-9696l401647,763256v14107,-5015,28758,-8313,43660,-9823m364675,780760r,319985c351867,1093005,340006,1083790,329343,1073293r,-264451l329343,808842v10625,-10718,22486,-20144,35332,-28082m293002,860095r,161315c268433,970346,268433,910907,293002,859843t334390,172775l627392,848887v32126,56957,32126,126523,,183479m463351,723840c343349,723631,245897,820548,245682,940312v-214,119762,96910,217018,216912,217227c582596,1157747,680049,1060830,680263,941067v,-125,,-251,,-377c680188,820955,582949,723909,462973,723840t,-34756c602357,689084,715343,801844,715343,940942v,139097,-112986,251858,-252370,251858c323589,1192800,210603,1080039,210603,940942v,-139098,112986,-251858,252370,-251858m462973,658231c306655,658092,179826,784439,179688,940438v-139,155997,126462,282571,282780,282710c618786,1223287,745615,1096939,745753,940942v,-85,,-168,,-252c745615,784749,618975,658369,462721,658231t9211,-36016c648175,622284,791003,764927,790928,940816v-76,175888,-143006,318417,-319248,318348c295487,1259095,152684,1116529,152684,940690,152823,764859,295614,622354,471806,622215t,-31860c277922,590494,120873,747457,121011,940942v139,193483,157416,350221,351299,350082c666093,1290886,823105,1134076,823105,940690,822890,747292,665853,590563,472058,590355t,-33749c684617,556606,856922,728566,856922,940690v,212123,-172305,384083,-384864,384083c259499,1324773,87194,1152813,87194,940690,87408,728653,259588,556814,472058,556606t,-32615c241455,523991,54512,710553,54512,940690v,230136,186943,416699,417546,416699c702661,1357389,889604,1170826,889604,940690,889390,710640,702573,524198,472058,523991m2185146,222768r,56165l1975174,69513,1809493,235991,1622613,41934r58676,l1803310,175167,1935426,41431r72177,l2185146,222768xm1586146,41934l1288349,353357v-8833,-13726,-17287,-27075,-25237,-40297l1522675,41808r63471,126xm1211881,307393r-1010,1007l1214783,312178v37906,63609,79320,125073,124040,184108c1404061,582170,1500340,668557,1625389,753685r,151115c1505640,832643,1346394,721699,1248601,592874,1161167,476235,1086024,350901,1024370,218865v-1136,-2267,-9338,-20653,-10347,-22668c1013682,195482,1013253,194806,1012761,194183r32808,-32742c1045683,163088,1046061,164705,1046705,166226v63963,138806,142324,270535,233821,393025c1350432,651305,1456049,743989,1594474,834909r,-50371c1494409,717795,1386521,631156,1313586,534569,1226077,417749,1150858,292250,1089103,160056r-13628,-28208l1104624,102758v32215,70071,68139,138378,107635,204635m1197243,196827v-7318,-13726,-14006,-26697,-20063,-38660l1290747,41808r56909,l1197243,196827xm981720,225161r9716,21282c1053418,377417,1128460,501831,1215414,617808v74954,98728,190665,197960,344106,295303c1582613,927719,1604569,940942,1625137,953031r,145322c1532769,1050878,1261598,901400,1119766,714647,1031045,596218,954918,468889,892633,334719v,-1385,-4795,-9570,-6940,-13852l921403,285103v,,,,,756c922412,288000,930741,306385,931876,308652v62550,132633,138438,258580,226503,375898c1233206,783152,1349044,882510,1502485,979728v33187,21030,64102,39415,91736,55157l1594221,987031c1472453,916008,1296425,798138,1191186,659616,1102314,540926,1026187,413246,964053,278681v-1135,-2267,-9337,-20652,-10221,-22541c953517,255484,953088,254887,952571,254377r29149,-29216xm854651,351846r6814,13348c923738,497180,999108,622603,1086453,739581v74954,98602,190665,197960,344233,295178c1493488,1074587,1558259,1111238,1624758,1144569r,154011c1534031,1249342,1308160,1122279,1147148,996350v-49856,-40864,-95547,-86547,-136406,-136381c912103,739450,828972,607076,763293,465937v-1893,-4155,-4543,-10200,-7066,-16119l787268,418714r10221,22541c807584,462411,822726,492382,843168,529406v58979,104137,126829,203019,202780,295555c1140712,940816,1295163,1058307,1504882,1174414v31168,17252,61200,32993,89466,47475l1594348,1180710c1427152,1094071,1202038,958320,1073834,802168,974186,682569,889907,551001,822979,410529v-2145,-4660,-5426,-12593,-8455,-19016l854651,351846xm946135,846117r,-1007l947019,846369r-884,-252xm974274,881503r8960,11334c992445,904296,1003045,916259,1014780,928600r-40506,l974274,881503xm974274,965120r78109,c1067652,979224,1084560,993706,1102857,1008691r-128583,l974274,965120xm827269,662890v12618,20904,27256,43446,43155,67120c985619,950711,899712,1222816,678572,1337769,457421,1452730,184760,1367010,69566,1146305,-45616,925603,40278,653500,261430,538543v39875,-20727,82626,-35394,126842,-43516l390543,495027r,c416789,490376,443389,488016,470039,487975v50865,-78,101377,8437,149403,25186l626508,515679v79409,29546,148949,80668,200761,147589m163536,1313062v53717,43861,116241,75721,183347,93439l301961,1451080,163536,1313062xm334895,1483947r66878,-66490c413130,1419094,434960,1420983,446569,1421864r-87194,86514l334895,1483947xm391931,1540993l513068,1420605v24556,-1725,48859,-5944,72557,-12593l421584,1570083r-29653,-29090xm974274,1045211r175271,c1166959,1057804,1185508,1071782,1204941,1085634r-230667,l974274,1045211xm974274,1165599r,-42942l1258065,1122657v21199,14189,43407,28670,66625,43446l974274,1165599xm454392,1602950l691368,1368596v117428,-60118,205366,-165235,243663,-291273l935031,1189903,486317,1634936r-31925,-31986xm974274,1202118r408840,c1410622,1218993,1437373,1234986,1462610,1249845r-488336,l974274,1202118xm515466,1663900r37855,-37779l934905,1248334r,52387l542217,1691101r-26751,-27201xm569599,1717923l935031,1356255r,55409l596098,1744369r-26499,-26446xm630168,1778369r37855,-37778l712693,1696264r42398,-42061l799761,1610002r45426,-45082l889857,1520719r44922,-44579l934779,1534067,660579,1808089r-30411,-29720xm687078,1835163r61325,-61201l748403,1773962,935031,1587461r,55157l714081,1862112r-27003,-26949xm740075,1887928l935031,1695004r,53646l767205,1915632r-27130,-27704xm793578,1941322l935031,1800785r,48986l818562,1966004r-24984,-24682xm844052,1991693r30915,-30852l1162164,2249596r-30789,30726l1002540,2150741r,l986388,2134623r,l986388,2134623,844052,1991693xm978312,2178572r127069,127818l1075096,2336613,947649,2209047r30663,-30475xm922412,2235240r126185,127944l1017430,2394288,890740,2266722r31672,-31482xm864872,2292790r127069,127817l961656,2450830,834083,2322887r30789,-30097xm808467,2349206r126564,127818l906261,2505987,779319,2378169r29148,-28963xm753577,2404237r126942,127818l850361,2562152,723419,2434334r30158,-30097xm697046,2460653r126942,127818l792694,2619323,665752,2491505r31294,-30852xm639884,2517699r127068,127818l727961,2663776,609852,2547922r30032,-30223xm1189168,2223277l901718,1935529r30158,-30097l1218947,2193054r-29779,30223xm1245698,2166734l979953,1900521r59559,l1275352,2137141r-29654,29593xm1301725,2110822l1092005,1900521r63093,l1333271,2079592r-31546,31230xm1386269,2078584r81263,-81098c1631572,2084377,1844068,2215217,1966593,2365073v74121,90165,140280,186563,197732,288125l2126470,2653198v-53238,-88994,-112999,-173933,-178804,-254125c1853027,2283219,1698577,2165601,1488731,2049495r-21830,-11838l1439771,2065236v161391,86765,361773,213197,479503,357134c1979174,2495573,2033989,2572780,2083314,2653450r-42902,c1996222,2584806,1948107,2518744,1896308,2455616v-94764,-115855,-249089,-233347,-458935,-349453c1419708,2096340,1402673,2087273,1385764,2078458t3154,-55409l1358634,2053272,1206581,1900395r60443,l1388918,2023049xm974274,1865009r,-39038l1312198,1825971r-37855,38534l974274,1865009xm974274,1790962r,-39541l1386142,1751421r-38991,39541l974274,1790962xm974274,1715405r,-38534l1460087,1676871r-37856,38534l974274,1715405xm974274,1639848r,-35890l1531507,1603958r-35458,35890l974274,1639848xm974274,1567438r,-44704l1611383,1522734r-43913,44704l974274,1567438xm974274,1444280r650863,l1625137,1485962r-650863,l974274,1444280xm1625137,1407760r-650863,l974274,1363181r650863,l1625137,1407760xm974274,1326536r,-39667l1526081,1286869v27635,15741,51989,29089,71421,39667l974274,1326536xm1669806,1452465r,-838057l1710438,614408r,795997l1669806,1452465xm1747032,1373004r,-759478l1789934,613526r,715655l1747032,1373004xm1826528,1291402r,-678757l1866655,612645r,637200l1826528,1291402xm1903249,1212444r,-600555l1943880,611889r,559251l1903249,1212444xm1980474,1136887r,-525879l2025648,611008r,479033l1980474,1136887xm2062241,1056418r,-446292l2102747,610126r,404358l2062241,1056418xm2139341,980861r,-371616l2172780,609245r-1136,338497l2139341,980861xm1625137,565295r,138522c1550738,652623,1481816,593925,1419455,528650r52998,c1511204,564073,1551848,597367,1594221,628386r,-52513c1574284,560510,1554599,544517,1535167,528146r649979,l2185146,563910r-560009,1385xm1441664,491627r32051,-34127l2185146,457500r,34127l1441664,491627xm1507911,421107r35836,-37779l2185146,386224r,35386l1507911,421107xm1577691,346557r32935,-35135l1644948,346934r-67257,-377xm1386395,490368v-5174,-6297,-10095,-12593,-14890,-18890c1368729,467826,1366079,464174,1363303,460648l1610121,202494r137415,145070l1702740,347564r-92493,-95706l1386395,490368xm1971893,293163r-52619,55157l1870188,348320,1974038,247576r99813,102255l2025774,349831r-53881,-56668xm2185146,349453r-53376,l1974795,188894,1810755,348320r-6562,l1610247,142552,1338823,426647v-9085,-12592,-17792,-25185,-26373,-37778l1604695,82861r204546,212443l1975552,128196r208711,207909l2185398,334971r-252,14482xm945883,35638l601146,379172,258427,35890r43281,l601271,335979,902601,35638r43282,xm599127,93439l541838,36016r114703,l599127,93439xm704743,36393r45679,l599631,186375,449345,35260r44038,l598748,140789,704743,36393xm850865,35512l601398,284222,353444,36016r44670,l600010,238761,804429,35512r46436,xm1550309,2401844r,44075l1493400,2502713r,l1468163,2527899r82398,82232l1550561,2654080,1424376,2528151r125933,-126307xm1550309,2559255r-30915,-30852l1550435,2497550r-126,61705xm1470812,1941447r-43660,-43445l1513842,1898002r-43030,43445xm1652645,1898002r569473,l2222118,1281579r29401,-29341l2251519,1934270r-536665,c1694665,1921677,1673970,1910091,1652393,1898002t598747,71779l2251140,2003027r-427388,c1807222,1991945,1790061,1980863,1772521,1969781r478619,xm2251140,2038539r,39290l1926214,2077829v-16530,-12593,-33817,-25816,-51736,-38787l2251140,2038539xm2251140,2112837r,39164l2013661,2152001v-13881,-12593,-28645,-26193,-44039,-39164l2251140,2112837xm2251140,2187387r,35638l2082305,2223025v-10221,-11838,-21199,-23675,-32682,-35638l2251140,2187387xm2185020,1318477r,543509l1585262,1861986r-2271,-1259l1581603,1861986r-30411,l1551192,1861986r,l1435481,1861986r30158,-33119l2154104,1828867r,-478530l2185020,1318477xm2116880,1386478r,405870l1501602,1792348r31041,-31105l2085712,1761243r,-343786l2116880,1386478xm2049118,1453850r,270874l1569615,1724724r30537,-30601l2018708,1694123r,-210302l2049118,1453850xm1982366,1520341r,136759l1636493,1657100r29402,-29845l1953218,1627255r,-78328l1982366,1520341xm1917381,1585068r,4408l1912965,1589476r4416,-4408xm2251645,2258537r,39667l2142874,2298204v-9843,-12593,-20316,-26319,-30916,-39667l2251645,2258537xm2251645,2334094r,30097l2190950,2364191v-6940,-9948,-14132,-19897,-21577,-30097l2251645,2334094xm2251645,2399577r,56039c2240541,2437986,2228554,2419348,2215430,2399703r36215,-126xm2185146,62965l2158268,35638r26878,l2185146,62965xm2185146,111951r,51757l2024512,,1918138,,1804572,115099,1699460,756,1505009,,1241534,277044v-8416,-14356,-16366,-28208,-23849,-41557l1444061,630r-171737,l1157369,118877c1146896,97217,1139577,81098,1135539,71654l1205572,1637,253,882,26499,27704,,27704,,62083r60569,l87320,88906,,88906r,34504l121390,123410r27509,27705l,151115r,34378l182968,185493r26878,27075l253,212568r,34379l244168,246947r27508,27830l253,274777r,34379l305746,309156r27130,27326l253,336482r,34379l367198,370861r27509,27704l253,398565r,34379l428650,432944r,c442783,431811,457168,431055,471553,431055r6941,l85049,35512r30915,l512816,433196v20088,1501,40064,4235,59812,8185l167826,35638r38865,l601146,430677,998123,35764r37856,l616792,452337v12619,3904,26121,8185,38739,12593l1088220,35890r31041,l679633,473745r-1010,1133c691241,480167,702598,485960,714207,492131r14259,-13601c731242,484827,734775,493012,735280,494019v7067,15616,17288,36772,30663,62965c739520,536400,711015,518631,680894,503968l649222,489990c567139,457413,477686,447834,390543,462285r-390290,l253,496790r274704,c255739,505140,237102,514774,219183,525628r-218930,l253,560006r169592,c158236,569199,147005,578770,136406,588970r-136153,l253,623349r103219,c95270,632667,87446,642364,80128,652312r-79875,l253,686691r56530,c50979,696136,45553,705706,40379,715529r-40126,l253,749907r23596,c14272,772173,6335,795112,126,818539r,239265c17691,1125902,49906,1189371,94513,1243801l126,1149732r,52512l951940,2152001,436348,2665791r73313,34631l483036,2673095r42399,-42060l581587,2687451r23344,-27579l551807,2604842r31168,-31357l696541,2687451r79623,l1359013,2105155v165807,86891,384233,220124,509282,373002c1914037,2534057,1956877,2592274,1996625,2652569r-45300,c1920788,2608116,1884952,2559507,1843311,2508632v-94765,-115855,-249090,-233347,-458935,-349453l1359139,2145452r-26877,27327c1494157,2259544,1696431,2386858,1814919,2531677v34448,42060,64859,82735,91863,120892l1863248,2652569v-20568,-27957,-42903,-57046,-67383,-86891c1702488,2451460,1551066,2335605,1345889,2221262r,l1325700,2210432r-11105,-5919l1314595,2204513r-2523,-1385l985505,2528151r159877,159930l1196865,2688081,1037367,2528277r280888,-279311c1327592,2254129,1337056,2259418,1346646,2264959r-238237,237754l1108409,2502713r-25868,25186l1242544,2687577r51609,l1134151,2527899r245177,-244680c1388414,2288508,1397373,2293923,1406458,2299464r-203158,202745l1203300,2502209r-25237,25186l1338066,2687073r51231,l1229295,2527395r209340,-208916c1447847,2324146,1456932,2329939,1466017,2335857r-166311,166856l1299706,2502713r-25237,25186l1434471,2687577r51484,l1326078,2527899r171486,-171138c1506902,2362932,1516113,2369354,1525198,2375525r-126942,126684l1398256,2502209r-25237,25186l1532896,2687073r54638,l1587534,2420230v10978,8311,21956,16874,32681,25185l1620215,2686821r36594,l1656809,2476016v10600,9193,21073,18512,31168,27956l1687977,2686821r36594,l1724571,2539736v11104,11460,21577,23171,31672,34882l1756243,2686821r36594,l1792837,2619197v18334,23171,35167,45713,50474,67624l2356884,2686821r,-2685562l2320416,1259r,2651939l2287356,2653198v-9338,-18889,-21325,-42060,-36594,-69135c2191884,2479895,2124072,2381003,2048109,2288508v-94765,-115855,-249216,-233347,-458935,-349453l1572896,1930114r-27003,27326c1706274,2044206,1903375,2169379,2019717,2311553v87232,105679,163158,220187,226502,341645l2206093,2653198v-2776,-5037,-5679,-10326,-8707,-15615c2138571,2533515,2070860,2434711,1994985,2342280v-94765,-115855,-249215,-233347,-458935,-349454c1521918,1985019,1508289,1977715,1494662,1970537r72430,-72283l1576051,1898254v161769,86135,366820,214079,487957,359527l2064008,2258789r884,l2067415,2261811v84569,102519,158590,213261,220950,330564l2288365,2516187r,l2288365,1215970r1009,-1133l2288365,1213704r,-49490l1917634,1533563r,l1861607,1589350r-53502,l2288365,1114849r,-50371l1755233,1589476r-51609,l2287356,1008062r,-1007306l2251140,756r,991816l1360527,1883142r83661,84625l1415165,1996856,1309422,1890446r875724,-888555l2185146,1004158r36972,-36142l2222118,756r-31673,l2075996,756r109150,111195xm2954874,1861105v57112,-21824,120305,-21824,177417,l2954874,1861105xm3196266,1896617v12707,9684,24493,20514,35206,32363l2855945,1928980v10638,-11875,22386,-22705,35080,-32363l3196266,1896617xm3258097,1964492v7748,12442,14385,25552,19811,39164l2809509,2003656v5426,-13612,12063,-26722,19811,-39164l3258097,1964492xm3289012,2039168v2915,12719,4821,25640,5679,38661l2792474,2077829v997,-13059,2991,-26030,5931,-38787l3289012,2039168xm3295069,2113467v-833,13197,-2776,26293,-5804,39163l2798153,2152630v-2928,-12882,-4821,-25979,-5679,-39163l3295069,2113467xm3278287,2188016v-4859,12316,-10676,24229,-17414,35638l2826670,2223654v-6826,-11371,-12694,-23297,-17539,-35638l3278287,2188016xm3235636,2259166v-8429,9898,-17628,19129,-27508,27579l2880047,2286745v-9956,-8425,-19193,-17643,-27635,-27579l3235636,2259166xm3154120,2322131v-69566,34265,-151131,34265,-220697,l3154120,2322131xm3220116,1862742r,-1763l3217844,1860979v-133782,-102834,-325759,-77963,-428789,55535c2686012,2050024,2710921,2241612,2844702,2344445v133769,102822,325747,77963,428790,-55547c3375853,2156282,3352029,1966130,3220116,1862742t-729603,233472c2490728,1876393,2621418,1677588,2823390,1589854r28770,25185c2585972,1720581,2455914,2021488,2561669,2287135v105756,265647,407275,395442,673463,289901c3501318,2471495,3631377,2170588,3525622,1904941v-68292,-171554,-222982,-293818,-405950,-320880l3075255,1544519r,l3029702,1503844r,l2715376,1224660r67382,l3054182,1465940r,881l3054939,1466821r100948,89913l3157023,1555475r,c3455993,1618276,3647340,1911061,3584412,2209424v-62929,298364,-356309,489323,-655279,426522c2673141,2582174,2489883,2356786,2489883,2095710t768214,551695c3300053,2631060,3339991,2609929,3377090,2584441r-57541,62964l3258097,2647405xm3673624,2050250r,212065l3560058,2385851v49805,-88427,75887,-188201,75711,-289637c3635769,2080851,3635011,2065739,3633876,2050628r39748,-378xm3715013,2009071r,l3630090,2009071v-1893,-12593,-4290,-25186,-6940,-37778l3749335,1971293r,209042l3715517,2217232r-504,-208161xm3523338,1748650v-16871,-23272,-35433,-45284,-55522,-65861l3523211,1682789r127,65861xm3375954,2647405r414392,-457751l3790346,1930240r-177417,c3601030,1889943,3584878,1851018,3564727,1814133r,l3564095,1641485r-138803,l3425292,1642744v-15432,-12946,-31521,-25098,-48202,-36394l3601573,1604713r,283844l3828706,1889439r,330438l3434882,2647280r-58928,125xm3192228,1522734v-8833,-2267,-17792,-4408,-26877,-6297l3108947,1466065r83660,l3192228,1522734xm3234122,1424383r-171233,881l3024024,1390886r244420,-756l3268444,1547919v-11356,-4659,-22840,-8941,-34448,-12593l3234122,1424383xm3341505,1584313v-10473,-6171,-21199,-12593,-32177,-17630l3309328,1348826r-331993,881l2933802,1311047r407198,-756l3341505,1584313xm3486744,1460902r33944,l3545042,1485333r-81895,l3463147,1402723r23723,23801l3486744,1460902xm3421885,1527015r164041,-881l3623781,1563912r-240382,1763l3383399,1322884r39874,39920l3422137,1362804r-252,164211xm3528133,1416575r,l3528133,1416575,3383020,1271883r,-2393l3380749,1269490r-58677,-58683l3835646,700165r,42816l3393620,1184614r,l3368383,1209800r466884,465937l3835267,1722457,3528133,1416575xm3726748,1666922r29401,29342l3756149,1737820r41767,l3826055,1766028r-100191,l3726748,1666922xm3833879,1624610l3418731,1210430,3835141,794864r,43319l3488511,1184614r,l3463274,1209800r371741,371113l3833879,1624610xm3833879,1530037l3514253,1210430,3835772,889562r,44705l3584916,1184614r,l3559679,1209800r274957,276162l3833879,1530037xm3833879,1434205l3610153,1210430,3835267,985772r,46846l3682457,1184992r,l3657220,1210178r177921,177560l3833879,1434205xm3833879,1336485l3707694,1210556r126816,-126685l3834510,1127946r-56909,56794l3777601,1184740r-25869,25186l3834131,1292158r-252,44327xm3833879,1241156r-30915,-30726l3834005,1179451r-126,61705xm3784415,698024r-31168,32364l2907808,732025r34448,-34001l3784415,698024xm2979228,661631r45679,-44579l3024907,662135r-45679,-504xm2871087,768167r845440,-1763l3678671,804183r-845439,1637l2871087,768167xm2795376,842591r845440,-1763l3597535,885029r-845440,1637l2795376,842591xm2714240,923185r846575,-1763l3522960,959201r-846576,1889l2714240,923185xm2638529,997610r847080,-1763l3443337,1037781r-847206,1637l2638529,997610xm2559284,1075937r847459,-1763l3368887,1111953r-847584,1637l2559284,1075937xm2483573,1150361r847963,-1763l3292797,1187007r-848088,1763l2483573,1150361xm2426159,1155902r,-50371l3023772,515050r,50371l2426159,1155902xm2426159,1054529r,-57801l3023772,406247r,57675l2426159,1054529xm2426159,945475r,-56668l3023772,298200r,56794l2426159,945475xm2426159,837554r,-52009l3024907,192671r,54402l2426159,837554xm2426159,734292r,-53646l3023772,90039r,51379l2426159,734292xm3283082,1223526r45426,45461l2890646,1269868r,2771l2836387,1224408r446695,-882xm2659601,1224786r317734,282458l2977335,1507244r41515,36897l3018850,1544141r38739,34505l3057589,1578646r49591,44075c3369127,1658107,3552726,1898720,3517268,2160136v-35470,261403,-276560,444643,-538507,409244c2716813,2533994,2533214,2293381,2568672,2031978v24165,-178089,146426,-327567,316422,-386841l2911214,1668307v-236597,72397,-369595,322492,-297052,558609c2686706,2463033,2937309,2595762,3173906,2523365v236597,-72396,369596,-322491,297052,-558608c3416484,1787449,3258009,1662099,3072605,1649670r-112178,-99610l2960427,1550060r-37856,-33875l2922571,1516185,2594490,1225037r65111,-251xm3373682,2095710v76,182497,-148116,330489,-330983,330564c2859832,2426350,2711539,2278459,2711464,2095962v-63,-182496,148116,-330488,330983,-330563c3042485,1765399,3042535,1765399,3042573,1765399v182728,214,330831,147954,331109,330311m2540230,1225037r513699,456619l3053929,1681656r8581,7682c3287573,1699739,3461583,1890257,3451160,2114864v-10423,224607,-201328,398263,-426392,387862c2799692,2492324,2625695,2301806,2636119,2077199v8391,-180821,135396,-334392,311689,-376906l2982004,1730768v-202098,34039,-338289,225124,-304181,426824c2711917,2359280,2903404,2495195,3105502,2461157v202110,-34039,338288,-225124,304194,-426824c3379537,1856030,3224771,1725517,3043582,1725605r-12618,l2958155,1661003r-3911,-3526l2848627,1563535r-20821,-19142l2827806,1544393,2468557,1225163r71673,-126xm2615942,1685938v-13351,13965,-25982,28585,-37856,43823l2578086,1370989r37856,34001l2615942,1685938xm2726858,1503089r64480,57297c2769155,1570889,2747628,1582701,2726858,1595772r,-92683xm2691400,1620077v-13628,10074,-26625,20778,-39243,31860l2652157,1436598r39243,34882l2691400,1620077xm2502880,1303995r39243,34882l2542123,1780762v-14789,23310,-27899,47626,-39243,72787l2502880,1303995xm3137969,661757r,-37023l3859999,624734r-37855,36897l3137969,661757xm3294186,515050r,-36520l3744792,478530r,-368216l3773184,110314r,404610l3294186,515050xm3809652,36519r25237,l3834889,515050r-25237,l3809652,36519xm3708704,183982r,257525l3367878,441507r,-37779l3678041,403728r,-219368l3708704,183982xm3642456,259540r,107543l3445608,367083r,-38912l3608639,328171r,-67876l3642456,259540xm3516271,259540r55648,l3571919,291022r-55648,l3516271,259540xm3479804,291022r-34449,l3445355,184360r196849,l3642204,224028r-163031,l3479804,291022xm3445355,147211r-37098,l3408257,367839r-40379,l3367878,110314r339942,l3707820,148093r-262465,-882xm3773436,36142r,37778l3331789,73920r,367587l3293933,441507r,-404610l3773436,36142xm2542249,2411540r,277044l2577834,2688584r,-226672c2589707,2477150,2602339,2491770,2615689,2505735r,183227l2651147,2688962r,-149478c2663766,2550692,2676384,2561396,2690390,2571344r,117366l2726858,2688710r,-93061c2738719,2603079,2750707,2610256,2763073,2616931r,71779l2798531,2688710r,-54275c2809888,2639598,2821497,2644509,2833232,2648917r,39793l2868690,2688710r,-27326c2925536,2678938,2984705,2687854,3044214,2687829v11697,,23306,-378,34826,-1134l3079040,2688710r497296,l3829336,2414311r,53016l3649902,2659747r31546,28963l3681448,2688710r51483,l3732931,2688710r56405,l3789336,2688710r1767,l3791103,2686947r37855,-41179l3828958,2689088r41388,l3870346,2539610r-99307,107544l3719429,2647154r151422,-163708l3870851,2369480r,l3870851,2308656r-312939,338749l3492296,2647405r378555,-411535l3870851,2175046r,l3870851,1848386r-227133,-756l3643718,1583179r43282,43320l3685485,1807963r185114,l3870599,1802422r757,l3873501,625112r,l3873501,588340r-657423,l3216078,551317r656162,l3872240,,3256835,r,514924l3215194,514924r,-510391l3178727,4533r,583807l3137086,588340r,-586451l3100618,1889r,659742l3060996,661631r,-81098l3061879,579525r-883,-1007l3060996,479160r883,-1008l3060996,477145r,-107040l3061879,369224r-883,-1008l3060996,262184r883,-1007l3060996,260295r,-103765l3060996,156530r,l3060996,54024r883,-1008l3060996,52009r,-50372l3024529,1637r,37149l2986673,76565r,-76565l2950206,r,111951l2917650,144063r,-142804l2881182,1259r,178945l2847743,213198r,-212316l2811276,882r,248457l2777332,283088r,-282206l2740864,882r,318222l2708309,351342r,-349705l2671842,1637r,385721l2638529,420981r,-419722l2602061,1259r,455737l2567486,491123r,-489864l2531019,1259r,525628l2498463,558999r,-556984l2461870,2015r,593125l2427295,629645r,-628386l2390827,1259r,2686822l2427295,2688081r,-1450829l2469441,1275031r-2650,l2466791,1957692v-10865,45373,-16379,91866,-16404,138522c2450387,2143878,2456191,2191366,2467674,2237633r-883,l2466791,2688584r35584,l2502375,2337494v11508,25602,24833,50347,39874,74046e" fillcolor="#b79961" stroked="f" strokeweight=".35033mm">
                <v:fill opacity="3341f"/>
                <v:stroke joinstyle="miter"/>
                <v:path arrowok="t" o:connecttype="custom" o:connectlocs="721400,2123415;744239,2146208;704113,2186128;681399,2163460;695279,2097222;628906,2163460;655153,2189654;704238,2238640;720012,2222899;770486,2172527;770486,2172527;796858,2146334;721147,2070777;208836,1510267;634585,1935277;606319,1963359;180697,1538601;154577,1564920;410101,1819926;153693,2073799;126816,2046598;355463,1819296;326315,1790081;326315,1790081;127447,1592372;101201,1618691;299437,1816652;97541,2017257;68266,1987789;244925,1818415;230666,1804311;230666,1804311;75332,1644759;181328,2101629;437736,1847505;467263,1876972;207070,2128200;233190,2154016;493383,1903291;520766,1930492;293633,2159305;302087,2167616;302087,2167616;510040,2376658;479629,2407133;233569,2155275;234326,2154519;207322,2181720;453130,2433578;428903,2457882;180318,2209172;536034,2350339;345747,2159305;547643,1956811;580451,1989552;435969,2132986;435969,2132986;411490,2157416;410101,2158801;410101,2158801;410101,2158801;568716,2318101;461837,2159305;660957,1961596;691241,1991819;548905,2133489;548905,2133489;529851,2152504;523037,2159305;523037,2159305;523037,2159305;681525,2318605;651241,2348828;707898,2292790;575656,2159808;717867,2018138;850361,2150364;221202,1469717;220319,1470599;126,1249719;126,1308402;175650,1484703;43660,1617684;20695,1594639;133378,1484577;126,1355122;126,1412798;74197,1484577;126,1556986;126,1632544;185744,1817785;9085,1986908;175397,2154645;17287,2313945;186501,2487853;126,2669695;126,2688458;40127,2688458;245177,2489113;75459,2314827;102084,2287878;298806,2486090;96027,2688458;148520,2688458;325179,2512158;351552,2485965;128456,2261307;153693,2235366;402278,2484076;221707,2662517;250604,2687703;594331,2344798;624868,2375525;338050,2670450;364675,2688081;902223,2150867;902223,2150867;631,2557996;631,2613027;2019,2614412;133630,2485839;631,2352480;631,2410911;74954,2485461;631,2226047;631,2281078;2019,2282463;133378,2153386;126,2024057;126,2081606;74197,2153512;631,1769932;631,1860223;46184,1816148;144356,1816148;631,1670070;631,1729005;85806,1815393;631,1898002;631,1955551;631,2119637;631,2187765;35711,2153512;631,2450956;631,2519839;35458,2485839;35711,1484703;631,1450702;631,1518830;960268,2668436;940583,2688584;980205,2688584;960268,2555855;851875,2663650;888469,2688836;960394,2615168;1032824,2688836;1088220,2688836;1088220,2686318;1806465,57801;1862743,0;1749808,0;556476,777108;591682,802294;591682,802294;591682,1078456;556602,1103642;520008,761115;520008,1120768;482153,1128450;482153,753433;520008,761115;445433,753433;445433,1127820;401647,1118124;401647,763256;445307,753433;364675,780760;364675,1100745;329343,1073293;329343,808842;329343,808842;364675,780760;293002,860095;293002,1021410;293002,859843;627392,1032618;627392,848887;627392,1032366;463351,723840;245682,940312;462594,1157539;680263,941067;680263,940690;462973,723840;462973,689084;715343,940942;462973,1192800;210603,940942;462973,689084;462973,658231;179688,940438;462468,1223148;745753,940942;745753,940690;462721,658231;471932,622215;790928,940816;471680,1259164;152684,940690;471806,622215;471806,590355;121011,940942;472310,1291024;823105,940690;472058,590355;472058,556606;856922,940690;472058,1324773;87194,940690;472058,556606;472058,523991;54512,940690;472058,1357389;889604,940690;472058,523991;2185146,222768;2185146,278933;1975174,69513;1809493,235991;1622613,41934;1681289,41934;1803310,175167;1935426,41431;2007603,41431;1586146,41934;1288349,353357;1263112,313060;1522675,41808;1211881,307393;1210871,308400;1214783,312178;1338823,496286;1625389,753685;1625389,904800;1248601,592874;1024370,218865;1014023,196197;1012761,194183;1045569,161441;1046705,166226;1280526,559251;1594474,834909;1594474,784538;1313586,534569;1089103,160056;1075475,131848;1104624,102758;1212259,307393;1197243,196827;1177180,158167;1290747,41808;1347656,41808;981720,225161;991436,246443;1215414,617808;1559520,913111;1625137,953031;1625137,1098353;1119766,714647;892633,334719;885693,320867;921403,285103;921403,285859;931876,308652;1158379,684550;1502485,979728;1594221,1034885;1594221,987031;1191186,659616;964053,278681;953832,256140;952571,254377;854651,351846;861465,365194;1086453,739581;1430686,1034759;1624758,1144569;1624758,1298580;1147148,996350;1010742,859969;763293,465937;756227,449818;787268,418714;797489,441255;843168,529406;1045948,824961;1504882,1174414;1594348,1221889;1594348,1180710;1073834,802168;822979,410529;814524,391513;946135,846117;946135,845110;947019,846369;974274,881503;983234,892837;1014780,928600;974274,928600;974274,965120;1052383,965120;1102857,1008691;974274,1008691;827269,662890;870424,730010;678572,1337769;69566,1146305;261430,538543;388272,495027;390543,495027;390543,495027;470039,487975;619442,513161;626508,515679;827269,663268;163536,1313062;346883,1406501;301961,1451080;334895,1483947;401773,1417457;446569,1421864;359375,1508378;391931,1540993;513068,1420605;585625,1408012;421584,1570083;974274,1045211;1149545,1045211;1204941,1085634;974274,1085634;974274,1165599;974274,1122657;1258065,1122657;1324690,1166103;454392,1602950;691368,1368596;935031,1077323;935031,1189903;486317,1634936;974274,1202118;1383114,1202118;1462610,1249845;974274,1249845;515466,1663900;553321,1626121;934905,1248334;934905,1300721;542217,1691101;569599,1717923;935031,1356255;935031,1411664;596098,1744369;630168,1778369;668023,1740591;712693,1696264;755091,1654203;799761,1610002;845187,1564920;889857,1520719;934779,1476140;934779,1534067;660579,1808089;687078,1835163;748403,1773962;748403,1773962;935031,1587461;935031,1642618;714081,1862112;740075,1887928;935031,1695004;935031,1748650;767205,1915632;793578,1941322;935031,1800785;935031,1849771;818562,1966004;844052,1991693;874967,1960841;1162164,2249596;1131375,2280322;1002540,2150741;1002540,2150741;986388,2134623;986388,2134623;986388,2134623;978312,2178572;1105381,2306390;1075096,2336613;947649,2209047;922412,2235240;1048597,2363184;1017430,2394288;890740,2266722;864872,2292790;991941,2420607;961656,2450830;834083,2322887;808467,2349206;935031,2477024;906261,2505987;779319,2378169;753577,2404237;880519,2532055;850361,2562152;723419,2434334;697046,2460653;823988,2588471;792694,2619323;665752,2491505;639884,2517699;766952,2645517;727961,2663776;609852,2547922;1189168,2223277;901718,1935529;931876,1905432;1218947,2193054;1245698,2166734;979953,1900521;1039512,1900521;1275352,2137141;1301725,2110822;1092005,1900521;1155098,1900521;1333271,2079592;1386269,2078584;1467532,1997486;1966593,2365073;2164325,2653198;2126470,2653198;1947666,2399073;1488731,2049495;1466901,2037657;1439771,2065236;1919274,2422370;2083314,2653450;2040412,2653450;1896308,2455616;1437373,2106163;1385764,2078458;1388918,2023049;1358634,2053272;1206581,1900395;1267024,1900395;974274,1865009;974274,1825971;1312198,1825971;1274343,1864505;974274,1790962;974274,1751421;1386142,1751421;1347151,1790962;974274,1715405;974274,1676871;1460087,1676871;1422231,1715405;974274,1639848;974274,1603958;1531507,1603958;1496049,1639848;974274,1567438;974274,1522734;1611383,1522734;1567470,1567438;974274,1444280;1625137,1444280;1625137,1485962;974274,1485962;1625137,1407760;974274,1407760;974274,1363181;1625137,1363181;974274,1326536;974274,1286869;1526081,1286869;1597502,1326536;1669806,1452465;1669806,614408;1710438,614408;1710438,1410405;1747032,1373004;1747032,613526;1789934,613526;1789934,1329181;1826528,1291402;1826528,612645;1866655,612645;1866655,1249845;1903249,1212444;1903249,611889;1943880,611889;1943880,1171140;1980474,1136887;1980474,611008;2025648,611008;2025648,1090041;2062241,1056418;2062241,610126;2102747,610126;2102747,1014484;2139341,980861;2139341,609245;2172780,609245;2171644,947742;1625137,565295;1625137,703817;1419455,528650;1472453,528650;1594221,628386;1594221,575873;1535167,528146;2185146,528146;2185146,563910;1441664,491627;1473715,457500;2185146,457500;2185146,491627;1507911,421107;1543747,383328;2185146,386224;2185146,421610;1577691,346557;1610626,311422;1644948,346934;1386395,490368;1371505,471478;1363303,460648;1610121,202494;1747536,347564;1702740,347564;1610247,251858;1971893,293163;1919274,348320;1870188,348320;1974038,247576;2073851,349831;2025774,349831;2185146,349453;2131770,349453;1974795,188894;1810755,348320;1804193,348320;1610247,142552;1338823,426647;1312450,388869;1604695,82861;1809241,295304;1975552,128196;2184263,336105;2185398,334971;945883,35638;601146,379172;258427,35890;301708,35890;601271,335979;902601,35638;599127,93439;541838,36016;656541,36016;704743,36393;750422,36393;599631,186375;449345,35260;493383,35260;598748,140789;850865,35512;601398,284222;353444,36016;398114,36016;600010,238761;804429,35512;1550309,2401844;1550309,2445919;1493400,2502713;1493400,2502713;1468163,2527899;1550561,2610131;1550561,2654080;1424376,2528151;1550309,2559255;1519394,2528403;1550435,2497550;1470812,1941447;1427152,1898002;1513842,1898002;1652645,1898002;2222118,1898002;2222118,1281579;2251519,1252238;2251519,1934270;1714854,1934270;1652393,1898002;2251140,1969781;2251140,2003027;1823752,2003027;1772521,1969781;2251140,2038539;2251140,2077829;1926214,2077829;1874478,2039042;2251140,2112837;2251140,2152001;2013661,2152001;1969622,2112837;2251140,2187387;2251140,2223025;2082305,2223025;2049623,2187387;2185020,1318477;2185020,1861986;1585262,1861986;1582991,1860727;1581603,1861986;1551192,1861986;1551192,1861986;1551192,1861986;1435481,1861986;1465639,1828867;2154104,1828867;2154104,1350337;2116880,1386478;2116880,1792348;1501602,1792348;1532643,1761243;2085712,1761243;2085712,1417457;2049118,1453850;2049118,1724724;1569615,1724724;1600152,1694123;2018708,1694123;2018708,1483821;1982366,1520341;1982366,1657100;1636493,1657100;1665895,1627255;1953218,1627255;1953218,1548927;1917381,1585068;1917381,1589476;1912965,1589476;2251645,2258537;2251645,2298204;2142874,2298204;2111958,2258537;2251645,2334094;2251645,2364191;2190950,2364191;2169373,2334094;2251645,2399577;2251645,2455616;2215430,2399703;2185146,62965;2158268,35638;2185146,35638;2185146,111951;2185146,163708;2024512,0;1918138,0;1804572,115099;1699460,756;1505009,0;1241534,277044;1217685,235487;1444061,630;1272324,630;1157369,118877;1135539,71654;1205572,1637;253,882;26499,27704;0,27704;0,62083;60569,62083;87320,88906;0,88906;0,123410;121390,123410;148899,151115;0,151115;0,185493;182968,185493;209846,212568;253,212568;253,246947;244168,246947;271676,274777;253,274777;253,309156;305746,309156;332876,336482;253,336482;253,370861;367198,370861;394707,398565;253,398565;253,432944;428650,432944;428650,432944;471553,431055;478494,431055;85049,35512;115964,35512;512816,433196;572628,441381;167826,35638;206691,35638;601146,430677;998123,35764;1035979,35764;616792,452337;655531,464930;1088220,35890;1119261,35890;679633,473745;678623,474878;714207,492131;728466,478530;735280,494019;765943,556984;680894,503968;649222,489990;390543,462285;253,462285;253,496790;274957,496790;219183,525628;253,525628;253,560006;169845,560006;136406,588970;253,588970;253,623349;103472,623349;80128,652312;253,652312;253,686691;56783,686691;40379,715529;253,715529;253,749907;23849,749907;126,818539;126,1057804;94513,1243801;126,1149732;126,1202244;951940,2152001;436348,2665791;509661,2700422;483036,2673095;525435,2631035;581587,2687451;604931,2659872;551807,2604842;582975,2573485;696541,2687451;776164,2687451;1359013,2105155;1868295,2478157;1996625,2652569;1951325,2652569;1843311,2508632;1384376,2159179;1359139,2145452;1332262,2172779;1814919,2531677;1906782,2652569;1863248,2652569;1795865,2565678;1345889,2221262;1345889,2221262;1325700,2210432;1314595,2204513;1314595,2204513;1312072,2203128;985505,2528151;1145382,2688081;1196865,2688081;1037367,2528277;1318255,2248966;1346646,2264959;1108409,2502713;1108409,2502713;1082541,2527899;1242544,2687577;1294153,2687577;1134151,2527899;1379328,2283219;1406458,2299464;1203300,2502209;1203300,2502209;1178063,2527395;1338066,2687073;1389297,2687073;1229295,2527395;1438635,2318479;1466017,2335857;1299706,2502713;1299706,2502713;1274469,2527899;1434471,2687577;1485955,2687577;1326078,2527899;1497564,2356761;1525198,2375525;1398256,2502209;1398256,2502209;1373019,2527395;1532896,2687073;1587534,2687073;1587534,2420230;1620215,2445415;1620215,2686821;1656809,2686821;1656809,2476016;1687977,2503972;1687977,2686821;1724571,2686821;1724571,2539736;1756243,2574618;1756243,2686821;1792837,2686821;1792837,2619197;1843311,2686821;2356884,2686821;2356884,1259;2320416,1259;2320416,2653198;2287356,2653198;2250762,2584063;2048109,2288508;1589174,1939055;1572896,1930114;1545893,1957440;2019717,2311553;2246219,2653198;2206093,2653198;2197386,2637583;1994985,2342280;1536050,1992826;1494662,1970537;1567092,1898254;1576051,1898254;2064008,2257781;2064008,2258789;2064892,2258789;2067415,2261811;2288365,2592375;2288365,2516187;2288365,2516187;2288365,1215970;2289374,1214837;2288365,1213704;2288365,1164214;1917634,1533563;1917634,1533563;1861607,1589350;1808105,1589350;2288365,1114849;2288365,1064478;1755233,1589476;1703624,1589476;2287356,1008062;2287356,756;2251140,756;2251140,992572;1360527,1883142;1444188,1967767;1415165,1996856;1309422,1890446;2185146,1001891;2185146,1004158;2222118,968016;2222118,756;2190445,756;2075996,756;2954874,1861105;3132291,1861105;3196266,1896617;3231472,1928980;2855945,1928980;2891025,1896617;3258097,1964492;3277908,2003656;2809509,2003656;2829320,1964492;3289012,2039168;3294691,2077829;2792474,2077829;2798405,2039042;3295069,2113467;3289265,2152630;2798153,2152630;2792474,2113467;3278287,2188016;3260873,2223654;2826670,2223654;2809131,2188016;3235636,2259166;3208128,2286745;2880047,2286745;2852412,2259166;3154120,2322131;2933423,2322131;3220116,1862742;3220116,1860979;3217844,1860979;2789055,1916514;2844702,2344445;3273492,2288898;3220116,1862742;2490513,2096214;2823390,1589854;2852160,1615039;2561669,2287135;3235132,2577036;3525622,1904941;3119672,1584061;3075255,1544519;3075255,1544519;3029702,1503844;3029702,1503844;2715376,1224660;2782758,1224660;3054182,1465940;3054182,1466821;3054939,1466821;3155887,1556734;3157023,1555475;3157023,1555475;3584412,2209424;2929133,2635946;2489883,2095710;3258097,2647405;3377090,2584441;3319549,2647405;3673624,2050250;3673624,2262315;3560058,2385851;3635769,2096214;3633876,2050628;3715013,2009071;3715013,2009071;3630090,2009071;3623150,1971293;3749335,1971293;3749335,2180335;3715517,2217232;3523338,1748650;3467816,1682789;3523211,1682789;3375954,2647405;3790346,2189654;3790346,1930240;3612929,1930240;3564727,1814133;3564727,1814133;3564095,1641485;3425292,1641485;3425292,1642744;3377090,1606350;3601573,1604713;3601573,1888557;3828706,1889439;3828706,2219877;3434882,2647280;3192228,1522734;3165351,1516437;3108947,1466065;3192607,1466065;3234122,1424383;3062889,1425264;3024024,1390886;3268444,1390130;3268444,1547919;3233996,1535326;3341505,1584313;3309328,1566683;3309328,1348826;2977335,1349707;2933802,1311047;3341000,1310291;3486744,1460902;3520688,1460902;3545042,1485333;3463147,1485333;3463147,1402723;3486870,1426524;3421885,1527015;3585926,1526134;3623781,1563912;3383399,1565675;3383399,1322884;3423273,1362804;3422137,1362804;3528133,1416575;3528133,1416575;3528133,1416575;3383020,1271883;3383020,1269490;3380749,1269490;3322072,1210807;3835646,700165;3835646,742981;3393620,1184614;3393620,1184614;3368383,1209800;3835267,1675737;3835267,1722457;3726748,1666922;3756149,1696264;3756149,1737820;3797916,1737820;3826055,1766028;3725864,1766028;3833879,1624610;3418731,1210430;3835141,794864;3835141,838183;3488511,1184614;3488511,1184614;3463274,1209800;3835015,1580913;3833879,1530037;3514253,1210430;3835772,889562;3835772,934267;3584916,1184614;3584916,1184614;3559679,1209800;3834636,1485962;3833879,1434205;3610153,1210430;3835267,985772;3835267,1032618;3682457,1184992;3682457,1184992;3657220,1210178;3835141,1387738;3833879,1336485;3707694,1210556;3834510,1083871;3834510,1127946;3777601,1184740;3777601,1184740;3751732,1209926;3834131,1292158;3833879,1241156;3802964,1210430;3834005,1179451;3784415,698024;3753247,730388;2907808,732025;2942256,698024;2979228,661631;3024907,617052;3024907,662135;2871087,768167;3716527,766404;3678671,804183;2833232,805820;2795376,842591;3640816,840828;3597535,885029;2752095,886666;2714240,923185;3560815,921422;3522960,959201;2676384,961090;2638529,997610;3485609,995847;3443337,1037781;2596131,1039418;2559284,1075937;3406743,1074174;3368887,1111953;2521303,1113590;2483573,1150361;3331536,1148598;3292797,1187007;2444709,1188770;2426159,1155902;2426159,1105531;3023772,515050;3023772,565421;2426159,1054529;2426159,996728;3023772,406247;3023772,463922;2426159,945475;2426159,888807;3023772,298200;3023772,354994;2426159,837554;2426159,785545;3024907,192671;3024907,247073;2426159,734292;2426159,680646;3023772,90039;3023772,141418;3283082,1223526;3328508,1268987;2890646,1269868;2890646,1272639;2836387,1224408;2659601,1224786;2977335,1507244;2977335,1507244;3018850,1544141;3018850,1544141;3057589,1578646;3057589,1578646;3107180,1622721;3517268,2160136;2978761,2569380;2568672,2031978;2885094,1645137;2911214,1668307;2614162,2226916;3173906,2523365;3470958,1964757;3072605,1649670;2960427,1550060;2960427,1550060;2922571,1516185;2922571,1516185;2594490,1225037;3373682,2095710;3042699,2426274;2711464,2095962;3042447,1765399;3042573,1765399;3373682,2095710;2540230,1225037;3053929,1681656;3053929,1681656;3062510,1689338;3451160,2114864;3024768,2502726;2636119,2077199;2947808,1700293;2982004,1730768;2677823,2157592;3105502,2461157;3409696,2034333;3043582,1725605;3030964,1725605;2958155,1661003;2954244,1657477;2848627,1563535;2827806,1544393;2827806,1544393;2468557,1225163;2615942,1685938;2578086,1729761;2578086,1370989;2615942,1404990;2726858,1503089;2791338,1560386;2726858,1595772;2691400,1620077;2652157,1651937;2652157,1436598;2691400,1471480;2502880,1303995;2542123,1338877;2542123,1780762;2502880,1853549;3137969,661757;3137969,624734;3859999,624734;3822144,661631;3294186,515050;3294186,478530;3744792,478530;3744792,110314;3773184,110314;3773184,514924;3809652,36519;3834889,36519;3834889,515050;3809652,515050;3708704,183982;3708704,441507;3367878,441507;3367878,403728;3678041,403728;3678041,184360;3642456,259540;3642456,367083;3445608,367083;3445608,328171;3608639,328171;3608639,260295;3516271,259540;3571919,259540;3571919,291022;3516271,291022;3479804,291022;3445355,291022;3445355,184360;3642204,184360;3642204,224028;3479173,224028;3445355,147211;3408257,147211;3408257,367839;3367878,367839;3367878,110314;3707820,110314;3707820,148093;3773436,36142;3773436,73920;3331789,73920;3331789,441507;3293933,441507;3293933,36897;2542249,2411540;2542249,2688584;2577834,2688584;2577834,2461912;2615689,2505735;2615689,2688962;2651147,2688962;2651147,2539484;2690390,2571344;2690390,2688710;2726858,2688710;2726858,2595649;2763073,2616931;2763073,2688710;2798531,2688710;2798531,2634435;2833232,2648917;2833232,2688710;2868690,2688710;2868690,2661384;3044214,2687829;3079040,2686695;3079040,2688710;3576336,2688710;3829336,2414311;3829336,2467327;3649902,2659747;3681448,2688710;3681448,2688710;3732931,2688710;3732931,2688710;3789336,2688710;3789336,2688710;3791103,2688710;3791103,2686947;3828958,2645768;3828958,2689088;3870346,2689088;3870346,2539610;3771039,2647154;3719429,2647154;3870851,2483446;3870851,2369480;3870851,2369480;3870851,2308656;3557912,2647405;3492296,2647405;3870851,2235870;3870851,2175046;3870851,2175046;3870851,1848386;3643718,1847630;3643718,1583179;3687000,1626499;3685485,1807963;3870599,1807963;3870599,1802422;3871356,1802422;3873501,625112;3873501,625112;3873501,588340;3216078,588340;3216078,551317;3872240,551317;3872240,0;3256835,0;3256835,514924;3215194,514924;3215194,4533;3178727,4533;3178727,588340;3137086,588340;3137086,1889;3100618,1889;3100618,661631;3060996,661631;3060996,580533;3061879,579525;3060996,578518;3060996,479160;3061879,478152;3060996,477145;3060996,370105;3061879,369224;3060996,368216;3060996,262184;3061879,261177;3060996,260295;3060996,156530;3060996,156530;3060996,156530;3060996,54024;3061879,53016;3060996,52009;3060996,1637;3024529,1637;3024529,38786;2986673,76565;2986673,0;2950206,0;2950206,111951;2917650,144063;2917650,1259;2881182,1259;2881182,180204;2847743,213198;2847743,882;2811276,882;2811276,249339;2777332,283088;2777332,882;2740864,882;2740864,319104;2708309,351342;2708309,1637;2671842,1637;2671842,387358;2638529,420981;2638529,1259;2602061,1259;2602061,456996;2567486,491123;2567486,1259;2531019,1259;2531019,526887;2498463,558999;2498463,2015;2461870,2015;2461870,595140;2427295,629645;2427295,1259;2390827,1259;2390827,2688081;2427295,2688081;2427295,1237252;2469441,1275031;2466791,1275031;2466791,1957692;2450387,2096214;2467674,2237633;2466791,2237633;2466791,2688584;2502375,2688584;2502375,2337494;2542249,24115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E80"/>
    <w:multiLevelType w:val="hybridMultilevel"/>
    <w:tmpl w:val="750E2D60"/>
    <w:lvl w:ilvl="0" w:tplc="1C090003">
      <w:start w:val="1"/>
      <w:numFmt w:val="bullet"/>
      <w:lvlText w:val="o"/>
      <w:lvlJc w:val="left"/>
      <w:pPr>
        <w:ind w:left="720" w:hanging="360"/>
      </w:pPr>
      <w:rPr>
        <w:rFonts w:ascii="Courier New" w:hAnsi="Courier New" w:cs="Courier New" w:hint="default"/>
        <w:color w:val="922E44" w:themeColor="accent5"/>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82036F"/>
    <w:multiLevelType w:val="hybridMultilevel"/>
    <w:tmpl w:val="E4DEA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4A2943"/>
    <w:multiLevelType w:val="hybridMultilevel"/>
    <w:tmpl w:val="B8123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7D70045"/>
    <w:multiLevelType w:val="hybridMultilevel"/>
    <w:tmpl w:val="EA765E2A"/>
    <w:lvl w:ilvl="0" w:tplc="9F9459A0">
      <w:start w:val="4"/>
      <w:numFmt w:val="bullet"/>
      <w:lvlText w:val="•"/>
      <w:lvlJc w:val="left"/>
      <w:pPr>
        <w:ind w:left="720" w:hanging="360"/>
      </w:pPr>
      <w:rPr>
        <w:rFonts w:ascii="Raleway Light" w:eastAsiaTheme="minorHAnsi" w:hAnsi="Raleway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4C30969"/>
    <w:multiLevelType w:val="hybridMultilevel"/>
    <w:tmpl w:val="3F5E8692"/>
    <w:lvl w:ilvl="0" w:tplc="F1FE2254">
      <w:start w:val="1"/>
      <w:numFmt w:val="decimal"/>
      <w:lvlText w:val="%1."/>
      <w:lvlJc w:val="left"/>
      <w:pPr>
        <w:ind w:left="720" w:hanging="360"/>
      </w:pPr>
      <w:rPr>
        <w:rFonts w:hint="default"/>
        <w:color w:val="4D5356" w:themeColor="text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14127883">
    <w:abstractNumId w:val="3"/>
  </w:num>
  <w:num w:numId="2" w16cid:durableId="1920019267">
    <w:abstractNumId w:val="4"/>
  </w:num>
  <w:num w:numId="3" w16cid:durableId="1918981084">
    <w:abstractNumId w:val="0"/>
  </w:num>
  <w:num w:numId="4" w16cid:durableId="2087726919">
    <w:abstractNumId w:val="2"/>
  </w:num>
  <w:num w:numId="5" w16cid:durableId="198273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E3"/>
    <w:rsid w:val="0000045F"/>
    <w:rsid w:val="000D3811"/>
    <w:rsid w:val="000E33BA"/>
    <w:rsid w:val="00123D59"/>
    <w:rsid w:val="001E270B"/>
    <w:rsid w:val="001F0860"/>
    <w:rsid w:val="001F42AE"/>
    <w:rsid w:val="00290949"/>
    <w:rsid w:val="002941A1"/>
    <w:rsid w:val="002B2FA3"/>
    <w:rsid w:val="002E1BE9"/>
    <w:rsid w:val="003634A1"/>
    <w:rsid w:val="00365659"/>
    <w:rsid w:val="003A3D5B"/>
    <w:rsid w:val="003E00E1"/>
    <w:rsid w:val="003E5DD8"/>
    <w:rsid w:val="003F6A9D"/>
    <w:rsid w:val="004215DD"/>
    <w:rsid w:val="00473215"/>
    <w:rsid w:val="00487157"/>
    <w:rsid w:val="004A5BD3"/>
    <w:rsid w:val="004C3156"/>
    <w:rsid w:val="004E53E8"/>
    <w:rsid w:val="00520583"/>
    <w:rsid w:val="00532705"/>
    <w:rsid w:val="00590EFC"/>
    <w:rsid w:val="006918BD"/>
    <w:rsid w:val="006B5BBF"/>
    <w:rsid w:val="00756BEA"/>
    <w:rsid w:val="00791F33"/>
    <w:rsid w:val="008366D4"/>
    <w:rsid w:val="008A128A"/>
    <w:rsid w:val="00971EEC"/>
    <w:rsid w:val="009F3C55"/>
    <w:rsid w:val="00A322CA"/>
    <w:rsid w:val="00AC7F30"/>
    <w:rsid w:val="00B25157"/>
    <w:rsid w:val="00B83880"/>
    <w:rsid w:val="00BE76F2"/>
    <w:rsid w:val="00BF3F9C"/>
    <w:rsid w:val="00C523A5"/>
    <w:rsid w:val="00C64EF1"/>
    <w:rsid w:val="00C84816"/>
    <w:rsid w:val="00D32C7E"/>
    <w:rsid w:val="00D459EA"/>
    <w:rsid w:val="00E4292C"/>
    <w:rsid w:val="00EA6DFF"/>
    <w:rsid w:val="00ED2FF8"/>
    <w:rsid w:val="00F40919"/>
    <w:rsid w:val="00F42BF5"/>
    <w:rsid w:val="00F81A18"/>
    <w:rsid w:val="00F838E3"/>
    <w:rsid w:val="00F84D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6EABB"/>
  <w15:chartTrackingRefBased/>
  <w15:docId w15:val="{E4482247-1022-40D2-B3CE-A1227187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9C"/>
    <w:pPr>
      <w:spacing w:after="0" w:line="360" w:lineRule="auto"/>
    </w:pPr>
    <w:rPr>
      <w:rFonts w:ascii="Raleway" w:hAnsi="Raleway"/>
    </w:rPr>
  </w:style>
  <w:style w:type="paragraph" w:styleId="Heading1">
    <w:name w:val="heading 1"/>
    <w:basedOn w:val="Normal"/>
    <w:next w:val="Normal"/>
    <w:link w:val="Heading1Char"/>
    <w:uiPriority w:val="9"/>
    <w:qFormat/>
    <w:rsid w:val="00C84816"/>
    <w:pPr>
      <w:keepNext/>
      <w:keepLines/>
      <w:spacing w:before="120"/>
      <w:jc w:val="center"/>
      <w:outlineLvl w:val="0"/>
    </w:pPr>
    <w:rPr>
      <w:rFonts w:ascii="Trebuchet MS" w:eastAsiaTheme="majorEastAsia" w:hAnsi="Trebuchet MS" w:cstheme="majorBidi"/>
      <w:b/>
      <w:color w:val="61223B"/>
      <w:sz w:val="32"/>
      <w:szCs w:val="32"/>
    </w:rPr>
  </w:style>
  <w:style w:type="paragraph" w:styleId="Heading2">
    <w:name w:val="heading 2"/>
    <w:basedOn w:val="Normal"/>
    <w:next w:val="Normal"/>
    <w:link w:val="Heading2Char"/>
    <w:uiPriority w:val="9"/>
    <w:unhideWhenUsed/>
    <w:qFormat/>
    <w:rsid w:val="00F42BF5"/>
    <w:pPr>
      <w:keepNext/>
      <w:keepLines/>
      <w:spacing w:before="120" w:after="120" w:line="240" w:lineRule="auto"/>
      <w:outlineLvl w:val="1"/>
    </w:pPr>
    <w:rPr>
      <w:rFonts w:eastAsiaTheme="majorEastAsia" w:cstheme="majorBidi"/>
      <w:b/>
      <w:color w:val="61223B"/>
      <w:sz w:val="26"/>
      <w:szCs w:val="26"/>
    </w:rPr>
  </w:style>
  <w:style w:type="paragraph" w:styleId="Heading3">
    <w:name w:val="heading 3"/>
    <w:basedOn w:val="Normal"/>
    <w:next w:val="Normal"/>
    <w:link w:val="Heading3Char"/>
    <w:uiPriority w:val="9"/>
    <w:unhideWhenUsed/>
    <w:qFormat/>
    <w:rsid w:val="00B25157"/>
    <w:pPr>
      <w:keepNext/>
      <w:keepLines/>
      <w:spacing w:before="40"/>
      <w:outlineLvl w:val="2"/>
    </w:pPr>
    <w:rPr>
      <w:rFonts w:eastAsiaTheme="majorEastAsia" w:cstheme="majorBidi"/>
      <w:color w:val="4D5356"/>
      <w:szCs w:val="24"/>
      <w:u w:val="single"/>
    </w:rPr>
  </w:style>
  <w:style w:type="paragraph" w:styleId="Heading4">
    <w:name w:val="heading 4"/>
    <w:basedOn w:val="Normal"/>
    <w:next w:val="Normal"/>
    <w:link w:val="Heading4Char"/>
    <w:uiPriority w:val="9"/>
    <w:semiHidden/>
    <w:unhideWhenUsed/>
    <w:qFormat/>
    <w:rsid w:val="008366D4"/>
    <w:pPr>
      <w:keepNext/>
      <w:keepLines/>
      <w:spacing w:before="40"/>
      <w:outlineLvl w:val="3"/>
    </w:pPr>
    <w:rPr>
      <w:rFonts w:asciiTheme="majorHAnsi" w:eastAsiaTheme="majorEastAsia" w:hAnsiTheme="majorHAnsi" w:cstheme="majorBidi"/>
      <w:i/>
      <w:iCs/>
      <w:color w:val="48192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16"/>
    <w:rPr>
      <w:rFonts w:ascii="Trebuchet MS" w:eastAsiaTheme="majorEastAsia" w:hAnsi="Trebuchet MS" w:cstheme="majorBidi"/>
      <w:b/>
      <w:color w:val="61223B"/>
      <w:sz w:val="32"/>
      <w:szCs w:val="32"/>
    </w:rPr>
  </w:style>
  <w:style w:type="paragraph" w:styleId="Header">
    <w:name w:val="header"/>
    <w:basedOn w:val="Normal"/>
    <w:link w:val="HeaderChar"/>
    <w:uiPriority w:val="99"/>
    <w:unhideWhenUsed/>
    <w:rsid w:val="004A5BD3"/>
    <w:pPr>
      <w:tabs>
        <w:tab w:val="center" w:pos="4513"/>
        <w:tab w:val="right" w:pos="9026"/>
      </w:tabs>
      <w:spacing w:line="240" w:lineRule="auto"/>
    </w:pPr>
  </w:style>
  <w:style w:type="character" w:customStyle="1" w:styleId="HeaderChar">
    <w:name w:val="Header Char"/>
    <w:basedOn w:val="DefaultParagraphFont"/>
    <w:link w:val="Header"/>
    <w:uiPriority w:val="99"/>
    <w:rsid w:val="004A5BD3"/>
    <w:rPr>
      <w:rFonts w:ascii="Raleway" w:hAnsi="Raleway"/>
      <w:sz w:val="24"/>
    </w:rPr>
  </w:style>
  <w:style w:type="paragraph" w:styleId="Footer">
    <w:name w:val="footer"/>
    <w:basedOn w:val="Normal"/>
    <w:link w:val="FooterChar"/>
    <w:uiPriority w:val="99"/>
    <w:unhideWhenUsed/>
    <w:qFormat/>
    <w:rsid w:val="004A5BD3"/>
    <w:pPr>
      <w:tabs>
        <w:tab w:val="center" w:pos="4513"/>
        <w:tab w:val="right" w:pos="9026"/>
      </w:tabs>
      <w:spacing w:line="240" w:lineRule="auto"/>
    </w:pPr>
  </w:style>
  <w:style w:type="character" w:customStyle="1" w:styleId="FooterChar">
    <w:name w:val="Footer Char"/>
    <w:basedOn w:val="DefaultParagraphFont"/>
    <w:link w:val="Footer"/>
    <w:uiPriority w:val="99"/>
    <w:rsid w:val="004A5BD3"/>
    <w:rPr>
      <w:rFonts w:ascii="Raleway" w:hAnsi="Raleway"/>
      <w:sz w:val="24"/>
    </w:rPr>
  </w:style>
  <w:style w:type="paragraph" w:styleId="NoSpacing">
    <w:name w:val="No Spacing"/>
    <w:uiPriority w:val="1"/>
    <w:qFormat/>
    <w:rsid w:val="004A5BD3"/>
    <w:pPr>
      <w:spacing w:after="0" w:line="240" w:lineRule="auto"/>
    </w:pPr>
    <w:rPr>
      <w:color w:val="4D5356" w:themeColor="text2"/>
      <w:sz w:val="20"/>
      <w:szCs w:val="20"/>
      <w:lang w:val="en-US"/>
    </w:rPr>
  </w:style>
  <w:style w:type="character" w:customStyle="1" w:styleId="Heading2Char">
    <w:name w:val="Heading 2 Char"/>
    <w:basedOn w:val="DefaultParagraphFont"/>
    <w:link w:val="Heading2"/>
    <w:uiPriority w:val="9"/>
    <w:rsid w:val="00F42BF5"/>
    <w:rPr>
      <w:rFonts w:ascii="Raleway" w:eastAsiaTheme="majorEastAsia" w:hAnsi="Raleway" w:cstheme="majorBidi"/>
      <w:b/>
      <w:color w:val="61223B"/>
      <w:sz w:val="26"/>
      <w:szCs w:val="26"/>
    </w:rPr>
  </w:style>
  <w:style w:type="table" w:styleId="TableGrid">
    <w:name w:val="Table Grid"/>
    <w:basedOn w:val="TableNormal"/>
    <w:uiPriority w:val="39"/>
    <w:rsid w:val="001F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5157"/>
    <w:rPr>
      <w:rFonts w:ascii="Raleway" w:eastAsiaTheme="majorEastAsia" w:hAnsi="Raleway" w:cstheme="majorBidi"/>
      <w:color w:val="4D5356"/>
      <w:szCs w:val="24"/>
      <w:u w:val="single"/>
    </w:rPr>
  </w:style>
  <w:style w:type="paragraph" w:styleId="BalloonText">
    <w:name w:val="Balloon Text"/>
    <w:basedOn w:val="Normal"/>
    <w:link w:val="BalloonTextChar"/>
    <w:uiPriority w:val="99"/>
    <w:semiHidden/>
    <w:unhideWhenUsed/>
    <w:rsid w:val="00C848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16"/>
    <w:rPr>
      <w:rFonts w:ascii="Segoe UI" w:hAnsi="Segoe UI" w:cs="Segoe UI"/>
      <w:sz w:val="18"/>
      <w:szCs w:val="18"/>
    </w:rPr>
  </w:style>
  <w:style w:type="paragraph" w:styleId="ListParagraph">
    <w:name w:val="List Paragraph"/>
    <w:basedOn w:val="Normal"/>
    <w:uiPriority w:val="34"/>
    <w:qFormat/>
    <w:rsid w:val="00F42BF5"/>
    <w:pPr>
      <w:ind w:left="720"/>
      <w:contextualSpacing/>
    </w:pPr>
  </w:style>
  <w:style w:type="character" w:customStyle="1" w:styleId="Heading4Char">
    <w:name w:val="Heading 4 Char"/>
    <w:basedOn w:val="DefaultParagraphFont"/>
    <w:link w:val="Heading4"/>
    <w:uiPriority w:val="9"/>
    <w:semiHidden/>
    <w:rsid w:val="008366D4"/>
    <w:rPr>
      <w:rFonts w:asciiTheme="majorHAnsi" w:eastAsiaTheme="majorEastAsia" w:hAnsiTheme="majorHAnsi" w:cstheme="majorBidi"/>
      <w:i/>
      <w:iCs/>
      <w:color w:val="48192C" w:themeColor="accent1" w:themeShade="BF"/>
    </w:rPr>
  </w:style>
  <w:style w:type="character" w:styleId="Emphasis">
    <w:name w:val="Emphasis"/>
    <w:basedOn w:val="DefaultParagraphFont"/>
    <w:uiPriority w:val="20"/>
    <w:qFormat/>
    <w:rsid w:val="00F838E3"/>
    <w:rPr>
      <w:i/>
      <w:iCs/>
    </w:rPr>
  </w:style>
  <w:style w:type="paragraph" w:styleId="NormalWeb">
    <w:name w:val="Normal (Web)"/>
    <w:basedOn w:val="Normal"/>
    <w:uiPriority w:val="99"/>
    <w:unhideWhenUsed/>
    <w:rsid w:val="001F0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F0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itwa\OneDrive%20-%20Stellenbosch%20University\Documents\APQ\Website\Templates\Quality%20Support_Template_Plain.dotx" TargetMode="External"/></Relationships>
</file>

<file path=word/theme/theme1.xml><?xml version="1.0" encoding="utf-8"?>
<a:theme xmlns:a="http://schemas.openxmlformats.org/drawingml/2006/main" name="Office Theme">
  <a:themeElements>
    <a:clrScheme name="2022 SU">
      <a:dk1>
        <a:srgbClr val="4D5356"/>
      </a:dk1>
      <a:lt1>
        <a:srgbClr val="FFFFFF"/>
      </a:lt1>
      <a:dk2>
        <a:srgbClr val="4D5356"/>
      </a:dk2>
      <a:lt2>
        <a:srgbClr val="FFFFFF"/>
      </a:lt2>
      <a:accent1>
        <a:srgbClr val="61223B"/>
      </a:accent1>
      <a:accent2>
        <a:srgbClr val="B79961"/>
      </a:accent2>
      <a:accent3>
        <a:srgbClr val="82CCAE"/>
      </a:accent3>
      <a:accent4>
        <a:srgbClr val="CE3F27"/>
      </a:accent4>
      <a:accent5>
        <a:srgbClr val="922E44"/>
      </a:accent5>
      <a:accent6>
        <a:srgbClr val="461A2B"/>
      </a:accent6>
      <a:hlink>
        <a:srgbClr val="B79961"/>
      </a:hlink>
      <a:folHlink>
        <a:srgbClr val="8C97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70FAF-6A74-4447-848E-6AA58CDF3182}"/>
</file>

<file path=customXml/itemProps2.xml><?xml version="1.0" encoding="utf-8"?>
<ds:datastoreItem xmlns:ds="http://schemas.openxmlformats.org/officeDocument/2006/customXml" ds:itemID="{5B3309C9-9C00-4C78-B952-02A1D4308C19}"/>
</file>

<file path=customXml/itemProps3.xml><?xml version="1.0" encoding="utf-8"?>
<ds:datastoreItem xmlns:ds="http://schemas.openxmlformats.org/officeDocument/2006/customXml" ds:itemID="{C795A52E-3990-4E14-A8D5-7892C5AF4D87}"/>
</file>

<file path=docProps/app.xml><?xml version="1.0" encoding="utf-8"?>
<Properties xmlns="http://schemas.openxmlformats.org/officeDocument/2006/extended-properties" xmlns:vt="http://schemas.openxmlformats.org/officeDocument/2006/docPropsVTypes">
  <Template>Quality Support_Template_Plain</Template>
  <TotalTime>29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Mlitwa, Allison [amlitwa@sun.ac.za]</dc:creator>
  <cp:keywords/>
  <dc:description/>
  <cp:lastModifiedBy>Mlitwa, Allison [amlitwa@sun.ac.za]</cp:lastModifiedBy>
  <cp:revision>13</cp:revision>
  <dcterms:created xsi:type="dcterms:W3CDTF">2023-01-17T12:12:00Z</dcterms:created>
  <dcterms:modified xsi:type="dcterms:W3CDTF">2024-03-20T10:06:00Z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