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26B7" w14:textId="24475E5F" w:rsidR="006731DA" w:rsidRDefault="006731DA" w:rsidP="00133A7A">
      <w:pPr>
        <w:jc w:val="center"/>
        <w:rPr>
          <w:rFonts w:ascii="Calibri" w:hAnsi="Calibri"/>
          <w:b/>
          <w:szCs w:val="22"/>
        </w:rPr>
      </w:pPr>
      <w:r>
        <w:rPr>
          <w:noProof/>
        </w:rPr>
        <w:drawing>
          <wp:inline distT="0" distB="0" distL="0" distR="0" wp14:anchorId="51F980DC" wp14:editId="6B42763C">
            <wp:extent cx="4686300" cy="14224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C6754" w14:textId="60315609" w:rsidR="00133A7A" w:rsidRPr="00133A7A" w:rsidRDefault="00BE5BAA" w:rsidP="00133A7A">
      <w:pPr>
        <w:jc w:val="center"/>
        <w:rPr>
          <w:rFonts w:ascii="Calibri" w:hAnsi="Calibri"/>
          <w:b/>
          <w:szCs w:val="22"/>
        </w:rPr>
      </w:pPr>
      <w:r w:rsidRPr="00B67F80">
        <w:rPr>
          <w:rFonts w:ascii="Calibri" w:hAnsi="Calibri"/>
          <w:b/>
          <w:sz w:val="28"/>
          <w:szCs w:val="28"/>
        </w:rPr>
        <w:t>H</w:t>
      </w:r>
      <w:r w:rsidR="00133A7A" w:rsidRPr="00B67F80">
        <w:rPr>
          <w:rFonts w:ascii="Calibri" w:hAnsi="Calibri"/>
          <w:b/>
          <w:sz w:val="28"/>
          <w:szCs w:val="28"/>
        </w:rPr>
        <w:t>EALTH RESEARCH ETHICS COMMITTEE 1 AND 2</w:t>
      </w:r>
    </w:p>
    <w:p w14:paraId="2302E1B7" w14:textId="1FBA0D7D" w:rsidR="003A1664" w:rsidRDefault="00133A7A" w:rsidP="00133A7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INSTRUCTION: HEALTH</w:t>
      </w:r>
      <w:r w:rsidR="00960F69">
        <w:rPr>
          <w:rFonts w:ascii="Calibri" w:hAnsi="Calibri"/>
          <w:b/>
          <w:sz w:val="28"/>
          <w:szCs w:val="28"/>
        </w:rPr>
        <w:t>/HUMAN</w:t>
      </w:r>
      <w:r>
        <w:rPr>
          <w:rFonts w:ascii="Calibri" w:hAnsi="Calibri"/>
          <w:b/>
          <w:sz w:val="28"/>
          <w:szCs w:val="28"/>
        </w:rPr>
        <w:t xml:space="preserve"> RESEARCH</w:t>
      </w:r>
      <w:r w:rsidR="009B7DEB">
        <w:rPr>
          <w:rFonts w:ascii="Calibri" w:hAnsi="Calibri"/>
          <w:b/>
          <w:sz w:val="28"/>
          <w:szCs w:val="28"/>
        </w:rPr>
        <w:t xml:space="preserve"> </w:t>
      </w:r>
    </w:p>
    <w:p w14:paraId="0F84C2C8" w14:textId="64F70D7D" w:rsidR="00133A7A" w:rsidRPr="009B7DEB" w:rsidRDefault="003A1664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D0071A">
        <w:rPr>
          <w:rFonts w:ascii="Calibri" w:hAnsi="Calibri"/>
          <w:b/>
          <w:color w:val="FF0000"/>
          <w:sz w:val="28"/>
          <w:szCs w:val="28"/>
        </w:rPr>
        <w:t xml:space="preserve">RECIPROCAL REVIEWS </w:t>
      </w:r>
      <w:r w:rsidR="009B7DEB" w:rsidRPr="009B7DEB">
        <w:rPr>
          <w:rFonts w:ascii="Calibri" w:hAnsi="Calibri"/>
          <w:b/>
          <w:color w:val="FF0000"/>
          <w:sz w:val="28"/>
          <w:szCs w:val="28"/>
        </w:rPr>
        <w:t xml:space="preserve">- </w:t>
      </w:r>
      <w:r w:rsidR="009A2178">
        <w:rPr>
          <w:rFonts w:ascii="Calibri" w:hAnsi="Calibri"/>
          <w:b/>
          <w:color w:val="FF0000"/>
          <w:sz w:val="28"/>
          <w:szCs w:val="28"/>
        </w:rPr>
        <w:t>2024</w:t>
      </w:r>
    </w:p>
    <w:p w14:paraId="73312E26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14:paraId="40C44A30" w14:textId="77777777"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and proof of payment (or internal requisition number) with your HREC application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439"/>
        <w:gridCol w:w="567"/>
        <w:gridCol w:w="1559"/>
        <w:gridCol w:w="1531"/>
      </w:tblGrid>
      <w:tr w:rsidR="00133A7A" w:rsidRPr="00133A7A" w14:paraId="62DBEFD4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CCCCCC"/>
          </w:tcPr>
          <w:p w14:paraId="455ED9F2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SECTION 1:  DETAILS OF APPLICANT/PRINCIPAL INVESTIGATOR</w:t>
            </w:r>
          </w:p>
        </w:tc>
      </w:tr>
      <w:tr w:rsidR="00133A7A" w:rsidRPr="00133A7A" w14:paraId="334D9E71" w14:textId="77777777" w:rsidTr="00AA6EBD">
        <w:trPr>
          <w:trHeight w:hRule="exact" w:val="690"/>
        </w:trPr>
        <w:tc>
          <w:tcPr>
            <w:tcW w:w="4111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0"/>
            </w:tblGrid>
            <w:tr w:rsidR="0056645D" w14:paraId="50371208" w14:textId="77777777">
              <w:trPr>
                <w:trHeight w:val="222"/>
              </w:trPr>
              <w:tc>
                <w:tcPr>
                  <w:tcW w:w="3260" w:type="dxa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592A8B83" w14:textId="5AB779DE" w:rsidR="0056645D" w:rsidRDefault="00133A7A" w:rsidP="0056645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33A7A">
                    <w:rPr>
                      <w:b/>
                      <w:sz w:val="20"/>
                      <w:szCs w:val="20"/>
                    </w:rPr>
                    <w:t xml:space="preserve">Title, First name, Surname: </w:t>
                  </w:r>
                  <w:r w:rsidR="0056645D">
                    <w:t xml:space="preserve"> </w:t>
                  </w:r>
                </w:p>
              </w:tc>
            </w:tr>
          </w:tbl>
          <w:p w14:paraId="2A8C8CD5" w14:textId="6BBB96E5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14:paraId="6D0381AC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3A928976" w14:textId="288286B0" w:rsidR="00133A7A" w:rsidRPr="00133A7A" w:rsidRDefault="00AA6EBD" w:rsidP="0026182B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657" w:type="dxa"/>
            <w:gridSpan w:val="3"/>
            <w:shd w:val="clear" w:color="auto" w:fill="D9D9D9"/>
          </w:tcPr>
          <w:p w14:paraId="22B055F3" w14:textId="77777777"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B96FE4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14:paraId="61DE1C33" w14:textId="77777777"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0ECB0F6" w14:textId="77777777" w:rsidR="00133A7A" w:rsidRPr="00381EAC" w:rsidRDefault="00133A7A" w:rsidP="00381EA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</w:tc>
      </w:tr>
      <w:tr w:rsidR="00D621D5" w:rsidRPr="002F725E" w14:paraId="559B9147" w14:textId="77777777" w:rsidTr="00707786">
        <w:tc>
          <w:tcPr>
            <w:tcW w:w="10207" w:type="dxa"/>
            <w:gridSpan w:val="6"/>
            <w:shd w:val="clear" w:color="auto" w:fill="auto"/>
          </w:tcPr>
          <w:p w14:paraId="43C41D0F" w14:textId="77777777" w:rsidR="00D621D5" w:rsidRPr="0020304A" w:rsidRDefault="00D621D5" w:rsidP="00957177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University DIVISION</w:t>
            </w:r>
            <w:r w:rsidR="00C17C32" w:rsidRPr="00FD25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7177" w:rsidRPr="00957177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="00C17C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7C32" w:rsidRPr="0020304A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621D5" w:rsidRPr="00D621D5" w14:paraId="329DB5CC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C213FE9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SECTION 2:  TITLE OF STUDY</w:t>
            </w:r>
          </w:p>
        </w:tc>
      </w:tr>
      <w:tr w:rsidR="00D621D5" w:rsidRPr="00D621D5" w14:paraId="20509A5A" w14:textId="77777777" w:rsidTr="00707786">
        <w:tc>
          <w:tcPr>
            <w:tcW w:w="10207" w:type="dxa"/>
            <w:gridSpan w:val="6"/>
            <w:shd w:val="clear" w:color="auto" w:fill="auto"/>
          </w:tcPr>
          <w:p w14:paraId="67541904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Title of Research Project:</w:t>
            </w:r>
          </w:p>
        </w:tc>
      </w:tr>
      <w:tr w:rsidR="00396D7D" w:rsidRPr="00D621D5" w14:paraId="20ED9E6A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F3E37C0" w14:textId="77777777" w:rsidR="00396D7D" w:rsidRDefault="00396D7D" w:rsidP="00403CDD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3: FUNDING SOURCE </w:t>
            </w:r>
            <w:r w:rsidRPr="00396D7D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check [X] the relevant </w:t>
            </w:r>
            <w:r w:rsidR="004D5D29">
              <w:rPr>
                <w:rFonts w:ascii="Calibri" w:hAnsi="Calibri"/>
                <w:i/>
                <w:noProof/>
                <w:sz w:val="20"/>
                <w:szCs w:val="20"/>
              </w:rPr>
              <w:t>funding source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and indicate funder and </w:t>
            </w:r>
            <w:r w:rsidR="00403CDD">
              <w:rPr>
                <w:rFonts w:ascii="Calibri" w:hAnsi="Calibri"/>
                <w:i/>
                <w:noProof/>
                <w:sz w:val="20"/>
                <w:szCs w:val="20"/>
              </w:rPr>
              <w:t>project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budget)</w:t>
            </w:r>
          </w:p>
        </w:tc>
      </w:tr>
      <w:tr w:rsidR="00F01BFF" w:rsidRPr="00D621D5" w14:paraId="424032E4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56E2FDEE" w14:textId="77777777" w:rsidR="00F01BFF" w:rsidRDefault="00F01BFF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5D3480DB" w14:textId="77777777" w:rsidR="00F01BFF" w:rsidRPr="00CD36BE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CD36BE">
              <w:rPr>
                <w:rFonts w:ascii="Calibri" w:hAnsi="Calibri"/>
                <w:b/>
                <w:noProof/>
                <w:sz w:val="20"/>
                <w:szCs w:val="20"/>
              </w:rPr>
              <w:t>NIH/US government</w:t>
            </w:r>
            <w:r w:rsidR="00CD36BE">
              <w:rPr>
                <w:rFonts w:ascii="Calibri" w:hAnsi="Calibri"/>
                <w:b/>
                <w:noProof/>
                <w:sz w:val="20"/>
                <w:szCs w:val="20"/>
              </w:rPr>
              <w:t xml:space="preserve"> funded research</w:t>
            </w:r>
          </w:p>
        </w:tc>
      </w:tr>
      <w:tr w:rsidR="00396D7D" w:rsidRPr="00D621D5" w14:paraId="1A3718DF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33ED2CCC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2CDC4B07" w14:textId="77777777" w:rsidR="00396D7D" w:rsidRDefault="00CD36BE" w:rsidP="00961C4A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Other i</w:t>
            </w:r>
            <w:r w:rsidR="00742B44">
              <w:rPr>
                <w:rFonts w:ascii="Calibri" w:hAnsi="Calibri"/>
                <w:b/>
                <w:noProof/>
                <w:sz w:val="20"/>
                <w:szCs w:val="20"/>
              </w:rPr>
              <w:t xml:space="preserve">nternational grant funded research </w:t>
            </w:r>
            <w:r w:rsidR="00742B44">
              <w:rPr>
                <w:rFonts w:ascii="Calibri" w:hAnsi="Calibri"/>
                <w:noProof/>
                <w:sz w:val="20"/>
                <w:szCs w:val="20"/>
              </w:rPr>
              <w:t>(e.g. Wellcome Trust)</w:t>
            </w:r>
          </w:p>
        </w:tc>
      </w:tr>
      <w:tr w:rsidR="00742B44" w:rsidRPr="00D621D5" w14:paraId="2F7334A7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4EC1E7DF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7FE92D13" w14:textId="77777777" w:rsidR="00742B44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National grant funded research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e.g.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NRF, MRC, CSIR, etc.)</w:t>
            </w:r>
          </w:p>
        </w:tc>
      </w:tr>
      <w:tr w:rsidR="00396D7D" w:rsidRPr="00396D7D" w14:paraId="7411FE7D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B7C328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31C6C33A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313C5EEA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Harry Crossley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742B44" w:rsidRPr="00396D7D" w14:paraId="1E86361C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5CE630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13F7A51E" w14:textId="77777777" w:rsidR="00742B44" w:rsidRPr="00D169A3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Research funded solely from SU departmental budget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4022B6" w:rsidRPr="00396D7D" w14:paraId="1B153F2B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1DD68B38" w14:textId="77777777" w:rsidR="004022B6" w:rsidRDefault="004022B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AA79BEA" w14:textId="77777777" w:rsidR="004022B6" w:rsidRPr="00D169A3" w:rsidRDefault="004022B6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Self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396D7D" w:rsidRPr="00396D7D" w14:paraId="36CE233C" w14:textId="77777777" w:rsidTr="00CD36BE">
        <w:trPr>
          <w:trHeight w:hRule="exact" w:val="604"/>
        </w:trPr>
        <w:tc>
          <w:tcPr>
            <w:tcW w:w="568" w:type="dxa"/>
            <w:shd w:val="clear" w:color="auto" w:fill="auto"/>
            <w:vAlign w:val="center"/>
          </w:tcPr>
          <w:p w14:paraId="19252253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0A28B7D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Non-sponsored 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>tudent research for degree</w:t>
            </w:r>
            <w:r w:rsidR="00957177" w:rsidRPr="00D169A3">
              <w:rPr>
                <w:rFonts w:ascii="Calibri" w:hAnsi="Calibri"/>
                <w:noProof/>
                <w:sz w:val="20"/>
                <w:szCs w:val="20"/>
              </w:rPr>
              <w:t xml:space="preserve"> purposes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CD36BE">
              <w:rPr>
                <w:rFonts w:ascii="Calibri" w:hAnsi="Calibri"/>
                <w:noProof/>
                <w:sz w:val="20"/>
                <w:szCs w:val="20"/>
              </w:rPr>
              <w:t xml:space="preserve">at Stellenbosch University 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</w:t>
            </w:r>
            <w:r w:rsidR="004022B6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HREC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review fees)</w:t>
            </w:r>
          </w:p>
        </w:tc>
      </w:tr>
      <w:tr w:rsidR="00396D7D" w:rsidRPr="003C6040" w14:paraId="05586D43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1D2A930F" w14:textId="77777777" w:rsidR="00396D7D" w:rsidRDefault="00396D7D" w:rsidP="00E85F02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Funder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:</w:t>
            </w:r>
          </w:p>
        </w:tc>
      </w:tr>
      <w:tr w:rsidR="00396D7D" w:rsidRPr="009D0F27" w14:paraId="1E60D8C0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2C644968" w14:textId="77777777" w:rsidR="00396D7D" w:rsidRPr="009D0F27" w:rsidRDefault="00396D7D" w:rsidP="00957177">
            <w:pPr>
              <w:spacing w:before="120" w:after="120"/>
              <w:rPr>
                <w:rFonts w:ascii="Calibri" w:hAnsi="Calibri"/>
                <w:b/>
                <w:caps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TOTAL </w:t>
            </w:r>
            <w:r w:rsidR="0095717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PROJECT</w:t>
            </w: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 BUDGET</w:t>
            </w:r>
            <w:r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:</w:t>
            </w:r>
          </w:p>
        </w:tc>
      </w:tr>
      <w:tr w:rsidR="00D621D5" w:rsidRPr="00D621D5" w14:paraId="7556AF46" w14:textId="77777777" w:rsidTr="00707786">
        <w:trPr>
          <w:trHeight w:hRule="exact" w:val="667"/>
        </w:trPr>
        <w:tc>
          <w:tcPr>
            <w:tcW w:w="10207" w:type="dxa"/>
            <w:gridSpan w:val="6"/>
            <w:shd w:val="clear" w:color="auto" w:fill="BFBFBF"/>
          </w:tcPr>
          <w:p w14:paraId="0467F98C" w14:textId="77777777" w:rsidR="004D5D29" w:rsidRDefault="00D621D5" w:rsidP="004D5D29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230EDF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FD2569">
              <w:rPr>
                <w:rFonts w:ascii="Calibri" w:hAnsi="Calibri"/>
                <w:b/>
                <w:noProof/>
                <w:sz w:val="20"/>
                <w:szCs w:val="20"/>
              </w:rPr>
              <w:t>SUBMISSION FOR HREC REVIEW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  <w:p w14:paraId="23DD2164" w14:textId="77777777" w:rsidR="00D621D5" w:rsidRPr="00D621D5" w:rsidRDefault="004D5D29" w:rsidP="00652D3E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circle</w:t>
            </w:r>
            <w:r w:rsidR="00084E82">
              <w:rPr>
                <w:rFonts w:ascii="Calibri" w:hAnsi="Calibri"/>
                <w:i/>
                <w:noProof/>
                <w:sz w:val="20"/>
                <w:szCs w:val="20"/>
              </w:rPr>
              <w:t>/highlight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 xml:space="preserve"> the appropriate HREC fee for 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4022B6">
              <w:rPr>
                <w:rFonts w:ascii="Calibri" w:hAnsi="Calibri"/>
                <w:b/>
                <w:i/>
                <w:noProof/>
                <w:sz w:val="20"/>
                <w:szCs w:val="20"/>
              </w:rPr>
              <w:t>either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section 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A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+ B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: International grant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084E82">
              <w:rPr>
                <w:rFonts w:ascii="Calibri" w:hAnsi="Calibri"/>
                <w:i/>
                <w:noProof/>
                <w:sz w:val="20"/>
                <w:szCs w:val="20"/>
                <w:u w:val="single"/>
              </w:rPr>
              <w:t>or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>C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: </w:t>
            </w:r>
            <w:r w:rsidR="005848B3">
              <w:rPr>
                <w:rFonts w:ascii="Calibri" w:hAnsi="Calibri"/>
                <w:b/>
                <w:i/>
                <w:noProof/>
                <w:sz w:val="20"/>
                <w:szCs w:val="20"/>
              </w:rPr>
              <w:t>National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grant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)</w:t>
            </w:r>
          </w:p>
        </w:tc>
      </w:tr>
      <w:tr w:rsidR="004D5D29" w:rsidRPr="00590204" w14:paraId="5A82C22F" w14:textId="77777777" w:rsidTr="003176DD">
        <w:trPr>
          <w:trHeight w:hRule="exact" w:val="340"/>
        </w:trPr>
        <w:tc>
          <w:tcPr>
            <w:tcW w:w="7117" w:type="dxa"/>
            <w:gridSpan w:val="4"/>
            <w:vMerge w:val="restart"/>
            <w:shd w:val="clear" w:color="auto" w:fill="D9D9D9"/>
            <w:vAlign w:val="center"/>
          </w:tcPr>
          <w:p w14:paraId="198F083E" w14:textId="77777777" w:rsidR="004D5D29" w:rsidRPr="00590204" w:rsidRDefault="004D5D29" w:rsidP="004D5D29">
            <w:pPr>
              <w:ind w:left="460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Submission for HREC review</w:t>
            </w:r>
          </w:p>
        </w:tc>
        <w:tc>
          <w:tcPr>
            <w:tcW w:w="3090" w:type="dxa"/>
            <w:gridSpan w:val="2"/>
            <w:shd w:val="clear" w:color="auto" w:fill="D9D9D9"/>
            <w:vAlign w:val="center"/>
          </w:tcPr>
          <w:p w14:paraId="1F3BF716" w14:textId="77777777" w:rsidR="004D5D29" w:rsidRPr="00590204" w:rsidRDefault="004D5D29" w:rsidP="00590204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HREC FEE</w:t>
            </w:r>
          </w:p>
        </w:tc>
      </w:tr>
      <w:tr w:rsidR="008B792C" w:rsidRPr="00D621D5" w14:paraId="13CB79AD" w14:textId="77777777" w:rsidTr="003176DD">
        <w:trPr>
          <w:trHeight w:hRule="exact" w:val="340"/>
        </w:trPr>
        <w:tc>
          <w:tcPr>
            <w:tcW w:w="7117" w:type="dxa"/>
            <w:gridSpan w:val="4"/>
            <w:vMerge/>
            <w:shd w:val="clear" w:color="auto" w:fill="D9D9D9"/>
            <w:vAlign w:val="center"/>
          </w:tcPr>
          <w:p w14:paraId="656071F1" w14:textId="77777777" w:rsidR="008B792C" w:rsidRDefault="008B792C" w:rsidP="00590204">
            <w:pPr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00027D5" w14:textId="77777777" w:rsidR="008B792C" w:rsidRPr="00590204" w:rsidRDefault="008B792C" w:rsidP="00012EA3">
            <w:pPr>
              <w:ind w:left="34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A</w:t>
            </w:r>
            <w:r>
              <w:rPr>
                <w:rFonts w:ascii="Calibri" w:hAnsi="Calibri"/>
                <w:b/>
                <w:szCs w:val="22"/>
              </w:rPr>
              <w:t xml:space="preserve"> + B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6104E4D4" w14:textId="77777777" w:rsidR="008B792C" w:rsidRPr="00590204" w:rsidRDefault="008B792C" w:rsidP="00590204">
            <w:pPr>
              <w:tabs>
                <w:tab w:val="left" w:pos="1343"/>
              </w:tabs>
              <w:ind w:left="34" w:right="3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</w:t>
            </w:r>
          </w:p>
        </w:tc>
      </w:tr>
      <w:tr w:rsidR="00D926F4" w:rsidRPr="00D621D5" w14:paraId="50AFCCB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007A177" w14:textId="77777777" w:rsidR="00D926F4" w:rsidRDefault="00CA7164" w:rsidP="00CA7164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381EAC">
              <w:rPr>
                <w:rFonts w:ascii="Calibri" w:hAnsi="Calibri"/>
                <w:sz w:val="18"/>
                <w:szCs w:val="18"/>
              </w:rPr>
              <w:t>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A0DE0" w14:textId="455A6E1E" w:rsidR="00D926F4" w:rsidRDefault="006C29CD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16 080.00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5831455" w14:textId="3A2FE594" w:rsidR="00D926F4" w:rsidRDefault="00BF4AA8" w:rsidP="006D4679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4 030.00</w:t>
            </w:r>
          </w:p>
        </w:tc>
      </w:tr>
      <w:tr w:rsidR="00CA7164" w:rsidRPr="00D621D5" w14:paraId="5C68ABE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34D0EB4" w14:textId="77777777" w:rsidR="00CA7164" w:rsidRDefault="00CA7164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9C5CA" w14:textId="4BF74064" w:rsidR="00CA7164" w:rsidRDefault="006D1820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R10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 625.00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965AB47" w14:textId="77777777" w:rsidR="00CA7164" w:rsidRDefault="00CA716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26F4" w:rsidRPr="00D621D5" w14:paraId="062CFC3C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6982A24" w14:textId="77777777" w:rsidR="00D926F4" w:rsidRPr="004022B6" w:rsidRDefault="00D926F4" w:rsidP="00381EAC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R1million to 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583C5" w14:textId="75F85FAB" w:rsidR="00D926F4" w:rsidRPr="00CA7164" w:rsidRDefault="00C464D1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7 240.00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0ECC421" w14:textId="77777777" w:rsidR="00D926F4" w:rsidRDefault="00D926F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792C" w:rsidRPr="00D621D5" w14:paraId="4C571510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6D53FE6" w14:textId="77777777" w:rsidR="008B792C" w:rsidRPr="004022B6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R500,000 to R1million)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11393" w14:textId="7BC491A9" w:rsidR="008B792C" w:rsidRPr="00381EAC" w:rsidRDefault="00402129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R3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 785.00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58D102" w14:textId="317A261E" w:rsidR="008B792C" w:rsidRPr="00396D7D" w:rsidRDefault="00A14EC0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02518B">
              <w:rPr>
                <w:rFonts w:ascii="Calibri" w:hAnsi="Calibri"/>
                <w:b/>
                <w:sz w:val="20"/>
                <w:szCs w:val="20"/>
              </w:rPr>
              <w:t xml:space="preserve">2 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160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8B792C" w:rsidRPr="00D621D5" w14:paraId="537B727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3CFF0C3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R100,000 to R500,000)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43C8A" w14:textId="0F91747F" w:rsidR="008B792C" w:rsidRPr="00D621D5" w:rsidRDefault="00402129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 940.00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A3297E" w14:textId="50B5E853" w:rsidR="008B792C" w:rsidRDefault="002E6670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80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8B792C" w:rsidRPr="00D621D5" w14:paraId="2CFB5E93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E2C85F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&lt; R100,000)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DC47F" w14:textId="4EDC5FB2" w:rsidR="008B792C" w:rsidRPr="00D621D5" w:rsidRDefault="00402129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895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D809C3" w14:textId="0246251A" w:rsidR="008B792C" w:rsidRPr="00D621D5" w:rsidRDefault="001A25D5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444528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45337A" w:rsidRPr="00D621D5" w14:paraId="785B4BB2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267F3FC" w14:textId="77777777" w:rsidR="0045337A" w:rsidRPr="00D621D5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Extension / Roll-over study / Sub-study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7E86F" w14:textId="6A543BAD" w:rsidR="0045337A" w:rsidRPr="00D621D5" w:rsidRDefault="00402129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95</w:t>
            </w:r>
            <w:r w:rsidR="001846EC"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6CB4A8" w14:textId="6EA54992" w:rsidR="0045337A" w:rsidRPr="00381EAC" w:rsidRDefault="001A25D5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444528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45337A" w:rsidRPr="00D621D5" w14:paraId="75852208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6173F47B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re-certification / Progress report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70699" w14:textId="23356485" w:rsidR="0045337A" w:rsidRDefault="001846EC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95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44F559" w14:textId="77777777" w:rsidR="0045337A" w:rsidRPr="009C4AAD" w:rsidRDefault="0045337A" w:rsidP="0045337A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45337A" w:rsidRPr="00D621D5" w14:paraId="4970373B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F7790C9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590204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90204">
              <w:rPr>
                <w:rFonts w:ascii="Calibri" w:hAnsi="Calibri"/>
                <w:sz w:val="20"/>
                <w:szCs w:val="20"/>
              </w:rPr>
              <w:t xml:space="preserve">Major </w:t>
            </w:r>
            <w:r w:rsidRPr="00035E69">
              <w:rPr>
                <w:rFonts w:ascii="Calibri" w:hAnsi="Calibri"/>
                <w:sz w:val="18"/>
                <w:szCs w:val="18"/>
              </w:rPr>
              <w:t>(changes to study aims/methods/procedures)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A1681" w14:textId="683E96FB" w:rsidR="0045337A" w:rsidRPr="00D621D5" w:rsidRDefault="00A20769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95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3E4881" w14:textId="5AD9DABE" w:rsidR="0045337A" w:rsidRPr="00D621D5" w:rsidRDefault="005E5DEA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</w:tr>
      <w:tr w:rsidR="008B792C" w:rsidRPr="00D621D5" w14:paraId="788F0C8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7103BF60" w14:textId="77777777" w:rsidR="008B792C" w:rsidRPr="00957177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Protocol </w:t>
            </w:r>
            <w:r w:rsidRPr="00957177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7177">
              <w:rPr>
                <w:rFonts w:ascii="Calibri" w:hAnsi="Calibri"/>
                <w:sz w:val="20"/>
                <w:szCs w:val="20"/>
              </w:rPr>
              <w:t xml:space="preserve">Minor 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(small changes that do </w:t>
            </w:r>
            <w:r>
              <w:rPr>
                <w:rFonts w:ascii="Calibri" w:hAnsi="Calibri"/>
                <w:sz w:val="18"/>
                <w:szCs w:val="18"/>
              </w:rPr>
              <w:t>not affect study design</w:t>
            </w:r>
            <w:r w:rsidRPr="0095717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1CA20" w14:textId="623172AA" w:rsidR="003176DD" w:rsidRPr="00D621D5" w:rsidRDefault="000733AC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50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43F808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14:paraId="15B0D557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22E10ED5" w14:textId="77777777" w:rsidR="008B792C" w:rsidRPr="00590204" w:rsidRDefault="008B792C" w:rsidP="000018C7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Informed consent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2CF3B" w14:textId="2CA48425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0733AC"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50</w:t>
            </w:r>
            <w:r w:rsidR="000733AC"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4D9B6" w14:textId="40AABBD0" w:rsidR="008B792C" w:rsidRPr="00D621D5" w:rsidRDefault="005E5DEA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R3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80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8B792C" w:rsidRPr="00D621D5" w14:paraId="2C57D801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BF52340" w14:textId="77777777" w:rsidR="008B792C" w:rsidRPr="00590204" w:rsidRDefault="008B792C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590204">
              <w:rPr>
                <w:rFonts w:ascii="Calibri" w:hAnsi="Calibri"/>
                <w:sz w:val="20"/>
                <w:szCs w:val="20"/>
              </w:rPr>
              <w:t>Additional investigator</w:t>
            </w:r>
            <w:r>
              <w:rPr>
                <w:rFonts w:ascii="Calibri" w:hAnsi="Calibri"/>
                <w:sz w:val="20"/>
                <w:szCs w:val="20"/>
              </w:rPr>
              <w:t xml:space="preserve"> (per investigator)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63461" w14:textId="27A97042" w:rsidR="008B792C" w:rsidRPr="00D621D5" w:rsidRDefault="00B53BBB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R4</w:t>
            </w:r>
            <w:r w:rsidR="009A2178"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AE5F78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2436D1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</w:tbl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2126"/>
        <w:gridCol w:w="2268"/>
      </w:tblGrid>
      <w:tr w:rsidR="00257A2C" w14:paraId="5413697B" w14:textId="77777777" w:rsidTr="00987396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308E099C" w14:textId="47A24F53" w:rsidR="00257A2C" w:rsidRPr="00A254E2" w:rsidRDefault="00257A2C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  <w:r w:rsidRPr="00A254E2">
              <w:rPr>
                <w:rFonts w:ascii="Calibri" w:hAnsi="Calibri"/>
                <w:b/>
                <w:bCs/>
                <w:iCs/>
                <w:sz w:val="20"/>
                <w:szCs w:val="20"/>
              </w:rPr>
              <w:t>SECTION 5:  HREC PAYMENT</w:t>
            </w:r>
            <w:r w:rsidR="00D024FE" w:rsidRPr="00A254E2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="00D024FE" w:rsidRPr="00A254E2">
              <w:rPr>
                <w:rFonts w:ascii="Calibri" w:hAnsi="Calibri"/>
                <w:i/>
                <w:noProof/>
                <w:sz w:val="20"/>
                <w:szCs w:val="20"/>
              </w:rPr>
              <w:t>(Insert the amount you circled in Section 4 above)</w:t>
            </w:r>
          </w:p>
        </w:tc>
      </w:tr>
      <w:tr w:rsidR="00987396" w14:paraId="028F3EA2" w14:textId="77777777" w:rsidTr="006E3A2C">
        <w:trPr>
          <w:trHeight w:val="1136"/>
        </w:trPr>
        <w:tc>
          <w:tcPr>
            <w:tcW w:w="3539" w:type="dxa"/>
          </w:tcPr>
          <w:p w14:paraId="7191788D" w14:textId="77777777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</w:p>
          <w:p w14:paraId="07C27C4A" w14:textId="1A2C97AE" w:rsidR="00987396" w:rsidRPr="006E3A2C" w:rsidRDefault="00987396" w:rsidP="00FF31DE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  <w:r w:rsidRPr="006E3A2C">
              <w:rPr>
                <w:rFonts w:ascii="Calibri" w:hAnsi="Calibri"/>
                <w:iCs/>
                <w:sz w:val="20"/>
                <w:szCs w:val="20"/>
              </w:rPr>
              <w:t>…………………………………………</w:t>
            </w:r>
            <w:proofErr w:type="gramStart"/>
            <w:r w:rsidRPr="006E3A2C">
              <w:rPr>
                <w:rFonts w:ascii="Calibri" w:hAnsi="Calibri"/>
                <w:iCs/>
                <w:sz w:val="20"/>
                <w:szCs w:val="20"/>
              </w:rPr>
              <w:t>…..</w:t>
            </w:r>
            <w:proofErr w:type="gramEnd"/>
            <w:r w:rsidR="00B90A19">
              <w:rPr>
                <w:rFonts w:ascii="Calibri" w:hAnsi="Calibri"/>
                <w:iCs/>
                <w:sz w:val="20"/>
                <w:szCs w:val="20"/>
              </w:rPr>
              <w:br/>
              <w:t xml:space="preserve">Print </w:t>
            </w:r>
            <w:r w:rsidRPr="006E3A2C">
              <w:rPr>
                <w:rFonts w:ascii="Calibri" w:hAnsi="Calibri"/>
                <w:iCs/>
                <w:sz w:val="20"/>
                <w:szCs w:val="20"/>
              </w:rPr>
              <w:t>Name</w:t>
            </w:r>
          </w:p>
        </w:tc>
        <w:tc>
          <w:tcPr>
            <w:tcW w:w="2268" w:type="dxa"/>
          </w:tcPr>
          <w:p w14:paraId="2783502D" w14:textId="77777777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</w:p>
          <w:p w14:paraId="7F318A88" w14:textId="171DD5D9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  <w:r w:rsidRPr="006E3A2C">
              <w:rPr>
                <w:rFonts w:ascii="Calibri" w:hAnsi="Calibri"/>
                <w:iCs/>
                <w:sz w:val="20"/>
                <w:szCs w:val="20"/>
              </w:rPr>
              <w:t>……………………………</w:t>
            </w:r>
            <w:r w:rsidRPr="006E3A2C">
              <w:rPr>
                <w:rFonts w:ascii="Calibri" w:hAnsi="Calibri"/>
                <w:iCs/>
                <w:sz w:val="20"/>
                <w:szCs w:val="20"/>
              </w:rPr>
              <w:br/>
              <w:t>Date</w:t>
            </w:r>
          </w:p>
          <w:p w14:paraId="4B26C5E0" w14:textId="73A795FA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A02796" w14:textId="77777777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</w:p>
          <w:p w14:paraId="2981F58C" w14:textId="132F6F21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  <w:r w:rsidRPr="006E3A2C">
              <w:rPr>
                <w:rFonts w:ascii="Calibri" w:hAnsi="Calibri"/>
                <w:iCs/>
                <w:sz w:val="20"/>
                <w:szCs w:val="20"/>
              </w:rPr>
              <w:t>……………………………</w:t>
            </w:r>
            <w:r w:rsidR="00B90A19">
              <w:rPr>
                <w:rFonts w:ascii="Calibri" w:hAnsi="Calibri"/>
                <w:iCs/>
                <w:sz w:val="20"/>
                <w:szCs w:val="20"/>
              </w:rPr>
              <w:t>…….</w:t>
            </w:r>
            <w:r w:rsidRPr="006E3A2C">
              <w:rPr>
                <w:rFonts w:ascii="Calibri" w:hAnsi="Calibri"/>
                <w:iCs/>
                <w:sz w:val="20"/>
                <w:szCs w:val="20"/>
              </w:rPr>
              <w:br/>
              <w:t>Signature</w:t>
            </w:r>
          </w:p>
        </w:tc>
        <w:tc>
          <w:tcPr>
            <w:tcW w:w="2268" w:type="dxa"/>
          </w:tcPr>
          <w:p w14:paraId="0581EF81" w14:textId="77777777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</w:p>
          <w:p w14:paraId="4DA65ECA" w14:textId="55FEF5BA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  <w:r w:rsidRPr="006E3A2C">
              <w:rPr>
                <w:rFonts w:ascii="Calibri" w:hAnsi="Calibri"/>
                <w:iCs/>
                <w:sz w:val="20"/>
                <w:szCs w:val="20"/>
              </w:rPr>
              <w:t>R……………………………</w:t>
            </w:r>
            <w:r w:rsidRPr="006E3A2C">
              <w:rPr>
                <w:rFonts w:ascii="Calibri" w:hAnsi="Calibri"/>
                <w:iCs/>
                <w:sz w:val="20"/>
                <w:szCs w:val="20"/>
              </w:rPr>
              <w:br/>
              <w:t>Amount Paid</w:t>
            </w:r>
          </w:p>
        </w:tc>
      </w:tr>
    </w:tbl>
    <w:p w14:paraId="0E068196" w14:textId="77777777" w:rsidR="00C451D4" w:rsidRPr="00257A2C" w:rsidRDefault="00C451D4" w:rsidP="00257A2C">
      <w:pPr>
        <w:spacing w:before="120" w:after="120"/>
        <w:rPr>
          <w:rFonts w:ascii="Calibri" w:hAnsi="Calibri"/>
          <w:iCs/>
          <w:szCs w:val="22"/>
        </w:rPr>
      </w:pPr>
    </w:p>
    <w:p w14:paraId="41A5FF3F" w14:textId="77777777" w:rsidR="00320F45" w:rsidRPr="00236746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14:paraId="183DDFCB" w14:textId="77777777" w:rsidR="000139A9" w:rsidRDefault="000139A9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18BF224D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Stellenbosch University applicants</w:t>
      </w:r>
    </w:p>
    <w:p w14:paraId="7793963F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/>
          <w:bCs/>
          <w:caps/>
          <w:color w:val="FF0000"/>
          <w:sz w:val="22"/>
          <w:szCs w:val="22"/>
        </w:rPr>
        <w:t xml:space="preserve">AND </w:t>
      </w:r>
      <w:r w:rsidRPr="00AF7D94">
        <w:rPr>
          <w:rFonts w:ascii="Calibri" w:hAnsi="Calibri" w:cs="Arial"/>
          <w:bCs/>
          <w:sz w:val="22"/>
          <w:szCs w:val="22"/>
        </w:rPr>
        <w:t>proof of payment/internal requisition number along with your HREC application for a new project, progress report, amendment etc.</w:t>
      </w:r>
    </w:p>
    <w:p w14:paraId="73F7EA84" w14:textId="3D958F25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Interdepartmental requisitions are payable to: </w:t>
      </w:r>
      <w:r w:rsidR="00294A2F">
        <w:rPr>
          <w:rFonts w:ascii="Calibri" w:hAnsi="Calibri" w:cs="Arial"/>
          <w:b/>
          <w:bCs/>
          <w:sz w:val="22"/>
          <w:szCs w:val="22"/>
        </w:rPr>
        <w:t>IDO00035 FMHS HREC Services</w:t>
      </w:r>
    </w:p>
    <w:p w14:paraId="08ECBF12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3F663C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</w:t>
      </w:r>
      <w:r w:rsidRPr="00AF7D94">
        <w:rPr>
          <w:rFonts w:ascii="Calibri" w:hAnsi="Calibri" w:cs="Arial"/>
          <w:b/>
          <w:bCs/>
          <w:sz w:val="22"/>
          <w:szCs w:val="22"/>
        </w:rPr>
        <w:t>”</w:t>
      </w:r>
    </w:p>
    <w:p w14:paraId="7D6AC56A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enter the review process.</w:t>
      </w:r>
    </w:p>
    <w:p w14:paraId="04247656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05DC7A6B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External applicants</w:t>
      </w:r>
    </w:p>
    <w:p w14:paraId="7650FEAF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Cs/>
          <w:sz w:val="22"/>
          <w:szCs w:val="22"/>
        </w:rPr>
        <w:t>along with your HREC application for a new project, progress report, amendment etc.</w:t>
      </w:r>
    </w:p>
    <w:p w14:paraId="1C477909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You will receive an HREC invoice.</w:t>
      </w:r>
    </w:p>
    <w:p w14:paraId="7CFB12AD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D169A3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ID”</w:t>
      </w:r>
    </w:p>
    <w:p w14:paraId="470870D5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</w:t>
      </w:r>
      <w:r w:rsidR="00D169A3">
        <w:rPr>
          <w:rFonts w:ascii="Calibri" w:hAnsi="Calibri" w:cs="Arial"/>
          <w:sz w:val="22"/>
          <w:szCs w:val="22"/>
        </w:rPr>
        <w:t>receive their HREC letter</w:t>
      </w:r>
      <w:r w:rsidRPr="00AF7D94">
        <w:rPr>
          <w:rFonts w:ascii="Calibri" w:hAnsi="Calibri" w:cs="Arial"/>
          <w:sz w:val="22"/>
          <w:szCs w:val="22"/>
        </w:rPr>
        <w:t>.</w:t>
      </w:r>
    </w:p>
    <w:p w14:paraId="29DD6A21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2E3D4A28" w14:textId="77777777" w:rsidR="00320F45" w:rsidRPr="00AF7D94" w:rsidRDefault="00320F45" w:rsidP="00320F45">
      <w:pPr>
        <w:pStyle w:val="Footer"/>
        <w:tabs>
          <w:tab w:val="right" w:pos="9781"/>
        </w:tabs>
        <w:rPr>
          <w:rFonts w:ascii="Calibri" w:hAnsi="Calibri" w:cs="Calibri"/>
          <w:i/>
          <w:szCs w:val="22"/>
        </w:rPr>
      </w:pPr>
      <w:r w:rsidRPr="00AF7D94">
        <w:rPr>
          <w:rFonts w:ascii="Calibri" w:hAnsi="Calibri" w:cs="Calibri"/>
          <w:i/>
          <w:szCs w:val="22"/>
        </w:rPr>
        <w:t xml:space="preserve">Enquiries: Elvira Rohland </w:t>
      </w:r>
      <w:hyperlink r:id="rId12" w:history="1">
        <w:r w:rsidRPr="00AF7D94">
          <w:rPr>
            <w:rStyle w:val="Hyperlink"/>
            <w:rFonts w:ascii="Calibri" w:hAnsi="Calibri" w:cs="Calibri"/>
            <w:i/>
            <w:szCs w:val="22"/>
          </w:rPr>
          <w:t>elr@sun.ac.za</w:t>
        </w:r>
      </w:hyperlink>
      <w:r w:rsidRPr="00AF7D94">
        <w:rPr>
          <w:rFonts w:ascii="Calibri" w:hAnsi="Calibri" w:cs="Calibri"/>
          <w:i/>
          <w:szCs w:val="22"/>
        </w:rPr>
        <w:t xml:space="preserve"> </w:t>
      </w:r>
    </w:p>
    <w:p w14:paraId="0052B607" w14:textId="77777777" w:rsidR="00320F45" w:rsidRPr="00320F45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001DE7B0" w14:textId="77777777" w:rsidR="000139A9" w:rsidRPr="0020304A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0139A9" w:rsidRPr="0020304A" w:rsidSect="00B372FF">
      <w:headerReference w:type="default" r:id="rId13"/>
      <w:footerReference w:type="default" r:id="rId14"/>
      <w:pgSz w:w="11907" w:h="16840" w:code="9"/>
      <w:pgMar w:top="567" w:right="992" w:bottom="851" w:left="1134" w:header="51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FEDB" w14:textId="77777777" w:rsidR="00170A86" w:rsidRDefault="00170A86">
      <w:r>
        <w:separator/>
      </w:r>
    </w:p>
  </w:endnote>
  <w:endnote w:type="continuationSeparator" w:id="0">
    <w:p w14:paraId="207A52D6" w14:textId="77777777" w:rsidR="00170A86" w:rsidRDefault="0017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8E3D" w14:textId="444AA770" w:rsidR="00233AA6" w:rsidRDefault="0020304A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b/>
        <w:i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 w:rsidR="00C451D4">
      <w:rPr>
        <w:rFonts w:ascii="Calibri" w:hAnsi="Calibri" w:cs="Calibri"/>
        <w:i/>
        <w:sz w:val="20"/>
        <w:szCs w:val="20"/>
      </w:rPr>
      <w:t>ayment Instruction</w:t>
    </w:r>
    <w:r w:rsidR="005848B3">
      <w:rPr>
        <w:rFonts w:ascii="Calibri" w:hAnsi="Calibri" w:cs="Calibri"/>
        <w:i/>
        <w:sz w:val="20"/>
        <w:szCs w:val="20"/>
      </w:rPr>
      <w:t xml:space="preserve">: Health/Human </w:t>
    </w:r>
    <w:r w:rsidR="009A2178">
      <w:rPr>
        <w:rFonts w:ascii="Calibri" w:hAnsi="Calibri" w:cs="Calibri"/>
        <w:i/>
        <w:sz w:val="20"/>
        <w:szCs w:val="20"/>
      </w:rPr>
      <w:t xml:space="preserve">Reciprocal </w:t>
    </w:r>
    <w:r w:rsidR="005848B3">
      <w:rPr>
        <w:rFonts w:ascii="Calibri" w:hAnsi="Calibri" w:cs="Calibri"/>
        <w:i/>
        <w:sz w:val="20"/>
        <w:szCs w:val="20"/>
      </w:rPr>
      <w:t xml:space="preserve">Research </w:t>
    </w:r>
    <w:r w:rsidR="000B50AF">
      <w:rPr>
        <w:rFonts w:ascii="Calibri" w:hAnsi="Calibri" w:cs="Calibri"/>
        <w:i/>
        <w:sz w:val="20"/>
        <w:szCs w:val="20"/>
      </w:rPr>
      <w:t>V2.</w:t>
    </w:r>
    <w:r w:rsidR="009A2178">
      <w:rPr>
        <w:rFonts w:ascii="Calibri" w:hAnsi="Calibri" w:cs="Calibri"/>
        <w:i/>
        <w:sz w:val="20"/>
        <w:szCs w:val="20"/>
      </w:rPr>
      <w:t>2</w:t>
    </w:r>
    <w:r w:rsidR="00294A2F">
      <w:rPr>
        <w:rFonts w:ascii="Calibri" w:hAnsi="Calibri" w:cs="Calibri"/>
        <w:i/>
        <w:sz w:val="20"/>
        <w:szCs w:val="20"/>
      </w:rPr>
      <w:t xml:space="preserve"> </w:t>
    </w:r>
    <w:r w:rsidR="009A2178">
      <w:rPr>
        <w:rFonts w:ascii="Calibri" w:hAnsi="Calibri" w:cs="Calibri"/>
        <w:i/>
        <w:sz w:val="20"/>
        <w:szCs w:val="20"/>
      </w:rPr>
      <w:t>Dec</w:t>
    </w:r>
    <w:r w:rsidR="00294A2F">
      <w:rPr>
        <w:rFonts w:ascii="Calibri" w:hAnsi="Calibri" w:cs="Calibri"/>
        <w:i/>
        <w:sz w:val="20"/>
        <w:szCs w:val="20"/>
      </w:rPr>
      <w:t xml:space="preserve"> 2023</w:t>
    </w:r>
    <w:r w:rsidR="00614FA0">
      <w:rPr>
        <w:rFonts w:ascii="Calibri" w:hAnsi="Calibri" w:cs="Calibri"/>
        <w:i/>
        <w:sz w:val="20"/>
        <w:szCs w:val="20"/>
      </w:rPr>
      <w:tab/>
    </w:r>
    <w:r w:rsidR="00233AA6" w:rsidRPr="00233AA6">
      <w:rPr>
        <w:rFonts w:ascii="Calibri" w:hAnsi="Calibri" w:cs="Calibri"/>
        <w:i/>
        <w:sz w:val="20"/>
        <w:szCs w:val="20"/>
      </w:rPr>
      <w:t xml:space="preserve">Page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  <w:r w:rsidR="00233AA6" w:rsidRPr="00233AA6">
      <w:rPr>
        <w:rFonts w:ascii="Calibri" w:hAnsi="Calibri" w:cs="Calibri"/>
        <w:i/>
        <w:sz w:val="20"/>
        <w:szCs w:val="20"/>
      </w:rPr>
      <w:t xml:space="preserve"> of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</w:p>
  <w:p w14:paraId="4AEE8A68" w14:textId="77777777" w:rsidR="00C50D87" w:rsidRPr="00111C97" w:rsidRDefault="00C50D87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38D9" w14:textId="77777777" w:rsidR="00170A86" w:rsidRDefault="00170A86">
      <w:r>
        <w:separator/>
      </w:r>
    </w:p>
  </w:footnote>
  <w:footnote w:type="continuationSeparator" w:id="0">
    <w:p w14:paraId="1766EC21" w14:textId="77777777" w:rsidR="00170A86" w:rsidRDefault="0017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327A" w14:textId="01E18A09" w:rsidR="006C1DA2" w:rsidRDefault="006C1DA2" w:rsidP="006C1D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03D24"/>
    <w:multiLevelType w:val="hybridMultilevel"/>
    <w:tmpl w:val="005ABE00"/>
    <w:lvl w:ilvl="0" w:tplc="8E0287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2044F2"/>
    <w:multiLevelType w:val="hybridMultilevel"/>
    <w:tmpl w:val="8342D964"/>
    <w:lvl w:ilvl="0" w:tplc="8F540F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5578846">
    <w:abstractNumId w:val="17"/>
  </w:num>
  <w:num w:numId="2" w16cid:durableId="1239250811">
    <w:abstractNumId w:val="11"/>
  </w:num>
  <w:num w:numId="3" w16cid:durableId="82848423">
    <w:abstractNumId w:val="10"/>
  </w:num>
  <w:num w:numId="4" w16cid:durableId="1357542840">
    <w:abstractNumId w:val="16"/>
  </w:num>
  <w:num w:numId="5" w16cid:durableId="921261364">
    <w:abstractNumId w:val="4"/>
  </w:num>
  <w:num w:numId="6" w16cid:durableId="870069065">
    <w:abstractNumId w:val="5"/>
  </w:num>
  <w:num w:numId="7" w16cid:durableId="2110002697">
    <w:abstractNumId w:val="25"/>
  </w:num>
  <w:num w:numId="8" w16cid:durableId="1803380206">
    <w:abstractNumId w:val="26"/>
  </w:num>
  <w:num w:numId="9" w16cid:durableId="687869409">
    <w:abstractNumId w:val="22"/>
  </w:num>
  <w:num w:numId="10" w16cid:durableId="421341373">
    <w:abstractNumId w:val="8"/>
  </w:num>
  <w:num w:numId="11" w16cid:durableId="449908050">
    <w:abstractNumId w:val="1"/>
  </w:num>
  <w:num w:numId="12" w16cid:durableId="1444879817">
    <w:abstractNumId w:val="23"/>
  </w:num>
  <w:num w:numId="13" w16cid:durableId="440760889">
    <w:abstractNumId w:val="12"/>
  </w:num>
  <w:num w:numId="14" w16cid:durableId="1035232139">
    <w:abstractNumId w:val="6"/>
  </w:num>
  <w:num w:numId="15" w16cid:durableId="1518814067">
    <w:abstractNumId w:val="21"/>
  </w:num>
  <w:num w:numId="16" w16cid:durableId="1036084752">
    <w:abstractNumId w:val="18"/>
  </w:num>
  <w:num w:numId="17" w16cid:durableId="1076905345">
    <w:abstractNumId w:val="14"/>
  </w:num>
  <w:num w:numId="18" w16cid:durableId="1891069130">
    <w:abstractNumId w:val="27"/>
  </w:num>
  <w:num w:numId="19" w16cid:durableId="1634631426">
    <w:abstractNumId w:val="0"/>
  </w:num>
  <w:num w:numId="20" w16cid:durableId="138960949">
    <w:abstractNumId w:val="7"/>
  </w:num>
  <w:num w:numId="21" w16cid:durableId="9841479">
    <w:abstractNumId w:val="20"/>
  </w:num>
  <w:num w:numId="22" w16cid:durableId="2142190209">
    <w:abstractNumId w:val="2"/>
  </w:num>
  <w:num w:numId="23" w16cid:durableId="168180846">
    <w:abstractNumId w:val="13"/>
  </w:num>
  <w:num w:numId="24" w16cid:durableId="95908974">
    <w:abstractNumId w:val="15"/>
  </w:num>
  <w:num w:numId="25" w16cid:durableId="154492589">
    <w:abstractNumId w:val="9"/>
  </w:num>
  <w:num w:numId="26" w16cid:durableId="2132478175">
    <w:abstractNumId w:val="3"/>
  </w:num>
  <w:num w:numId="27" w16cid:durableId="1866938388">
    <w:abstractNumId w:val="24"/>
  </w:num>
  <w:num w:numId="28" w16cid:durableId="20624856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A4"/>
    <w:rsid w:val="00012EA3"/>
    <w:rsid w:val="000139A9"/>
    <w:rsid w:val="00022A50"/>
    <w:rsid w:val="0002518B"/>
    <w:rsid w:val="00035E69"/>
    <w:rsid w:val="00050284"/>
    <w:rsid w:val="0006373D"/>
    <w:rsid w:val="000733AC"/>
    <w:rsid w:val="00084E82"/>
    <w:rsid w:val="000A2990"/>
    <w:rsid w:val="000B44A3"/>
    <w:rsid w:val="000B50AF"/>
    <w:rsid w:val="000D7FF5"/>
    <w:rsid w:val="00101818"/>
    <w:rsid w:val="00105111"/>
    <w:rsid w:val="00111C97"/>
    <w:rsid w:val="00133A7A"/>
    <w:rsid w:val="00147E94"/>
    <w:rsid w:val="001502DF"/>
    <w:rsid w:val="00151BFF"/>
    <w:rsid w:val="001658C3"/>
    <w:rsid w:val="00170A86"/>
    <w:rsid w:val="00176330"/>
    <w:rsid w:val="001846EC"/>
    <w:rsid w:val="00184E20"/>
    <w:rsid w:val="001A1F19"/>
    <w:rsid w:val="001A25D5"/>
    <w:rsid w:val="001B11F8"/>
    <w:rsid w:val="001B7862"/>
    <w:rsid w:val="0020304A"/>
    <w:rsid w:val="00204A25"/>
    <w:rsid w:val="0022168B"/>
    <w:rsid w:val="00226870"/>
    <w:rsid w:val="00230EDF"/>
    <w:rsid w:val="00233AA6"/>
    <w:rsid w:val="002358E6"/>
    <w:rsid w:val="00237719"/>
    <w:rsid w:val="00254A73"/>
    <w:rsid w:val="00257A2C"/>
    <w:rsid w:val="0026182B"/>
    <w:rsid w:val="002660BB"/>
    <w:rsid w:val="00284CD5"/>
    <w:rsid w:val="00294A2F"/>
    <w:rsid w:val="002B07B7"/>
    <w:rsid w:val="002D78CC"/>
    <w:rsid w:val="002D7D1A"/>
    <w:rsid w:val="002E6670"/>
    <w:rsid w:val="002F6BE8"/>
    <w:rsid w:val="003176DD"/>
    <w:rsid w:val="00320F45"/>
    <w:rsid w:val="0033640D"/>
    <w:rsid w:val="0034121A"/>
    <w:rsid w:val="00346210"/>
    <w:rsid w:val="00381EAC"/>
    <w:rsid w:val="003834D8"/>
    <w:rsid w:val="003906FA"/>
    <w:rsid w:val="00396D7D"/>
    <w:rsid w:val="003974C0"/>
    <w:rsid w:val="003A1664"/>
    <w:rsid w:val="003A4D0E"/>
    <w:rsid w:val="003C2233"/>
    <w:rsid w:val="003C6040"/>
    <w:rsid w:val="003D248D"/>
    <w:rsid w:val="003E02B0"/>
    <w:rsid w:val="003F663C"/>
    <w:rsid w:val="00402129"/>
    <w:rsid w:val="004022B6"/>
    <w:rsid w:val="00403CDD"/>
    <w:rsid w:val="00414DD9"/>
    <w:rsid w:val="00444528"/>
    <w:rsid w:val="0045337A"/>
    <w:rsid w:val="00464436"/>
    <w:rsid w:val="00464CCA"/>
    <w:rsid w:val="00496C75"/>
    <w:rsid w:val="004976A8"/>
    <w:rsid w:val="004A62D3"/>
    <w:rsid w:val="004C23DD"/>
    <w:rsid w:val="004D5D29"/>
    <w:rsid w:val="004F407E"/>
    <w:rsid w:val="004F7EF6"/>
    <w:rsid w:val="00523C19"/>
    <w:rsid w:val="00564EB1"/>
    <w:rsid w:val="0056645D"/>
    <w:rsid w:val="005848B3"/>
    <w:rsid w:val="00590204"/>
    <w:rsid w:val="005920B1"/>
    <w:rsid w:val="005A4E0F"/>
    <w:rsid w:val="005B205E"/>
    <w:rsid w:val="005B20E9"/>
    <w:rsid w:val="005E5DEA"/>
    <w:rsid w:val="005E688D"/>
    <w:rsid w:val="006101D9"/>
    <w:rsid w:val="00614FA0"/>
    <w:rsid w:val="006211B8"/>
    <w:rsid w:val="00623041"/>
    <w:rsid w:val="00645BDC"/>
    <w:rsid w:val="00651BA4"/>
    <w:rsid w:val="00652D3E"/>
    <w:rsid w:val="0066015C"/>
    <w:rsid w:val="00660E9D"/>
    <w:rsid w:val="006731DA"/>
    <w:rsid w:val="006805EC"/>
    <w:rsid w:val="00682E2C"/>
    <w:rsid w:val="006A2E9B"/>
    <w:rsid w:val="006A64EF"/>
    <w:rsid w:val="006C1DA2"/>
    <w:rsid w:val="006C29CD"/>
    <w:rsid w:val="006D1820"/>
    <w:rsid w:val="006D3545"/>
    <w:rsid w:val="006D4679"/>
    <w:rsid w:val="006D73AA"/>
    <w:rsid w:val="006E0154"/>
    <w:rsid w:val="006E3A2C"/>
    <w:rsid w:val="007025D0"/>
    <w:rsid w:val="00707786"/>
    <w:rsid w:val="00707E7C"/>
    <w:rsid w:val="0072546C"/>
    <w:rsid w:val="00742B44"/>
    <w:rsid w:val="007639FA"/>
    <w:rsid w:val="0078122C"/>
    <w:rsid w:val="007972E4"/>
    <w:rsid w:val="007E29AD"/>
    <w:rsid w:val="007F0870"/>
    <w:rsid w:val="007F1489"/>
    <w:rsid w:val="00814C25"/>
    <w:rsid w:val="008206EB"/>
    <w:rsid w:val="00861BF5"/>
    <w:rsid w:val="00871C80"/>
    <w:rsid w:val="008814EA"/>
    <w:rsid w:val="0089336C"/>
    <w:rsid w:val="008A02CA"/>
    <w:rsid w:val="008A0945"/>
    <w:rsid w:val="008A282C"/>
    <w:rsid w:val="008B51BF"/>
    <w:rsid w:val="008B792C"/>
    <w:rsid w:val="008C6CA2"/>
    <w:rsid w:val="00912573"/>
    <w:rsid w:val="00935986"/>
    <w:rsid w:val="0094053F"/>
    <w:rsid w:val="00943400"/>
    <w:rsid w:val="00955299"/>
    <w:rsid w:val="00957177"/>
    <w:rsid w:val="00960F69"/>
    <w:rsid w:val="00961C4A"/>
    <w:rsid w:val="00987396"/>
    <w:rsid w:val="009A2178"/>
    <w:rsid w:val="009A5364"/>
    <w:rsid w:val="009A537D"/>
    <w:rsid w:val="009B7DEB"/>
    <w:rsid w:val="009C4AAD"/>
    <w:rsid w:val="009D0F27"/>
    <w:rsid w:val="009D5E61"/>
    <w:rsid w:val="009F268C"/>
    <w:rsid w:val="009F3A5F"/>
    <w:rsid w:val="00A14EC0"/>
    <w:rsid w:val="00A20769"/>
    <w:rsid w:val="00A254E2"/>
    <w:rsid w:val="00A44D9F"/>
    <w:rsid w:val="00A46051"/>
    <w:rsid w:val="00A73E16"/>
    <w:rsid w:val="00A7537D"/>
    <w:rsid w:val="00A9649B"/>
    <w:rsid w:val="00AA2D96"/>
    <w:rsid w:val="00AA3079"/>
    <w:rsid w:val="00AA6EBD"/>
    <w:rsid w:val="00AB093B"/>
    <w:rsid w:val="00AB17DA"/>
    <w:rsid w:val="00AC6226"/>
    <w:rsid w:val="00AE2A3B"/>
    <w:rsid w:val="00AE5F78"/>
    <w:rsid w:val="00AF37EB"/>
    <w:rsid w:val="00AF7D94"/>
    <w:rsid w:val="00B017AA"/>
    <w:rsid w:val="00B372FF"/>
    <w:rsid w:val="00B53BBB"/>
    <w:rsid w:val="00B57982"/>
    <w:rsid w:val="00B61760"/>
    <w:rsid w:val="00B67F80"/>
    <w:rsid w:val="00B8208F"/>
    <w:rsid w:val="00B90A19"/>
    <w:rsid w:val="00B96FE4"/>
    <w:rsid w:val="00B977C4"/>
    <w:rsid w:val="00BA1014"/>
    <w:rsid w:val="00BC1E81"/>
    <w:rsid w:val="00BD67E2"/>
    <w:rsid w:val="00BE5BAA"/>
    <w:rsid w:val="00BF08CF"/>
    <w:rsid w:val="00BF4AA8"/>
    <w:rsid w:val="00C0477B"/>
    <w:rsid w:val="00C0518C"/>
    <w:rsid w:val="00C17C32"/>
    <w:rsid w:val="00C20849"/>
    <w:rsid w:val="00C451D4"/>
    <w:rsid w:val="00C464D1"/>
    <w:rsid w:val="00C50D87"/>
    <w:rsid w:val="00C74F74"/>
    <w:rsid w:val="00C810B9"/>
    <w:rsid w:val="00C91DC8"/>
    <w:rsid w:val="00CA2173"/>
    <w:rsid w:val="00CA3964"/>
    <w:rsid w:val="00CA7164"/>
    <w:rsid w:val="00CA7E02"/>
    <w:rsid w:val="00CC31EF"/>
    <w:rsid w:val="00CD36BE"/>
    <w:rsid w:val="00D0071A"/>
    <w:rsid w:val="00D024FE"/>
    <w:rsid w:val="00D169A3"/>
    <w:rsid w:val="00D2374D"/>
    <w:rsid w:val="00D621D5"/>
    <w:rsid w:val="00D665E7"/>
    <w:rsid w:val="00D71D9C"/>
    <w:rsid w:val="00D926F4"/>
    <w:rsid w:val="00D942CF"/>
    <w:rsid w:val="00DD3C6B"/>
    <w:rsid w:val="00E0046B"/>
    <w:rsid w:val="00E239FD"/>
    <w:rsid w:val="00E4075E"/>
    <w:rsid w:val="00E446BF"/>
    <w:rsid w:val="00E64DEA"/>
    <w:rsid w:val="00E666DA"/>
    <w:rsid w:val="00E85F02"/>
    <w:rsid w:val="00E9705C"/>
    <w:rsid w:val="00EB7414"/>
    <w:rsid w:val="00EF5EB8"/>
    <w:rsid w:val="00F01BFF"/>
    <w:rsid w:val="00F03018"/>
    <w:rsid w:val="00F16C53"/>
    <w:rsid w:val="00F31244"/>
    <w:rsid w:val="00F500A8"/>
    <w:rsid w:val="00F504A3"/>
    <w:rsid w:val="00FB06D7"/>
    <w:rsid w:val="00FB2857"/>
    <w:rsid w:val="00FB5950"/>
    <w:rsid w:val="00FD2569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3B7377"/>
  <w15:docId w15:val="{8BD12BB7-6606-4EA9-880A-56E3A61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  <w:style w:type="paragraph" w:customStyle="1" w:styleId="Default">
    <w:name w:val="Default"/>
    <w:rsid w:val="005664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r@sun.ac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70CA-503B-4FBE-A49C-ED2B80518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EB993-1DF1-4F53-AFD5-DE4D7F7E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AD154-D5AA-4C46-8582-8B9868F865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6F5612-911A-47AD-AD9A-54FA8161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5</TotalTime>
  <Pages>2</Pages>
  <Words>474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3351</CharactersWithSpaces>
  <SharedDoc>false</SharedDoc>
  <HLinks>
    <vt:vector size="12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hm8dkmrxxgdctmkrtrhbrpgr6</dc:creator>
  <cp:lastModifiedBy>Rohland, Elvira [elr@sun.ac.za]</cp:lastModifiedBy>
  <cp:revision>2</cp:revision>
  <cp:lastPrinted>2018-09-04T10:04:00Z</cp:lastPrinted>
  <dcterms:created xsi:type="dcterms:W3CDTF">2023-12-17T16:31:00Z</dcterms:created>
  <dcterms:modified xsi:type="dcterms:W3CDTF">2023-12-17T16:31:00Z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