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4BD7" w14:textId="6940D453" w:rsidR="00133A7A" w:rsidRDefault="001F2258" w:rsidP="00133A7A">
      <w:pPr>
        <w:jc w:val="center"/>
        <w:rPr>
          <w:noProof/>
          <w:lang w:val="en-ZA" w:eastAsia="en-ZA"/>
        </w:rPr>
      </w:pPr>
      <w:r w:rsidRPr="001F2258">
        <w:rPr>
          <w:noProof/>
          <w:lang w:val="en-ZA" w:eastAsia="en-ZA"/>
        </w:rPr>
        <w:drawing>
          <wp:inline distT="0" distB="0" distL="0" distR="0" wp14:anchorId="7E8CA986" wp14:editId="1E6E7526">
            <wp:extent cx="3311096" cy="8305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51" cy="83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E5D3B" w14:textId="77777777" w:rsidR="00A46051" w:rsidRPr="00133A7A" w:rsidRDefault="00A46051" w:rsidP="00133A7A">
      <w:pPr>
        <w:jc w:val="center"/>
        <w:rPr>
          <w:rFonts w:ascii="Calibri" w:hAnsi="Calibri"/>
          <w:szCs w:val="22"/>
        </w:rPr>
      </w:pPr>
    </w:p>
    <w:p w14:paraId="7F5B905F" w14:textId="77777777"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  <w:r w:rsidRPr="00133A7A">
        <w:rPr>
          <w:rFonts w:ascii="Calibri" w:hAnsi="Calibri"/>
          <w:b/>
          <w:szCs w:val="22"/>
        </w:rPr>
        <w:t>HEALTH RESEARCH ETHICS COMMITTEE 1 AND 2</w:t>
      </w:r>
    </w:p>
    <w:p w14:paraId="76BE9AF3" w14:textId="77777777"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</w:p>
    <w:p w14:paraId="094B41A9" w14:textId="452CBC27" w:rsidR="00133A7A" w:rsidRPr="00E20F29" w:rsidRDefault="00133A7A" w:rsidP="00133A7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PAYMENT INSTRUCTION: </w:t>
      </w:r>
      <w:r w:rsidR="00EE69C6">
        <w:rPr>
          <w:rFonts w:ascii="Calibri" w:hAnsi="Calibri"/>
          <w:b/>
          <w:sz w:val="28"/>
          <w:szCs w:val="28"/>
        </w:rPr>
        <w:t>IN</w:t>
      </w:r>
      <w:r w:rsidR="003941F6">
        <w:rPr>
          <w:rFonts w:ascii="Calibri" w:hAnsi="Calibri"/>
          <w:b/>
          <w:sz w:val="28"/>
          <w:szCs w:val="28"/>
        </w:rPr>
        <w:t>DU</w:t>
      </w:r>
      <w:r w:rsidR="00EE69C6">
        <w:rPr>
          <w:rFonts w:ascii="Calibri" w:hAnsi="Calibri"/>
          <w:b/>
          <w:sz w:val="28"/>
          <w:szCs w:val="28"/>
        </w:rPr>
        <w:t xml:space="preserve">STRY-SPONSORED </w:t>
      </w:r>
      <w:r w:rsidR="00A01619">
        <w:rPr>
          <w:rFonts w:ascii="Calibri" w:hAnsi="Calibri"/>
          <w:b/>
          <w:sz w:val="28"/>
          <w:szCs w:val="28"/>
        </w:rPr>
        <w:t>CLINICAL TRIAL</w:t>
      </w:r>
      <w:r w:rsidR="00E20F29">
        <w:rPr>
          <w:rFonts w:ascii="Calibri" w:hAnsi="Calibri"/>
          <w:b/>
          <w:sz w:val="28"/>
          <w:szCs w:val="28"/>
        </w:rPr>
        <w:t xml:space="preserve"> - </w:t>
      </w:r>
      <w:r w:rsidR="005C5093">
        <w:rPr>
          <w:rFonts w:ascii="Calibri" w:hAnsi="Calibri"/>
          <w:b/>
          <w:color w:val="FF0000"/>
          <w:sz w:val="28"/>
          <w:szCs w:val="28"/>
        </w:rPr>
        <w:t>202</w:t>
      </w:r>
      <w:r w:rsidR="0064772B">
        <w:rPr>
          <w:rFonts w:ascii="Calibri" w:hAnsi="Calibri"/>
          <w:b/>
          <w:color w:val="FF0000"/>
          <w:sz w:val="28"/>
          <w:szCs w:val="28"/>
        </w:rPr>
        <w:t>3</w:t>
      </w:r>
    </w:p>
    <w:p w14:paraId="27229ABB" w14:textId="77777777"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  <w:r w:rsidRPr="00133A7A">
        <w:rPr>
          <w:rFonts w:ascii="Calibri" w:hAnsi="Calibri"/>
          <w:i/>
          <w:color w:val="FF0000"/>
          <w:szCs w:val="22"/>
        </w:rPr>
        <w:t>(INFORMATION SHOULD BE TYPED)</w:t>
      </w:r>
    </w:p>
    <w:p w14:paraId="7596C375" w14:textId="77777777"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</w:p>
    <w:p w14:paraId="33D5634E" w14:textId="6E7CA5D7" w:rsidR="00C50D87" w:rsidRPr="004D5D29" w:rsidRDefault="000139A9" w:rsidP="004D5D29">
      <w:pPr>
        <w:pStyle w:val="BodyText2"/>
        <w:spacing w:after="120" w:line="360" w:lineRule="auto"/>
        <w:ind w:left="-142"/>
        <w:jc w:val="center"/>
        <w:rPr>
          <w:rFonts w:ascii="Calibri" w:hAnsi="Calibri"/>
          <w:noProof/>
          <w:color w:val="FF0000"/>
          <w:sz w:val="20"/>
          <w:lang w:val="en-ZA"/>
        </w:rPr>
      </w:pPr>
      <w:r w:rsidRPr="004D5D29">
        <w:rPr>
          <w:rFonts w:ascii="Calibri" w:hAnsi="Calibri"/>
          <w:noProof/>
          <w:color w:val="FF0000"/>
          <w:sz w:val="20"/>
          <w:lang w:val="en-ZA"/>
        </w:rPr>
        <w:t xml:space="preserve">Please 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>submit th</w:t>
      </w:r>
      <w:r w:rsidR="005C25B9">
        <w:rPr>
          <w:rFonts w:ascii="Calibri" w:hAnsi="Calibri"/>
          <w:noProof/>
          <w:color w:val="FF0000"/>
          <w:sz w:val="20"/>
          <w:lang w:val="en-ZA"/>
        </w:rPr>
        <w:t>e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 xml:space="preserve"> completed form </w:t>
      </w:r>
      <w:r w:rsidRPr="004D5D29">
        <w:rPr>
          <w:rFonts w:ascii="Calibri" w:hAnsi="Calibri"/>
          <w:noProof/>
          <w:color w:val="FF0000"/>
          <w:sz w:val="20"/>
          <w:lang w:val="en-ZA"/>
        </w:rPr>
        <w:t>with your HREC application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75"/>
        <w:gridCol w:w="2100"/>
        <w:gridCol w:w="3712"/>
      </w:tblGrid>
      <w:tr w:rsidR="00133A7A" w:rsidRPr="00133A7A" w14:paraId="2E470D9C" w14:textId="77777777" w:rsidTr="004022B6">
        <w:trPr>
          <w:trHeight w:hRule="exact" w:val="454"/>
        </w:trPr>
        <w:tc>
          <w:tcPr>
            <w:tcW w:w="9923" w:type="dxa"/>
            <w:gridSpan w:val="4"/>
            <w:shd w:val="clear" w:color="auto" w:fill="CCCCCC"/>
          </w:tcPr>
          <w:p w14:paraId="1C4F6E4C" w14:textId="77777777" w:rsidR="00133A7A" w:rsidRPr="00133A7A" w:rsidRDefault="00CB4BE8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SECTION 1:  DETAILS OF </w:t>
            </w:r>
            <w:r w:rsidR="00133A7A" w:rsidRPr="00133A7A">
              <w:rPr>
                <w:rFonts w:ascii="Calibri" w:hAnsi="Calibri"/>
                <w:b/>
                <w:sz w:val="20"/>
                <w:szCs w:val="20"/>
              </w:rPr>
              <w:t>PRINCIPAL INVESTIGATOR</w:t>
            </w:r>
          </w:p>
        </w:tc>
      </w:tr>
      <w:tr w:rsidR="00133A7A" w:rsidRPr="00133A7A" w14:paraId="5AAAF9E7" w14:textId="77777777" w:rsidTr="00426715">
        <w:trPr>
          <w:trHeight w:hRule="exact" w:val="846"/>
        </w:trPr>
        <w:tc>
          <w:tcPr>
            <w:tcW w:w="4111" w:type="dxa"/>
            <w:gridSpan w:val="2"/>
            <w:shd w:val="clear" w:color="auto" w:fill="auto"/>
          </w:tcPr>
          <w:p w14:paraId="76E1F5C1" w14:textId="68B0FE02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 xml:space="preserve">Title, First name, Surname: </w:t>
            </w:r>
          </w:p>
          <w:p w14:paraId="559DF662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  <w:p w14:paraId="2801DE73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6ABFBB3D" w14:textId="690D745B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SU number:</w:t>
            </w:r>
            <w:r w:rsidR="00521F1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shd w:val="clear" w:color="auto" w:fill="D9D9D9"/>
          </w:tcPr>
          <w:p w14:paraId="587F0EB7" w14:textId="77777777" w:rsidR="00133A7A" w:rsidRPr="00133A7A" w:rsidRDefault="00133A7A" w:rsidP="00133A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b/>
                <w:i/>
                <w:sz w:val="18"/>
                <w:szCs w:val="18"/>
              </w:rPr>
              <w:t>PROJECT ID NUMBER</w:t>
            </w:r>
            <w:r w:rsidR="00C060EE">
              <w:rPr>
                <w:rFonts w:ascii="Calibri" w:hAnsi="Calibri"/>
                <w:b/>
                <w:i/>
                <w:sz w:val="18"/>
                <w:szCs w:val="18"/>
              </w:rPr>
              <w:t>/ETHICS REFERENCE NO</w:t>
            </w:r>
          </w:p>
          <w:p w14:paraId="38095FBF" w14:textId="4435BAE6" w:rsidR="00133A7A" w:rsidRPr="00133A7A" w:rsidRDefault="00133A7A" w:rsidP="004267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621D5" w:rsidRPr="00D621D5" w14:paraId="390A95CE" w14:textId="77777777" w:rsidTr="004022B6">
        <w:trPr>
          <w:trHeight w:hRule="exact" w:val="454"/>
        </w:trPr>
        <w:tc>
          <w:tcPr>
            <w:tcW w:w="9923" w:type="dxa"/>
            <w:gridSpan w:val="4"/>
            <w:shd w:val="clear" w:color="auto" w:fill="BFBFBF"/>
          </w:tcPr>
          <w:p w14:paraId="6C41F2C0" w14:textId="77777777" w:rsidR="00D621D5" w:rsidRPr="00D621D5" w:rsidRDefault="00D621D5" w:rsidP="00A01619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 xml:space="preserve">SECTION 2:  </w:t>
            </w:r>
            <w:r w:rsidR="00A01619">
              <w:rPr>
                <w:rFonts w:ascii="Calibri" w:hAnsi="Calibri"/>
                <w:b/>
                <w:sz w:val="20"/>
                <w:szCs w:val="20"/>
              </w:rPr>
              <w:t>COMPANY DETAILS</w:t>
            </w:r>
          </w:p>
        </w:tc>
      </w:tr>
      <w:tr w:rsidR="00521F13" w:rsidRPr="00D621D5" w14:paraId="2078C862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6621C298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Name of Company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38333B5A" w14:textId="0D7A0881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D621D5" w14:paraId="0C1B06FC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54AC2587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Company Registration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6B288248" w14:textId="1DA4FA9B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2939F421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03E7AAB9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VAT registration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65EBFC46" w14:textId="77777777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6984E70D" w14:textId="77777777" w:rsidTr="00426715">
        <w:trPr>
          <w:trHeight w:hRule="exact" w:val="491"/>
        </w:trPr>
        <w:tc>
          <w:tcPr>
            <w:tcW w:w="2836" w:type="dxa"/>
            <w:shd w:val="clear" w:color="auto" w:fill="auto"/>
            <w:vAlign w:val="center"/>
          </w:tcPr>
          <w:p w14:paraId="2F5762A4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Postal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51CE1192" w14:textId="5D2ED98F" w:rsidR="00521F13" w:rsidRPr="00396D7D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411918C4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2AA0D5D6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Postal code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77382CBC" w14:textId="695D2733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5E7BA569" w14:textId="77777777" w:rsidTr="00426715">
        <w:trPr>
          <w:trHeight w:hRule="exact" w:val="516"/>
        </w:trPr>
        <w:tc>
          <w:tcPr>
            <w:tcW w:w="2836" w:type="dxa"/>
            <w:shd w:val="clear" w:color="auto" w:fill="auto"/>
            <w:vAlign w:val="center"/>
          </w:tcPr>
          <w:p w14:paraId="7AD7E367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Physical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473BDC35" w14:textId="35B5D114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54109F37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488583E9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Facsimile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45226885" w14:textId="1B22C848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33024523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1CB8E636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Contact person/monitor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7C64684D" w14:textId="206A27BB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2CEAE517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79233098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Contact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560C321A" w14:textId="238305E8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377E46AC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4A636E6F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Email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63907250" w14:textId="74864801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5EB217BA" w14:textId="77777777" w:rsidTr="0096740F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026A05A3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Protocol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3866E6D4" w14:textId="52C3E604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3B94D748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71451AB3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Site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031E46F5" w14:textId="405C1141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D621D5" w:rsidRPr="00D621D5" w14:paraId="07E3CD34" w14:textId="77777777" w:rsidTr="004D166E">
        <w:trPr>
          <w:trHeight w:hRule="exact" w:val="532"/>
        </w:trPr>
        <w:tc>
          <w:tcPr>
            <w:tcW w:w="9923" w:type="dxa"/>
            <w:gridSpan w:val="4"/>
            <w:shd w:val="clear" w:color="auto" w:fill="BFBFBF"/>
          </w:tcPr>
          <w:p w14:paraId="5813BA6D" w14:textId="77777777" w:rsidR="00D621D5" w:rsidRPr="00D621D5" w:rsidRDefault="00D621D5" w:rsidP="004D166E">
            <w:pPr>
              <w:spacing w:before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SECTION 3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4D166E">
              <w:rPr>
                <w:rFonts w:ascii="Calibri" w:hAnsi="Calibri"/>
                <w:b/>
                <w:noProof/>
                <w:sz w:val="20"/>
                <w:szCs w:val="20"/>
              </w:rPr>
              <w:t>HREC CONTACT PERSON TO WHOM PAYMENT INSTRUCTIONS SHOULD BE FORWARDED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</w:p>
        </w:tc>
      </w:tr>
      <w:tr w:rsidR="00131D24" w:rsidRPr="00D621D5" w14:paraId="3925C46F" w14:textId="77777777" w:rsidTr="000806E5">
        <w:trPr>
          <w:trHeight w:val="1606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4944030E" w14:textId="77777777" w:rsidR="00131D24" w:rsidRDefault="00131D24" w:rsidP="00DF644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Contact person: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Elvira Rohland</w:t>
            </w:r>
          </w:p>
          <w:p w14:paraId="51360EA5" w14:textId="77777777" w:rsidR="00131D24" w:rsidRPr="00DF6441" w:rsidRDefault="00131D24" w:rsidP="007D11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Delivery address: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Room 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>5007</w:t>
            </w:r>
            <w:r>
              <w:rPr>
                <w:rFonts w:ascii="Calibri" w:hAnsi="Calibri"/>
                <w:b/>
                <w:sz w:val="20"/>
                <w:szCs w:val="20"/>
              </w:rPr>
              <w:t>, Research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 xml:space="preserve"> Development and Support </w:t>
            </w:r>
            <w:r>
              <w:rPr>
                <w:rFonts w:ascii="Calibri" w:hAnsi="Calibri"/>
                <w:b/>
                <w:sz w:val="20"/>
                <w:szCs w:val="20"/>
              </w:rPr>
              <w:t>Division (Tygerberg),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 xml:space="preserve"> 5th floor, teaching block, Faculty of </w:t>
            </w:r>
            <w:proofErr w:type="gramStart"/>
            <w:r w:rsidRPr="00DF6441">
              <w:rPr>
                <w:rFonts w:ascii="Calibri" w:hAnsi="Calibri"/>
                <w:b/>
                <w:sz w:val="20"/>
                <w:szCs w:val="20"/>
              </w:rPr>
              <w:t>Medicine</w:t>
            </w:r>
            <w:proofErr w:type="gramEnd"/>
            <w:r w:rsidRPr="00DF6441">
              <w:rPr>
                <w:rFonts w:ascii="Calibri" w:hAnsi="Calibri"/>
                <w:b/>
                <w:sz w:val="20"/>
                <w:szCs w:val="20"/>
              </w:rPr>
              <w:t xml:space="preserve"> and Health Sciences</w:t>
            </w:r>
          </w:p>
          <w:p w14:paraId="21DCB2A0" w14:textId="77777777" w:rsidR="00131D24" w:rsidRPr="00DF6441" w:rsidRDefault="00131D24" w:rsidP="007D11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hyperlink r:id="rId11" w:history="1">
              <w:r w:rsidRPr="007D1110">
                <w:rPr>
                  <w:rFonts w:ascii="Calibri" w:hAnsi="Calibri"/>
                  <w:b/>
                  <w:sz w:val="20"/>
                  <w:szCs w:val="20"/>
                </w:rPr>
                <w:t>elr@sun.ac.za</w:t>
              </w:r>
            </w:hyperlink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  <w:p w14:paraId="3E1B5201" w14:textId="6A97B79B" w:rsidR="00131D24" w:rsidRDefault="00131D24" w:rsidP="0042671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Tel: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+27 21 938 9677</w:t>
            </w:r>
          </w:p>
        </w:tc>
      </w:tr>
    </w:tbl>
    <w:p w14:paraId="5066DA1F" w14:textId="77777777" w:rsidR="00C91DC8" w:rsidRDefault="00C91DC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118"/>
        <w:gridCol w:w="3402"/>
      </w:tblGrid>
      <w:tr w:rsidR="00682E2C" w:rsidRPr="00D621D5" w14:paraId="3EA887BD" w14:textId="77777777" w:rsidTr="0020304A">
        <w:tc>
          <w:tcPr>
            <w:tcW w:w="9923" w:type="dxa"/>
            <w:gridSpan w:val="3"/>
            <w:shd w:val="clear" w:color="auto" w:fill="BFBFBF"/>
          </w:tcPr>
          <w:p w14:paraId="14CAAF01" w14:textId="77777777" w:rsidR="00682E2C" w:rsidRPr="00D621D5" w:rsidRDefault="00682E2C" w:rsidP="00EE69C6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EE69C6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7F23D5">
              <w:rPr>
                <w:rFonts w:ascii="Calibri" w:hAnsi="Calibri"/>
                <w:b/>
                <w:noProof/>
                <w:sz w:val="20"/>
                <w:szCs w:val="20"/>
              </w:rPr>
              <w:t>SIGNATURE</w:t>
            </w:r>
          </w:p>
        </w:tc>
      </w:tr>
      <w:tr w:rsidR="007F23D5" w:rsidRPr="00D621D5" w14:paraId="261E044E" w14:textId="77777777" w:rsidTr="007F23D5">
        <w:trPr>
          <w:trHeight w:val="1254"/>
        </w:trPr>
        <w:tc>
          <w:tcPr>
            <w:tcW w:w="3403" w:type="dxa"/>
            <w:shd w:val="clear" w:color="auto" w:fill="auto"/>
          </w:tcPr>
          <w:p w14:paraId="626C3759" w14:textId="77777777"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C943B6E" w14:textId="77777777"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058DB0C6" w14:textId="77777777"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</w:t>
            </w:r>
          </w:p>
          <w:p w14:paraId="27C34F55" w14:textId="77777777" w:rsidR="007F23D5" w:rsidRPr="00682E2C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Print name</w:t>
            </w:r>
          </w:p>
        </w:tc>
        <w:tc>
          <w:tcPr>
            <w:tcW w:w="3118" w:type="dxa"/>
            <w:shd w:val="clear" w:color="auto" w:fill="auto"/>
          </w:tcPr>
          <w:p w14:paraId="0AC73A96" w14:textId="77777777"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181F43A4" w14:textId="77777777"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061A233D" w14:textId="77777777" w:rsidR="007F23D5" w:rsidRPr="00682E2C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14:paraId="33C69562" w14:textId="77777777" w:rsidR="007F23D5" w:rsidRPr="00682E2C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Date</w:t>
            </w:r>
          </w:p>
        </w:tc>
        <w:tc>
          <w:tcPr>
            <w:tcW w:w="3402" w:type="dxa"/>
            <w:shd w:val="clear" w:color="auto" w:fill="auto"/>
          </w:tcPr>
          <w:p w14:paraId="645DA03D" w14:textId="77777777"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76D93855" w14:textId="77777777"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3D22EF61" w14:textId="77777777" w:rsidR="007F23D5" w:rsidRPr="00682E2C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14:paraId="004625D2" w14:textId="77777777"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Signature</w:t>
            </w:r>
          </w:p>
          <w:p w14:paraId="1E25AB01" w14:textId="77777777" w:rsidR="007F23D5" w:rsidRPr="0020304A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</w:tbl>
    <w:p w14:paraId="6897FC60" w14:textId="77777777" w:rsidR="00C451D4" w:rsidRDefault="00C451D4" w:rsidP="0020304A">
      <w:pPr>
        <w:spacing w:before="120" w:after="120"/>
        <w:ind w:left="426"/>
        <w:rPr>
          <w:rFonts w:ascii="Calibri" w:hAnsi="Calibri"/>
          <w:i/>
          <w:szCs w:val="22"/>
        </w:rPr>
      </w:pPr>
    </w:p>
    <w:p w14:paraId="29B9D920" w14:textId="29E72276" w:rsidR="007F23D5" w:rsidRDefault="007F23D5" w:rsidP="000139A9">
      <w:pPr>
        <w:pStyle w:val="Numberedi"/>
        <w:tabs>
          <w:tab w:val="clear" w:pos="567"/>
        </w:tabs>
        <w:spacing w:after="0" w:line="240" w:lineRule="auto"/>
        <w:jc w:val="center"/>
        <w:rPr>
          <w:rFonts w:ascii="Calibri" w:hAnsi="Calibri"/>
          <w:b/>
          <w:i/>
          <w:color w:val="FF0000"/>
          <w:sz w:val="22"/>
          <w:szCs w:val="22"/>
        </w:rPr>
      </w:pPr>
    </w:p>
    <w:p w14:paraId="2321DEF6" w14:textId="313B6700" w:rsidR="001F2258" w:rsidRDefault="001F2258" w:rsidP="000139A9">
      <w:pPr>
        <w:pStyle w:val="Numberedi"/>
        <w:tabs>
          <w:tab w:val="clear" w:pos="567"/>
        </w:tabs>
        <w:spacing w:after="0" w:line="240" w:lineRule="auto"/>
        <w:jc w:val="center"/>
        <w:rPr>
          <w:rFonts w:ascii="Calibri" w:hAnsi="Calibri"/>
          <w:b/>
          <w:i/>
          <w:color w:val="FF0000"/>
          <w:sz w:val="22"/>
          <w:szCs w:val="22"/>
        </w:rPr>
      </w:pPr>
    </w:p>
    <w:p w14:paraId="4EEB2704" w14:textId="77777777" w:rsidR="001F2258" w:rsidRDefault="001F2258" w:rsidP="000139A9">
      <w:pPr>
        <w:pStyle w:val="Numberedi"/>
        <w:tabs>
          <w:tab w:val="clear" w:pos="567"/>
        </w:tabs>
        <w:spacing w:after="0" w:line="240" w:lineRule="auto"/>
        <w:jc w:val="center"/>
        <w:rPr>
          <w:rFonts w:ascii="Calibri" w:hAnsi="Calibri"/>
          <w:b/>
          <w:i/>
          <w:color w:val="FF0000"/>
          <w:sz w:val="22"/>
          <w:szCs w:val="22"/>
        </w:rPr>
      </w:pPr>
    </w:p>
    <w:p w14:paraId="59CB69D4" w14:textId="77777777" w:rsidR="007F23D5" w:rsidRPr="00111C97" w:rsidRDefault="007F23D5" w:rsidP="000139A9">
      <w:pPr>
        <w:pStyle w:val="Numberedi"/>
        <w:tabs>
          <w:tab w:val="clear" w:pos="567"/>
        </w:tabs>
        <w:spacing w:after="0" w:line="240" w:lineRule="auto"/>
        <w:jc w:val="center"/>
        <w:rPr>
          <w:rFonts w:ascii="Calibri" w:hAnsi="Calibri"/>
          <w:b/>
          <w:i/>
          <w:color w:val="FF0000"/>
          <w:sz w:val="22"/>
          <w:szCs w:val="22"/>
        </w:rPr>
      </w:pPr>
    </w:p>
    <w:tbl>
      <w:tblPr>
        <w:tblpPr w:leftFromText="180" w:rightFromText="180" w:horzAnchor="margin" w:tblpY="50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513"/>
      </w:tblGrid>
      <w:tr w:rsidR="007F23D5" w:rsidRPr="00D621D5" w14:paraId="20BABB95" w14:textId="77777777" w:rsidTr="00B2365A">
        <w:tc>
          <w:tcPr>
            <w:tcW w:w="9923" w:type="dxa"/>
            <w:gridSpan w:val="2"/>
            <w:shd w:val="clear" w:color="auto" w:fill="BFBFBF"/>
          </w:tcPr>
          <w:p w14:paraId="6BA7D59C" w14:textId="77777777" w:rsidR="007F23D5" w:rsidRPr="00D621D5" w:rsidRDefault="007F23D5" w:rsidP="00B2365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lastRenderedPageBreak/>
              <w:t>FOR OFFICE USE ONLY</w:t>
            </w:r>
          </w:p>
        </w:tc>
      </w:tr>
      <w:tr w:rsidR="007F23D5" w:rsidRPr="007F23D5" w14:paraId="40A146CE" w14:textId="77777777" w:rsidTr="00B2365A">
        <w:trPr>
          <w:trHeight w:val="270"/>
        </w:trPr>
        <w:tc>
          <w:tcPr>
            <w:tcW w:w="9923" w:type="dxa"/>
            <w:gridSpan w:val="2"/>
            <w:shd w:val="clear" w:color="auto" w:fill="D9D9D9"/>
          </w:tcPr>
          <w:p w14:paraId="36BB0AFC" w14:textId="77777777" w:rsidR="007F23D5" w:rsidRPr="007F23D5" w:rsidRDefault="007F23D5" w:rsidP="00B2365A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7F23D5">
              <w:rPr>
                <w:rFonts w:ascii="Calibri" w:hAnsi="Calibri"/>
                <w:b/>
                <w:noProof/>
                <w:sz w:val="20"/>
                <w:szCs w:val="20"/>
              </w:rPr>
              <w:t>PAYMENT DETAILS</w:t>
            </w:r>
          </w:p>
        </w:tc>
      </w:tr>
      <w:tr w:rsidR="007F23D5" w:rsidRPr="00D621D5" w14:paraId="3A8D2D21" w14:textId="77777777" w:rsidTr="00B2365A">
        <w:trPr>
          <w:trHeight w:val="523"/>
        </w:trPr>
        <w:tc>
          <w:tcPr>
            <w:tcW w:w="2410" w:type="dxa"/>
            <w:shd w:val="clear" w:color="auto" w:fill="auto"/>
          </w:tcPr>
          <w:p w14:paraId="06261DD6" w14:textId="77777777" w:rsid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AMOUNT</w:t>
            </w:r>
          </w:p>
          <w:p w14:paraId="7F535BC7" w14:textId="77777777" w:rsidR="007F23D5" w:rsidRP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14:paraId="3BF4D49C" w14:textId="79910A78" w:rsidR="007F23D5" w:rsidRPr="0020304A" w:rsidRDefault="007F23D5" w:rsidP="00B2365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14:paraId="19E7DF0B" w14:textId="77777777" w:rsidTr="00B2365A">
        <w:trPr>
          <w:trHeight w:val="417"/>
        </w:trPr>
        <w:tc>
          <w:tcPr>
            <w:tcW w:w="2410" w:type="dxa"/>
            <w:shd w:val="clear" w:color="auto" w:fill="auto"/>
          </w:tcPr>
          <w:p w14:paraId="55091744" w14:textId="77777777" w:rsid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DATE DEPOSITED</w:t>
            </w:r>
          </w:p>
          <w:p w14:paraId="58CE6218" w14:textId="77777777" w:rsidR="007F23D5" w:rsidRP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14:paraId="00961D1F" w14:textId="77777777" w:rsidR="007F23D5" w:rsidRPr="0020304A" w:rsidRDefault="007F23D5" w:rsidP="00B2365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14:paraId="75D54140" w14:textId="77777777" w:rsidTr="00B2365A">
        <w:trPr>
          <w:trHeight w:val="449"/>
        </w:trPr>
        <w:tc>
          <w:tcPr>
            <w:tcW w:w="2410" w:type="dxa"/>
            <w:shd w:val="clear" w:color="auto" w:fill="auto"/>
          </w:tcPr>
          <w:p w14:paraId="6F6465FD" w14:textId="77777777" w:rsidR="007F23D5" w:rsidRP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WHERE DEPOSITED</w:t>
            </w:r>
          </w:p>
        </w:tc>
        <w:tc>
          <w:tcPr>
            <w:tcW w:w="7513" w:type="dxa"/>
            <w:shd w:val="clear" w:color="auto" w:fill="auto"/>
          </w:tcPr>
          <w:p w14:paraId="79A97AB4" w14:textId="77777777" w:rsidR="007F23D5" w:rsidRPr="0020304A" w:rsidRDefault="007F23D5" w:rsidP="00B2365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14:paraId="02BFCEF8" w14:textId="77777777" w:rsidTr="00B2365A">
        <w:trPr>
          <w:trHeight w:val="399"/>
        </w:trPr>
        <w:tc>
          <w:tcPr>
            <w:tcW w:w="2410" w:type="dxa"/>
            <w:shd w:val="clear" w:color="auto" w:fill="auto"/>
          </w:tcPr>
          <w:p w14:paraId="113529D1" w14:textId="77777777" w:rsid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IN SETTLEMENT OF</w:t>
            </w:r>
          </w:p>
          <w:p w14:paraId="3F91EA41" w14:textId="77777777" w:rsidR="007F23D5" w:rsidRP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14:paraId="5BD48359" w14:textId="4C4B9541" w:rsidR="007F23D5" w:rsidRPr="0020304A" w:rsidRDefault="007F23D5" w:rsidP="00B2365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14:paraId="5852944B" w14:textId="77777777" w:rsidTr="00B2365A">
        <w:trPr>
          <w:trHeight w:val="477"/>
        </w:trPr>
        <w:tc>
          <w:tcPr>
            <w:tcW w:w="2410" w:type="dxa"/>
            <w:shd w:val="clear" w:color="auto" w:fill="auto"/>
          </w:tcPr>
          <w:p w14:paraId="1373A736" w14:textId="77777777" w:rsid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INVOICE NUMBER</w:t>
            </w:r>
          </w:p>
          <w:p w14:paraId="56E26F0D" w14:textId="77777777" w:rsid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47CB2B8D" w14:textId="77777777" w:rsidR="007F23D5" w:rsidRPr="0020304A" w:rsidRDefault="007F23D5" w:rsidP="00B2365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</w:tbl>
    <w:p w14:paraId="730FD371" w14:textId="77777777" w:rsidR="000139A9" w:rsidRDefault="000139A9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p w14:paraId="08E4CC61" w14:textId="77777777" w:rsidR="00B2365A" w:rsidRDefault="00B2365A" w:rsidP="00CB4BE8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</w:p>
    <w:p w14:paraId="412F79DB" w14:textId="7E331620" w:rsidR="00CB4BE8" w:rsidRPr="00236746" w:rsidRDefault="00CB4BE8" w:rsidP="00CB4BE8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  <w:r w:rsidRPr="00236746">
        <w:rPr>
          <w:rFonts w:ascii="Calibri" w:hAnsi="Calibri" w:cs="Arial"/>
          <w:b/>
          <w:bCs/>
          <w:caps/>
          <w:sz w:val="28"/>
          <w:szCs w:val="28"/>
        </w:rPr>
        <w:t>PAYMENT PROCESS:</w:t>
      </w:r>
    </w:p>
    <w:p w14:paraId="55629E4C" w14:textId="77777777" w:rsidR="00CB4BE8" w:rsidRPr="000C01B8" w:rsidRDefault="00CB4BE8" w:rsidP="00CB4BE8">
      <w:pPr>
        <w:pStyle w:val="Numberedi"/>
        <w:tabs>
          <w:tab w:val="clear" w:pos="567"/>
        </w:tabs>
        <w:spacing w:after="0" w:line="240" w:lineRule="auto"/>
        <w:ind w:left="360"/>
        <w:rPr>
          <w:rFonts w:ascii="Calibri" w:hAnsi="Calibri" w:cs="Arial"/>
          <w:b/>
          <w:bCs/>
          <w:szCs w:val="22"/>
        </w:rPr>
      </w:pPr>
    </w:p>
    <w:p w14:paraId="435FBE59" w14:textId="77777777"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Submit a completed and signed </w:t>
      </w:r>
      <w:r w:rsidRPr="006828B4">
        <w:rPr>
          <w:rFonts w:ascii="Calibri" w:hAnsi="Calibri" w:cs="Arial"/>
          <w:bCs/>
          <w:i/>
          <w:szCs w:val="22"/>
        </w:rPr>
        <w:t>Payment instruction form: clinical trial</w:t>
      </w:r>
      <w:r>
        <w:rPr>
          <w:rFonts w:ascii="Calibri" w:hAnsi="Calibri" w:cs="Arial"/>
          <w:bCs/>
          <w:szCs w:val="22"/>
        </w:rPr>
        <w:t xml:space="preserve"> along with your application for a new project, progress report, amendment etc.</w:t>
      </w:r>
    </w:p>
    <w:p w14:paraId="4B163605" w14:textId="77777777"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You/your sponsor will receive an HREC invoice.</w:t>
      </w:r>
    </w:p>
    <w:p w14:paraId="2E2347EB" w14:textId="77777777"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Payment reference: </w:t>
      </w:r>
      <w:r w:rsidRPr="00236746">
        <w:rPr>
          <w:rFonts w:ascii="Calibri" w:hAnsi="Calibri" w:cs="Arial"/>
          <w:b/>
          <w:bCs/>
          <w:szCs w:val="22"/>
        </w:rPr>
        <w:t>“</w:t>
      </w:r>
      <w:r w:rsidRPr="006269FC">
        <w:rPr>
          <w:rFonts w:ascii="Calibri" w:hAnsi="Calibri" w:cs="Arial"/>
          <w:b/>
          <w:bCs/>
          <w:szCs w:val="22"/>
        </w:rPr>
        <w:t>invoice number</w:t>
      </w:r>
      <w:r>
        <w:rPr>
          <w:rFonts w:ascii="Calibri" w:hAnsi="Calibri" w:cs="Arial"/>
          <w:b/>
          <w:bCs/>
          <w:szCs w:val="22"/>
        </w:rPr>
        <w:t>”</w:t>
      </w:r>
    </w:p>
    <w:p w14:paraId="1A8ABDA4" w14:textId="77777777" w:rsidR="00CB4BE8" w:rsidRPr="00236746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Style w:val="Hyperlink"/>
          <w:rFonts w:ascii="Calibri" w:hAnsi="Calibri" w:cs="Arial"/>
          <w:bCs/>
          <w:color w:val="auto"/>
          <w:szCs w:val="22"/>
          <w:u w:val="none"/>
        </w:rPr>
      </w:pPr>
      <w:r>
        <w:rPr>
          <w:rFonts w:ascii="Calibri" w:hAnsi="Calibri" w:cs="Arial"/>
          <w:bCs/>
          <w:szCs w:val="22"/>
        </w:rPr>
        <w:t xml:space="preserve">Please submit proof of payment to </w:t>
      </w:r>
      <w:proofErr w:type="spellStart"/>
      <w:r>
        <w:rPr>
          <w:rFonts w:ascii="Calibri" w:hAnsi="Calibri" w:cs="Arial"/>
          <w:bCs/>
          <w:szCs w:val="22"/>
        </w:rPr>
        <w:t>Ms</w:t>
      </w:r>
      <w:proofErr w:type="spellEnd"/>
      <w:r>
        <w:rPr>
          <w:rFonts w:ascii="Calibri" w:hAnsi="Calibri" w:cs="Arial"/>
          <w:bCs/>
          <w:szCs w:val="22"/>
        </w:rPr>
        <w:t xml:space="preserve"> Elvira Rohland </w:t>
      </w:r>
      <w:hyperlink r:id="rId12" w:history="1">
        <w:r w:rsidRPr="000C0841">
          <w:rPr>
            <w:rStyle w:val="Hyperlink"/>
            <w:rFonts w:ascii="Calibri" w:hAnsi="Calibri" w:cs="Arial"/>
            <w:bCs/>
            <w:szCs w:val="22"/>
          </w:rPr>
          <w:t>elr@sun.ac.za</w:t>
        </w:r>
      </w:hyperlink>
    </w:p>
    <w:p w14:paraId="579A0A0E" w14:textId="77777777" w:rsidR="00CB4BE8" w:rsidRPr="0020304A" w:rsidRDefault="00CB4BE8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sectPr w:rsidR="00CB4BE8" w:rsidRPr="0020304A" w:rsidSect="00426715">
      <w:footerReference w:type="default" r:id="rId13"/>
      <w:pgSz w:w="11907" w:h="16840" w:code="9"/>
      <w:pgMar w:top="284" w:right="992" w:bottom="851" w:left="1134" w:header="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9B52" w14:textId="77777777" w:rsidR="0006793E" w:rsidRDefault="0006793E">
      <w:r>
        <w:separator/>
      </w:r>
    </w:p>
  </w:endnote>
  <w:endnote w:type="continuationSeparator" w:id="0">
    <w:p w14:paraId="3B2F2D8C" w14:textId="77777777" w:rsidR="0006793E" w:rsidRDefault="0006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A697" w14:textId="0B16DE92" w:rsidR="00B75A5E" w:rsidRDefault="00B75A5E" w:rsidP="0020304A">
    <w:pPr>
      <w:pStyle w:val="Footer"/>
      <w:tabs>
        <w:tab w:val="clear" w:pos="8640"/>
        <w:tab w:val="right" w:pos="9781"/>
      </w:tabs>
      <w:rPr>
        <w:rFonts w:ascii="Calibri" w:hAnsi="Calibri" w:cs="Calibri"/>
        <w:i/>
        <w:noProof/>
        <w:sz w:val="20"/>
        <w:szCs w:val="20"/>
      </w:rPr>
    </w:pPr>
    <w:r w:rsidRPr="0020304A">
      <w:rPr>
        <w:rFonts w:ascii="Calibri" w:hAnsi="Calibri" w:cs="Calibri"/>
        <w:i/>
        <w:sz w:val="20"/>
        <w:szCs w:val="20"/>
      </w:rPr>
      <w:t>HREC P</w:t>
    </w:r>
    <w:r>
      <w:rPr>
        <w:rFonts w:ascii="Calibri" w:hAnsi="Calibri" w:cs="Calibri"/>
        <w:i/>
        <w:sz w:val="20"/>
        <w:szCs w:val="20"/>
      </w:rPr>
      <w:t xml:space="preserve">ayment Instruction: </w:t>
    </w:r>
    <w:r w:rsidR="007F23D5">
      <w:rPr>
        <w:rFonts w:ascii="Calibri" w:hAnsi="Calibri" w:cs="Calibri"/>
        <w:i/>
        <w:sz w:val="20"/>
        <w:szCs w:val="20"/>
      </w:rPr>
      <w:t>Clinical Trial</w:t>
    </w:r>
    <w:r>
      <w:rPr>
        <w:rFonts w:ascii="Calibri" w:hAnsi="Calibri" w:cs="Calibri"/>
        <w:i/>
        <w:sz w:val="20"/>
        <w:szCs w:val="20"/>
      </w:rPr>
      <w:t xml:space="preserve"> V</w:t>
    </w:r>
    <w:r w:rsidR="007F23D5">
      <w:rPr>
        <w:rFonts w:ascii="Calibri" w:hAnsi="Calibri" w:cs="Calibri"/>
        <w:i/>
        <w:sz w:val="20"/>
        <w:szCs w:val="20"/>
      </w:rPr>
      <w:t>3</w:t>
    </w:r>
    <w:r w:rsidR="00131D24">
      <w:rPr>
        <w:rFonts w:ascii="Calibri" w:hAnsi="Calibri" w:cs="Calibri"/>
        <w:i/>
        <w:sz w:val="20"/>
        <w:szCs w:val="20"/>
      </w:rPr>
      <w:t>.</w:t>
    </w:r>
    <w:r w:rsidR="0064772B">
      <w:rPr>
        <w:rFonts w:ascii="Calibri" w:hAnsi="Calibri" w:cs="Calibri"/>
        <w:i/>
        <w:sz w:val="20"/>
        <w:szCs w:val="20"/>
      </w:rPr>
      <w:t>9</w:t>
    </w:r>
    <w:r w:rsidR="00ED690F">
      <w:rPr>
        <w:rFonts w:ascii="Calibri" w:hAnsi="Calibri" w:cs="Calibri"/>
        <w:i/>
        <w:sz w:val="20"/>
        <w:szCs w:val="20"/>
      </w:rPr>
      <w:t>_</w:t>
    </w:r>
    <w:r w:rsidR="0064772B">
      <w:rPr>
        <w:rFonts w:ascii="Calibri" w:hAnsi="Calibri" w:cs="Calibri"/>
        <w:i/>
        <w:sz w:val="20"/>
        <w:szCs w:val="20"/>
      </w:rPr>
      <w:t>Dec</w:t>
    </w:r>
    <w:r w:rsidR="001F2258">
      <w:rPr>
        <w:rFonts w:ascii="Calibri" w:hAnsi="Calibri" w:cs="Calibri"/>
        <w:i/>
        <w:sz w:val="20"/>
        <w:szCs w:val="20"/>
      </w:rPr>
      <w:t xml:space="preserve"> 2022</w:t>
    </w:r>
    <w:r w:rsidRPr="0020304A">
      <w:rPr>
        <w:rFonts w:ascii="Calibri" w:hAnsi="Calibri" w:cs="Calibri"/>
        <w:i/>
        <w:sz w:val="20"/>
        <w:szCs w:val="20"/>
      </w:rPr>
      <w:tab/>
    </w:r>
    <w:r w:rsidR="00EE69C6" w:rsidRPr="00EE69C6">
      <w:rPr>
        <w:rFonts w:ascii="Calibri" w:hAnsi="Calibri" w:cs="Calibri"/>
        <w:i/>
        <w:sz w:val="20"/>
        <w:szCs w:val="20"/>
      </w:rPr>
      <w:t xml:space="preserve">Page 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begin"/>
    </w:r>
    <w:r w:rsidR="00EE69C6" w:rsidRPr="00EE69C6">
      <w:rPr>
        <w:rFonts w:ascii="Calibri" w:hAnsi="Calibri" w:cs="Calibri"/>
        <w:b/>
        <w:i/>
        <w:sz w:val="20"/>
        <w:szCs w:val="20"/>
      </w:rPr>
      <w:instrText xml:space="preserve"> PAGE  \* Arabic  \* MERGEFORMAT </w:instrTex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separate"/>
    </w:r>
    <w:r w:rsidR="000806E5">
      <w:rPr>
        <w:rFonts w:ascii="Calibri" w:hAnsi="Calibri" w:cs="Calibri"/>
        <w:b/>
        <w:i/>
        <w:noProof/>
        <w:sz w:val="20"/>
        <w:szCs w:val="20"/>
      </w:rPr>
      <w:t>2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end"/>
    </w:r>
    <w:r w:rsidR="00EE69C6" w:rsidRPr="00EE69C6">
      <w:rPr>
        <w:rFonts w:ascii="Calibri" w:hAnsi="Calibri" w:cs="Calibri"/>
        <w:i/>
        <w:sz w:val="20"/>
        <w:szCs w:val="20"/>
      </w:rPr>
      <w:t xml:space="preserve"> of 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begin"/>
    </w:r>
    <w:r w:rsidR="00EE69C6" w:rsidRPr="00EE69C6">
      <w:rPr>
        <w:rFonts w:ascii="Calibri" w:hAnsi="Calibri" w:cs="Calibri"/>
        <w:b/>
        <w:i/>
        <w:sz w:val="20"/>
        <w:szCs w:val="20"/>
      </w:rPr>
      <w:instrText xml:space="preserve"> NUMPAGES  \* Arabic  \* MERGEFORMAT </w:instrTex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separate"/>
    </w:r>
    <w:r w:rsidR="000806E5">
      <w:rPr>
        <w:rFonts w:ascii="Calibri" w:hAnsi="Calibri" w:cs="Calibri"/>
        <w:b/>
        <w:i/>
        <w:noProof/>
        <w:sz w:val="20"/>
        <w:szCs w:val="20"/>
      </w:rPr>
      <w:t>2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end"/>
    </w:r>
  </w:p>
  <w:p w14:paraId="589AD6C8" w14:textId="77777777" w:rsidR="00B75A5E" w:rsidRPr="00111C97" w:rsidRDefault="00B75A5E">
    <w:pPr>
      <w:tabs>
        <w:tab w:val="right" w:pos="9631"/>
      </w:tabs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C6CF" w14:textId="77777777" w:rsidR="0006793E" w:rsidRDefault="0006793E">
      <w:r>
        <w:separator/>
      </w:r>
    </w:p>
  </w:footnote>
  <w:footnote w:type="continuationSeparator" w:id="0">
    <w:p w14:paraId="7CFF12B9" w14:textId="77777777" w:rsidR="0006793E" w:rsidRDefault="0006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700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C36FE"/>
    <w:multiLevelType w:val="hybridMultilevel"/>
    <w:tmpl w:val="1B72305C"/>
    <w:lvl w:ilvl="0" w:tplc="DEAAA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B0169"/>
    <w:multiLevelType w:val="hybridMultilevel"/>
    <w:tmpl w:val="A86A8ADE"/>
    <w:lvl w:ilvl="0" w:tplc="1C09000F">
      <w:start w:val="1"/>
      <w:numFmt w:val="decimal"/>
      <w:lvlText w:val="%1."/>
      <w:lvlJc w:val="left"/>
      <w:pPr>
        <w:ind w:left="820" w:hanging="360"/>
      </w:pPr>
    </w:lvl>
    <w:lvl w:ilvl="1" w:tplc="1C090019" w:tentative="1">
      <w:start w:val="1"/>
      <w:numFmt w:val="lowerLetter"/>
      <w:lvlText w:val="%2."/>
      <w:lvlJc w:val="left"/>
      <w:pPr>
        <w:ind w:left="1540" w:hanging="360"/>
      </w:pPr>
    </w:lvl>
    <w:lvl w:ilvl="2" w:tplc="1C09001B" w:tentative="1">
      <w:start w:val="1"/>
      <w:numFmt w:val="lowerRoman"/>
      <w:lvlText w:val="%3."/>
      <w:lvlJc w:val="right"/>
      <w:pPr>
        <w:ind w:left="2260" w:hanging="180"/>
      </w:pPr>
    </w:lvl>
    <w:lvl w:ilvl="3" w:tplc="1C09000F" w:tentative="1">
      <w:start w:val="1"/>
      <w:numFmt w:val="decimal"/>
      <w:lvlText w:val="%4."/>
      <w:lvlJc w:val="left"/>
      <w:pPr>
        <w:ind w:left="2980" w:hanging="360"/>
      </w:pPr>
    </w:lvl>
    <w:lvl w:ilvl="4" w:tplc="1C090019" w:tentative="1">
      <w:start w:val="1"/>
      <w:numFmt w:val="lowerLetter"/>
      <w:lvlText w:val="%5."/>
      <w:lvlJc w:val="left"/>
      <w:pPr>
        <w:ind w:left="3700" w:hanging="360"/>
      </w:pPr>
    </w:lvl>
    <w:lvl w:ilvl="5" w:tplc="1C09001B" w:tentative="1">
      <w:start w:val="1"/>
      <w:numFmt w:val="lowerRoman"/>
      <w:lvlText w:val="%6."/>
      <w:lvlJc w:val="right"/>
      <w:pPr>
        <w:ind w:left="4420" w:hanging="180"/>
      </w:pPr>
    </w:lvl>
    <w:lvl w:ilvl="6" w:tplc="1C09000F" w:tentative="1">
      <w:start w:val="1"/>
      <w:numFmt w:val="decimal"/>
      <w:lvlText w:val="%7."/>
      <w:lvlJc w:val="left"/>
      <w:pPr>
        <w:ind w:left="5140" w:hanging="360"/>
      </w:pPr>
    </w:lvl>
    <w:lvl w:ilvl="7" w:tplc="1C090019" w:tentative="1">
      <w:start w:val="1"/>
      <w:numFmt w:val="lowerLetter"/>
      <w:lvlText w:val="%8."/>
      <w:lvlJc w:val="left"/>
      <w:pPr>
        <w:ind w:left="5860" w:hanging="360"/>
      </w:pPr>
    </w:lvl>
    <w:lvl w:ilvl="8" w:tplc="1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C275F49"/>
    <w:multiLevelType w:val="hybridMultilevel"/>
    <w:tmpl w:val="A19E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E31"/>
    <w:multiLevelType w:val="hybridMultilevel"/>
    <w:tmpl w:val="6E02C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1A8BF3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55632"/>
    <w:multiLevelType w:val="hybridMultilevel"/>
    <w:tmpl w:val="080062D2"/>
    <w:lvl w:ilvl="0" w:tplc="B8BED94E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28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C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B2649"/>
    <w:multiLevelType w:val="hybridMultilevel"/>
    <w:tmpl w:val="0FFA2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ADF"/>
    <w:multiLevelType w:val="hybridMultilevel"/>
    <w:tmpl w:val="8A2C2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1DE"/>
    <w:multiLevelType w:val="hybridMultilevel"/>
    <w:tmpl w:val="B81A2CE8"/>
    <w:lvl w:ilvl="0" w:tplc="DEAAA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F9B"/>
    <w:multiLevelType w:val="hybridMultilevel"/>
    <w:tmpl w:val="4A6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66A3"/>
    <w:multiLevelType w:val="hybridMultilevel"/>
    <w:tmpl w:val="AEDCB294"/>
    <w:lvl w:ilvl="0" w:tplc="AA1A51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6F4478"/>
    <w:multiLevelType w:val="hybridMultilevel"/>
    <w:tmpl w:val="D6CE1BD0"/>
    <w:lvl w:ilvl="0" w:tplc="D9C04A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C7BE2"/>
    <w:multiLevelType w:val="hybridMultilevel"/>
    <w:tmpl w:val="EE18CDEC"/>
    <w:lvl w:ilvl="0" w:tplc="1854B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4425AD"/>
    <w:multiLevelType w:val="hybridMultilevel"/>
    <w:tmpl w:val="0AE8A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22D2A"/>
    <w:multiLevelType w:val="hybridMultilevel"/>
    <w:tmpl w:val="C914B26E"/>
    <w:lvl w:ilvl="0" w:tplc="4942EE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49A03A30"/>
    <w:multiLevelType w:val="hybridMultilevel"/>
    <w:tmpl w:val="833059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508CD"/>
    <w:multiLevelType w:val="hybridMultilevel"/>
    <w:tmpl w:val="8D4E5144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F3A22D2"/>
    <w:multiLevelType w:val="hybridMultilevel"/>
    <w:tmpl w:val="1B7230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7C1B65"/>
    <w:multiLevelType w:val="hybridMultilevel"/>
    <w:tmpl w:val="382A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C05A6"/>
    <w:multiLevelType w:val="hybridMultilevel"/>
    <w:tmpl w:val="534E42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D413ED"/>
    <w:multiLevelType w:val="hybridMultilevel"/>
    <w:tmpl w:val="3C88B0D8"/>
    <w:lvl w:ilvl="0" w:tplc="D744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33CE1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8A0A1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87497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EB0EC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BD69B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1874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54A3D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1D42A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5FFD4331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E22A2C"/>
    <w:multiLevelType w:val="hybridMultilevel"/>
    <w:tmpl w:val="09AEB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327979"/>
    <w:multiLevelType w:val="hybridMultilevel"/>
    <w:tmpl w:val="F78EB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08C9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A55C8"/>
    <w:multiLevelType w:val="hybridMultilevel"/>
    <w:tmpl w:val="601CB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CE2767"/>
    <w:multiLevelType w:val="hybridMultilevel"/>
    <w:tmpl w:val="FD16EE34"/>
    <w:lvl w:ilvl="0" w:tplc="64D82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83214"/>
    <w:multiLevelType w:val="hybridMultilevel"/>
    <w:tmpl w:val="AFC000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22D3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3666"/>
    <w:multiLevelType w:val="hybridMultilevel"/>
    <w:tmpl w:val="BED8E910"/>
    <w:lvl w:ilvl="0" w:tplc="C5DAB9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1728589">
    <w:abstractNumId w:val="18"/>
  </w:num>
  <w:num w:numId="2" w16cid:durableId="1914579635">
    <w:abstractNumId w:val="12"/>
  </w:num>
  <w:num w:numId="3" w16cid:durableId="1396974726">
    <w:abstractNumId w:val="10"/>
  </w:num>
  <w:num w:numId="4" w16cid:durableId="261769397">
    <w:abstractNumId w:val="17"/>
  </w:num>
  <w:num w:numId="5" w16cid:durableId="1152870097">
    <w:abstractNumId w:val="4"/>
  </w:num>
  <w:num w:numId="6" w16cid:durableId="1915428350">
    <w:abstractNumId w:val="5"/>
  </w:num>
  <w:num w:numId="7" w16cid:durableId="257911795">
    <w:abstractNumId w:val="25"/>
  </w:num>
  <w:num w:numId="8" w16cid:durableId="9114241">
    <w:abstractNumId w:val="26"/>
  </w:num>
  <w:num w:numId="9" w16cid:durableId="832718818">
    <w:abstractNumId w:val="23"/>
  </w:num>
  <w:num w:numId="10" w16cid:durableId="518391036">
    <w:abstractNumId w:val="8"/>
  </w:num>
  <w:num w:numId="11" w16cid:durableId="81728694">
    <w:abstractNumId w:val="1"/>
  </w:num>
  <w:num w:numId="12" w16cid:durableId="1095397879">
    <w:abstractNumId w:val="24"/>
  </w:num>
  <w:num w:numId="13" w16cid:durableId="1611814335">
    <w:abstractNumId w:val="13"/>
  </w:num>
  <w:num w:numId="14" w16cid:durableId="553931024">
    <w:abstractNumId w:val="6"/>
  </w:num>
  <w:num w:numId="15" w16cid:durableId="2007708669">
    <w:abstractNumId w:val="22"/>
  </w:num>
  <w:num w:numId="16" w16cid:durableId="983269300">
    <w:abstractNumId w:val="19"/>
  </w:num>
  <w:num w:numId="17" w16cid:durableId="1949317324">
    <w:abstractNumId w:val="15"/>
  </w:num>
  <w:num w:numId="18" w16cid:durableId="1727534994">
    <w:abstractNumId w:val="27"/>
  </w:num>
  <w:num w:numId="19" w16cid:durableId="1539465346">
    <w:abstractNumId w:val="0"/>
  </w:num>
  <w:num w:numId="20" w16cid:durableId="616915493">
    <w:abstractNumId w:val="7"/>
  </w:num>
  <w:num w:numId="21" w16cid:durableId="1877765513">
    <w:abstractNumId w:val="21"/>
  </w:num>
  <w:num w:numId="22" w16cid:durableId="508519366">
    <w:abstractNumId w:val="2"/>
  </w:num>
  <w:num w:numId="23" w16cid:durableId="725567609">
    <w:abstractNumId w:val="14"/>
  </w:num>
  <w:num w:numId="24" w16cid:durableId="102043703">
    <w:abstractNumId w:val="16"/>
  </w:num>
  <w:num w:numId="25" w16cid:durableId="1938248865">
    <w:abstractNumId w:val="9"/>
  </w:num>
  <w:num w:numId="26" w16cid:durableId="1894392721">
    <w:abstractNumId w:val="3"/>
  </w:num>
  <w:num w:numId="27" w16cid:durableId="1588687898">
    <w:abstractNumId w:val="20"/>
  </w:num>
  <w:num w:numId="28" w16cid:durableId="14937622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A4"/>
    <w:rsid w:val="000139A9"/>
    <w:rsid w:val="00035E69"/>
    <w:rsid w:val="000504A4"/>
    <w:rsid w:val="0006169C"/>
    <w:rsid w:val="0006793E"/>
    <w:rsid w:val="000806E5"/>
    <w:rsid w:val="000A2990"/>
    <w:rsid w:val="000B44A3"/>
    <w:rsid w:val="00111C97"/>
    <w:rsid w:val="00131D24"/>
    <w:rsid w:val="00133A7A"/>
    <w:rsid w:val="001409C5"/>
    <w:rsid w:val="00147E94"/>
    <w:rsid w:val="001A1F19"/>
    <w:rsid w:val="001B5A2E"/>
    <w:rsid w:val="001B7862"/>
    <w:rsid w:val="001F2258"/>
    <w:rsid w:val="001F4440"/>
    <w:rsid w:val="0020304A"/>
    <w:rsid w:val="0022168B"/>
    <w:rsid w:val="002358E6"/>
    <w:rsid w:val="00237719"/>
    <w:rsid w:val="00290B09"/>
    <w:rsid w:val="002B07B7"/>
    <w:rsid w:val="002B5E0F"/>
    <w:rsid w:val="002C0860"/>
    <w:rsid w:val="002D7D1A"/>
    <w:rsid w:val="00305C23"/>
    <w:rsid w:val="00315F6A"/>
    <w:rsid w:val="00331A22"/>
    <w:rsid w:val="0033640D"/>
    <w:rsid w:val="0034121A"/>
    <w:rsid w:val="003834D8"/>
    <w:rsid w:val="003941F6"/>
    <w:rsid w:val="00396D7D"/>
    <w:rsid w:val="003A4D0E"/>
    <w:rsid w:val="003C333B"/>
    <w:rsid w:val="003C6040"/>
    <w:rsid w:val="003D248D"/>
    <w:rsid w:val="003D6AA1"/>
    <w:rsid w:val="003E02B0"/>
    <w:rsid w:val="004022B6"/>
    <w:rsid w:val="00403CDD"/>
    <w:rsid w:val="00414DD9"/>
    <w:rsid w:val="00426715"/>
    <w:rsid w:val="004722E3"/>
    <w:rsid w:val="00496C75"/>
    <w:rsid w:val="004A3952"/>
    <w:rsid w:val="004A62D3"/>
    <w:rsid w:val="004C23DD"/>
    <w:rsid w:val="004D166E"/>
    <w:rsid w:val="004D5D29"/>
    <w:rsid w:val="004F407E"/>
    <w:rsid w:val="00521F13"/>
    <w:rsid w:val="00526C44"/>
    <w:rsid w:val="00545C5C"/>
    <w:rsid w:val="005848B3"/>
    <w:rsid w:val="00590204"/>
    <w:rsid w:val="005920B1"/>
    <w:rsid w:val="005B205E"/>
    <w:rsid w:val="005C25B9"/>
    <w:rsid w:val="005C5093"/>
    <w:rsid w:val="005E688D"/>
    <w:rsid w:val="006211B8"/>
    <w:rsid w:val="00645BDC"/>
    <w:rsid w:val="0064772B"/>
    <w:rsid w:val="00651BA4"/>
    <w:rsid w:val="006805EC"/>
    <w:rsid w:val="00682E2C"/>
    <w:rsid w:val="006A652B"/>
    <w:rsid w:val="006D73AA"/>
    <w:rsid w:val="00707E7C"/>
    <w:rsid w:val="0072546C"/>
    <w:rsid w:val="007639FA"/>
    <w:rsid w:val="0076637D"/>
    <w:rsid w:val="0078056D"/>
    <w:rsid w:val="007D1110"/>
    <w:rsid w:val="007F1489"/>
    <w:rsid w:val="007F23D5"/>
    <w:rsid w:val="00861BF5"/>
    <w:rsid w:val="008A6A6E"/>
    <w:rsid w:val="008B51BF"/>
    <w:rsid w:val="008C6CA2"/>
    <w:rsid w:val="008F48CA"/>
    <w:rsid w:val="0094053F"/>
    <w:rsid w:val="00957177"/>
    <w:rsid w:val="00960F69"/>
    <w:rsid w:val="0096740F"/>
    <w:rsid w:val="009767F9"/>
    <w:rsid w:val="009C4AAD"/>
    <w:rsid w:val="009D0F27"/>
    <w:rsid w:val="009D5E61"/>
    <w:rsid w:val="009F268C"/>
    <w:rsid w:val="00A01619"/>
    <w:rsid w:val="00A44D9F"/>
    <w:rsid w:val="00A46051"/>
    <w:rsid w:val="00A73E16"/>
    <w:rsid w:val="00A7537D"/>
    <w:rsid w:val="00A9649B"/>
    <w:rsid w:val="00AC6226"/>
    <w:rsid w:val="00AE2A3B"/>
    <w:rsid w:val="00B2365A"/>
    <w:rsid w:val="00B75A5E"/>
    <w:rsid w:val="00B85D9E"/>
    <w:rsid w:val="00B977C4"/>
    <w:rsid w:val="00BA1014"/>
    <w:rsid w:val="00BE4B39"/>
    <w:rsid w:val="00BF08CF"/>
    <w:rsid w:val="00C0477B"/>
    <w:rsid w:val="00C060EE"/>
    <w:rsid w:val="00C17C32"/>
    <w:rsid w:val="00C20849"/>
    <w:rsid w:val="00C405E6"/>
    <w:rsid w:val="00C451D4"/>
    <w:rsid w:val="00C50D87"/>
    <w:rsid w:val="00C87671"/>
    <w:rsid w:val="00C91DC8"/>
    <w:rsid w:val="00C95010"/>
    <w:rsid w:val="00CB4BE8"/>
    <w:rsid w:val="00CC31EF"/>
    <w:rsid w:val="00CD43F6"/>
    <w:rsid w:val="00D5381E"/>
    <w:rsid w:val="00D621D5"/>
    <w:rsid w:val="00D71D9C"/>
    <w:rsid w:val="00DF6441"/>
    <w:rsid w:val="00E20F29"/>
    <w:rsid w:val="00E33212"/>
    <w:rsid w:val="00E50D9D"/>
    <w:rsid w:val="00E537A5"/>
    <w:rsid w:val="00E64DEA"/>
    <w:rsid w:val="00E666DA"/>
    <w:rsid w:val="00E85F02"/>
    <w:rsid w:val="00EA0647"/>
    <w:rsid w:val="00ED690F"/>
    <w:rsid w:val="00EE69C6"/>
    <w:rsid w:val="00F31244"/>
    <w:rsid w:val="00F342D6"/>
    <w:rsid w:val="00F500A8"/>
    <w:rsid w:val="00FB06D7"/>
    <w:rsid w:val="00FB2857"/>
    <w:rsid w:val="00FB5950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8D3EE5C"/>
  <w15:docId w15:val="{6574A010-AB38-45E7-9419-DC6369CE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tabs>
        <w:tab w:val="clear" w:pos="1080"/>
      </w:tabs>
      <w:ind w:left="360" w:hanging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caps/>
      <w:sz w:val="24"/>
    </w:rPr>
  </w:style>
  <w:style w:type="paragraph" w:styleId="BodyText2">
    <w:name w:val="Body Text 2"/>
    <w:basedOn w:val="Normal"/>
    <w:rPr>
      <w:rFonts w:ascii="Arial" w:hAnsi="Arial" w:cs="Arial"/>
      <w:b/>
      <w:szCs w:val="20"/>
    </w:rPr>
  </w:style>
  <w:style w:type="paragraph" w:customStyle="1" w:styleId="Numberedi">
    <w:name w:val="Numbered i"/>
    <w:basedOn w:val="Normal"/>
    <w:pPr>
      <w:tabs>
        <w:tab w:val="left" w:pos="567"/>
      </w:tabs>
      <w:spacing w:after="120" w:line="240" w:lineRule="atLeast"/>
    </w:pPr>
    <w:rPr>
      <w:rFonts w:ascii="Arial" w:hAnsi="Arial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0A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6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304A"/>
    <w:rPr>
      <w:rFonts w:ascii="Gill Sans MT" w:hAnsi="Gill Sans MT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r@sun.ac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r@sun.ac.z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isagie.000\Local%20Settings\Temporary%20Internet%20Files\OLK6B\Adi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C2DE2-EBF5-4692-AF02-9B544C8E77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609C1E-6E54-4021-BE51-19A1CF733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7071A-7D16-4D87-8A21-023D928DB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Adit Form</Template>
  <TotalTime>1</TotalTime>
  <Pages>2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1522</CharactersWithSpaces>
  <SharedDoc>false</SharedDoc>
  <HLinks>
    <vt:vector size="18" baseType="variant"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hm8dkmrxxgdctmkrtrhbrpgr6</dc:creator>
  <cp:lastModifiedBy>Fortuin, A, Mev [afortuin@sun.ac.za]</cp:lastModifiedBy>
  <cp:revision>2</cp:revision>
  <cp:lastPrinted>2014-09-16T13:41:00Z</cp:lastPrinted>
  <dcterms:created xsi:type="dcterms:W3CDTF">2022-12-12T14:30:00Z</dcterms:created>
  <dcterms:modified xsi:type="dcterms:W3CDTF">2022-12-12T14:30:00Z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