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7A" w:rsidRDefault="009A5364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1971923" cy="614330"/>
            <wp:effectExtent l="0" t="0" r="0" b="0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51" cy="6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:rsidR="00133A7A" w:rsidRPr="009B7DEB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66015C">
        <w:rPr>
          <w:rFonts w:ascii="Calibri" w:hAnsi="Calibri"/>
          <w:b/>
          <w:color w:val="FF0000"/>
          <w:sz w:val="28"/>
          <w:szCs w:val="28"/>
        </w:rPr>
        <w:t>2018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1302"/>
        <w:gridCol w:w="1418"/>
        <w:gridCol w:w="1276"/>
      </w:tblGrid>
      <w:tr w:rsidR="00133A7A" w:rsidRPr="00133A7A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  <w:bookmarkStart w:id="0" w:name="_GoBack"/>
            <w:bookmarkEnd w:id="0"/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:rsidTr="00707786">
        <w:tc>
          <w:tcPr>
            <w:tcW w:w="10207" w:type="dxa"/>
            <w:gridSpan w:val="6"/>
            <w:shd w:val="clear" w:color="auto" w:fill="auto"/>
          </w:tcPr>
          <w:p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:rsidTr="00707786">
        <w:tc>
          <w:tcPr>
            <w:tcW w:w="10207" w:type="dxa"/>
            <w:gridSpan w:val="6"/>
            <w:shd w:val="clear" w:color="auto" w:fill="auto"/>
          </w:tcPr>
          <w:p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:rsidTr="008B792C">
        <w:trPr>
          <w:trHeight w:hRule="exact" w:val="340"/>
        </w:trPr>
        <w:tc>
          <w:tcPr>
            <w:tcW w:w="7513" w:type="dxa"/>
            <w:gridSpan w:val="4"/>
            <w:vMerge w:val="restart"/>
            <w:shd w:val="clear" w:color="auto" w:fill="D9D9D9"/>
            <w:vAlign w:val="center"/>
          </w:tcPr>
          <w:p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vMerge/>
            <w:shd w:val="clear" w:color="auto" w:fill="D9D9D9"/>
            <w:vAlign w:val="center"/>
          </w:tcPr>
          <w:p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6F4" w:rsidRDefault="006D4679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R21 200.00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26F4" w:rsidRDefault="006D4679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R6360</w:t>
            </w:r>
          </w:p>
        </w:tc>
      </w:tr>
      <w:tr w:rsidR="00CA7164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164" w:rsidRDefault="006D4679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R14 000.00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6F4" w:rsidRPr="00CA7164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A7164">
              <w:rPr>
                <w:rFonts w:ascii="Calibri" w:hAnsi="Calibri"/>
                <w:b/>
                <w:sz w:val="20"/>
                <w:szCs w:val="20"/>
              </w:rPr>
              <w:t>R9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381EAC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R4 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396D7D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935986">
              <w:rPr>
                <w:rFonts w:ascii="Calibri" w:hAnsi="Calibri"/>
                <w:b/>
                <w:sz w:val="20"/>
                <w:szCs w:val="20"/>
              </w:rPr>
              <w:t xml:space="preserve">3 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400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R2 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R1 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 1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D621D5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D621D5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 1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381EAC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590204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 1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9C4AAD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590204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 1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D621D5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D621D5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5A4E0F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AA3079" w:rsidRDefault="005A4E0F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Administrative charge – lost letters, copies of documents, and follow-ups</w:t>
            </w:r>
          </w:p>
          <w:p w:rsidR="00AA3079" w:rsidRPr="00AA3079" w:rsidRDefault="00AA3079" w:rsidP="00AA3079">
            <w:pPr>
              <w:rPr>
                <w:rFonts w:ascii="Calibri" w:hAnsi="Calibri"/>
                <w:sz w:val="20"/>
                <w:szCs w:val="20"/>
              </w:rPr>
            </w:pPr>
          </w:p>
          <w:p w:rsidR="005A4E0F" w:rsidRPr="00AA3079" w:rsidRDefault="005A4E0F" w:rsidP="00AA30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E0F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E0F" w:rsidRPr="00381EAC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91DC8" w:rsidRDefault="00C91DC8"/>
    <w:tbl>
      <w:tblPr>
        <w:tblpPr w:leftFromText="180" w:rightFromText="180" w:horzAnchor="margin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60"/>
        <w:gridCol w:w="2338"/>
        <w:gridCol w:w="2122"/>
      </w:tblGrid>
      <w:tr w:rsidR="00682E2C" w:rsidRPr="00D621D5" w:rsidTr="005A4E0F">
        <w:tc>
          <w:tcPr>
            <w:tcW w:w="9923" w:type="dxa"/>
            <w:gridSpan w:val="4"/>
            <w:shd w:val="clear" w:color="auto" w:fill="BFBFBF"/>
          </w:tcPr>
          <w:p w:rsidR="00682E2C" w:rsidRPr="00D621D5" w:rsidRDefault="00682E2C" w:rsidP="005A4E0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1502DF">
              <w:rPr>
                <w:rFonts w:ascii="Calibri" w:hAnsi="Calibri"/>
                <w:b/>
                <w:noProof/>
                <w:sz w:val="20"/>
                <w:szCs w:val="20"/>
              </w:rPr>
              <w:t>5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HREC PAYMENT</w:t>
            </w:r>
            <w:r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 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(Insert the amount you circled in Section </w:t>
            </w:r>
            <w:r w:rsidR="001502DF">
              <w:rPr>
                <w:rFonts w:ascii="Calibri" w:hAnsi="Calibri"/>
                <w:i/>
                <w:noProof/>
                <w:sz w:val="20"/>
                <w:szCs w:val="20"/>
              </w:rPr>
              <w:t>4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above)</w:t>
            </w:r>
          </w:p>
        </w:tc>
      </w:tr>
      <w:tr w:rsidR="0020304A" w:rsidRPr="00D621D5" w:rsidTr="005A4E0F">
        <w:trPr>
          <w:trHeight w:val="1254"/>
        </w:trPr>
        <w:tc>
          <w:tcPr>
            <w:tcW w:w="3403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2060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</w:tc>
        <w:tc>
          <w:tcPr>
            <w:tcW w:w="2122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20304A" w:rsidRP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R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20304A">
              <w:rPr>
                <w:rFonts w:ascii="Calibri" w:hAnsi="Calibri"/>
                <w:noProof/>
                <w:sz w:val="20"/>
                <w:szCs w:val="20"/>
              </w:rPr>
              <w:t>Amount paid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</w:t>
            </w:r>
          </w:p>
        </w:tc>
      </w:tr>
    </w:tbl>
    <w:p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:rsidR="005A4E0F" w:rsidRDefault="005A4E0F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Pr="00AF7D94">
        <w:rPr>
          <w:rFonts w:ascii="Calibri" w:hAnsi="Calibri" w:cs="Arial"/>
          <w:b/>
          <w:bCs/>
          <w:sz w:val="22"/>
          <w:szCs w:val="22"/>
        </w:rPr>
        <w:t>Cost Centre 0885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:rsidR="00320F45" w:rsidRPr="00AF7D94" w:rsidRDefault="00320F45" w:rsidP="00320F45">
      <w:pPr>
        <w:rPr>
          <w:rFonts w:ascii="Calibri" w:hAnsi="Calibri"/>
          <w:szCs w:val="22"/>
        </w:rPr>
      </w:pPr>
    </w:p>
    <w:p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:rsidR="00320F45" w:rsidRPr="00AF7D94" w:rsidRDefault="00320F45" w:rsidP="00320F45">
      <w:pPr>
        <w:rPr>
          <w:rFonts w:ascii="Calibri" w:hAnsi="Calibri"/>
          <w:szCs w:val="22"/>
        </w:rPr>
      </w:pPr>
    </w:p>
    <w:p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</w:t>
      </w:r>
      <w:proofErr w:type="spellStart"/>
      <w:r w:rsidRPr="00AF7D94">
        <w:rPr>
          <w:rFonts w:ascii="Calibri" w:hAnsi="Calibri" w:cs="Calibri"/>
          <w:i/>
          <w:szCs w:val="22"/>
        </w:rPr>
        <w:t>Rohland</w:t>
      </w:r>
      <w:proofErr w:type="spellEnd"/>
      <w:r w:rsidRPr="00AF7D94">
        <w:rPr>
          <w:rFonts w:ascii="Calibri" w:hAnsi="Calibri" w:cs="Calibri"/>
          <w:i/>
          <w:szCs w:val="22"/>
        </w:rPr>
        <w:t xml:space="preserve"> </w:t>
      </w:r>
      <w:hyperlink r:id="rId8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5A4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8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5C" w:rsidRDefault="00E9705C">
      <w:r>
        <w:separator/>
      </w:r>
    </w:p>
  </w:endnote>
  <w:endnote w:type="continuationSeparator" w:id="0">
    <w:p w:rsidR="00E9705C" w:rsidRDefault="00E9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0" w:rsidRDefault="00702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0D7FF5">
      <w:rPr>
        <w:rFonts w:ascii="Calibri" w:hAnsi="Calibri" w:cs="Calibri"/>
        <w:i/>
        <w:sz w:val="20"/>
        <w:szCs w:val="20"/>
      </w:rPr>
      <w:t>1</w:t>
    </w:r>
    <w:r w:rsidR="007025D0">
      <w:rPr>
        <w:rFonts w:ascii="Calibri" w:hAnsi="Calibri" w:cs="Calibri"/>
        <w:i/>
        <w:sz w:val="20"/>
        <w:szCs w:val="20"/>
      </w:rPr>
      <w:t>3 January 2018</w:t>
    </w:r>
    <w:r w:rsidRPr="0020304A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BC1E81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BC1E81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0" w:rsidRDefault="00702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5C" w:rsidRDefault="00E9705C">
      <w:r>
        <w:separator/>
      </w:r>
    </w:p>
  </w:footnote>
  <w:footnote w:type="continuationSeparator" w:id="0">
    <w:p w:rsidR="00E9705C" w:rsidRDefault="00E9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0" w:rsidRDefault="00702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0" w:rsidRDefault="00702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0" w:rsidRDefault="00702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2"/>
  </w:num>
  <w:num w:numId="10">
    <w:abstractNumId w:val="8"/>
  </w:num>
  <w:num w:numId="11">
    <w:abstractNumId w:val="1"/>
  </w:num>
  <w:num w:numId="12">
    <w:abstractNumId w:val="23"/>
  </w:num>
  <w:num w:numId="13">
    <w:abstractNumId w:val="12"/>
  </w:num>
  <w:num w:numId="14">
    <w:abstractNumId w:val="6"/>
  </w:num>
  <w:num w:numId="15">
    <w:abstractNumId w:val="21"/>
  </w:num>
  <w:num w:numId="16">
    <w:abstractNumId w:val="18"/>
  </w:num>
  <w:num w:numId="17">
    <w:abstractNumId w:val="14"/>
  </w:num>
  <w:num w:numId="18">
    <w:abstractNumId w:val="27"/>
  </w:num>
  <w:num w:numId="19">
    <w:abstractNumId w:val="0"/>
  </w:num>
  <w:num w:numId="20">
    <w:abstractNumId w:val="7"/>
  </w:num>
  <w:num w:numId="21">
    <w:abstractNumId w:val="20"/>
  </w:num>
  <w:num w:numId="22">
    <w:abstractNumId w:val="2"/>
  </w:num>
  <w:num w:numId="23">
    <w:abstractNumId w:val="13"/>
  </w:num>
  <w:num w:numId="24">
    <w:abstractNumId w:val="15"/>
  </w:num>
  <w:num w:numId="25">
    <w:abstractNumId w:val="9"/>
  </w:num>
  <w:num w:numId="26">
    <w:abstractNumId w:val="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2EA3"/>
    <w:rsid w:val="000139A9"/>
    <w:rsid w:val="00022A50"/>
    <w:rsid w:val="00035E69"/>
    <w:rsid w:val="00084E82"/>
    <w:rsid w:val="000A2990"/>
    <w:rsid w:val="000B44A3"/>
    <w:rsid w:val="000D7FF5"/>
    <w:rsid w:val="00111C97"/>
    <w:rsid w:val="00133A7A"/>
    <w:rsid w:val="00147E94"/>
    <w:rsid w:val="001502DF"/>
    <w:rsid w:val="001658C3"/>
    <w:rsid w:val="00176330"/>
    <w:rsid w:val="00184E20"/>
    <w:rsid w:val="001A1F19"/>
    <w:rsid w:val="001B7862"/>
    <w:rsid w:val="0020304A"/>
    <w:rsid w:val="0022168B"/>
    <w:rsid w:val="00230EDF"/>
    <w:rsid w:val="00233AA6"/>
    <w:rsid w:val="002358E6"/>
    <w:rsid w:val="00237719"/>
    <w:rsid w:val="002B07B7"/>
    <w:rsid w:val="002D7D1A"/>
    <w:rsid w:val="00320F45"/>
    <w:rsid w:val="0033640D"/>
    <w:rsid w:val="0034121A"/>
    <w:rsid w:val="00381EAC"/>
    <w:rsid w:val="003834D8"/>
    <w:rsid w:val="00396D7D"/>
    <w:rsid w:val="003A4D0E"/>
    <w:rsid w:val="003C6040"/>
    <w:rsid w:val="003D248D"/>
    <w:rsid w:val="003E02B0"/>
    <w:rsid w:val="003F663C"/>
    <w:rsid w:val="004022B6"/>
    <w:rsid w:val="00403CDD"/>
    <w:rsid w:val="00414DD9"/>
    <w:rsid w:val="00464436"/>
    <w:rsid w:val="00496C75"/>
    <w:rsid w:val="004A62D3"/>
    <w:rsid w:val="004C23DD"/>
    <w:rsid w:val="004D5D29"/>
    <w:rsid w:val="004F407E"/>
    <w:rsid w:val="005848B3"/>
    <w:rsid w:val="00590204"/>
    <w:rsid w:val="005920B1"/>
    <w:rsid w:val="005A4E0F"/>
    <w:rsid w:val="005B205E"/>
    <w:rsid w:val="005E688D"/>
    <w:rsid w:val="006211B8"/>
    <w:rsid w:val="00645BDC"/>
    <w:rsid w:val="00651BA4"/>
    <w:rsid w:val="00652D3E"/>
    <w:rsid w:val="0066015C"/>
    <w:rsid w:val="006805EC"/>
    <w:rsid w:val="00682E2C"/>
    <w:rsid w:val="006D4679"/>
    <w:rsid w:val="006D73AA"/>
    <w:rsid w:val="007025D0"/>
    <w:rsid w:val="00707786"/>
    <w:rsid w:val="00707E7C"/>
    <w:rsid w:val="0072546C"/>
    <w:rsid w:val="00742B44"/>
    <w:rsid w:val="007639FA"/>
    <w:rsid w:val="0078122C"/>
    <w:rsid w:val="007E29AD"/>
    <w:rsid w:val="007F1489"/>
    <w:rsid w:val="00861BF5"/>
    <w:rsid w:val="008A0945"/>
    <w:rsid w:val="008B51BF"/>
    <w:rsid w:val="008B792C"/>
    <w:rsid w:val="008C6CA2"/>
    <w:rsid w:val="00935986"/>
    <w:rsid w:val="0094053F"/>
    <w:rsid w:val="00957177"/>
    <w:rsid w:val="00960F69"/>
    <w:rsid w:val="00961C4A"/>
    <w:rsid w:val="009A5364"/>
    <w:rsid w:val="009B7DEB"/>
    <w:rsid w:val="009C4AAD"/>
    <w:rsid w:val="009D0F27"/>
    <w:rsid w:val="009D5E61"/>
    <w:rsid w:val="009F268C"/>
    <w:rsid w:val="009F3A5F"/>
    <w:rsid w:val="00A44D9F"/>
    <w:rsid w:val="00A46051"/>
    <w:rsid w:val="00A73E16"/>
    <w:rsid w:val="00A7537D"/>
    <w:rsid w:val="00A9649B"/>
    <w:rsid w:val="00AA3079"/>
    <w:rsid w:val="00AC6226"/>
    <w:rsid w:val="00AE2A3B"/>
    <w:rsid w:val="00AF7D94"/>
    <w:rsid w:val="00B96FE4"/>
    <w:rsid w:val="00B977C4"/>
    <w:rsid w:val="00BA1014"/>
    <w:rsid w:val="00BC1E81"/>
    <w:rsid w:val="00BD67E2"/>
    <w:rsid w:val="00BF08CF"/>
    <w:rsid w:val="00C0477B"/>
    <w:rsid w:val="00C0518C"/>
    <w:rsid w:val="00C17C32"/>
    <w:rsid w:val="00C20849"/>
    <w:rsid w:val="00C451D4"/>
    <w:rsid w:val="00C50D87"/>
    <w:rsid w:val="00C91DC8"/>
    <w:rsid w:val="00CA7164"/>
    <w:rsid w:val="00CC31EF"/>
    <w:rsid w:val="00CD36BE"/>
    <w:rsid w:val="00D169A3"/>
    <w:rsid w:val="00D621D5"/>
    <w:rsid w:val="00D665E7"/>
    <w:rsid w:val="00D71D9C"/>
    <w:rsid w:val="00D926F4"/>
    <w:rsid w:val="00D942CF"/>
    <w:rsid w:val="00E446BF"/>
    <w:rsid w:val="00E64DEA"/>
    <w:rsid w:val="00E666DA"/>
    <w:rsid w:val="00E85F02"/>
    <w:rsid w:val="00E9705C"/>
    <w:rsid w:val="00F01BFF"/>
    <w:rsid w:val="00F31244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6263226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r@sun.ac.z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370CA-503B-4FBE-A49C-ED2B8051862D}"/>
</file>

<file path=customXml/itemProps2.xml><?xml version="1.0" encoding="utf-8"?>
<ds:datastoreItem xmlns:ds="http://schemas.openxmlformats.org/officeDocument/2006/customXml" ds:itemID="{3E6EB993-1DF1-4F53-AFD5-DE4D7F7EA519}"/>
</file>

<file path=customXml/itemProps3.xml><?xml version="1.0" encoding="utf-8"?>
<ds:datastoreItem xmlns:ds="http://schemas.openxmlformats.org/officeDocument/2006/customXml" ds:itemID="{FFCAD154-D5AA-4C46-8582-8B9868F86513}"/>
</file>

<file path=docProps/app.xml><?xml version="1.0" encoding="utf-8"?>
<Properties xmlns="http://schemas.openxmlformats.org/officeDocument/2006/extended-properties" xmlns:vt="http://schemas.openxmlformats.org/officeDocument/2006/docPropsVTypes">
  <Template>Adit Form.dot</Template>
  <TotalTime>0</TotalTime>
  <Pages>2</Pages>
  <Words>480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3350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hm8dkmrxxgdctmkrtrhbrpgr6</dc:creator>
  <cp:lastModifiedBy>Rohland, EL &lt;elr@sun.ac.za&gt;</cp:lastModifiedBy>
  <cp:revision>2</cp:revision>
  <cp:lastPrinted>2017-12-11T07:18:00Z</cp:lastPrinted>
  <dcterms:created xsi:type="dcterms:W3CDTF">2018-04-03T07:30:00Z</dcterms:created>
  <dcterms:modified xsi:type="dcterms:W3CDTF">2018-04-03T07:30:00Z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