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7A" w:rsidRDefault="00D5381E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476500" cy="771525"/>
            <wp:effectExtent l="0" t="0" r="0" b="9525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:rsidTr="002D7D1A">
        <w:trPr>
          <w:trHeight w:hRule="exact" w:val="947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</w:t>
            </w:r>
            <w:bookmarkStart w:id="0" w:name="_GoBack"/>
            <w:bookmarkEnd w:id="0"/>
            <w:r w:rsidRPr="00133A7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712" w:type="dxa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  <w:p w:rsidR="00133A7A" w:rsidRPr="00133A7A" w:rsidRDefault="00133A7A" w:rsidP="00133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A0161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D621D5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4022B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4022B6" w:rsidRDefault="00A01619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4022B6" w:rsidRDefault="004022B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F342D6" w:rsidRPr="00396D7D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396D7D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396D7D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396D7D" w:rsidRDefault="00396D7D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EE69C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EE69C6" w:rsidRDefault="00EE69C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EE69C6" w:rsidRDefault="00EE69C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F342D6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F342D6" w:rsidRDefault="00F342D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F342D6" w:rsidRDefault="00F342D6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9674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96740F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2C0860" w:rsidRPr="00396D7D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:rsidR="002C0860" w:rsidRDefault="002C0860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:rsidR="002C0860" w:rsidRDefault="002C0860" w:rsidP="00F342D6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:rsidTr="00CB5F32">
        <w:trPr>
          <w:trHeight w:val="184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Rohland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9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131D24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  <w:p w:rsidR="00131D24" w:rsidRDefault="00131D24" w:rsidP="00131D2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Fax: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+27 21 938 9855</w:t>
            </w:r>
          </w:p>
        </w:tc>
      </w:tr>
    </w:tbl>
    <w:p w:rsidR="00C91DC8" w:rsidRDefault="00C91DC8"/>
    <w:p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:rsidTr="0020304A">
        <w:tc>
          <w:tcPr>
            <w:tcW w:w="9923" w:type="dxa"/>
            <w:gridSpan w:val="3"/>
            <w:shd w:val="clear" w:color="auto" w:fill="BFBFBF"/>
          </w:tcPr>
          <w:p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:rsidTr="007F23D5">
        <w:trPr>
          <w:trHeight w:val="1254"/>
        </w:trPr>
        <w:tc>
          <w:tcPr>
            <w:tcW w:w="3403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:rsidTr="00B85D9E">
        <w:tc>
          <w:tcPr>
            <w:tcW w:w="9923" w:type="dxa"/>
            <w:gridSpan w:val="2"/>
            <w:shd w:val="clear" w:color="auto" w:fill="BFBFBF"/>
          </w:tcPr>
          <w:p w:rsidR="007F23D5" w:rsidRPr="00D621D5" w:rsidRDefault="007F23D5" w:rsidP="00B85D9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FOR OFFICE USE ONLY</w:t>
            </w:r>
          </w:p>
        </w:tc>
      </w:tr>
      <w:tr w:rsidR="007F23D5" w:rsidRPr="007F23D5" w:rsidTr="00B85D9E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:rsidR="007F23D5" w:rsidRPr="007F23D5" w:rsidRDefault="007F23D5" w:rsidP="007F23D5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:rsidTr="007F23D5">
        <w:trPr>
          <w:trHeight w:val="523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1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:rsidR="007F23D5" w:rsidRPr="007F23D5" w:rsidRDefault="007F23D5" w:rsidP="00B85D9E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49"/>
        </w:trPr>
        <w:tc>
          <w:tcPr>
            <w:tcW w:w="2410" w:type="dxa"/>
            <w:shd w:val="clear" w:color="auto" w:fill="auto"/>
          </w:tcPr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399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:rsidR="007F23D5" w:rsidRP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:rsidTr="007F23D5">
        <w:trPr>
          <w:trHeight w:val="477"/>
        </w:trPr>
        <w:tc>
          <w:tcPr>
            <w:tcW w:w="2410" w:type="dxa"/>
            <w:shd w:val="clear" w:color="auto" w:fill="auto"/>
          </w:tcPr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:rsidR="007F23D5" w:rsidRDefault="007F23D5" w:rsidP="007F23D5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7F23D5" w:rsidRPr="0020304A" w:rsidRDefault="007F23D5" w:rsidP="00B85D9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Rohland </w:t>
      </w:r>
      <w:hyperlink r:id="rId10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D71D9C">
      <w:footerReference w:type="default" r:id="rId11"/>
      <w:pgSz w:w="11907" w:h="16840" w:code="9"/>
      <w:pgMar w:top="851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47" w:rsidRDefault="00EA0647">
      <w:r>
        <w:separator/>
      </w:r>
    </w:p>
  </w:endnote>
  <w:endnote w:type="continuationSeparator" w:id="0">
    <w:p w:rsidR="00EA0647" w:rsidRDefault="00E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.3</w:t>
    </w:r>
    <w:r>
      <w:rPr>
        <w:rFonts w:ascii="Calibri" w:hAnsi="Calibri" w:cs="Calibri"/>
        <w:i/>
        <w:sz w:val="20"/>
        <w:szCs w:val="20"/>
      </w:rPr>
      <w:t xml:space="preserve"> </w:t>
    </w:r>
    <w:r w:rsidR="00EE69C6">
      <w:rPr>
        <w:rFonts w:ascii="Calibri" w:hAnsi="Calibri" w:cs="Calibri"/>
        <w:i/>
        <w:sz w:val="20"/>
        <w:szCs w:val="20"/>
      </w:rPr>
      <w:t>Sep</w:t>
    </w:r>
    <w:r>
      <w:rPr>
        <w:rFonts w:ascii="Calibri" w:hAnsi="Calibri" w:cs="Calibri"/>
        <w:i/>
        <w:sz w:val="20"/>
        <w:szCs w:val="20"/>
      </w:rPr>
      <w:t xml:space="preserve"> 2014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4A3952">
      <w:rPr>
        <w:rFonts w:ascii="Calibri" w:hAnsi="Calibri" w:cs="Calibri"/>
        <w:b/>
        <w:i/>
        <w:noProof/>
        <w:sz w:val="20"/>
        <w:szCs w:val="20"/>
      </w:rPr>
      <w:t>1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6169C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47" w:rsidRDefault="00EA0647">
      <w:r>
        <w:separator/>
      </w:r>
    </w:p>
  </w:footnote>
  <w:footnote w:type="continuationSeparator" w:id="0">
    <w:p w:rsidR="00EA0647" w:rsidRDefault="00EA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22"/>
  </w:num>
  <w:num w:numId="16">
    <w:abstractNumId w:val="19"/>
  </w:num>
  <w:num w:numId="17">
    <w:abstractNumId w:val="15"/>
  </w:num>
  <w:num w:numId="18">
    <w:abstractNumId w:val="27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4"/>
    <w:rsid w:val="000139A9"/>
    <w:rsid w:val="00035E69"/>
    <w:rsid w:val="0006169C"/>
    <w:rsid w:val="000A2990"/>
    <w:rsid w:val="000B44A3"/>
    <w:rsid w:val="00111C97"/>
    <w:rsid w:val="00131D24"/>
    <w:rsid w:val="00133A7A"/>
    <w:rsid w:val="00147E94"/>
    <w:rsid w:val="001A1F19"/>
    <w:rsid w:val="001B7862"/>
    <w:rsid w:val="0020304A"/>
    <w:rsid w:val="0022168B"/>
    <w:rsid w:val="002358E6"/>
    <w:rsid w:val="00237719"/>
    <w:rsid w:val="00290B09"/>
    <w:rsid w:val="002B07B7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6040"/>
    <w:rsid w:val="003D248D"/>
    <w:rsid w:val="003D6AA1"/>
    <w:rsid w:val="003E02B0"/>
    <w:rsid w:val="004022B6"/>
    <w:rsid w:val="00403CDD"/>
    <w:rsid w:val="00414DD9"/>
    <w:rsid w:val="004722E3"/>
    <w:rsid w:val="00496C75"/>
    <w:rsid w:val="004A3952"/>
    <w:rsid w:val="004A62D3"/>
    <w:rsid w:val="004C23DD"/>
    <w:rsid w:val="004D166E"/>
    <w:rsid w:val="004D5D29"/>
    <w:rsid w:val="004F407E"/>
    <w:rsid w:val="005848B3"/>
    <w:rsid w:val="00590204"/>
    <w:rsid w:val="005920B1"/>
    <w:rsid w:val="005B205E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D1110"/>
    <w:rsid w:val="007F1489"/>
    <w:rsid w:val="007F23D5"/>
    <w:rsid w:val="00861BF5"/>
    <w:rsid w:val="008B51BF"/>
    <w:rsid w:val="008C6CA2"/>
    <w:rsid w:val="0094053F"/>
    <w:rsid w:val="00957177"/>
    <w:rsid w:val="00960F69"/>
    <w:rsid w:val="0096740F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75A5E"/>
    <w:rsid w:val="00B85D9E"/>
    <w:rsid w:val="00B977C4"/>
    <w:rsid w:val="00BA1014"/>
    <w:rsid w:val="00BF08CF"/>
    <w:rsid w:val="00C0477B"/>
    <w:rsid w:val="00C17C32"/>
    <w:rsid w:val="00C20849"/>
    <w:rsid w:val="00C451D4"/>
    <w:rsid w:val="00C50D87"/>
    <w:rsid w:val="00C87671"/>
    <w:rsid w:val="00C91DC8"/>
    <w:rsid w:val="00CB4BE8"/>
    <w:rsid w:val="00CC31EF"/>
    <w:rsid w:val="00D5381E"/>
    <w:rsid w:val="00D621D5"/>
    <w:rsid w:val="00D71D9C"/>
    <w:rsid w:val="00DF6441"/>
    <w:rsid w:val="00E33212"/>
    <w:rsid w:val="00E537A5"/>
    <w:rsid w:val="00E64DEA"/>
    <w:rsid w:val="00E666DA"/>
    <w:rsid w:val="00E85F02"/>
    <w:rsid w:val="00EA0647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lr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r@sun.ac.za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133ED-1654-426C-A1EA-87EC92A0BDC8}"/>
</file>

<file path=customXml/itemProps2.xml><?xml version="1.0" encoding="utf-8"?>
<ds:datastoreItem xmlns:ds="http://schemas.openxmlformats.org/officeDocument/2006/customXml" ds:itemID="{FF2E4F52-7705-4710-85A9-E761693F1E5A}"/>
</file>

<file path=customXml/itemProps3.xml><?xml version="1.0" encoding="utf-8"?>
<ds:datastoreItem xmlns:ds="http://schemas.openxmlformats.org/officeDocument/2006/customXml" ds:itemID="{B1BB1439-5242-4109-B5F4-B94AEBA2E940}"/>
</file>

<file path=docProps/app.xml><?xml version="1.0" encoding="utf-8"?>
<Properties xmlns="http://schemas.openxmlformats.org/officeDocument/2006/extended-properties" xmlns:vt="http://schemas.openxmlformats.org/officeDocument/2006/docPropsVTypes">
  <Template>Adit Form.dot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1546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User</cp:lastModifiedBy>
  <cp:revision>5</cp:revision>
  <cp:lastPrinted>2014-09-16T13:41:00Z</cp:lastPrinted>
  <dcterms:created xsi:type="dcterms:W3CDTF">2014-09-16T13:35:00Z</dcterms:created>
  <dcterms:modified xsi:type="dcterms:W3CDTF">2014-09-16T13:42:00Z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