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9.169992pt;height:86.50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1" w:lineRule="auto"/>
        <w:ind w:left="881" w:right="813" w:firstLine="914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33" w:right="55" w:firstLine="-72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.43pt;margin-top:-104.614159pt;width:490.39998pt;height:79.45pt;mso-position-horizontal-relative:page;mso-position-vertical-relative:paragraph;z-index:-227" coordorigin="1089,-2092" coordsize="9808,1589">
            <v:group style="position:absolute;left:1104;top:-2082;width:9777;height:461" coordorigin="1104,-2082" coordsize="9777,461">
              <v:shape style="position:absolute;left:1104;top:-2082;width:9777;height:461" coordorigin="1104,-2082" coordsize="9777,461" path="m1104,-1621l10881,-1621,10881,-2082,1104,-2082,1104,-1621e" filled="t" fillcolor="#BEBEBE" stroked="f">
                <v:path arrowok="t"/>
                <v:fill/>
              </v:shape>
            </v:group>
            <v:group style="position:absolute;left:1094;top:-2086;width:9796;height:2" coordorigin="1094,-2086" coordsize="9796,2">
              <v:shape style="position:absolute;left:1094;top:-2086;width:9796;height:2" coordorigin="1094,-2086" coordsize="9796,0" path="m1094,-2086l10891,-2086e" filled="f" stroked="t" strokeweight=".580pt" strokecolor="#000000">
                <v:path arrowok="t"/>
              </v:shape>
            </v:group>
            <v:group style="position:absolute;left:1099;top:-2082;width:2;height:1568" coordorigin="1099,-2082" coordsize="2,1568">
              <v:shape style="position:absolute;left:1099;top:-2082;width:2;height:1568" coordorigin="1099,-2082" coordsize="0,1568" path="m1099,-2082l1099,-514e" filled="f" stroked="t" strokeweight=".580pt" strokecolor="#000000">
                <v:path arrowok="t"/>
              </v:shape>
            </v:group>
            <v:group style="position:absolute;left:10886;top:-2082;width:2;height:1568" coordorigin="10886,-2082" coordsize="2,1568">
              <v:shape style="position:absolute;left:10886;top:-2082;width:2;height:1568" coordorigin="10886,-2082" coordsize="0,1568" path="m10886,-2082l10886,-514e" filled="f" stroked="t" strokeweight=".579980pt" strokecolor="#000000">
                <v:path arrowok="t"/>
              </v:shape>
            </v:group>
            <v:group style="position:absolute;left:1104;top:-1621;width:9777;height:324" coordorigin="1104,-1621" coordsize="9777,324">
              <v:shape style="position:absolute;left:1104;top:-1621;width:9777;height:324" coordorigin="1104,-1621" coordsize="9777,324" path="m1104,-1297l10881,-1297,10881,-1621,1104,-1621,1104,-1297e" filled="t" fillcolor="#BEBEBE" stroked="f">
                <v:path arrowok="t"/>
                <v:fill/>
              </v:shape>
            </v:group>
            <v:group style="position:absolute;left:1104;top:-1297;width:9777;height:442" coordorigin="1104,-1297" coordsize="9777,442">
              <v:shape style="position:absolute;left:1104;top:-1297;width:9777;height:442" coordorigin="1104,-1297" coordsize="9777,442" path="m1104,-855l10881,-855,10881,-1297,1104,-1297,1104,-855e" filled="t" fillcolor="#BEBEBE" stroked="f">
                <v:path arrowok="t"/>
                <v:fill/>
              </v:shape>
            </v:group>
            <v:group style="position:absolute;left:1104;top:-855;width:9777;height:341" coordorigin="1104,-855" coordsize="9777,341">
              <v:shape style="position:absolute;left:1104;top:-855;width:9777;height:341" coordorigin="1104,-855" coordsize="9777,341" path="m1104,-514l10881,-514,10881,-855,1104,-855,1104,-514e" filled="t" fillcolor="#BEBEBE" stroked="f">
                <v:path arrowok="t"/>
                <v:fill/>
              </v:shape>
            </v:group>
            <v:group style="position:absolute;left:1094;top:-509;width:9796;height:2" coordorigin="1094,-509" coordsize="9796,2">
              <v:shape style="position:absolute;left:1094;top:-509;width:9796;height:2" coordorigin="1094,-509" coordsize="9796,0" path="m1094,-509l10891,-50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STELLEN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UNIVERSITY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60" w:lineRule="auto"/>
        <w:ind w:left="821" w:right="52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“childre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sical,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61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156" w:firstLine="-7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821" w:right="58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821" w:right="55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pgNumType w:start="1"/>
          <w:pgMar w:header="749" w:top="980" w:bottom="280" w:left="1020" w:right="1020"/>
          <w:headerReference w:type="default" r:id="rId5"/>
          <w:type w:val="continuous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57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821" w:right="55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);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60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821" w:right="54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360" w:lineRule="auto"/>
        <w:ind w:left="1390" w:right="57" w:firstLine="-569"/>
        <w:jc w:val="both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ldren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55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</w:p>
    <w:p>
      <w:pPr>
        <w:spacing w:before="5" w:after="0" w:line="359" w:lineRule="auto"/>
        <w:ind w:left="1390" w:right="57" w:firstLine="-569"/>
        <w:jc w:val="both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390" w:right="61" w:firstLine="-569"/>
        <w:jc w:val="both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390" w:right="49" w:firstLine="-569"/>
        <w:jc w:val="both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istration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21" w:right="62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1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96" w:right="62" w:firstLine="-2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21" w:right="53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“childre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loma)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auto"/>
        <w:ind w:left="821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1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jc w:val="both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STELLEN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ERSITY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821" w:right="53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821" w:right="55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541" w:right="56" w:firstLine="-720"/>
        <w:jc w:val="both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21" w:right="62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1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1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96" w:right="62" w:firstLine="-2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58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POUSES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STELLEN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ERSITY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60" w:lineRule="auto"/>
        <w:ind w:left="821" w:right="59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821" w:right="62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21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1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396" w:right="62" w:firstLine="-2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5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PPRO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16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</w:p>
    <w:p>
      <w:pPr>
        <w:spacing w:before="3" w:after="0" w:line="360" w:lineRule="auto"/>
        <w:ind w:left="821" w:right="53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jc w:val="both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62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rse.</w:t>
      </w:r>
    </w:p>
    <w:p>
      <w:pPr>
        <w:spacing w:before="6" w:after="0" w:line="359" w:lineRule="auto"/>
        <w:ind w:left="821" w:right="54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0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15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CEMIS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1" w:right="61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5" w:after="0" w:line="359" w:lineRule="auto"/>
        <w:ind w:left="821" w:right="59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6" w:after="0" w:line="360" w:lineRule="auto"/>
        <w:ind w:left="821" w:right="56" w:firstLine="-708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rch.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113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821" w:right="61" w:firstLine="-708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6" w:after="0" w:line="360" w:lineRule="auto"/>
        <w:ind w:left="113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3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821" w:right="62" w:firstLine="-708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6" w:after="0" w:line="359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JMITT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821" w:right="61" w:firstLine="-708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</w:p>
    <w:p>
      <w:pPr>
        <w:spacing w:before="3" w:after="0" w:line="360" w:lineRule="auto"/>
        <w:ind w:left="113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Cape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taff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49" w:footer="0" w:top="980" w:bottom="280" w:left="1020" w:right="102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160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13" w:right="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Cape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taff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8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75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</w:p>
    <w:p>
      <w:pPr>
        <w:spacing w:before="6" w:after="0" w:line="36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113" w:right="36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rs)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8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ty’s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83" w:right="15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sectPr>
      <w:pgMar w:header="749" w:footer="0" w:top="980" w:bottom="280" w:left="1020" w:right="102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660004pt;margin-top:36.436203pt;width:33.060001pt;height:14pt;mso-position-horizontal-relative:page;mso-position-vertical-relative:page;z-index:-22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d0ffbf4-0ab1-4e4b-bd8c-865f61d41201">
      <UserInfo>
        <DisplayName>Banda, BS, Mr [bruceb@usb.ac.za]</DisplayName>
        <AccountId>52167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ADB301-F385-47C0-B8C9-2E2CFDC04212}"/>
</file>

<file path=customXml/itemProps2.xml><?xml version="1.0" encoding="utf-8"?>
<ds:datastoreItem xmlns:ds="http://schemas.openxmlformats.org/officeDocument/2006/customXml" ds:itemID="{87EA9A7B-6C20-47AB-AC20-8199A50B1CC2}"/>
</file>

<file path=customXml/itemProps3.xml><?xml version="1.0" encoding="utf-8"?>
<ds:datastoreItem xmlns:ds="http://schemas.openxmlformats.org/officeDocument/2006/customXml" ds:itemID="{810059AD-892C-4FCE-B379-B17C33A7BAC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Prof. Walter T. Claassen</dc:creator>
  <dcterms:created xsi:type="dcterms:W3CDTF">2014-06-10T15:51:48Z</dcterms:created>
  <dcterms:modified xsi:type="dcterms:W3CDTF">2014-06-10T15:51:48Z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2014-06-10T00:00:00Z</vt:filetime>
  </property>
  <property fmtid="{D5CDD505-2E9C-101B-9397-08002B2CF9AE}" pid="4" name="ContentTypeId">
    <vt:lpwstr>0x0101007B13ABD855226749A0C2D8C9AEE33F1E</vt:lpwstr>
  </property>
</Properties>
</file>