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8CC9" w14:textId="39D47621" w:rsidR="001F42AE" w:rsidRPr="001F42AE" w:rsidRDefault="00AC0678" w:rsidP="002E1BE9">
      <w:pPr>
        <w:pStyle w:val="Heading1"/>
        <w:jc w:val="lef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C5C7" wp14:editId="2069CEF0">
                <wp:simplePos x="0" y="0"/>
                <wp:positionH relativeFrom="column">
                  <wp:posOffset>-530860</wp:posOffset>
                </wp:positionH>
                <wp:positionV relativeFrom="paragraph">
                  <wp:posOffset>-456565</wp:posOffset>
                </wp:positionV>
                <wp:extent cx="7586345" cy="5143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34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3AA5" id="Rectangle 6" o:spid="_x0000_s1026" style="position:absolute;margin-left:-41.8pt;margin-top:-35.95pt;width:597.3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" fillcolor="#61223b [3204]" strokecolor="#30111d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BB59F" wp14:editId="727742D9">
                <wp:simplePos x="0" y="0"/>
                <wp:positionH relativeFrom="column">
                  <wp:posOffset>-26035</wp:posOffset>
                </wp:positionH>
                <wp:positionV relativeFrom="paragraph">
                  <wp:posOffset>-456565</wp:posOffset>
                </wp:positionV>
                <wp:extent cx="6690360" cy="4381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F70FB" w14:textId="67A41291" w:rsidR="00AC0678" w:rsidRDefault="00AC0678" w:rsidP="00AC0678">
                            <w:pPr>
                              <w:pStyle w:val="Heading1"/>
                              <w:jc w:val="left"/>
                            </w:pPr>
                            <w:r w:rsidRPr="00AC0678">
                              <w:rPr>
                                <w:color w:val="FFFFFF" w:themeColor="background1"/>
                              </w:rPr>
                              <w:t>Guidelines for Selection and Appointment of Peer Review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C0678">
                              <w:rPr>
                                <w:color w:val="FFFFFF" w:themeColor="background1"/>
                              </w:rPr>
                              <w:t>Panel</w:t>
                            </w:r>
                          </w:p>
                          <w:p w14:paraId="0E9D8AF8" w14:textId="63D34087" w:rsidR="002E1BE9" w:rsidRPr="002E1BE9" w:rsidRDefault="002E1BE9" w:rsidP="002E1BE9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B59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2.05pt;margin-top:-35.95pt;width:526.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" filled="f" stroked="f" strokeweight=".5pt">
                <v:textbox>
                  <w:txbxContent>
                    <w:p w14:paraId="3A5F70FB" w14:textId="67A41291" w:rsidR="00AC0678" w:rsidRDefault="00AC0678" w:rsidP="00AC0678">
                      <w:pPr>
                        <w:pStyle w:val="Heading1"/>
                        <w:jc w:val="left"/>
                      </w:pPr>
                      <w:r w:rsidRPr="00AC0678">
                        <w:rPr>
                          <w:color w:val="FFFFFF" w:themeColor="background1"/>
                        </w:rPr>
                        <w:t>Guidelines for Selection and Appointment of Peer Review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AC0678">
                        <w:rPr>
                          <w:color w:val="FFFFFF" w:themeColor="background1"/>
                        </w:rPr>
                        <w:t>Panel</w:t>
                      </w:r>
                    </w:p>
                    <w:p w14:paraId="0E9D8AF8" w14:textId="63D34087" w:rsidR="002E1BE9" w:rsidRPr="002E1BE9" w:rsidRDefault="002E1BE9" w:rsidP="002E1BE9">
                      <w:pPr>
                        <w:pStyle w:val="Heading1"/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21E8A" w14:textId="77777777" w:rsidR="00A63547" w:rsidRDefault="00A63547" w:rsidP="00A63547">
      <w:r w:rsidRPr="00E76BF0">
        <w:t xml:space="preserve">The department </w:t>
      </w:r>
      <w:r>
        <w:t xml:space="preserve">(the self-evalution committee together with the departmental chair) </w:t>
      </w:r>
      <w:r w:rsidRPr="00E76BF0">
        <w:t xml:space="preserve">may propose panel members to the </w:t>
      </w:r>
      <w:r>
        <w:t>d</w:t>
      </w:r>
      <w:r w:rsidRPr="00E76BF0">
        <w:t>ean</w:t>
      </w:r>
      <w:r>
        <w:t>/ responsibility centre head. The proposal should be accompanied with a motivation for each proposed member. The information submitted must be sufficient for the d</w:t>
      </w:r>
      <w:r w:rsidRPr="00E76BF0">
        <w:t>ean</w:t>
      </w:r>
      <w:r>
        <w:t>/ responsibility centre head to make an informed decision.</w:t>
      </w:r>
    </w:p>
    <w:p w14:paraId="3A3A776A" w14:textId="77777777" w:rsidR="00A63547" w:rsidRPr="00E76BF0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>
        <w:t>When proposing a panel, the self-evalution committee and the departmental chair must consider the following:</w:t>
      </w:r>
    </w:p>
    <w:p w14:paraId="7003EAD5" w14:textId="77777777" w:rsidR="00A63547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 w:rsidRPr="00E76BF0">
        <w:t>The selection should include</w:t>
      </w:r>
      <w:r>
        <w:t xml:space="preserve"> a</w:t>
      </w:r>
      <w:r w:rsidRPr="00E76BF0">
        <w:t xml:space="preserve"> </w:t>
      </w:r>
      <w:r>
        <w:t>d</w:t>
      </w:r>
      <w:r w:rsidRPr="00E76BF0">
        <w:t>iverse team that is representative in as far as it serves to enhance an inclusive institutional culture, promoting democratic, values‐driven leadership</w:t>
      </w:r>
      <w:r>
        <w:t>.</w:t>
      </w:r>
    </w:p>
    <w:p w14:paraId="6154D899" w14:textId="77777777" w:rsidR="00A63547" w:rsidRPr="00E76BF0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>
        <w:t>Peer review panels are typically external to the University and, where feasible, include local and internal experts.</w:t>
      </w:r>
    </w:p>
    <w:p w14:paraId="0F066317" w14:textId="77777777" w:rsidR="00A63547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 w:rsidRPr="00E76BF0">
        <w:t xml:space="preserve">Members </w:t>
      </w:r>
      <w:r>
        <w:t xml:space="preserve">should consist of </w:t>
      </w:r>
      <w:r w:rsidRPr="00E76BF0">
        <w:t xml:space="preserve">the appropriate disciplinary knowledge and expertise relevant to the department’s field of study/ work and </w:t>
      </w:r>
      <w:r>
        <w:t xml:space="preserve">as well as the </w:t>
      </w:r>
      <w:r w:rsidRPr="00E76BF0">
        <w:t>focus of the evaluation</w:t>
      </w:r>
      <w:r>
        <w:t>.</w:t>
      </w:r>
    </w:p>
    <w:p w14:paraId="0314265A" w14:textId="77777777" w:rsidR="00A63547" w:rsidRPr="00E76BF0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 w:rsidRPr="00E76BF0">
        <w:t>Appointed members should not present a conflict of interest.</w:t>
      </w:r>
    </w:p>
    <w:p w14:paraId="370FF8A1" w14:textId="77777777" w:rsidR="00A63547" w:rsidRPr="00E76BF0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>
        <w:t xml:space="preserve">The size of the panel is dependent on the size of the department and the scope of the evaluation. </w:t>
      </w:r>
      <w:r w:rsidRPr="00E76BF0">
        <w:t>The panel must consist of at least two members</w:t>
      </w:r>
      <w:r>
        <w:t>. The panel my not exceed five members.</w:t>
      </w:r>
    </w:p>
    <w:p w14:paraId="7AC1F93A" w14:textId="77777777" w:rsidR="00A63547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 w:rsidRPr="00E76BF0">
        <w:t xml:space="preserve">One of the members </w:t>
      </w:r>
      <w:r>
        <w:t xml:space="preserve">should </w:t>
      </w:r>
      <w:r w:rsidRPr="00E76BF0">
        <w:t>serve as the chair of the panel</w:t>
      </w:r>
      <w:r>
        <w:t xml:space="preserve">. </w:t>
      </w:r>
      <w:r w:rsidRPr="00E76BF0">
        <w:t xml:space="preserve"> </w:t>
      </w:r>
      <w:r>
        <w:t xml:space="preserve">The chair is responsible for coordinating the finalisation of the review report and its submission to the relevant dean or responsibility centre head. </w:t>
      </w:r>
    </w:p>
    <w:p w14:paraId="7E831483" w14:textId="77777777" w:rsidR="00A63547" w:rsidRDefault="00A63547" w:rsidP="00A63547">
      <w:pPr>
        <w:pStyle w:val="ListParagraph"/>
        <w:numPr>
          <w:ilvl w:val="0"/>
          <w:numId w:val="5"/>
        </w:numPr>
        <w:spacing w:after="160" w:line="300" w:lineRule="auto"/>
      </w:pPr>
      <w:r>
        <w:t>Not more than one panel member may be re-appointed from the previous cycle of evaluation.</w:t>
      </w:r>
    </w:p>
    <w:p w14:paraId="05B6DBE8" w14:textId="77777777" w:rsidR="00A63547" w:rsidRPr="00672994" w:rsidRDefault="00A63547" w:rsidP="00A63547">
      <w:pPr>
        <w:rPr>
          <w:b/>
          <w:bCs/>
        </w:rPr>
      </w:pPr>
      <w:r w:rsidRPr="00672994">
        <w:rPr>
          <w:b/>
          <w:bCs/>
        </w:rPr>
        <w:t>The Approval Process</w:t>
      </w:r>
    </w:p>
    <w:p w14:paraId="531EFF90" w14:textId="77777777" w:rsidR="00A63547" w:rsidRDefault="00A63547" w:rsidP="00A63547">
      <w:r w:rsidRPr="00E76BF0">
        <w:t xml:space="preserve">The </w:t>
      </w:r>
      <w:r>
        <w:t>d</w:t>
      </w:r>
      <w:r w:rsidRPr="00E76BF0">
        <w:t xml:space="preserve">ean </w:t>
      </w:r>
      <w:r>
        <w:t>or responsibility centre head</w:t>
      </w:r>
      <w:r w:rsidRPr="00E76BF0">
        <w:t xml:space="preserve"> vets and approves the panel</w:t>
      </w:r>
      <w:r>
        <w:t>.</w:t>
      </w:r>
      <w:r w:rsidRPr="00E76BF0">
        <w:t xml:space="preserve"> </w:t>
      </w:r>
    </w:p>
    <w:p w14:paraId="673F1E90" w14:textId="77777777" w:rsidR="00A63547" w:rsidRDefault="00A63547" w:rsidP="00A63547">
      <w:r w:rsidRPr="00E76BF0">
        <w:t xml:space="preserve">The </w:t>
      </w:r>
      <w:r>
        <w:t>d</w:t>
      </w:r>
      <w:r w:rsidRPr="00E76BF0">
        <w:t>ean</w:t>
      </w:r>
      <w:r>
        <w:t xml:space="preserve"> or responsibility centre head</w:t>
      </w:r>
      <w:r w:rsidRPr="00E76BF0">
        <w:t xml:space="preserve"> makes the formal appointment of the panel</w:t>
      </w:r>
      <w:r>
        <w:t>.</w:t>
      </w:r>
    </w:p>
    <w:p w14:paraId="7B845FB0" w14:textId="77777777" w:rsidR="00A63547" w:rsidRPr="004151AD" w:rsidRDefault="00A63547" w:rsidP="00A63547">
      <w:pPr>
        <w:rPr>
          <w:b/>
          <w:bCs/>
        </w:rPr>
      </w:pPr>
      <w:r w:rsidRPr="004151AD">
        <w:rPr>
          <w:b/>
          <w:bCs/>
        </w:rPr>
        <w:t>The Appointment Process</w:t>
      </w:r>
    </w:p>
    <w:p w14:paraId="2057D9ED" w14:textId="77777777" w:rsidR="00A63547" w:rsidRDefault="00A63547" w:rsidP="00A63547">
      <w:r>
        <w:t>It is the department’s responsibility to inform the Quality Officer or Advisor as soon as the panel has been approved by the RC Head /Dean.</w:t>
      </w:r>
    </w:p>
    <w:p w14:paraId="65501DA8" w14:textId="77777777" w:rsidR="00A63547" w:rsidRDefault="00A63547" w:rsidP="00A63547">
      <w:r>
        <w:t>The Quality Officer or Advisor drafts the formal appointment letters for the reviewers. The appointment letters are sent to the panel via the Dean’s Office. It is the RC Head /Dean who makes the appointment.</w:t>
      </w:r>
    </w:p>
    <w:p w14:paraId="4D8E9796" w14:textId="0E26CD07" w:rsidR="00A63547" w:rsidRPr="00E76BF0" w:rsidRDefault="00A63547" w:rsidP="00A63547">
      <w:r>
        <w:t xml:space="preserve">The finalisation and appointment of the panel must occur </w:t>
      </w:r>
      <w:r w:rsidR="00D658AD">
        <w:t xml:space="preserve">at least </w:t>
      </w:r>
      <w:r>
        <w:t xml:space="preserve">one month before the scheduled site visit. </w:t>
      </w:r>
    </w:p>
    <w:p w14:paraId="725A425C" w14:textId="77777777" w:rsidR="00A63547" w:rsidRDefault="00A63547" w:rsidP="00A63547"/>
    <w:p w14:paraId="68A4B66B" w14:textId="77777777" w:rsidR="004A5BD3" w:rsidRPr="004A5BD3" w:rsidRDefault="004A5BD3" w:rsidP="00AC7F30">
      <w:pPr>
        <w:spacing w:line="288" w:lineRule="auto"/>
      </w:pPr>
    </w:p>
    <w:p w14:paraId="34AEC3D6" w14:textId="77777777" w:rsidR="00C64EF1" w:rsidRPr="00791F33" w:rsidRDefault="00C64EF1" w:rsidP="00D841EF"/>
    <w:sectPr w:rsidR="00C64EF1" w:rsidRPr="00791F33" w:rsidSect="00087720">
      <w:headerReference w:type="default" r:id="rId7"/>
      <w:footerReference w:type="default" r:id="rId8"/>
      <w:pgSz w:w="11906" w:h="16838"/>
      <w:pgMar w:top="2819" w:right="851" w:bottom="851" w:left="851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3468" w14:textId="77777777" w:rsidR="00087720" w:rsidRDefault="00087720" w:rsidP="004A5BD3">
      <w:pPr>
        <w:spacing w:line="240" w:lineRule="auto"/>
      </w:pPr>
      <w:r>
        <w:separator/>
      </w:r>
    </w:p>
  </w:endnote>
  <w:endnote w:type="continuationSeparator" w:id="0">
    <w:p w14:paraId="2C7EA730" w14:textId="77777777" w:rsidR="00087720" w:rsidRDefault="00087720" w:rsidP="004A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E95D" w14:textId="77777777" w:rsidR="004A5BD3" w:rsidRDefault="008A128A">
    <w:pPr>
      <w:pStyle w:val="Footer"/>
    </w:pPr>
    <w:r w:rsidRPr="00E4292C">
      <w:rPr>
        <w:noProof/>
        <w:lang w:eastAsia="en-ZA"/>
      </w:rPr>
      <w:drawing>
        <wp:anchor distT="0" distB="0" distL="114300" distR="114300" simplePos="0" relativeHeight="251665408" behindDoc="0" locked="0" layoutInCell="1" allowOverlap="1" wp14:anchorId="159B353A" wp14:editId="7E55BFEB">
          <wp:simplePos x="0" y="0"/>
          <wp:positionH relativeFrom="column">
            <wp:posOffset>6609715</wp:posOffset>
          </wp:positionH>
          <wp:positionV relativeFrom="paragraph">
            <wp:posOffset>21590</wp:posOffset>
          </wp:positionV>
          <wp:extent cx="254000" cy="428625"/>
          <wp:effectExtent l="0" t="0" r="0" b="3175"/>
          <wp:wrapNone/>
          <wp:docPr id="11" name="Supergraphic">
            <a:extLst xmlns:a="http://schemas.openxmlformats.org/drawingml/2006/main">
              <a:ext uri="{FF2B5EF4-FFF2-40B4-BE49-F238E27FC236}">
                <a16:creationId xmlns:a16="http://schemas.microsoft.com/office/drawing/2014/main" id="{5B248510-4BC7-9345-88FC-2E0C971BA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ergraphic">
                    <a:extLst>
                      <a:ext uri="{FF2B5EF4-FFF2-40B4-BE49-F238E27FC236}">
                        <a16:creationId xmlns:a16="http://schemas.microsoft.com/office/drawing/2014/main" id="{5B248510-4BC7-9345-88FC-2E0C971BA7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3AB09002" wp14:editId="22917D76">
          <wp:simplePos x="0" y="0"/>
          <wp:positionH relativeFrom="column">
            <wp:posOffset>6638290</wp:posOffset>
          </wp:positionH>
          <wp:positionV relativeFrom="paragraph">
            <wp:posOffset>39370</wp:posOffset>
          </wp:positionV>
          <wp:extent cx="302895" cy="467360"/>
          <wp:effectExtent l="0" t="0" r="1905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BE9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6DE73" wp14:editId="4B10BFAA">
              <wp:simplePos x="0" y="0"/>
              <wp:positionH relativeFrom="column">
                <wp:posOffset>-766445</wp:posOffset>
              </wp:positionH>
              <wp:positionV relativeFrom="paragraph">
                <wp:posOffset>38735</wp:posOffset>
              </wp:positionV>
              <wp:extent cx="7596000" cy="298800"/>
              <wp:effectExtent l="0" t="0" r="0" b="635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98800"/>
                      </a:xfrm>
                      <a:prstGeom prst="rect">
                        <a:avLst/>
                      </a:prstGeom>
                      <a:solidFill>
                        <a:srgbClr val="6122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63A9D" w14:textId="77777777" w:rsidR="00E4292C" w:rsidRDefault="00E4292C" w:rsidP="00E4292C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86DE73" id="Rectangle 52" o:spid="_x0000_s1027" style="position:absolute;margin-left:-60.35pt;margin-top:3.05pt;width:598.1pt;height:2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" fillcolor="#61223b" stroked="f" strokeweight="1pt">
              <v:textbox>
                <w:txbxContent>
                  <w:p w14:paraId="4EA63A9D" w14:textId="77777777" w:rsidR="00E4292C" w:rsidRDefault="00E4292C" w:rsidP="00E4292C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5A716" wp14:editId="7437D805">
              <wp:simplePos x="0" y="0"/>
              <wp:positionH relativeFrom="column">
                <wp:posOffset>3595735</wp:posOffset>
              </wp:positionH>
              <wp:positionV relativeFrom="paragraph">
                <wp:posOffset>56626</wp:posOffset>
              </wp:positionV>
              <wp:extent cx="2919743" cy="289711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657F49" w14:textId="5B12E5CE" w:rsidR="00791F33" w:rsidRDefault="00791F33" w:rsidP="00791F33">
                          <w:pPr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APQ_</w:t>
                          </w:r>
                          <w:r w:rsidR="008366D4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Quality</w:t>
                          </w: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_</w:t>
                          </w:r>
                          <w:r w:rsidR="00AC0678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August </w:t>
                          </w: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202</w:t>
                          </w:r>
                          <w:r w:rsidR="00AC0678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</w:p>
                        <w:p w14:paraId="4847D79F" w14:textId="77777777" w:rsidR="00AC0678" w:rsidRPr="00791F33" w:rsidRDefault="00AC0678" w:rsidP="00791F33">
                          <w:pPr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5A71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283.15pt;margin-top:4.45pt;width:229.9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MhGg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" filled="f" stroked="f" strokeweight=".5pt">
              <v:textbox>
                <w:txbxContent>
                  <w:p w14:paraId="1B657F49" w14:textId="5B12E5CE" w:rsidR="00791F33" w:rsidRDefault="00791F33" w:rsidP="00791F33">
                    <w:pPr>
                      <w:jc w:val="right"/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APQ_</w:t>
                    </w:r>
                    <w:r w:rsidR="008366D4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Quality</w:t>
                    </w: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_</w:t>
                    </w:r>
                    <w:r w:rsidR="00AC0678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August</w:t>
                    </w:r>
                    <w:proofErr w:type="spellEnd"/>
                    <w:r w:rsidR="00AC0678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202</w:t>
                    </w:r>
                    <w:r w:rsidR="00AC0678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3</w:t>
                    </w:r>
                  </w:p>
                  <w:p w14:paraId="4847D79F" w14:textId="77777777" w:rsidR="00AC0678" w:rsidRPr="00791F33" w:rsidRDefault="00AC0678" w:rsidP="00791F33">
                    <w:pPr>
                      <w:jc w:val="right"/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740A3" wp14:editId="1D277AC5">
              <wp:simplePos x="0" y="0"/>
              <wp:positionH relativeFrom="column">
                <wp:posOffset>-304800</wp:posOffset>
              </wp:positionH>
              <wp:positionV relativeFrom="paragraph">
                <wp:posOffset>48404</wp:posOffset>
              </wp:positionV>
              <wp:extent cx="2919743" cy="289711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54D63" w14:textId="77777777" w:rsidR="00791F33" w:rsidRPr="00791F33" w:rsidRDefault="00791F33" w:rsidP="00791F3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91F33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  <w:t>Copyright © 2022, Stellenbosch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6740A3" id="Text Box 66" o:spid="_x0000_s1029" type="#_x0000_t202" style="position:absolute;margin-left:-24pt;margin-top:3.8pt;width:229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FHA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" filled="f" stroked="f" strokeweight=".5pt">
              <v:textbox>
                <w:txbxContent>
                  <w:p w14:paraId="28354D63" w14:textId="77777777" w:rsidR="00791F33" w:rsidRPr="00791F33" w:rsidRDefault="00791F33" w:rsidP="00791F33">
                    <w:pP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</w:pPr>
                    <w:r w:rsidRPr="00791F33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  <w:t>Copyright © 2022, Stellenbosch University</w:t>
                    </w:r>
                  </w:p>
                </w:txbxContent>
              </v:textbox>
            </v:shape>
          </w:pict>
        </mc:Fallback>
      </mc:AlternateContent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CD27" w14:textId="77777777" w:rsidR="00087720" w:rsidRDefault="00087720" w:rsidP="004A5BD3">
      <w:pPr>
        <w:spacing w:line="240" w:lineRule="auto"/>
      </w:pPr>
      <w:r>
        <w:separator/>
      </w:r>
    </w:p>
  </w:footnote>
  <w:footnote w:type="continuationSeparator" w:id="0">
    <w:p w14:paraId="2E7C5AE3" w14:textId="77777777" w:rsidR="00087720" w:rsidRDefault="00087720" w:rsidP="004A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C66E" w14:textId="77777777" w:rsidR="004A5BD3" w:rsidRDefault="008A128A" w:rsidP="004C315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34A4804E" wp14:editId="25DAFDE3">
          <wp:simplePos x="0" y="0"/>
          <wp:positionH relativeFrom="column">
            <wp:posOffset>-304165</wp:posOffset>
          </wp:positionH>
          <wp:positionV relativeFrom="paragraph">
            <wp:posOffset>-309880</wp:posOffset>
          </wp:positionV>
          <wp:extent cx="3440935" cy="116903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935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A18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3871" behindDoc="1" locked="0" layoutInCell="1" allowOverlap="1" wp14:anchorId="5D4AC73A" wp14:editId="18C9ED24">
              <wp:simplePos x="0" y="0"/>
              <wp:positionH relativeFrom="column">
                <wp:posOffset>-621030</wp:posOffset>
              </wp:positionH>
              <wp:positionV relativeFrom="paragraph">
                <wp:posOffset>-1815917</wp:posOffset>
              </wp:positionV>
              <wp:extent cx="7745730" cy="2700020"/>
              <wp:effectExtent l="0" t="0" r="1270" b="508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5730" cy="2700020"/>
                        <a:chOff x="-715224" y="-832920"/>
                        <a:chExt cx="7746117" cy="2700421"/>
                      </a:xfrm>
                      <a:solidFill>
                        <a:srgbClr val="B79961">
                          <a:alpha val="20000"/>
                        </a:srgbClr>
                      </a:solidFill>
                    </wpg:grpSpPr>
                    <wps:wsp>
                      <wps:cNvPr id="3" name="Freeform 3"/>
                      <wps:cNvSpPr/>
                      <wps:spPr>
                        <a:xfrm>
                          <a:off x="-715224" y="-832919"/>
                          <a:ext cx="3873122" cy="2695006"/>
                        </a:xfrm>
                        <a:custGeom>
                          <a:avLst/>
                          <a:gdLst>
                            <a:gd name="connsiteX0" fmla="*/ 3151597 w 3873122"/>
                            <a:gd name="connsiteY0" fmla="*/ 2123415 h 2695006"/>
                            <a:gd name="connsiteX1" fmla="*/ 3129388 w 3873122"/>
                            <a:gd name="connsiteY1" fmla="*/ 2146208 h 2695006"/>
                            <a:gd name="connsiteX2" fmla="*/ 3169515 w 3873122"/>
                            <a:gd name="connsiteY2" fmla="*/ 2186128 h 2695006"/>
                            <a:gd name="connsiteX3" fmla="*/ 3192228 w 3873122"/>
                            <a:gd name="connsiteY3" fmla="*/ 2163460 h 2695006"/>
                            <a:gd name="connsiteX4" fmla="*/ 3177843 w 3873122"/>
                            <a:gd name="connsiteY4" fmla="*/ 2097222 h 2695006"/>
                            <a:gd name="connsiteX5" fmla="*/ 3244217 w 3873122"/>
                            <a:gd name="connsiteY5" fmla="*/ 2163460 h 2695006"/>
                            <a:gd name="connsiteX6" fmla="*/ 3217718 w 3873122"/>
                            <a:gd name="connsiteY6" fmla="*/ 2189654 h 2695006"/>
                            <a:gd name="connsiteX7" fmla="*/ 3168632 w 3873122"/>
                            <a:gd name="connsiteY7" fmla="*/ 2238640 h 2695006"/>
                            <a:gd name="connsiteX8" fmla="*/ 3152859 w 3873122"/>
                            <a:gd name="connsiteY8" fmla="*/ 2222899 h 2695006"/>
                            <a:gd name="connsiteX9" fmla="*/ 3102385 w 3873122"/>
                            <a:gd name="connsiteY9" fmla="*/ 2172527 h 2695006"/>
                            <a:gd name="connsiteX10" fmla="*/ 3102385 w 3873122"/>
                            <a:gd name="connsiteY10" fmla="*/ 2172527 h 2695006"/>
                            <a:gd name="connsiteX11" fmla="*/ 3076012 w 3873122"/>
                            <a:gd name="connsiteY11" fmla="*/ 2146334 h 2695006"/>
                            <a:gd name="connsiteX12" fmla="*/ 3151723 w 3873122"/>
                            <a:gd name="connsiteY12" fmla="*/ 2070777 h 2695006"/>
                            <a:gd name="connsiteX13" fmla="*/ 3664287 w 3873122"/>
                            <a:gd name="connsiteY13" fmla="*/ 1510267 h 2695006"/>
                            <a:gd name="connsiteX14" fmla="*/ 3238538 w 3873122"/>
                            <a:gd name="connsiteY14" fmla="*/ 1935277 h 2695006"/>
                            <a:gd name="connsiteX15" fmla="*/ 3266804 w 3873122"/>
                            <a:gd name="connsiteY15" fmla="*/ 1963359 h 2695006"/>
                            <a:gd name="connsiteX16" fmla="*/ 3692426 w 3873122"/>
                            <a:gd name="connsiteY16" fmla="*/ 1538601 h 2695006"/>
                            <a:gd name="connsiteX17" fmla="*/ 3718546 w 3873122"/>
                            <a:gd name="connsiteY17" fmla="*/ 1564920 h 2695006"/>
                            <a:gd name="connsiteX18" fmla="*/ 3463021 w 3873122"/>
                            <a:gd name="connsiteY18" fmla="*/ 1819926 h 2695006"/>
                            <a:gd name="connsiteX19" fmla="*/ 3719429 w 3873122"/>
                            <a:gd name="connsiteY19" fmla="*/ 2073799 h 2695006"/>
                            <a:gd name="connsiteX20" fmla="*/ 3746307 w 3873122"/>
                            <a:gd name="connsiteY20" fmla="*/ 2046598 h 2695006"/>
                            <a:gd name="connsiteX21" fmla="*/ 3517659 w 3873122"/>
                            <a:gd name="connsiteY21" fmla="*/ 1819296 h 2695006"/>
                            <a:gd name="connsiteX22" fmla="*/ 3546808 w 3873122"/>
                            <a:gd name="connsiteY22" fmla="*/ 1790081 h 2695006"/>
                            <a:gd name="connsiteX23" fmla="*/ 3546808 w 3873122"/>
                            <a:gd name="connsiteY23" fmla="*/ 1790081 h 2695006"/>
                            <a:gd name="connsiteX24" fmla="*/ 3745297 w 3873122"/>
                            <a:gd name="connsiteY24" fmla="*/ 1591994 h 2695006"/>
                            <a:gd name="connsiteX25" fmla="*/ 3771922 w 3873122"/>
                            <a:gd name="connsiteY25" fmla="*/ 1618691 h 2695006"/>
                            <a:gd name="connsiteX26" fmla="*/ 3573685 w 3873122"/>
                            <a:gd name="connsiteY26" fmla="*/ 1816652 h 2695006"/>
                            <a:gd name="connsiteX27" fmla="*/ 3775581 w 3873122"/>
                            <a:gd name="connsiteY27" fmla="*/ 2017257 h 2695006"/>
                            <a:gd name="connsiteX28" fmla="*/ 3804856 w 3873122"/>
                            <a:gd name="connsiteY28" fmla="*/ 1987789 h 2695006"/>
                            <a:gd name="connsiteX29" fmla="*/ 3628197 w 3873122"/>
                            <a:gd name="connsiteY29" fmla="*/ 1818415 h 2695006"/>
                            <a:gd name="connsiteX30" fmla="*/ 3642456 w 3873122"/>
                            <a:gd name="connsiteY30" fmla="*/ 1804311 h 2695006"/>
                            <a:gd name="connsiteX31" fmla="*/ 3642456 w 3873122"/>
                            <a:gd name="connsiteY31" fmla="*/ 1804311 h 2695006"/>
                            <a:gd name="connsiteX32" fmla="*/ 3798169 w 3873122"/>
                            <a:gd name="connsiteY32" fmla="*/ 1644507 h 2695006"/>
                            <a:gd name="connsiteX33" fmla="*/ 3691795 w 3873122"/>
                            <a:gd name="connsiteY33" fmla="*/ 2101629 h 2695006"/>
                            <a:gd name="connsiteX34" fmla="*/ 3435387 w 3873122"/>
                            <a:gd name="connsiteY34" fmla="*/ 1847505 h 2695006"/>
                            <a:gd name="connsiteX35" fmla="*/ 3405860 w 3873122"/>
                            <a:gd name="connsiteY35" fmla="*/ 1876972 h 2695006"/>
                            <a:gd name="connsiteX36" fmla="*/ 3665927 w 3873122"/>
                            <a:gd name="connsiteY36" fmla="*/ 2128200 h 2695006"/>
                            <a:gd name="connsiteX37" fmla="*/ 3639933 w 3873122"/>
                            <a:gd name="connsiteY37" fmla="*/ 2154016 h 2695006"/>
                            <a:gd name="connsiteX38" fmla="*/ 3379613 w 3873122"/>
                            <a:gd name="connsiteY38" fmla="*/ 1903291 h 2695006"/>
                            <a:gd name="connsiteX39" fmla="*/ 3352231 w 3873122"/>
                            <a:gd name="connsiteY39" fmla="*/ 1930492 h 2695006"/>
                            <a:gd name="connsiteX40" fmla="*/ 3579364 w 3873122"/>
                            <a:gd name="connsiteY40" fmla="*/ 2159305 h 2695006"/>
                            <a:gd name="connsiteX41" fmla="*/ 3570909 w 3873122"/>
                            <a:gd name="connsiteY41" fmla="*/ 2167616 h 2695006"/>
                            <a:gd name="connsiteX42" fmla="*/ 3570909 w 3873122"/>
                            <a:gd name="connsiteY42" fmla="*/ 2167616 h 2695006"/>
                            <a:gd name="connsiteX43" fmla="*/ 3362957 w 3873122"/>
                            <a:gd name="connsiteY43" fmla="*/ 2376658 h 2695006"/>
                            <a:gd name="connsiteX44" fmla="*/ 3393367 w 3873122"/>
                            <a:gd name="connsiteY44" fmla="*/ 2407133 h 2695006"/>
                            <a:gd name="connsiteX45" fmla="*/ 3639428 w 3873122"/>
                            <a:gd name="connsiteY45" fmla="*/ 2155275 h 2695006"/>
                            <a:gd name="connsiteX46" fmla="*/ 3638671 w 3873122"/>
                            <a:gd name="connsiteY46" fmla="*/ 2154519 h 2695006"/>
                            <a:gd name="connsiteX47" fmla="*/ 3665801 w 3873122"/>
                            <a:gd name="connsiteY47" fmla="*/ 2181720 h 2695006"/>
                            <a:gd name="connsiteX48" fmla="*/ 3419992 w 3873122"/>
                            <a:gd name="connsiteY48" fmla="*/ 2433578 h 2695006"/>
                            <a:gd name="connsiteX49" fmla="*/ 3444220 w 3873122"/>
                            <a:gd name="connsiteY49" fmla="*/ 2457882 h 2695006"/>
                            <a:gd name="connsiteX50" fmla="*/ 3692804 w 3873122"/>
                            <a:gd name="connsiteY50" fmla="*/ 2209172 h 2695006"/>
                            <a:gd name="connsiteX51" fmla="*/ 3337089 w 3873122"/>
                            <a:gd name="connsiteY51" fmla="*/ 2350339 h 2695006"/>
                            <a:gd name="connsiteX52" fmla="*/ 3527249 w 3873122"/>
                            <a:gd name="connsiteY52" fmla="*/ 2159305 h 2695006"/>
                            <a:gd name="connsiteX53" fmla="*/ 3325353 w 3873122"/>
                            <a:gd name="connsiteY53" fmla="*/ 1956811 h 2695006"/>
                            <a:gd name="connsiteX54" fmla="*/ 3293429 w 3873122"/>
                            <a:gd name="connsiteY54" fmla="*/ 1989678 h 2695006"/>
                            <a:gd name="connsiteX55" fmla="*/ 3437911 w 3873122"/>
                            <a:gd name="connsiteY55" fmla="*/ 2133111 h 2695006"/>
                            <a:gd name="connsiteX56" fmla="*/ 3437911 w 3873122"/>
                            <a:gd name="connsiteY56" fmla="*/ 2133111 h 2695006"/>
                            <a:gd name="connsiteX57" fmla="*/ 3462391 w 3873122"/>
                            <a:gd name="connsiteY57" fmla="*/ 2157542 h 2695006"/>
                            <a:gd name="connsiteX58" fmla="*/ 3463778 w 3873122"/>
                            <a:gd name="connsiteY58" fmla="*/ 2158927 h 2695006"/>
                            <a:gd name="connsiteX59" fmla="*/ 3463778 w 3873122"/>
                            <a:gd name="connsiteY59" fmla="*/ 2158927 h 2695006"/>
                            <a:gd name="connsiteX60" fmla="*/ 3463778 w 3873122"/>
                            <a:gd name="connsiteY60" fmla="*/ 2158927 h 2695006"/>
                            <a:gd name="connsiteX61" fmla="*/ 3305164 w 3873122"/>
                            <a:gd name="connsiteY61" fmla="*/ 2318227 h 2695006"/>
                            <a:gd name="connsiteX62" fmla="*/ 3411285 w 3873122"/>
                            <a:gd name="connsiteY62" fmla="*/ 2159305 h 2695006"/>
                            <a:gd name="connsiteX63" fmla="*/ 3212165 w 3873122"/>
                            <a:gd name="connsiteY63" fmla="*/ 1961596 h 2695006"/>
                            <a:gd name="connsiteX64" fmla="*/ 3181881 w 3873122"/>
                            <a:gd name="connsiteY64" fmla="*/ 1991819 h 2695006"/>
                            <a:gd name="connsiteX65" fmla="*/ 3324091 w 3873122"/>
                            <a:gd name="connsiteY65" fmla="*/ 2133489 h 2695006"/>
                            <a:gd name="connsiteX66" fmla="*/ 3324091 w 3873122"/>
                            <a:gd name="connsiteY66" fmla="*/ 2133489 h 2695006"/>
                            <a:gd name="connsiteX67" fmla="*/ 3343146 w 3873122"/>
                            <a:gd name="connsiteY67" fmla="*/ 2152504 h 2695006"/>
                            <a:gd name="connsiteX68" fmla="*/ 3349960 w 3873122"/>
                            <a:gd name="connsiteY68" fmla="*/ 2159305 h 2695006"/>
                            <a:gd name="connsiteX69" fmla="*/ 3349960 w 3873122"/>
                            <a:gd name="connsiteY69" fmla="*/ 2159305 h 2695006"/>
                            <a:gd name="connsiteX70" fmla="*/ 3349960 w 3873122"/>
                            <a:gd name="connsiteY70" fmla="*/ 2159305 h 2695006"/>
                            <a:gd name="connsiteX71" fmla="*/ 3192481 w 3873122"/>
                            <a:gd name="connsiteY71" fmla="*/ 2318983 h 2695006"/>
                            <a:gd name="connsiteX72" fmla="*/ 3222765 w 3873122"/>
                            <a:gd name="connsiteY72" fmla="*/ 2349206 h 2695006"/>
                            <a:gd name="connsiteX73" fmla="*/ 3165603 w 3873122"/>
                            <a:gd name="connsiteY73" fmla="*/ 2292790 h 2695006"/>
                            <a:gd name="connsiteX74" fmla="*/ 3297845 w 3873122"/>
                            <a:gd name="connsiteY74" fmla="*/ 2159808 h 2695006"/>
                            <a:gd name="connsiteX75" fmla="*/ 3155635 w 3873122"/>
                            <a:gd name="connsiteY75" fmla="*/ 2018138 h 2695006"/>
                            <a:gd name="connsiteX76" fmla="*/ 3023140 w 3873122"/>
                            <a:gd name="connsiteY76" fmla="*/ 2150364 h 2695006"/>
                            <a:gd name="connsiteX77" fmla="*/ 3652299 w 3873122"/>
                            <a:gd name="connsiteY77" fmla="*/ 1469717 h 2695006"/>
                            <a:gd name="connsiteX78" fmla="*/ 3653182 w 3873122"/>
                            <a:gd name="connsiteY78" fmla="*/ 1470599 h 2695006"/>
                            <a:gd name="connsiteX79" fmla="*/ 3872870 w 3873122"/>
                            <a:gd name="connsiteY79" fmla="*/ 1249719 h 2695006"/>
                            <a:gd name="connsiteX80" fmla="*/ 3872870 w 3873122"/>
                            <a:gd name="connsiteY80" fmla="*/ 1308402 h 2695006"/>
                            <a:gd name="connsiteX81" fmla="*/ 3697347 w 3873122"/>
                            <a:gd name="connsiteY81" fmla="*/ 1484703 h 2695006"/>
                            <a:gd name="connsiteX82" fmla="*/ 3829336 w 3873122"/>
                            <a:gd name="connsiteY82" fmla="*/ 1617684 h 2695006"/>
                            <a:gd name="connsiteX83" fmla="*/ 3852302 w 3873122"/>
                            <a:gd name="connsiteY83" fmla="*/ 1594639 h 2695006"/>
                            <a:gd name="connsiteX84" fmla="*/ 3739619 w 3873122"/>
                            <a:gd name="connsiteY84" fmla="*/ 1484577 h 2695006"/>
                            <a:gd name="connsiteX85" fmla="*/ 3872870 w 3873122"/>
                            <a:gd name="connsiteY85" fmla="*/ 1355122 h 2695006"/>
                            <a:gd name="connsiteX86" fmla="*/ 3872870 w 3873122"/>
                            <a:gd name="connsiteY86" fmla="*/ 1412798 h 2695006"/>
                            <a:gd name="connsiteX87" fmla="*/ 3798799 w 3873122"/>
                            <a:gd name="connsiteY87" fmla="*/ 1484577 h 2695006"/>
                            <a:gd name="connsiteX88" fmla="*/ 3872870 w 3873122"/>
                            <a:gd name="connsiteY88" fmla="*/ 1556986 h 2695006"/>
                            <a:gd name="connsiteX89" fmla="*/ 3872870 w 3873122"/>
                            <a:gd name="connsiteY89" fmla="*/ 1632544 h 2695006"/>
                            <a:gd name="connsiteX90" fmla="*/ 3687252 w 3873122"/>
                            <a:gd name="connsiteY90" fmla="*/ 1817785 h 2695006"/>
                            <a:gd name="connsiteX91" fmla="*/ 3863911 w 3873122"/>
                            <a:gd name="connsiteY91" fmla="*/ 1986908 h 2695006"/>
                            <a:gd name="connsiteX92" fmla="*/ 3697221 w 3873122"/>
                            <a:gd name="connsiteY92" fmla="*/ 2154771 h 2695006"/>
                            <a:gd name="connsiteX93" fmla="*/ 3855330 w 3873122"/>
                            <a:gd name="connsiteY93" fmla="*/ 2314071 h 2695006"/>
                            <a:gd name="connsiteX94" fmla="*/ 3686116 w 3873122"/>
                            <a:gd name="connsiteY94" fmla="*/ 2487979 h 2695006"/>
                            <a:gd name="connsiteX95" fmla="*/ 3872870 w 3873122"/>
                            <a:gd name="connsiteY95" fmla="*/ 2669695 h 2695006"/>
                            <a:gd name="connsiteX96" fmla="*/ 3872870 w 3873122"/>
                            <a:gd name="connsiteY96" fmla="*/ 2688458 h 2695006"/>
                            <a:gd name="connsiteX97" fmla="*/ 3832870 w 3873122"/>
                            <a:gd name="connsiteY97" fmla="*/ 2688458 h 2695006"/>
                            <a:gd name="connsiteX98" fmla="*/ 3627819 w 3873122"/>
                            <a:gd name="connsiteY98" fmla="*/ 2488735 h 2695006"/>
                            <a:gd name="connsiteX99" fmla="*/ 3798169 w 3873122"/>
                            <a:gd name="connsiteY99" fmla="*/ 2314449 h 2695006"/>
                            <a:gd name="connsiteX100" fmla="*/ 3771544 w 3873122"/>
                            <a:gd name="connsiteY100" fmla="*/ 2287500 h 2695006"/>
                            <a:gd name="connsiteX101" fmla="*/ 3574821 w 3873122"/>
                            <a:gd name="connsiteY101" fmla="*/ 2485713 h 2695006"/>
                            <a:gd name="connsiteX102" fmla="*/ 3777600 w 3873122"/>
                            <a:gd name="connsiteY102" fmla="*/ 2688081 h 2695006"/>
                            <a:gd name="connsiteX103" fmla="*/ 3725107 w 3873122"/>
                            <a:gd name="connsiteY103" fmla="*/ 2688081 h 2695006"/>
                            <a:gd name="connsiteX104" fmla="*/ 3548448 w 3873122"/>
                            <a:gd name="connsiteY104" fmla="*/ 2511780 h 2695006"/>
                            <a:gd name="connsiteX105" fmla="*/ 3522076 w 3873122"/>
                            <a:gd name="connsiteY105" fmla="*/ 2485587 h 2695006"/>
                            <a:gd name="connsiteX106" fmla="*/ 3745171 w 3873122"/>
                            <a:gd name="connsiteY106" fmla="*/ 2260929 h 2695006"/>
                            <a:gd name="connsiteX107" fmla="*/ 3719934 w 3873122"/>
                            <a:gd name="connsiteY107" fmla="*/ 2234988 h 2695006"/>
                            <a:gd name="connsiteX108" fmla="*/ 3470088 w 3873122"/>
                            <a:gd name="connsiteY108" fmla="*/ 2483950 h 2695006"/>
                            <a:gd name="connsiteX109" fmla="*/ 3674255 w 3873122"/>
                            <a:gd name="connsiteY109" fmla="*/ 2688081 h 2695006"/>
                            <a:gd name="connsiteX110" fmla="*/ 3621762 w 3873122"/>
                            <a:gd name="connsiteY110" fmla="*/ 2688081 h 2695006"/>
                            <a:gd name="connsiteX111" fmla="*/ 3278539 w 3873122"/>
                            <a:gd name="connsiteY111" fmla="*/ 2344798 h 2695006"/>
                            <a:gd name="connsiteX112" fmla="*/ 3248002 w 3873122"/>
                            <a:gd name="connsiteY112" fmla="*/ 2375525 h 2695006"/>
                            <a:gd name="connsiteX113" fmla="*/ 3560688 w 3873122"/>
                            <a:gd name="connsiteY113" fmla="*/ 2688081 h 2695006"/>
                            <a:gd name="connsiteX114" fmla="*/ 3508195 w 3873122"/>
                            <a:gd name="connsiteY114" fmla="*/ 2688081 h 2695006"/>
                            <a:gd name="connsiteX115" fmla="*/ 2970647 w 3873122"/>
                            <a:gd name="connsiteY115" fmla="*/ 2150867 h 2695006"/>
                            <a:gd name="connsiteX116" fmla="*/ 2970647 w 3873122"/>
                            <a:gd name="connsiteY116" fmla="*/ 2150867 h 2695006"/>
                            <a:gd name="connsiteX117" fmla="*/ 3872870 w 3873122"/>
                            <a:gd name="connsiteY117" fmla="*/ 2557996 h 2695006"/>
                            <a:gd name="connsiteX118" fmla="*/ 3872870 w 3873122"/>
                            <a:gd name="connsiteY118" fmla="*/ 2613027 h 2695006"/>
                            <a:gd name="connsiteX119" fmla="*/ 3871482 w 3873122"/>
                            <a:gd name="connsiteY119" fmla="*/ 2614412 h 2695006"/>
                            <a:gd name="connsiteX120" fmla="*/ 3739871 w 3873122"/>
                            <a:gd name="connsiteY120" fmla="*/ 2485839 h 2695006"/>
                            <a:gd name="connsiteX121" fmla="*/ 3872870 w 3873122"/>
                            <a:gd name="connsiteY121" fmla="*/ 2352480 h 2695006"/>
                            <a:gd name="connsiteX122" fmla="*/ 3872870 w 3873122"/>
                            <a:gd name="connsiteY122" fmla="*/ 2410911 h 2695006"/>
                            <a:gd name="connsiteX123" fmla="*/ 3798169 w 3873122"/>
                            <a:gd name="connsiteY123" fmla="*/ 2485461 h 2695006"/>
                            <a:gd name="connsiteX124" fmla="*/ 3872870 w 3873122"/>
                            <a:gd name="connsiteY124" fmla="*/ 2226047 h 2695006"/>
                            <a:gd name="connsiteX125" fmla="*/ 3872870 w 3873122"/>
                            <a:gd name="connsiteY125" fmla="*/ 2281078 h 2695006"/>
                            <a:gd name="connsiteX126" fmla="*/ 3871482 w 3873122"/>
                            <a:gd name="connsiteY126" fmla="*/ 2282463 h 2695006"/>
                            <a:gd name="connsiteX127" fmla="*/ 3739619 w 3873122"/>
                            <a:gd name="connsiteY127" fmla="*/ 2153386 h 2695006"/>
                            <a:gd name="connsiteX128" fmla="*/ 3872870 w 3873122"/>
                            <a:gd name="connsiteY128" fmla="*/ 2024057 h 2695006"/>
                            <a:gd name="connsiteX129" fmla="*/ 3872870 w 3873122"/>
                            <a:gd name="connsiteY129" fmla="*/ 2081606 h 2695006"/>
                            <a:gd name="connsiteX130" fmla="*/ 3798799 w 3873122"/>
                            <a:gd name="connsiteY130" fmla="*/ 2153386 h 2695006"/>
                            <a:gd name="connsiteX131" fmla="*/ 3872870 w 3873122"/>
                            <a:gd name="connsiteY131" fmla="*/ 1769932 h 2695006"/>
                            <a:gd name="connsiteX132" fmla="*/ 3872870 w 3873122"/>
                            <a:gd name="connsiteY132" fmla="*/ 1860223 h 2695006"/>
                            <a:gd name="connsiteX133" fmla="*/ 3827317 w 3873122"/>
                            <a:gd name="connsiteY133" fmla="*/ 1816148 h 2695006"/>
                            <a:gd name="connsiteX134" fmla="*/ 3729145 w 3873122"/>
                            <a:gd name="connsiteY134" fmla="*/ 1816148 h 2695006"/>
                            <a:gd name="connsiteX135" fmla="*/ 3872870 w 3873122"/>
                            <a:gd name="connsiteY135" fmla="*/ 1670070 h 2695006"/>
                            <a:gd name="connsiteX136" fmla="*/ 3872870 w 3873122"/>
                            <a:gd name="connsiteY136" fmla="*/ 1729005 h 2695006"/>
                            <a:gd name="connsiteX137" fmla="*/ 3787695 w 3873122"/>
                            <a:gd name="connsiteY137" fmla="*/ 1815393 h 2695006"/>
                            <a:gd name="connsiteX138" fmla="*/ 3872870 w 3873122"/>
                            <a:gd name="connsiteY138" fmla="*/ 1898002 h 2695006"/>
                            <a:gd name="connsiteX139" fmla="*/ 3872870 w 3873122"/>
                            <a:gd name="connsiteY139" fmla="*/ 1955551 h 2695006"/>
                            <a:gd name="connsiteX140" fmla="*/ 3872870 w 3873122"/>
                            <a:gd name="connsiteY140" fmla="*/ 2119637 h 2695006"/>
                            <a:gd name="connsiteX141" fmla="*/ 3872870 w 3873122"/>
                            <a:gd name="connsiteY141" fmla="*/ 2187765 h 2695006"/>
                            <a:gd name="connsiteX142" fmla="*/ 3837791 w 3873122"/>
                            <a:gd name="connsiteY142" fmla="*/ 2153386 h 2695006"/>
                            <a:gd name="connsiteX143" fmla="*/ 3872870 w 3873122"/>
                            <a:gd name="connsiteY143" fmla="*/ 2450956 h 2695006"/>
                            <a:gd name="connsiteX144" fmla="*/ 3872870 w 3873122"/>
                            <a:gd name="connsiteY144" fmla="*/ 2519839 h 2695006"/>
                            <a:gd name="connsiteX145" fmla="*/ 3838043 w 3873122"/>
                            <a:gd name="connsiteY145" fmla="*/ 2485839 h 2695006"/>
                            <a:gd name="connsiteX146" fmla="*/ 3837791 w 3873122"/>
                            <a:gd name="connsiteY146" fmla="*/ 1484703 h 2695006"/>
                            <a:gd name="connsiteX147" fmla="*/ 3872870 w 3873122"/>
                            <a:gd name="connsiteY147" fmla="*/ 1450702 h 2695006"/>
                            <a:gd name="connsiteX148" fmla="*/ 3872870 w 3873122"/>
                            <a:gd name="connsiteY148" fmla="*/ 1518830 h 2695006"/>
                            <a:gd name="connsiteX149" fmla="*/ 2913233 w 3873122"/>
                            <a:gd name="connsiteY149" fmla="*/ 2555099 h 2695006"/>
                            <a:gd name="connsiteX150" fmla="*/ 3042699 w 3873122"/>
                            <a:gd name="connsiteY150" fmla="*/ 2687829 h 2695006"/>
                            <a:gd name="connsiteX151" fmla="*/ 2985032 w 3873122"/>
                            <a:gd name="connsiteY151" fmla="*/ 2687829 h 2695006"/>
                            <a:gd name="connsiteX152" fmla="*/ 2913107 w 3873122"/>
                            <a:gd name="connsiteY152" fmla="*/ 2614160 h 2695006"/>
                            <a:gd name="connsiteX153" fmla="*/ 2840677 w 3873122"/>
                            <a:gd name="connsiteY153" fmla="*/ 2687829 h 2695006"/>
                            <a:gd name="connsiteX154" fmla="*/ 2787048 w 3873122"/>
                            <a:gd name="connsiteY154" fmla="*/ 2687829 h 2695006"/>
                            <a:gd name="connsiteX155" fmla="*/ 2784020 w 3873122"/>
                            <a:gd name="connsiteY155" fmla="*/ 2686569 h 2695006"/>
                            <a:gd name="connsiteX156" fmla="*/ 2784020 w 3873122"/>
                            <a:gd name="connsiteY156" fmla="*/ 2686569 h 2695006"/>
                            <a:gd name="connsiteX157" fmla="*/ 2066532 w 3873122"/>
                            <a:gd name="connsiteY157" fmla="*/ 57801 h 2695006"/>
                            <a:gd name="connsiteX158" fmla="*/ 2010253 w 3873122"/>
                            <a:gd name="connsiteY158" fmla="*/ 0 h 2695006"/>
                            <a:gd name="connsiteX159" fmla="*/ 2123189 w 3873122"/>
                            <a:gd name="connsiteY159" fmla="*/ 0 h 2695006"/>
                            <a:gd name="connsiteX160" fmla="*/ 3317151 w 3873122"/>
                            <a:gd name="connsiteY160" fmla="*/ 777108 h 2695006"/>
                            <a:gd name="connsiteX161" fmla="*/ 3281946 w 3873122"/>
                            <a:gd name="connsiteY161" fmla="*/ 802294 h 2695006"/>
                            <a:gd name="connsiteX162" fmla="*/ 3281946 w 3873122"/>
                            <a:gd name="connsiteY162" fmla="*/ 802294 h 2695006"/>
                            <a:gd name="connsiteX163" fmla="*/ 3281946 w 3873122"/>
                            <a:gd name="connsiteY163" fmla="*/ 1078456 h 2695006"/>
                            <a:gd name="connsiteX164" fmla="*/ 3317025 w 3873122"/>
                            <a:gd name="connsiteY164" fmla="*/ 1103642 h 2695006"/>
                            <a:gd name="connsiteX165" fmla="*/ 3353619 w 3873122"/>
                            <a:gd name="connsiteY165" fmla="*/ 761115 h 2695006"/>
                            <a:gd name="connsiteX166" fmla="*/ 3353619 w 3873122"/>
                            <a:gd name="connsiteY166" fmla="*/ 1120768 h 2695006"/>
                            <a:gd name="connsiteX167" fmla="*/ 3391474 w 3873122"/>
                            <a:gd name="connsiteY167" fmla="*/ 1128450 h 2695006"/>
                            <a:gd name="connsiteX168" fmla="*/ 3391474 w 3873122"/>
                            <a:gd name="connsiteY168" fmla="*/ 753433 h 2695006"/>
                            <a:gd name="connsiteX169" fmla="*/ 3353619 w 3873122"/>
                            <a:gd name="connsiteY169" fmla="*/ 761115 h 2695006"/>
                            <a:gd name="connsiteX170" fmla="*/ 3428194 w 3873122"/>
                            <a:gd name="connsiteY170" fmla="*/ 753433 h 2695006"/>
                            <a:gd name="connsiteX171" fmla="*/ 3428194 w 3873122"/>
                            <a:gd name="connsiteY171" fmla="*/ 1127820 h 2695006"/>
                            <a:gd name="connsiteX172" fmla="*/ 3471980 w 3873122"/>
                            <a:gd name="connsiteY172" fmla="*/ 1118124 h 2695006"/>
                            <a:gd name="connsiteX173" fmla="*/ 3471980 w 3873122"/>
                            <a:gd name="connsiteY173" fmla="*/ 763256 h 2695006"/>
                            <a:gd name="connsiteX174" fmla="*/ 3428320 w 3873122"/>
                            <a:gd name="connsiteY174" fmla="*/ 753433 h 2695006"/>
                            <a:gd name="connsiteX175" fmla="*/ 3507943 w 3873122"/>
                            <a:gd name="connsiteY175" fmla="*/ 780760 h 2695006"/>
                            <a:gd name="connsiteX176" fmla="*/ 3507943 w 3873122"/>
                            <a:gd name="connsiteY176" fmla="*/ 1100745 h 2695006"/>
                            <a:gd name="connsiteX177" fmla="*/ 3543023 w 3873122"/>
                            <a:gd name="connsiteY177" fmla="*/ 1073293 h 2695006"/>
                            <a:gd name="connsiteX178" fmla="*/ 3543023 w 3873122"/>
                            <a:gd name="connsiteY178" fmla="*/ 808842 h 2695006"/>
                            <a:gd name="connsiteX179" fmla="*/ 3543780 w 3873122"/>
                            <a:gd name="connsiteY179" fmla="*/ 808842 h 2695006"/>
                            <a:gd name="connsiteX180" fmla="*/ 3507943 w 3873122"/>
                            <a:gd name="connsiteY180" fmla="*/ 780760 h 2695006"/>
                            <a:gd name="connsiteX181" fmla="*/ 3579616 w 3873122"/>
                            <a:gd name="connsiteY181" fmla="*/ 860095 h 2695006"/>
                            <a:gd name="connsiteX182" fmla="*/ 3579616 w 3873122"/>
                            <a:gd name="connsiteY182" fmla="*/ 1021410 h 2695006"/>
                            <a:gd name="connsiteX183" fmla="*/ 3579616 w 3873122"/>
                            <a:gd name="connsiteY183" fmla="*/ 859843 h 2695006"/>
                            <a:gd name="connsiteX184" fmla="*/ 3245604 w 3873122"/>
                            <a:gd name="connsiteY184" fmla="*/ 1032618 h 2695006"/>
                            <a:gd name="connsiteX185" fmla="*/ 3245604 w 3873122"/>
                            <a:gd name="connsiteY185" fmla="*/ 848887 h 2695006"/>
                            <a:gd name="connsiteX186" fmla="*/ 3245604 w 3873122"/>
                            <a:gd name="connsiteY186" fmla="*/ 1032366 h 2695006"/>
                            <a:gd name="connsiteX187" fmla="*/ 3409645 w 3873122"/>
                            <a:gd name="connsiteY187" fmla="*/ 723840 h 2695006"/>
                            <a:gd name="connsiteX188" fmla="*/ 3627062 w 3873122"/>
                            <a:gd name="connsiteY188" fmla="*/ 940564 h 2695006"/>
                            <a:gd name="connsiteX189" fmla="*/ 3409898 w 3873122"/>
                            <a:gd name="connsiteY189" fmla="*/ 1157539 h 2695006"/>
                            <a:gd name="connsiteX190" fmla="*/ 3192481 w 3873122"/>
                            <a:gd name="connsiteY190" fmla="*/ 940816 h 2695006"/>
                            <a:gd name="connsiteX191" fmla="*/ 3192481 w 3873122"/>
                            <a:gd name="connsiteY191" fmla="*/ 940690 h 2695006"/>
                            <a:gd name="connsiteX192" fmla="*/ 3409771 w 3873122"/>
                            <a:gd name="connsiteY192" fmla="*/ 723840 h 2695006"/>
                            <a:gd name="connsiteX193" fmla="*/ 3409771 w 3873122"/>
                            <a:gd name="connsiteY193" fmla="*/ 689084 h 2695006"/>
                            <a:gd name="connsiteX194" fmla="*/ 3157401 w 3873122"/>
                            <a:gd name="connsiteY194" fmla="*/ 940942 h 2695006"/>
                            <a:gd name="connsiteX195" fmla="*/ 3409771 w 3873122"/>
                            <a:gd name="connsiteY195" fmla="*/ 1192800 h 2695006"/>
                            <a:gd name="connsiteX196" fmla="*/ 3662141 w 3873122"/>
                            <a:gd name="connsiteY196" fmla="*/ 940942 h 2695006"/>
                            <a:gd name="connsiteX197" fmla="*/ 3409771 w 3873122"/>
                            <a:gd name="connsiteY197" fmla="*/ 689084 h 2695006"/>
                            <a:gd name="connsiteX198" fmla="*/ 3409771 w 3873122"/>
                            <a:gd name="connsiteY198" fmla="*/ 658231 h 2695006"/>
                            <a:gd name="connsiteX199" fmla="*/ 3693183 w 3873122"/>
                            <a:gd name="connsiteY199" fmla="*/ 940312 h 2695006"/>
                            <a:gd name="connsiteX200" fmla="*/ 3410528 w 3873122"/>
                            <a:gd name="connsiteY200" fmla="*/ 1223148 h 2695006"/>
                            <a:gd name="connsiteX201" fmla="*/ 3127117 w 3873122"/>
                            <a:gd name="connsiteY201" fmla="*/ 941067 h 2695006"/>
                            <a:gd name="connsiteX202" fmla="*/ 3127117 w 3873122"/>
                            <a:gd name="connsiteY202" fmla="*/ 940690 h 2695006"/>
                            <a:gd name="connsiteX203" fmla="*/ 3410150 w 3873122"/>
                            <a:gd name="connsiteY203" fmla="*/ 658231 h 2695006"/>
                            <a:gd name="connsiteX204" fmla="*/ 3400938 w 3873122"/>
                            <a:gd name="connsiteY204" fmla="*/ 622215 h 2695006"/>
                            <a:gd name="connsiteX205" fmla="*/ 3081816 w 3873122"/>
                            <a:gd name="connsiteY205" fmla="*/ 940690 h 2695006"/>
                            <a:gd name="connsiteX206" fmla="*/ 3400938 w 3873122"/>
                            <a:gd name="connsiteY206" fmla="*/ 1259164 h 2695006"/>
                            <a:gd name="connsiteX207" fmla="*/ 3720060 w 3873122"/>
                            <a:gd name="connsiteY207" fmla="*/ 940690 h 2695006"/>
                            <a:gd name="connsiteX208" fmla="*/ 3400938 w 3873122"/>
                            <a:gd name="connsiteY208" fmla="*/ 622215 h 2695006"/>
                            <a:gd name="connsiteX209" fmla="*/ 3400938 w 3873122"/>
                            <a:gd name="connsiteY209" fmla="*/ 590355 h 2695006"/>
                            <a:gd name="connsiteX210" fmla="*/ 3751985 w 3873122"/>
                            <a:gd name="connsiteY210" fmla="*/ 940690 h 2695006"/>
                            <a:gd name="connsiteX211" fmla="*/ 3400938 w 3873122"/>
                            <a:gd name="connsiteY211" fmla="*/ 1291024 h 2695006"/>
                            <a:gd name="connsiteX212" fmla="*/ 3049892 w 3873122"/>
                            <a:gd name="connsiteY212" fmla="*/ 940690 h 2695006"/>
                            <a:gd name="connsiteX213" fmla="*/ 3400938 w 3873122"/>
                            <a:gd name="connsiteY213" fmla="*/ 590355 h 2695006"/>
                            <a:gd name="connsiteX214" fmla="*/ 3400938 w 3873122"/>
                            <a:gd name="connsiteY214" fmla="*/ 556606 h 2695006"/>
                            <a:gd name="connsiteX215" fmla="*/ 3015822 w 3873122"/>
                            <a:gd name="connsiteY215" fmla="*/ 940438 h 2695006"/>
                            <a:gd name="connsiteX216" fmla="*/ 3400434 w 3873122"/>
                            <a:gd name="connsiteY216" fmla="*/ 1324773 h 2695006"/>
                            <a:gd name="connsiteX217" fmla="*/ 3785550 w 3873122"/>
                            <a:gd name="connsiteY217" fmla="*/ 940942 h 2695006"/>
                            <a:gd name="connsiteX218" fmla="*/ 3785550 w 3873122"/>
                            <a:gd name="connsiteY218" fmla="*/ 940690 h 2695006"/>
                            <a:gd name="connsiteX219" fmla="*/ 3400686 w 3873122"/>
                            <a:gd name="connsiteY219" fmla="*/ 556606 h 2695006"/>
                            <a:gd name="connsiteX220" fmla="*/ 3400686 w 3873122"/>
                            <a:gd name="connsiteY220" fmla="*/ 523991 h 2695006"/>
                            <a:gd name="connsiteX221" fmla="*/ 3818611 w 3873122"/>
                            <a:gd name="connsiteY221" fmla="*/ 940312 h 2695006"/>
                            <a:gd name="connsiteX222" fmla="*/ 3401443 w 3873122"/>
                            <a:gd name="connsiteY222" fmla="*/ 1357389 h 2695006"/>
                            <a:gd name="connsiteX223" fmla="*/ 2983518 w 3873122"/>
                            <a:gd name="connsiteY223" fmla="*/ 941067 h 2695006"/>
                            <a:gd name="connsiteX224" fmla="*/ 2983518 w 3873122"/>
                            <a:gd name="connsiteY224" fmla="*/ 940690 h 2695006"/>
                            <a:gd name="connsiteX225" fmla="*/ 3400938 w 3873122"/>
                            <a:gd name="connsiteY225" fmla="*/ 523991 h 2695006"/>
                            <a:gd name="connsiteX226" fmla="*/ 1687851 w 3873122"/>
                            <a:gd name="connsiteY226" fmla="*/ 222768 h 2695006"/>
                            <a:gd name="connsiteX227" fmla="*/ 1687851 w 3873122"/>
                            <a:gd name="connsiteY227" fmla="*/ 278933 h 2695006"/>
                            <a:gd name="connsiteX228" fmla="*/ 1897822 w 3873122"/>
                            <a:gd name="connsiteY228" fmla="*/ 69513 h 2695006"/>
                            <a:gd name="connsiteX229" fmla="*/ 2063503 w 3873122"/>
                            <a:gd name="connsiteY229" fmla="*/ 235991 h 2695006"/>
                            <a:gd name="connsiteX230" fmla="*/ 2250383 w 3873122"/>
                            <a:gd name="connsiteY230" fmla="*/ 41934 h 2695006"/>
                            <a:gd name="connsiteX231" fmla="*/ 2191707 w 3873122"/>
                            <a:gd name="connsiteY231" fmla="*/ 41934 h 2695006"/>
                            <a:gd name="connsiteX232" fmla="*/ 2069434 w 3873122"/>
                            <a:gd name="connsiteY232" fmla="*/ 175167 h 2695006"/>
                            <a:gd name="connsiteX233" fmla="*/ 1937571 w 3873122"/>
                            <a:gd name="connsiteY233" fmla="*/ 41431 h 2695006"/>
                            <a:gd name="connsiteX234" fmla="*/ 1865898 w 3873122"/>
                            <a:gd name="connsiteY234" fmla="*/ 41431 h 2695006"/>
                            <a:gd name="connsiteX235" fmla="*/ 2286851 w 3873122"/>
                            <a:gd name="connsiteY235" fmla="*/ 41934 h 2695006"/>
                            <a:gd name="connsiteX236" fmla="*/ 2584143 w 3873122"/>
                            <a:gd name="connsiteY236" fmla="*/ 353357 h 2695006"/>
                            <a:gd name="connsiteX237" fmla="*/ 2609380 w 3873122"/>
                            <a:gd name="connsiteY237" fmla="*/ 313060 h 2695006"/>
                            <a:gd name="connsiteX238" fmla="*/ 2350322 w 3873122"/>
                            <a:gd name="connsiteY238" fmla="*/ 41808 h 2695006"/>
                            <a:gd name="connsiteX239" fmla="*/ 2661116 w 3873122"/>
                            <a:gd name="connsiteY239" fmla="*/ 307393 h 2695006"/>
                            <a:gd name="connsiteX240" fmla="*/ 2662125 w 3873122"/>
                            <a:gd name="connsiteY240" fmla="*/ 308400 h 2695006"/>
                            <a:gd name="connsiteX241" fmla="*/ 2658213 w 3873122"/>
                            <a:gd name="connsiteY241" fmla="*/ 312178 h 2695006"/>
                            <a:gd name="connsiteX242" fmla="*/ 2534426 w 3873122"/>
                            <a:gd name="connsiteY242" fmla="*/ 496286 h 2695006"/>
                            <a:gd name="connsiteX243" fmla="*/ 2247860 w 3873122"/>
                            <a:gd name="connsiteY243" fmla="*/ 753685 h 2695006"/>
                            <a:gd name="connsiteX244" fmla="*/ 2247860 w 3873122"/>
                            <a:gd name="connsiteY244" fmla="*/ 904800 h 2695006"/>
                            <a:gd name="connsiteX245" fmla="*/ 2624648 w 3873122"/>
                            <a:gd name="connsiteY245" fmla="*/ 592874 h 2695006"/>
                            <a:gd name="connsiteX246" fmla="*/ 2848879 w 3873122"/>
                            <a:gd name="connsiteY246" fmla="*/ 218865 h 2695006"/>
                            <a:gd name="connsiteX247" fmla="*/ 2859226 w 3873122"/>
                            <a:gd name="connsiteY247" fmla="*/ 196197 h 2695006"/>
                            <a:gd name="connsiteX248" fmla="*/ 2860488 w 3873122"/>
                            <a:gd name="connsiteY248" fmla="*/ 194183 h 2695006"/>
                            <a:gd name="connsiteX249" fmla="*/ 2827680 w 3873122"/>
                            <a:gd name="connsiteY249" fmla="*/ 161441 h 2695006"/>
                            <a:gd name="connsiteX250" fmla="*/ 2826544 w 3873122"/>
                            <a:gd name="connsiteY250" fmla="*/ 166226 h 2695006"/>
                            <a:gd name="connsiteX251" fmla="*/ 2592723 w 3873122"/>
                            <a:gd name="connsiteY251" fmla="*/ 559251 h 2695006"/>
                            <a:gd name="connsiteX252" fmla="*/ 2278775 w 3873122"/>
                            <a:gd name="connsiteY252" fmla="*/ 834909 h 2695006"/>
                            <a:gd name="connsiteX253" fmla="*/ 2278775 w 3873122"/>
                            <a:gd name="connsiteY253" fmla="*/ 784538 h 2695006"/>
                            <a:gd name="connsiteX254" fmla="*/ 2559789 w 3873122"/>
                            <a:gd name="connsiteY254" fmla="*/ 533813 h 2695006"/>
                            <a:gd name="connsiteX255" fmla="*/ 2784272 w 3873122"/>
                            <a:gd name="connsiteY255" fmla="*/ 159300 h 2695006"/>
                            <a:gd name="connsiteX256" fmla="*/ 2797900 w 3873122"/>
                            <a:gd name="connsiteY256" fmla="*/ 131092 h 2695006"/>
                            <a:gd name="connsiteX257" fmla="*/ 2768751 w 3873122"/>
                            <a:gd name="connsiteY257" fmla="*/ 102002 h 2695006"/>
                            <a:gd name="connsiteX258" fmla="*/ 2661116 w 3873122"/>
                            <a:gd name="connsiteY258" fmla="*/ 306637 h 2695006"/>
                            <a:gd name="connsiteX259" fmla="*/ 2676132 w 3873122"/>
                            <a:gd name="connsiteY259" fmla="*/ 196071 h 2695006"/>
                            <a:gd name="connsiteX260" fmla="*/ 2696195 w 3873122"/>
                            <a:gd name="connsiteY260" fmla="*/ 157411 h 2695006"/>
                            <a:gd name="connsiteX261" fmla="*/ 2582628 w 3873122"/>
                            <a:gd name="connsiteY261" fmla="*/ 41053 h 2695006"/>
                            <a:gd name="connsiteX262" fmla="*/ 2526224 w 3873122"/>
                            <a:gd name="connsiteY262" fmla="*/ 41053 h 2695006"/>
                            <a:gd name="connsiteX263" fmla="*/ 2890646 w 3873122"/>
                            <a:gd name="connsiteY263" fmla="*/ 224405 h 2695006"/>
                            <a:gd name="connsiteX264" fmla="*/ 2880930 w 3873122"/>
                            <a:gd name="connsiteY264" fmla="*/ 245687 h 2695006"/>
                            <a:gd name="connsiteX265" fmla="*/ 2656951 w 3873122"/>
                            <a:gd name="connsiteY265" fmla="*/ 617052 h 2695006"/>
                            <a:gd name="connsiteX266" fmla="*/ 2312845 w 3873122"/>
                            <a:gd name="connsiteY266" fmla="*/ 912356 h 2695006"/>
                            <a:gd name="connsiteX267" fmla="*/ 2247229 w 3873122"/>
                            <a:gd name="connsiteY267" fmla="*/ 952275 h 2695006"/>
                            <a:gd name="connsiteX268" fmla="*/ 2247229 w 3873122"/>
                            <a:gd name="connsiteY268" fmla="*/ 1098353 h 2695006"/>
                            <a:gd name="connsiteX269" fmla="*/ 2752600 w 3873122"/>
                            <a:gd name="connsiteY269" fmla="*/ 714647 h 2695006"/>
                            <a:gd name="connsiteX270" fmla="*/ 2979733 w 3873122"/>
                            <a:gd name="connsiteY270" fmla="*/ 334719 h 2695006"/>
                            <a:gd name="connsiteX271" fmla="*/ 2986673 w 3873122"/>
                            <a:gd name="connsiteY271" fmla="*/ 320867 h 2695006"/>
                            <a:gd name="connsiteX272" fmla="*/ 2950963 w 3873122"/>
                            <a:gd name="connsiteY272" fmla="*/ 285103 h 2695006"/>
                            <a:gd name="connsiteX273" fmla="*/ 2950963 w 3873122"/>
                            <a:gd name="connsiteY273" fmla="*/ 285859 h 2695006"/>
                            <a:gd name="connsiteX274" fmla="*/ 2940489 w 3873122"/>
                            <a:gd name="connsiteY274" fmla="*/ 308652 h 2695006"/>
                            <a:gd name="connsiteX275" fmla="*/ 2714366 w 3873122"/>
                            <a:gd name="connsiteY275" fmla="*/ 684550 h 2695006"/>
                            <a:gd name="connsiteX276" fmla="*/ 2370512 w 3873122"/>
                            <a:gd name="connsiteY276" fmla="*/ 979728 h 2695006"/>
                            <a:gd name="connsiteX277" fmla="*/ 2278775 w 3873122"/>
                            <a:gd name="connsiteY277" fmla="*/ 1034885 h 2695006"/>
                            <a:gd name="connsiteX278" fmla="*/ 2278775 w 3873122"/>
                            <a:gd name="connsiteY278" fmla="*/ 987031 h 2695006"/>
                            <a:gd name="connsiteX279" fmla="*/ 2681810 w 3873122"/>
                            <a:gd name="connsiteY279" fmla="*/ 659616 h 2695006"/>
                            <a:gd name="connsiteX280" fmla="*/ 2908943 w 3873122"/>
                            <a:gd name="connsiteY280" fmla="*/ 278681 h 2695006"/>
                            <a:gd name="connsiteX281" fmla="*/ 2919038 w 3873122"/>
                            <a:gd name="connsiteY281" fmla="*/ 256140 h 2695006"/>
                            <a:gd name="connsiteX282" fmla="*/ 2920299 w 3873122"/>
                            <a:gd name="connsiteY282" fmla="*/ 254377 h 2695006"/>
                            <a:gd name="connsiteX283" fmla="*/ 3018345 w 3873122"/>
                            <a:gd name="connsiteY283" fmla="*/ 351846 h 2695006"/>
                            <a:gd name="connsiteX284" fmla="*/ 3011531 w 3873122"/>
                            <a:gd name="connsiteY284" fmla="*/ 365194 h 2695006"/>
                            <a:gd name="connsiteX285" fmla="*/ 2786165 w 3873122"/>
                            <a:gd name="connsiteY285" fmla="*/ 739581 h 2695006"/>
                            <a:gd name="connsiteX286" fmla="*/ 2441932 w 3873122"/>
                            <a:gd name="connsiteY286" fmla="*/ 1034759 h 2695006"/>
                            <a:gd name="connsiteX287" fmla="*/ 2247860 w 3873122"/>
                            <a:gd name="connsiteY287" fmla="*/ 1144569 h 2695006"/>
                            <a:gd name="connsiteX288" fmla="*/ 2247860 w 3873122"/>
                            <a:gd name="connsiteY288" fmla="*/ 1298580 h 2695006"/>
                            <a:gd name="connsiteX289" fmla="*/ 2725470 w 3873122"/>
                            <a:gd name="connsiteY289" fmla="*/ 996350 h 2695006"/>
                            <a:gd name="connsiteX290" fmla="*/ 2862381 w 3873122"/>
                            <a:gd name="connsiteY290" fmla="*/ 860095 h 2695006"/>
                            <a:gd name="connsiteX291" fmla="*/ 3109703 w 3873122"/>
                            <a:gd name="connsiteY291" fmla="*/ 465937 h 2695006"/>
                            <a:gd name="connsiteX292" fmla="*/ 3116770 w 3873122"/>
                            <a:gd name="connsiteY292" fmla="*/ 449818 h 2695006"/>
                            <a:gd name="connsiteX293" fmla="*/ 3085728 w 3873122"/>
                            <a:gd name="connsiteY293" fmla="*/ 418714 h 2695006"/>
                            <a:gd name="connsiteX294" fmla="*/ 3075507 w 3873122"/>
                            <a:gd name="connsiteY294" fmla="*/ 441255 h 2695006"/>
                            <a:gd name="connsiteX295" fmla="*/ 3029828 w 3873122"/>
                            <a:gd name="connsiteY295" fmla="*/ 529406 h 2695006"/>
                            <a:gd name="connsiteX296" fmla="*/ 2826544 w 3873122"/>
                            <a:gd name="connsiteY296" fmla="*/ 825213 h 2695006"/>
                            <a:gd name="connsiteX297" fmla="*/ 2367609 w 3873122"/>
                            <a:gd name="connsiteY297" fmla="*/ 1174666 h 2695006"/>
                            <a:gd name="connsiteX298" fmla="*/ 2278270 w 3873122"/>
                            <a:gd name="connsiteY298" fmla="*/ 1222141 h 2695006"/>
                            <a:gd name="connsiteX299" fmla="*/ 2278270 w 3873122"/>
                            <a:gd name="connsiteY299" fmla="*/ 1180710 h 2695006"/>
                            <a:gd name="connsiteX300" fmla="*/ 2798153 w 3873122"/>
                            <a:gd name="connsiteY300" fmla="*/ 802168 h 2695006"/>
                            <a:gd name="connsiteX301" fmla="*/ 3049008 w 3873122"/>
                            <a:gd name="connsiteY301" fmla="*/ 410529 h 2695006"/>
                            <a:gd name="connsiteX302" fmla="*/ 3057463 w 3873122"/>
                            <a:gd name="connsiteY302" fmla="*/ 391513 h 2695006"/>
                            <a:gd name="connsiteX303" fmla="*/ 2927492 w 3873122"/>
                            <a:gd name="connsiteY303" fmla="*/ 846117 h 2695006"/>
                            <a:gd name="connsiteX304" fmla="*/ 2927492 w 3873122"/>
                            <a:gd name="connsiteY304" fmla="*/ 845110 h 2695006"/>
                            <a:gd name="connsiteX305" fmla="*/ 2926609 w 3873122"/>
                            <a:gd name="connsiteY305" fmla="*/ 846369 h 2695006"/>
                            <a:gd name="connsiteX306" fmla="*/ 2898722 w 3873122"/>
                            <a:gd name="connsiteY306" fmla="*/ 881503 h 2695006"/>
                            <a:gd name="connsiteX307" fmla="*/ 2889763 w 3873122"/>
                            <a:gd name="connsiteY307" fmla="*/ 892837 h 2695006"/>
                            <a:gd name="connsiteX308" fmla="*/ 2858216 w 3873122"/>
                            <a:gd name="connsiteY308" fmla="*/ 928600 h 2695006"/>
                            <a:gd name="connsiteX309" fmla="*/ 2898722 w 3873122"/>
                            <a:gd name="connsiteY309" fmla="*/ 928600 h 2695006"/>
                            <a:gd name="connsiteX310" fmla="*/ 2898722 w 3873122"/>
                            <a:gd name="connsiteY310" fmla="*/ 965120 h 2695006"/>
                            <a:gd name="connsiteX311" fmla="*/ 2820613 w 3873122"/>
                            <a:gd name="connsiteY311" fmla="*/ 965120 h 2695006"/>
                            <a:gd name="connsiteX312" fmla="*/ 2770139 w 3873122"/>
                            <a:gd name="connsiteY312" fmla="*/ 1008691 h 2695006"/>
                            <a:gd name="connsiteX313" fmla="*/ 2898722 w 3873122"/>
                            <a:gd name="connsiteY313" fmla="*/ 1008691 h 2695006"/>
                            <a:gd name="connsiteX314" fmla="*/ 3045727 w 3873122"/>
                            <a:gd name="connsiteY314" fmla="*/ 662890 h 2695006"/>
                            <a:gd name="connsiteX315" fmla="*/ 3002572 w 3873122"/>
                            <a:gd name="connsiteY315" fmla="*/ 730010 h 2695006"/>
                            <a:gd name="connsiteX316" fmla="*/ 3194424 w 3873122"/>
                            <a:gd name="connsiteY316" fmla="*/ 1337769 h 2695006"/>
                            <a:gd name="connsiteX317" fmla="*/ 3803430 w 3873122"/>
                            <a:gd name="connsiteY317" fmla="*/ 1146305 h 2695006"/>
                            <a:gd name="connsiteX318" fmla="*/ 3611566 w 3873122"/>
                            <a:gd name="connsiteY318" fmla="*/ 538543 h 2695006"/>
                            <a:gd name="connsiteX319" fmla="*/ 3484725 w 3873122"/>
                            <a:gd name="connsiteY319" fmla="*/ 495027 h 2695006"/>
                            <a:gd name="connsiteX320" fmla="*/ 3482706 w 3873122"/>
                            <a:gd name="connsiteY320" fmla="*/ 495027 h 2695006"/>
                            <a:gd name="connsiteX321" fmla="*/ 3482706 w 3873122"/>
                            <a:gd name="connsiteY321" fmla="*/ 495027 h 2695006"/>
                            <a:gd name="connsiteX322" fmla="*/ 3403210 w 3873122"/>
                            <a:gd name="connsiteY322" fmla="*/ 487975 h 2695006"/>
                            <a:gd name="connsiteX323" fmla="*/ 3253806 w 3873122"/>
                            <a:gd name="connsiteY323" fmla="*/ 513161 h 2695006"/>
                            <a:gd name="connsiteX324" fmla="*/ 3246740 w 3873122"/>
                            <a:gd name="connsiteY324" fmla="*/ 515679 h 2695006"/>
                            <a:gd name="connsiteX325" fmla="*/ 3045980 w 3873122"/>
                            <a:gd name="connsiteY325" fmla="*/ 663268 h 2695006"/>
                            <a:gd name="connsiteX326" fmla="*/ 3709713 w 3873122"/>
                            <a:gd name="connsiteY326" fmla="*/ 1313062 h 2695006"/>
                            <a:gd name="connsiteX327" fmla="*/ 3526366 w 3873122"/>
                            <a:gd name="connsiteY327" fmla="*/ 1406501 h 2695006"/>
                            <a:gd name="connsiteX328" fmla="*/ 3571288 w 3873122"/>
                            <a:gd name="connsiteY328" fmla="*/ 1451080 h 2695006"/>
                            <a:gd name="connsiteX329" fmla="*/ 3538354 w 3873122"/>
                            <a:gd name="connsiteY329" fmla="*/ 1483947 h 2695006"/>
                            <a:gd name="connsiteX330" fmla="*/ 3471475 w 3873122"/>
                            <a:gd name="connsiteY330" fmla="*/ 1417457 h 2695006"/>
                            <a:gd name="connsiteX331" fmla="*/ 3426680 w 3873122"/>
                            <a:gd name="connsiteY331" fmla="*/ 1421864 h 2695006"/>
                            <a:gd name="connsiteX332" fmla="*/ 3513874 w 3873122"/>
                            <a:gd name="connsiteY332" fmla="*/ 1508378 h 2695006"/>
                            <a:gd name="connsiteX333" fmla="*/ 3481318 w 3873122"/>
                            <a:gd name="connsiteY333" fmla="*/ 1540993 h 2695006"/>
                            <a:gd name="connsiteX334" fmla="*/ 3360181 w 3873122"/>
                            <a:gd name="connsiteY334" fmla="*/ 1420605 h 2695006"/>
                            <a:gd name="connsiteX335" fmla="*/ 3287624 w 3873122"/>
                            <a:gd name="connsiteY335" fmla="*/ 1408012 h 2695006"/>
                            <a:gd name="connsiteX336" fmla="*/ 3451665 w 3873122"/>
                            <a:gd name="connsiteY336" fmla="*/ 1570083 h 2695006"/>
                            <a:gd name="connsiteX337" fmla="*/ 2898722 w 3873122"/>
                            <a:gd name="connsiteY337" fmla="*/ 1045211 h 2695006"/>
                            <a:gd name="connsiteX338" fmla="*/ 2723451 w 3873122"/>
                            <a:gd name="connsiteY338" fmla="*/ 1045211 h 2695006"/>
                            <a:gd name="connsiteX339" fmla="*/ 2668056 w 3873122"/>
                            <a:gd name="connsiteY339" fmla="*/ 1085634 h 2695006"/>
                            <a:gd name="connsiteX340" fmla="*/ 2898722 w 3873122"/>
                            <a:gd name="connsiteY340" fmla="*/ 1085634 h 2695006"/>
                            <a:gd name="connsiteX341" fmla="*/ 2898722 w 3873122"/>
                            <a:gd name="connsiteY341" fmla="*/ 1165599 h 2695006"/>
                            <a:gd name="connsiteX342" fmla="*/ 2898722 w 3873122"/>
                            <a:gd name="connsiteY342" fmla="*/ 1122657 h 2695006"/>
                            <a:gd name="connsiteX343" fmla="*/ 2614932 w 3873122"/>
                            <a:gd name="connsiteY343" fmla="*/ 1122657 h 2695006"/>
                            <a:gd name="connsiteX344" fmla="*/ 2548306 w 3873122"/>
                            <a:gd name="connsiteY344" fmla="*/ 1166103 h 2695006"/>
                            <a:gd name="connsiteX345" fmla="*/ 3418604 w 3873122"/>
                            <a:gd name="connsiteY345" fmla="*/ 1602950 h 2695006"/>
                            <a:gd name="connsiteX346" fmla="*/ 3181629 w 3873122"/>
                            <a:gd name="connsiteY346" fmla="*/ 1368596 h 2695006"/>
                            <a:gd name="connsiteX347" fmla="*/ 2938344 w 3873122"/>
                            <a:gd name="connsiteY347" fmla="*/ 1076819 h 2695006"/>
                            <a:gd name="connsiteX348" fmla="*/ 2938344 w 3873122"/>
                            <a:gd name="connsiteY348" fmla="*/ 1189399 h 2695006"/>
                            <a:gd name="connsiteX349" fmla="*/ 3387058 w 3873122"/>
                            <a:gd name="connsiteY349" fmla="*/ 1634432 h 2695006"/>
                            <a:gd name="connsiteX350" fmla="*/ 2898722 w 3873122"/>
                            <a:gd name="connsiteY350" fmla="*/ 1202622 h 2695006"/>
                            <a:gd name="connsiteX351" fmla="*/ 2489883 w 3873122"/>
                            <a:gd name="connsiteY351" fmla="*/ 1202622 h 2695006"/>
                            <a:gd name="connsiteX352" fmla="*/ 2410386 w 3873122"/>
                            <a:gd name="connsiteY352" fmla="*/ 1250349 h 2695006"/>
                            <a:gd name="connsiteX353" fmla="*/ 2898722 w 3873122"/>
                            <a:gd name="connsiteY353" fmla="*/ 1250349 h 2695006"/>
                            <a:gd name="connsiteX354" fmla="*/ 3357530 w 3873122"/>
                            <a:gd name="connsiteY354" fmla="*/ 1664404 h 2695006"/>
                            <a:gd name="connsiteX355" fmla="*/ 3319675 w 3873122"/>
                            <a:gd name="connsiteY355" fmla="*/ 1626625 h 2695006"/>
                            <a:gd name="connsiteX356" fmla="*/ 2938092 w 3873122"/>
                            <a:gd name="connsiteY356" fmla="*/ 1248838 h 2695006"/>
                            <a:gd name="connsiteX357" fmla="*/ 2938092 w 3873122"/>
                            <a:gd name="connsiteY357" fmla="*/ 1301224 h 2695006"/>
                            <a:gd name="connsiteX358" fmla="*/ 3330779 w 3873122"/>
                            <a:gd name="connsiteY358" fmla="*/ 1691604 h 2695006"/>
                            <a:gd name="connsiteX359" fmla="*/ 3303397 w 3873122"/>
                            <a:gd name="connsiteY359" fmla="*/ 1718427 h 2695006"/>
                            <a:gd name="connsiteX360" fmla="*/ 2938344 w 3873122"/>
                            <a:gd name="connsiteY360" fmla="*/ 1356255 h 2695006"/>
                            <a:gd name="connsiteX361" fmla="*/ 2938344 w 3873122"/>
                            <a:gd name="connsiteY361" fmla="*/ 1411664 h 2695006"/>
                            <a:gd name="connsiteX362" fmla="*/ 3277277 w 3873122"/>
                            <a:gd name="connsiteY362" fmla="*/ 1744369 h 2695006"/>
                            <a:gd name="connsiteX363" fmla="*/ 3242828 w 3873122"/>
                            <a:gd name="connsiteY363" fmla="*/ 1778873 h 2695006"/>
                            <a:gd name="connsiteX364" fmla="*/ 3204973 w 3873122"/>
                            <a:gd name="connsiteY364" fmla="*/ 1741094 h 2695006"/>
                            <a:gd name="connsiteX365" fmla="*/ 3160303 w 3873122"/>
                            <a:gd name="connsiteY365" fmla="*/ 1696767 h 2695006"/>
                            <a:gd name="connsiteX366" fmla="*/ 3117905 w 3873122"/>
                            <a:gd name="connsiteY366" fmla="*/ 1654707 h 2695006"/>
                            <a:gd name="connsiteX367" fmla="*/ 3073236 w 3873122"/>
                            <a:gd name="connsiteY367" fmla="*/ 1610506 h 2695006"/>
                            <a:gd name="connsiteX368" fmla="*/ 3027809 w 3873122"/>
                            <a:gd name="connsiteY368" fmla="*/ 1565423 h 2695006"/>
                            <a:gd name="connsiteX369" fmla="*/ 2983140 w 3873122"/>
                            <a:gd name="connsiteY369" fmla="*/ 1521222 h 2695006"/>
                            <a:gd name="connsiteX370" fmla="*/ 2938218 w 3873122"/>
                            <a:gd name="connsiteY370" fmla="*/ 1476644 h 2695006"/>
                            <a:gd name="connsiteX371" fmla="*/ 2938218 w 3873122"/>
                            <a:gd name="connsiteY371" fmla="*/ 1534571 h 2695006"/>
                            <a:gd name="connsiteX372" fmla="*/ 3212418 w 3873122"/>
                            <a:gd name="connsiteY372" fmla="*/ 1808592 h 2695006"/>
                            <a:gd name="connsiteX373" fmla="*/ 3185919 w 3873122"/>
                            <a:gd name="connsiteY373" fmla="*/ 1835667 h 2695006"/>
                            <a:gd name="connsiteX374" fmla="*/ 3124593 w 3873122"/>
                            <a:gd name="connsiteY374" fmla="*/ 1774466 h 2695006"/>
                            <a:gd name="connsiteX375" fmla="*/ 3124593 w 3873122"/>
                            <a:gd name="connsiteY375" fmla="*/ 1774466 h 2695006"/>
                            <a:gd name="connsiteX376" fmla="*/ 2937839 w 3873122"/>
                            <a:gd name="connsiteY376" fmla="*/ 1587839 h 2695006"/>
                            <a:gd name="connsiteX377" fmla="*/ 2937839 w 3873122"/>
                            <a:gd name="connsiteY377" fmla="*/ 1642996 h 2695006"/>
                            <a:gd name="connsiteX378" fmla="*/ 3158789 w 3873122"/>
                            <a:gd name="connsiteY378" fmla="*/ 1862490 h 2695006"/>
                            <a:gd name="connsiteX379" fmla="*/ 3132921 w 3873122"/>
                            <a:gd name="connsiteY379" fmla="*/ 1888431 h 2695006"/>
                            <a:gd name="connsiteX380" fmla="*/ 2938344 w 3873122"/>
                            <a:gd name="connsiteY380" fmla="*/ 1695004 h 2695006"/>
                            <a:gd name="connsiteX381" fmla="*/ 2938344 w 3873122"/>
                            <a:gd name="connsiteY381" fmla="*/ 1748650 h 2695006"/>
                            <a:gd name="connsiteX382" fmla="*/ 3105792 w 3873122"/>
                            <a:gd name="connsiteY382" fmla="*/ 1915632 h 2695006"/>
                            <a:gd name="connsiteX383" fmla="*/ 3078914 w 3873122"/>
                            <a:gd name="connsiteY383" fmla="*/ 1941825 h 2695006"/>
                            <a:gd name="connsiteX384" fmla="*/ 2938344 w 3873122"/>
                            <a:gd name="connsiteY384" fmla="*/ 1800785 h 2695006"/>
                            <a:gd name="connsiteX385" fmla="*/ 2938344 w 3873122"/>
                            <a:gd name="connsiteY385" fmla="*/ 1849771 h 2695006"/>
                            <a:gd name="connsiteX386" fmla="*/ 3054813 w 3873122"/>
                            <a:gd name="connsiteY386" fmla="*/ 1966004 h 2695006"/>
                            <a:gd name="connsiteX387" fmla="*/ 3028440 w 3873122"/>
                            <a:gd name="connsiteY387" fmla="*/ 1992197 h 2695006"/>
                            <a:gd name="connsiteX388" fmla="*/ 2997525 w 3873122"/>
                            <a:gd name="connsiteY388" fmla="*/ 1961344 h 2695006"/>
                            <a:gd name="connsiteX389" fmla="*/ 2710454 w 3873122"/>
                            <a:gd name="connsiteY389" fmla="*/ 2249218 h 2695006"/>
                            <a:gd name="connsiteX390" fmla="*/ 2741243 w 3873122"/>
                            <a:gd name="connsiteY390" fmla="*/ 2279945 h 2695006"/>
                            <a:gd name="connsiteX391" fmla="*/ 2870078 w 3873122"/>
                            <a:gd name="connsiteY391" fmla="*/ 2150364 h 2695006"/>
                            <a:gd name="connsiteX392" fmla="*/ 2870078 w 3873122"/>
                            <a:gd name="connsiteY392" fmla="*/ 2150364 h 2695006"/>
                            <a:gd name="connsiteX393" fmla="*/ 2886230 w 3873122"/>
                            <a:gd name="connsiteY393" fmla="*/ 2134245 h 2695006"/>
                            <a:gd name="connsiteX394" fmla="*/ 2886230 w 3873122"/>
                            <a:gd name="connsiteY394" fmla="*/ 2134245 h 2695006"/>
                            <a:gd name="connsiteX395" fmla="*/ 2886230 w 3873122"/>
                            <a:gd name="connsiteY395" fmla="*/ 2134245 h 2695006"/>
                            <a:gd name="connsiteX396" fmla="*/ 2894684 w 3873122"/>
                            <a:gd name="connsiteY396" fmla="*/ 2178572 h 2695006"/>
                            <a:gd name="connsiteX397" fmla="*/ 2767616 w 3873122"/>
                            <a:gd name="connsiteY397" fmla="*/ 2306390 h 2695006"/>
                            <a:gd name="connsiteX398" fmla="*/ 2797900 w 3873122"/>
                            <a:gd name="connsiteY398" fmla="*/ 2336613 h 2695006"/>
                            <a:gd name="connsiteX399" fmla="*/ 2924842 w 3873122"/>
                            <a:gd name="connsiteY399" fmla="*/ 2208795 h 2695006"/>
                            <a:gd name="connsiteX400" fmla="*/ 2951089 w 3873122"/>
                            <a:gd name="connsiteY400" fmla="*/ 2234988 h 2695006"/>
                            <a:gd name="connsiteX401" fmla="*/ 2824147 w 3873122"/>
                            <a:gd name="connsiteY401" fmla="*/ 2362932 h 2695006"/>
                            <a:gd name="connsiteX402" fmla="*/ 2855314 w 3873122"/>
                            <a:gd name="connsiteY402" fmla="*/ 2394036 h 2695006"/>
                            <a:gd name="connsiteX403" fmla="*/ 2982256 w 3873122"/>
                            <a:gd name="connsiteY403" fmla="*/ 2266722 h 2695006"/>
                            <a:gd name="connsiteX404" fmla="*/ 3008629 w 3873122"/>
                            <a:gd name="connsiteY404" fmla="*/ 2292538 h 2695006"/>
                            <a:gd name="connsiteX405" fmla="*/ 2881561 w 3873122"/>
                            <a:gd name="connsiteY405" fmla="*/ 2420355 h 2695006"/>
                            <a:gd name="connsiteX406" fmla="*/ 2911845 w 3873122"/>
                            <a:gd name="connsiteY406" fmla="*/ 2450579 h 2695006"/>
                            <a:gd name="connsiteX407" fmla="*/ 3038787 w 3873122"/>
                            <a:gd name="connsiteY407" fmla="*/ 2322635 h 2695006"/>
                            <a:gd name="connsiteX408" fmla="*/ 3065034 w 3873122"/>
                            <a:gd name="connsiteY408" fmla="*/ 2348954 h 2695006"/>
                            <a:gd name="connsiteX409" fmla="*/ 2938092 w 3873122"/>
                            <a:gd name="connsiteY409" fmla="*/ 2477024 h 2695006"/>
                            <a:gd name="connsiteX410" fmla="*/ 2966736 w 3873122"/>
                            <a:gd name="connsiteY410" fmla="*/ 2505735 h 2695006"/>
                            <a:gd name="connsiteX411" fmla="*/ 3093678 w 3873122"/>
                            <a:gd name="connsiteY411" fmla="*/ 2377917 h 2695006"/>
                            <a:gd name="connsiteX412" fmla="*/ 3120050 w 3873122"/>
                            <a:gd name="connsiteY412" fmla="*/ 2403985 h 2695006"/>
                            <a:gd name="connsiteX413" fmla="*/ 2992982 w 3873122"/>
                            <a:gd name="connsiteY413" fmla="*/ 2531803 h 2695006"/>
                            <a:gd name="connsiteX414" fmla="*/ 3023140 w 3873122"/>
                            <a:gd name="connsiteY414" fmla="*/ 2561900 h 2695006"/>
                            <a:gd name="connsiteX415" fmla="*/ 3150082 w 3873122"/>
                            <a:gd name="connsiteY415" fmla="*/ 2434082 h 2695006"/>
                            <a:gd name="connsiteX416" fmla="*/ 3176455 w 3873122"/>
                            <a:gd name="connsiteY416" fmla="*/ 2460401 h 2695006"/>
                            <a:gd name="connsiteX417" fmla="*/ 3049513 w 3873122"/>
                            <a:gd name="connsiteY417" fmla="*/ 2588219 h 2695006"/>
                            <a:gd name="connsiteX418" fmla="*/ 3080302 w 3873122"/>
                            <a:gd name="connsiteY418" fmla="*/ 2619071 h 2695006"/>
                            <a:gd name="connsiteX419" fmla="*/ 3207244 w 3873122"/>
                            <a:gd name="connsiteY419" fmla="*/ 2491254 h 2695006"/>
                            <a:gd name="connsiteX420" fmla="*/ 3233617 w 3873122"/>
                            <a:gd name="connsiteY420" fmla="*/ 2517447 h 2695006"/>
                            <a:gd name="connsiteX421" fmla="*/ 3103394 w 3873122"/>
                            <a:gd name="connsiteY421" fmla="*/ 2651561 h 2695006"/>
                            <a:gd name="connsiteX422" fmla="*/ 3146045 w 3873122"/>
                            <a:gd name="connsiteY422" fmla="*/ 2653576 h 2695006"/>
                            <a:gd name="connsiteX423" fmla="*/ 3258601 w 3873122"/>
                            <a:gd name="connsiteY423" fmla="*/ 2541877 h 2695006"/>
                            <a:gd name="connsiteX424" fmla="*/ 2684334 w 3873122"/>
                            <a:gd name="connsiteY424" fmla="*/ 2223025 h 2695006"/>
                            <a:gd name="connsiteX425" fmla="*/ 2971278 w 3873122"/>
                            <a:gd name="connsiteY425" fmla="*/ 1935277 h 2695006"/>
                            <a:gd name="connsiteX426" fmla="*/ 2941120 w 3873122"/>
                            <a:gd name="connsiteY426" fmla="*/ 1905180 h 2695006"/>
                            <a:gd name="connsiteX427" fmla="*/ 2654049 w 3873122"/>
                            <a:gd name="connsiteY427" fmla="*/ 2192802 h 2695006"/>
                            <a:gd name="connsiteX428" fmla="*/ 2627803 w 3873122"/>
                            <a:gd name="connsiteY428" fmla="*/ 2166483 h 2695006"/>
                            <a:gd name="connsiteX429" fmla="*/ 2893548 w 3873122"/>
                            <a:gd name="connsiteY429" fmla="*/ 1900269 h 2695006"/>
                            <a:gd name="connsiteX430" fmla="*/ 2833989 w 3873122"/>
                            <a:gd name="connsiteY430" fmla="*/ 1900269 h 2695006"/>
                            <a:gd name="connsiteX431" fmla="*/ 2598149 w 3873122"/>
                            <a:gd name="connsiteY431" fmla="*/ 2137141 h 2695006"/>
                            <a:gd name="connsiteX432" fmla="*/ 2571777 w 3873122"/>
                            <a:gd name="connsiteY432" fmla="*/ 2110570 h 2695006"/>
                            <a:gd name="connsiteX433" fmla="*/ 2781496 w 3873122"/>
                            <a:gd name="connsiteY433" fmla="*/ 1900269 h 2695006"/>
                            <a:gd name="connsiteX434" fmla="*/ 2718403 w 3873122"/>
                            <a:gd name="connsiteY434" fmla="*/ 1900269 h 2695006"/>
                            <a:gd name="connsiteX435" fmla="*/ 2540230 w 3873122"/>
                            <a:gd name="connsiteY435" fmla="*/ 2079340 h 2695006"/>
                            <a:gd name="connsiteX436" fmla="*/ 2487233 w 3873122"/>
                            <a:gd name="connsiteY436" fmla="*/ 2078332 h 2695006"/>
                            <a:gd name="connsiteX437" fmla="*/ 2405969 w 3873122"/>
                            <a:gd name="connsiteY437" fmla="*/ 1997234 h 2695006"/>
                            <a:gd name="connsiteX438" fmla="*/ 1906908 w 3873122"/>
                            <a:gd name="connsiteY438" fmla="*/ 2364821 h 2695006"/>
                            <a:gd name="connsiteX439" fmla="*/ 1709176 w 3873122"/>
                            <a:gd name="connsiteY439" fmla="*/ 2652946 h 2695006"/>
                            <a:gd name="connsiteX440" fmla="*/ 1747031 w 3873122"/>
                            <a:gd name="connsiteY440" fmla="*/ 2652946 h 2695006"/>
                            <a:gd name="connsiteX441" fmla="*/ 1925835 w 3873122"/>
                            <a:gd name="connsiteY441" fmla="*/ 2398822 h 2695006"/>
                            <a:gd name="connsiteX442" fmla="*/ 2384771 w 3873122"/>
                            <a:gd name="connsiteY442" fmla="*/ 2049243 h 2695006"/>
                            <a:gd name="connsiteX443" fmla="*/ 2406600 w 3873122"/>
                            <a:gd name="connsiteY443" fmla="*/ 2037405 h 2695006"/>
                            <a:gd name="connsiteX444" fmla="*/ 2433604 w 3873122"/>
                            <a:gd name="connsiteY444" fmla="*/ 2064732 h 2695006"/>
                            <a:gd name="connsiteX445" fmla="*/ 1954101 w 3873122"/>
                            <a:gd name="connsiteY445" fmla="*/ 2421867 h 2695006"/>
                            <a:gd name="connsiteX446" fmla="*/ 1790060 w 3873122"/>
                            <a:gd name="connsiteY446" fmla="*/ 2652946 h 2695006"/>
                            <a:gd name="connsiteX447" fmla="*/ 1832963 w 3873122"/>
                            <a:gd name="connsiteY447" fmla="*/ 2652946 h 2695006"/>
                            <a:gd name="connsiteX448" fmla="*/ 1976688 w 3873122"/>
                            <a:gd name="connsiteY448" fmla="*/ 2455616 h 2695006"/>
                            <a:gd name="connsiteX449" fmla="*/ 2435623 w 3873122"/>
                            <a:gd name="connsiteY449" fmla="*/ 2106163 h 2695006"/>
                            <a:gd name="connsiteX450" fmla="*/ 2487233 w 3873122"/>
                            <a:gd name="connsiteY450" fmla="*/ 2078458 h 2695006"/>
                            <a:gd name="connsiteX451" fmla="*/ 2484078 w 3873122"/>
                            <a:gd name="connsiteY451" fmla="*/ 2023049 h 2695006"/>
                            <a:gd name="connsiteX452" fmla="*/ 2514362 w 3873122"/>
                            <a:gd name="connsiteY452" fmla="*/ 2053272 h 2695006"/>
                            <a:gd name="connsiteX453" fmla="*/ 2666415 w 3873122"/>
                            <a:gd name="connsiteY453" fmla="*/ 1900395 h 2695006"/>
                            <a:gd name="connsiteX454" fmla="*/ 2605973 w 3873122"/>
                            <a:gd name="connsiteY454" fmla="*/ 1900395 h 2695006"/>
                            <a:gd name="connsiteX455" fmla="*/ 2898722 w 3873122"/>
                            <a:gd name="connsiteY455" fmla="*/ 1864883 h 2695006"/>
                            <a:gd name="connsiteX456" fmla="*/ 2898722 w 3873122"/>
                            <a:gd name="connsiteY456" fmla="*/ 1825971 h 2695006"/>
                            <a:gd name="connsiteX457" fmla="*/ 2560799 w 3873122"/>
                            <a:gd name="connsiteY457" fmla="*/ 1825971 h 2695006"/>
                            <a:gd name="connsiteX458" fmla="*/ 2598654 w 3873122"/>
                            <a:gd name="connsiteY458" fmla="*/ 1864505 h 2695006"/>
                            <a:gd name="connsiteX459" fmla="*/ 2898722 w 3873122"/>
                            <a:gd name="connsiteY459" fmla="*/ 1790836 h 2695006"/>
                            <a:gd name="connsiteX460" fmla="*/ 2898722 w 3873122"/>
                            <a:gd name="connsiteY460" fmla="*/ 1751295 h 2695006"/>
                            <a:gd name="connsiteX461" fmla="*/ 2486854 w 3873122"/>
                            <a:gd name="connsiteY461" fmla="*/ 1751295 h 2695006"/>
                            <a:gd name="connsiteX462" fmla="*/ 2525845 w 3873122"/>
                            <a:gd name="connsiteY462" fmla="*/ 1790836 h 2695006"/>
                            <a:gd name="connsiteX463" fmla="*/ 2898722 w 3873122"/>
                            <a:gd name="connsiteY463" fmla="*/ 1715279 h 2695006"/>
                            <a:gd name="connsiteX464" fmla="*/ 2898722 w 3873122"/>
                            <a:gd name="connsiteY464" fmla="*/ 1676745 h 2695006"/>
                            <a:gd name="connsiteX465" fmla="*/ 2412910 w 3873122"/>
                            <a:gd name="connsiteY465" fmla="*/ 1676745 h 2695006"/>
                            <a:gd name="connsiteX466" fmla="*/ 2450765 w 3873122"/>
                            <a:gd name="connsiteY466" fmla="*/ 1715279 h 2695006"/>
                            <a:gd name="connsiteX467" fmla="*/ 2898722 w 3873122"/>
                            <a:gd name="connsiteY467" fmla="*/ 1639722 h 2695006"/>
                            <a:gd name="connsiteX468" fmla="*/ 2898722 w 3873122"/>
                            <a:gd name="connsiteY468" fmla="*/ 1603832 h 2695006"/>
                            <a:gd name="connsiteX469" fmla="*/ 2341489 w 3873122"/>
                            <a:gd name="connsiteY469" fmla="*/ 1603832 h 2695006"/>
                            <a:gd name="connsiteX470" fmla="*/ 2376947 w 3873122"/>
                            <a:gd name="connsiteY470" fmla="*/ 1639722 h 2695006"/>
                            <a:gd name="connsiteX471" fmla="*/ 2898722 w 3873122"/>
                            <a:gd name="connsiteY471" fmla="*/ 1567312 h 2695006"/>
                            <a:gd name="connsiteX472" fmla="*/ 2898722 w 3873122"/>
                            <a:gd name="connsiteY472" fmla="*/ 1522608 h 2695006"/>
                            <a:gd name="connsiteX473" fmla="*/ 2261614 w 3873122"/>
                            <a:gd name="connsiteY473" fmla="*/ 1522608 h 2695006"/>
                            <a:gd name="connsiteX474" fmla="*/ 2305526 w 3873122"/>
                            <a:gd name="connsiteY474" fmla="*/ 1567312 h 2695006"/>
                            <a:gd name="connsiteX475" fmla="*/ 2898722 w 3873122"/>
                            <a:gd name="connsiteY475" fmla="*/ 1444154 h 2695006"/>
                            <a:gd name="connsiteX476" fmla="*/ 2247860 w 3873122"/>
                            <a:gd name="connsiteY476" fmla="*/ 1444154 h 2695006"/>
                            <a:gd name="connsiteX477" fmla="*/ 2247860 w 3873122"/>
                            <a:gd name="connsiteY477" fmla="*/ 1485962 h 2695006"/>
                            <a:gd name="connsiteX478" fmla="*/ 2898722 w 3873122"/>
                            <a:gd name="connsiteY478" fmla="*/ 1485962 h 2695006"/>
                            <a:gd name="connsiteX479" fmla="*/ 2247860 w 3873122"/>
                            <a:gd name="connsiteY479" fmla="*/ 1407634 h 2695006"/>
                            <a:gd name="connsiteX480" fmla="*/ 2898722 w 3873122"/>
                            <a:gd name="connsiteY480" fmla="*/ 1407634 h 2695006"/>
                            <a:gd name="connsiteX481" fmla="*/ 2898722 w 3873122"/>
                            <a:gd name="connsiteY481" fmla="*/ 1363056 h 2695006"/>
                            <a:gd name="connsiteX482" fmla="*/ 2247860 w 3873122"/>
                            <a:gd name="connsiteY482" fmla="*/ 1363056 h 2695006"/>
                            <a:gd name="connsiteX483" fmla="*/ 2898722 w 3873122"/>
                            <a:gd name="connsiteY483" fmla="*/ 1326410 h 2695006"/>
                            <a:gd name="connsiteX484" fmla="*/ 2898722 w 3873122"/>
                            <a:gd name="connsiteY484" fmla="*/ 1286743 h 2695006"/>
                            <a:gd name="connsiteX485" fmla="*/ 2347041 w 3873122"/>
                            <a:gd name="connsiteY485" fmla="*/ 1286743 h 2695006"/>
                            <a:gd name="connsiteX486" fmla="*/ 2275620 w 3873122"/>
                            <a:gd name="connsiteY486" fmla="*/ 1326410 h 2695006"/>
                            <a:gd name="connsiteX487" fmla="*/ 2203190 w 3873122"/>
                            <a:gd name="connsiteY487" fmla="*/ 1452339 h 2695006"/>
                            <a:gd name="connsiteX488" fmla="*/ 2203190 w 3873122"/>
                            <a:gd name="connsiteY488" fmla="*/ 614408 h 2695006"/>
                            <a:gd name="connsiteX489" fmla="*/ 2162559 w 3873122"/>
                            <a:gd name="connsiteY489" fmla="*/ 614408 h 2695006"/>
                            <a:gd name="connsiteX490" fmla="*/ 2162559 w 3873122"/>
                            <a:gd name="connsiteY490" fmla="*/ 1410405 h 2695006"/>
                            <a:gd name="connsiteX491" fmla="*/ 2125965 w 3873122"/>
                            <a:gd name="connsiteY491" fmla="*/ 1372626 h 2695006"/>
                            <a:gd name="connsiteX492" fmla="*/ 2125965 w 3873122"/>
                            <a:gd name="connsiteY492" fmla="*/ 613526 h 2695006"/>
                            <a:gd name="connsiteX493" fmla="*/ 2083062 w 3873122"/>
                            <a:gd name="connsiteY493" fmla="*/ 613526 h 2695006"/>
                            <a:gd name="connsiteX494" fmla="*/ 2083062 w 3873122"/>
                            <a:gd name="connsiteY494" fmla="*/ 1329181 h 2695006"/>
                            <a:gd name="connsiteX495" fmla="*/ 2046468 w 3873122"/>
                            <a:gd name="connsiteY495" fmla="*/ 1291024 h 2695006"/>
                            <a:gd name="connsiteX496" fmla="*/ 2046468 w 3873122"/>
                            <a:gd name="connsiteY496" fmla="*/ 612645 h 2695006"/>
                            <a:gd name="connsiteX497" fmla="*/ 2006342 w 3873122"/>
                            <a:gd name="connsiteY497" fmla="*/ 612645 h 2695006"/>
                            <a:gd name="connsiteX498" fmla="*/ 2006342 w 3873122"/>
                            <a:gd name="connsiteY498" fmla="*/ 1249845 h 2695006"/>
                            <a:gd name="connsiteX499" fmla="*/ 1969748 w 3873122"/>
                            <a:gd name="connsiteY499" fmla="*/ 1212067 h 2695006"/>
                            <a:gd name="connsiteX500" fmla="*/ 1969748 w 3873122"/>
                            <a:gd name="connsiteY500" fmla="*/ 611889 h 2695006"/>
                            <a:gd name="connsiteX501" fmla="*/ 1929116 w 3873122"/>
                            <a:gd name="connsiteY501" fmla="*/ 611889 h 2695006"/>
                            <a:gd name="connsiteX502" fmla="*/ 1929116 w 3873122"/>
                            <a:gd name="connsiteY502" fmla="*/ 1171140 h 2695006"/>
                            <a:gd name="connsiteX503" fmla="*/ 1892523 w 3873122"/>
                            <a:gd name="connsiteY503" fmla="*/ 1136509 h 2695006"/>
                            <a:gd name="connsiteX504" fmla="*/ 1892523 w 3873122"/>
                            <a:gd name="connsiteY504" fmla="*/ 611008 h 2695006"/>
                            <a:gd name="connsiteX505" fmla="*/ 1847348 w 3873122"/>
                            <a:gd name="connsiteY505" fmla="*/ 611008 h 2695006"/>
                            <a:gd name="connsiteX506" fmla="*/ 1847348 w 3873122"/>
                            <a:gd name="connsiteY506" fmla="*/ 1090041 h 2695006"/>
                            <a:gd name="connsiteX507" fmla="*/ 1810755 w 3873122"/>
                            <a:gd name="connsiteY507" fmla="*/ 1056041 h 2695006"/>
                            <a:gd name="connsiteX508" fmla="*/ 1810755 w 3873122"/>
                            <a:gd name="connsiteY508" fmla="*/ 610126 h 2695006"/>
                            <a:gd name="connsiteX509" fmla="*/ 1770249 w 3873122"/>
                            <a:gd name="connsiteY509" fmla="*/ 610126 h 2695006"/>
                            <a:gd name="connsiteX510" fmla="*/ 1770249 w 3873122"/>
                            <a:gd name="connsiteY510" fmla="*/ 1014484 h 2695006"/>
                            <a:gd name="connsiteX511" fmla="*/ 1733656 w 3873122"/>
                            <a:gd name="connsiteY511" fmla="*/ 980483 h 2695006"/>
                            <a:gd name="connsiteX512" fmla="*/ 1733656 w 3873122"/>
                            <a:gd name="connsiteY512" fmla="*/ 609245 h 2695006"/>
                            <a:gd name="connsiteX513" fmla="*/ 1700217 w 3873122"/>
                            <a:gd name="connsiteY513" fmla="*/ 609245 h 2695006"/>
                            <a:gd name="connsiteX514" fmla="*/ 1701857 w 3873122"/>
                            <a:gd name="connsiteY514" fmla="*/ 947994 h 2695006"/>
                            <a:gd name="connsiteX515" fmla="*/ 2247860 w 3873122"/>
                            <a:gd name="connsiteY515" fmla="*/ 564918 h 2695006"/>
                            <a:gd name="connsiteX516" fmla="*/ 2247860 w 3873122"/>
                            <a:gd name="connsiteY516" fmla="*/ 703439 h 2695006"/>
                            <a:gd name="connsiteX517" fmla="*/ 2453541 w 3873122"/>
                            <a:gd name="connsiteY517" fmla="*/ 528272 h 2695006"/>
                            <a:gd name="connsiteX518" fmla="*/ 2400544 w 3873122"/>
                            <a:gd name="connsiteY518" fmla="*/ 528272 h 2695006"/>
                            <a:gd name="connsiteX519" fmla="*/ 2278775 w 3873122"/>
                            <a:gd name="connsiteY519" fmla="*/ 628008 h 2695006"/>
                            <a:gd name="connsiteX520" fmla="*/ 2278775 w 3873122"/>
                            <a:gd name="connsiteY520" fmla="*/ 575873 h 2695006"/>
                            <a:gd name="connsiteX521" fmla="*/ 2337830 w 3873122"/>
                            <a:gd name="connsiteY521" fmla="*/ 528146 h 2695006"/>
                            <a:gd name="connsiteX522" fmla="*/ 1687851 w 3873122"/>
                            <a:gd name="connsiteY522" fmla="*/ 528146 h 2695006"/>
                            <a:gd name="connsiteX523" fmla="*/ 1687851 w 3873122"/>
                            <a:gd name="connsiteY523" fmla="*/ 563910 h 2695006"/>
                            <a:gd name="connsiteX524" fmla="*/ 2431333 w 3873122"/>
                            <a:gd name="connsiteY524" fmla="*/ 491249 h 2695006"/>
                            <a:gd name="connsiteX525" fmla="*/ 2399282 w 3873122"/>
                            <a:gd name="connsiteY525" fmla="*/ 457122 h 2695006"/>
                            <a:gd name="connsiteX526" fmla="*/ 1687851 w 3873122"/>
                            <a:gd name="connsiteY526" fmla="*/ 457122 h 2695006"/>
                            <a:gd name="connsiteX527" fmla="*/ 1687851 w 3873122"/>
                            <a:gd name="connsiteY527" fmla="*/ 491249 h 2695006"/>
                            <a:gd name="connsiteX528" fmla="*/ 2365085 w 3873122"/>
                            <a:gd name="connsiteY528" fmla="*/ 420729 h 2695006"/>
                            <a:gd name="connsiteX529" fmla="*/ 2329249 w 3873122"/>
                            <a:gd name="connsiteY529" fmla="*/ 382950 h 2695006"/>
                            <a:gd name="connsiteX530" fmla="*/ 1687851 w 3873122"/>
                            <a:gd name="connsiteY530" fmla="*/ 385846 h 2695006"/>
                            <a:gd name="connsiteX531" fmla="*/ 1687851 w 3873122"/>
                            <a:gd name="connsiteY531" fmla="*/ 421233 h 2695006"/>
                            <a:gd name="connsiteX532" fmla="*/ 2295305 w 3873122"/>
                            <a:gd name="connsiteY532" fmla="*/ 346179 h 2695006"/>
                            <a:gd name="connsiteX533" fmla="*/ 2262371 w 3873122"/>
                            <a:gd name="connsiteY533" fmla="*/ 311045 h 2695006"/>
                            <a:gd name="connsiteX534" fmla="*/ 2228049 w 3873122"/>
                            <a:gd name="connsiteY534" fmla="*/ 346557 h 2695006"/>
                            <a:gd name="connsiteX535" fmla="*/ 2486602 w 3873122"/>
                            <a:gd name="connsiteY535" fmla="*/ 489864 h 2695006"/>
                            <a:gd name="connsiteX536" fmla="*/ 2501492 w 3873122"/>
                            <a:gd name="connsiteY536" fmla="*/ 470974 h 2695006"/>
                            <a:gd name="connsiteX537" fmla="*/ 2509694 w 3873122"/>
                            <a:gd name="connsiteY537" fmla="*/ 460145 h 2695006"/>
                            <a:gd name="connsiteX538" fmla="*/ 2262876 w 3873122"/>
                            <a:gd name="connsiteY538" fmla="*/ 201990 h 2695006"/>
                            <a:gd name="connsiteX539" fmla="*/ 2125460 w 3873122"/>
                            <a:gd name="connsiteY539" fmla="*/ 347564 h 2695006"/>
                            <a:gd name="connsiteX540" fmla="*/ 2170256 w 3873122"/>
                            <a:gd name="connsiteY540" fmla="*/ 347564 h 2695006"/>
                            <a:gd name="connsiteX541" fmla="*/ 2262750 w 3873122"/>
                            <a:gd name="connsiteY541" fmla="*/ 251858 h 2695006"/>
                            <a:gd name="connsiteX542" fmla="*/ 1901103 w 3873122"/>
                            <a:gd name="connsiteY542" fmla="*/ 292659 h 2695006"/>
                            <a:gd name="connsiteX543" fmla="*/ 1953722 w 3873122"/>
                            <a:gd name="connsiteY543" fmla="*/ 347816 h 2695006"/>
                            <a:gd name="connsiteX544" fmla="*/ 2002808 w 3873122"/>
                            <a:gd name="connsiteY544" fmla="*/ 347816 h 2695006"/>
                            <a:gd name="connsiteX545" fmla="*/ 1898958 w 3873122"/>
                            <a:gd name="connsiteY545" fmla="*/ 247073 h 2695006"/>
                            <a:gd name="connsiteX546" fmla="*/ 1799146 w 3873122"/>
                            <a:gd name="connsiteY546" fmla="*/ 349327 h 2695006"/>
                            <a:gd name="connsiteX547" fmla="*/ 1847222 w 3873122"/>
                            <a:gd name="connsiteY547" fmla="*/ 349327 h 2695006"/>
                            <a:gd name="connsiteX548" fmla="*/ 1687851 w 3873122"/>
                            <a:gd name="connsiteY548" fmla="*/ 348949 h 2695006"/>
                            <a:gd name="connsiteX549" fmla="*/ 1741227 w 3873122"/>
                            <a:gd name="connsiteY549" fmla="*/ 348949 h 2695006"/>
                            <a:gd name="connsiteX550" fmla="*/ 1898201 w 3873122"/>
                            <a:gd name="connsiteY550" fmla="*/ 188894 h 2695006"/>
                            <a:gd name="connsiteX551" fmla="*/ 2062241 w 3873122"/>
                            <a:gd name="connsiteY551" fmla="*/ 348320 h 2695006"/>
                            <a:gd name="connsiteX552" fmla="*/ 2068803 w 3873122"/>
                            <a:gd name="connsiteY552" fmla="*/ 348320 h 2695006"/>
                            <a:gd name="connsiteX553" fmla="*/ 2263254 w 3873122"/>
                            <a:gd name="connsiteY553" fmla="*/ 143181 h 2695006"/>
                            <a:gd name="connsiteX554" fmla="*/ 2534931 w 3873122"/>
                            <a:gd name="connsiteY554" fmla="*/ 427277 h 2695006"/>
                            <a:gd name="connsiteX555" fmla="*/ 2561303 w 3873122"/>
                            <a:gd name="connsiteY555" fmla="*/ 389498 h 2695006"/>
                            <a:gd name="connsiteX556" fmla="*/ 2268554 w 3873122"/>
                            <a:gd name="connsiteY556" fmla="*/ 82609 h 2695006"/>
                            <a:gd name="connsiteX557" fmla="*/ 2064008 w 3873122"/>
                            <a:gd name="connsiteY557" fmla="*/ 295052 h 2695006"/>
                            <a:gd name="connsiteX558" fmla="*/ 1897696 w 3873122"/>
                            <a:gd name="connsiteY558" fmla="*/ 127944 h 2695006"/>
                            <a:gd name="connsiteX559" fmla="*/ 1688986 w 3873122"/>
                            <a:gd name="connsiteY559" fmla="*/ 336105 h 2695006"/>
                            <a:gd name="connsiteX560" fmla="*/ 1687851 w 3873122"/>
                            <a:gd name="connsiteY560" fmla="*/ 334971 h 2695006"/>
                            <a:gd name="connsiteX561" fmla="*/ 2927492 w 3873122"/>
                            <a:gd name="connsiteY561" fmla="*/ 35638 h 2695006"/>
                            <a:gd name="connsiteX562" fmla="*/ 3272230 w 3873122"/>
                            <a:gd name="connsiteY562" fmla="*/ 379172 h 2695006"/>
                            <a:gd name="connsiteX563" fmla="*/ 3614570 w 3873122"/>
                            <a:gd name="connsiteY563" fmla="*/ 35890 h 2695006"/>
                            <a:gd name="connsiteX564" fmla="*/ 3571036 w 3873122"/>
                            <a:gd name="connsiteY564" fmla="*/ 35890 h 2695006"/>
                            <a:gd name="connsiteX565" fmla="*/ 3271725 w 3873122"/>
                            <a:gd name="connsiteY565" fmla="*/ 335979 h 2695006"/>
                            <a:gd name="connsiteX566" fmla="*/ 2970395 w 3873122"/>
                            <a:gd name="connsiteY566" fmla="*/ 35638 h 2695006"/>
                            <a:gd name="connsiteX567" fmla="*/ 3274249 w 3873122"/>
                            <a:gd name="connsiteY567" fmla="*/ 93439 h 2695006"/>
                            <a:gd name="connsiteX568" fmla="*/ 3331284 w 3873122"/>
                            <a:gd name="connsiteY568" fmla="*/ 36016 h 2695006"/>
                            <a:gd name="connsiteX569" fmla="*/ 3216582 w 3873122"/>
                            <a:gd name="connsiteY569" fmla="*/ 36016 h 2695006"/>
                            <a:gd name="connsiteX570" fmla="*/ 3168632 w 3873122"/>
                            <a:gd name="connsiteY570" fmla="*/ 36393 h 2695006"/>
                            <a:gd name="connsiteX571" fmla="*/ 3122953 w 3873122"/>
                            <a:gd name="connsiteY571" fmla="*/ 36393 h 2695006"/>
                            <a:gd name="connsiteX572" fmla="*/ 3274375 w 3873122"/>
                            <a:gd name="connsiteY572" fmla="*/ 186375 h 2695006"/>
                            <a:gd name="connsiteX573" fmla="*/ 3424661 w 3873122"/>
                            <a:gd name="connsiteY573" fmla="*/ 35260 h 2695006"/>
                            <a:gd name="connsiteX574" fmla="*/ 3380370 w 3873122"/>
                            <a:gd name="connsiteY574" fmla="*/ 35260 h 2695006"/>
                            <a:gd name="connsiteX575" fmla="*/ 3275006 w 3873122"/>
                            <a:gd name="connsiteY575" fmla="*/ 140789 h 2695006"/>
                            <a:gd name="connsiteX576" fmla="*/ 3022131 w 3873122"/>
                            <a:gd name="connsiteY576" fmla="*/ 35512 h 2695006"/>
                            <a:gd name="connsiteX577" fmla="*/ 3271598 w 3873122"/>
                            <a:gd name="connsiteY577" fmla="*/ 284222 h 2695006"/>
                            <a:gd name="connsiteX578" fmla="*/ 3519552 w 3873122"/>
                            <a:gd name="connsiteY578" fmla="*/ 36016 h 2695006"/>
                            <a:gd name="connsiteX579" fmla="*/ 3474883 w 3873122"/>
                            <a:gd name="connsiteY579" fmla="*/ 36016 h 2695006"/>
                            <a:gd name="connsiteX580" fmla="*/ 3272987 w 3873122"/>
                            <a:gd name="connsiteY580" fmla="*/ 238761 h 2695006"/>
                            <a:gd name="connsiteX581" fmla="*/ 3068062 w 3873122"/>
                            <a:gd name="connsiteY581" fmla="*/ 35512 h 2695006"/>
                            <a:gd name="connsiteX582" fmla="*/ 2322688 w 3873122"/>
                            <a:gd name="connsiteY582" fmla="*/ 2401844 h 2695006"/>
                            <a:gd name="connsiteX583" fmla="*/ 2322688 w 3873122"/>
                            <a:gd name="connsiteY583" fmla="*/ 2445919 h 2695006"/>
                            <a:gd name="connsiteX584" fmla="*/ 2379597 w 3873122"/>
                            <a:gd name="connsiteY584" fmla="*/ 2502713 h 2695006"/>
                            <a:gd name="connsiteX585" fmla="*/ 2379597 w 3873122"/>
                            <a:gd name="connsiteY585" fmla="*/ 2502713 h 2695006"/>
                            <a:gd name="connsiteX586" fmla="*/ 2404834 w 3873122"/>
                            <a:gd name="connsiteY586" fmla="*/ 2527899 h 2695006"/>
                            <a:gd name="connsiteX587" fmla="*/ 2322435 w 3873122"/>
                            <a:gd name="connsiteY587" fmla="*/ 2610131 h 2695006"/>
                            <a:gd name="connsiteX588" fmla="*/ 2322435 w 3873122"/>
                            <a:gd name="connsiteY588" fmla="*/ 2654080 h 2695006"/>
                            <a:gd name="connsiteX589" fmla="*/ 2448620 w 3873122"/>
                            <a:gd name="connsiteY589" fmla="*/ 2528151 h 2695006"/>
                            <a:gd name="connsiteX590" fmla="*/ 2322688 w 3873122"/>
                            <a:gd name="connsiteY590" fmla="*/ 2559255 h 2695006"/>
                            <a:gd name="connsiteX591" fmla="*/ 2353603 w 3873122"/>
                            <a:gd name="connsiteY591" fmla="*/ 2528403 h 2695006"/>
                            <a:gd name="connsiteX592" fmla="*/ 2322688 w 3873122"/>
                            <a:gd name="connsiteY592" fmla="*/ 2497550 h 2695006"/>
                            <a:gd name="connsiteX593" fmla="*/ 2402184 w 3873122"/>
                            <a:gd name="connsiteY593" fmla="*/ 1941447 h 2695006"/>
                            <a:gd name="connsiteX594" fmla="*/ 2445339 w 3873122"/>
                            <a:gd name="connsiteY594" fmla="*/ 1898002 h 2695006"/>
                            <a:gd name="connsiteX595" fmla="*/ 2358650 w 3873122"/>
                            <a:gd name="connsiteY595" fmla="*/ 1898002 h 2695006"/>
                            <a:gd name="connsiteX596" fmla="*/ 2220856 w 3873122"/>
                            <a:gd name="connsiteY596" fmla="*/ 1898002 h 2695006"/>
                            <a:gd name="connsiteX597" fmla="*/ 1651257 w 3873122"/>
                            <a:gd name="connsiteY597" fmla="*/ 1898002 h 2695006"/>
                            <a:gd name="connsiteX598" fmla="*/ 1651257 w 3873122"/>
                            <a:gd name="connsiteY598" fmla="*/ 1281579 h 2695006"/>
                            <a:gd name="connsiteX599" fmla="*/ 1621856 w 3873122"/>
                            <a:gd name="connsiteY599" fmla="*/ 1252238 h 2695006"/>
                            <a:gd name="connsiteX600" fmla="*/ 1621856 w 3873122"/>
                            <a:gd name="connsiteY600" fmla="*/ 1934270 h 2695006"/>
                            <a:gd name="connsiteX601" fmla="*/ 2157764 w 3873122"/>
                            <a:gd name="connsiteY601" fmla="*/ 1934270 h 2695006"/>
                            <a:gd name="connsiteX602" fmla="*/ 2220225 w 3873122"/>
                            <a:gd name="connsiteY602" fmla="*/ 1898002 h 2695006"/>
                            <a:gd name="connsiteX603" fmla="*/ 1621477 w 3873122"/>
                            <a:gd name="connsiteY603" fmla="*/ 1969781 h 2695006"/>
                            <a:gd name="connsiteX604" fmla="*/ 1621477 w 3873122"/>
                            <a:gd name="connsiteY604" fmla="*/ 2003027 h 2695006"/>
                            <a:gd name="connsiteX605" fmla="*/ 2049244 w 3873122"/>
                            <a:gd name="connsiteY605" fmla="*/ 2003027 h 2695006"/>
                            <a:gd name="connsiteX606" fmla="*/ 2100476 w 3873122"/>
                            <a:gd name="connsiteY606" fmla="*/ 1969781 h 2695006"/>
                            <a:gd name="connsiteX607" fmla="*/ 1621477 w 3873122"/>
                            <a:gd name="connsiteY607" fmla="*/ 2038539 h 2695006"/>
                            <a:gd name="connsiteX608" fmla="*/ 1621477 w 3873122"/>
                            <a:gd name="connsiteY608" fmla="*/ 2077829 h 2695006"/>
                            <a:gd name="connsiteX609" fmla="*/ 1946404 w 3873122"/>
                            <a:gd name="connsiteY609" fmla="*/ 2077829 h 2695006"/>
                            <a:gd name="connsiteX610" fmla="*/ 1998140 w 3873122"/>
                            <a:gd name="connsiteY610" fmla="*/ 2039042 h 2695006"/>
                            <a:gd name="connsiteX611" fmla="*/ 1621477 w 3873122"/>
                            <a:gd name="connsiteY611" fmla="*/ 2112837 h 2695006"/>
                            <a:gd name="connsiteX612" fmla="*/ 1621477 w 3873122"/>
                            <a:gd name="connsiteY612" fmla="*/ 2152001 h 2695006"/>
                            <a:gd name="connsiteX613" fmla="*/ 1858958 w 3873122"/>
                            <a:gd name="connsiteY613" fmla="*/ 2152001 h 2695006"/>
                            <a:gd name="connsiteX614" fmla="*/ 1902996 w 3873122"/>
                            <a:gd name="connsiteY614" fmla="*/ 2112837 h 2695006"/>
                            <a:gd name="connsiteX615" fmla="*/ 1621477 w 3873122"/>
                            <a:gd name="connsiteY615" fmla="*/ 2187387 h 2695006"/>
                            <a:gd name="connsiteX616" fmla="*/ 1621477 w 3873122"/>
                            <a:gd name="connsiteY616" fmla="*/ 2223025 h 2695006"/>
                            <a:gd name="connsiteX617" fmla="*/ 1790313 w 3873122"/>
                            <a:gd name="connsiteY617" fmla="*/ 2223025 h 2695006"/>
                            <a:gd name="connsiteX618" fmla="*/ 1822995 w 3873122"/>
                            <a:gd name="connsiteY618" fmla="*/ 2187387 h 2695006"/>
                            <a:gd name="connsiteX619" fmla="*/ 1687598 w 3873122"/>
                            <a:gd name="connsiteY619" fmla="*/ 1318477 h 2695006"/>
                            <a:gd name="connsiteX620" fmla="*/ 1687598 w 3873122"/>
                            <a:gd name="connsiteY620" fmla="*/ 1861986 h 2695006"/>
                            <a:gd name="connsiteX621" fmla="*/ 2287734 w 3873122"/>
                            <a:gd name="connsiteY621" fmla="*/ 1861986 h 2695006"/>
                            <a:gd name="connsiteX622" fmla="*/ 2290005 w 3873122"/>
                            <a:gd name="connsiteY622" fmla="*/ 1860727 h 2695006"/>
                            <a:gd name="connsiteX623" fmla="*/ 2291393 w 3873122"/>
                            <a:gd name="connsiteY623" fmla="*/ 1861986 h 2695006"/>
                            <a:gd name="connsiteX624" fmla="*/ 2321804 w 3873122"/>
                            <a:gd name="connsiteY624" fmla="*/ 1861986 h 2695006"/>
                            <a:gd name="connsiteX625" fmla="*/ 2321804 w 3873122"/>
                            <a:gd name="connsiteY625" fmla="*/ 1861986 h 2695006"/>
                            <a:gd name="connsiteX626" fmla="*/ 2321804 w 3873122"/>
                            <a:gd name="connsiteY626" fmla="*/ 1861986 h 2695006"/>
                            <a:gd name="connsiteX627" fmla="*/ 2437516 w 3873122"/>
                            <a:gd name="connsiteY627" fmla="*/ 1861986 h 2695006"/>
                            <a:gd name="connsiteX628" fmla="*/ 2407358 w 3873122"/>
                            <a:gd name="connsiteY628" fmla="*/ 1828867 h 2695006"/>
                            <a:gd name="connsiteX629" fmla="*/ 1719523 w 3873122"/>
                            <a:gd name="connsiteY629" fmla="*/ 1828867 h 2695006"/>
                            <a:gd name="connsiteX630" fmla="*/ 1719523 w 3873122"/>
                            <a:gd name="connsiteY630" fmla="*/ 1350337 h 2695006"/>
                            <a:gd name="connsiteX631" fmla="*/ 1755738 w 3873122"/>
                            <a:gd name="connsiteY631" fmla="*/ 1386478 h 2695006"/>
                            <a:gd name="connsiteX632" fmla="*/ 1755738 w 3873122"/>
                            <a:gd name="connsiteY632" fmla="*/ 1792348 h 2695006"/>
                            <a:gd name="connsiteX633" fmla="*/ 2371016 w 3873122"/>
                            <a:gd name="connsiteY633" fmla="*/ 1792348 h 2695006"/>
                            <a:gd name="connsiteX634" fmla="*/ 2339975 w 3873122"/>
                            <a:gd name="connsiteY634" fmla="*/ 1761243 h 2695006"/>
                            <a:gd name="connsiteX635" fmla="*/ 1787284 w 3873122"/>
                            <a:gd name="connsiteY635" fmla="*/ 1761243 h 2695006"/>
                            <a:gd name="connsiteX636" fmla="*/ 1787284 w 3873122"/>
                            <a:gd name="connsiteY636" fmla="*/ 1417457 h 2695006"/>
                            <a:gd name="connsiteX637" fmla="*/ 1823499 w 3873122"/>
                            <a:gd name="connsiteY637" fmla="*/ 1453850 h 2695006"/>
                            <a:gd name="connsiteX638" fmla="*/ 1823499 w 3873122"/>
                            <a:gd name="connsiteY638" fmla="*/ 1724724 h 2695006"/>
                            <a:gd name="connsiteX639" fmla="*/ 2303002 w 3873122"/>
                            <a:gd name="connsiteY639" fmla="*/ 1724724 h 2695006"/>
                            <a:gd name="connsiteX640" fmla="*/ 2272340 w 3873122"/>
                            <a:gd name="connsiteY640" fmla="*/ 1694123 h 2695006"/>
                            <a:gd name="connsiteX641" fmla="*/ 1854920 w 3873122"/>
                            <a:gd name="connsiteY641" fmla="*/ 1694123 h 2695006"/>
                            <a:gd name="connsiteX642" fmla="*/ 1854920 w 3873122"/>
                            <a:gd name="connsiteY642" fmla="*/ 1483821 h 2695006"/>
                            <a:gd name="connsiteX643" fmla="*/ 1890756 w 3873122"/>
                            <a:gd name="connsiteY643" fmla="*/ 1520845 h 2695006"/>
                            <a:gd name="connsiteX644" fmla="*/ 1890756 w 3873122"/>
                            <a:gd name="connsiteY644" fmla="*/ 1657604 h 2695006"/>
                            <a:gd name="connsiteX645" fmla="*/ 2236125 w 3873122"/>
                            <a:gd name="connsiteY645" fmla="*/ 1657604 h 2695006"/>
                            <a:gd name="connsiteX646" fmla="*/ 2206723 w 3873122"/>
                            <a:gd name="connsiteY646" fmla="*/ 1627758 h 2695006"/>
                            <a:gd name="connsiteX647" fmla="*/ 1919779 w 3873122"/>
                            <a:gd name="connsiteY647" fmla="*/ 1627758 h 2695006"/>
                            <a:gd name="connsiteX648" fmla="*/ 1919779 w 3873122"/>
                            <a:gd name="connsiteY648" fmla="*/ 1548927 h 2695006"/>
                            <a:gd name="connsiteX649" fmla="*/ 1955741 w 3873122"/>
                            <a:gd name="connsiteY649" fmla="*/ 1585572 h 2695006"/>
                            <a:gd name="connsiteX650" fmla="*/ 1955741 w 3873122"/>
                            <a:gd name="connsiteY650" fmla="*/ 1589980 h 2695006"/>
                            <a:gd name="connsiteX651" fmla="*/ 1960158 w 3873122"/>
                            <a:gd name="connsiteY651" fmla="*/ 1589980 h 2695006"/>
                            <a:gd name="connsiteX652" fmla="*/ 1621477 w 3873122"/>
                            <a:gd name="connsiteY652" fmla="*/ 2259040 h 2695006"/>
                            <a:gd name="connsiteX653" fmla="*/ 1621477 w 3873122"/>
                            <a:gd name="connsiteY653" fmla="*/ 2298708 h 2695006"/>
                            <a:gd name="connsiteX654" fmla="*/ 1730249 w 3873122"/>
                            <a:gd name="connsiteY654" fmla="*/ 2298708 h 2695006"/>
                            <a:gd name="connsiteX655" fmla="*/ 1761164 w 3873122"/>
                            <a:gd name="connsiteY655" fmla="*/ 2259040 h 2695006"/>
                            <a:gd name="connsiteX656" fmla="*/ 1621477 w 3873122"/>
                            <a:gd name="connsiteY656" fmla="*/ 2334598 h 2695006"/>
                            <a:gd name="connsiteX657" fmla="*/ 1621477 w 3873122"/>
                            <a:gd name="connsiteY657" fmla="*/ 2364695 h 2695006"/>
                            <a:gd name="connsiteX658" fmla="*/ 1682172 w 3873122"/>
                            <a:gd name="connsiteY658" fmla="*/ 2364695 h 2695006"/>
                            <a:gd name="connsiteX659" fmla="*/ 1703750 w 3873122"/>
                            <a:gd name="connsiteY659" fmla="*/ 2334598 h 2695006"/>
                            <a:gd name="connsiteX660" fmla="*/ 1621477 w 3873122"/>
                            <a:gd name="connsiteY660" fmla="*/ 2400081 h 2695006"/>
                            <a:gd name="connsiteX661" fmla="*/ 1621477 w 3873122"/>
                            <a:gd name="connsiteY661" fmla="*/ 2455616 h 2695006"/>
                            <a:gd name="connsiteX662" fmla="*/ 1657692 w 3873122"/>
                            <a:gd name="connsiteY662" fmla="*/ 2399703 h 2695006"/>
                            <a:gd name="connsiteX663" fmla="*/ 1687851 w 3873122"/>
                            <a:gd name="connsiteY663" fmla="*/ 62965 h 2695006"/>
                            <a:gd name="connsiteX664" fmla="*/ 1714728 w 3873122"/>
                            <a:gd name="connsiteY664" fmla="*/ 35638 h 2695006"/>
                            <a:gd name="connsiteX665" fmla="*/ 1687851 w 3873122"/>
                            <a:gd name="connsiteY665" fmla="*/ 35638 h 2695006"/>
                            <a:gd name="connsiteX666" fmla="*/ 1687851 w 3873122"/>
                            <a:gd name="connsiteY666" fmla="*/ 111951 h 2695006"/>
                            <a:gd name="connsiteX667" fmla="*/ 1687851 w 3873122"/>
                            <a:gd name="connsiteY667" fmla="*/ 163708 h 2695006"/>
                            <a:gd name="connsiteX668" fmla="*/ 1848484 w 3873122"/>
                            <a:gd name="connsiteY668" fmla="*/ 0 h 2695006"/>
                            <a:gd name="connsiteX669" fmla="*/ 1954858 w 3873122"/>
                            <a:gd name="connsiteY669" fmla="*/ 0 h 2695006"/>
                            <a:gd name="connsiteX670" fmla="*/ 2068425 w 3873122"/>
                            <a:gd name="connsiteY670" fmla="*/ 115099 h 2695006"/>
                            <a:gd name="connsiteX671" fmla="*/ 2173537 w 3873122"/>
                            <a:gd name="connsiteY671" fmla="*/ 756 h 2695006"/>
                            <a:gd name="connsiteX672" fmla="*/ 2367988 w 3873122"/>
                            <a:gd name="connsiteY672" fmla="*/ 756 h 2695006"/>
                            <a:gd name="connsiteX673" fmla="*/ 2631588 w 3873122"/>
                            <a:gd name="connsiteY673" fmla="*/ 277044 h 2695006"/>
                            <a:gd name="connsiteX674" fmla="*/ 2655311 w 3873122"/>
                            <a:gd name="connsiteY674" fmla="*/ 235487 h 2695006"/>
                            <a:gd name="connsiteX675" fmla="*/ 2428935 w 3873122"/>
                            <a:gd name="connsiteY675" fmla="*/ 630 h 2695006"/>
                            <a:gd name="connsiteX676" fmla="*/ 2600673 w 3873122"/>
                            <a:gd name="connsiteY676" fmla="*/ 630 h 2695006"/>
                            <a:gd name="connsiteX677" fmla="*/ 2715628 w 3873122"/>
                            <a:gd name="connsiteY677" fmla="*/ 118877 h 2695006"/>
                            <a:gd name="connsiteX678" fmla="*/ 2737458 w 3873122"/>
                            <a:gd name="connsiteY678" fmla="*/ 71654 h 2695006"/>
                            <a:gd name="connsiteX679" fmla="*/ 2667425 w 3873122"/>
                            <a:gd name="connsiteY679" fmla="*/ 1637 h 2695006"/>
                            <a:gd name="connsiteX680" fmla="*/ 3872744 w 3873122"/>
                            <a:gd name="connsiteY680" fmla="*/ 882 h 2695006"/>
                            <a:gd name="connsiteX681" fmla="*/ 3846245 w 3873122"/>
                            <a:gd name="connsiteY681" fmla="*/ 27704 h 2695006"/>
                            <a:gd name="connsiteX682" fmla="*/ 3872744 w 3873122"/>
                            <a:gd name="connsiteY682" fmla="*/ 27704 h 2695006"/>
                            <a:gd name="connsiteX683" fmla="*/ 3872744 w 3873122"/>
                            <a:gd name="connsiteY683" fmla="*/ 62083 h 2695006"/>
                            <a:gd name="connsiteX684" fmla="*/ 3812175 w 3873122"/>
                            <a:gd name="connsiteY684" fmla="*/ 62083 h 2695006"/>
                            <a:gd name="connsiteX685" fmla="*/ 3785550 w 3873122"/>
                            <a:gd name="connsiteY685" fmla="*/ 88906 h 2695006"/>
                            <a:gd name="connsiteX686" fmla="*/ 3872870 w 3873122"/>
                            <a:gd name="connsiteY686" fmla="*/ 88906 h 2695006"/>
                            <a:gd name="connsiteX687" fmla="*/ 3872870 w 3873122"/>
                            <a:gd name="connsiteY687" fmla="*/ 123410 h 2695006"/>
                            <a:gd name="connsiteX688" fmla="*/ 3751480 w 3873122"/>
                            <a:gd name="connsiteY688" fmla="*/ 123410 h 2695006"/>
                            <a:gd name="connsiteX689" fmla="*/ 3723845 w 3873122"/>
                            <a:gd name="connsiteY689" fmla="*/ 151115 h 2695006"/>
                            <a:gd name="connsiteX690" fmla="*/ 3872744 w 3873122"/>
                            <a:gd name="connsiteY690" fmla="*/ 151115 h 2695006"/>
                            <a:gd name="connsiteX691" fmla="*/ 3872744 w 3873122"/>
                            <a:gd name="connsiteY691" fmla="*/ 185493 h 2695006"/>
                            <a:gd name="connsiteX692" fmla="*/ 3689776 w 3873122"/>
                            <a:gd name="connsiteY692" fmla="*/ 185493 h 2695006"/>
                            <a:gd name="connsiteX693" fmla="*/ 3662898 w 3873122"/>
                            <a:gd name="connsiteY693" fmla="*/ 212568 h 2695006"/>
                            <a:gd name="connsiteX694" fmla="*/ 3872744 w 3873122"/>
                            <a:gd name="connsiteY694" fmla="*/ 212568 h 2695006"/>
                            <a:gd name="connsiteX695" fmla="*/ 3872744 w 3873122"/>
                            <a:gd name="connsiteY695" fmla="*/ 246947 h 2695006"/>
                            <a:gd name="connsiteX696" fmla="*/ 3628828 w 3873122"/>
                            <a:gd name="connsiteY696" fmla="*/ 246947 h 2695006"/>
                            <a:gd name="connsiteX697" fmla="*/ 3601320 w 3873122"/>
                            <a:gd name="connsiteY697" fmla="*/ 274777 h 2695006"/>
                            <a:gd name="connsiteX698" fmla="*/ 3872744 w 3873122"/>
                            <a:gd name="connsiteY698" fmla="*/ 274777 h 2695006"/>
                            <a:gd name="connsiteX699" fmla="*/ 3872744 w 3873122"/>
                            <a:gd name="connsiteY699" fmla="*/ 309156 h 2695006"/>
                            <a:gd name="connsiteX700" fmla="*/ 3567250 w 3873122"/>
                            <a:gd name="connsiteY700" fmla="*/ 309156 h 2695006"/>
                            <a:gd name="connsiteX701" fmla="*/ 3540120 w 3873122"/>
                            <a:gd name="connsiteY701" fmla="*/ 336482 h 2695006"/>
                            <a:gd name="connsiteX702" fmla="*/ 3872744 w 3873122"/>
                            <a:gd name="connsiteY702" fmla="*/ 336482 h 2695006"/>
                            <a:gd name="connsiteX703" fmla="*/ 3872744 w 3873122"/>
                            <a:gd name="connsiteY703" fmla="*/ 370861 h 2695006"/>
                            <a:gd name="connsiteX704" fmla="*/ 3506050 w 3873122"/>
                            <a:gd name="connsiteY704" fmla="*/ 370861 h 2695006"/>
                            <a:gd name="connsiteX705" fmla="*/ 3478542 w 3873122"/>
                            <a:gd name="connsiteY705" fmla="*/ 398565 h 2695006"/>
                            <a:gd name="connsiteX706" fmla="*/ 3872744 w 3873122"/>
                            <a:gd name="connsiteY706" fmla="*/ 398565 h 2695006"/>
                            <a:gd name="connsiteX707" fmla="*/ 3872744 w 3873122"/>
                            <a:gd name="connsiteY707" fmla="*/ 432944 h 2695006"/>
                            <a:gd name="connsiteX708" fmla="*/ 3444851 w 3873122"/>
                            <a:gd name="connsiteY708" fmla="*/ 432944 h 2695006"/>
                            <a:gd name="connsiteX709" fmla="*/ 3444851 w 3873122"/>
                            <a:gd name="connsiteY709" fmla="*/ 432944 h 2695006"/>
                            <a:gd name="connsiteX710" fmla="*/ 3401948 w 3873122"/>
                            <a:gd name="connsiteY710" fmla="*/ 431055 h 2695006"/>
                            <a:gd name="connsiteX711" fmla="*/ 3394377 w 3873122"/>
                            <a:gd name="connsiteY711" fmla="*/ 431055 h 2695006"/>
                            <a:gd name="connsiteX712" fmla="*/ 3787948 w 3873122"/>
                            <a:gd name="connsiteY712" fmla="*/ 35512 h 2695006"/>
                            <a:gd name="connsiteX713" fmla="*/ 3757032 w 3873122"/>
                            <a:gd name="connsiteY713" fmla="*/ 35512 h 2695006"/>
                            <a:gd name="connsiteX714" fmla="*/ 3360181 w 3873122"/>
                            <a:gd name="connsiteY714" fmla="*/ 433322 h 2695006"/>
                            <a:gd name="connsiteX715" fmla="*/ 3300369 w 3873122"/>
                            <a:gd name="connsiteY715" fmla="*/ 441507 h 2695006"/>
                            <a:gd name="connsiteX716" fmla="*/ 3705297 w 3873122"/>
                            <a:gd name="connsiteY716" fmla="*/ 35638 h 2695006"/>
                            <a:gd name="connsiteX717" fmla="*/ 3666305 w 3873122"/>
                            <a:gd name="connsiteY717" fmla="*/ 35638 h 2695006"/>
                            <a:gd name="connsiteX718" fmla="*/ 3271851 w 3873122"/>
                            <a:gd name="connsiteY718" fmla="*/ 430803 h 2695006"/>
                            <a:gd name="connsiteX719" fmla="*/ 2875378 w 3873122"/>
                            <a:gd name="connsiteY719" fmla="*/ 35764 h 2695006"/>
                            <a:gd name="connsiteX720" fmla="*/ 2836513 w 3873122"/>
                            <a:gd name="connsiteY720" fmla="*/ 35764 h 2695006"/>
                            <a:gd name="connsiteX721" fmla="*/ 3256204 w 3873122"/>
                            <a:gd name="connsiteY721" fmla="*/ 452337 h 2695006"/>
                            <a:gd name="connsiteX722" fmla="*/ 3217465 w 3873122"/>
                            <a:gd name="connsiteY722" fmla="*/ 464930 h 2695006"/>
                            <a:gd name="connsiteX723" fmla="*/ 2784777 w 3873122"/>
                            <a:gd name="connsiteY723" fmla="*/ 35890 h 2695006"/>
                            <a:gd name="connsiteX724" fmla="*/ 2753735 w 3873122"/>
                            <a:gd name="connsiteY724" fmla="*/ 35890 h 2695006"/>
                            <a:gd name="connsiteX725" fmla="*/ 3193364 w 3873122"/>
                            <a:gd name="connsiteY725" fmla="*/ 473619 h 2695006"/>
                            <a:gd name="connsiteX726" fmla="*/ 3194373 w 3873122"/>
                            <a:gd name="connsiteY726" fmla="*/ 474752 h 2695006"/>
                            <a:gd name="connsiteX727" fmla="*/ 3158789 w 3873122"/>
                            <a:gd name="connsiteY727" fmla="*/ 492005 h 2695006"/>
                            <a:gd name="connsiteX728" fmla="*/ 3144530 w 3873122"/>
                            <a:gd name="connsiteY728" fmla="*/ 478530 h 2695006"/>
                            <a:gd name="connsiteX729" fmla="*/ 3137716 w 3873122"/>
                            <a:gd name="connsiteY729" fmla="*/ 494019 h 2695006"/>
                            <a:gd name="connsiteX730" fmla="*/ 3107053 w 3873122"/>
                            <a:gd name="connsiteY730" fmla="*/ 556984 h 2695006"/>
                            <a:gd name="connsiteX731" fmla="*/ 3192481 w 3873122"/>
                            <a:gd name="connsiteY731" fmla="*/ 502835 h 2695006"/>
                            <a:gd name="connsiteX732" fmla="*/ 3224153 w 3873122"/>
                            <a:gd name="connsiteY732" fmla="*/ 488856 h 2695006"/>
                            <a:gd name="connsiteX733" fmla="*/ 3482832 w 3873122"/>
                            <a:gd name="connsiteY733" fmla="*/ 461152 h 2695006"/>
                            <a:gd name="connsiteX734" fmla="*/ 3873123 w 3873122"/>
                            <a:gd name="connsiteY734" fmla="*/ 461152 h 2695006"/>
                            <a:gd name="connsiteX735" fmla="*/ 3873123 w 3873122"/>
                            <a:gd name="connsiteY735" fmla="*/ 495657 h 2695006"/>
                            <a:gd name="connsiteX736" fmla="*/ 3598039 w 3873122"/>
                            <a:gd name="connsiteY736" fmla="*/ 495657 h 2695006"/>
                            <a:gd name="connsiteX737" fmla="*/ 3653813 w 3873122"/>
                            <a:gd name="connsiteY737" fmla="*/ 524494 h 2695006"/>
                            <a:gd name="connsiteX738" fmla="*/ 3872744 w 3873122"/>
                            <a:gd name="connsiteY738" fmla="*/ 524494 h 2695006"/>
                            <a:gd name="connsiteX739" fmla="*/ 3872744 w 3873122"/>
                            <a:gd name="connsiteY739" fmla="*/ 558873 h 2695006"/>
                            <a:gd name="connsiteX740" fmla="*/ 3703278 w 3873122"/>
                            <a:gd name="connsiteY740" fmla="*/ 558873 h 2695006"/>
                            <a:gd name="connsiteX741" fmla="*/ 3736590 w 3873122"/>
                            <a:gd name="connsiteY741" fmla="*/ 587837 h 2695006"/>
                            <a:gd name="connsiteX742" fmla="*/ 3872744 w 3873122"/>
                            <a:gd name="connsiteY742" fmla="*/ 587837 h 2695006"/>
                            <a:gd name="connsiteX743" fmla="*/ 3872744 w 3873122"/>
                            <a:gd name="connsiteY743" fmla="*/ 622215 h 2695006"/>
                            <a:gd name="connsiteX744" fmla="*/ 3769525 w 3873122"/>
                            <a:gd name="connsiteY744" fmla="*/ 622215 h 2695006"/>
                            <a:gd name="connsiteX745" fmla="*/ 3792869 w 3873122"/>
                            <a:gd name="connsiteY745" fmla="*/ 651179 h 2695006"/>
                            <a:gd name="connsiteX746" fmla="*/ 3872744 w 3873122"/>
                            <a:gd name="connsiteY746" fmla="*/ 651179 h 2695006"/>
                            <a:gd name="connsiteX747" fmla="*/ 3872744 w 3873122"/>
                            <a:gd name="connsiteY747" fmla="*/ 685557 h 2695006"/>
                            <a:gd name="connsiteX748" fmla="*/ 3816213 w 3873122"/>
                            <a:gd name="connsiteY748" fmla="*/ 685557 h 2695006"/>
                            <a:gd name="connsiteX749" fmla="*/ 3832617 w 3873122"/>
                            <a:gd name="connsiteY749" fmla="*/ 714395 h 2695006"/>
                            <a:gd name="connsiteX750" fmla="*/ 3872744 w 3873122"/>
                            <a:gd name="connsiteY750" fmla="*/ 714395 h 2695006"/>
                            <a:gd name="connsiteX751" fmla="*/ 3872744 w 3873122"/>
                            <a:gd name="connsiteY751" fmla="*/ 748774 h 2695006"/>
                            <a:gd name="connsiteX752" fmla="*/ 3848643 w 3873122"/>
                            <a:gd name="connsiteY752" fmla="*/ 748774 h 2695006"/>
                            <a:gd name="connsiteX753" fmla="*/ 3872870 w 3873122"/>
                            <a:gd name="connsiteY753" fmla="*/ 818539 h 2695006"/>
                            <a:gd name="connsiteX754" fmla="*/ 3872870 w 3873122"/>
                            <a:gd name="connsiteY754" fmla="*/ 1057804 h 2695006"/>
                            <a:gd name="connsiteX755" fmla="*/ 3778484 w 3873122"/>
                            <a:gd name="connsiteY755" fmla="*/ 1243801 h 2695006"/>
                            <a:gd name="connsiteX756" fmla="*/ 3872870 w 3873122"/>
                            <a:gd name="connsiteY756" fmla="*/ 1149732 h 2695006"/>
                            <a:gd name="connsiteX757" fmla="*/ 3872870 w 3873122"/>
                            <a:gd name="connsiteY757" fmla="*/ 1202244 h 2695006"/>
                            <a:gd name="connsiteX758" fmla="*/ 2921057 w 3873122"/>
                            <a:gd name="connsiteY758" fmla="*/ 2152001 h 2695006"/>
                            <a:gd name="connsiteX759" fmla="*/ 3456460 w 3873122"/>
                            <a:gd name="connsiteY759" fmla="*/ 2687451 h 2695006"/>
                            <a:gd name="connsiteX760" fmla="*/ 3361190 w 3873122"/>
                            <a:gd name="connsiteY760" fmla="*/ 2695007 h 2695006"/>
                            <a:gd name="connsiteX761" fmla="*/ 3382515 w 3873122"/>
                            <a:gd name="connsiteY761" fmla="*/ 2670450 h 2695006"/>
                            <a:gd name="connsiteX762" fmla="*/ 3347562 w 3873122"/>
                            <a:gd name="connsiteY762" fmla="*/ 2631916 h 2695006"/>
                            <a:gd name="connsiteX763" fmla="*/ 3291410 w 3873122"/>
                            <a:gd name="connsiteY763" fmla="*/ 2688332 h 2695006"/>
                            <a:gd name="connsiteX764" fmla="*/ 3239043 w 3873122"/>
                            <a:gd name="connsiteY764" fmla="*/ 2688332 h 2695006"/>
                            <a:gd name="connsiteX765" fmla="*/ 3321189 w 3873122"/>
                            <a:gd name="connsiteY765" fmla="*/ 2605723 h 2695006"/>
                            <a:gd name="connsiteX766" fmla="*/ 3290022 w 3873122"/>
                            <a:gd name="connsiteY766" fmla="*/ 2574367 h 2695006"/>
                            <a:gd name="connsiteX767" fmla="*/ 3176455 w 3873122"/>
                            <a:gd name="connsiteY767" fmla="*/ 2688332 h 2695006"/>
                            <a:gd name="connsiteX768" fmla="*/ 3096832 w 3873122"/>
                            <a:gd name="connsiteY768" fmla="*/ 2688332 h 2695006"/>
                            <a:gd name="connsiteX769" fmla="*/ 2513984 w 3873122"/>
                            <a:gd name="connsiteY769" fmla="*/ 2106037 h 2695006"/>
                            <a:gd name="connsiteX770" fmla="*/ 2004701 w 3873122"/>
                            <a:gd name="connsiteY770" fmla="*/ 2479038 h 2695006"/>
                            <a:gd name="connsiteX771" fmla="*/ 1876371 w 3873122"/>
                            <a:gd name="connsiteY771" fmla="*/ 2653450 h 2695006"/>
                            <a:gd name="connsiteX772" fmla="*/ 1921671 w 3873122"/>
                            <a:gd name="connsiteY772" fmla="*/ 2653450 h 2695006"/>
                            <a:gd name="connsiteX773" fmla="*/ 2029686 w 3873122"/>
                            <a:gd name="connsiteY773" fmla="*/ 2509513 h 2695006"/>
                            <a:gd name="connsiteX774" fmla="*/ 2488621 w 3873122"/>
                            <a:gd name="connsiteY774" fmla="*/ 2160060 h 2695006"/>
                            <a:gd name="connsiteX775" fmla="*/ 2513858 w 3873122"/>
                            <a:gd name="connsiteY775" fmla="*/ 2146334 h 2695006"/>
                            <a:gd name="connsiteX776" fmla="*/ 2540735 w 3873122"/>
                            <a:gd name="connsiteY776" fmla="*/ 2173661 h 2695006"/>
                            <a:gd name="connsiteX777" fmla="*/ 2058077 w 3873122"/>
                            <a:gd name="connsiteY777" fmla="*/ 2532558 h 2695006"/>
                            <a:gd name="connsiteX778" fmla="*/ 1966215 w 3873122"/>
                            <a:gd name="connsiteY778" fmla="*/ 2653450 h 2695006"/>
                            <a:gd name="connsiteX779" fmla="*/ 2009749 w 3873122"/>
                            <a:gd name="connsiteY779" fmla="*/ 2653450 h 2695006"/>
                            <a:gd name="connsiteX780" fmla="*/ 2077131 w 3873122"/>
                            <a:gd name="connsiteY780" fmla="*/ 2566559 h 2695006"/>
                            <a:gd name="connsiteX781" fmla="*/ 2527107 w 3873122"/>
                            <a:gd name="connsiteY781" fmla="*/ 2222143 h 2695006"/>
                            <a:gd name="connsiteX782" fmla="*/ 2527107 w 3873122"/>
                            <a:gd name="connsiteY782" fmla="*/ 2222143 h 2695006"/>
                            <a:gd name="connsiteX783" fmla="*/ 2547297 w 3873122"/>
                            <a:gd name="connsiteY783" fmla="*/ 2211313 h 2695006"/>
                            <a:gd name="connsiteX784" fmla="*/ 2558401 w 3873122"/>
                            <a:gd name="connsiteY784" fmla="*/ 2205395 h 2695006"/>
                            <a:gd name="connsiteX785" fmla="*/ 2558401 w 3873122"/>
                            <a:gd name="connsiteY785" fmla="*/ 2205395 h 2695006"/>
                            <a:gd name="connsiteX786" fmla="*/ 2560925 w 3873122"/>
                            <a:gd name="connsiteY786" fmla="*/ 2204010 h 2695006"/>
                            <a:gd name="connsiteX787" fmla="*/ 2887113 w 3873122"/>
                            <a:gd name="connsiteY787" fmla="*/ 2528403 h 2695006"/>
                            <a:gd name="connsiteX788" fmla="*/ 2727237 w 3873122"/>
                            <a:gd name="connsiteY788" fmla="*/ 2688332 h 2695006"/>
                            <a:gd name="connsiteX789" fmla="*/ 2675753 w 3873122"/>
                            <a:gd name="connsiteY789" fmla="*/ 2688332 h 2695006"/>
                            <a:gd name="connsiteX790" fmla="*/ 2835251 w 3873122"/>
                            <a:gd name="connsiteY790" fmla="*/ 2528528 h 2695006"/>
                            <a:gd name="connsiteX791" fmla="*/ 2554363 w 3873122"/>
                            <a:gd name="connsiteY791" fmla="*/ 2249218 h 2695006"/>
                            <a:gd name="connsiteX792" fmla="*/ 2525971 w 3873122"/>
                            <a:gd name="connsiteY792" fmla="*/ 2265211 h 2695006"/>
                            <a:gd name="connsiteX793" fmla="*/ 2764209 w 3873122"/>
                            <a:gd name="connsiteY793" fmla="*/ 2502965 h 2695006"/>
                            <a:gd name="connsiteX794" fmla="*/ 2764209 w 3873122"/>
                            <a:gd name="connsiteY794" fmla="*/ 2502965 h 2695006"/>
                            <a:gd name="connsiteX795" fmla="*/ 2789446 w 3873122"/>
                            <a:gd name="connsiteY795" fmla="*/ 2528151 h 2695006"/>
                            <a:gd name="connsiteX796" fmla="*/ 2629443 w 3873122"/>
                            <a:gd name="connsiteY796" fmla="*/ 2687829 h 2695006"/>
                            <a:gd name="connsiteX797" fmla="*/ 2577833 w 3873122"/>
                            <a:gd name="connsiteY797" fmla="*/ 2687829 h 2695006"/>
                            <a:gd name="connsiteX798" fmla="*/ 2738215 w 3873122"/>
                            <a:gd name="connsiteY798" fmla="*/ 2528403 h 2695006"/>
                            <a:gd name="connsiteX799" fmla="*/ 2493037 w 3873122"/>
                            <a:gd name="connsiteY799" fmla="*/ 2283723 h 2695006"/>
                            <a:gd name="connsiteX800" fmla="*/ 2465907 w 3873122"/>
                            <a:gd name="connsiteY800" fmla="*/ 2299967 h 2695006"/>
                            <a:gd name="connsiteX801" fmla="*/ 2669065 w 3873122"/>
                            <a:gd name="connsiteY801" fmla="*/ 2502713 h 2695006"/>
                            <a:gd name="connsiteX802" fmla="*/ 2669065 w 3873122"/>
                            <a:gd name="connsiteY802" fmla="*/ 2502713 h 2695006"/>
                            <a:gd name="connsiteX803" fmla="*/ 2694302 w 3873122"/>
                            <a:gd name="connsiteY803" fmla="*/ 2527899 h 2695006"/>
                            <a:gd name="connsiteX804" fmla="*/ 2534300 w 3873122"/>
                            <a:gd name="connsiteY804" fmla="*/ 2687577 h 2695006"/>
                            <a:gd name="connsiteX805" fmla="*/ 2482690 w 3873122"/>
                            <a:gd name="connsiteY805" fmla="*/ 2687577 h 2695006"/>
                            <a:gd name="connsiteX806" fmla="*/ 2642692 w 3873122"/>
                            <a:gd name="connsiteY806" fmla="*/ 2527899 h 2695006"/>
                            <a:gd name="connsiteX807" fmla="*/ 2433352 w 3873122"/>
                            <a:gd name="connsiteY807" fmla="*/ 2318983 h 2695006"/>
                            <a:gd name="connsiteX808" fmla="*/ 2405969 w 3873122"/>
                            <a:gd name="connsiteY808" fmla="*/ 2336361 h 2695006"/>
                            <a:gd name="connsiteX809" fmla="*/ 2572155 w 3873122"/>
                            <a:gd name="connsiteY809" fmla="*/ 2502209 h 2695006"/>
                            <a:gd name="connsiteX810" fmla="*/ 2572155 w 3873122"/>
                            <a:gd name="connsiteY810" fmla="*/ 2502209 h 2695006"/>
                            <a:gd name="connsiteX811" fmla="*/ 2597392 w 3873122"/>
                            <a:gd name="connsiteY811" fmla="*/ 2527395 h 2695006"/>
                            <a:gd name="connsiteX812" fmla="*/ 2439156 w 3873122"/>
                            <a:gd name="connsiteY812" fmla="*/ 2688081 h 2695006"/>
                            <a:gd name="connsiteX813" fmla="*/ 2387673 w 3873122"/>
                            <a:gd name="connsiteY813" fmla="*/ 2688081 h 2695006"/>
                            <a:gd name="connsiteX814" fmla="*/ 2547549 w 3873122"/>
                            <a:gd name="connsiteY814" fmla="*/ 2528403 h 2695006"/>
                            <a:gd name="connsiteX815" fmla="*/ 2376064 w 3873122"/>
                            <a:gd name="connsiteY815" fmla="*/ 2357265 h 2695006"/>
                            <a:gd name="connsiteX816" fmla="*/ 2348429 w 3873122"/>
                            <a:gd name="connsiteY816" fmla="*/ 2376028 h 2695006"/>
                            <a:gd name="connsiteX817" fmla="*/ 2475371 w 3873122"/>
                            <a:gd name="connsiteY817" fmla="*/ 2502713 h 2695006"/>
                            <a:gd name="connsiteX818" fmla="*/ 2475371 w 3873122"/>
                            <a:gd name="connsiteY818" fmla="*/ 2502713 h 2695006"/>
                            <a:gd name="connsiteX819" fmla="*/ 2500608 w 3873122"/>
                            <a:gd name="connsiteY819" fmla="*/ 2527899 h 2695006"/>
                            <a:gd name="connsiteX820" fmla="*/ 2340732 w 3873122"/>
                            <a:gd name="connsiteY820" fmla="*/ 2687577 h 2695006"/>
                            <a:gd name="connsiteX821" fmla="*/ 2286094 w 3873122"/>
                            <a:gd name="connsiteY821" fmla="*/ 2687577 h 2695006"/>
                            <a:gd name="connsiteX822" fmla="*/ 2286094 w 3873122"/>
                            <a:gd name="connsiteY822" fmla="*/ 2420733 h 2695006"/>
                            <a:gd name="connsiteX823" fmla="*/ 2253412 w 3873122"/>
                            <a:gd name="connsiteY823" fmla="*/ 2445919 h 2695006"/>
                            <a:gd name="connsiteX824" fmla="*/ 2253412 w 3873122"/>
                            <a:gd name="connsiteY824" fmla="*/ 2687325 h 2695006"/>
                            <a:gd name="connsiteX825" fmla="*/ 2216818 w 3873122"/>
                            <a:gd name="connsiteY825" fmla="*/ 2687325 h 2695006"/>
                            <a:gd name="connsiteX826" fmla="*/ 2216818 w 3873122"/>
                            <a:gd name="connsiteY826" fmla="*/ 2476520 h 2695006"/>
                            <a:gd name="connsiteX827" fmla="*/ 2185651 w 3873122"/>
                            <a:gd name="connsiteY827" fmla="*/ 2504476 h 2695006"/>
                            <a:gd name="connsiteX828" fmla="*/ 2185651 w 3873122"/>
                            <a:gd name="connsiteY828" fmla="*/ 2687325 h 2695006"/>
                            <a:gd name="connsiteX829" fmla="*/ 2149057 w 3873122"/>
                            <a:gd name="connsiteY829" fmla="*/ 2687325 h 2695006"/>
                            <a:gd name="connsiteX830" fmla="*/ 2149057 w 3873122"/>
                            <a:gd name="connsiteY830" fmla="*/ 2540240 h 2695006"/>
                            <a:gd name="connsiteX831" fmla="*/ 2117384 w 3873122"/>
                            <a:gd name="connsiteY831" fmla="*/ 2575122 h 2695006"/>
                            <a:gd name="connsiteX832" fmla="*/ 2117384 w 3873122"/>
                            <a:gd name="connsiteY832" fmla="*/ 2687325 h 2695006"/>
                            <a:gd name="connsiteX833" fmla="*/ 2080791 w 3873122"/>
                            <a:gd name="connsiteY833" fmla="*/ 2687325 h 2695006"/>
                            <a:gd name="connsiteX834" fmla="*/ 2080791 w 3873122"/>
                            <a:gd name="connsiteY834" fmla="*/ 2619701 h 2695006"/>
                            <a:gd name="connsiteX835" fmla="*/ 2030317 w 3873122"/>
                            <a:gd name="connsiteY835" fmla="*/ 2687325 h 2695006"/>
                            <a:gd name="connsiteX836" fmla="*/ 1516744 w 3873122"/>
                            <a:gd name="connsiteY836" fmla="*/ 2687325 h 2695006"/>
                            <a:gd name="connsiteX837" fmla="*/ 1516744 w 3873122"/>
                            <a:gd name="connsiteY837" fmla="*/ 1259 h 2695006"/>
                            <a:gd name="connsiteX838" fmla="*/ 1553211 w 3873122"/>
                            <a:gd name="connsiteY838" fmla="*/ 1259 h 2695006"/>
                            <a:gd name="connsiteX839" fmla="*/ 1553211 w 3873122"/>
                            <a:gd name="connsiteY839" fmla="*/ 2653198 h 2695006"/>
                            <a:gd name="connsiteX840" fmla="*/ 1586272 w 3873122"/>
                            <a:gd name="connsiteY840" fmla="*/ 2653198 h 2695006"/>
                            <a:gd name="connsiteX841" fmla="*/ 1622865 w 3873122"/>
                            <a:gd name="connsiteY841" fmla="*/ 2584063 h 2695006"/>
                            <a:gd name="connsiteX842" fmla="*/ 1825518 w 3873122"/>
                            <a:gd name="connsiteY842" fmla="*/ 2288508 h 2695006"/>
                            <a:gd name="connsiteX843" fmla="*/ 2284453 w 3873122"/>
                            <a:gd name="connsiteY843" fmla="*/ 1939055 h 2695006"/>
                            <a:gd name="connsiteX844" fmla="*/ 2300731 w 3873122"/>
                            <a:gd name="connsiteY844" fmla="*/ 1930114 h 2695006"/>
                            <a:gd name="connsiteX845" fmla="*/ 2327735 w 3873122"/>
                            <a:gd name="connsiteY845" fmla="*/ 1957440 h 2695006"/>
                            <a:gd name="connsiteX846" fmla="*/ 1853910 w 3873122"/>
                            <a:gd name="connsiteY846" fmla="*/ 2311553 h 2695006"/>
                            <a:gd name="connsiteX847" fmla="*/ 1627408 w 3873122"/>
                            <a:gd name="connsiteY847" fmla="*/ 2653198 h 2695006"/>
                            <a:gd name="connsiteX848" fmla="*/ 1667535 w 3873122"/>
                            <a:gd name="connsiteY848" fmla="*/ 2653198 h 2695006"/>
                            <a:gd name="connsiteX849" fmla="*/ 1676242 w 3873122"/>
                            <a:gd name="connsiteY849" fmla="*/ 2637583 h 2695006"/>
                            <a:gd name="connsiteX850" fmla="*/ 1878516 w 3873122"/>
                            <a:gd name="connsiteY850" fmla="*/ 2342280 h 2695006"/>
                            <a:gd name="connsiteX851" fmla="*/ 2337451 w 3873122"/>
                            <a:gd name="connsiteY851" fmla="*/ 1992826 h 2695006"/>
                            <a:gd name="connsiteX852" fmla="*/ 2378840 w 3873122"/>
                            <a:gd name="connsiteY852" fmla="*/ 1970537 h 2695006"/>
                            <a:gd name="connsiteX853" fmla="*/ 2306410 w 3873122"/>
                            <a:gd name="connsiteY853" fmla="*/ 1898254 h 2695006"/>
                            <a:gd name="connsiteX854" fmla="*/ 2297577 w 3873122"/>
                            <a:gd name="connsiteY854" fmla="*/ 1898254 h 2695006"/>
                            <a:gd name="connsiteX855" fmla="*/ 1809493 w 3873122"/>
                            <a:gd name="connsiteY855" fmla="*/ 2257781 h 2695006"/>
                            <a:gd name="connsiteX856" fmla="*/ 1809493 w 3873122"/>
                            <a:gd name="connsiteY856" fmla="*/ 2258789 h 2695006"/>
                            <a:gd name="connsiteX857" fmla="*/ 1808610 w 3873122"/>
                            <a:gd name="connsiteY857" fmla="*/ 2258789 h 2695006"/>
                            <a:gd name="connsiteX858" fmla="*/ 1806086 w 3873122"/>
                            <a:gd name="connsiteY858" fmla="*/ 2261811 h 2695006"/>
                            <a:gd name="connsiteX859" fmla="*/ 1585136 w 3873122"/>
                            <a:gd name="connsiteY859" fmla="*/ 2592375 h 2695006"/>
                            <a:gd name="connsiteX860" fmla="*/ 1585136 w 3873122"/>
                            <a:gd name="connsiteY860" fmla="*/ 2516187 h 2695006"/>
                            <a:gd name="connsiteX861" fmla="*/ 1585136 w 3873122"/>
                            <a:gd name="connsiteY861" fmla="*/ 2516187 h 2695006"/>
                            <a:gd name="connsiteX862" fmla="*/ 1585136 w 3873122"/>
                            <a:gd name="connsiteY862" fmla="*/ 1215970 h 2695006"/>
                            <a:gd name="connsiteX863" fmla="*/ 1584127 w 3873122"/>
                            <a:gd name="connsiteY863" fmla="*/ 1214837 h 2695006"/>
                            <a:gd name="connsiteX864" fmla="*/ 1585136 w 3873122"/>
                            <a:gd name="connsiteY864" fmla="*/ 1213704 h 2695006"/>
                            <a:gd name="connsiteX865" fmla="*/ 1585136 w 3873122"/>
                            <a:gd name="connsiteY865" fmla="*/ 1164214 h 2695006"/>
                            <a:gd name="connsiteX866" fmla="*/ 1955868 w 3873122"/>
                            <a:gd name="connsiteY866" fmla="*/ 1533563 h 2695006"/>
                            <a:gd name="connsiteX867" fmla="*/ 1955868 w 3873122"/>
                            <a:gd name="connsiteY867" fmla="*/ 1533563 h 2695006"/>
                            <a:gd name="connsiteX868" fmla="*/ 2011894 w 3873122"/>
                            <a:gd name="connsiteY868" fmla="*/ 1589350 h 2695006"/>
                            <a:gd name="connsiteX869" fmla="*/ 2065396 w 3873122"/>
                            <a:gd name="connsiteY869" fmla="*/ 1589350 h 2695006"/>
                            <a:gd name="connsiteX870" fmla="*/ 1585388 w 3873122"/>
                            <a:gd name="connsiteY870" fmla="*/ 1114975 h 2695006"/>
                            <a:gd name="connsiteX871" fmla="*/ 1585388 w 3873122"/>
                            <a:gd name="connsiteY871" fmla="*/ 1064604 h 2695006"/>
                            <a:gd name="connsiteX872" fmla="*/ 2117511 w 3873122"/>
                            <a:gd name="connsiteY872" fmla="*/ 1588972 h 2695006"/>
                            <a:gd name="connsiteX873" fmla="*/ 2169120 w 3873122"/>
                            <a:gd name="connsiteY873" fmla="*/ 1588972 h 2695006"/>
                            <a:gd name="connsiteX874" fmla="*/ 1585388 w 3873122"/>
                            <a:gd name="connsiteY874" fmla="*/ 1008062 h 2695006"/>
                            <a:gd name="connsiteX875" fmla="*/ 1585388 w 3873122"/>
                            <a:gd name="connsiteY875" fmla="*/ 756 h 2695006"/>
                            <a:gd name="connsiteX876" fmla="*/ 1621856 w 3873122"/>
                            <a:gd name="connsiteY876" fmla="*/ 756 h 2695006"/>
                            <a:gd name="connsiteX877" fmla="*/ 1621856 w 3873122"/>
                            <a:gd name="connsiteY877" fmla="*/ 992572 h 2695006"/>
                            <a:gd name="connsiteX878" fmla="*/ 2512470 w 3873122"/>
                            <a:gd name="connsiteY878" fmla="*/ 1883142 h 2695006"/>
                            <a:gd name="connsiteX879" fmla="*/ 2428809 w 3873122"/>
                            <a:gd name="connsiteY879" fmla="*/ 1967767 h 2695006"/>
                            <a:gd name="connsiteX880" fmla="*/ 2457832 w 3873122"/>
                            <a:gd name="connsiteY880" fmla="*/ 1996856 h 2695006"/>
                            <a:gd name="connsiteX881" fmla="*/ 2563575 w 3873122"/>
                            <a:gd name="connsiteY881" fmla="*/ 1890446 h 2695006"/>
                            <a:gd name="connsiteX882" fmla="*/ 1687851 w 3873122"/>
                            <a:gd name="connsiteY882" fmla="*/ 1001891 h 2695006"/>
                            <a:gd name="connsiteX883" fmla="*/ 1687851 w 3873122"/>
                            <a:gd name="connsiteY883" fmla="*/ 1004158 h 2695006"/>
                            <a:gd name="connsiteX884" fmla="*/ 1651383 w 3873122"/>
                            <a:gd name="connsiteY884" fmla="*/ 968016 h 2695006"/>
                            <a:gd name="connsiteX885" fmla="*/ 1651383 w 3873122"/>
                            <a:gd name="connsiteY885" fmla="*/ 756 h 2695006"/>
                            <a:gd name="connsiteX886" fmla="*/ 1683056 w 3873122"/>
                            <a:gd name="connsiteY886" fmla="*/ 756 h 2695006"/>
                            <a:gd name="connsiteX887" fmla="*/ 1797505 w 3873122"/>
                            <a:gd name="connsiteY887" fmla="*/ 756 h 2695006"/>
                            <a:gd name="connsiteX888" fmla="*/ 918122 w 3873122"/>
                            <a:gd name="connsiteY888" fmla="*/ 1861105 h 2695006"/>
                            <a:gd name="connsiteX889" fmla="*/ 740706 w 3873122"/>
                            <a:gd name="connsiteY889" fmla="*/ 1861105 h 2695006"/>
                            <a:gd name="connsiteX890" fmla="*/ 676730 w 3873122"/>
                            <a:gd name="connsiteY890" fmla="*/ 1896617 h 2695006"/>
                            <a:gd name="connsiteX891" fmla="*/ 641525 w 3873122"/>
                            <a:gd name="connsiteY891" fmla="*/ 1928980 h 2695006"/>
                            <a:gd name="connsiteX892" fmla="*/ 1017051 w 3873122"/>
                            <a:gd name="connsiteY892" fmla="*/ 1928980 h 2695006"/>
                            <a:gd name="connsiteX893" fmla="*/ 981972 w 3873122"/>
                            <a:gd name="connsiteY893" fmla="*/ 1896617 h 2695006"/>
                            <a:gd name="connsiteX894" fmla="*/ 614900 w 3873122"/>
                            <a:gd name="connsiteY894" fmla="*/ 1964492 h 2695006"/>
                            <a:gd name="connsiteX895" fmla="*/ 595088 w 3873122"/>
                            <a:gd name="connsiteY895" fmla="*/ 2003656 h 2695006"/>
                            <a:gd name="connsiteX896" fmla="*/ 1063487 w 3873122"/>
                            <a:gd name="connsiteY896" fmla="*/ 2003656 h 2695006"/>
                            <a:gd name="connsiteX897" fmla="*/ 1043676 w 3873122"/>
                            <a:gd name="connsiteY897" fmla="*/ 1964492 h 2695006"/>
                            <a:gd name="connsiteX898" fmla="*/ 583984 w 3873122"/>
                            <a:gd name="connsiteY898" fmla="*/ 2039168 h 2695006"/>
                            <a:gd name="connsiteX899" fmla="*/ 578054 w 3873122"/>
                            <a:gd name="connsiteY899" fmla="*/ 2077954 h 2695006"/>
                            <a:gd name="connsiteX900" fmla="*/ 1080522 w 3873122"/>
                            <a:gd name="connsiteY900" fmla="*/ 2077954 h 2695006"/>
                            <a:gd name="connsiteX901" fmla="*/ 1074592 w 3873122"/>
                            <a:gd name="connsiteY901" fmla="*/ 2039168 h 2695006"/>
                            <a:gd name="connsiteX902" fmla="*/ 577927 w 3873122"/>
                            <a:gd name="connsiteY902" fmla="*/ 2113467 h 2695006"/>
                            <a:gd name="connsiteX903" fmla="*/ 583732 w 3873122"/>
                            <a:gd name="connsiteY903" fmla="*/ 2152630 h 2695006"/>
                            <a:gd name="connsiteX904" fmla="*/ 1074844 w 3873122"/>
                            <a:gd name="connsiteY904" fmla="*/ 2152630 h 2695006"/>
                            <a:gd name="connsiteX905" fmla="*/ 1080522 w 3873122"/>
                            <a:gd name="connsiteY905" fmla="*/ 2113467 h 2695006"/>
                            <a:gd name="connsiteX906" fmla="*/ 594710 w 3873122"/>
                            <a:gd name="connsiteY906" fmla="*/ 2188016 h 2695006"/>
                            <a:gd name="connsiteX907" fmla="*/ 612123 w 3873122"/>
                            <a:gd name="connsiteY907" fmla="*/ 2223654 h 2695006"/>
                            <a:gd name="connsiteX908" fmla="*/ 1046326 w 3873122"/>
                            <a:gd name="connsiteY908" fmla="*/ 2223654 h 2695006"/>
                            <a:gd name="connsiteX909" fmla="*/ 1063866 w 3873122"/>
                            <a:gd name="connsiteY909" fmla="*/ 2188016 h 2695006"/>
                            <a:gd name="connsiteX910" fmla="*/ 637360 w 3873122"/>
                            <a:gd name="connsiteY910" fmla="*/ 2259166 h 2695006"/>
                            <a:gd name="connsiteX911" fmla="*/ 664869 w 3873122"/>
                            <a:gd name="connsiteY911" fmla="*/ 2286745 h 2695006"/>
                            <a:gd name="connsiteX912" fmla="*/ 993581 w 3873122"/>
                            <a:gd name="connsiteY912" fmla="*/ 2286745 h 2695006"/>
                            <a:gd name="connsiteX913" fmla="*/ 1021215 w 3873122"/>
                            <a:gd name="connsiteY913" fmla="*/ 2259166 h 2695006"/>
                            <a:gd name="connsiteX914" fmla="*/ 718876 w 3873122"/>
                            <a:gd name="connsiteY914" fmla="*/ 2322131 h 2695006"/>
                            <a:gd name="connsiteX915" fmla="*/ 939574 w 3873122"/>
                            <a:gd name="connsiteY915" fmla="*/ 2322131 h 2695006"/>
                            <a:gd name="connsiteX916" fmla="*/ 652881 w 3873122"/>
                            <a:gd name="connsiteY916" fmla="*/ 1862742 h 2695006"/>
                            <a:gd name="connsiteX917" fmla="*/ 652881 w 3873122"/>
                            <a:gd name="connsiteY917" fmla="*/ 1860979 h 2695006"/>
                            <a:gd name="connsiteX918" fmla="*/ 655153 w 3873122"/>
                            <a:gd name="connsiteY918" fmla="*/ 1860979 h 2695006"/>
                            <a:gd name="connsiteX919" fmla="*/ 1083947 w 3873122"/>
                            <a:gd name="connsiteY919" fmla="*/ 1916514 h 2695006"/>
                            <a:gd name="connsiteX920" fmla="*/ 1028297 w 3873122"/>
                            <a:gd name="connsiteY920" fmla="*/ 2344445 h 2695006"/>
                            <a:gd name="connsiteX921" fmla="*/ 599502 w 3873122"/>
                            <a:gd name="connsiteY921" fmla="*/ 2288898 h 2695006"/>
                            <a:gd name="connsiteX922" fmla="*/ 652881 w 3873122"/>
                            <a:gd name="connsiteY922" fmla="*/ 1862742 h 2695006"/>
                            <a:gd name="connsiteX923" fmla="*/ 1382483 w 3873122"/>
                            <a:gd name="connsiteY923" fmla="*/ 2096214 h 2695006"/>
                            <a:gd name="connsiteX924" fmla="*/ 1049607 w 3873122"/>
                            <a:gd name="connsiteY924" fmla="*/ 1589854 h 2695006"/>
                            <a:gd name="connsiteX925" fmla="*/ 1020837 w 3873122"/>
                            <a:gd name="connsiteY925" fmla="*/ 1615039 h 2695006"/>
                            <a:gd name="connsiteX926" fmla="*/ 1311327 w 3873122"/>
                            <a:gd name="connsiteY926" fmla="*/ 2287135 h 2695006"/>
                            <a:gd name="connsiteX927" fmla="*/ 637868 w 3873122"/>
                            <a:gd name="connsiteY927" fmla="*/ 2577036 h 2695006"/>
                            <a:gd name="connsiteX928" fmla="*/ 347376 w 3873122"/>
                            <a:gd name="connsiteY928" fmla="*/ 1904941 h 2695006"/>
                            <a:gd name="connsiteX929" fmla="*/ 753324 w 3873122"/>
                            <a:gd name="connsiteY929" fmla="*/ 1584061 h 2695006"/>
                            <a:gd name="connsiteX930" fmla="*/ 797742 w 3873122"/>
                            <a:gd name="connsiteY930" fmla="*/ 1544519 h 2695006"/>
                            <a:gd name="connsiteX931" fmla="*/ 797742 w 3873122"/>
                            <a:gd name="connsiteY931" fmla="*/ 1544519 h 2695006"/>
                            <a:gd name="connsiteX932" fmla="*/ 843673 w 3873122"/>
                            <a:gd name="connsiteY932" fmla="*/ 1503844 h 2695006"/>
                            <a:gd name="connsiteX933" fmla="*/ 843673 w 3873122"/>
                            <a:gd name="connsiteY933" fmla="*/ 1503844 h 2695006"/>
                            <a:gd name="connsiteX934" fmla="*/ 1157621 w 3873122"/>
                            <a:gd name="connsiteY934" fmla="*/ 1224660 h 2695006"/>
                            <a:gd name="connsiteX935" fmla="*/ 1090238 w 3873122"/>
                            <a:gd name="connsiteY935" fmla="*/ 1224660 h 2695006"/>
                            <a:gd name="connsiteX936" fmla="*/ 818814 w 3873122"/>
                            <a:gd name="connsiteY936" fmla="*/ 1465814 h 2695006"/>
                            <a:gd name="connsiteX937" fmla="*/ 818814 w 3873122"/>
                            <a:gd name="connsiteY937" fmla="*/ 1466695 h 2695006"/>
                            <a:gd name="connsiteX938" fmla="*/ 817931 w 3873122"/>
                            <a:gd name="connsiteY938" fmla="*/ 1466695 h 2695006"/>
                            <a:gd name="connsiteX939" fmla="*/ 716983 w 3873122"/>
                            <a:gd name="connsiteY939" fmla="*/ 1556608 h 2695006"/>
                            <a:gd name="connsiteX940" fmla="*/ 715848 w 3873122"/>
                            <a:gd name="connsiteY940" fmla="*/ 1555349 h 2695006"/>
                            <a:gd name="connsiteX941" fmla="*/ 715848 w 3873122"/>
                            <a:gd name="connsiteY941" fmla="*/ 1555349 h 2695006"/>
                            <a:gd name="connsiteX942" fmla="*/ 288307 w 3873122"/>
                            <a:gd name="connsiteY942" fmla="*/ 2209198 h 2695006"/>
                            <a:gd name="connsiteX943" fmla="*/ 943485 w 3873122"/>
                            <a:gd name="connsiteY943" fmla="*/ 2635870 h 2695006"/>
                            <a:gd name="connsiteX944" fmla="*/ 1382861 w 3873122"/>
                            <a:gd name="connsiteY944" fmla="*/ 2095585 h 2695006"/>
                            <a:gd name="connsiteX945" fmla="*/ 614269 w 3873122"/>
                            <a:gd name="connsiteY945" fmla="*/ 2647405 h 2695006"/>
                            <a:gd name="connsiteX946" fmla="*/ 495276 w 3873122"/>
                            <a:gd name="connsiteY946" fmla="*/ 2584441 h 2695006"/>
                            <a:gd name="connsiteX947" fmla="*/ 552817 w 3873122"/>
                            <a:gd name="connsiteY947" fmla="*/ 2647405 h 2695006"/>
                            <a:gd name="connsiteX948" fmla="*/ 198741 w 3873122"/>
                            <a:gd name="connsiteY948" fmla="*/ 2050250 h 2695006"/>
                            <a:gd name="connsiteX949" fmla="*/ 198741 w 3873122"/>
                            <a:gd name="connsiteY949" fmla="*/ 2262315 h 2695006"/>
                            <a:gd name="connsiteX950" fmla="*/ 312308 w 3873122"/>
                            <a:gd name="connsiteY950" fmla="*/ 2385851 h 2695006"/>
                            <a:gd name="connsiteX951" fmla="*/ 235966 w 3873122"/>
                            <a:gd name="connsiteY951" fmla="*/ 2096214 h 2695006"/>
                            <a:gd name="connsiteX952" fmla="*/ 237859 w 3873122"/>
                            <a:gd name="connsiteY952" fmla="*/ 2050628 h 2695006"/>
                            <a:gd name="connsiteX953" fmla="*/ 157353 w 3873122"/>
                            <a:gd name="connsiteY953" fmla="*/ 2009071 h 2695006"/>
                            <a:gd name="connsiteX954" fmla="*/ 157353 w 3873122"/>
                            <a:gd name="connsiteY954" fmla="*/ 2009071 h 2695006"/>
                            <a:gd name="connsiteX955" fmla="*/ 242275 w 3873122"/>
                            <a:gd name="connsiteY955" fmla="*/ 2009071 h 2695006"/>
                            <a:gd name="connsiteX956" fmla="*/ 249215 w 3873122"/>
                            <a:gd name="connsiteY956" fmla="*/ 1971293 h 2695006"/>
                            <a:gd name="connsiteX957" fmla="*/ 123030 w 3873122"/>
                            <a:gd name="connsiteY957" fmla="*/ 1971293 h 2695006"/>
                            <a:gd name="connsiteX958" fmla="*/ 123030 w 3873122"/>
                            <a:gd name="connsiteY958" fmla="*/ 2180335 h 2695006"/>
                            <a:gd name="connsiteX959" fmla="*/ 156848 w 3873122"/>
                            <a:gd name="connsiteY959" fmla="*/ 2217232 h 2695006"/>
                            <a:gd name="connsiteX960" fmla="*/ 349028 w 3873122"/>
                            <a:gd name="connsiteY960" fmla="*/ 1748650 h 2695006"/>
                            <a:gd name="connsiteX961" fmla="*/ 404549 w 3873122"/>
                            <a:gd name="connsiteY961" fmla="*/ 1682789 h 2695006"/>
                            <a:gd name="connsiteX962" fmla="*/ 349154 w 3873122"/>
                            <a:gd name="connsiteY962" fmla="*/ 1682789 h 2695006"/>
                            <a:gd name="connsiteX963" fmla="*/ 496412 w 3873122"/>
                            <a:gd name="connsiteY963" fmla="*/ 2647405 h 2695006"/>
                            <a:gd name="connsiteX964" fmla="*/ 82020 w 3873122"/>
                            <a:gd name="connsiteY964" fmla="*/ 2189654 h 2695006"/>
                            <a:gd name="connsiteX965" fmla="*/ 82020 w 3873122"/>
                            <a:gd name="connsiteY965" fmla="*/ 1930240 h 2695006"/>
                            <a:gd name="connsiteX966" fmla="*/ 259436 w 3873122"/>
                            <a:gd name="connsiteY966" fmla="*/ 1930240 h 2695006"/>
                            <a:gd name="connsiteX967" fmla="*/ 307765 w 3873122"/>
                            <a:gd name="connsiteY967" fmla="*/ 1813378 h 2695006"/>
                            <a:gd name="connsiteX968" fmla="*/ 307765 w 3873122"/>
                            <a:gd name="connsiteY968" fmla="*/ 1813378 h 2695006"/>
                            <a:gd name="connsiteX969" fmla="*/ 308396 w 3873122"/>
                            <a:gd name="connsiteY969" fmla="*/ 1640729 h 2695006"/>
                            <a:gd name="connsiteX970" fmla="*/ 447831 w 3873122"/>
                            <a:gd name="connsiteY970" fmla="*/ 1640729 h 2695006"/>
                            <a:gd name="connsiteX971" fmla="*/ 447831 w 3873122"/>
                            <a:gd name="connsiteY971" fmla="*/ 1641988 h 2695006"/>
                            <a:gd name="connsiteX972" fmla="*/ 496033 w 3873122"/>
                            <a:gd name="connsiteY972" fmla="*/ 1605595 h 2695006"/>
                            <a:gd name="connsiteX973" fmla="*/ 271550 w 3873122"/>
                            <a:gd name="connsiteY973" fmla="*/ 1603958 h 2695006"/>
                            <a:gd name="connsiteX974" fmla="*/ 271550 w 3873122"/>
                            <a:gd name="connsiteY974" fmla="*/ 1887802 h 2695006"/>
                            <a:gd name="connsiteX975" fmla="*/ 44417 w 3873122"/>
                            <a:gd name="connsiteY975" fmla="*/ 1888683 h 2695006"/>
                            <a:gd name="connsiteX976" fmla="*/ 44417 w 3873122"/>
                            <a:gd name="connsiteY976" fmla="*/ 2219121 h 2695006"/>
                            <a:gd name="connsiteX977" fmla="*/ 438241 w 3873122"/>
                            <a:gd name="connsiteY977" fmla="*/ 2646524 h 2695006"/>
                            <a:gd name="connsiteX978" fmla="*/ 680137 w 3873122"/>
                            <a:gd name="connsiteY978" fmla="*/ 1522734 h 2695006"/>
                            <a:gd name="connsiteX979" fmla="*/ 707015 w 3873122"/>
                            <a:gd name="connsiteY979" fmla="*/ 1516437 h 2695006"/>
                            <a:gd name="connsiteX980" fmla="*/ 763419 w 3873122"/>
                            <a:gd name="connsiteY980" fmla="*/ 1466065 h 2695006"/>
                            <a:gd name="connsiteX981" fmla="*/ 679759 w 3873122"/>
                            <a:gd name="connsiteY981" fmla="*/ 1466065 h 2695006"/>
                            <a:gd name="connsiteX982" fmla="*/ 638244 w 3873122"/>
                            <a:gd name="connsiteY982" fmla="*/ 1424383 h 2695006"/>
                            <a:gd name="connsiteX983" fmla="*/ 809477 w 3873122"/>
                            <a:gd name="connsiteY983" fmla="*/ 1425264 h 2695006"/>
                            <a:gd name="connsiteX984" fmla="*/ 848342 w 3873122"/>
                            <a:gd name="connsiteY984" fmla="*/ 1390886 h 2695006"/>
                            <a:gd name="connsiteX985" fmla="*/ 603921 w 3873122"/>
                            <a:gd name="connsiteY985" fmla="*/ 1390130 h 2695006"/>
                            <a:gd name="connsiteX986" fmla="*/ 603921 w 3873122"/>
                            <a:gd name="connsiteY986" fmla="*/ 1547919 h 2695006"/>
                            <a:gd name="connsiteX987" fmla="*/ 638370 w 3873122"/>
                            <a:gd name="connsiteY987" fmla="*/ 1535326 h 2695006"/>
                            <a:gd name="connsiteX988" fmla="*/ 530860 w 3873122"/>
                            <a:gd name="connsiteY988" fmla="*/ 1584313 h 2695006"/>
                            <a:gd name="connsiteX989" fmla="*/ 563037 w 3873122"/>
                            <a:gd name="connsiteY989" fmla="*/ 1566683 h 2695006"/>
                            <a:gd name="connsiteX990" fmla="*/ 563037 w 3873122"/>
                            <a:gd name="connsiteY990" fmla="*/ 1348826 h 2695006"/>
                            <a:gd name="connsiteX991" fmla="*/ 895030 w 3873122"/>
                            <a:gd name="connsiteY991" fmla="*/ 1349707 h 2695006"/>
                            <a:gd name="connsiteX992" fmla="*/ 938564 w 3873122"/>
                            <a:gd name="connsiteY992" fmla="*/ 1311047 h 2695006"/>
                            <a:gd name="connsiteX993" fmla="*/ 531365 w 3873122"/>
                            <a:gd name="connsiteY993" fmla="*/ 1310291 h 2695006"/>
                            <a:gd name="connsiteX994" fmla="*/ 385621 w 3873122"/>
                            <a:gd name="connsiteY994" fmla="*/ 1460776 h 2695006"/>
                            <a:gd name="connsiteX995" fmla="*/ 351678 w 3873122"/>
                            <a:gd name="connsiteY995" fmla="*/ 1460776 h 2695006"/>
                            <a:gd name="connsiteX996" fmla="*/ 327324 w 3873122"/>
                            <a:gd name="connsiteY996" fmla="*/ 1485207 h 2695006"/>
                            <a:gd name="connsiteX997" fmla="*/ 409218 w 3873122"/>
                            <a:gd name="connsiteY997" fmla="*/ 1485207 h 2695006"/>
                            <a:gd name="connsiteX998" fmla="*/ 409218 w 3873122"/>
                            <a:gd name="connsiteY998" fmla="*/ 1402597 h 2695006"/>
                            <a:gd name="connsiteX999" fmla="*/ 385495 w 3873122"/>
                            <a:gd name="connsiteY999" fmla="*/ 1426398 h 2695006"/>
                            <a:gd name="connsiteX1000" fmla="*/ 450480 w 3873122"/>
                            <a:gd name="connsiteY1000" fmla="*/ 1526889 h 2695006"/>
                            <a:gd name="connsiteX1001" fmla="*/ 286440 w 3873122"/>
                            <a:gd name="connsiteY1001" fmla="*/ 1526008 h 2695006"/>
                            <a:gd name="connsiteX1002" fmla="*/ 248584 w 3873122"/>
                            <a:gd name="connsiteY1002" fmla="*/ 1563786 h 2695006"/>
                            <a:gd name="connsiteX1003" fmla="*/ 488967 w 3873122"/>
                            <a:gd name="connsiteY1003" fmla="*/ 1565549 h 2695006"/>
                            <a:gd name="connsiteX1004" fmla="*/ 488967 w 3873122"/>
                            <a:gd name="connsiteY1004" fmla="*/ 1322884 h 2695006"/>
                            <a:gd name="connsiteX1005" fmla="*/ 449092 w 3873122"/>
                            <a:gd name="connsiteY1005" fmla="*/ 1362804 h 2695006"/>
                            <a:gd name="connsiteX1006" fmla="*/ 450228 w 3873122"/>
                            <a:gd name="connsiteY1006" fmla="*/ 1362804 h 2695006"/>
                            <a:gd name="connsiteX1007" fmla="*/ 344233 w 3873122"/>
                            <a:gd name="connsiteY1007" fmla="*/ 1416449 h 2695006"/>
                            <a:gd name="connsiteX1008" fmla="*/ 344233 w 3873122"/>
                            <a:gd name="connsiteY1008" fmla="*/ 1416449 h 2695006"/>
                            <a:gd name="connsiteX1009" fmla="*/ 344233 w 3873122"/>
                            <a:gd name="connsiteY1009" fmla="*/ 1416449 h 2695006"/>
                            <a:gd name="connsiteX1010" fmla="*/ 489472 w 3873122"/>
                            <a:gd name="connsiteY1010" fmla="*/ 1271883 h 2695006"/>
                            <a:gd name="connsiteX1011" fmla="*/ 489472 w 3873122"/>
                            <a:gd name="connsiteY1011" fmla="*/ 1269490 h 2695006"/>
                            <a:gd name="connsiteX1012" fmla="*/ 492122 w 3873122"/>
                            <a:gd name="connsiteY1012" fmla="*/ 1269490 h 2695006"/>
                            <a:gd name="connsiteX1013" fmla="*/ 550798 w 3873122"/>
                            <a:gd name="connsiteY1013" fmla="*/ 1210807 h 2695006"/>
                            <a:gd name="connsiteX1014" fmla="*/ 36846 w 3873122"/>
                            <a:gd name="connsiteY1014" fmla="*/ 699536 h 2695006"/>
                            <a:gd name="connsiteX1015" fmla="*/ 36846 w 3873122"/>
                            <a:gd name="connsiteY1015" fmla="*/ 742981 h 2695006"/>
                            <a:gd name="connsiteX1016" fmla="*/ 479503 w 3873122"/>
                            <a:gd name="connsiteY1016" fmla="*/ 1184614 h 2695006"/>
                            <a:gd name="connsiteX1017" fmla="*/ 479503 w 3873122"/>
                            <a:gd name="connsiteY1017" fmla="*/ 1184614 h 2695006"/>
                            <a:gd name="connsiteX1018" fmla="*/ 504740 w 3873122"/>
                            <a:gd name="connsiteY1018" fmla="*/ 1209800 h 2695006"/>
                            <a:gd name="connsiteX1019" fmla="*/ 37856 w 3873122"/>
                            <a:gd name="connsiteY1019" fmla="*/ 1675737 h 2695006"/>
                            <a:gd name="connsiteX1020" fmla="*/ 37856 w 3873122"/>
                            <a:gd name="connsiteY1020" fmla="*/ 1722457 h 2695006"/>
                            <a:gd name="connsiteX1021" fmla="*/ 145617 w 3873122"/>
                            <a:gd name="connsiteY1021" fmla="*/ 1666922 h 2695006"/>
                            <a:gd name="connsiteX1022" fmla="*/ 116216 w 3873122"/>
                            <a:gd name="connsiteY1022" fmla="*/ 1696264 h 2695006"/>
                            <a:gd name="connsiteX1023" fmla="*/ 116216 w 3873122"/>
                            <a:gd name="connsiteY1023" fmla="*/ 1737820 h 2695006"/>
                            <a:gd name="connsiteX1024" fmla="*/ 74449 w 3873122"/>
                            <a:gd name="connsiteY1024" fmla="*/ 1737820 h 2695006"/>
                            <a:gd name="connsiteX1025" fmla="*/ 46310 w 3873122"/>
                            <a:gd name="connsiteY1025" fmla="*/ 1766028 h 2695006"/>
                            <a:gd name="connsiteX1026" fmla="*/ 146501 w 3873122"/>
                            <a:gd name="connsiteY1026" fmla="*/ 1766028 h 2695006"/>
                            <a:gd name="connsiteX1027" fmla="*/ 38486 w 3873122"/>
                            <a:gd name="connsiteY1027" fmla="*/ 1624484 h 2695006"/>
                            <a:gd name="connsiteX1028" fmla="*/ 454266 w 3873122"/>
                            <a:gd name="connsiteY1028" fmla="*/ 1210430 h 2695006"/>
                            <a:gd name="connsiteX1029" fmla="*/ 37856 w 3873122"/>
                            <a:gd name="connsiteY1029" fmla="*/ 794864 h 2695006"/>
                            <a:gd name="connsiteX1030" fmla="*/ 37856 w 3873122"/>
                            <a:gd name="connsiteY1030" fmla="*/ 838183 h 2695006"/>
                            <a:gd name="connsiteX1031" fmla="*/ 384486 w 3873122"/>
                            <a:gd name="connsiteY1031" fmla="*/ 1184614 h 2695006"/>
                            <a:gd name="connsiteX1032" fmla="*/ 384486 w 3873122"/>
                            <a:gd name="connsiteY1032" fmla="*/ 1184614 h 2695006"/>
                            <a:gd name="connsiteX1033" fmla="*/ 409723 w 3873122"/>
                            <a:gd name="connsiteY1033" fmla="*/ 1209800 h 2695006"/>
                            <a:gd name="connsiteX1034" fmla="*/ 38486 w 3873122"/>
                            <a:gd name="connsiteY1034" fmla="*/ 1581416 h 2695006"/>
                            <a:gd name="connsiteX1035" fmla="*/ 38486 w 3873122"/>
                            <a:gd name="connsiteY1035" fmla="*/ 1529911 h 2695006"/>
                            <a:gd name="connsiteX1036" fmla="*/ 358744 w 3873122"/>
                            <a:gd name="connsiteY1036" fmla="*/ 1210430 h 2695006"/>
                            <a:gd name="connsiteX1037" fmla="*/ 37856 w 3873122"/>
                            <a:gd name="connsiteY1037" fmla="*/ 889562 h 2695006"/>
                            <a:gd name="connsiteX1038" fmla="*/ 37856 w 3873122"/>
                            <a:gd name="connsiteY1038" fmla="*/ 934267 h 2695006"/>
                            <a:gd name="connsiteX1039" fmla="*/ 288207 w 3873122"/>
                            <a:gd name="connsiteY1039" fmla="*/ 1184614 h 2695006"/>
                            <a:gd name="connsiteX1040" fmla="*/ 288207 w 3873122"/>
                            <a:gd name="connsiteY1040" fmla="*/ 1184614 h 2695006"/>
                            <a:gd name="connsiteX1041" fmla="*/ 314074 w 3873122"/>
                            <a:gd name="connsiteY1041" fmla="*/ 1209800 h 2695006"/>
                            <a:gd name="connsiteX1042" fmla="*/ 37856 w 3873122"/>
                            <a:gd name="connsiteY1042" fmla="*/ 1485962 h 2695006"/>
                            <a:gd name="connsiteX1043" fmla="*/ 38486 w 3873122"/>
                            <a:gd name="connsiteY1043" fmla="*/ 1434079 h 2695006"/>
                            <a:gd name="connsiteX1044" fmla="*/ 262465 w 3873122"/>
                            <a:gd name="connsiteY1044" fmla="*/ 1210430 h 2695006"/>
                            <a:gd name="connsiteX1045" fmla="*/ 37856 w 3873122"/>
                            <a:gd name="connsiteY1045" fmla="*/ 985772 h 2695006"/>
                            <a:gd name="connsiteX1046" fmla="*/ 37856 w 3873122"/>
                            <a:gd name="connsiteY1046" fmla="*/ 1032618 h 2695006"/>
                            <a:gd name="connsiteX1047" fmla="*/ 190666 w 3873122"/>
                            <a:gd name="connsiteY1047" fmla="*/ 1184992 h 2695006"/>
                            <a:gd name="connsiteX1048" fmla="*/ 190666 w 3873122"/>
                            <a:gd name="connsiteY1048" fmla="*/ 1184992 h 2695006"/>
                            <a:gd name="connsiteX1049" fmla="*/ 215903 w 3873122"/>
                            <a:gd name="connsiteY1049" fmla="*/ 1210178 h 2695006"/>
                            <a:gd name="connsiteX1050" fmla="*/ 37856 w 3873122"/>
                            <a:gd name="connsiteY1050" fmla="*/ 1387864 h 2695006"/>
                            <a:gd name="connsiteX1051" fmla="*/ 38486 w 3873122"/>
                            <a:gd name="connsiteY1051" fmla="*/ 1336359 h 2695006"/>
                            <a:gd name="connsiteX1052" fmla="*/ 164671 w 3873122"/>
                            <a:gd name="connsiteY1052" fmla="*/ 1210430 h 2695006"/>
                            <a:gd name="connsiteX1053" fmla="*/ 37856 w 3873122"/>
                            <a:gd name="connsiteY1053" fmla="*/ 1083745 h 2695006"/>
                            <a:gd name="connsiteX1054" fmla="*/ 37856 w 3873122"/>
                            <a:gd name="connsiteY1054" fmla="*/ 1127820 h 2695006"/>
                            <a:gd name="connsiteX1055" fmla="*/ 94765 w 3873122"/>
                            <a:gd name="connsiteY1055" fmla="*/ 1184614 h 2695006"/>
                            <a:gd name="connsiteX1056" fmla="*/ 94765 w 3873122"/>
                            <a:gd name="connsiteY1056" fmla="*/ 1184614 h 2695006"/>
                            <a:gd name="connsiteX1057" fmla="*/ 120002 w 3873122"/>
                            <a:gd name="connsiteY1057" fmla="*/ 1209800 h 2695006"/>
                            <a:gd name="connsiteX1058" fmla="*/ 37856 w 3873122"/>
                            <a:gd name="connsiteY1058" fmla="*/ 1292535 h 2695006"/>
                            <a:gd name="connsiteX1059" fmla="*/ 38486 w 3873122"/>
                            <a:gd name="connsiteY1059" fmla="*/ 1241030 h 2695006"/>
                            <a:gd name="connsiteX1060" fmla="*/ 69402 w 3873122"/>
                            <a:gd name="connsiteY1060" fmla="*/ 1210304 h 2695006"/>
                            <a:gd name="connsiteX1061" fmla="*/ 37856 w 3873122"/>
                            <a:gd name="connsiteY1061" fmla="*/ 1179451 h 2695006"/>
                            <a:gd name="connsiteX1062" fmla="*/ 87320 w 3873122"/>
                            <a:gd name="connsiteY1062" fmla="*/ 698024 h 2695006"/>
                            <a:gd name="connsiteX1063" fmla="*/ 119750 w 3873122"/>
                            <a:gd name="connsiteY1063" fmla="*/ 730388 h 2695006"/>
                            <a:gd name="connsiteX1064" fmla="*/ 965189 w 3873122"/>
                            <a:gd name="connsiteY1064" fmla="*/ 732025 h 2695006"/>
                            <a:gd name="connsiteX1065" fmla="*/ 930741 w 3873122"/>
                            <a:gd name="connsiteY1065" fmla="*/ 698024 h 2695006"/>
                            <a:gd name="connsiteX1066" fmla="*/ 893768 w 3873122"/>
                            <a:gd name="connsiteY1066" fmla="*/ 661631 h 2695006"/>
                            <a:gd name="connsiteX1067" fmla="*/ 848089 w 3873122"/>
                            <a:gd name="connsiteY1067" fmla="*/ 617052 h 2695006"/>
                            <a:gd name="connsiteX1068" fmla="*/ 848089 w 3873122"/>
                            <a:gd name="connsiteY1068" fmla="*/ 662135 h 2695006"/>
                            <a:gd name="connsiteX1069" fmla="*/ 1001909 w 3873122"/>
                            <a:gd name="connsiteY1069" fmla="*/ 768167 h 2695006"/>
                            <a:gd name="connsiteX1070" fmla="*/ 156469 w 3873122"/>
                            <a:gd name="connsiteY1070" fmla="*/ 766404 h 2695006"/>
                            <a:gd name="connsiteX1071" fmla="*/ 194325 w 3873122"/>
                            <a:gd name="connsiteY1071" fmla="*/ 804183 h 2695006"/>
                            <a:gd name="connsiteX1072" fmla="*/ 1039764 w 3873122"/>
                            <a:gd name="connsiteY1072" fmla="*/ 805820 h 2695006"/>
                            <a:gd name="connsiteX1073" fmla="*/ 1077620 w 3873122"/>
                            <a:gd name="connsiteY1073" fmla="*/ 842591 h 2695006"/>
                            <a:gd name="connsiteX1074" fmla="*/ 231171 w 3873122"/>
                            <a:gd name="connsiteY1074" fmla="*/ 841206 h 2695006"/>
                            <a:gd name="connsiteX1075" fmla="*/ 275209 w 3873122"/>
                            <a:gd name="connsiteY1075" fmla="*/ 885029 h 2695006"/>
                            <a:gd name="connsiteX1076" fmla="*/ 1121532 w 3873122"/>
                            <a:gd name="connsiteY1076" fmla="*/ 886666 h 2695006"/>
                            <a:gd name="connsiteX1077" fmla="*/ 1158757 w 3873122"/>
                            <a:gd name="connsiteY1077" fmla="*/ 922808 h 2695006"/>
                            <a:gd name="connsiteX1078" fmla="*/ 312182 w 3873122"/>
                            <a:gd name="connsiteY1078" fmla="*/ 921045 h 2695006"/>
                            <a:gd name="connsiteX1079" fmla="*/ 350037 w 3873122"/>
                            <a:gd name="connsiteY1079" fmla="*/ 958823 h 2695006"/>
                            <a:gd name="connsiteX1080" fmla="*/ 1196865 w 3873122"/>
                            <a:gd name="connsiteY1080" fmla="*/ 960460 h 2695006"/>
                            <a:gd name="connsiteX1081" fmla="*/ 1234468 w 3873122"/>
                            <a:gd name="connsiteY1081" fmla="*/ 997232 h 2695006"/>
                            <a:gd name="connsiteX1082" fmla="*/ 387388 w 3873122"/>
                            <a:gd name="connsiteY1082" fmla="*/ 995469 h 2695006"/>
                            <a:gd name="connsiteX1083" fmla="*/ 429029 w 3873122"/>
                            <a:gd name="connsiteY1083" fmla="*/ 1037781 h 2695006"/>
                            <a:gd name="connsiteX1084" fmla="*/ 1276235 w 3873122"/>
                            <a:gd name="connsiteY1084" fmla="*/ 1039418 h 2695006"/>
                            <a:gd name="connsiteX1085" fmla="*/ 1313712 w 3873122"/>
                            <a:gd name="connsiteY1085" fmla="*/ 1075560 h 2695006"/>
                            <a:gd name="connsiteX1086" fmla="*/ 465496 w 3873122"/>
                            <a:gd name="connsiteY1086" fmla="*/ 1074174 h 2695006"/>
                            <a:gd name="connsiteX1087" fmla="*/ 503352 w 3873122"/>
                            <a:gd name="connsiteY1087" fmla="*/ 1111953 h 2695006"/>
                            <a:gd name="connsiteX1088" fmla="*/ 1350937 w 3873122"/>
                            <a:gd name="connsiteY1088" fmla="*/ 1113590 h 2695006"/>
                            <a:gd name="connsiteX1089" fmla="*/ 1389423 w 3873122"/>
                            <a:gd name="connsiteY1089" fmla="*/ 1149984 h 2695006"/>
                            <a:gd name="connsiteX1090" fmla="*/ 541460 w 3873122"/>
                            <a:gd name="connsiteY1090" fmla="*/ 1148221 h 2695006"/>
                            <a:gd name="connsiteX1091" fmla="*/ 580199 w 3873122"/>
                            <a:gd name="connsiteY1091" fmla="*/ 1186629 h 2695006"/>
                            <a:gd name="connsiteX1092" fmla="*/ 1428288 w 3873122"/>
                            <a:gd name="connsiteY1092" fmla="*/ 1188392 h 2695006"/>
                            <a:gd name="connsiteX1093" fmla="*/ 1446837 w 3873122"/>
                            <a:gd name="connsiteY1093" fmla="*/ 1155525 h 2695006"/>
                            <a:gd name="connsiteX1094" fmla="*/ 1446837 w 3873122"/>
                            <a:gd name="connsiteY1094" fmla="*/ 1105153 h 2695006"/>
                            <a:gd name="connsiteX1095" fmla="*/ 848089 w 3873122"/>
                            <a:gd name="connsiteY1095" fmla="*/ 515176 h 2695006"/>
                            <a:gd name="connsiteX1096" fmla="*/ 848089 w 3873122"/>
                            <a:gd name="connsiteY1096" fmla="*/ 565547 h 2695006"/>
                            <a:gd name="connsiteX1097" fmla="*/ 1446837 w 3873122"/>
                            <a:gd name="connsiteY1097" fmla="*/ 1054152 h 2695006"/>
                            <a:gd name="connsiteX1098" fmla="*/ 1446837 w 3873122"/>
                            <a:gd name="connsiteY1098" fmla="*/ 996728 h 2695006"/>
                            <a:gd name="connsiteX1099" fmla="*/ 848089 w 3873122"/>
                            <a:gd name="connsiteY1099" fmla="*/ 406247 h 2695006"/>
                            <a:gd name="connsiteX1100" fmla="*/ 848089 w 3873122"/>
                            <a:gd name="connsiteY1100" fmla="*/ 463922 h 2695006"/>
                            <a:gd name="connsiteX1101" fmla="*/ 1446837 w 3873122"/>
                            <a:gd name="connsiteY1101" fmla="*/ 945097 h 2695006"/>
                            <a:gd name="connsiteX1102" fmla="*/ 1446837 w 3873122"/>
                            <a:gd name="connsiteY1102" fmla="*/ 888429 h 2695006"/>
                            <a:gd name="connsiteX1103" fmla="*/ 848089 w 3873122"/>
                            <a:gd name="connsiteY1103" fmla="*/ 298200 h 2695006"/>
                            <a:gd name="connsiteX1104" fmla="*/ 848089 w 3873122"/>
                            <a:gd name="connsiteY1104" fmla="*/ 354994 h 2695006"/>
                            <a:gd name="connsiteX1105" fmla="*/ 1446837 w 3873122"/>
                            <a:gd name="connsiteY1105" fmla="*/ 837176 h 2695006"/>
                            <a:gd name="connsiteX1106" fmla="*/ 1446837 w 3873122"/>
                            <a:gd name="connsiteY1106" fmla="*/ 785545 h 2695006"/>
                            <a:gd name="connsiteX1107" fmla="*/ 848089 w 3873122"/>
                            <a:gd name="connsiteY1107" fmla="*/ 192671 h 2695006"/>
                            <a:gd name="connsiteX1108" fmla="*/ 848089 w 3873122"/>
                            <a:gd name="connsiteY1108" fmla="*/ 247073 h 2695006"/>
                            <a:gd name="connsiteX1109" fmla="*/ 1446837 w 3873122"/>
                            <a:gd name="connsiteY1109" fmla="*/ 733914 h 2695006"/>
                            <a:gd name="connsiteX1110" fmla="*/ 1446837 w 3873122"/>
                            <a:gd name="connsiteY1110" fmla="*/ 680646 h 2695006"/>
                            <a:gd name="connsiteX1111" fmla="*/ 848089 w 3873122"/>
                            <a:gd name="connsiteY1111" fmla="*/ 90039 h 2695006"/>
                            <a:gd name="connsiteX1112" fmla="*/ 848089 w 3873122"/>
                            <a:gd name="connsiteY1112" fmla="*/ 141418 h 2695006"/>
                            <a:gd name="connsiteX1113" fmla="*/ 588779 w 3873122"/>
                            <a:gd name="connsiteY1113" fmla="*/ 1223526 h 2695006"/>
                            <a:gd name="connsiteX1114" fmla="*/ 543353 w 3873122"/>
                            <a:gd name="connsiteY1114" fmla="*/ 1268987 h 2695006"/>
                            <a:gd name="connsiteX1115" fmla="*/ 981215 w 3873122"/>
                            <a:gd name="connsiteY1115" fmla="*/ 1269868 h 2695006"/>
                            <a:gd name="connsiteX1116" fmla="*/ 981215 w 3873122"/>
                            <a:gd name="connsiteY1116" fmla="*/ 1272639 h 2695006"/>
                            <a:gd name="connsiteX1117" fmla="*/ 1035474 w 3873122"/>
                            <a:gd name="connsiteY1117" fmla="*/ 1224408 h 2695006"/>
                            <a:gd name="connsiteX1118" fmla="*/ 1212259 w 3873122"/>
                            <a:gd name="connsiteY1118" fmla="*/ 1224786 h 2695006"/>
                            <a:gd name="connsiteX1119" fmla="*/ 894525 w 3873122"/>
                            <a:gd name="connsiteY1119" fmla="*/ 1507244 h 2695006"/>
                            <a:gd name="connsiteX1120" fmla="*/ 894525 w 3873122"/>
                            <a:gd name="connsiteY1120" fmla="*/ 1507244 h 2695006"/>
                            <a:gd name="connsiteX1121" fmla="*/ 853011 w 3873122"/>
                            <a:gd name="connsiteY1121" fmla="*/ 1544141 h 2695006"/>
                            <a:gd name="connsiteX1122" fmla="*/ 853011 w 3873122"/>
                            <a:gd name="connsiteY1122" fmla="*/ 1544141 h 2695006"/>
                            <a:gd name="connsiteX1123" fmla="*/ 814272 w 3873122"/>
                            <a:gd name="connsiteY1123" fmla="*/ 1578646 h 2695006"/>
                            <a:gd name="connsiteX1124" fmla="*/ 814272 w 3873122"/>
                            <a:gd name="connsiteY1124" fmla="*/ 1578646 h 2695006"/>
                            <a:gd name="connsiteX1125" fmla="*/ 764681 w 3873122"/>
                            <a:gd name="connsiteY1125" fmla="*/ 1622721 h 2695006"/>
                            <a:gd name="connsiteX1126" fmla="*/ 354599 w 3873122"/>
                            <a:gd name="connsiteY1126" fmla="*/ 2160136 h 2695006"/>
                            <a:gd name="connsiteX1127" fmla="*/ 893102 w 3873122"/>
                            <a:gd name="connsiteY1127" fmla="*/ 2569380 h 2695006"/>
                            <a:gd name="connsiteX1128" fmla="*/ 1303188 w 3873122"/>
                            <a:gd name="connsiteY1128" fmla="*/ 2031978 h 2695006"/>
                            <a:gd name="connsiteX1129" fmla="*/ 986767 w 3873122"/>
                            <a:gd name="connsiteY1129" fmla="*/ 1645137 h 2695006"/>
                            <a:gd name="connsiteX1130" fmla="*/ 960646 w 3873122"/>
                            <a:gd name="connsiteY1130" fmla="*/ 1668307 h 2695006"/>
                            <a:gd name="connsiteX1131" fmla="*/ 1257961 w 3873122"/>
                            <a:gd name="connsiteY1131" fmla="*/ 2226777 h 2695006"/>
                            <a:gd name="connsiteX1132" fmla="*/ 698353 w 3873122"/>
                            <a:gd name="connsiteY1132" fmla="*/ 2523491 h 2695006"/>
                            <a:gd name="connsiteX1133" fmla="*/ 401039 w 3873122"/>
                            <a:gd name="connsiteY1133" fmla="*/ 1965021 h 2695006"/>
                            <a:gd name="connsiteX1134" fmla="*/ 800391 w 3873122"/>
                            <a:gd name="connsiteY1134" fmla="*/ 1649670 h 2695006"/>
                            <a:gd name="connsiteX1135" fmla="*/ 912570 w 3873122"/>
                            <a:gd name="connsiteY1135" fmla="*/ 1550060 h 2695006"/>
                            <a:gd name="connsiteX1136" fmla="*/ 912570 w 3873122"/>
                            <a:gd name="connsiteY1136" fmla="*/ 1550060 h 2695006"/>
                            <a:gd name="connsiteX1137" fmla="*/ 950425 w 3873122"/>
                            <a:gd name="connsiteY1137" fmla="*/ 1516185 h 2695006"/>
                            <a:gd name="connsiteX1138" fmla="*/ 950425 w 3873122"/>
                            <a:gd name="connsiteY1138" fmla="*/ 1516185 h 2695006"/>
                            <a:gd name="connsiteX1139" fmla="*/ 1278506 w 3873122"/>
                            <a:gd name="connsiteY1139" fmla="*/ 1225037 h 2695006"/>
                            <a:gd name="connsiteX1140" fmla="*/ 498178 w 3873122"/>
                            <a:gd name="connsiteY1140" fmla="*/ 2095710 h 2695006"/>
                            <a:gd name="connsiteX1141" fmla="*/ 829162 w 3873122"/>
                            <a:gd name="connsiteY1141" fmla="*/ 2426274 h 2695006"/>
                            <a:gd name="connsiteX1142" fmla="*/ 1160397 w 3873122"/>
                            <a:gd name="connsiteY1142" fmla="*/ 2095962 h 2695006"/>
                            <a:gd name="connsiteX1143" fmla="*/ 829414 w 3873122"/>
                            <a:gd name="connsiteY1143" fmla="*/ 1765399 h 2695006"/>
                            <a:gd name="connsiteX1144" fmla="*/ 829288 w 3873122"/>
                            <a:gd name="connsiteY1144" fmla="*/ 1765399 h 2695006"/>
                            <a:gd name="connsiteX1145" fmla="*/ 498178 w 3873122"/>
                            <a:gd name="connsiteY1145" fmla="*/ 2095710 h 2695006"/>
                            <a:gd name="connsiteX1146" fmla="*/ 1332766 w 3873122"/>
                            <a:gd name="connsiteY1146" fmla="*/ 1225037 h 2695006"/>
                            <a:gd name="connsiteX1147" fmla="*/ 819067 w 3873122"/>
                            <a:gd name="connsiteY1147" fmla="*/ 1681656 h 2695006"/>
                            <a:gd name="connsiteX1148" fmla="*/ 819067 w 3873122"/>
                            <a:gd name="connsiteY1148" fmla="*/ 1681656 h 2695006"/>
                            <a:gd name="connsiteX1149" fmla="*/ 810486 w 3873122"/>
                            <a:gd name="connsiteY1149" fmla="*/ 1689338 h 2695006"/>
                            <a:gd name="connsiteX1150" fmla="*/ 421840 w 3873122"/>
                            <a:gd name="connsiteY1150" fmla="*/ 2114864 h 2695006"/>
                            <a:gd name="connsiteX1151" fmla="*/ 848232 w 3873122"/>
                            <a:gd name="connsiteY1151" fmla="*/ 2502726 h 2695006"/>
                            <a:gd name="connsiteX1152" fmla="*/ 1236878 w 3873122"/>
                            <a:gd name="connsiteY1152" fmla="*/ 2077199 h 2695006"/>
                            <a:gd name="connsiteX1153" fmla="*/ 925188 w 3873122"/>
                            <a:gd name="connsiteY1153" fmla="*/ 1700293 h 2695006"/>
                            <a:gd name="connsiteX1154" fmla="*/ 890992 w 3873122"/>
                            <a:gd name="connsiteY1154" fmla="*/ 1730768 h 2695006"/>
                            <a:gd name="connsiteX1155" fmla="*/ 1195178 w 3873122"/>
                            <a:gd name="connsiteY1155" fmla="*/ 2157592 h 2695006"/>
                            <a:gd name="connsiteX1156" fmla="*/ 767490 w 3873122"/>
                            <a:gd name="connsiteY1156" fmla="*/ 2461157 h 2695006"/>
                            <a:gd name="connsiteX1157" fmla="*/ 463305 w 3873122"/>
                            <a:gd name="connsiteY1157" fmla="*/ 2034333 h 2695006"/>
                            <a:gd name="connsiteX1158" fmla="*/ 829414 w 3873122"/>
                            <a:gd name="connsiteY1158" fmla="*/ 1725605 h 2695006"/>
                            <a:gd name="connsiteX1159" fmla="*/ 842033 w 3873122"/>
                            <a:gd name="connsiteY1159" fmla="*/ 1725605 h 2695006"/>
                            <a:gd name="connsiteX1160" fmla="*/ 914841 w 3873122"/>
                            <a:gd name="connsiteY1160" fmla="*/ 1661003 h 2695006"/>
                            <a:gd name="connsiteX1161" fmla="*/ 918753 w 3873122"/>
                            <a:gd name="connsiteY1161" fmla="*/ 1657477 h 2695006"/>
                            <a:gd name="connsiteX1162" fmla="*/ 1024370 w 3873122"/>
                            <a:gd name="connsiteY1162" fmla="*/ 1563535 h 2695006"/>
                            <a:gd name="connsiteX1163" fmla="*/ 1045947 w 3873122"/>
                            <a:gd name="connsiteY1163" fmla="*/ 1544393 h 2695006"/>
                            <a:gd name="connsiteX1164" fmla="*/ 1045947 w 3873122"/>
                            <a:gd name="connsiteY1164" fmla="*/ 1544393 h 2695006"/>
                            <a:gd name="connsiteX1165" fmla="*/ 1404439 w 3873122"/>
                            <a:gd name="connsiteY1165" fmla="*/ 1225163 h 2695006"/>
                            <a:gd name="connsiteX1166" fmla="*/ 1257055 w 3873122"/>
                            <a:gd name="connsiteY1166" fmla="*/ 1685938 h 2695006"/>
                            <a:gd name="connsiteX1167" fmla="*/ 1294911 w 3873122"/>
                            <a:gd name="connsiteY1167" fmla="*/ 1729761 h 2695006"/>
                            <a:gd name="connsiteX1168" fmla="*/ 1294911 w 3873122"/>
                            <a:gd name="connsiteY1168" fmla="*/ 1370989 h 2695006"/>
                            <a:gd name="connsiteX1169" fmla="*/ 1257055 w 3873122"/>
                            <a:gd name="connsiteY1169" fmla="*/ 1404990 h 2695006"/>
                            <a:gd name="connsiteX1170" fmla="*/ 1146769 w 3873122"/>
                            <a:gd name="connsiteY1170" fmla="*/ 1503089 h 2695006"/>
                            <a:gd name="connsiteX1171" fmla="*/ 1082289 w 3873122"/>
                            <a:gd name="connsiteY1171" fmla="*/ 1560386 h 2695006"/>
                            <a:gd name="connsiteX1172" fmla="*/ 1146769 w 3873122"/>
                            <a:gd name="connsiteY1172" fmla="*/ 1595772 h 2695006"/>
                            <a:gd name="connsiteX1173" fmla="*/ 1182227 w 3873122"/>
                            <a:gd name="connsiteY1173" fmla="*/ 1620077 h 2695006"/>
                            <a:gd name="connsiteX1174" fmla="*/ 1221597 w 3873122"/>
                            <a:gd name="connsiteY1174" fmla="*/ 1651937 h 2695006"/>
                            <a:gd name="connsiteX1175" fmla="*/ 1221597 w 3873122"/>
                            <a:gd name="connsiteY1175" fmla="*/ 1436598 h 2695006"/>
                            <a:gd name="connsiteX1176" fmla="*/ 1182227 w 3873122"/>
                            <a:gd name="connsiteY1176" fmla="*/ 1471480 h 2695006"/>
                            <a:gd name="connsiteX1177" fmla="*/ 1370748 w 3873122"/>
                            <a:gd name="connsiteY1177" fmla="*/ 1303995 h 2695006"/>
                            <a:gd name="connsiteX1178" fmla="*/ 1331504 w 3873122"/>
                            <a:gd name="connsiteY1178" fmla="*/ 1338877 h 2695006"/>
                            <a:gd name="connsiteX1179" fmla="*/ 1331504 w 3873122"/>
                            <a:gd name="connsiteY1179" fmla="*/ 1780762 h 2695006"/>
                            <a:gd name="connsiteX1180" fmla="*/ 1370748 w 3873122"/>
                            <a:gd name="connsiteY1180" fmla="*/ 1853549 h 2695006"/>
                            <a:gd name="connsiteX1181" fmla="*/ 735659 w 3873122"/>
                            <a:gd name="connsiteY1181" fmla="*/ 661757 h 2695006"/>
                            <a:gd name="connsiteX1182" fmla="*/ 735659 w 3873122"/>
                            <a:gd name="connsiteY1182" fmla="*/ 624734 h 2695006"/>
                            <a:gd name="connsiteX1183" fmla="*/ 13502 w 3873122"/>
                            <a:gd name="connsiteY1183" fmla="*/ 624734 h 2695006"/>
                            <a:gd name="connsiteX1184" fmla="*/ 50474 w 3873122"/>
                            <a:gd name="connsiteY1184" fmla="*/ 661631 h 2695006"/>
                            <a:gd name="connsiteX1185" fmla="*/ 579315 w 3873122"/>
                            <a:gd name="connsiteY1185" fmla="*/ 514924 h 2695006"/>
                            <a:gd name="connsiteX1186" fmla="*/ 579315 w 3873122"/>
                            <a:gd name="connsiteY1186" fmla="*/ 478530 h 2695006"/>
                            <a:gd name="connsiteX1187" fmla="*/ 128709 w 3873122"/>
                            <a:gd name="connsiteY1187" fmla="*/ 478530 h 2695006"/>
                            <a:gd name="connsiteX1188" fmla="*/ 128709 w 3873122"/>
                            <a:gd name="connsiteY1188" fmla="*/ 110314 h 2695006"/>
                            <a:gd name="connsiteX1189" fmla="*/ 100948 w 3873122"/>
                            <a:gd name="connsiteY1189" fmla="*/ 110314 h 2695006"/>
                            <a:gd name="connsiteX1190" fmla="*/ 100948 w 3873122"/>
                            <a:gd name="connsiteY1190" fmla="*/ 514924 h 2695006"/>
                            <a:gd name="connsiteX1191" fmla="*/ 63850 w 3873122"/>
                            <a:gd name="connsiteY1191" fmla="*/ 36897 h 2695006"/>
                            <a:gd name="connsiteX1192" fmla="*/ 37856 w 3873122"/>
                            <a:gd name="connsiteY1192" fmla="*/ 36897 h 2695006"/>
                            <a:gd name="connsiteX1193" fmla="*/ 37856 w 3873122"/>
                            <a:gd name="connsiteY1193" fmla="*/ 515427 h 2695006"/>
                            <a:gd name="connsiteX1194" fmla="*/ 63093 w 3873122"/>
                            <a:gd name="connsiteY1194" fmla="*/ 515427 h 2695006"/>
                            <a:gd name="connsiteX1195" fmla="*/ 164798 w 3873122"/>
                            <a:gd name="connsiteY1195" fmla="*/ 184360 h 2695006"/>
                            <a:gd name="connsiteX1196" fmla="*/ 164798 w 3873122"/>
                            <a:gd name="connsiteY1196" fmla="*/ 441507 h 2695006"/>
                            <a:gd name="connsiteX1197" fmla="*/ 504740 w 3873122"/>
                            <a:gd name="connsiteY1197" fmla="*/ 441507 h 2695006"/>
                            <a:gd name="connsiteX1198" fmla="*/ 504740 w 3873122"/>
                            <a:gd name="connsiteY1198" fmla="*/ 403728 h 2695006"/>
                            <a:gd name="connsiteX1199" fmla="*/ 194956 w 3873122"/>
                            <a:gd name="connsiteY1199" fmla="*/ 403728 h 2695006"/>
                            <a:gd name="connsiteX1200" fmla="*/ 194956 w 3873122"/>
                            <a:gd name="connsiteY1200" fmla="*/ 184360 h 2695006"/>
                            <a:gd name="connsiteX1201" fmla="*/ 231045 w 3873122"/>
                            <a:gd name="connsiteY1201" fmla="*/ 259917 h 2695006"/>
                            <a:gd name="connsiteX1202" fmla="*/ 231045 w 3873122"/>
                            <a:gd name="connsiteY1202" fmla="*/ 367461 h 2695006"/>
                            <a:gd name="connsiteX1203" fmla="*/ 427893 w 3873122"/>
                            <a:gd name="connsiteY1203" fmla="*/ 367461 h 2695006"/>
                            <a:gd name="connsiteX1204" fmla="*/ 427893 w 3873122"/>
                            <a:gd name="connsiteY1204" fmla="*/ 328171 h 2695006"/>
                            <a:gd name="connsiteX1205" fmla="*/ 264989 w 3873122"/>
                            <a:gd name="connsiteY1205" fmla="*/ 328171 h 2695006"/>
                            <a:gd name="connsiteX1206" fmla="*/ 264989 w 3873122"/>
                            <a:gd name="connsiteY1206" fmla="*/ 260295 h 2695006"/>
                            <a:gd name="connsiteX1207" fmla="*/ 357230 w 3873122"/>
                            <a:gd name="connsiteY1207" fmla="*/ 259917 h 2695006"/>
                            <a:gd name="connsiteX1208" fmla="*/ 301708 w 3873122"/>
                            <a:gd name="connsiteY1208" fmla="*/ 259917 h 2695006"/>
                            <a:gd name="connsiteX1209" fmla="*/ 301708 w 3873122"/>
                            <a:gd name="connsiteY1209" fmla="*/ 291400 h 2695006"/>
                            <a:gd name="connsiteX1210" fmla="*/ 357356 w 3873122"/>
                            <a:gd name="connsiteY1210" fmla="*/ 291400 h 2695006"/>
                            <a:gd name="connsiteX1211" fmla="*/ 393697 w 3873122"/>
                            <a:gd name="connsiteY1211" fmla="*/ 291400 h 2695006"/>
                            <a:gd name="connsiteX1212" fmla="*/ 428146 w 3873122"/>
                            <a:gd name="connsiteY1212" fmla="*/ 291400 h 2695006"/>
                            <a:gd name="connsiteX1213" fmla="*/ 428146 w 3873122"/>
                            <a:gd name="connsiteY1213" fmla="*/ 184360 h 2695006"/>
                            <a:gd name="connsiteX1214" fmla="*/ 231423 w 3873122"/>
                            <a:gd name="connsiteY1214" fmla="*/ 184360 h 2695006"/>
                            <a:gd name="connsiteX1215" fmla="*/ 231423 w 3873122"/>
                            <a:gd name="connsiteY1215" fmla="*/ 224028 h 2695006"/>
                            <a:gd name="connsiteX1216" fmla="*/ 393823 w 3873122"/>
                            <a:gd name="connsiteY1216" fmla="*/ 224028 h 2695006"/>
                            <a:gd name="connsiteX1217" fmla="*/ 428146 w 3873122"/>
                            <a:gd name="connsiteY1217" fmla="*/ 147589 h 2695006"/>
                            <a:gd name="connsiteX1218" fmla="*/ 464613 w 3873122"/>
                            <a:gd name="connsiteY1218" fmla="*/ 147589 h 2695006"/>
                            <a:gd name="connsiteX1219" fmla="*/ 464613 w 3873122"/>
                            <a:gd name="connsiteY1219" fmla="*/ 367839 h 2695006"/>
                            <a:gd name="connsiteX1220" fmla="*/ 504740 w 3873122"/>
                            <a:gd name="connsiteY1220" fmla="*/ 367839 h 2695006"/>
                            <a:gd name="connsiteX1221" fmla="*/ 504740 w 3873122"/>
                            <a:gd name="connsiteY1221" fmla="*/ 110314 h 2695006"/>
                            <a:gd name="connsiteX1222" fmla="*/ 165176 w 3873122"/>
                            <a:gd name="connsiteY1222" fmla="*/ 110314 h 2695006"/>
                            <a:gd name="connsiteX1223" fmla="*/ 165176 w 3873122"/>
                            <a:gd name="connsiteY1223" fmla="*/ 148093 h 2695006"/>
                            <a:gd name="connsiteX1224" fmla="*/ 100948 w 3873122"/>
                            <a:gd name="connsiteY1224" fmla="*/ 36897 h 2695006"/>
                            <a:gd name="connsiteX1225" fmla="*/ 100948 w 3873122"/>
                            <a:gd name="connsiteY1225" fmla="*/ 73920 h 2695006"/>
                            <a:gd name="connsiteX1226" fmla="*/ 542596 w 3873122"/>
                            <a:gd name="connsiteY1226" fmla="*/ 73920 h 2695006"/>
                            <a:gd name="connsiteX1227" fmla="*/ 542596 w 3873122"/>
                            <a:gd name="connsiteY1227" fmla="*/ 441507 h 2695006"/>
                            <a:gd name="connsiteX1228" fmla="*/ 580451 w 3873122"/>
                            <a:gd name="connsiteY1228" fmla="*/ 441507 h 2695006"/>
                            <a:gd name="connsiteX1229" fmla="*/ 580451 w 3873122"/>
                            <a:gd name="connsiteY1229" fmla="*/ 36897 h 2695006"/>
                            <a:gd name="connsiteX1230" fmla="*/ 1330747 w 3873122"/>
                            <a:gd name="connsiteY1230" fmla="*/ 2411540 h 2695006"/>
                            <a:gd name="connsiteX1231" fmla="*/ 1330747 w 3873122"/>
                            <a:gd name="connsiteY1231" fmla="*/ 2688584 h 2695006"/>
                            <a:gd name="connsiteX1232" fmla="*/ 1295163 w 3873122"/>
                            <a:gd name="connsiteY1232" fmla="*/ 2688584 h 2695006"/>
                            <a:gd name="connsiteX1233" fmla="*/ 1295163 w 3873122"/>
                            <a:gd name="connsiteY1233" fmla="*/ 2461912 h 2695006"/>
                            <a:gd name="connsiteX1234" fmla="*/ 1257307 w 3873122"/>
                            <a:gd name="connsiteY1234" fmla="*/ 2505735 h 2695006"/>
                            <a:gd name="connsiteX1235" fmla="*/ 1257307 w 3873122"/>
                            <a:gd name="connsiteY1235" fmla="*/ 2688962 h 2695006"/>
                            <a:gd name="connsiteX1236" fmla="*/ 1221471 w 3873122"/>
                            <a:gd name="connsiteY1236" fmla="*/ 2688962 h 2695006"/>
                            <a:gd name="connsiteX1237" fmla="*/ 1221471 w 3873122"/>
                            <a:gd name="connsiteY1237" fmla="*/ 2539484 h 2695006"/>
                            <a:gd name="connsiteX1238" fmla="*/ 1182101 w 3873122"/>
                            <a:gd name="connsiteY1238" fmla="*/ 2571344 h 2695006"/>
                            <a:gd name="connsiteX1239" fmla="*/ 1182101 w 3873122"/>
                            <a:gd name="connsiteY1239" fmla="*/ 2688710 h 2695006"/>
                            <a:gd name="connsiteX1240" fmla="*/ 1146643 w 3873122"/>
                            <a:gd name="connsiteY1240" fmla="*/ 2688710 h 2695006"/>
                            <a:gd name="connsiteX1241" fmla="*/ 1146643 w 3873122"/>
                            <a:gd name="connsiteY1241" fmla="*/ 2595649 h 2695006"/>
                            <a:gd name="connsiteX1242" fmla="*/ 1110428 w 3873122"/>
                            <a:gd name="connsiteY1242" fmla="*/ 2616931 h 2695006"/>
                            <a:gd name="connsiteX1243" fmla="*/ 1110428 w 3873122"/>
                            <a:gd name="connsiteY1243" fmla="*/ 2688710 h 2695006"/>
                            <a:gd name="connsiteX1244" fmla="*/ 1074970 w 3873122"/>
                            <a:gd name="connsiteY1244" fmla="*/ 2688710 h 2695006"/>
                            <a:gd name="connsiteX1245" fmla="*/ 1074970 w 3873122"/>
                            <a:gd name="connsiteY1245" fmla="*/ 2634435 h 2695006"/>
                            <a:gd name="connsiteX1246" fmla="*/ 1040269 w 3873122"/>
                            <a:gd name="connsiteY1246" fmla="*/ 2648917 h 2695006"/>
                            <a:gd name="connsiteX1247" fmla="*/ 1040269 w 3873122"/>
                            <a:gd name="connsiteY1247" fmla="*/ 2688710 h 2695006"/>
                            <a:gd name="connsiteX1248" fmla="*/ 1004811 w 3873122"/>
                            <a:gd name="connsiteY1248" fmla="*/ 2688710 h 2695006"/>
                            <a:gd name="connsiteX1249" fmla="*/ 1004811 w 3873122"/>
                            <a:gd name="connsiteY1249" fmla="*/ 2661384 h 2695006"/>
                            <a:gd name="connsiteX1250" fmla="*/ 829288 w 3873122"/>
                            <a:gd name="connsiteY1250" fmla="*/ 2687829 h 2695006"/>
                            <a:gd name="connsiteX1251" fmla="*/ 794461 w 3873122"/>
                            <a:gd name="connsiteY1251" fmla="*/ 2686695 h 2695006"/>
                            <a:gd name="connsiteX1252" fmla="*/ 794461 w 3873122"/>
                            <a:gd name="connsiteY1252" fmla="*/ 2688710 h 2695006"/>
                            <a:gd name="connsiteX1253" fmla="*/ 297166 w 3873122"/>
                            <a:gd name="connsiteY1253" fmla="*/ 2688710 h 2695006"/>
                            <a:gd name="connsiteX1254" fmla="*/ 44796 w 3873122"/>
                            <a:gd name="connsiteY1254" fmla="*/ 2414311 h 2695006"/>
                            <a:gd name="connsiteX1255" fmla="*/ 44796 w 3873122"/>
                            <a:gd name="connsiteY1255" fmla="*/ 2467327 h 2695006"/>
                            <a:gd name="connsiteX1256" fmla="*/ 249215 w 3873122"/>
                            <a:gd name="connsiteY1256" fmla="*/ 2688710 h 2695006"/>
                            <a:gd name="connsiteX1257" fmla="*/ 192054 w 3873122"/>
                            <a:gd name="connsiteY1257" fmla="*/ 2688710 h 2695006"/>
                            <a:gd name="connsiteX1258" fmla="*/ 192054 w 3873122"/>
                            <a:gd name="connsiteY1258" fmla="*/ 2688710 h 2695006"/>
                            <a:gd name="connsiteX1259" fmla="*/ 140192 w 3873122"/>
                            <a:gd name="connsiteY1259" fmla="*/ 2688710 h 2695006"/>
                            <a:gd name="connsiteX1260" fmla="*/ 140192 w 3873122"/>
                            <a:gd name="connsiteY1260" fmla="*/ 2688710 h 2695006"/>
                            <a:gd name="connsiteX1261" fmla="*/ 84039 w 3873122"/>
                            <a:gd name="connsiteY1261" fmla="*/ 2688710 h 2695006"/>
                            <a:gd name="connsiteX1262" fmla="*/ 84039 w 3873122"/>
                            <a:gd name="connsiteY1262" fmla="*/ 2688710 h 2695006"/>
                            <a:gd name="connsiteX1263" fmla="*/ 82020 w 3873122"/>
                            <a:gd name="connsiteY1263" fmla="*/ 2688710 h 2695006"/>
                            <a:gd name="connsiteX1264" fmla="*/ 82020 w 3873122"/>
                            <a:gd name="connsiteY1264" fmla="*/ 2686947 h 2695006"/>
                            <a:gd name="connsiteX1265" fmla="*/ 44165 w 3873122"/>
                            <a:gd name="connsiteY1265" fmla="*/ 2645768 h 2695006"/>
                            <a:gd name="connsiteX1266" fmla="*/ 44165 w 3873122"/>
                            <a:gd name="connsiteY1266" fmla="*/ 2689088 h 2695006"/>
                            <a:gd name="connsiteX1267" fmla="*/ 2776 w 3873122"/>
                            <a:gd name="connsiteY1267" fmla="*/ 2689088 h 2695006"/>
                            <a:gd name="connsiteX1268" fmla="*/ 2776 w 3873122"/>
                            <a:gd name="connsiteY1268" fmla="*/ 2539610 h 2695006"/>
                            <a:gd name="connsiteX1269" fmla="*/ 102084 w 3873122"/>
                            <a:gd name="connsiteY1269" fmla="*/ 2647154 h 2695006"/>
                            <a:gd name="connsiteX1270" fmla="*/ 153693 w 3873122"/>
                            <a:gd name="connsiteY1270" fmla="*/ 2647154 h 2695006"/>
                            <a:gd name="connsiteX1271" fmla="*/ 2271 w 3873122"/>
                            <a:gd name="connsiteY1271" fmla="*/ 2483446 h 2695006"/>
                            <a:gd name="connsiteX1272" fmla="*/ 2271 w 3873122"/>
                            <a:gd name="connsiteY1272" fmla="*/ 2369480 h 2695006"/>
                            <a:gd name="connsiteX1273" fmla="*/ 2271 w 3873122"/>
                            <a:gd name="connsiteY1273" fmla="*/ 2369480 h 2695006"/>
                            <a:gd name="connsiteX1274" fmla="*/ 2271 w 3873122"/>
                            <a:gd name="connsiteY1274" fmla="*/ 2308656 h 2695006"/>
                            <a:gd name="connsiteX1275" fmla="*/ 315463 w 3873122"/>
                            <a:gd name="connsiteY1275" fmla="*/ 2647405 h 2695006"/>
                            <a:gd name="connsiteX1276" fmla="*/ 381079 w 3873122"/>
                            <a:gd name="connsiteY1276" fmla="*/ 2647405 h 2695006"/>
                            <a:gd name="connsiteX1277" fmla="*/ 2524 w 3873122"/>
                            <a:gd name="connsiteY1277" fmla="*/ 2235870 h 2695006"/>
                            <a:gd name="connsiteX1278" fmla="*/ 2524 w 3873122"/>
                            <a:gd name="connsiteY1278" fmla="*/ 2175046 h 2695006"/>
                            <a:gd name="connsiteX1279" fmla="*/ 2524 w 3873122"/>
                            <a:gd name="connsiteY1279" fmla="*/ 2175046 h 2695006"/>
                            <a:gd name="connsiteX1280" fmla="*/ 2524 w 3873122"/>
                            <a:gd name="connsiteY1280" fmla="*/ 1848386 h 2695006"/>
                            <a:gd name="connsiteX1281" fmla="*/ 229657 w 3873122"/>
                            <a:gd name="connsiteY1281" fmla="*/ 1847630 h 2695006"/>
                            <a:gd name="connsiteX1282" fmla="*/ 229657 w 3873122"/>
                            <a:gd name="connsiteY1282" fmla="*/ 1583179 h 2695006"/>
                            <a:gd name="connsiteX1283" fmla="*/ 186375 w 3873122"/>
                            <a:gd name="connsiteY1283" fmla="*/ 1626499 h 2695006"/>
                            <a:gd name="connsiteX1284" fmla="*/ 187889 w 3873122"/>
                            <a:gd name="connsiteY1284" fmla="*/ 1807963 h 2695006"/>
                            <a:gd name="connsiteX1285" fmla="*/ 2776 w 3873122"/>
                            <a:gd name="connsiteY1285" fmla="*/ 1807963 h 2695006"/>
                            <a:gd name="connsiteX1286" fmla="*/ 2776 w 3873122"/>
                            <a:gd name="connsiteY1286" fmla="*/ 1802422 h 2695006"/>
                            <a:gd name="connsiteX1287" fmla="*/ 2271 w 3873122"/>
                            <a:gd name="connsiteY1287" fmla="*/ 1802422 h 2695006"/>
                            <a:gd name="connsiteX1288" fmla="*/ 0 w 3873122"/>
                            <a:gd name="connsiteY1288" fmla="*/ 624734 h 2695006"/>
                            <a:gd name="connsiteX1289" fmla="*/ 0 w 3873122"/>
                            <a:gd name="connsiteY1289" fmla="*/ 624734 h 2695006"/>
                            <a:gd name="connsiteX1290" fmla="*/ 0 w 3873122"/>
                            <a:gd name="connsiteY1290" fmla="*/ 588340 h 2695006"/>
                            <a:gd name="connsiteX1291" fmla="*/ 657424 w 3873122"/>
                            <a:gd name="connsiteY1291" fmla="*/ 588340 h 2695006"/>
                            <a:gd name="connsiteX1292" fmla="*/ 657424 w 3873122"/>
                            <a:gd name="connsiteY1292" fmla="*/ 551317 h 2695006"/>
                            <a:gd name="connsiteX1293" fmla="*/ 1640 w 3873122"/>
                            <a:gd name="connsiteY1293" fmla="*/ 551317 h 2695006"/>
                            <a:gd name="connsiteX1294" fmla="*/ 1640 w 3873122"/>
                            <a:gd name="connsiteY1294" fmla="*/ 0 h 2695006"/>
                            <a:gd name="connsiteX1295" fmla="*/ 615783 w 3873122"/>
                            <a:gd name="connsiteY1295" fmla="*/ 0 h 2695006"/>
                            <a:gd name="connsiteX1296" fmla="*/ 615783 w 3873122"/>
                            <a:gd name="connsiteY1296" fmla="*/ 514924 h 2695006"/>
                            <a:gd name="connsiteX1297" fmla="*/ 657424 w 3873122"/>
                            <a:gd name="connsiteY1297" fmla="*/ 514924 h 2695006"/>
                            <a:gd name="connsiteX1298" fmla="*/ 657424 w 3873122"/>
                            <a:gd name="connsiteY1298" fmla="*/ 4533 h 2695006"/>
                            <a:gd name="connsiteX1299" fmla="*/ 694018 w 3873122"/>
                            <a:gd name="connsiteY1299" fmla="*/ 4533 h 2695006"/>
                            <a:gd name="connsiteX1300" fmla="*/ 694018 w 3873122"/>
                            <a:gd name="connsiteY1300" fmla="*/ 588340 h 2695006"/>
                            <a:gd name="connsiteX1301" fmla="*/ 735659 w 3873122"/>
                            <a:gd name="connsiteY1301" fmla="*/ 588340 h 2695006"/>
                            <a:gd name="connsiteX1302" fmla="*/ 735659 w 3873122"/>
                            <a:gd name="connsiteY1302" fmla="*/ 1889 h 2695006"/>
                            <a:gd name="connsiteX1303" fmla="*/ 772126 w 3873122"/>
                            <a:gd name="connsiteY1303" fmla="*/ 1889 h 2695006"/>
                            <a:gd name="connsiteX1304" fmla="*/ 772126 w 3873122"/>
                            <a:gd name="connsiteY1304" fmla="*/ 661631 h 2695006"/>
                            <a:gd name="connsiteX1305" fmla="*/ 811748 w 3873122"/>
                            <a:gd name="connsiteY1305" fmla="*/ 661631 h 2695006"/>
                            <a:gd name="connsiteX1306" fmla="*/ 811748 w 3873122"/>
                            <a:gd name="connsiteY1306" fmla="*/ 580533 h 2695006"/>
                            <a:gd name="connsiteX1307" fmla="*/ 810739 w 3873122"/>
                            <a:gd name="connsiteY1307" fmla="*/ 579273 h 2695006"/>
                            <a:gd name="connsiteX1308" fmla="*/ 811622 w 3873122"/>
                            <a:gd name="connsiteY1308" fmla="*/ 578266 h 2695006"/>
                            <a:gd name="connsiteX1309" fmla="*/ 811622 w 3873122"/>
                            <a:gd name="connsiteY1309" fmla="*/ 479160 h 2695006"/>
                            <a:gd name="connsiteX1310" fmla="*/ 810739 w 3873122"/>
                            <a:gd name="connsiteY1310" fmla="*/ 478530 h 2695006"/>
                            <a:gd name="connsiteX1311" fmla="*/ 811622 w 3873122"/>
                            <a:gd name="connsiteY1311" fmla="*/ 477523 h 2695006"/>
                            <a:gd name="connsiteX1312" fmla="*/ 811622 w 3873122"/>
                            <a:gd name="connsiteY1312" fmla="*/ 370483 h 2695006"/>
                            <a:gd name="connsiteX1313" fmla="*/ 810739 w 3873122"/>
                            <a:gd name="connsiteY1313" fmla="*/ 369602 h 2695006"/>
                            <a:gd name="connsiteX1314" fmla="*/ 811622 w 3873122"/>
                            <a:gd name="connsiteY1314" fmla="*/ 368594 h 2695006"/>
                            <a:gd name="connsiteX1315" fmla="*/ 811622 w 3873122"/>
                            <a:gd name="connsiteY1315" fmla="*/ 262184 h 2695006"/>
                            <a:gd name="connsiteX1316" fmla="*/ 810739 w 3873122"/>
                            <a:gd name="connsiteY1316" fmla="*/ 261177 h 2695006"/>
                            <a:gd name="connsiteX1317" fmla="*/ 811622 w 3873122"/>
                            <a:gd name="connsiteY1317" fmla="*/ 260295 h 2695006"/>
                            <a:gd name="connsiteX1318" fmla="*/ 811622 w 3873122"/>
                            <a:gd name="connsiteY1318" fmla="*/ 156530 h 2695006"/>
                            <a:gd name="connsiteX1319" fmla="*/ 811622 w 3873122"/>
                            <a:gd name="connsiteY1319" fmla="*/ 156530 h 2695006"/>
                            <a:gd name="connsiteX1320" fmla="*/ 811622 w 3873122"/>
                            <a:gd name="connsiteY1320" fmla="*/ 156530 h 2695006"/>
                            <a:gd name="connsiteX1321" fmla="*/ 811622 w 3873122"/>
                            <a:gd name="connsiteY1321" fmla="*/ 54024 h 2695006"/>
                            <a:gd name="connsiteX1322" fmla="*/ 810739 w 3873122"/>
                            <a:gd name="connsiteY1322" fmla="*/ 53016 h 2695006"/>
                            <a:gd name="connsiteX1323" fmla="*/ 811622 w 3873122"/>
                            <a:gd name="connsiteY1323" fmla="*/ 52009 h 2695006"/>
                            <a:gd name="connsiteX1324" fmla="*/ 811622 w 3873122"/>
                            <a:gd name="connsiteY1324" fmla="*/ 1637 h 2695006"/>
                            <a:gd name="connsiteX1325" fmla="*/ 848089 w 3873122"/>
                            <a:gd name="connsiteY1325" fmla="*/ 1637 h 2695006"/>
                            <a:gd name="connsiteX1326" fmla="*/ 848089 w 3873122"/>
                            <a:gd name="connsiteY1326" fmla="*/ 38786 h 2695006"/>
                            <a:gd name="connsiteX1327" fmla="*/ 885945 w 3873122"/>
                            <a:gd name="connsiteY1327" fmla="*/ 76565 h 2695006"/>
                            <a:gd name="connsiteX1328" fmla="*/ 885945 w 3873122"/>
                            <a:gd name="connsiteY1328" fmla="*/ 0 h 2695006"/>
                            <a:gd name="connsiteX1329" fmla="*/ 922412 w 3873122"/>
                            <a:gd name="connsiteY1329" fmla="*/ 0 h 2695006"/>
                            <a:gd name="connsiteX1330" fmla="*/ 922412 w 3873122"/>
                            <a:gd name="connsiteY1330" fmla="*/ 111951 h 2695006"/>
                            <a:gd name="connsiteX1331" fmla="*/ 954968 w 3873122"/>
                            <a:gd name="connsiteY1331" fmla="*/ 144063 h 2695006"/>
                            <a:gd name="connsiteX1332" fmla="*/ 954968 w 3873122"/>
                            <a:gd name="connsiteY1332" fmla="*/ 1259 h 2695006"/>
                            <a:gd name="connsiteX1333" fmla="*/ 991436 w 3873122"/>
                            <a:gd name="connsiteY1333" fmla="*/ 1259 h 2695006"/>
                            <a:gd name="connsiteX1334" fmla="*/ 991436 w 3873122"/>
                            <a:gd name="connsiteY1334" fmla="*/ 180204 h 2695006"/>
                            <a:gd name="connsiteX1335" fmla="*/ 1024875 w 3873122"/>
                            <a:gd name="connsiteY1335" fmla="*/ 213198 h 2695006"/>
                            <a:gd name="connsiteX1336" fmla="*/ 1024875 w 3873122"/>
                            <a:gd name="connsiteY1336" fmla="*/ 882 h 2695006"/>
                            <a:gd name="connsiteX1337" fmla="*/ 1061342 w 3873122"/>
                            <a:gd name="connsiteY1337" fmla="*/ 882 h 2695006"/>
                            <a:gd name="connsiteX1338" fmla="*/ 1061342 w 3873122"/>
                            <a:gd name="connsiteY1338" fmla="*/ 249339 h 2695006"/>
                            <a:gd name="connsiteX1339" fmla="*/ 1095538 w 3873122"/>
                            <a:gd name="connsiteY1339" fmla="*/ 283088 h 2695006"/>
                            <a:gd name="connsiteX1340" fmla="*/ 1095538 w 3873122"/>
                            <a:gd name="connsiteY1340" fmla="*/ 882 h 2695006"/>
                            <a:gd name="connsiteX1341" fmla="*/ 1132006 w 3873122"/>
                            <a:gd name="connsiteY1341" fmla="*/ 882 h 2695006"/>
                            <a:gd name="connsiteX1342" fmla="*/ 1132006 w 3873122"/>
                            <a:gd name="connsiteY1342" fmla="*/ 319104 h 2695006"/>
                            <a:gd name="connsiteX1343" fmla="*/ 1164561 w 3873122"/>
                            <a:gd name="connsiteY1343" fmla="*/ 351342 h 2695006"/>
                            <a:gd name="connsiteX1344" fmla="*/ 1164561 w 3873122"/>
                            <a:gd name="connsiteY1344" fmla="*/ 1637 h 2695006"/>
                            <a:gd name="connsiteX1345" fmla="*/ 1201029 w 3873122"/>
                            <a:gd name="connsiteY1345" fmla="*/ 1637 h 2695006"/>
                            <a:gd name="connsiteX1346" fmla="*/ 1201029 w 3873122"/>
                            <a:gd name="connsiteY1346" fmla="*/ 387358 h 2695006"/>
                            <a:gd name="connsiteX1347" fmla="*/ 1235099 w 3873122"/>
                            <a:gd name="connsiteY1347" fmla="*/ 420981 h 2695006"/>
                            <a:gd name="connsiteX1348" fmla="*/ 1235099 w 3873122"/>
                            <a:gd name="connsiteY1348" fmla="*/ 1259 h 2695006"/>
                            <a:gd name="connsiteX1349" fmla="*/ 1271566 w 3873122"/>
                            <a:gd name="connsiteY1349" fmla="*/ 1259 h 2695006"/>
                            <a:gd name="connsiteX1350" fmla="*/ 1271566 w 3873122"/>
                            <a:gd name="connsiteY1350" fmla="*/ 456996 h 2695006"/>
                            <a:gd name="connsiteX1351" fmla="*/ 1305510 w 3873122"/>
                            <a:gd name="connsiteY1351" fmla="*/ 491123 h 2695006"/>
                            <a:gd name="connsiteX1352" fmla="*/ 1305510 w 3873122"/>
                            <a:gd name="connsiteY1352" fmla="*/ 1259 h 2695006"/>
                            <a:gd name="connsiteX1353" fmla="*/ 1341978 w 3873122"/>
                            <a:gd name="connsiteY1353" fmla="*/ 1259 h 2695006"/>
                            <a:gd name="connsiteX1354" fmla="*/ 1341978 w 3873122"/>
                            <a:gd name="connsiteY1354" fmla="*/ 526887 h 2695006"/>
                            <a:gd name="connsiteX1355" fmla="*/ 1374533 w 3873122"/>
                            <a:gd name="connsiteY1355" fmla="*/ 558999 h 2695006"/>
                            <a:gd name="connsiteX1356" fmla="*/ 1374533 w 3873122"/>
                            <a:gd name="connsiteY1356" fmla="*/ 2015 h 2695006"/>
                            <a:gd name="connsiteX1357" fmla="*/ 1411001 w 3873122"/>
                            <a:gd name="connsiteY1357" fmla="*/ 2015 h 2695006"/>
                            <a:gd name="connsiteX1358" fmla="*/ 1411001 w 3873122"/>
                            <a:gd name="connsiteY1358" fmla="*/ 595140 h 2695006"/>
                            <a:gd name="connsiteX1359" fmla="*/ 1445702 w 3873122"/>
                            <a:gd name="connsiteY1359" fmla="*/ 629645 h 2695006"/>
                            <a:gd name="connsiteX1360" fmla="*/ 1445702 w 3873122"/>
                            <a:gd name="connsiteY1360" fmla="*/ 1259 h 2695006"/>
                            <a:gd name="connsiteX1361" fmla="*/ 1482169 w 3873122"/>
                            <a:gd name="connsiteY1361" fmla="*/ 1259 h 2695006"/>
                            <a:gd name="connsiteX1362" fmla="*/ 1482169 w 3873122"/>
                            <a:gd name="connsiteY1362" fmla="*/ 2688081 h 2695006"/>
                            <a:gd name="connsiteX1363" fmla="*/ 1445702 w 3873122"/>
                            <a:gd name="connsiteY1363" fmla="*/ 2688081 h 2695006"/>
                            <a:gd name="connsiteX1364" fmla="*/ 1445702 w 3873122"/>
                            <a:gd name="connsiteY1364" fmla="*/ 1237252 h 2695006"/>
                            <a:gd name="connsiteX1365" fmla="*/ 1403556 w 3873122"/>
                            <a:gd name="connsiteY1365" fmla="*/ 1275031 h 2695006"/>
                            <a:gd name="connsiteX1366" fmla="*/ 1406206 w 3873122"/>
                            <a:gd name="connsiteY1366" fmla="*/ 1275031 h 2695006"/>
                            <a:gd name="connsiteX1367" fmla="*/ 1406206 w 3873122"/>
                            <a:gd name="connsiteY1367" fmla="*/ 1957692 h 2695006"/>
                            <a:gd name="connsiteX1368" fmla="*/ 1422610 w 3873122"/>
                            <a:gd name="connsiteY1368" fmla="*/ 2096214 h 2695006"/>
                            <a:gd name="connsiteX1369" fmla="*/ 1405322 w 3873122"/>
                            <a:gd name="connsiteY1369" fmla="*/ 2237633 h 2695006"/>
                            <a:gd name="connsiteX1370" fmla="*/ 1406206 w 3873122"/>
                            <a:gd name="connsiteY1370" fmla="*/ 2237633 h 2695006"/>
                            <a:gd name="connsiteX1371" fmla="*/ 1406206 w 3873122"/>
                            <a:gd name="connsiteY1371" fmla="*/ 2688584 h 2695006"/>
                            <a:gd name="connsiteX1372" fmla="*/ 1370622 w 3873122"/>
                            <a:gd name="connsiteY1372" fmla="*/ 2688584 h 2695006"/>
                            <a:gd name="connsiteX1373" fmla="*/ 1370622 w 3873122"/>
                            <a:gd name="connsiteY1373" fmla="*/ 2337494 h 2695006"/>
                            <a:gd name="connsiteX1374" fmla="*/ 1330747 w 3873122"/>
                            <a:gd name="connsiteY1374" fmla="*/ 2411540 h 2695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122" h="2695006">
                              <a:moveTo>
                                <a:pt x="3151597" y="2123415"/>
                              </a:moveTo>
                              <a:lnTo>
                                <a:pt x="3129388" y="2146208"/>
                              </a:lnTo>
                              <a:lnTo>
                                <a:pt x="3169515" y="2186128"/>
                              </a:lnTo>
                              <a:lnTo>
                                <a:pt x="3192228" y="2163460"/>
                              </a:lnTo>
                              <a:close/>
                              <a:moveTo>
                                <a:pt x="3177843" y="2097222"/>
                              </a:moveTo>
                              <a:lnTo>
                                <a:pt x="3244217" y="2163460"/>
                              </a:lnTo>
                              <a:lnTo>
                                <a:pt x="3217718" y="2189654"/>
                              </a:lnTo>
                              <a:lnTo>
                                <a:pt x="3168632" y="2238640"/>
                              </a:lnTo>
                              <a:lnTo>
                                <a:pt x="3152859" y="2222899"/>
                              </a:lnTo>
                              <a:lnTo>
                                <a:pt x="3102385" y="2172527"/>
                              </a:lnTo>
                              <a:lnTo>
                                <a:pt x="3102385" y="2172527"/>
                              </a:lnTo>
                              <a:lnTo>
                                <a:pt x="3076012" y="2146334"/>
                              </a:lnTo>
                              <a:lnTo>
                                <a:pt x="3151723" y="2070777"/>
                              </a:lnTo>
                              <a:close/>
                              <a:moveTo>
                                <a:pt x="3664287" y="1510267"/>
                              </a:moveTo>
                              <a:lnTo>
                                <a:pt x="3238538" y="1935277"/>
                              </a:lnTo>
                              <a:lnTo>
                                <a:pt x="3266804" y="1963359"/>
                              </a:lnTo>
                              <a:lnTo>
                                <a:pt x="3692426" y="1538601"/>
                              </a:lnTo>
                              <a:close/>
                              <a:moveTo>
                                <a:pt x="3718546" y="1564920"/>
                              </a:moveTo>
                              <a:lnTo>
                                <a:pt x="3463021" y="1819926"/>
                              </a:lnTo>
                              <a:lnTo>
                                <a:pt x="3719429" y="2073799"/>
                              </a:lnTo>
                              <a:lnTo>
                                <a:pt x="3746307" y="2046598"/>
                              </a:lnTo>
                              <a:lnTo>
                                <a:pt x="3517659" y="1819296"/>
                              </a:lnTo>
                              <a:lnTo>
                                <a:pt x="3546808" y="1790081"/>
                              </a:lnTo>
                              <a:lnTo>
                                <a:pt x="3546808" y="1790081"/>
                              </a:lnTo>
                              <a:lnTo>
                                <a:pt x="3745297" y="1591994"/>
                              </a:lnTo>
                              <a:close/>
                              <a:moveTo>
                                <a:pt x="3771922" y="1618691"/>
                              </a:moveTo>
                              <a:lnTo>
                                <a:pt x="3573685" y="1816652"/>
                              </a:lnTo>
                              <a:lnTo>
                                <a:pt x="3775581" y="2017257"/>
                              </a:lnTo>
                              <a:lnTo>
                                <a:pt x="3804856" y="1987789"/>
                              </a:lnTo>
                              <a:lnTo>
                                <a:pt x="3628197" y="1818415"/>
                              </a:lnTo>
                              <a:lnTo>
                                <a:pt x="3642456" y="1804311"/>
                              </a:lnTo>
                              <a:lnTo>
                                <a:pt x="3642456" y="1804311"/>
                              </a:lnTo>
                              <a:lnTo>
                                <a:pt x="3798169" y="1644507"/>
                              </a:lnTo>
                              <a:close/>
                              <a:moveTo>
                                <a:pt x="3691795" y="2101629"/>
                              </a:moveTo>
                              <a:lnTo>
                                <a:pt x="3435387" y="1847505"/>
                              </a:lnTo>
                              <a:lnTo>
                                <a:pt x="3405860" y="1876972"/>
                              </a:lnTo>
                              <a:lnTo>
                                <a:pt x="3665927" y="2128200"/>
                              </a:lnTo>
                              <a:close/>
                              <a:moveTo>
                                <a:pt x="3639933" y="2154016"/>
                              </a:moveTo>
                              <a:lnTo>
                                <a:pt x="3379613" y="1903291"/>
                              </a:lnTo>
                              <a:lnTo>
                                <a:pt x="3352231" y="1930492"/>
                              </a:lnTo>
                              <a:lnTo>
                                <a:pt x="3579364" y="2159305"/>
                              </a:lnTo>
                              <a:lnTo>
                                <a:pt x="3570909" y="2167616"/>
                              </a:lnTo>
                              <a:lnTo>
                                <a:pt x="3570909" y="2167616"/>
                              </a:lnTo>
                              <a:lnTo>
                                <a:pt x="3362957" y="2376658"/>
                              </a:lnTo>
                              <a:lnTo>
                                <a:pt x="3393367" y="2407133"/>
                              </a:lnTo>
                              <a:lnTo>
                                <a:pt x="3639428" y="2155275"/>
                              </a:lnTo>
                              <a:lnTo>
                                <a:pt x="3638671" y="2154519"/>
                              </a:lnTo>
                              <a:close/>
                              <a:moveTo>
                                <a:pt x="3665801" y="2181720"/>
                              </a:moveTo>
                              <a:lnTo>
                                <a:pt x="3419992" y="2433578"/>
                              </a:lnTo>
                              <a:lnTo>
                                <a:pt x="3444220" y="2457882"/>
                              </a:lnTo>
                              <a:lnTo>
                                <a:pt x="3692804" y="2209172"/>
                              </a:lnTo>
                              <a:close/>
                              <a:moveTo>
                                <a:pt x="3337089" y="2350339"/>
                              </a:moveTo>
                              <a:lnTo>
                                <a:pt x="3527249" y="2159305"/>
                              </a:lnTo>
                              <a:lnTo>
                                <a:pt x="3325353" y="1956811"/>
                              </a:lnTo>
                              <a:lnTo>
                                <a:pt x="3293429" y="1989678"/>
                              </a:lnTo>
                              <a:lnTo>
                                <a:pt x="3437911" y="2133111"/>
                              </a:lnTo>
                              <a:lnTo>
                                <a:pt x="3437911" y="2133111"/>
                              </a:lnTo>
                              <a:lnTo>
                                <a:pt x="3462391" y="2157542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305164" y="2318227"/>
                              </a:lnTo>
                              <a:close/>
                              <a:moveTo>
                                <a:pt x="3411285" y="2159305"/>
                              </a:moveTo>
                              <a:lnTo>
                                <a:pt x="3212165" y="1961596"/>
                              </a:lnTo>
                              <a:lnTo>
                                <a:pt x="3181881" y="1991819"/>
                              </a:lnTo>
                              <a:lnTo>
                                <a:pt x="3324091" y="2133489"/>
                              </a:lnTo>
                              <a:lnTo>
                                <a:pt x="3324091" y="2133489"/>
                              </a:lnTo>
                              <a:lnTo>
                                <a:pt x="3343146" y="2152504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192481" y="2318983"/>
                              </a:lnTo>
                              <a:lnTo>
                                <a:pt x="3222765" y="2349206"/>
                              </a:lnTo>
                              <a:close/>
                              <a:moveTo>
                                <a:pt x="3165603" y="2292790"/>
                              </a:moveTo>
                              <a:lnTo>
                                <a:pt x="3297845" y="2159808"/>
                              </a:lnTo>
                              <a:lnTo>
                                <a:pt x="3155635" y="2018138"/>
                              </a:lnTo>
                              <a:lnTo>
                                <a:pt x="3023140" y="2150364"/>
                              </a:lnTo>
                              <a:close/>
                              <a:moveTo>
                                <a:pt x="3652299" y="1469717"/>
                              </a:moveTo>
                              <a:lnTo>
                                <a:pt x="3653182" y="1470599"/>
                              </a:lnTo>
                              <a:lnTo>
                                <a:pt x="3872870" y="1249719"/>
                              </a:lnTo>
                              <a:lnTo>
                                <a:pt x="3872870" y="1308402"/>
                              </a:lnTo>
                              <a:lnTo>
                                <a:pt x="3697347" y="1484703"/>
                              </a:lnTo>
                              <a:lnTo>
                                <a:pt x="3829336" y="1617684"/>
                              </a:lnTo>
                              <a:lnTo>
                                <a:pt x="3852302" y="1594639"/>
                              </a:lnTo>
                              <a:lnTo>
                                <a:pt x="3739619" y="1484577"/>
                              </a:lnTo>
                              <a:lnTo>
                                <a:pt x="3872870" y="1355122"/>
                              </a:lnTo>
                              <a:lnTo>
                                <a:pt x="3872870" y="1412798"/>
                              </a:lnTo>
                              <a:lnTo>
                                <a:pt x="3798799" y="1484577"/>
                              </a:lnTo>
                              <a:lnTo>
                                <a:pt x="3872870" y="1556986"/>
                              </a:lnTo>
                              <a:lnTo>
                                <a:pt x="3872870" y="1632544"/>
                              </a:lnTo>
                              <a:lnTo>
                                <a:pt x="3687252" y="1817785"/>
                              </a:lnTo>
                              <a:lnTo>
                                <a:pt x="3863911" y="1986908"/>
                              </a:lnTo>
                              <a:lnTo>
                                <a:pt x="3697221" y="2154771"/>
                              </a:lnTo>
                              <a:lnTo>
                                <a:pt x="3855330" y="2314071"/>
                              </a:lnTo>
                              <a:lnTo>
                                <a:pt x="3686116" y="2487979"/>
                              </a:lnTo>
                              <a:lnTo>
                                <a:pt x="3872870" y="2669695"/>
                              </a:lnTo>
                              <a:lnTo>
                                <a:pt x="3872870" y="2688458"/>
                              </a:lnTo>
                              <a:lnTo>
                                <a:pt x="3832870" y="2688458"/>
                              </a:lnTo>
                              <a:lnTo>
                                <a:pt x="3627819" y="2488735"/>
                              </a:lnTo>
                              <a:lnTo>
                                <a:pt x="3798169" y="2314449"/>
                              </a:lnTo>
                              <a:lnTo>
                                <a:pt x="3771544" y="2287500"/>
                              </a:lnTo>
                              <a:lnTo>
                                <a:pt x="3574821" y="2485713"/>
                              </a:lnTo>
                              <a:lnTo>
                                <a:pt x="3777600" y="2688081"/>
                              </a:lnTo>
                              <a:lnTo>
                                <a:pt x="3725107" y="2688081"/>
                              </a:lnTo>
                              <a:lnTo>
                                <a:pt x="3548448" y="2511780"/>
                              </a:lnTo>
                              <a:lnTo>
                                <a:pt x="3522076" y="2485587"/>
                              </a:lnTo>
                              <a:lnTo>
                                <a:pt x="3745171" y="2260929"/>
                              </a:lnTo>
                              <a:lnTo>
                                <a:pt x="3719934" y="2234988"/>
                              </a:lnTo>
                              <a:lnTo>
                                <a:pt x="3470088" y="2483950"/>
                              </a:lnTo>
                              <a:lnTo>
                                <a:pt x="3674255" y="2688081"/>
                              </a:lnTo>
                              <a:lnTo>
                                <a:pt x="3621762" y="2688081"/>
                              </a:lnTo>
                              <a:lnTo>
                                <a:pt x="3278539" y="2344798"/>
                              </a:lnTo>
                              <a:lnTo>
                                <a:pt x="3248002" y="2375525"/>
                              </a:lnTo>
                              <a:lnTo>
                                <a:pt x="3560688" y="2688081"/>
                              </a:lnTo>
                              <a:lnTo>
                                <a:pt x="3508195" y="2688081"/>
                              </a:lnTo>
                              <a:lnTo>
                                <a:pt x="2970647" y="2150867"/>
                              </a:lnTo>
                              <a:lnTo>
                                <a:pt x="2970647" y="2150867"/>
                              </a:lnTo>
                              <a:close/>
                              <a:moveTo>
                                <a:pt x="3872870" y="2557996"/>
                              </a:moveTo>
                              <a:lnTo>
                                <a:pt x="3872870" y="2613027"/>
                              </a:lnTo>
                              <a:lnTo>
                                <a:pt x="3871482" y="2614412"/>
                              </a:lnTo>
                              <a:lnTo>
                                <a:pt x="3739871" y="2485839"/>
                              </a:lnTo>
                              <a:lnTo>
                                <a:pt x="3872870" y="2352480"/>
                              </a:lnTo>
                              <a:lnTo>
                                <a:pt x="3872870" y="2410911"/>
                              </a:lnTo>
                              <a:lnTo>
                                <a:pt x="3798169" y="2485461"/>
                              </a:lnTo>
                              <a:close/>
                              <a:moveTo>
                                <a:pt x="3872870" y="2226047"/>
                              </a:moveTo>
                              <a:lnTo>
                                <a:pt x="3872870" y="2281078"/>
                              </a:lnTo>
                              <a:lnTo>
                                <a:pt x="3871482" y="2282463"/>
                              </a:lnTo>
                              <a:lnTo>
                                <a:pt x="3739619" y="2153386"/>
                              </a:lnTo>
                              <a:lnTo>
                                <a:pt x="3872870" y="2024057"/>
                              </a:lnTo>
                              <a:lnTo>
                                <a:pt x="3872870" y="2081606"/>
                              </a:lnTo>
                              <a:lnTo>
                                <a:pt x="3798799" y="2153386"/>
                              </a:lnTo>
                              <a:close/>
                              <a:moveTo>
                                <a:pt x="3872870" y="1769932"/>
                              </a:moveTo>
                              <a:lnTo>
                                <a:pt x="3872870" y="1860223"/>
                              </a:lnTo>
                              <a:lnTo>
                                <a:pt x="3827317" y="1816148"/>
                              </a:lnTo>
                              <a:close/>
                              <a:moveTo>
                                <a:pt x="3729145" y="1816148"/>
                              </a:moveTo>
                              <a:lnTo>
                                <a:pt x="3872870" y="1670070"/>
                              </a:lnTo>
                              <a:lnTo>
                                <a:pt x="3872870" y="1729005"/>
                              </a:lnTo>
                              <a:lnTo>
                                <a:pt x="3787695" y="1815393"/>
                              </a:lnTo>
                              <a:lnTo>
                                <a:pt x="3872870" y="1898002"/>
                              </a:lnTo>
                              <a:lnTo>
                                <a:pt x="3872870" y="1955551"/>
                              </a:lnTo>
                              <a:close/>
                              <a:moveTo>
                                <a:pt x="3872870" y="2119637"/>
                              </a:moveTo>
                              <a:lnTo>
                                <a:pt x="3872870" y="2187765"/>
                              </a:lnTo>
                              <a:lnTo>
                                <a:pt x="3837791" y="2153386"/>
                              </a:lnTo>
                              <a:close/>
                              <a:moveTo>
                                <a:pt x="3872870" y="2450956"/>
                              </a:moveTo>
                              <a:lnTo>
                                <a:pt x="3872870" y="2519839"/>
                              </a:lnTo>
                              <a:lnTo>
                                <a:pt x="3838043" y="2485839"/>
                              </a:lnTo>
                              <a:close/>
                              <a:moveTo>
                                <a:pt x="3837791" y="1484703"/>
                              </a:moveTo>
                              <a:lnTo>
                                <a:pt x="3872870" y="1450702"/>
                              </a:lnTo>
                              <a:lnTo>
                                <a:pt x="3872870" y="1518830"/>
                              </a:lnTo>
                              <a:close/>
                              <a:moveTo>
                                <a:pt x="2913233" y="2555099"/>
                              </a:moveTo>
                              <a:lnTo>
                                <a:pt x="3042699" y="2687829"/>
                              </a:lnTo>
                              <a:lnTo>
                                <a:pt x="2985032" y="2687829"/>
                              </a:lnTo>
                              <a:lnTo>
                                <a:pt x="2913107" y="2614160"/>
                              </a:lnTo>
                              <a:lnTo>
                                <a:pt x="2840677" y="2687829"/>
                              </a:lnTo>
                              <a:lnTo>
                                <a:pt x="2787048" y="2687829"/>
                              </a:lnTo>
                              <a:cubicBezTo>
                                <a:pt x="2785913" y="2687841"/>
                                <a:pt x="2784815" y="2687388"/>
                                <a:pt x="2784020" y="2686569"/>
                              </a:cubicBezTo>
                              <a:lnTo>
                                <a:pt x="2784020" y="2686569"/>
                              </a:lnTo>
                              <a:close/>
                              <a:moveTo>
                                <a:pt x="2066532" y="57801"/>
                              </a:moveTo>
                              <a:lnTo>
                                <a:pt x="2010253" y="0"/>
                              </a:lnTo>
                              <a:lnTo>
                                <a:pt x="2123189" y="0"/>
                              </a:lnTo>
                              <a:close/>
                              <a:moveTo>
                                <a:pt x="3317151" y="777108"/>
                              </a:moveTo>
                              <a:cubicBezTo>
                                <a:pt x="3304533" y="784190"/>
                                <a:pt x="3292722" y="792636"/>
                                <a:pt x="3281946" y="802294"/>
                              </a:cubicBezTo>
                              <a:lnTo>
                                <a:pt x="3281946" y="802294"/>
                              </a:lnTo>
                              <a:lnTo>
                                <a:pt x="3281946" y="1078456"/>
                              </a:lnTo>
                              <a:cubicBezTo>
                                <a:pt x="3292621" y="1088183"/>
                                <a:pt x="3304394" y="1096635"/>
                                <a:pt x="3317025" y="1103642"/>
                              </a:cubicBezTo>
                              <a:close/>
                              <a:moveTo>
                                <a:pt x="3353619" y="761115"/>
                              </a:moveTo>
                              <a:lnTo>
                                <a:pt x="3353619" y="1120768"/>
                              </a:lnTo>
                              <a:cubicBezTo>
                                <a:pt x="3365947" y="1124601"/>
                                <a:pt x="3378629" y="1127175"/>
                                <a:pt x="3391474" y="1128450"/>
                              </a:cubicBezTo>
                              <a:lnTo>
                                <a:pt x="3391474" y="753433"/>
                              </a:lnTo>
                              <a:cubicBezTo>
                                <a:pt x="3378629" y="754708"/>
                                <a:pt x="3365947" y="757282"/>
                                <a:pt x="3353619" y="761115"/>
                              </a:cubicBezTo>
                              <a:moveTo>
                                <a:pt x="3428194" y="753433"/>
                              </a:moveTo>
                              <a:lnTo>
                                <a:pt x="3428194" y="1127820"/>
                              </a:lnTo>
                              <a:cubicBezTo>
                                <a:pt x="3443109" y="1126279"/>
                                <a:pt x="3457810" y="1123025"/>
                                <a:pt x="3471980" y="1118124"/>
                              </a:cubicBezTo>
                              <a:lnTo>
                                <a:pt x="3471980" y="763256"/>
                              </a:lnTo>
                              <a:cubicBezTo>
                                <a:pt x="3457885" y="758226"/>
                                <a:pt x="3443223" y="754928"/>
                                <a:pt x="3428320" y="753433"/>
                              </a:cubicBezTo>
                              <a:moveTo>
                                <a:pt x="3507943" y="780760"/>
                              </a:moveTo>
                              <a:lnTo>
                                <a:pt x="3507943" y="1100745"/>
                              </a:lnTo>
                              <a:cubicBezTo>
                                <a:pt x="3520650" y="1092963"/>
                                <a:pt x="3532423" y="1083753"/>
                                <a:pt x="3543023" y="1073293"/>
                              </a:cubicBezTo>
                              <a:lnTo>
                                <a:pt x="3543023" y="808842"/>
                              </a:lnTo>
                              <a:lnTo>
                                <a:pt x="3543780" y="808842"/>
                              </a:lnTo>
                              <a:cubicBezTo>
                                <a:pt x="3532991" y="798093"/>
                                <a:pt x="3520966" y="788666"/>
                                <a:pt x="3507943" y="780760"/>
                              </a:cubicBezTo>
                              <a:moveTo>
                                <a:pt x="3579616" y="860095"/>
                              </a:moveTo>
                              <a:lnTo>
                                <a:pt x="3579616" y="1021410"/>
                              </a:lnTo>
                              <a:cubicBezTo>
                                <a:pt x="3604185" y="970346"/>
                                <a:pt x="3604185" y="910907"/>
                                <a:pt x="3579616" y="859843"/>
                              </a:cubicBezTo>
                              <a:moveTo>
                                <a:pt x="3245604" y="1032618"/>
                              </a:moveTo>
                              <a:lnTo>
                                <a:pt x="3245604" y="848887"/>
                              </a:lnTo>
                              <a:cubicBezTo>
                                <a:pt x="3213478" y="905844"/>
                                <a:pt x="3213478" y="975410"/>
                                <a:pt x="3245604" y="1032366"/>
                              </a:cubicBezTo>
                              <a:moveTo>
                                <a:pt x="3409645" y="723840"/>
                              </a:moveTo>
                              <a:cubicBezTo>
                                <a:pt x="3529647" y="723771"/>
                                <a:pt x="3626986" y="820802"/>
                                <a:pt x="3627062" y="940564"/>
                              </a:cubicBezTo>
                              <a:cubicBezTo>
                                <a:pt x="3627138" y="1060326"/>
                                <a:pt x="3529899" y="1157470"/>
                                <a:pt x="3409898" y="1157539"/>
                              </a:cubicBezTo>
                              <a:cubicBezTo>
                                <a:pt x="3289895" y="1157609"/>
                                <a:pt x="3192556" y="1060578"/>
                                <a:pt x="3192481" y="940816"/>
                              </a:cubicBezTo>
                              <a:cubicBezTo>
                                <a:pt x="3192481" y="940774"/>
                                <a:pt x="3192481" y="940731"/>
                                <a:pt x="3192481" y="940690"/>
                              </a:cubicBezTo>
                              <a:cubicBezTo>
                                <a:pt x="3192556" y="820955"/>
                                <a:pt x="3289795" y="723909"/>
                                <a:pt x="3409771" y="723840"/>
                              </a:cubicBezTo>
                              <a:moveTo>
                                <a:pt x="3409771" y="689084"/>
                              </a:moveTo>
                              <a:cubicBezTo>
                                <a:pt x="3270387" y="689084"/>
                                <a:pt x="3157401" y="801844"/>
                                <a:pt x="3157401" y="940942"/>
                              </a:cubicBezTo>
                              <a:cubicBezTo>
                                <a:pt x="3157401" y="1080039"/>
                                <a:pt x="3270387" y="1192800"/>
                                <a:pt x="3409771" y="1192800"/>
                              </a:cubicBezTo>
                              <a:cubicBezTo>
                                <a:pt x="3549155" y="1192800"/>
                                <a:pt x="3662141" y="1080039"/>
                                <a:pt x="3662141" y="940942"/>
                              </a:cubicBezTo>
                              <a:cubicBezTo>
                                <a:pt x="3662141" y="801844"/>
                                <a:pt x="3549155" y="689084"/>
                                <a:pt x="3409771" y="689084"/>
                              </a:cubicBezTo>
                              <a:moveTo>
                                <a:pt x="3409771" y="658231"/>
                              </a:moveTo>
                              <a:cubicBezTo>
                                <a:pt x="3566089" y="658022"/>
                                <a:pt x="3692968" y="784314"/>
                                <a:pt x="3693183" y="940312"/>
                              </a:cubicBezTo>
                              <a:cubicBezTo>
                                <a:pt x="3693397" y="1096309"/>
                                <a:pt x="3566846" y="1222939"/>
                                <a:pt x="3410528" y="1223148"/>
                              </a:cubicBezTo>
                              <a:cubicBezTo>
                                <a:pt x="3254210" y="1223356"/>
                                <a:pt x="3127331" y="1097065"/>
                                <a:pt x="3127117" y="941067"/>
                              </a:cubicBezTo>
                              <a:cubicBezTo>
                                <a:pt x="3127117" y="940942"/>
                                <a:pt x="3127117" y="940816"/>
                                <a:pt x="3127117" y="940690"/>
                              </a:cubicBezTo>
                              <a:cubicBezTo>
                                <a:pt x="3127256" y="784749"/>
                                <a:pt x="3253895" y="658369"/>
                                <a:pt x="3410150" y="658231"/>
                              </a:cubicBezTo>
                              <a:moveTo>
                                <a:pt x="3400938" y="622215"/>
                              </a:moveTo>
                              <a:cubicBezTo>
                                <a:pt x="3224696" y="622215"/>
                                <a:pt x="3081816" y="764801"/>
                                <a:pt x="3081816" y="940690"/>
                              </a:cubicBezTo>
                              <a:cubicBezTo>
                                <a:pt x="3081816" y="1116578"/>
                                <a:pt x="3224696" y="1259164"/>
                                <a:pt x="3400938" y="1259164"/>
                              </a:cubicBezTo>
                              <a:cubicBezTo>
                                <a:pt x="3577181" y="1259164"/>
                                <a:pt x="3720060" y="1116578"/>
                                <a:pt x="3720060" y="940690"/>
                              </a:cubicBezTo>
                              <a:cubicBezTo>
                                <a:pt x="3719921" y="764859"/>
                                <a:pt x="3577130" y="622354"/>
                                <a:pt x="3400938" y="622215"/>
                              </a:cubicBezTo>
                              <a:moveTo>
                                <a:pt x="3400938" y="590355"/>
                              </a:moveTo>
                              <a:cubicBezTo>
                                <a:pt x="3594822" y="590355"/>
                                <a:pt x="3751985" y="747205"/>
                                <a:pt x="3751985" y="940690"/>
                              </a:cubicBezTo>
                              <a:cubicBezTo>
                                <a:pt x="3751985" y="1134175"/>
                                <a:pt x="3594822" y="1291024"/>
                                <a:pt x="3400938" y="1291024"/>
                              </a:cubicBezTo>
                              <a:cubicBezTo>
                                <a:pt x="3207055" y="1291024"/>
                                <a:pt x="3049892" y="1134175"/>
                                <a:pt x="3049892" y="940690"/>
                              </a:cubicBezTo>
                              <a:cubicBezTo>
                                <a:pt x="3050106" y="747292"/>
                                <a:pt x="3207143" y="590563"/>
                                <a:pt x="3400938" y="590355"/>
                              </a:cubicBezTo>
                              <a:moveTo>
                                <a:pt x="3400938" y="556606"/>
                              </a:moveTo>
                              <a:cubicBezTo>
                                <a:pt x="3188380" y="556468"/>
                                <a:pt x="3015960" y="728314"/>
                                <a:pt x="3015822" y="940438"/>
                              </a:cubicBezTo>
                              <a:cubicBezTo>
                                <a:pt x="3015683" y="1152561"/>
                                <a:pt x="3187875" y="1324635"/>
                                <a:pt x="3400434" y="1324773"/>
                              </a:cubicBezTo>
                              <a:cubicBezTo>
                                <a:pt x="3612992" y="1324912"/>
                                <a:pt x="3785411" y="1153065"/>
                                <a:pt x="3785550" y="940942"/>
                              </a:cubicBezTo>
                              <a:cubicBezTo>
                                <a:pt x="3785550" y="940857"/>
                                <a:pt x="3785550" y="940774"/>
                                <a:pt x="3785550" y="940690"/>
                              </a:cubicBezTo>
                              <a:cubicBezTo>
                                <a:pt x="3785336" y="728653"/>
                                <a:pt x="3613156" y="556814"/>
                                <a:pt x="3400686" y="556606"/>
                              </a:cubicBezTo>
                              <a:moveTo>
                                <a:pt x="3400686" y="523991"/>
                              </a:moveTo>
                              <a:cubicBezTo>
                                <a:pt x="3631289" y="523782"/>
                                <a:pt x="3818396" y="710175"/>
                                <a:pt x="3818611" y="940312"/>
                              </a:cubicBezTo>
                              <a:cubicBezTo>
                                <a:pt x="3818825" y="1170448"/>
                                <a:pt x="3632046" y="1357175"/>
                                <a:pt x="3401443" y="1357389"/>
                              </a:cubicBezTo>
                              <a:cubicBezTo>
                                <a:pt x="3170840" y="1357603"/>
                                <a:pt x="2983733" y="1171204"/>
                                <a:pt x="2983518" y="941067"/>
                              </a:cubicBezTo>
                              <a:cubicBezTo>
                                <a:pt x="2983518" y="940942"/>
                                <a:pt x="2983518" y="940816"/>
                                <a:pt x="2983518" y="940690"/>
                              </a:cubicBezTo>
                              <a:cubicBezTo>
                                <a:pt x="2983733" y="710689"/>
                                <a:pt x="3170474" y="524269"/>
                                <a:pt x="3400938" y="523991"/>
                              </a:cubicBezTo>
                              <a:moveTo>
                                <a:pt x="1687851" y="222768"/>
                              </a:moveTo>
                              <a:lnTo>
                                <a:pt x="1687851" y="278933"/>
                              </a:lnTo>
                              <a:lnTo>
                                <a:pt x="1897822" y="69513"/>
                              </a:lnTo>
                              <a:lnTo>
                                <a:pt x="2063503" y="235991"/>
                              </a:lnTo>
                              <a:lnTo>
                                <a:pt x="2250383" y="41934"/>
                              </a:lnTo>
                              <a:lnTo>
                                <a:pt x="2191707" y="41934"/>
                              </a:lnTo>
                              <a:lnTo>
                                <a:pt x="2069434" y="175167"/>
                              </a:lnTo>
                              <a:lnTo>
                                <a:pt x="1937571" y="41431"/>
                              </a:lnTo>
                              <a:lnTo>
                                <a:pt x="1865898" y="41431"/>
                              </a:lnTo>
                              <a:close/>
                              <a:moveTo>
                                <a:pt x="2286851" y="41934"/>
                              </a:moveTo>
                              <a:lnTo>
                                <a:pt x="2584143" y="353357"/>
                              </a:lnTo>
                              <a:cubicBezTo>
                                <a:pt x="2592976" y="339631"/>
                                <a:pt x="2601430" y="326282"/>
                                <a:pt x="2609380" y="313060"/>
                              </a:cubicBezTo>
                              <a:lnTo>
                                <a:pt x="2350322" y="41808"/>
                              </a:lnTo>
                              <a:close/>
                              <a:moveTo>
                                <a:pt x="2661116" y="307393"/>
                              </a:moveTo>
                              <a:lnTo>
                                <a:pt x="2662125" y="308400"/>
                              </a:lnTo>
                              <a:lnTo>
                                <a:pt x="2658213" y="312178"/>
                              </a:lnTo>
                              <a:cubicBezTo>
                                <a:pt x="2620383" y="375781"/>
                                <a:pt x="2579057" y="437244"/>
                                <a:pt x="2534426" y="496286"/>
                              </a:cubicBezTo>
                              <a:cubicBezTo>
                                <a:pt x="2469188" y="582170"/>
                                <a:pt x="2372909" y="668557"/>
                                <a:pt x="2247860" y="753685"/>
                              </a:cubicBezTo>
                              <a:lnTo>
                                <a:pt x="2247860" y="904800"/>
                              </a:lnTo>
                              <a:cubicBezTo>
                                <a:pt x="2367609" y="832643"/>
                                <a:pt x="2526855" y="721699"/>
                                <a:pt x="2624648" y="592874"/>
                              </a:cubicBezTo>
                              <a:cubicBezTo>
                                <a:pt x="2712082" y="476235"/>
                                <a:pt x="2787225" y="350901"/>
                                <a:pt x="2848879" y="218865"/>
                              </a:cubicBezTo>
                              <a:cubicBezTo>
                                <a:pt x="2850015" y="216598"/>
                                <a:pt x="2858216" y="198212"/>
                                <a:pt x="2859226" y="196197"/>
                              </a:cubicBezTo>
                              <a:cubicBezTo>
                                <a:pt x="2859567" y="195482"/>
                                <a:pt x="2859996" y="194806"/>
                                <a:pt x="2860488" y="194183"/>
                              </a:cubicBezTo>
                              <a:lnTo>
                                <a:pt x="2827680" y="161441"/>
                              </a:lnTo>
                              <a:cubicBezTo>
                                <a:pt x="2827566" y="163088"/>
                                <a:pt x="2827188" y="164705"/>
                                <a:pt x="2826544" y="166226"/>
                              </a:cubicBezTo>
                              <a:cubicBezTo>
                                <a:pt x="2762581" y="305032"/>
                                <a:pt x="2684220" y="436761"/>
                                <a:pt x="2592723" y="559251"/>
                              </a:cubicBezTo>
                              <a:cubicBezTo>
                                <a:pt x="2522817" y="651305"/>
                                <a:pt x="2417200" y="743989"/>
                                <a:pt x="2278775" y="834909"/>
                              </a:cubicBezTo>
                              <a:lnTo>
                                <a:pt x="2278775" y="784538"/>
                              </a:lnTo>
                              <a:cubicBezTo>
                                <a:pt x="2378587" y="716914"/>
                                <a:pt x="2486476" y="630401"/>
                                <a:pt x="2559789" y="533813"/>
                              </a:cubicBezTo>
                              <a:cubicBezTo>
                                <a:pt x="2647298" y="416994"/>
                                <a:pt x="2722517" y="291494"/>
                                <a:pt x="2784272" y="159300"/>
                              </a:cubicBezTo>
                              <a:lnTo>
                                <a:pt x="2797900" y="131092"/>
                              </a:lnTo>
                              <a:lnTo>
                                <a:pt x="2768751" y="102002"/>
                              </a:lnTo>
                              <a:cubicBezTo>
                                <a:pt x="2736536" y="172073"/>
                                <a:pt x="2700612" y="240381"/>
                                <a:pt x="2661116" y="306637"/>
                              </a:cubicBezTo>
                              <a:moveTo>
                                <a:pt x="2676132" y="196071"/>
                              </a:moveTo>
                              <a:cubicBezTo>
                                <a:pt x="2683450" y="182345"/>
                                <a:pt x="2690138" y="169375"/>
                                <a:pt x="2696195" y="157411"/>
                              </a:cubicBezTo>
                              <a:lnTo>
                                <a:pt x="2582628" y="41053"/>
                              </a:lnTo>
                              <a:lnTo>
                                <a:pt x="2526224" y="41053"/>
                              </a:lnTo>
                              <a:close/>
                              <a:moveTo>
                                <a:pt x="2890646" y="224405"/>
                              </a:moveTo>
                              <a:lnTo>
                                <a:pt x="2880930" y="245687"/>
                              </a:lnTo>
                              <a:cubicBezTo>
                                <a:pt x="2818948" y="376661"/>
                                <a:pt x="2743906" y="501075"/>
                                <a:pt x="2656951" y="617052"/>
                              </a:cubicBezTo>
                              <a:cubicBezTo>
                                <a:pt x="2581998" y="715780"/>
                                <a:pt x="2466286" y="815013"/>
                                <a:pt x="2312845" y="912356"/>
                              </a:cubicBezTo>
                              <a:cubicBezTo>
                                <a:pt x="2289753" y="926963"/>
                                <a:pt x="2267797" y="940186"/>
                                <a:pt x="2247229" y="952275"/>
                              </a:cubicBezTo>
                              <a:lnTo>
                                <a:pt x="2247229" y="1098353"/>
                              </a:lnTo>
                              <a:cubicBezTo>
                                <a:pt x="2339596" y="1050878"/>
                                <a:pt x="2610768" y="901400"/>
                                <a:pt x="2752600" y="714647"/>
                              </a:cubicBezTo>
                              <a:cubicBezTo>
                                <a:pt x="2841320" y="596218"/>
                                <a:pt x="2917448" y="468889"/>
                                <a:pt x="2979733" y="334719"/>
                              </a:cubicBezTo>
                              <a:cubicBezTo>
                                <a:pt x="2979733" y="333334"/>
                                <a:pt x="2984528" y="325149"/>
                                <a:pt x="2986673" y="320867"/>
                              </a:cubicBezTo>
                              <a:lnTo>
                                <a:pt x="2950963" y="285103"/>
                              </a:lnTo>
                              <a:cubicBezTo>
                                <a:pt x="2950963" y="285103"/>
                                <a:pt x="2950963" y="285103"/>
                                <a:pt x="2950963" y="285859"/>
                              </a:cubicBezTo>
                              <a:cubicBezTo>
                                <a:pt x="2949953" y="288000"/>
                                <a:pt x="2941625" y="306385"/>
                                <a:pt x="2940489" y="308652"/>
                              </a:cubicBezTo>
                              <a:cubicBezTo>
                                <a:pt x="2878065" y="441270"/>
                                <a:pt x="2802304" y="567216"/>
                                <a:pt x="2714366" y="684550"/>
                              </a:cubicBezTo>
                              <a:cubicBezTo>
                                <a:pt x="2639790" y="783152"/>
                                <a:pt x="2523700" y="882510"/>
                                <a:pt x="2370512" y="979728"/>
                              </a:cubicBezTo>
                              <a:cubicBezTo>
                                <a:pt x="2337325" y="1000758"/>
                                <a:pt x="2306410" y="1019143"/>
                                <a:pt x="2278775" y="1034885"/>
                              </a:cubicBezTo>
                              <a:lnTo>
                                <a:pt x="2278775" y="987031"/>
                              </a:lnTo>
                              <a:cubicBezTo>
                                <a:pt x="2400544" y="916008"/>
                                <a:pt x="2576572" y="798138"/>
                                <a:pt x="2681810" y="659616"/>
                              </a:cubicBezTo>
                              <a:cubicBezTo>
                                <a:pt x="2770619" y="540884"/>
                                <a:pt x="2846734" y="413211"/>
                                <a:pt x="2908943" y="278681"/>
                              </a:cubicBezTo>
                              <a:lnTo>
                                <a:pt x="2919038" y="256140"/>
                              </a:lnTo>
                              <a:cubicBezTo>
                                <a:pt x="2919353" y="255484"/>
                                <a:pt x="2919782" y="254887"/>
                                <a:pt x="2920299" y="254377"/>
                              </a:cubicBezTo>
                              <a:close/>
                              <a:moveTo>
                                <a:pt x="3018345" y="351846"/>
                              </a:moveTo>
                              <a:lnTo>
                                <a:pt x="3011531" y="365194"/>
                              </a:lnTo>
                              <a:cubicBezTo>
                                <a:pt x="2949146" y="497197"/>
                                <a:pt x="2873636" y="622619"/>
                                <a:pt x="2786165" y="739581"/>
                              </a:cubicBezTo>
                              <a:cubicBezTo>
                                <a:pt x="2711211" y="838183"/>
                                <a:pt x="2595499" y="937541"/>
                                <a:pt x="2441932" y="1034759"/>
                              </a:cubicBezTo>
                              <a:cubicBezTo>
                                <a:pt x="2379143" y="1074615"/>
                                <a:pt x="2314372" y="1111266"/>
                                <a:pt x="2247860" y="1144569"/>
                              </a:cubicBezTo>
                              <a:lnTo>
                                <a:pt x="2247860" y="1298580"/>
                              </a:lnTo>
                              <a:cubicBezTo>
                                <a:pt x="2338587" y="1249342"/>
                                <a:pt x="2564458" y="1122279"/>
                                <a:pt x="2725470" y="996350"/>
                              </a:cubicBezTo>
                              <a:cubicBezTo>
                                <a:pt x="2775502" y="955550"/>
                                <a:pt x="2821358" y="909910"/>
                                <a:pt x="2862381" y="860095"/>
                              </a:cubicBezTo>
                              <a:cubicBezTo>
                                <a:pt x="2960994" y="739529"/>
                                <a:pt x="3044074" y="607113"/>
                                <a:pt x="3109703" y="465937"/>
                              </a:cubicBezTo>
                              <a:cubicBezTo>
                                <a:pt x="3111596" y="461782"/>
                                <a:pt x="3114246" y="455737"/>
                                <a:pt x="3116770" y="449818"/>
                              </a:cubicBezTo>
                              <a:lnTo>
                                <a:pt x="3085728" y="418714"/>
                              </a:lnTo>
                              <a:lnTo>
                                <a:pt x="3075507" y="441255"/>
                              </a:lnTo>
                              <a:cubicBezTo>
                                <a:pt x="3065412" y="462411"/>
                                <a:pt x="3050270" y="492382"/>
                                <a:pt x="3029828" y="529406"/>
                              </a:cubicBezTo>
                              <a:cubicBezTo>
                                <a:pt x="2970698" y="633648"/>
                                <a:pt x="2902684" y="732616"/>
                                <a:pt x="2826544" y="825213"/>
                              </a:cubicBezTo>
                              <a:cubicBezTo>
                                <a:pt x="2731779" y="941067"/>
                                <a:pt x="2577329" y="1058559"/>
                                <a:pt x="2367609" y="1174666"/>
                              </a:cubicBezTo>
                              <a:cubicBezTo>
                                <a:pt x="2336442" y="1191918"/>
                                <a:pt x="2306410" y="1207659"/>
                                <a:pt x="2278270" y="1222141"/>
                              </a:cubicBezTo>
                              <a:lnTo>
                                <a:pt x="2278270" y="1180710"/>
                              </a:lnTo>
                              <a:cubicBezTo>
                                <a:pt x="2445087" y="1094071"/>
                                <a:pt x="2670453" y="958320"/>
                                <a:pt x="2798153" y="802168"/>
                              </a:cubicBezTo>
                              <a:cubicBezTo>
                                <a:pt x="2897801" y="682569"/>
                                <a:pt x="2982080" y="551001"/>
                                <a:pt x="3049008" y="410529"/>
                              </a:cubicBezTo>
                              <a:cubicBezTo>
                                <a:pt x="3051153" y="405869"/>
                                <a:pt x="3054434" y="397936"/>
                                <a:pt x="3057463" y="391513"/>
                              </a:cubicBezTo>
                              <a:close/>
                              <a:moveTo>
                                <a:pt x="2927492" y="846117"/>
                              </a:moveTo>
                              <a:lnTo>
                                <a:pt x="2927492" y="845110"/>
                              </a:lnTo>
                              <a:cubicBezTo>
                                <a:pt x="2927227" y="845550"/>
                                <a:pt x="2926937" y="845971"/>
                                <a:pt x="2926609" y="846369"/>
                              </a:cubicBezTo>
                              <a:close/>
                              <a:moveTo>
                                <a:pt x="2898722" y="881503"/>
                              </a:moveTo>
                              <a:lnTo>
                                <a:pt x="2889763" y="892837"/>
                              </a:lnTo>
                              <a:cubicBezTo>
                                <a:pt x="2880551" y="904296"/>
                                <a:pt x="2869952" y="916259"/>
                                <a:pt x="2858216" y="928600"/>
                              </a:cubicBezTo>
                              <a:lnTo>
                                <a:pt x="2898722" y="928600"/>
                              </a:lnTo>
                              <a:close/>
                              <a:moveTo>
                                <a:pt x="2898722" y="965120"/>
                              </a:moveTo>
                              <a:lnTo>
                                <a:pt x="2820613" y="965120"/>
                              </a:lnTo>
                              <a:cubicBezTo>
                                <a:pt x="2805345" y="979224"/>
                                <a:pt x="2788436" y="993706"/>
                                <a:pt x="2770139" y="1008691"/>
                              </a:cubicBezTo>
                              <a:lnTo>
                                <a:pt x="2898722" y="1008691"/>
                              </a:lnTo>
                              <a:close/>
                              <a:moveTo>
                                <a:pt x="3045727" y="662890"/>
                              </a:moveTo>
                              <a:cubicBezTo>
                                <a:pt x="3033109" y="683794"/>
                                <a:pt x="3018472" y="706336"/>
                                <a:pt x="3002572" y="730010"/>
                              </a:cubicBezTo>
                              <a:cubicBezTo>
                                <a:pt x="2887378" y="950711"/>
                                <a:pt x="2973285" y="1222816"/>
                                <a:pt x="3194424" y="1337769"/>
                              </a:cubicBezTo>
                              <a:cubicBezTo>
                                <a:pt x="3415576" y="1452730"/>
                                <a:pt x="3688236" y="1367010"/>
                                <a:pt x="3803430" y="1146305"/>
                              </a:cubicBezTo>
                              <a:cubicBezTo>
                                <a:pt x="3918612" y="925603"/>
                                <a:pt x="3832718" y="653500"/>
                                <a:pt x="3611566" y="538543"/>
                              </a:cubicBezTo>
                              <a:cubicBezTo>
                                <a:pt x="3571692" y="517816"/>
                                <a:pt x="3528940" y="503149"/>
                                <a:pt x="3484725" y="495027"/>
                              </a:cubicBezTo>
                              <a:lnTo>
                                <a:pt x="3482706" y="495027"/>
                              </a:lnTo>
                              <a:lnTo>
                                <a:pt x="3482706" y="495027"/>
                              </a:lnTo>
                              <a:cubicBezTo>
                                <a:pt x="3456460" y="490376"/>
                                <a:pt x="3429860" y="488016"/>
                                <a:pt x="3403210" y="487975"/>
                              </a:cubicBezTo>
                              <a:cubicBezTo>
                                <a:pt x="3352344" y="487897"/>
                                <a:pt x="3301832" y="496412"/>
                                <a:pt x="3253806" y="513161"/>
                              </a:cubicBezTo>
                              <a:lnTo>
                                <a:pt x="3246740" y="515679"/>
                              </a:lnTo>
                              <a:cubicBezTo>
                                <a:pt x="3167332" y="545225"/>
                                <a:pt x="3097791" y="596347"/>
                                <a:pt x="3045980" y="663268"/>
                              </a:cubicBezTo>
                              <a:moveTo>
                                <a:pt x="3709713" y="1313062"/>
                              </a:moveTo>
                              <a:cubicBezTo>
                                <a:pt x="3655996" y="1356923"/>
                                <a:pt x="3593472" y="1388783"/>
                                <a:pt x="3526366" y="1406501"/>
                              </a:cubicBezTo>
                              <a:lnTo>
                                <a:pt x="3571288" y="1451080"/>
                              </a:lnTo>
                              <a:close/>
                              <a:moveTo>
                                <a:pt x="3538354" y="1483947"/>
                              </a:moveTo>
                              <a:lnTo>
                                <a:pt x="3471475" y="1417457"/>
                              </a:lnTo>
                              <a:cubicBezTo>
                                <a:pt x="3460119" y="1419094"/>
                                <a:pt x="3438289" y="1420983"/>
                                <a:pt x="3426680" y="1421864"/>
                              </a:cubicBezTo>
                              <a:lnTo>
                                <a:pt x="3513874" y="1508378"/>
                              </a:lnTo>
                              <a:close/>
                              <a:moveTo>
                                <a:pt x="3481318" y="1540993"/>
                              </a:moveTo>
                              <a:lnTo>
                                <a:pt x="3360181" y="1420605"/>
                              </a:lnTo>
                              <a:cubicBezTo>
                                <a:pt x="3335625" y="1418880"/>
                                <a:pt x="3311322" y="1414661"/>
                                <a:pt x="3287624" y="1408012"/>
                              </a:cubicBezTo>
                              <a:lnTo>
                                <a:pt x="3451665" y="1570083"/>
                              </a:lnTo>
                              <a:close/>
                              <a:moveTo>
                                <a:pt x="2898722" y="1045211"/>
                              </a:moveTo>
                              <a:lnTo>
                                <a:pt x="2723451" y="1045211"/>
                              </a:lnTo>
                              <a:cubicBezTo>
                                <a:pt x="2706037" y="1057804"/>
                                <a:pt x="2687488" y="1071782"/>
                                <a:pt x="2668056" y="1085634"/>
                              </a:cubicBezTo>
                              <a:lnTo>
                                <a:pt x="2898722" y="1085634"/>
                              </a:lnTo>
                              <a:close/>
                              <a:moveTo>
                                <a:pt x="2898722" y="1165599"/>
                              </a:moveTo>
                              <a:lnTo>
                                <a:pt x="2898722" y="1122657"/>
                              </a:lnTo>
                              <a:lnTo>
                                <a:pt x="2614932" y="1122657"/>
                              </a:lnTo>
                              <a:cubicBezTo>
                                <a:pt x="2593733" y="1136846"/>
                                <a:pt x="2571524" y="1151327"/>
                                <a:pt x="2548306" y="1166103"/>
                              </a:cubicBezTo>
                              <a:close/>
                              <a:moveTo>
                                <a:pt x="3418604" y="1602950"/>
                              </a:moveTo>
                              <a:lnTo>
                                <a:pt x="3181629" y="1368596"/>
                              </a:lnTo>
                              <a:cubicBezTo>
                                <a:pt x="3064239" y="1308289"/>
                                <a:pt x="2976439" y="1202977"/>
                                <a:pt x="2938344" y="1076819"/>
                              </a:cubicBezTo>
                              <a:lnTo>
                                <a:pt x="2938344" y="1189399"/>
                              </a:lnTo>
                              <a:lnTo>
                                <a:pt x="3387058" y="1634432"/>
                              </a:lnTo>
                              <a:close/>
                              <a:moveTo>
                                <a:pt x="2898722" y="1202622"/>
                              </a:moveTo>
                              <a:lnTo>
                                <a:pt x="2489883" y="1202622"/>
                              </a:lnTo>
                              <a:cubicBezTo>
                                <a:pt x="2462374" y="1219496"/>
                                <a:pt x="2435623" y="1235489"/>
                                <a:pt x="2410386" y="1250349"/>
                              </a:cubicBezTo>
                              <a:lnTo>
                                <a:pt x="2898722" y="1250349"/>
                              </a:lnTo>
                              <a:close/>
                              <a:moveTo>
                                <a:pt x="3357530" y="1664404"/>
                              </a:moveTo>
                              <a:lnTo>
                                <a:pt x="3319675" y="1626625"/>
                              </a:lnTo>
                              <a:lnTo>
                                <a:pt x="2938092" y="1248838"/>
                              </a:lnTo>
                              <a:lnTo>
                                <a:pt x="2938092" y="1301224"/>
                              </a:lnTo>
                              <a:lnTo>
                                <a:pt x="3330779" y="1691604"/>
                              </a:lnTo>
                              <a:close/>
                              <a:moveTo>
                                <a:pt x="3303397" y="1718427"/>
                              </a:moveTo>
                              <a:lnTo>
                                <a:pt x="2938344" y="1356255"/>
                              </a:lnTo>
                              <a:lnTo>
                                <a:pt x="2938344" y="1411664"/>
                              </a:lnTo>
                              <a:lnTo>
                                <a:pt x="3277277" y="1744369"/>
                              </a:lnTo>
                              <a:close/>
                              <a:moveTo>
                                <a:pt x="3242828" y="1778873"/>
                              </a:moveTo>
                              <a:lnTo>
                                <a:pt x="3204973" y="1741094"/>
                              </a:lnTo>
                              <a:lnTo>
                                <a:pt x="3160303" y="1696767"/>
                              </a:lnTo>
                              <a:lnTo>
                                <a:pt x="3117905" y="1654707"/>
                              </a:lnTo>
                              <a:lnTo>
                                <a:pt x="3073236" y="1610506"/>
                              </a:lnTo>
                              <a:lnTo>
                                <a:pt x="3027809" y="1565423"/>
                              </a:lnTo>
                              <a:lnTo>
                                <a:pt x="2983140" y="1521222"/>
                              </a:lnTo>
                              <a:lnTo>
                                <a:pt x="2938218" y="1476644"/>
                              </a:lnTo>
                              <a:lnTo>
                                <a:pt x="2938218" y="1534571"/>
                              </a:lnTo>
                              <a:lnTo>
                                <a:pt x="3212418" y="1808592"/>
                              </a:lnTo>
                              <a:close/>
                              <a:moveTo>
                                <a:pt x="3185919" y="1835667"/>
                              </a:moveTo>
                              <a:lnTo>
                                <a:pt x="3124593" y="1774466"/>
                              </a:lnTo>
                              <a:lnTo>
                                <a:pt x="3124593" y="1774466"/>
                              </a:lnTo>
                              <a:lnTo>
                                <a:pt x="2937839" y="1587839"/>
                              </a:lnTo>
                              <a:lnTo>
                                <a:pt x="2937839" y="1642996"/>
                              </a:lnTo>
                              <a:lnTo>
                                <a:pt x="3158789" y="1862490"/>
                              </a:lnTo>
                              <a:close/>
                              <a:moveTo>
                                <a:pt x="3132921" y="1888431"/>
                              </a:moveTo>
                              <a:lnTo>
                                <a:pt x="2938344" y="1695004"/>
                              </a:lnTo>
                              <a:lnTo>
                                <a:pt x="2938344" y="1748650"/>
                              </a:lnTo>
                              <a:lnTo>
                                <a:pt x="3105792" y="1915632"/>
                              </a:lnTo>
                              <a:close/>
                              <a:moveTo>
                                <a:pt x="3078914" y="1941825"/>
                              </a:moveTo>
                              <a:lnTo>
                                <a:pt x="2938344" y="1800785"/>
                              </a:lnTo>
                              <a:lnTo>
                                <a:pt x="2938344" y="1849771"/>
                              </a:lnTo>
                              <a:lnTo>
                                <a:pt x="3054813" y="1966004"/>
                              </a:lnTo>
                              <a:close/>
                              <a:moveTo>
                                <a:pt x="3028440" y="1992197"/>
                              </a:moveTo>
                              <a:lnTo>
                                <a:pt x="2997525" y="1961344"/>
                              </a:lnTo>
                              <a:lnTo>
                                <a:pt x="2710454" y="2249218"/>
                              </a:lnTo>
                              <a:lnTo>
                                <a:pt x="2741243" y="2279945"/>
                              </a:lnTo>
                              <a:lnTo>
                                <a:pt x="2870078" y="2150364"/>
                              </a:lnTo>
                              <a:lnTo>
                                <a:pt x="2870078" y="2150364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close/>
                              <a:moveTo>
                                <a:pt x="2894684" y="2178572"/>
                              </a:moveTo>
                              <a:lnTo>
                                <a:pt x="2767616" y="2306390"/>
                              </a:lnTo>
                              <a:lnTo>
                                <a:pt x="2797900" y="2336613"/>
                              </a:lnTo>
                              <a:lnTo>
                                <a:pt x="2924842" y="2208795"/>
                              </a:lnTo>
                              <a:close/>
                              <a:moveTo>
                                <a:pt x="2951089" y="2234988"/>
                              </a:moveTo>
                              <a:lnTo>
                                <a:pt x="2824147" y="2362932"/>
                              </a:lnTo>
                              <a:lnTo>
                                <a:pt x="2855314" y="2394036"/>
                              </a:lnTo>
                              <a:lnTo>
                                <a:pt x="2982256" y="2266722"/>
                              </a:lnTo>
                              <a:close/>
                              <a:moveTo>
                                <a:pt x="3008629" y="2292538"/>
                              </a:moveTo>
                              <a:lnTo>
                                <a:pt x="2881561" y="2420355"/>
                              </a:lnTo>
                              <a:lnTo>
                                <a:pt x="2911845" y="2450579"/>
                              </a:lnTo>
                              <a:lnTo>
                                <a:pt x="3038787" y="2322635"/>
                              </a:lnTo>
                              <a:close/>
                              <a:moveTo>
                                <a:pt x="3065034" y="2348954"/>
                              </a:moveTo>
                              <a:lnTo>
                                <a:pt x="2938092" y="2477024"/>
                              </a:lnTo>
                              <a:lnTo>
                                <a:pt x="2966736" y="2505735"/>
                              </a:lnTo>
                              <a:lnTo>
                                <a:pt x="3093678" y="2377917"/>
                              </a:lnTo>
                              <a:close/>
                              <a:moveTo>
                                <a:pt x="3120050" y="2403985"/>
                              </a:moveTo>
                              <a:lnTo>
                                <a:pt x="2992982" y="2531803"/>
                              </a:lnTo>
                              <a:lnTo>
                                <a:pt x="3023140" y="2561900"/>
                              </a:lnTo>
                              <a:lnTo>
                                <a:pt x="3150082" y="2434082"/>
                              </a:lnTo>
                              <a:close/>
                              <a:moveTo>
                                <a:pt x="3176455" y="2460401"/>
                              </a:moveTo>
                              <a:lnTo>
                                <a:pt x="3049513" y="2588219"/>
                              </a:lnTo>
                              <a:lnTo>
                                <a:pt x="3080302" y="2619071"/>
                              </a:lnTo>
                              <a:lnTo>
                                <a:pt x="3207244" y="2491254"/>
                              </a:lnTo>
                              <a:close/>
                              <a:moveTo>
                                <a:pt x="3233617" y="2517447"/>
                              </a:moveTo>
                              <a:lnTo>
                                <a:pt x="3103394" y="2651561"/>
                              </a:lnTo>
                              <a:lnTo>
                                <a:pt x="3146045" y="2653576"/>
                              </a:lnTo>
                              <a:lnTo>
                                <a:pt x="3258601" y="2541877"/>
                              </a:lnTo>
                              <a:close/>
                              <a:moveTo>
                                <a:pt x="2684334" y="2223025"/>
                              </a:moveTo>
                              <a:lnTo>
                                <a:pt x="2971278" y="1935277"/>
                              </a:lnTo>
                              <a:lnTo>
                                <a:pt x="2941120" y="1905180"/>
                              </a:lnTo>
                              <a:lnTo>
                                <a:pt x="2654049" y="2192802"/>
                              </a:lnTo>
                              <a:close/>
                              <a:moveTo>
                                <a:pt x="2627803" y="2166483"/>
                              </a:moveTo>
                              <a:lnTo>
                                <a:pt x="2893548" y="1900269"/>
                              </a:lnTo>
                              <a:lnTo>
                                <a:pt x="2833989" y="1900269"/>
                              </a:lnTo>
                              <a:lnTo>
                                <a:pt x="2598149" y="2137141"/>
                              </a:lnTo>
                              <a:close/>
                              <a:moveTo>
                                <a:pt x="2571777" y="2110570"/>
                              </a:moveTo>
                              <a:lnTo>
                                <a:pt x="2781496" y="1900269"/>
                              </a:lnTo>
                              <a:lnTo>
                                <a:pt x="2718403" y="1900269"/>
                              </a:lnTo>
                              <a:lnTo>
                                <a:pt x="2540230" y="2079340"/>
                              </a:lnTo>
                              <a:close/>
                              <a:moveTo>
                                <a:pt x="2487233" y="2078332"/>
                              </a:moveTo>
                              <a:lnTo>
                                <a:pt x="2405969" y="1997234"/>
                              </a:lnTo>
                              <a:cubicBezTo>
                                <a:pt x="2241929" y="2084125"/>
                                <a:pt x="2029433" y="2214965"/>
                                <a:pt x="1906908" y="2364821"/>
                              </a:cubicBezTo>
                              <a:cubicBezTo>
                                <a:pt x="1832787" y="2454986"/>
                                <a:pt x="1766628" y="2551385"/>
                                <a:pt x="1709176" y="2652946"/>
                              </a:cubicBezTo>
                              <a:lnTo>
                                <a:pt x="1747031" y="2652946"/>
                              </a:lnTo>
                              <a:cubicBezTo>
                                <a:pt x="1800269" y="2563952"/>
                                <a:pt x="1860030" y="2479013"/>
                                <a:pt x="1925835" y="2398822"/>
                              </a:cubicBezTo>
                              <a:cubicBezTo>
                                <a:pt x="2020474" y="2282967"/>
                                <a:pt x="2174925" y="2165349"/>
                                <a:pt x="2384771" y="2049243"/>
                              </a:cubicBezTo>
                              <a:lnTo>
                                <a:pt x="2406600" y="2037405"/>
                              </a:lnTo>
                              <a:lnTo>
                                <a:pt x="2433604" y="2064732"/>
                              </a:lnTo>
                              <a:cubicBezTo>
                                <a:pt x="2272214" y="2151497"/>
                                <a:pt x="2071832" y="2277930"/>
                                <a:pt x="1954101" y="2421867"/>
                              </a:cubicBezTo>
                              <a:cubicBezTo>
                                <a:pt x="1894201" y="2495069"/>
                                <a:pt x="1839386" y="2572276"/>
                                <a:pt x="1790060" y="2652946"/>
                              </a:cubicBezTo>
                              <a:lnTo>
                                <a:pt x="1832963" y="2652946"/>
                              </a:lnTo>
                              <a:cubicBezTo>
                                <a:pt x="1877052" y="2584479"/>
                                <a:pt x="1925041" y="2518593"/>
                                <a:pt x="1976688" y="2455616"/>
                              </a:cubicBezTo>
                              <a:cubicBezTo>
                                <a:pt x="2071453" y="2339761"/>
                                <a:pt x="2225777" y="2222269"/>
                                <a:pt x="2435623" y="2106163"/>
                              </a:cubicBezTo>
                              <a:cubicBezTo>
                                <a:pt x="2453289" y="2096340"/>
                                <a:pt x="2470450" y="2087273"/>
                                <a:pt x="2487233" y="2078458"/>
                              </a:cubicBezTo>
                              <a:moveTo>
                                <a:pt x="2484078" y="2023049"/>
                              </a:moveTo>
                              <a:lnTo>
                                <a:pt x="2514362" y="2053272"/>
                              </a:lnTo>
                              <a:lnTo>
                                <a:pt x="2666415" y="1900395"/>
                              </a:lnTo>
                              <a:lnTo>
                                <a:pt x="2605973" y="1900395"/>
                              </a:lnTo>
                              <a:close/>
                              <a:moveTo>
                                <a:pt x="2898722" y="1864883"/>
                              </a:moveTo>
                              <a:lnTo>
                                <a:pt x="2898722" y="1825971"/>
                              </a:lnTo>
                              <a:lnTo>
                                <a:pt x="2560799" y="1825971"/>
                              </a:lnTo>
                              <a:lnTo>
                                <a:pt x="2598654" y="1864505"/>
                              </a:lnTo>
                              <a:close/>
                              <a:moveTo>
                                <a:pt x="2898722" y="1790836"/>
                              </a:moveTo>
                              <a:lnTo>
                                <a:pt x="2898722" y="1751295"/>
                              </a:lnTo>
                              <a:lnTo>
                                <a:pt x="2486854" y="1751295"/>
                              </a:lnTo>
                              <a:lnTo>
                                <a:pt x="2525845" y="1790836"/>
                              </a:lnTo>
                              <a:close/>
                              <a:moveTo>
                                <a:pt x="2898722" y="1715279"/>
                              </a:moveTo>
                              <a:lnTo>
                                <a:pt x="2898722" y="1676745"/>
                              </a:lnTo>
                              <a:lnTo>
                                <a:pt x="2412910" y="1676745"/>
                              </a:lnTo>
                              <a:lnTo>
                                <a:pt x="2450765" y="1715279"/>
                              </a:lnTo>
                              <a:close/>
                              <a:moveTo>
                                <a:pt x="2898722" y="1639722"/>
                              </a:moveTo>
                              <a:lnTo>
                                <a:pt x="2898722" y="1603832"/>
                              </a:lnTo>
                              <a:lnTo>
                                <a:pt x="2341489" y="1603832"/>
                              </a:lnTo>
                              <a:lnTo>
                                <a:pt x="2376947" y="1639722"/>
                              </a:lnTo>
                              <a:close/>
                              <a:moveTo>
                                <a:pt x="2898722" y="1567312"/>
                              </a:moveTo>
                              <a:lnTo>
                                <a:pt x="2898722" y="1522608"/>
                              </a:lnTo>
                              <a:lnTo>
                                <a:pt x="2261614" y="1522608"/>
                              </a:lnTo>
                              <a:lnTo>
                                <a:pt x="2305526" y="1567312"/>
                              </a:lnTo>
                              <a:close/>
                              <a:moveTo>
                                <a:pt x="2898722" y="1444154"/>
                              </a:moveTo>
                              <a:lnTo>
                                <a:pt x="2247860" y="1444154"/>
                              </a:lnTo>
                              <a:lnTo>
                                <a:pt x="2247860" y="1485962"/>
                              </a:lnTo>
                              <a:lnTo>
                                <a:pt x="2898722" y="1485962"/>
                              </a:lnTo>
                              <a:close/>
                              <a:moveTo>
                                <a:pt x="2247860" y="1407634"/>
                              </a:moveTo>
                              <a:lnTo>
                                <a:pt x="2898722" y="1407634"/>
                              </a:lnTo>
                              <a:lnTo>
                                <a:pt x="2898722" y="1363056"/>
                              </a:lnTo>
                              <a:lnTo>
                                <a:pt x="2247860" y="1363056"/>
                              </a:lnTo>
                              <a:close/>
                              <a:moveTo>
                                <a:pt x="2898722" y="1326410"/>
                              </a:moveTo>
                              <a:lnTo>
                                <a:pt x="2898722" y="1286743"/>
                              </a:lnTo>
                              <a:lnTo>
                                <a:pt x="2347041" y="1286743"/>
                              </a:lnTo>
                              <a:cubicBezTo>
                                <a:pt x="2319407" y="1302484"/>
                                <a:pt x="2295053" y="1315832"/>
                                <a:pt x="2275620" y="1326410"/>
                              </a:cubicBezTo>
                              <a:close/>
                              <a:moveTo>
                                <a:pt x="2203190" y="1452339"/>
                              </a:moveTo>
                              <a:lnTo>
                                <a:pt x="2203190" y="614408"/>
                              </a:lnTo>
                              <a:lnTo>
                                <a:pt x="2162559" y="614408"/>
                              </a:lnTo>
                              <a:lnTo>
                                <a:pt x="2162559" y="1410405"/>
                              </a:lnTo>
                              <a:close/>
                              <a:moveTo>
                                <a:pt x="2125965" y="1372626"/>
                              </a:moveTo>
                              <a:lnTo>
                                <a:pt x="2125965" y="613526"/>
                              </a:lnTo>
                              <a:lnTo>
                                <a:pt x="2083062" y="613526"/>
                              </a:lnTo>
                              <a:lnTo>
                                <a:pt x="2083062" y="1329181"/>
                              </a:lnTo>
                              <a:close/>
                              <a:moveTo>
                                <a:pt x="2046468" y="1291024"/>
                              </a:moveTo>
                              <a:lnTo>
                                <a:pt x="2046468" y="612645"/>
                              </a:lnTo>
                              <a:lnTo>
                                <a:pt x="2006342" y="612645"/>
                              </a:lnTo>
                              <a:lnTo>
                                <a:pt x="2006342" y="1249845"/>
                              </a:lnTo>
                              <a:close/>
                              <a:moveTo>
                                <a:pt x="1969748" y="1212067"/>
                              </a:moveTo>
                              <a:lnTo>
                                <a:pt x="1969748" y="611889"/>
                              </a:lnTo>
                              <a:lnTo>
                                <a:pt x="1929116" y="611889"/>
                              </a:lnTo>
                              <a:lnTo>
                                <a:pt x="1929116" y="1171140"/>
                              </a:lnTo>
                              <a:close/>
                              <a:moveTo>
                                <a:pt x="1892523" y="1136509"/>
                              </a:moveTo>
                              <a:lnTo>
                                <a:pt x="1892523" y="611008"/>
                              </a:lnTo>
                              <a:lnTo>
                                <a:pt x="1847348" y="611008"/>
                              </a:lnTo>
                              <a:lnTo>
                                <a:pt x="1847348" y="1090041"/>
                              </a:lnTo>
                              <a:close/>
                              <a:moveTo>
                                <a:pt x="1810755" y="1056041"/>
                              </a:moveTo>
                              <a:lnTo>
                                <a:pt x="1810755" y="610126"/>
                              </a:lnTo>
                              <a:lnTo>
                                <a:pt x="1770249" y="610126"/>
                              </a:lnTo>
                              <a:lnTo>
                                <a:pt x="1770249" y="1014484"/>
                              </a:lnTo>
                              <a:close/>
                              <a:moveTo>
                                <a:pt x="1733656" y="980483"/>
                              </a:moveTo>
                              <a:lnTo>
                                <a:pt x="1733656" y="609245"/>
                              </a:lnTo>
                              <a:lnTo>
                                <a:pt x="1700217" y="609245"/>
                              </a:lnTo>
                              <a:lnTo>
                                <a:pt x="1701857" y="947994"/>
                              </a:lnTo>
                              <a:close/>
                              <a:moveTo>
                                <a:pt x="2247860" y="564918"/>
                              </a:moveTo>
                              <a:lnTo>
                                <a:pt x="2247860" y="703439"/>
                              </a:lnTo>
                              <a:cubicBezTo>
                                <a:pt x="2322258" y="652246"/>
                                <a:pt x="2391181" y="593547"/>
                                <a:pt x="2453541" y="528272"/>
                              </a:cubicBezTo>
                              <a:lnTo>
                                <a:pt x="2400544" y="528272"/>
                              </a:lnTo>
                              <a:cubicBezTo>
                                <a:pt x="2361792" y="563695"/>
                                <a:pt x="2321148" y="596989"/>
                                <a:pt x="2278775" y="628008"/>
                              </a:cubicBezTo>
                              <a:lnTo>
                                <a:pt x="2278775" y="575873"/>
                              </a:lnTo>
                              <a:cubicBezTo>
                                <a:pt x="2298712" y="560510"/>
                                <a:pt x="2318397" y="544517"/>
                                <a:pt x="2337830" y="528146"/>
                              </a:cubicBezTo>
                              <a:lnTo>
                                <a:pt x="1687851" y="528146"/>
                              </a:lnTo>
                              <a:lnTo>
                                <a:pt x="1687851" y="563910"/>
                              </a:lnTo>
                              <a:close/>
                              <a:moveTo>
                                <a:pt x="2431333" y="491249"/>
                              </a:moveTo>
                              <a:lnTo>
                                <a:pt x="2399282" y="457122"/>
                              </a:lnTo>
                              <a:lnTo>
                                <a:pt x="1687851" y="457122"/>
                              </a:lnTo>
                              <a:lnTo>
                                <a:pt x="1687851" y="491249"/>
                              </a:lnTo>
                              <a:close/>
                              <a:moveTo>
                                <a:pt x="2365085" y="420729"/>
                              </a:moveTo>
                              <a:lnTo>
                                <a:pt x="2329249" y="382950"/>
                              </a:lnTo>
                              <a:lnTo>
                                <a:pt x="1687851" y="385846"/>
                              </a:lnTo>
                              <a:lnTo>
                                <a:pt x="1687851" y="421233"/>
                              </a:lnTo>
                              <a:close/>
                              <a:moveTo>
                                <a:pt x="2295305" y="346179"/>
                              </a:moveTo>
                              <a:lnTo>
                                <a:pt x="2262371" y="311045"/>
                              </a:lnTo>
                              <a:lnTo>
                                <a:pt x="2228049" y="346557"/>
                              </a:lnTo>
                              <a:close/>
                              <a:moveTo>
                                <a:pt x="2486602" y="489864"/>
                              </a:moveTo>
                              <a:cubicBezTo>
                                <a:pt x="2491775" y="483567"/>
                                <a:pt x="2496697" y="477271"/>
                                <a:pt x="2501492" y="470974"/>
                              </a:cubicBezTo>
                              <a:cubicBezTo>
                                <a:pt x="2504268" y="467323"/>
                                <a:pt x="2506917" y="463671"/>
                                <a:pt x="2509694" y="460145"/>
                              </a:cubicBezTo>
                              <a:lnTo>
                                <a:pt x="2262876" y="201990"/>
                              </a:lnTo>
                              <a:lnTo>
                                <a:pt x="2125460" y="347564"/>
                              </a:lnTo>
                              <a:lnTo>
                                <a:pt x="2170256" y="347564"/>
                              </a:lnTo>
                              <a:lnTo>
                                <a:pt x="2262750" y="251858"/>
                              </a:lnTo>
                              <a:close/>
                              <a:moveTo>
                                <a:pt x="1901103" y="292659"/>
                              </a:moveTo>
                              <a:lnTo>
                                <a:pt x="1953722" y="347816"/>
                              </a:lnTo>
                              <a:lnTo>
                                <a:pt x="2002808" y="347816"/>
                              </a:lnTo>
                              <a:lnTo>
                                <a:pt x="1898958" y="247073"/>
                              </a:lnTo>
                              <a:lnTo>
                                <a:pt x="1799146" y="349327"/>
                              </a:lnTo>
                              <a:lnTo>
                                <a:pt x="1847222" y="349327"/>
                              </a:lnTo>
                              <a:close/>
                              <a:moveTo>
                                <a:pt x="1687851" y="348949"/>
                              </a:moveTo>
                              <a:lnTo>
                                <a:pt x="1741227" y="348949"/>
                              </a:lnTo>
                              <a:lnTo>
                                <a:pt x="1898201" y="188894"/>
                              </a:lnTo>
                              <a:lnTo>
                                <a:pt x="2062241" y="348320"/>
                              </a:lnTo>
                              <a:lnTo>
                                <a:pt x="2068803" y="348320"/>
                              </a:lnTo>
                              <a:lnTo>
                                <a:pt x="2263254" y="143181"/>
                              </a:lnTo>
                              <a:lnTo>
                                <a:pt x="2534931" y="427277"/>
                              </a:lnTo>
                              <a:cubicBezTo>
                                <a:pt x="2544016" y="414684"/>
                                <a:pt x="2552723" y="402091"/>
                                <a:pt x="2561303" y="389498"/>
                              </a:cubicBezTo>
                              <a:lnTo>
                                <a:pt x="2268554" y="82609"/>
                              </a:lnTo>
                              <a:lnTo>
                                <a:pt x="2064008" y="295052"/>
                              </a:lnTo>
                              <a:lnTo>
                                <a:pt x="1897696" y="127944"/>
                              </a:lnTo>
                              <a:lnTo>
                                <a:pt x="1688986" y="336105"/>
                              </a:lnTo>
                              <a:lnTo>
                                <a:pt x="1687851" y="334971"/>
                              </a:lnTo>
                              <a:close/>
                              <a:moveTo>
                                <a:pt x="2927492" y="35638"/>
                              </a:moveTo>
                              <a:lnTo>
                                <a:pt x="3272230" y="379172"/>
                              </a:lnTo>
                              <a:lnTo>
                                <a:pt x="3614570" y="35890"/>
                              </a:lnTo>
                              <a:lnTo>
                                <a:pt x="3571036" y="35890"/>
                              </a:lnTo>
                              <a:lnTo>
                                <a:pt x="3271725" y="335979"/>
                              </a:lnTo>
                              <a:lnTo>
                                <a:pt x="2970395" y="35638"/>
                              </a:lnTo>
                              <a:close/>
                              <a:moveTo>
                                <a:pt x="3274249" y="93439"/>
                              </a:moveTo>
                              <a:lnTo>
                                <a:pt x="3331284" y="36016"/>
                              </a:lnTo>
                              <a:lnTo>
                                <a:pt x="3216582" y="36016"/>
                              </a:lnTo>
                              <a:close/>
                              <a:moveTo>
                                <a:pt x="3168632" y="36393"/>
                              </a:moveTo>
                              <a:lnTo>
                                <a:pt x="3122953" y="36393"/>
                              </a:lnTo>
                              <a:lnTo>
                                <a:pt x="3274375" y="186375"/>
                              </a:lnTo>
                              <a:lnTo>
                                <a:pt x="3424661" y="35260"/>
                              </a:lnTo>
                              <a:lnTo>
                                <a:pt x="3380370" y="35260"/>
                              </a:lnTo>
                              <a:lnTo>
                                <a:pt x="3275006" y="140789"/>
                              </a:lnTo>
                              <a:close/>
                              <a:moveTo>
                                <a:pt x="3022131" y="35512"/>
                              </a:moveTo>
                              <a:lnTo>
                                <a:pt x="3271598" y="284222"/>
                              </a:lnTo>
                              <a:lnTo>
                                <a:pt x="3519552" y="36016"/>
                              </a:lnTo>
                              <a:lnTo>
                                <a:pt x="3474883" y="36016"/>
                              </a:lnTo>
                              <a:lnTo>
                                <a:pt x="3272987" y="238761"/>
                              </a:lnTo>
                              <a:lnTo>
                                <a:pt x="3068062" y="35512"/>
                              </a:lnTo>
                              <a:close/>
                              <a:moveTo>
                                <a:pt x="2322688" y="2401844"/>
                              </a:moveTo>
                              <a:lnTo>
                                <a:pt x="2322688" y="2445919"/>
                              </a:lnTo>
                              <a:lnTo>
                                <a:pt x="2379597" y="2502713"/>
                              </a:lnTo>
                              <a:lnTo>
                                <a:pt x="2379597" y="2502713"/>
                              </a:lnTo>
                              <a:lnTo>
                                <a:pt x="2404834" y="2527899"/>
                              </a:lnTo>
                              <a:lnTo>
                                <a:pt x="2322435" y="2610131"/>
                              </a:lnTo>
                              <a:lnTo>
                                <a:pt x="2322435" y="2654080"/>
                              </a:lnTo>
                              <a:lnTo>
                                <a:pt x="2448620" y="2528151"/>
                              </a:lnTo>
                              <a:close/>
                              <a:moveTo>
                                <a:pt x="2322688" y="2559255"/>
                              </a:moveTo>
                              <a:lnTo>
                                <a:pt x="2353603" y="2528403"/>
                              </a:lnTo>
                              <a:lnTo>
                                <a:pt x="2322688" y="2497550"/>
                              </a:lnTo>
                              <a:close/>
                              <a:moveTo>
                                <a:pt x="2402184" y="1941447"/>
                              </a:moveTo>
                              <a:lnTo>
                                <a:pt x="2445339" y="1898002"/>
                              </a:lnTo>
                              <a:lnTo>
                                <a:pt x="2358650" y="1898002"/>
                              </a:lnTo>
                              <a:close/>
                              <a:moveTo>
                                <a:pt x="2220856" y="1898002"/>
                              </a:moveTo>
                              <a:lnTo>
                                <a:pt x="1651257" y="1898002"/>
                              </a:lnTo>
                              <a:lnTo>
                                <a:pt x="1651257" y="1281579"/>
                              </a:lnTo>
                              <a:lnTo>
                                <a:pt x="1621856" y="1252238"/>
                              </a:lnTo>
                              <a:lnTo>
                                <a:pt x="1621856" y="1934270"/>
                              </a:lnTo>
                              <a:lnTo>
                                <a:pt x="2157764" y="1934270"/>
                              </a:lnTo>
                              <a:cubicBezTo>
                                <a:pt x="2177953" y="1921677"/>
                                <a:pt x="2198648" y="1910091"/>
                                <a:pt x="2220225" y="1898002"/>
                              </a:cubicBezTo>
                              <a:moveTo>
                                <a:pt x="1621477" y="1969781"/>
                              </a:moveTo>
                              <a:lnTo>
                                <a:pt x="1621477" y="2003027"/>
                              </a:lnTo>
                              <a:lnTo>
                                <a:pt x="2049244" y="2003027"/>
                              </a:lnTo>
                              <a:cubicBezTo>
                                <a:pt x="2065775" y="1991945"/>
                                <a:pt x="2082936" y="1980863"/>
                                <a:pt x="2100476" y="1969781"/>
                              </a:cubicBezTo>
                              <a:close/>
                              <a:moveTo>
                                <a:pt x="1621477" y="2038539"/>
                              </a:moveTo>
                              <a:lnTo>
                                <a:pt x="1621477" y="2077829"/>
                              </a:lnTo>
                              <a:lnTo>
                                <a:pt x="1946404" y="2077829"/>
                              </a:lnTo>
                              <a:cubicBezTo>
                                <a:pt x="1962934" y="2065236"/>
                                <a:pt x="1980221" y="2052013"/>
                                <a:pt x="1998140" y="2039042"/>
                              </a:cubicBezTo>
                              <a:close/>
                              <a:moveTo>
                                <a:pt x="1621477" y="2112837"/>
                              </a:moveTo>
                              <a:lnTo>
                                <a:pt x="1621477" y="2152001"/>
                              </a:lnTo>
                              <a:lnTo>
                                <a:pt x="1858958" y="2152001"/>
                              </a:lnTo>
                              <a:cubicBezTo>
                                <a:pt x="1872838" y="2139408"/>
                                <a:pt x="1887601" y="2125808"/>
                                <a:pt x="1902996" y="2112837"/>
                              </a:cubicBezTo>
                              <a:close/>
                              <a:moveTo>
                                <a:pt x="1621477" y="2187387"/>
                              </a:moveTo>
                              <a:lnTo>
                                <a:pt x="1621477" y="2223025"/>
                              </a:lnTo>
                              <a:lnTo>
                                <a:pt x="1790313" y="2223025"/>
                              </a:lnTo>
                              <a:cubicBezTo>
                                <a:pt x="1800534" y="2211187"/>
                                <a:pt x="1811512" y="2199350"/>
                                <a:pt x="1822995" y="2187387"/>
                              </a:cubicBezTo>
                              <a:close/>
                              <a:moveTo>
                                <a:pt x="1687598" y="1318477"/>
                              </a:moveTo>
                              <a:lnTo>
                                <a:pt x="1687598" y="1861986"/>
                              </a:lnTo>
                              <a:lnTo>
                                <a:pt x="2287734" y="1861986"/>
                              </a:lnTo>
                              <a:lnTo>
                                <a:pt x="2290005" y="1860727"/>
                              </a:lnTo>
                              <a:lnTo>
                                <a:pt x="2291393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437516" y="1861986"/>
                              </a:lnTo>
                              <a:lnTo>
                                <a:pt x="2407358" y="1828867"/>
                              </a:lnTo>
                              <a:lnTo>
                                <a:pt x="1719523" y="1828867"/>
                              </a:lnTo>
                              <a:lnTo>
                                <a:pt x="1719523" y="1350337"/>
                              </a:lnTo>
                              <a:close/>
                              <a:moveTo>
                                <a:pt x="1755738" y="1386478"/>
                              </a:moveTo>
                              <a:lnTo>
                                <a:pt x="1755738" y="1792348"/>
                              </a:lnTo>
                              <a:lnTo>
                                <a:pt x="2371016" y="1792348"/>
                              </a:lnTo>
                              <a:lnTo>
                                <a:pt x="2339975" y="1761243"/>
                              </a:lnTo>
                              <a:lnTo>
                                <a:pt x="1787284" y="1761243"/>
                              </a:lnTo>
                              <a:lnTo>
                                <a:pt x="1787284" y="1417457"/>
                              </a:lnTo>
                              <a:close/>
                              <a:moveTo>
                                <a:pt x="1823499" y="1453850"/>
                              </a:moveTo>
                              <a:lnTo>
                                <a:pt x="1823499" y="1724724"/>
                              </a:lnTo>
                              <a:lnTo>
                                <a:pt x="2303002" y="1724724"/>
                              </a:lnTo>
                              <a:lnTo>
                                <a:pt x="2272340" y="1694123"/>
                              </a:lnTo>
                              <a:lnTo>
                                <a:pt x="1854920" y="1694123"/>
                              </a:lnTo>
                              <a:lnTo>
                                <a:pt x="1854920" y="1483821"/>
                              </a:lnTo>
                              <a:close/>
                              <a:moveTo>
                                <a:pt x="1890756" y="1520845"/>
                              </a:moveTo>
                              <a:lnTo>
                                <a:pt x="1890756" y="1657604"/>
                              </a:lnTo>
                              <a:lnTo>
                                <a:pt x="2236125" y="1657604"/>
                              </a:lnTo>
                              <a:lnTo>
                                <a:pt x="2206723" y="1627758"/>
                              </a:lnTo>
                              <a:lnTo>
                                <a:pt x="1919779" y="1627758"/>
                              </a:lnTo>
                              <a:lnTo>
                                <a:pt x="1919779" y="1548927"/>
                              </a:lnTo>
                              <a:close/>
                              <a:moveTo>
                                <a:pt x="1955741" y="1585572"/>
                              </a:moveTo>
                              <a:lnTo>
                                <a:pt x="1955741" y="1589980"/>
                              </a:lnTo>
                              <a:lnTo>
                                <a:pt x="1960158" y="1589980"/>
                              </a:lnTo>
                              <a:close/>
                              <a:moveTo>
                                <a:pt x="1621477" y="2259040"/>
                              </a:moveTo>
                              <a:lnTo>
                                <a:pt x="1621477" y="2298708"/>
                              </a:lnTo>
                              <a:lnTo>
                                <a:pt x="1730249" y="2298708"/>
                              </a:lnTo>
                              <a:cubicBezTo>
                                <a:pt x="1740091" y="2286115"/>
                                <a:pt x="1750565" y="2272389"/>
                                <a:pt x="1761164" y="2259040"/>
                              </a:cubicBezTo>
                              <a:close/>
                              <a:moveTo>
                                <a:pt x="1621477" y="2334598"/>
                              </a:moveTo>
                              <a:lnTo>
                                <a:pt x="1621477" y="2364695"/>
                              </a:lnTo>
                              <a:lnTo>
                                <a:pt x="1682172" y="2364695"/>
                              </a:lnTo>
                              <a:cubicBezTo>
                                <a:pt x="1689112" y="2354747"/>
                                <a:pt x="1696305" y="2344798"/>
                                <a:pt x="1703750" y="2334598"/>
                              </a:cubicBezTo>
                              <a:close/>
                              <a:moveTo>
                                <a:pt x="1621477" y="2400081"/>
                              </a:moveTo>
                              <a:lnTo>
                                <a:pt x="1621477" y="2455616"/>
                              </a:lnTo>
                              <a:cubicBezTo>
                                <a:pt x="1632582" y="2437986"/>
                                <a:pt x="1644569" y="2419348"/>
                                <a:pt x="1657692" y="2399703"/>
                              </a:cubicBezTo>
                              <a:close/>
                              <a:moveTo>
                                <a:pt x="1687851" y="62965"/>
                              </a:moveTo>
                              <a:lnTo>
                                <a:pt x="1714728" y="35638"/>
                              </a:lnTo>
                              <a:lnTo>
                                <a:pt x="1687851" y="35638"/>
                              </a:lnTo>
                              <a:close/>
                              <a:moveTo>
                                <a:pt x="1687851" y="111951"/>
                              </a:moveTo>
                              <a:lnTo>
                                <a:pt x="1687851" y="163708"/>
                              </a:lnTo>
                              <a:lnTo>
                                <a:pt x="1848484" y="0"/>
                              </a:lnTo>
                              <a:lnTo>
                                <a:pt x="1954858" y="0"/>
                              </a:lnTo>
                              <a:lnTo>
                                <a:pt x="2068425" y="115099"/>
                              </a:lnTo>
                              <a:lnTo>
                                <a:pt x="2173537" y="756"/>
                              </a:lnTo>
                              <a:lnTo>
                                <a:pt x="2367988" y="756"/>
                              </a:lnTo>
                              <a:lnTo>
                                <a:pt x="2631588" y="277044"/>
                              </a:lnTo>
                              <a:cubicBezTo>
                                <a:pt x="2639917" y="262688"/>
                                <a:pt x="2647866" y="248836"/>
                                <a:pt x="2655311" y="235487"/>
                              </a:cubicBezTo>
                              <a:lnTo>
                                <a:pt x="2428935" y="630"/>
                              </a:lnTo>
                              <a:lnTo>
                                <a:pt x="2600673" y="630"/>
                              </a:lnTo>
                              <a:lnTo>
                                <a:pt x="2715628" y="118877"/>
                              </a:lnTo>
                              <a:cubicBezTo>
                                <a:pt x="2726101" y="97217"/>
                                <a:pt x="2733420" y="81098"/>
                                <a:pt x="2737458" y="71654"/>
                              </a:cubicBezTo>
                              <a:lnTo>
                                <a:pt x="2667425" y="1637"/>
                              </a:lnTo>
                              <a:lnTo>
                                <a:pt x="3872744" y="882"/>
                              </a:lnTo>
                              <a:lnTo>
                                <a:pt x="3846245" y="27704"/>
                              </a:lnTo>
                              <a:lnTo>
                                <a:pt x="3872744" y="27704"/>
                              </a:lnTo>
                              <a:lnTo>
                                <a:pt x="3872744" y="62083"/>
                              </a:lnTo>
                              <a:lnTo>
                                <a:pt x="3812175" y="62083"/>
                              </a:lnTo>
                              <a:lnTo>
                                <a:pt x="3785550" y="88906"/>
                              </a:lnTo>
                              <a:lnTo>
                                <a:pt x="3872870" y="88906"/>
                              </a:lnTo>
                              <a:lnTo>
                                <a:pt x="3872870" y="123410"/>
                              </a:lnTo>
                              <a:lnTo>
                                <a:pt x="3751480" y="123410"/>
                              </a:lnTo>
                              <a:lnTo>
                                <a:pt x="3723845" y="151115"/>
                              </a:lnTo>
                              <a:lnTo>
                                <a:pt x="3872744" y="151115"/>
                              </a:lnTo>
                              <a:lnTo>
                                <a:pt x="3872744" y="185493"/>
                              </a:lnTo>
                              <a:lnTo>
                                <a:pt x="3689776" y="185493"/>
                              </a:lnTo>
                              <a:lnTo>
                                <a:pt x="3662898" y="212568"/>
                              </a:lnTo>
                              <a:lnTo>
                                <a:pt x="3872744" y="212568"/>
                              </a:lnTo>
                              <a:lnTo>
                                <a:pt x="3872744" y="246947"/>
                              </a:lnTo>
                              <a:lnTo>
                                <a:pt x="3628828" y="246947"/>
                              </a:lnTo>
                              <a:lnTo>
                                <a:pt x="3601320" y="274777"/>
                              </a:lnTo>
                              <a:lnTo>
                                <a:pt x="3872744" y="274777"/>
                              </a:lnTo>
                              <a:lnTo>
                                <a:pt x="3872744" y="309156"/>
                              </a:lnTo>
                              <a:lnTo>
                                <a:pt x="3567250" y="309156"/>
                              </a:lnTo>
                              <a:lnTo>
                                <a:pt x="3540120" y="336482"/>
                              </a:lnTo>
                              <a:lnTo>
                                <a:pt x="3872744" y="336482"/>
                              </a:lnTo>
                              <a:lnTo>
                                <a:pt x="3872744" y="370861"/>
                              </a:lnTo>
                              <a:lnTo>
                                <a:pt x="3506050" y="370861"/>
                              </a:lnTo>
                              <a:lnTo>
                                <a:pt x="3478542" y="398565"/>
                              </a:lnTo>
                              <a:lnTo>
                                <a:pt x="3872744" y="398565"/>
                              </a:lnTo>
                              <a:lnTo>
                                <a:pt x="3872744" y="432944"/>
                              </a:lnTo>
                              <a:lnTo>
                                <a:pt x="3444851" y="432944"/>
                              </a:lnTo>
                              <a:lnTo>
                                <a:pt x="3444851" y="432944"/>
                              </a:lnTo>
                              <a:cubicBezTo>
                                <a:pt x="3430718" y="431811"/>
                                <a:pt x="3416459" y="431055"/>
                                <a:pt x="3401948" y="431055"/>
                              </a:cubicBezTo>
                              <a:lnTo>
                                <a:pt x="3394377" y="431055"/>
                              </a:lnTo>
                              <a:lnTo>
                                <a:pt x="3787948" y="35512"/>
                              </a:lnTo>
                              <a:lnTo>
                                <a:pt x="3757032" y="35512"/>
                              </a:lnTo>
                              <a:lnTo>
                                <a:pt x="3360181" y="433322"/>
                              </a:lnTo>
                              <a:cubicBezTo>
                                <a:pt x="3340092" y="434823"/>
                                <a:pt x="3320117" y="437557"/>
                                <a:pt x="3300369" y="441507"/>
                              </a:cubicBezTo>
                              <a:lnTo>
                                <a:pt x="3705297" y="35638"/>
                              </a:lnTo>
                              <a:lnTo>
                                <a:pt x="3666305" y="35638"/>
                              </a:lnTo>
                              <a:lnTo>
                                <a:pt x="3271851" y="430803"/>
                              </a:lnTo>
                              <a:lnTo>
                                <a:pt x="2875378" y="35764"/>
                              </a:lnTo>
                              <a:lnTo>
                                <a:pt x="2836513" y="35764"/>
                              </a:lnTo>
                              <a:lnTo>
                                <a:pt x="3256204" y="452337"/>
                              </a:lnTo>
                              <a:cubicBezTo>
                                <a:pt x="3243585" y="456241"/>
                                <a:pt x="3230084" y="460522"/>
                                <a:pt x="3217465" y="464930"/>
                              </a:cubicBezTo>
                              <a:lnTo>
                                <a:pt x="2784777" y="35890"/>
                              </a:lnTo>
                              <a:lnTo>
                                <a:pt x="2753735" y="35890"/>
                              </a:lnTo>
                              <a:lnTo>
                                <a:pt x="3193364" y="473619"/>
                              </a:lnTo>
                              <a:lnTo>
                                <a:pt x="3194373" y="474752"/>
                              </a:lnTo>
                              <a:cubicBezTo>
                                <a:pt x="3181755" y="480041"/>
                                <a:pt x="3170398" y="485834"/>
                                <a:pt x="3158789" y="492005"/>
                              </a:cubicBezTo>
                              <a:lnTo>
                                <a:pt x="3144530" y="478530"/>
                              </a:lnTo>
                              <a:cubicBezTo>
                                <a:pt x="3141881" y="484827"/>
                                <a:pt x="3138221" y="493012"/>
                                <a:pt x="3137716" y="494019"/>
                              </a:cubicBezTo>
                              <a:cubicBezTo>
                                <a:pt x="3130650" y="509635"/>
                                <a:pt x="3120429" y="530791"/>
                                <a:pt x="3107053" y="556984"/>
                              </a:cubicBezTo>
                              <a:cubicBezTo>
                                <a:pt x="3133540" y="535984"/>
                                <a:pt x="3162171" y="517833"/>
                                <a:pt x="3192481" y="502835"/>
                              </a:cubicBezTo>
                              <a:lnTo>
                                <a:pt x="3224153" y="488856"/>
                              </a:lnTo>
                              <a:cubicBezTo>
                                <a:pt x="3306237" y="456280"/>
                                <a:pt x="3395689" y="446700"/>
                                <a:pt x="3482832" y="461152"/>
                              </a:cubicBezTo>
                              <a:lnTo>
                                <a:pt x="3873123" y="461152"/>
                              </a:lnTo>
                              <a:lnTo>
                                <a:pt x="3873123" y="495657"/>
                              </a:lnTo>
                              <a:lnTo>
                                <a:pt x="3598039" y="495657"/>
                              </a:lnTo>
                              <a:cubicBezTo>
                                <a:pt x="3617257" y="504007"/>
                                <a:pt x="3635895" y="513640"/>
                                <a:pt x="3653813" y="524494"/>
                              </a:cubicBezTo>
                              <a:lnTo>
                                <a:pt x="3872744" y="524494"/>
                              </a:lnTo>
                              <a:lnTo>
                                <a:pt x="3872744" y="558873"/>
                              </a:lnTo>
                              <a:lnTo>
                                <a:pt x="3703278" y="558873"/>
                              </a:lnTo>
                              <a:cubicBezTo>
                                <a:pt x="3714761" y="568066"/>
                                <a:pt x="3725991" y="577636"/>
                                <a:pt x="3736590" y="587837"/>
                              </a:cubicBezTo>
                              <a:lnTo>
                                <a:pt x="3872744" y="587837"/>
                              </a:lnTo>
                              <a:lnTo>
                                <a:pt x="3872744" y="622215"/>
                              </a:lnTo>
                              <a:lnTo>
                                <a:pt x="3769525" y="622215"/>
                              </a:lnTo>
                              <a:cubicBezTo>
                                <a:pt x="3777727" y="631534"/>
                                <a:pt x="3785550" y="641230"/>
                                <a:pt x="3792869" y="651179"/>
                              </a:cubicBezTo>
                              <a:lnTo>
                                <a:pt x="3872744" y="651179"/>
                              </a:lnTo>
                              <a:lnTo>
                                <a:pt x="3872744" y="685557"/>
                              </a:lnTo>
                              <a:lnTo>
                                <a:pt x="3816213" y="685557"/>
                              </a:lnTo>
                              <a:cubicBezTo>
                                <a:pt x="3822018" y="695002"/>
                                <a:pt x="3827444" y="704573"/>
                                <a:pt x="3832617" y="714395"/>
                              </a:cubicBezTo>
                              <a:lnTo>
                                <a:pt x="3872744" y="714395"/>
                              </a:lnTo>
                              <a:lnTo>
                                <a:pt x="3872744" y="748774"/>
                              </a:lnTo>
                              <a:lnTo>
                                <a:pt x="3848643" y="748774"/>
                              </a:lnTo>
                              <a:cubicBezTo>
                                <a:pt x="3858447" y="771393"/>
                                <a:pt x="3866548" y="794714"/>
                                <a:pt x="3872870" y="818539"/>
                              </a:cubicBezTo>
                              <a:lnTo>
                                <a:pt x="3872870" y="1057804"/>
                              </a:lnTo>
                              <a:cubicBezTo>
                                <a:pt x="3855305" y="1125902"/>
                                <a:pt x="3823090" y="1189371"/>
                                <a:pt x="3778484" y="1243801"/>
                              </a:cubicBezTo>
                              <a:lnTo>
                                <a:pt x="3872870" y="1149732"/>
                              </a:lnTo>
                              <a:lnTo>
                                <a:pt x="3872870" y="1202244"/>
                              </a:lnTo>
                              <a:lnTo>
                                <a:pt x="2921057" y="2152001"/>
                              </a:lnTo>
                              <a:lnTo>
                                <a:pt x="3456460" y="2687451"/>
                              </a:lnTo>
                              <a:lnTo>
                                <a:pt x="3361190" y="2695007"/>
                              </a:lnTo>
                              <a:lnTo>
                                <a:pt x="3382515" y="2670450"/>
                              </a:lnTo>
                              <a:lnTo>
                                <a:pt x="3347562" y="2631916"/>
                              </a:lnTo>
                              <a:lnTo>
                                <a:pt x="3291410" y="2688332"/>
                              </a:lnTo>
                              <a:lnTo>
                                <a:pt x="3239043" y="2688332"/>
                              </a:lnTo>
                              <a:lnTo>
                                <a:pt x="3321189" y="2605723"/>
                              </a:lnTo>
                              <a:lnTo>
                                <a:pt x="3290022" y="2574367"/>
                              </a:lnTo>
                              <a:lnTo>
                                <a:pt x="3176455" y="2688332"/>
                              </a:lnTo>
                              <a:lnTo>
                                <a:pt x="3096832" y="2688332"/>
                              </a:lnTo>
                              <a:lnTo>
                                <a:pt x="2513984" y="2106037"/>
                              </a:lnTo>
                              <a:cubicBezTo>
                                <a:pt x="2348177" y="2192928"/>
                                <a:pt x="2129751" y="2326161"/>
                                <a:pt x="2004701" y="2479038"/>
                              </a:cubicBezTo>
                              <a:cubicBezTo>
                                <a:pt x="1958959" y="2534938"/>
                                <a:pt x="1916119" y="2593155"/>
                                <a:pt x="1876371" y="2653450"/>
                              </a:cubicBezTo>
                              <a:lnTo>
                                <a:pt x="1921671" y="2653450"/>
                              </a:lnTo>
                              <a:cubicBezTo>
                                <a:pt x="1952208" y="2608997"/>
                                <a:pt x="1988045" y="2560389"/>
                                <a:pt x="2029686" y="2509513"/>
                              </a:cubicBezTo>
                              <a:cubicBezTo>
                                <a:pt x="2124451" y="2393659"/>
                                <a:pt x="2278775" y="2276167"/>
                                <a:pt x="2488621" y="2160060"/>
                              </a:cubicBezTo>
                              <a:lnTo>
                                <a:pt x="2513858" y="2146334"/>
                              </a:lnTo>
                              <a:lnTo>
                                <a:pt x="2540735" y="2173661"/>
                              </a:lnTo>
                              <a:cubicBezTo>
                                <a:pt x="2378840" y="2260426"/>
                                <a:pt x="2176565" y="2387740"/>
                                <a:pt x="2058077" y="2532558"/>
                              </a:cubicBezTo>
                              <a:cubicBezTo>
                                <a:pt x="2023629" y="2574618"/>
                                <a:pt x="1993218" y="2615293"/>
                                <a:pt x="1966215" y="2653450"/>
                              </a:cubicBezTo>
                              <a:lnTo>
                                <a:pt x="2009749" y="2653450"/>
                              </a:lnTo>
                              <a:cubicBezTo>
                                <a:pt x="2030317" y="2625494"/>
                                <a:pt x="2052651" y="2596404"/>
                                <a:pt x="2077131" y="2566559"/>
                              </a:cubicBezTo>
                              <a:cubicBezTo>
                                <a:pt x="2170508" y="2452342"/>
                                <a:pt x="2321930" y="2336487"/>
                                <a:pt x="2527107" y="2222143"/>
                              </a:cubicBezTo>
                              <a:lnTo>
                                <a:pt x="2527107" y="2222143"/>
                              </a:lnTo>
                              <a:lnTo>
                                <a:pt x="2547297" y="2211313"/>
                              </a:lnTo>
                              <a:lnTo>
                                <a:pt x="2558401" y="2205395"/>
                              </a:lnTo>
                              <a:lnTo>
                                <a:pt x="2558401" y="2205395"/>
                              </a:lnTo>
                              <a:lnTo>
                                <a:pt x="2560925" y="2204010"/>
                              </a:lnTo>
                              <a:lnTo>
                                <a:pt x="2887113" y="2528403"/>
                              </a:lnTo>
                              <a:lnTo>
                                <a:pt x="2727237" y="2688332"/>
                              </a:lnTo>
                              <a:lnTo>
                                <a:pt x="2675753" y="2688332"/>
                              </a:lnTo>
                              <a:lnTo>
                                <a:pt x="2835251" y="2528528"/>
                              </a:lnTo>
                              <a:lnTo>
                                <a:pt x="2554363" y="2249218"/>
                              </a:lnTo>
                              <a:cubicBezTo>
                                <a:pt x="2545025" y="2254381"/>
                                <a:pt x="2535562" y="2259670"/>
                                <a:pt x="2525971" y="2265211"/>
                              </a:cubicBezTo>
                              <a:lnTo>
                                <a:pt x="2764209" y="2502965"/>
                              </a:lnTo>
                              <a:lnTo>
                                <a:pt x="2764209" y="2502965"/>
                              </a:lnTo>
                              <a:lnTo>
                                <a:pt x="2789446" y="2528151"/>
                              </a:lnTo>
                              <a:lnTo>
                                <a:pt x="2629443" y="2687829"/>
                              </a:lnTo>
                              <a:lnTo>
                                <a:pt x="2577833" y="2687829"/>
                              </a:lnTo>
                              <a:lnTo>
                                <a:pt x="2738215" y="2528403"/>
                              </a:lnTo>
                              <a:lnTo>
                                <a:pt x="2493037" y="2283723"/>
                              </a:lnTo>
                              <a:cubicBezTo>
                                <a:pt x="2483952" y="2289012"/>
                                <a:pt x="2474993" y="2294426"/>
                                <a:pt x="2465907" y="2299967"/>
                              </a:cubicBezTo>
                              <a:lnTo>
                                <a:pt x="2669065" y="2502713"/>
                              </a:lnTo>
                              <a:lnTo>
                                <a:pt x="2669065" y="2502713"/>
                              </a:lnTo>
                              <a:lnTo>
                                <a:pt x="2694302" y="2527899"/>
                              </a:lnTo>
                              <a:lnTo>
                                <a:pt x="2534300" y="2687577"/>
                              </a:lnTo>
                              <a:lnTo>
                                <a:pt x="2482690" y="2687577"/>
                              </a:lnTo>
                              <a:lnTo>
                                <a:pt x="2642692" y="2527899"/>
                              </a:lnTo>
                              <a:lnTo>
                                <a:pt x="2433352" y="2318983"/>
                              </a:lnTo>
                              <a:cubicBezTo>
                                <a:pt x="2424140" y="2324650"/>
                                <a:pt x="2415055" y="2330442"/>
                                <a:pt x="2405969" y="2336361"/>
                              </a:cubicBezTo>
                              <a:lnTo>
                                <a:pt x="2572155" y="2502209"/>
                              </a:lnTo>
                              <a:lnTo>
                                <a:pt x="2572155" y="2502209"/>
                              </a:lnTo>
                              <a:lnTo>
                                <a:pt x="2597392" y="2527395"/>
                              </a:lnTo>
                              <a:lnTo>
                                <a:pt x="2439156" y="2688081"/>
                              </a:lnTo>
                              <a:lnTo>
                                <a:pt x="2387673" y="2688081"/>
                              </a:lnTo>
                              <a:lnTo>
                                <a:pt x="2547549" y="2528403"/>
                              </a:lnTo>
                              <a:lnTo>
                                <a:pt x="2376064" y="2357265"/>
                              </a:lnTo>
                              <a:cubicBezTo>
                                <a:pt x="2366726" y="2363435"/>
                                <a:pt x="2357515" y="2369858"/>
                                <a:pt x="2348429" y="2376028"/>
                              </a:cubicBezTo>
                              <a:lnTo>
                                <a:pt x="2475371" y="2502713"/>
                              </a:lnTo>
                              <a:lnTo>
                                <a:pt x="2475371" y="2502713"/>
                              </a:lnTo>
                              <a:lnTo>
                                <a:pt x="2500608" y="2527899"/>
                              </a:lnTo>
                              <a:lnTo>
                                <a:pt x="2340732" y="2687577"/>
                              </a:lnTo>
                              <a:lnTo>
                                <a:pt x="2286094" y="2687577"/>
                              </a:lnTo>
                              <a:lnTo>
                                <a:pt x="2286094" y="2420733"/>
                              </a:lnTo>
                              <a:cubicBezTo>
                                <a:pt x="2275116" y="2429045"/>
                                <a:pt x="2264137" y="2437608"/>
                                <a:pt x="2253412" y="2445919"/>
                              </a:cubicBezTo>
                              <a:lnTo>
                                <a:pt x="2253412" y="2687325"/>
                              </a:lnTo>
                              <a:lnTo>
                                <a:pt x="2216818" y="2687325"/>
                              </a:lnTo>
                              <a:lnTo>
                                <a:pt x="2216818" y="2476520"/>
                              </a:lnTo>
                              <a:cubicBezTo>
                                <a:pt x="2206219" y="2485713"/>
                                <a:pt x="2195745" y="2495031"/>
                                <a:pt x="2185651" y="2504476"/>
                              </a:cubicBezTo>
                              <a:lnTo>
                                <a:pt x="2185651" y="2687325"/>
                              </a:lnTo>
                              <a:lnTo>
                                <a:pt x="2149057" y="2687325"/>
                              </a:lnTo>
                              <a:lnTo>
                                <a:pt x="2149057" y="2540240"/>
                              </a:lnTo>
                              <a:cubicBezTo>
                                <a:pt x="2137952" y="2551700"/>
                                <a:pt x="2127479" y="2563411"/>
                                <a:pt x="2117384" y="2575122"/>
                              </a:cubicBezTo>
                              <a:lnTo>
                                <a:pt x="2117384" y="2687325"/>
                              </a:lnTo>
                              <a:lnTo>
                                <a:pt x="2080791" y="2687325"/>
                              </a:lnTo>
                              <a:lnTo>
                                <a:pt x="2080791" y="2619701"/>
                              </a:lnTo>
                              <a:cubicBezTo>
                                <a:pt x="2062532" y="2642872"/>
                                <a:pt x="2045711" y="2665413"/>
                                <a:pt x="2030317" y="2687325"/>
                              </a:cubicBezTo>
                              <a:lnTo>
                                <a:pt x="1516744" y="2687325"/>
                              </a:lnTo>
                              <a:lnTo>
                                <a:pt x="1516744" y="1259"/>
                              </a:lnTo>
                              <a:lnTo>
                                <a:pt x="1553211" y="1259"/>
                              </a:lnTo>
                              <a:lnTo>
                                <a:pt x="1553211" y="2653198"/>
                              </a:lnTo>
                              <a:lnTo>
                                <a:pt x="1586272" y="2653198"/>
                              </a:lnTo>
                              <a:cubicBezTo>
                                <a:pt x="1595609" y="2634309"/>
                                <a:pt x="1607597" y="2611138"/>
                                <a:pt x="1622865" y="2584063"/>
                              </a:cubicBezTo>
                              <a:cubicBezTo>
                                <a:pt x="1681743" y="2479895"/>
                                <a:pt x="1749555" y="2381003"/>
                                <a:pt x="1825518" y="2288508"/>
                              </a:cubicBezTo>
                              <a:cubicBezTo>
                                <a:pt x="1920283" y="2172653"/>
                                <a:pt x="2074734" y="2055161"/>
                                <a:pt x="2284453" y="1939055"/>
                              </a:cubicBezTo>
                              <a:lnTo>
                                <a:pt x="2300731" y="1930114"/>
                              </a:lnTo>
                              <a:lnTo>
                                <a:pt x="2327735" y="1957440"/>
                              </a:lnTo>
                              <a:cubicBezTo>
                                <a:pt x="2167354" y="2044206"/>
                                <a:pt x="1970253" y="2169379"/>
                                <a:pt x="1853910" y="2311553"/>
                              </a:cubicBezTo>
                              <a:cubicBezTo>
                                <a:pt x="1766678" y="2417232"/>
                                <a:pt x="1690753" y="2531740"/>
                                <a:pt x="1627408" y="2653198"/>
                              </a:cubicBezTo>
                              <a:lnTo>
                                <a:pt x="1667535" y="2653198"/>
                              </a:lnTo>
                              <a:cubicBezTo>
                                <a:pt x="1670311" y="2648161"/>
                                <a:pt x="1673213" y="2642872"/>
                                <a:pt x="1676242" y="2637583"/>
                              </a:cubicBezTo>
                              <a:cubicBezTo>
                                <a:pt x="1735019" y="2533515"/>
                                <a:pt x="1802691" y="2434711"/>
                                <a:pt x="1878516" y="2342280"/>
                              </a:cubicBezTo>
                              <a:cubicBezTo>
                                <a:pt x="1973281" y="2226425"/>
                                <a:pt x="2127732" y="2108933"/>
                                <a:pt x="2337451" y="1992826"/>
                              </a:cubicBezTo>
                              <a:cubicBezTo>
                                <a:pt x="2351584" y="1985019"/>
                                <a:pt x="2365212" y="1977715"/>
                                <a:pt x="2378840" y="1970537"/>
                              </a:cubicBezTo>
                              <a:lnTo>
                                <a:pt x="2306410" y="1898254"/>
                              </a:lnTo>
                              <a:lnTo>
                                <a:pt x="2297577" y="1898254"/>
                              </a:lnTo>
                              <a:cubicBezTo>
                                <a:pt x="2135681" y="1984389"/>
                                <a:pt x="1930631" y="2112333"/>
                                <a:pt x="1809493" y="2257781"/>
                              </a:cubicBezTo>
                              <a:lnTo>
                                <a:pt x="1809493" y="2258789"/>
                              </a:lnTo>
                              <a:lnTo>
                                <a:pt x="1808610" y="2258789"/>
                              </a:lnTo>
                              <a:lnTo>
                                <a:pt x="1806086" y="2261811"/>
                              </a:lnTo>
                              <a:cubicBezTo>
                                <a:pt x="1721517" y="2364330"/>
                                <a:pt x="1647497" y="2475072"/>
                                <a:pt x="1585136" y="2592375"/>
                              </a:cubicBezTo>
                              <a:lnTo>
                                <a:pt x="1585136" y="2516187"/>
                              </a:lnTo>
                              <a:lnTo>
                                <a:pt x="1585136" y="2516187"/>
                              </a:lnTo>
                              <a:lnTo>
                                <a:pt x="1585136" y="1215970"/>
                              </a:lnTo>
                              <a:lnTo>
                                <a:pt x="1584127" y="1214837"/>
                              </a:lnTo>
                              <a:lnTo>
                                <a:pt x="1585136" y="1213704"/>
                              </a:lnTo>
                              <a:lnTo>
                                <a:pt x="1585136" y="1164214"/>
                              </a:lnTo>
                              <a:lnTo>
                                <a:pt x="1955868" y="1533563"/>
                              </a:lnTo>
                              <a:lnTo>
                                <a:pt x="1955868" y="1533563"/>
                              </a:lnTo>
                              <a:lnTo>
                                <a:pt x="2011894" y="1589350"/>
                              </a:lnTo>
                              <a:lnTo>
                                <a:pt x="2065396" y="1589350"/>
                              </a:lnTo>
                              <a:lnTo>
                                <a:pt x="1585388" y="1114975"/>
                              </a:lnTo>
                              <a:lnTo>
                                <a:pt x="1585388" y="1064604"/>
                              </a:lnTo>
                              <a:lnTo>
                                <a:pt x="2117511" y="1588972"/>
                              </a:lnTo>
                              <a:lnTo>
                                <a:pt x="2169120" y="1588972"/>
                              </a:lnTo>
                              <a:lnTo>
                                <a:pt x="1585388" y="1008062"/>
                              </a:lnTo>
                              <a:lnTo>
                                <a:pt x="1585388" y="756"/>
                              </a:lnTo>
                              <a:lnTo>
                                <a:pt x="1621856" y="756"/>
                              </a:lnTo>
                              <a:lnTo>
                                <a:pt x="1621856" y="992572"/>
                              </a:lnTo>
                              <a:lnTo>
                                <a:pt x="2512470" y="1883142"/>
                              </a:lnTo>
                              <a:lnTo>
                                <a:pt x="2428809" y="1967767"/>
                              </a:lnTo>
                              <a:lnTo>
                                <a:pt x="2457832" y="1996856"/>
                              </a:lnTo>
                              <a:lnTo>
                                <a:pt x="2563575" y="1890446"/>
                              </a:lnTo>
                              <a:lnTo>
                                <a:pt x="1687851" y="1001891"/>
                              </a:lnTo>
                              <a:lnTo>
                                <a:pt x="1687851" y="1004158"/>
                              </a:lnTo>
                              <a:lnTo>
                                <a:pt x="1651383" y="968016"/>
                              </a:lnTo>
                              <a:lnTo>
                                <a:pt x="1651383" y="756"/>
                              </a:lnTo>
                              <a:lnTo>
                                <a:pt x="1683056" y="756"/>
                              </a:lnTo>
                              <a:lnTo>
                                <a:pt x="1797505" y="756"/>
                              </a:lnTo>
                              <a:close/>
                              <a:moveTo>
                                <a:pt x="918122" y="1861105"/>
                              </a:moveTo>
                              <a:cubicBezTo>
                                <a:pt x="861006" y="1839281"/>
                                <a:pt x="797822" y="1839281"/>
                                <a:pt x="740706" y="1861105"/>
                              </a:cubicBezTo>
                              <a:close/>
                              <a:moveTo>
                                <a:pt x="676730" y="1896617"/>
                              </a:moveTo>
                              <a:cubicBezTo>
                                <a:pt x="664022" y="1906301"/>
                                <a:pt x="652236" y="1917131"/>
                                <a:pt x="641525" y="1928980"/>
                              </a:cubicBezTo>
                              <a:lnTo>
                                <a:pt x="1017051" y="1928980"/>
                              </a:lnTo>
                              <a:cubicBezTo>
                                <a:pt x="1006414" y="1917105"/>
                                <a:pt x="994667" y="1906275"/>
                                <a:pt x="981972" y="1896617"/>
                              </a:cubicBezTo>
                              <a:close/>
                              <a:moveTo>
                                <a:pt x="614900" y="1964492"/>
                              </a:moveTo>
                              <a:cubicBezTo>
                                <a:pt x="607149" y="1976934"/>
                                <a:pt x="600521" y="1990044"/>
                                <a:pt x="595088" y="2003656"/>
                              </a:cubicBezTo>
                              <a:lnTo>
                                <a:pt x="1063487" y="2003656"/>
                              </a:lnTo>
                              <a:cubicBezTo>
                                <a:pt x="1058055" y="1990044"/>
                                <a:pt x="1051427" y="1976934"/>
                                <a:pt x="1043676" y="1964492"/>
                              </a:cubicBezTo>
                              <a:close/>
                              <a:moveTo>
                                <a:pt x="583984" y="2039168"/>
                              </a:moveTo>
                              <a:cubicBezTo>
                                <a:pt x="580977" y="2051925"/>
                                <a:pt x="578994" y="2064883"/>
                                <a:pt x="578054" y="2077954"/>
                              </a:cubicBezTo>
                              <a:lnTo>
                                <a:pt x="1080522" y="2077954"/>
                              </a:lnTo>
                              <a:cubicBezTo>
                                <a:pt x="1079520" y="2064896"/>
                                <a:pt x="1077538" y="2051925"/>
                                <a:pt x="1074592" y="2039168"/>
                              </a:cubicBezTo>
                              <a:close/>
                              <a:moveTo>
                                <a:pt x="577927" y="2113467"/>
                              </a:moveTo>
                              <a:cubicBezTo>
                                <a:pt x="578764" y="2126664"/>
                                <a:pt x="580705" y="2139760"/>
                                <a:pt x="583732" y="2152630"/>
                              </a:cubicBezTo>
                              <a:lnTo>
                                <a:pt x="1074844" y="2152630"/>
                              </a:lnTo>
                              <a:cubicBezTo>
                                <a:pt x="1077768" y="2139748"/>
                                <a:pt x="1079665" y="2126651"/>
                                <a:pt x="1080522" y="2113467"/>
                              </a:cubicBezTo>
                              <a:close/>
                              <a:moveTo>
                                <a:pt x="594710" y="2188016"/>
                              </a:moveTo>
                              <a:cubicBezTo>
                                <a:pt x="599567" y="2200332"/>
                                <a:pt x="605389" y="2212245"/>
                                <a:pt x="612123" y="2223654"/>
                              </a:cubicBezTo>
                              <a:lnTo>
                                <a:pt x="1046326" y="2223654"/>
                              </a:lnTo>
                              <a:cubicBezTo>
                                <a:pt x="1053151" y="2212283"/>
                                <a:pt x="1059019" y="2200357"/>
                                <a:pt x="1063866" y="2188016"/>
                              </a:cubicBezTo>
                              <a:close/>
                              <a:moveTo>
                                <a:pt x="637360" y="2259166"/>
                              </a:moveTo>
                              <a:cubicBezTo>
                                <a:pt x="645788" y="2269064"/>
                                <a:pt x="654986" y="2278295"/>
                                <a:pt x="664869" y="2286745"/>
                              </a:cubicBezTo>
                              <a:lnTo>
                                <a:pt x="993581" y="2286745"/>
                              </a:lnTo>
                              <a:cubicBezTo>
                                <a:pt x="1003534" y="2278320"/>
                                <a:pt x="1012776" y="2269102"/>
                                <a:pt x="1021215" y="2259166"/>
                              </a:cubicBezTo>
                              <a:close/>
                              <a:moveTo>
                                <a:pt x="718876" y="2322131"/>
                              </a:moveTo>
                              <a:cubicBezTo>
                                <a:pt x="788437" y="2356396"/>
                                <a:pt x="870013" y="2356396"/>
                                <a:pt x="939574" y="2322131"/>
                              </a:cubicBezTo>
                              <a:close/>
                              <a:moveTo>
                                <a:pt x="652881" y="1862742"/>
                              </a:moveTo>
                              <a:lnTo>
                                <a:pt x="652881" y="1860979"/>
                              </a:lnTo>
                              <a:lnTo>
                                <a:pt x="655153" y="1860979"/>
                              </a:lnTo>
                              <a:cubicBezTo>
                                <a:pt x="788928" y="1758145"/>
                                <a:pt x="980905" y="1783016"/>
                                <a:pt x="1083947" y="1916514"/>
                              </a:cubicBezTo>
                              <a:cubicBezTo>
                                <a:pt x="1186988" y="2050024"/>
                                <a:pt x="1162073" y="2241612"/>
                                <a:pt x="1028297" y="2344445"/>
                              </a:cubicBezTo>
                              <a:cubicBezTo>
                                <a:pt x="894522" y="2447267"/>
                                <a:pt x="702544" y="2422408"/>
                                <a:pt x="599502" y="2288898"/>
                              </a:cubicBezTo>
                              <a:cubicBezTo>
                                <a:pt x="497146" y="2156282"/>
                                <a:pt x="520964" y="1966130"/>
                                <a:pt x="652881" y="1862742"/>
                              </a:cubicBezTo>
                              <a:moveTo>
                                <a:pt x="1382483" y="2096214"/>
                              </a:moveTo>
                              <a:cubicBezTo>
                                <a:pt x="1382268" y="1876393"/>
                                <a:pt x="1251575" y="1677588"/>
                                <a:pt x="1049607" y="1589854"/>
                              </a:cubicBezTo>
                              <a:lnTo>
                                <a:pt x="1020837" y="1615039"/>
                              </a:lnTo>
                              <a:cubicBezTo>
                                <a:pt x="1287024" y="1720581"/>
                                <a:pt x="1417083" y="2021488"/>
                                <a:pt x="1311327" y="2287135"/>
                              </a:cubicBezTo>
                              <a:cubicBezTo>
                                <a:pt x="1205574" y="2552782"/>
                                <a:pt x="904056" y="2682577"/>
                                <a:pt x="637868" y="2577036"/>
                              </a:cubicBezTo>
                              <a:cubicBezTo>
                                <a:pt x="371679" y="2471495"/>
                                <a:pt x="241623" y="2170588"/>
                                <a:pt x="347376" y="1904941"/>
                              </a:cubicBezTo>
                              <a:cubicBezTo>
                                <a:pt x="415671" y="1733387"/>
                                <a:pt x="570352" y="1611123"/>
                                <a:pt x="753324" y="1584061"/>
                              </a:cubicBezTo>
                              <a:lnTo>
                                <a:pt x="797742" y="1544519"/>
                              </a:lnTo>
                              <a:lnTo>
                                <a:pt x="797742" y="1544519"/>
                              </a:lnTo>
                              <a:lnTo>
                                <a:pt x="843673" y="1503844"/>
                              </a:lnTo>
                              <a:lnTo>
                                <a:pt x="843673" y="1503844"/>
                              </a:lnTo>
                              <a:lnTo>
                                <a:pt x="1157621" y="1224660"/>
                              </a:lnTo>
                              <a:lnTo>
                                <a:pt x="1090238" y="1224660"/>
                              </a:lnTo>
                              <a:lnTo>
                                <a:pt x="818814" y="1465814"/>
                              </a:lnTo>
                              <a:lnTo>
                                <a:pt x="818814" y="1466695"/>
                              </a:lnTo>
                              <a:lnTo>
                                <a:pt x="817931" y="1466695"/>
                              </a:lnTo>
                              <a:lnTo>
                                <a:pt x="716983" y="1556608"/>
                              </a:lnTo>
                              <a:lnTo>
                                <a:pt x="715848" y="1555349"/>
                              </a:lnTo>
                              <a:lnTo>
                                <a:pt x="715848" y="1555349"/>
                              </a:lnTo>
                              <a:cubicBezTo>
                                <a:pt x="416864" y="1618087"/>
                                <a:pt x="225447" y="1910822"/>
                                <a:pt x="288307" y="2209198"/>
                              </a:cubicBezTo>
                              <a:cubicBezTo>
                                <a:pt x="351168" y="2507574"/>
                                <a:pt x="644501" y="2698608"/>
                                <a:pt x="943485" y="2635870"/>
                              </a:cubicBezTo>
                              <a:cubicBezTo>
                                <a:pt x="1199551" y="2582149"/>
                                <a:pt x="1382874" y="2356724"/>
                                <a:pt x="1382861" y="2095585"/>
                              </a:cubicBezTo>
                              <a:moveTo>
                                <a:pt x="614269" y="2647405"/>
                              </a:moveTo>
                              <a:cubicBezTo>
                                <a:pt x="572307" y="2631060"/>
                                <a:pt x="532378" y="2609929"/>
                                <a:pt x="495276" y="2584441"/>
                              </a:cubicBezTo>
                              <a:lnTo>
                                <a:pt x="552817" y="2647405"/>
                              </a:lnTo>
                              <a:close/>
                              <a:moveTo>
                                <a:pt x="198741" y="2050250"/>
                              </a:moveTo>
                              <a:lnTo>
                                <a:pt x="198741" y="2262315"/>
                              </a:lnTo>
                              <a:lnTo>
                                <a:pt x="312308" y="2385851"/>
                              </a:lnTo>
                              <a:cubicBezTo>
                                <a:pt x="262283" y="2297486"/>
                                <a:pt x="235986" y="2197713"/>
                                <a:pt x="235966" y="2096214"/>
                              </a:cubicBezTo>
                              <a:cubicBezTo>
                                <a:pt x="235966" y="2080851"/>
                                <a:pt x="236723" y="2065739"/>
                                <a:pt x="237859" y="2050628"/>
                              </a:cubicBezTo>
                              <a:close/>
                              <a:moveTo>
                                <a:pt x="157353" y="2009071"/>
                              </a:moveTo>
                              <a:lnTo>
                                <a:pt x="157353" y="2009071"/>
                              </a:lnTo>
                              <a:lnTo>
                                <a:pt x="242275" y="2009071"/>
                              </a:lnTo>
                              <a:cubicBezTo>
                                <a:pt x="244168" y="1996478"/>
                                <a:pt x="246566" y="1983885"/>
                                <a:pt x="249215" y="1971293"/>
                              </a:cubicBezTo>
                              <a:lnTo>
                                <a:pt x="123030" y="1971293"/>
                              </a:lnTo>
                              <a:lnTo>
                                <a:pt x="123030" y="2180335"/>
                              </a:lnTo>
                              <a:lnTo>
                                <a:pt x="156848" y="2217232"/>
                              </a:lnTo>
                              <a:close/>
                              <a:moveTo>
                                <a:pt x="349028" y="1748650"/>
                              </a:moveTo>
                              <a:cubicBezTo>
                                <a:pt x="365902" y="1725378"/>
                                <a:pt x="384459" y="1703366"/>
                                <a:pt x="404549" y="1682789"/>
                              </a:cubicBezTo>
                              <a:lnTo>
                                <a:pt x="349154" y="1682789"/>
                              </a:lnTo>
                              <a:close/>
                              <a:moveTo>
                                <a:pt x="496412" y="2647405"/>
                              </a:moveTo>
                              <a:lnTo>
                                <a:pt x="82020" y="2189654"/>
                              </a:lnTo>
                              <a:lnTo>
                                <a:pt x="82020" y="1930240"/>
                              </a:lnTo>
                              <a:lnTo>
                                <a:pt x="259436" y="1930240"/>
                              </a:lnTo>
                              <a:cubicBezTo>
                                <a:pt x="271319" y="1889678"/>
                                <a:pt x="287521" y="1850502"/>
                                <a:pt x="307765" y="1813378"/>
                              </a:cubicBezTo>
                              <a:lnTo>
                                <a:pt x="307765" y="1813378"/>
                              </a:lnTo>
                              <a:lnTo>
                                <a:pt x="308396" y="1640729"/>
                              </a:lnTo>
                              <a:lnTo>
                                <a:pt x="447831" y="1640729"/>
                              </a:lnTo>
                              <a:lnTo>
                                <a:pt x="447831" y="1641988"/>
                              </a:lnTo>
                              <a:cubicBezTo>
                                <a:pt x="463263" y="1629043"/>
                                <a:pt x="479352" y="1616891"/>
                                <a:pt x="496033" y="1605595"/>
                              </a:cubicBezTo>
                              <a:lnTo>
                                <a:pt x="271550" y="1603958"/>
                              </a:lnTo>
                              <a:lnTo>
                                <a:pt x="271550" y="1887802"/>
                              </a:lnTo>
                              <a:lnTo>
                                <a:pt x="44417" y="1888683"/>
                              </a:lnTo>
                              <a:lnTo>
                                <a:pt x="44417" y="2219121"/>
                              </a:lnTo>
                              <a:lnTo>
                                <a:pt x="438241" y="2646524"/>
                              </a:lnTo>
                              <a:close/>
                              <a:moveTo>
                                <a:pt x="680137" y="1522734"/>
                              </a:moveTo>
                              <a:cubicBezTo>
                                <a:pt x="688970" y="1520467"/>
                                <a:pt x="697929" y="1518326"/>
                                <a:pt x="707015" y="1516437"/>
                              </a:cubicBezTo>
                              <a:lnTo>
                                <a:pt x="763419" y="1466065"/>
                              </a:lnTo>
                              <a:lnTo>
                                <a:pt x="679759" y="1466065"/>
                              </a:lnTo>
                              <a:close/>
                              <a:moveTo>
                                <a:pt x="638244" y="1424383"/>
                              </a:moveTo>
                              <a:lnTo>
                                <a:pt x="809477" y="1425264"/>
                              </a:lnTo>
                              <a:lnTo>
                                <a:pt x="848342" y="1390886"/>
                              </a:lnTo>
                              <a:lnTo>
                                <a:pt x="603921" y="1390130"/>
                              </a:lnTo>
                              <a:lnTo>
                                <a:pt x="603921" y="1547919"/>
                              </a:lnTo>
                              <a:cubicBezTo>
                                <a:pt x="615278" y="1543260"/>
                                <a:pt x="626761" y="1538978"/>
                                <a:pt x="638370" y="1535326"/>
                              </a:cubicBezTo>
                              <a:close/>
                              <a:moveTo>
                                <a:pt x="530860" y="1584313"/>
                              </a:moveTo>
                              <a:cubicBezTo>
                                <a:pt x="541334" y="1578142"/>
                                <a:pt x="552059" y="1571720"/>
                                <a:pt x="563037" y="1566683"/>
                              </a:cubicBezTo>
                              <a:lnTo>
                                <a:pt x="563037" y="1348826"/>
                              </a:lnTo>
                              <a:lnTo>
                                <a:pt x="895030" y="1349707"/>
                              </a:lnTo>
                              <a:lnTo>
                                <a:pt x="938564" y="1311047"/>
                              </a:lnTo>
                              <a:lnTo>
                                <a:pt x="531365" y="1310291"/>
                              </a:lnTo>
                              <a:close/>
                              <a:moveTo>
                                <a:pt x="385621" y="1460776"/>
                              </a:moveTo>
                              <a:lnTo>
                                <a:pt x="351678" y="1460776"/>
                              </a:lnTo>
                              <a:lnTo>
                                <a:pt x="327324" y="1485207"/>
                              </a:lnTo>
                              <a:lnTo>
                                <a:pt x="409218" y="1485207"/>
                              </a:lnTo>
                              <a:lnTo>
                                <a:pt x="409218" y="1402597"/>
                              </a:lnTo>
                              <a:lnTo>
                                <a:pt x="385495" y="1426398"/>
                              </a:lnTo>
                              <a:close/>
                              <a:moveTo>
                                <a:pt x="450480" y="1526889"/>
                              </a:moveTo>
                              <a:lnTo>
                                <a:pt x="286440" y="1526008"/>
                              </a:lnTo>
                              <a:lnTo>
                                <a:pt x="248584" y="1563786"/>
                              </a:lnTo>
                              <a:lnTo>
                                <a:pt x="488967" y="1565549"/>
                              </a:lnTo>
                              <a:lnTo>
                                <a:pt x="488967" y="1322884"/>
                              </a:lnTo>
                              <a:lnTo>
                                <a:pt x="449092" y="1362804"/>
                              </a:lnTo>
                              <a:lnTo>
                                <a:pt x="450228" y="1362804"/>
                              </a:lnTo>
                              <a:close/>
                              <a:moveTo>
                                <a:pt x="344233" y="1416449"/>
                              </a:moveTo>
                              <a:lnTo>
                                <a:pt x="344233" y="1416449"/>
                              </a:lnTo>
                              <a:lnTo>
                                <a:pt x="344233" y="1416449"/>
                              </a:lnTo>
                              <a:lnTo>
                                <a:pt x="489472" y="1271883"/>
                              </a:lnTo>
                              <a:lnTo>
                                <a:pt x="489472" y="1269490"/>
                              </a:lnTo>
                              <a:lnTo>
                                <a:pt x="492122" y="1269490"/>
                              </a:lnTo>
                              <a:lnTo>
                                <a:pt x="550798" y="1210807"/>
                              </a:lnTo>
                              <a:lnTo>
                                <a:pt x="36846" y="699536"/>
                              </a:lnTo>
                              <a:lnTo>
                                <a:pt x="36846" y="742981"/>
                              </a:lnTo>
                              <a:lnTo>
                                <a:pt x="479503" y="1184614"/>
                              </a:lnTo>
                              <a:lnTo>
                                <a:pt x="479503" y="1184614"/>
                              </a:lnTo>
                              <a:lnTo>
                                <a:pt x="504740" y="1209800"/>
                              </a:lnTo>
                              <a:lnTo>
                                <a:pt x="37856" y="1675737"/>
                              </a:lnTo>
                              <a:lnTo>
                                <a:pt x="37856" y="1722457"/>
                              </a:lnTo>
                              <a:close/>
                              <a:moveTo>
                                <a:pt x="145617" y="1666922"/>
                              </a:moveTo>
                              <a:lnTo>
                                <a:pt x="116216" y="1696264"/>
                              </a:lnTo>
                              <a:lnTo>
                                <a:pt x="116216" y="1737820"/>
                              </a:lnTo>
                              <a:lnTo>
                                <a:pt x="74449" y="1737820"/>
                              </a:lnTo>
                              <a:lnTo>
                                <a:pt x="46310" y="1766028"/>
                              </a:lnTo>
                              <a:lnTo>
                                <a:pt x="146501" y="1766028"/>
                              </a:lnTo>
                              <a:close/>
                              <a:moveTo>
                                <a:pt x="38486" y="1624484"/>
                              </a:moveTo>
                              <a:lnTo>
                                <a:pt x="454266" y="1210430"/>
                              </a:lnTo>
                              <a:lnTo>
                                <a:pt x="37856" y="794864"/>
                              </a:lnTo>
                              <a:lnTo>
                                <a:pt x="37856" y="838183"/>
                              </a:lnTo>
                              <a:lnTo>
                                <a:pt x="384486" y="1184614"/>
                              </a:lnTo>
                              <a:lnTo>
                                <a:pt x="384486" y="1184614"/>
                              </a:lnTo>
                              <a:lnTo>
                                <a:pt x="409723" y="1209800"/>
                              </a:lnTo>
                              <a:lnTo>
                                <a:pt x="38486" y="1581416"/>
                              </a:lnTo>
                              <a:close/>
                              <a:moveTo>
                                <a:pt x="38486" y="1529911"/>
                              </a:moveTo>
                              <a:lnTo>
                                <a:pt x="358744" y="1210430"/>
                              </a:lnTo>
                              <a:lnTo>
                                <a:pt x="37856" y="889562"/>
                              </a:lnTo>
                              <a:lnTo>
                                <a:pt x="37856" y="934267"/>
                              </a:lnTo>
                              <a:lnTo>
                                <a:pt x="288207" y="1184614"/>
                              </a:lnTo>
                              <a:lnTo>
                                <a:pt x="288207" y="1184614"/>
                              </a:lnTo>
                              <a:lnTo>
                                <a:pt x="314074" y="1209800"/>
                              </a:lnTo>
                              <a:lnTo>
                                <a:pt x="37856" y="1485962"/>
                              </a:lnTo>
                              <a:close/>
                              <a:moveTo>
                                <a:pt x="38486" y="1434079"/>
                              </a:moveTo>
                              <a:lnTo>
                                <a:pt x="262465" y="1210430"/>
                              </a:lnTo>
                              <a:lnTo>
                                <a:pt x="37856" y="985772"/>
                              </a:lnTo>
                              <a:lnTo>
                                <a:pt x="37856" y="1032618"/>
                              </a:lnTo>
                              <a:lnTo>
                                <a:pt x="190666" y="1184992"/>
                              </a:lnTo>
                              <a:lnTo>
                                <a:pt x="190666" y="1184992"/>
                              </a:lnTo>
                              <a:lnTo>
                                <a:pt x="215903" y="1210178"/>
                              </a:lnTo>
                              <a:lnTo>
                                <a:pt x="37856" y="1387864"/>
                              </a:lnTo>
                              <a:close/>
                              <a:moveTo>
                                <a:pt x="38486" y="1336359"/>
                              </a:moveTo>
                              <a:lnTo>
                                <a:pt x="164671" y="1210430"/>
                              </a:lnTo>
                              <a:lnTo>
                                <a:pt x="37856" y="1083745"/>
                              </a:lnTo>
                              <a:lnTo>
                                <a:pt x="37856" y="1127820"/>
                              </a:lnTo>
                              <a:lnTo>
                                <a:pt x="94765" y="1184614"/>
                              </a:lnTo>
                              <a:lnTo>
                                <a:pt x="94765" y="1184614"/>
                              </a:lnTo>
                              <a:lnTo>
                                <a:pt x="120002" y="1209800"/>
                              </a:lnTo>
                              <a:lnTo>
                                <a:pt x="37856" y="1292535"/>
                              </a:lnTo>
                              <a:close/>
                              <a:moveTo>
                                <a:pt x="38486" y="1241030"/>
                              </a:moveTo>
                              <a:lnTo>
                                <a:pt x="69402" y="1210304"/>
                              </a:lnTo>
                              <a:lnTo>
                                <a:pt x="37856" y="1179451"/>
                              </a:lnTo>
                              <a:close/>
                              <a:moveTo>
                                <a:pt x="87320" y="698024"/>
                              </a:moveTo>
                              <a:lnTo>
                                <a:pt x="119750" y="730388"/>
                              </a:lnTo>
                              <a:lnTo>
                                <a:pt x="965189" y="732025"/>
                              </a:lnTo>
                              <a:lnTo>
                                <a:pt x="930741" y="698024"/>
                              </a:lnTo>
                              <a:close/>
                              <a:moveTo>
                                <a:pt x="893768" y="661631"/>
                              </a:moveTo>
                              <a:lnTo>
                                <a:pt x="848089" y="617052"/>
                              </a:lnTo>
                              <a:lnTo>
                                <a:pt x="848089" y="662135"/>
                              </a:lnTo>
                              <a:close/>
                              <a:moveTo>
                                <a:pt x="1001909" y="768167"/>
                              </a:moveTo>
                              <a:lnTo>
                                <a:pt x="156469" y="766404"/>
                              </a:lnTo>
                              <a:lnTo>
                                <a:pt x="194325" y="804183"/>
                              </a:lnTo>
                              <a:lnTo>
                                <a:pt x="1039764" y="805820"/>
                              </a:lnTo>
                              <a:close/>
                              <a:moveTo>
                                <a:pt x="1077620" y="842591"/>
                              </a:moveTo>
                              <a:lnTo>
                                <a:pt x="231171" y="841206"/>
                              </a:lnTo>
                              <a:lnTo>
                                <a:pt x="275209" y="885029"/>
                              </a:lnTo>
                              <a:lnTo>
                                <a:pt x="1121532" y="886666"/>
                              </a:lnTo>
                              <a:close/>
                              <a:moveTo>
                                <a:pt x="1158757" y="922808"/>
                              </a:moveTo>
                              <a:lnTo>
                                <a:pt x="312182" y="921045"/>
                              </a:lnTo>
                              <a:lnTo>
                                <a:pt x="350037" y="958823"/>
                              </a:lnTo>
                              <a:lnTo>
                                <a:pt x="1196865" y="960460"/>
                              </a:lnTo>
                              <a:close/>
                              <a:moveTo>
                                <a:pt x="1234468" y="997232"/>
                              </a:moveTo>
                              <a:lnTo>
                                <a:pt x="387388" y="995469"/>
                              </a:lnTo>
                              <a:lnTo>
                                <a:pt x="429029" y="1037781"/>
                              </a:lnTo>
                              <a:lnTo>
                                <a:pt x="1276235" y="1039418"/>
                              </a:lnTo>
                              <a:close/>
                              <a:moveTo>
                                <a:pt x="1313712" y="1075560"/>
                              </a:moveTo>
                              <a:lnTo>
                                <a:pt x="465496" y="1074174"/>
                              </a:lnTo>
                              <a:lnTo>
                                <a:pt x="503352" y="1111953"/>
                              </a:lnTo>
                              <a:lnTo>
                                <a:pt x="1350937" y="1113590"/>
                              </a:lnTo>
                              <a:close/>
                              <a:moveTo>
                                <a:pt x="1389423" y="1149984"/>
                              </a:moveTo>
                              <a:lnTo>
                                <a:pt x="541460" y="1148221"/>
                              </a:lnTo>
                              <a:lnTo>
                                <a:pt x="580199" y="1186629"/>
                              </a:lnTo>
                              <a:lnTo>
                                <a:pt x="1428288" y="1188392"/>
                              </a:lnTo>
                              <a:close/>
                              <a:moveTo>
                                <a:pt x="1446837" y="1155525"/>
                              </a:moveTo>
                              <a:lnTo>
                                <a:pt x="1446837" y="1105153"/>
                              </a:lnTo>
                              <a:lnTo>
                                <a:pt x="848089" y="515176"/>
                              </a:lnTo>
                              <a:lnTo>
                                <a:pt x="848089" y="565547"/>
                              </a:lnTo>
                              <a:close/>
                              <a:moveTo>
                                <a:pt x="1446837" y="1054152"/>
                              </a:moveTo>
                              <a:lnTo>
                                <a:pt x="1446837" y="996728"/>
                              </a:lnTo>
                              <a:lnTo>
                                <a:pt x="848089" y="406247"/>
                              </a:lnTo>
                              <a:lnTo>
                                <a:pt x="848089" y="463922"/>
                              </a:lnTo>
                              <a:close/>
                              <a:moveTo>
                                <a:pt x="1446837" y="945097"/>
                              </a:moveTo>
                              <a:lnTo>
                                <a:pt x="1446837" y="888429"/>
                              </a:lnTo>
                              <a:lnTo>
                                <a:pt x="848089" y="298200"/>
                              </a:lnTo>
                              <a:lnTo>
                                <a:pt x="848089" y="354994"/>
                              </a:lnTo>
                              <a:close/>
                              <a:moveTo>
                                <a:pt x="1446837" y="837176"/>
                              </a:moveTo>
                              <a:lnTo>
                                <a:pt x="1446837" y="785545"/>
                              </a:lnTo>
                              <a:lnTo>
                                <a:pt x="848089" y="192671"/>
                              </a:lnTo>
                              <a:lnTo>
                                <a:pt x="848089" y="247073"/>
                              </a:lnTo>
                              <a:close/>
                              <a:moveTo>
                                <a:pt x="1446837" y="733914"/>
                              </a:moveTo>
                              <a:lnTo>
                                <a:pt x="1446837" y="680646"/>
                              </a:lnTo>
                              <a:lnTo>
                                <a:pt x="848089" y="90039"/>
                              </a:lnTo>
                              <a:lnTo>
                                <a:pt x="848089" y="141418"/>
                              </a:lnTo>
                              <a:close/>
                              <a:moveTo>
                                <a:pt x="588779" y="1223526"/>
                              </a:moveTo>
                              <a:lnTo>
                                <a:pt x="543353" y="1268987"/>
                              </a:lnTo>
                              <a:lnTo>
                                <a:pt x="981215" y="1269868"/>
                              </a:lnTo>
                              <a:lnTo>
                                <a:pt x="981215" y="1272639"/>
                              </a:lnTo>
                              <a:lnTo>
                                <a:pt x="1035474" y="1224408"/>
                              </a:lnTo>
                              <a:close/>
                              <a:moveTo>
                                <a:pt x="1212259" y="1224786"/>
                              </a:moveTo>
                              <a:lnTo>
                                <a:pt x="894525" y="1507244"/>
                              </a:lnTo>
                              <a:lnTo>
                                <a:pt x="894525" y="1507244"/>
                              </a:lnTo>
                              <a:lnTo>
                                <a:pt x="853011" y="1544141"/>
                              </a:lnTo>
                              <a:lnTo>
                                <a:pt x="853011" y="1544141"/>
                              </a:lnTo>
                              <a:lnTo>
                                <a:pt x="814272" y="1578646"/>
                              </a:lnTo>
                              <a:lnTo>
                                <a:pt x="814272" y="1578646"/>
                              </a:lnTo>
                              <a:lnTo>
                                <a:pt x="764681" y="1622721"/>
                              </a:lnTo>
                              <a:cubicBezTo>
                                <a:pt x="502736" y="1658107"/>
                                <a:pt x="319136" y="1898720"/>
                                <a:pt x="354599" y="2160136"/>
                              </a:cubicBezTo>
                              <a:cubicBezTo>
                                <a:pt x="390061" y="2421539"/>
                                <a:pt x="631157" y="2604779"/>
                                <a:pt x="893102" y="2569380"/>
                              </a:cubicBezTo>
                              <a:cubicBezTo>
                                <a:pt x="1155047" y="2533994"/>
                                <a:pt x="1338646" y="2293381"/>
                                <a:pt x="1303188" y="2031978"/>
                              </a:cubicBezTo>
                              <a:cubicBezTo>
                                <a:pt x="1279024" y="1853889"/>
                                <a:pt x="1156758" y="1704411"/>
                                <a:pt x="986767" y="1645137"/>
                              </a:cubicBezTo>
                              <a:lnTo>
                                <a:pt x="960646" y="1668307"/>
                              </a:lnTo>
                              <a:cubicBezTo>
                                <a:pt x="1197279" y="1740591"/>
                                <a:pt x="1330394" y="1990623"/>
                                <a:pt x="1257961" y="2226777"/>
                              </a:cubicBezTo>
                              <a:cubicBezTo>
                                <a:pt x="1185531" y="2462932"/>
                                <a:pt x="934985" y="2595775"/>
                                <a:pt x="698353" y="2523491"/>
                              </a:cubicBezTo>
                              <a:cubicBezTo>
                                <a:pt x="461721" y="2451208"/>
                                <a:pt x="328608" y="2201176"/>
                                <a:pt x="401039" y="1965021"/>
                              </a:cubicBezTo>
                              <a:cubicBezTo>
                                <a:pt x="455549" y="1787285"/>
                                <a:pt x="614540" y="1661747"/>
                                <a:pt x="800391" y="1649670"/>
                              </a:cubicBezTo>
                              <a:lnTo>
                                <a:pt x="912570" y="1550060"/>
                              </a:lnTo>
                              <a:lnTo>
                                <a:pt x="912570" y="1550060"/>
                              </a:lnTo>
                              <a:lnTo>
                                <a:pt x="950425" y="1516185"/>
                              </a:lnTo>
                              <a:lnTo>
                                <a:pt x="950425" y="1516185"/>
                              </a:lnTo>
                              <a:lnTo>
                                <a:pt x="1278506" y="1225037"/>
                              </a:lnTo>
                              <a:close/>
                              <a:moveTo>
                                <a:pt x="498178" y="2095710"/>
                              </a:moveTo>
                              <a:cubicBezTo>
                                <a:pt x="498109" y="2278207"/>
                                <a:pt x="646294" y="2426199"/>
                                <a:pt x="829162" y="2426274"/>
                              </a:cubicBezTo>
                              <a:cubicBezTo>
                                <a:pt x="1012029" y="2426350"/>
                                <a:pt x="1160328" y="2278459"/>
                                <a:pt x="1160397" y="2095962"/>
                              </a:cubicBezTo>
                              <a:cubicBezTo>
                                <a:pt x="1160467" y="1913466"/>
                                <a:pt x="1012281" y="1765474"/>
                                <a:pt x="829414" y="1765399"/>
                              </a:cubicBezTo>
                              <a:cubicBezTo>
                                <a:pt x="829372" y="1765399"/>
                                <a:pt x="829329" y="1765399"/>
                                <a:pt x="829288" y="1765399"/>
                              </a:cubicBezTo>
                              <a:cubicBezTo>
                                <a:pt x="646557" y="1765613"/>
                                <a:pt x="498456" y="1913353"/>
                                <a:pt x="498178" y="2095710"/>
                              </a:cubicBezTo>
                              <a:moveTo>
                                <a:pt x="1332766" y="1225037"/>
                              </a:moveTo>
                              <a:lnTo>
                                <a:pt x="819067" y="1681656"/>
                              </a:lnTo>
                              <a:lnTo>
                                <a:pt x="819067" y="1681656"/>
                              </a:lnTo>
                              <a:lnTo>
                                <a:pt x="810486" y="1689338"/>
                              </a:lnTo>
                              <a:cubicBezTo>
                                <a:pt x="585420" y="1699739"/>
                                <a:pt x="411416" y="1890257"/>
                                <a:pt x="421840" y="2114864"/>
                              </a:cubicBezTo>
                              <a:cubicBezTo>
                                <a:pt x="432263" y="2339471"/>
                                <a:pt x="623166" y="2513127"/>
                                <a:pt x="848232" y="2502726"/>
                              </a:cubicBezTo>
                              <a:cubicBezTo>
                                <a:pt x="1073299" y="2492324"/>
                                <a:pt x="1247302" y="2301806"/>
                                <a:pt x="1236878" y="2077199"/>
                              </a:cubicBezTo>
                              <a:cubicBezTo>
                                <a:pt x="1228488" y="1896378"/>
                                <a:pt x="1101488" y="1742807"/>
                                <a:pt x="925188" y="1700293"/>
                              </a:cubicBezTo>
                              <a:lnTo>
                                <a:pt x="890992" y="1730768"/>
                              </a:lnTo>
                              <a:cubicBezTo>
                                <a:pt x="1093094" y="1764807"/>
                                <a:pt x="1229282" y="1955892"/>
                                <a:pt x="1195178" y="2157592"/>
                              </a:cubicBezTo>
                              <a:cubicBezTo>
                                <a:pt x="1161074" y="2359280"/>
                                <a:pt x="969592" y="2495195"/>
                                <a:pt x="767490" y="2461157"/>
                              </a:cubicBezTo>
                              <a:cubicBezTo>
                                <a:pt x="565390" y="2427118"/>
                                <a:pt x="429201" y="2236033"/>
                                <a:pt x="463305" y="2034333"/>
                              </a:cubicBezTo>
                              <a:cubicBezTo>
                                <a:pt x="493455" y="1856030"/>
                                <a:pt x="648220" y="1725517"/>
                                <a:pt x="829414" y="1725605"/>
                              </a:cubicBezTo>
                              <a:lnTo>
                                <a:pt x="842033" y="1725605"/>
                              </a:lnTo>
                              <a:lnTo>
                                <a:pt x="914841" y="1661003"/>
                              </a:lnTo>
                              <a:lnTo>
                                <a:pt x="918753" y="1657477"/>
                              </a:lnTo>
                              <a:lnTo>
                                <a:pt x="1024370" y="1563535"/>
                              </a:lnTo>
                              <a:lnTo>
                                <a:pt x="1045947" y="1544393"/>
                              </a:lnTo>
                              <a:lnTo>
                                <a:pt x="1045947" y="1544393"/>
                              </a:lnTo>
                              <a:lnTo>
                                <a:pt x="1404439" y="1225163"/>
                              </a:lnTo>
                              <a:close/>
                              <a:moveTo>
                                <a:pt x="1257055" y="1685938"/>
                              </a:moveTo>
                              <a:cubicBezTo>
                                <a:pt x="1270405" y="1699903"/>
                                <a:pt x="1283037" y="1714523"/>
                                <a:pt x="1294911" y="1729761"/>
                              </a:cubicBezTo>
                              <a:lnTo>
                                <a:pt x="1294911" y="1370989"/>
                              </a:lnTo>
                              <a:lnTo>
                                <a:pt x="1257055" y="1404990"/>
                              </a:lnTo>
                              <a:close/>
                              <a:moveTo>
                                <a:pt x="1146769" y="1503089"/>
                              </a:moveTo>
                              <a:lnTo>
                                <a:pt x="1082289" y="1560386"/>
                              </a:lnTo>
                              <a:cubicBezTo>
                                <a:pt x="1104472" y="1570889"/>
                                <a:pt x="1126004" y="1582701"/>
                                <a:pt x="1146769" y="1595772"/>
                              </a:cubicBezTo>
                              <a:close/>
                              <a:moveTo>
                                <a:pt x="1182227" y="1620077"/>
                              </a:moveTo>
                              <a:cubicBezTo>
                                <a:pt x="1195855" y="1630151"/>
                                <a:pt x="1208852" y="1640855"/>
                                <a:pt x="1221597" y="1651937"/>
                              </a:cubicBezTo>
                              <a:lnTo>
                                <a:pt x="1221597" y="1436598"/>
                              </a:lnTo>
                              <a:lnTo>
                                <a:pt x="1182227" y="1471480"/>
                              </a:lnTo>
                              <a:close/>
                              <a:moveTo>
                                <a:pt x="1370748" y="1303995"/>
                              </a:moveTo>
                              <a:lnTo>
                                <a:pt x="1331504" y="1338877"/>
                              </a:lnTo>
                              <a:lnTo>
                                <a:pt x="1331504" y="1780762"/>
                              </a:lnTo>
                              <a:cubicBezTo>
                                <a:pt x="1346293" y="1804072"/>
                                <a:pt x="1359404" y="1828388"/>
                                <a:pt x="1370748" y="1853549"/>
                              </a:cubicBezTo>
                              <a:close/>
                              <a:moveTo>
                                <a:pt x="735659" y="661757"/>
                              </a:moveTo>
                              <a:lnTo>
                                <a:pt x="735659" y="624734"/>
                              </a:lnTo>
                              <a:lnTo>
                                <a:pt x="13502" y="624734"/>
                              </a:lnTo>
                              <a:lnTo>
                                <a:pt x="50474" y="661631"/>
                              </a:lnTo>
                              <a:close/>
                              <a:moveTo>
                                <a:pt x="579315" y="514924"/>
                              </a:moveTo>
                              <a:lnTo>
                                <a:pt x="579315" y="478530"/>
                              </a:lnTo>
                              <a:lnTo>
                                <a:pt x="128709" y="478530"/>
                              </a:lnTo>
                              <a:lnTo>
                                <a:pt x="128709" y="110314"/>
                              </a:lnTo>
                              <a:lnTo>
                                <a:pt x="100948" y="110314"/>
                              </a:lnTo>
                              <a:lnTo>
                                <a:pt x="100948" y="514924"/>
                              </a:lnTo>
                              <a:close/>
                              <a:moveTo>
                                <a:pt x="63850" y="36897"/>
                              </a:moveTo>
                              <a:lnTo>
                                <a:pt x="37856" y="36897"/>
                              </a:lnTo>
                              <a:lnTo>
                                <a:pt x="37856" y="515427"/>
                              </a:lnTo>
                              <a:lnTo>
                                <a:pt x="63093" y="515427"/>
                              </a:lnTo>
                              <a:close/>
                              <a:moveTo>
                                <a:pt x="164798" y="184360"/>
                              </a:moveTo>
                              <a:lnTo>
                                <a:pt x="164798" y="441507"/>
                              </a:lnTo>
                              <a:lnTo>
                                <a:pt x="504740" y="441507"/>
                              </a:lnTo>
                              <a:lnTo>
                                <a:pt x="504740" y="403728"/>
                              </a:lnTo>
                              <a:lnTo>
                                <a:pt x="194956" y="403728"/>
                              </a:lnTo>
                              <a:lnTo>
                                <a:pt x="194956" y="184360"/>
                              </a:lnTo>
                              <a:close/>
                              <a:moveTo>
                                <a:pt x="231045" y="259917"/>
                              </a:moveTo>
                              <a:lnTo>
                                <a:pt x="231045" y="367461"/>
                              </a:lnTo>
                              <a:lnTo>
                                <a:pt x="427893" y="367461"/>
                              </a:lnTo>
                              <a:lnTo>
                                <a:pt x="427893" y="328171"/>
                              </a:lnTo>
                              <a:lnTo>
                                <a:pt x="264989" y="328171"/>
                              </a:lnTo>
                              <a:lnTo>
                                <a:pt x="264989" y="260295"/>
                              </a:lnTo>
                              <a:close/>
                              <a:moveTo>
                                <a:pt x="357230" y="259917"/>
                              </a:moveTo>
                              <a:lnTo>
                                <a:pt x="301708" y="259917"/>
                              </a:lnTo>
                              <a:lnTo>
                                <a:pt x="301708" y="291400"/>
                              </a:lnTo>
                              <a:lnTo>
                                <a:pt x="357356" y="291400"/>
                              </a:lnTo>
                              <a:close/>
                              <a:moveTo>
                                <a:pt x="393697" y="291400"/>
                              </a:moveTo>
                              <a:lnTo>
                                <a:pt x="428146" y="291400"/>
                              </a:lnTo>
                              <a:lnTo>
                                <a:pt x="428146" y="184360"/>
                              </a:lnTo>
                              <a:lnTo>
                                <a:pt x="231423" y="184360"/>
                              </a:lnTo>
                              <a:lnTo>
                                <a:pt x="231423" y="224028"/>
                              </a:lnTo>
                              <a:lnTo>
                                <a:pt x="393823" y="224028"/>
                              </a:lnTo>
                              <a:close/>
                              <a:moveTo>
                                <a:pt x="428146" y="147589"/>
                              </a:moveTo>
                              <a:lnTo>
                                <a:pt x="464613" y="147589"/>
                              </a:lnTo>
                              <a:lnTo>
                                <a:pt x="464613" y="367839"/>
                              </a:lnTo>
                              <a:lnTo>
                                <a:pt x="504740" y="367839"/>
                              </a:lnTo>
                              <a:lnTo>
                                <a:pt x="504740" y="110314"/>
                              </a:lnTo>
                              <a:lnTo>
                                <a:pt x="165176" y="110314"/>
                              </a:lnTo>
                              <a:lnTo>
                                <a:pt x="165176" y="148093"/>
                              </a:lnTo>
                              <a:close/>
                              <a:moveTo>
                                <a:pt x="100948" y="36897"/>
                              </a:moveTo>
                              <a:lnTo>
                                <a:pt x="100948" y="73920"/>
                              </a:lnTo>
                              <a:lnTo>
                                <a:pt x="542596" y="73920"/>
                              </a:lnTo>
                              <a:lnTo>
                                <a:pt x="542596" y="441507"/>
                              </a:lnTo>
                              <a:lnTo>
                                <a:pt x="580451" y="441507"/>
                              </a:lnTo>
                              <a:lnTo>
                                <a:pt x="580451" y="36897"/>
                              </a:lnTo>
                              <a:close/>
                              <a:moveTo>
                                <a:pt x="1330747" y="2411540"/>
                              </a:moveTo>
                              <a:lnTo>
                                <a:pt x="1330747" y="2688584"/>
                              </a:lnTo>
                              <a:lnTo>
                                <a:pt x="1295163" y="2688584"/>
                              </a:lnTo>
                              <a:lnTo>
                                <a:pt x="1295163" y="2461912"/>
                              </a:lnTo>
                              <a:cubicBezTo>
                                <a:pt x="1283289" y="2477150"/>
                                <a:pt x="1270658" y="2491770"/>
                                <a:pt x="1257307" y="2505735"/>
                              </a:cubicBezTo>
                              <a:lnTo>
                                <a:pt x="1257307" y="2688962"/>
                              </a:lnTo>
                              <a:lnTo>
                                <a:pt x="1221471" y="2688962"/>
                              </a:lnTo>
                              <a:lnTo>
                                <a:pt x="1221471" y="2539484"/>
                              </a:lnTo>
                              <a:cubicBezTo>
                                <a:pt x="1208852" y="2550692"/>
                                <a:pt x="1196234" y="2561396"/>
                                <a:pt x="1182101" y="2571344"/>
                              </a:cubicBezTo>
                              <a:lnTo>
                                <a:pt x="1182101" y="2688710"/>
                              </a:lnTo>
                              <a:lnTo>
                                <a:pt x="1146643" y="2688710"/>
                              </a:lnTo>
                              <a:lnTo>
                                <a:pt x="1146643" y="2595649"/>
                              </a:lnTo>
                              <a:cubicBezTo>
                                <a:pt x="1134782" y="2603079"/>
                                <a:pt x="1122794" y="2610256"/>
                                <a:pt x="1110428" y="2616931"/>
                              </a:cubicBezTo>
                              <a:lnTo>
                                <a:pt x="1110428" y="2688710"/>
                              </a:lnTo>
                              <a:lnTo>
                                <a:pt x="1074970" y="2688710"/>
                              </a:lnTo>
                              <a:lnTo>
                                <a:pt x="1074970" y="2634435"/>
                              </a:lnTo>
                              <a:cubicBezTo>
                                <a:pt x="1063613" y="2639598"/>
                                <a:pt x="1052004" y="2644509"/>
                                <a:pt x="1040269" y="2648917"/>
                              </a:cubicBezTo>
                              <a:lnTo>
                                <a:pt x="1040269" y="2688710"/>
                              </a:lnTo>
                              <a:lnTo>
                                <a:pt x="1004811" y="2688710"/>
                              </a:lnTo>
                              <a:lnTo>
                                <a:pt x="1004811" y="2661384"/>
                              </a:lnTo>
                              <a:cubicBezTo>
                                <a:pt x="947964" y="2678938"/>
                                <a:pt x="888794" y="2687854"/>
                                <a:pt x="829288" y="2687829"/>
                              </a:cubicBezTo>
                              <a:cubicBezTo>
                                <a:pt x="817594" y="2687829"/>
                                <a:pt x="805985" y="2687451"/>
                                <a:pt x="794461" y="2686695"/>
                              </a:cubicBezTo>
                              <a:lnTo>
                                <a:pt x="794461" y="2688710"/>
                              </a:lnTo>
                              <a:lnTo>
                                <a:pt x="297166" y="2688710"/>
                              </a:lnTo>
                              <a:lnTo>
                                <a:pt x="44796" y="2414311"/>
                              </a:lnTo>
                              <a:lnTo>
                                <a:pt x="44796" y="2467327"/>
                              </a:lnTo>
                              <a:lnTo>
                                <a:pt x="249215" y="2688710"/>
                              </a:lnTo>
                              <a:lnTo>
                                <a:pt x="192054" y="2688710"/>
                              </a:lnTo>
                              <a:lnTo>
                                <a:pt x="192054" y="2688710"/>
                              </a:lnTo>
                              <a:lnTo>
                                <a:pt x="140192" y="2688710"/>
                              </a:lnTo>
                              <a:lnTo>
                                <a:pt x="140192" y="2688710"/>
                              </a:lnTo>
                              <a:lnTo>
                                <a:pt x="84039" y="2688710"/>
                              </a:lnTo>
                              <a:lnTo>
                                <a:pt x="84039" y="2688710"/>
                              </a:lnTo>
                              <a:lnTo>
                                <a:pt x="82020" y="2688710"/>
                              </a:lnTo>
                              <a:lnTo>
                                <a:pt x="82020" y="2686947"/>
                              </a:lnTo>
                              <a:lnTo>
                                <a:pt x="44165" y="2645768"/>
                              </a:lnTo>
                              <a:lnTo>
                                <a:pt x="44165" y="2689088"/>
                              </a:lnTo>
                              <a:lnTo>
                                <a:pt x="2776" y="2689088"/>
                              </a:lnTo>
                              <a:lnTo>
                                <a:pt x="2776" y="2539610"/>
                              </a:lnTo>
                              <a:lnTo>
                                <a:pt x="102084" y="2647154"/>
                              </a:lnTo>
                              <a:lnTo>
                                <a:pt x="153693" y="2647154"/>
                              </a:lnTo>
                              <a:lnTo>
                                <a:pt x="2271" y="2483446"/>
                              </a:lnTo>
                              <a:lnTo>
                                <a:pt x="2271" y="2369480"/>
                              </a:lnTo>
                              <a:lnTo>
                                <a:pt x="2271" y="2369480"/>
                              </a:lnTo>
                              <a:lnTo>
                                <a:pt x="2271" y="2308656"/>
                              </a:lnTo>
                              <a:lnTo>
                                <a:pt x="315463" y="2647405"/>
                              </a:lnTo>
                              <a:lnTo>
                                <a:pt x="381079" y="2647405"/>
                              </a:lnTo>
                              <a:lnTo>
                                <a:pt x="2524" y="2235870"/>
                              </a:lnTo>
                              <a:lnTo>
                                <a:pt x="2524" y="2175046"/>
                              </a:lnTo>
                              <a:lnTo>
                                <a:pt x="2524" y="2175046"/>
                              </a:lnTo>
                              <a:lnTo>
                                <a:pt x="2524" y="1848386"/>
                              </a:lnTo>
                              <a:lnTo>
                                <a:pt x="229657" y="1847630"/>
                              </a:lnTo>
                              <a:lnTo>
                                <a:pt x="229657" y="1583179"/>
                              </a:lnTo>
                              <a:lnTo>
                                <a:pt x="186375" y="1626499"/>
                              </a:lnTo>
                              <a:lnTo>
                                <a:pt x="187889" y="1807963"/>
                              </a:lnTo>
                              <a:lnTo>
                                <a:pt x="2776" y="1807963"/>
                              </a:lnTo>
                              <a:lnTo>
                                <a:pt x="2776" y="1802422"/>
                              </a:lnTo>
                              <a:lnTo>
                                <a:pt x="2271" y="1802422"/>
                              </a:lnTo>
                              <a:lnTo>
                                <a:pt x="0" y="624734"/>
                              </a:lnTo>
                              <a:lnTo>
                                <a:pt x="0" y="624734"/>
                              </a:lnTo>
                              <a:lnTo>
                                <a:pt x="0" y="588340"/>
                              </a:lnTo>
                              <a:lnTo>
                                <a:pt x="657424" y="588340"/>
                              </a:lnTo>
                              <a:lnTo>
                                <a:pt x="657424" y="551317"/>
                              </a:lnTo>
                              <a:lnTo>
                                <a:pt x="1640" y="551317"/>
                              </a:lnTo>
                              <a:lnTo>
                                <a:pt x="1640" y="0"/>
                              </a:lnTo>
                              <a:lnTo>
                                <a:pt x="615783" y="0"/>
                              </a:lnTo>
                              <a:lnTo>
                                <a:pt x="615783" y="514924"/>
                              </a:lnTo>
                              <a:lnTo>
                                <a:pt x="657424" y="514924"/>
                              </a:lnTo>
                              <a:lnTo>
                                <a:pt x="657424" y="4533"/>
                              </a:lnTo>
                              <a:lnTo>
                                <a:pt x="694018" y="4533"/>
                              </a:lnTo>
                              <a:lnTo>
                                <a:pt x="694018" y="588340"/>
                              </a:lnTo>
                              <a:lnTo>
                                <a:pt x="735659" y="588340"/>
                              </a:lnTo>
                              <a:lnTo>
                                <a:pt x="735659" y="1889"/>
                              </a:lnTo>
                              <a:lnTo>
                                <a:pt x="772126" y="1889"/>
                              </a:lnTo>
                              <a:lnTo>
                                <a:pt x="772126" y="661631"/>
                              </a:lnTo>
                              <a:lnTo>
                                <a:pt x="811748" y="661631"/>
                              </a:lnTo>
                              <a:lnTo>
                                <a:pt x="811748" y="580533"/>
                              </a:lnTo>
                              <a:lnTo>
                                <a:pt x="810739" y="579273"/>
                              </a:lnTo>
                              <a:lnTo>
                                <a:pt x="811622" y="578266"/>
                              </a:lnTo>
                              <a:lnTo>
                                <a:pt x="811622" y="479160"/>
                              </a:lnTo>
                              <a:lnTo>
                                <a:pt x="810739" y="478530"/>
                              </a:lnTo>
                              <a:lnTo>
                                <a:pt x="811622" y="477523"/>
                              </a:lnTo>
                              <a:lnTo>
                                <a:pt x="811622" y="370483"/>
                              </a:lnTo>
                              <a:lnTo>
                                <a:pt x="810739" y="369602"/>
                              </a:lnTo>
                              <a:lnTo>
                                <a:pt x="811622" y="368594"/>
                              </a:lnTo>
                              <a:lnTo>
                                <a:pt x="811622" y="262184"/>
                              </a:lnTo>
                              <a:lnTo>
                                <a:pt x="810739" y="261177"/>
                              </a:lnTo>
                              <a:lnTo>
                                <a:pt x="811622" y="260295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54024"/>
                              </a:lnTo>
                              <a:lnTo>
                                <a:pt x="810739" y="53016"/>
                              </a:lnTo>
                              <a:lnTo>
                                <a:pt x="811622" y="52009"/>
                              </a:lnTo>
                              <a:lnTo>
                                <a:pt x="811622" y="1637"/>
                              </a:lnTo>
                              <a:lnTo>
                                <a:pt x="848089" y="1637"/>
                              </a:lnTo>
                              <a:lnTo>
                                <a:pt x="848089" y="38786"/>
                              </a:lnTo>
                              <a:lnTo>
                                <a:pt x="885945" y="76565"/>
                              </a:lnTo>
                              <a:lnTo>
                                <a:pt x="885945" y="0"/>
                              </a:lnTo>
                              <a:lnTo>
                                <a:pt x="922412" y="0"/>
                              </a:lnTo>
                              <a:lnTo>
                                <a:pt x="922412" y="111951"/>
                              </a:lnTo>
                              <a:lnTo>
                                <a:pt x="954968" y="144063"/>
                              </a:lnTo>
                              <a:lnTo>
                                <a:pt x="954968" y="1259"/>
                              </a:lnTo>
                              <a:lnTo>
                                <a:pt x="991436" y="1259"/>
                              </a:lnTo>
                              <a:lnTo>
                                <a:pt x="991436" y="180204"/>
                              </a:lnTo>
                              <a:lnTo>
                                <a:pt x="1024875" y="213198"/>
                              </a:lnTo>
                              <a:lnTo>
                                <a:pt x="1024875" y="882"/>
                              </a:lnTo>
                              <a:lnTo>
                                <a:pt x="1061342" y="882"/>
                              </a:lnTo>
                              <a:lnTo>
                                <a:pt x="1061342" y="249339"/>
                              </a:lnTo>
                              <a:lnTo>
                                <a:pt x="1095538" y="283088"/>
                              </a:lnTo>
                              <a:lnTo>
                                <a:pt x="1095538" y="882"/>
                              </a:lnTo>
                              <a:lnTo>
                                <a:pt x="1132006" y="882"/>
                              </a:lnTo>
                              <a:lnTo>
                                <a:pt x="1132006" y="319104"/>
                              </a:lnTo>
                              <a:lnTo>
                                <a:pt x="1164561" y="351342"/>
                              </a:lnTo>
                              <a:lnTo>
                                <a:pt x="1164561" y="1637"/>
                              </a:lnTo>
                              <a:lnTo>
                                <a:pt x="1201029" y="1637"/>
                              </a:lnTo>
                              <a:lnTo>
                                <a:pt x="1201029" y="387358"/>
                              </a:lnTo>
                              <a:lnTo>
                                <a:pt x="1235099" y="420981"/>
                              </a:lnTo>
                              <a:lnTo>
                                <a:pt x="1235099" y="1259"/>
                              </a:lnTo>
                              <a:lnTo>
                                <a:pt x="1271566" y="1259"/>
                              </a:lnTo>
                              <a:lnTo>
                                <a:pt x="1271566" y="456996"/>
                              </a:lnTo>
                              <a:lnTo>
                                <a:pt x="1305510" y="491123"/>
                              </a:lnTo>
                              <a:lnTo>
                                <a:pt x="1305510" y="1259"/>
                              </a:lnTo>
                              <a:lnTo>
                                <a:pt x="1341978" y="1259"/>
                              </a:lnTo>
                              <a:lnTo>
                                <a:pt x="1341978" y="526887"/>
                              </a:lnTo>
                              <a:lnTo>
                                <a:pt x="1374533" y="558999"/>
                              </a:lnTo>
                              <a:lnTo>
                                <a:pt x="1374533" y="2015"/>
                              </a:lnTo>
                              <a:lnTo>
                                <a:pt x="1411001" y="2015"/>
                              </a:lnTo>
                              <a:lnTo>
                                <a:pt x="1411001" y="595140"/>
                              </a:lnTo>
                              <a:lnTo>
                                <a:pt x="1445702" y="629645"/>
                              </a:lnTo>
                              <a:lnTo>
                                <a:pt x="1445702" y="1259"/>
                              </a:lnTo>
                              <a:lnTo>
                                <a:pt x="1482169" y="1259"/>
                              </a:lnTo>
                              <a:lnTo>
                                <a:pt x="1482169" y="2688081"/>
                              </a:lnTo>
                              <a:lnTo>
                                <a:pt x="1445702" y="2688081"/>
                              </a:lnTo>
                              <a:lnTo>
                                <a:pt x="1445702" y="1237252"/>
                              </a:lnTo>
                              <a:lnTo>
                                <a:pt x="1403556" y="1275031"/>
                              </a:lnTo>
                              <a:lnTo>
                                <a:pt x="1406206" y="1275031"/>
                              </a:lnTo>
                              <a:lnTo>
                                <a:pt x="1406206" y="1957692"/>
                              </a:lnTo>
                              <a:cubicBezTo>
                                <a:pt x="1417070" y="2003065"/>
                                <a:pt x="1422585" y="2049558"/>
                                <a:pt x="1422610" y="2096214"/>
                              </a:cubicBezTo>
                              <a:cubicBezTo>
                                <a:pt x="1422610" y="2143878"/>
                                <a:pt x="1416805" y="2191366"/>
                                <a:pt x="1405322" y="2237633"/>
                              </a:cubicBezTo>
                              <a:lnTo>
                                <a:pt x="1406206" y="2237633"/>
                              </a:lnTo>
                              <a:lnTo>
                                <a:pt x="1406206" y="2688584"/>
                              </a:lnTo>
                              <a:lnTo>
                                <a:pt x="1370622" y="2688584"/>
                              </a:lnTo>
                              <a:lnTo>
                                <a:pt x="1370622" y="2337494"/>
                              </a:lnTo>
                              <a:cubicBezTo>
                                <a:pt x="1359113" y="2363096"/>
                                <a:pt x="1345788" y="2387841"/>
                                <a:pt x="1330747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4"/>
                      <wps:cNvSpPr/>
                      <wps:spPr>
                        <a:xfrm>
                          <a:off x="3157393" y="-832920"/>
                          <a:ext cx="3873500" cy="2700421"/>
                        </a:xfrm>
                        <a:custGeom>
                          <a:avLst/>
                          <a:gdLst>
                            <a:gd name="connsiteX0" fmla="*/ 721400 w 3873500"/>
                            <a:gd name="connsiteY0" fmla="*/ 2123415 h 2700421"/>
                            <a:gd name="connsiteX1" fmla="*/ 744239 w 3873500"/>
                            <a:gd name="connsiteY1" fmla="*/ 2146208 h 2700421"/>
                            <a:gd name="connsiteX2" fmla="*/ 704113 w 3873500"/>
                            <a:gd name="connsiteY2" fmla="*/ 2186128 h 2700421"/>
                            <a:gd name="connsiteX3" fmla="*/ 681399 w 3873500"/>
                            <a:gd name="connsiteY3" fmla="*/ 2163460 h 2700421"/>
                            <a:gd name="connsiteX4" fmla="*/ 695279 w 3873500"/>
                            <a:gd name="connsiteY4" fmla="*/ 2097222 h 2700421"/>
                            <a:gd name="connsiteX5" fmla="*/ 628906 w 3873500"/>
                            <a:gd name="connsiteY5" fmla="*/ 2163460 h 2700421"/>
                            <a:gd name="connsiteX6" fmla="*/ 655153 w 3873500"/>
                            <a:gd name="connsiteY6" fmla="*/ 2189654 h 2700421"/>
                            <a:gd name="connsiteX7" fmla="*/ 704238 w 3873500"/>
                            <a:gd name="connsiteY7" fmla="*/ 2238640 h 2700421"/>
                            <a:gd name="connsiteX8" fmla="*/ 720012 w 3873500"/>
                            <a:gd name="connsiteY8" fmla="*/ 2222899 h 2700421"/>
                            <a:gd name="connsiteX9" fmla="*/ 770486 w 3873500"/>
                            <a:gd name="connsiteY9" fmla="*/ 2172527 h 2700421"/>
                            <a:gd name="connsiteX10" fmla="*/ 770486 w 3873500"/>
                            <a:gd name="connsiteY10" fmla="*/ 2172527 h 2700421"/>
                            <a:gd name="connsiteX11" fmla="*/ 796858 w 3873500"/>
                            <a:gd name="connsiteY11" fmla="*/ 2146334 h 2700421"/>
                            <a:gd name="connsiteX12" fmla="*/ 721147 w 3873500"/>
                            <a:gd name="connsiteY12" fmla="*/ 2070777 h 2700421"/>
                            <a:gd name="connsiteX13" fmla="*/ 208836 w 3873500"/>
                            <a:gd name="connsiteY13" fmla="*/ 1510267 h 2700421"/>
                            <a:gd name="connsiteX14" fmla="*/ 634585 w 3873500"/>
                            <a:gd name="connsiteY14" fmla="*/ 1935277 h 2700421"/>
                            <a:gd name="connsiteX15" fmla="*/ 606319 w 3873500"/>
                            <a:gd name="connsiteY15" fmla="*/ 1963359 h 2700421"/>
                            <a:gd name="connsiteX16" fmla="*/ 180697 w 3873500"/>
                            <a:gd name="connsiteY16" fmla="*/ 1538601 h 2700421"/>
                            <a:gd name="connsiteX17" fmla="*/ 154577 w 3873500"/>
                            <a:gd name="connsiteY17" fmla="*/ 1564920 h 2700421"/>
                            <a:gd name="connsiteX18" fmla="*/ 410101 w 3873500"/>
                            <a:gd name="connsiteY18" fmla="*/ 1819926 h 2700421"/>
                            <a:gd name="connsiteX19" fmla="*/ 153693 w 3873500"/>
                            <a:gd name="connsiteY19" fmla="*/ 2073799 h 2700421"/>
                            <a:gd name="connsiteX20" fmla="*/ 126816 w 3873500"/>
                            <a:gd name="connsiteY20" fmla="*/ 2046598 h 2700421"/>
                            <a:gd name="connsiteX21" fmla="*/ 355463 w 3873500"/>
                            <a:gd name="connsiteY21" fmla="*/ 1819296 h 2700421"/>
                            <a:gd name="connsiteX22" fmla="*/ 326315 w 3873500"/>
                            <a:gd name="connsiteY22" fmla="*/ 1790081 h 2700421"/>
                            <a:gd name="connsiteX23" fmla="*/ 326315 w 3873500"/>
                            <a:gd name="connsiteY23" fmla="*/ 1790081 h 2700421"/>
                            <a:gd name="connsiteX24" fmla="*/ 127447 w 3873500"/>
                            <a:gd name="connsiteY24" fmla="*/ 1592372 h 2700421"/>
                            <a:gd name="connsiteX25" fmla="*/ 101201 w 3873500"/>
                            <a:gd name="connsiteY25" fmla="*/ 1618691 h 2700421"/>
                            <a:gd name="connsiteX26" fmla="*/ 299437 w 3873500"/>
                            <a:gd name="connsiteY26" fmla="*/ 1816652 h 2700421"/>
                            <a:gd name="connsiteX27" fmla="*/ 97541 w 3873500"/>
                            <a:gd name="connsiteY27" fmla="*/ 2017257 h 2700421"/>
                            <a:gd name="connsiteX28" fmla="*/ 68266 w 3873500"/>
                            <a:gd name="connsiteY28" fmla="*/ 1987789 h 2700421"/>
                            <a:gd name="connsiteX29" fmla="*/ 244925 w 3873500"/>
                            <a:gd name="connsiteY29" fmla="*/ 1818415 h 2700421"/>
                            <a:gd name="connsiteX30" fmla="*/ 230666 w 3873500"/>
                            <a:gd name="connsiteY30" fmla="*/ 1804311 h 2700421"/>
                            <a:gd name="connsiteX31" fmla="*/ 230666 w 3873500"/>
                            <a:gd name="connsiteY31" fmla="*/ 1804311 h 2700421"/>
                            <a:gd name="connsiteX32" fmla="*/ 75332 w 3873500"/>
                            <a:gd name="connsiteY32" fmla="*/ 1644759 h 2700421"/>
                            <a:gd name="connsiteX33" fmla="*/ 181328 w 3873500"/>
                            <a:gd name="connsiteY33" fmla="*/ 2101629 h 2700421"/>
                            <a:gd name="connsiteX34" fmla="*/ 437736 w 3873500"/>
                            <a:gd name="connsiteY34" fmla="*/ 1847505 h 2700421"/>
                            <a:gd name="connsiteX35" fmla="*/ 467263 w 3873500"/>
                            <a:gd name="connsiteY35" fmla="*/ 1876972 h 2700421"/>
                            <a:gd name="connsiteX36" fmla="*/ 207070 w 3873500"/>
                            <a:gd name="connsiteY36" fmla="*/ 2128200 h 2700421"/>
                            <a:gd name="connsiteX37" fmla="*/ 233190 w 3873500"/>
                            <a:gd name="connsiteY37" fmla="*/ 2154016 h 2700421"/>
                            <a:gd name="connsiteX38" fmla="*/ 493383 w 3873500"/>
                            <a:gd name="connsiteY38" fmla="*/ 1903291 h 2700421"/>
                            <a:gd name="connsiteX39" fmla="*/ 520766 w 3873500"/>
                            <a:gd name="connsiteY39" fmla="*/ 1930492 h 2700421"/>
                            <a:gd name="connsiteX40" fmla="*/ 293633 w 3873500"/>
                            <a:gd name="connsiteY40" fmla="*/ 2159305 h 2700421"/>
                            <a:gd name="connsiteX41" fmla="*/ 302087 w 3873500"/>
                            <a:gd name="connsiteY41" fmla="*/ 2167616 h 2700421"/>
                            <a:gd name="connsiteX42" fmla="*/ 302087 w 3873500"/>
                            <a:gd name="connsiteY42" fmla="*/ 2167616 h 2700421"/>
                            <a:gd name="connsiteX43" fmla="*/ 510040 w 3873500"/>
                            <a:gd name="connsiteY43" fmla="*/ 2376658 h 2700421"/>
                            <a:gd name="connsiteX44" fmla="*/ 479629 w 3873500"/>
                            <a:gd name="connsiteY44" fmla="*/ 2407133 h 2700421"/>
                            <a:gd name="connsiteX45" fmla="*/ 233569 w 3873500"/>
                            <a:gd name="connsiteY45" fmla="*/ 2155275 h 2700421"/>
                            <a:gd name="connsiteX46" fmla="*/ 234326 w 3873500"/>
                            <a:gd name="connsiteY46" fmla="*/ 2154519 h 2700421"/>
                            <a:gd name="connsiteX47" fmla="*/ 207322 w 3873500"/>
                            <a:gd name="connsiteY47" fmla="*/ 2181720 h 2700421"/>
                            <a:gd name="connsiteX48" fmla="*/ 453130 w 3873500"/>
                            <a:gd name="connsiteY48" fmla="*/ 2433578 h 2700421"/>
                            <a:gd name="connsiteX49" fmla="*/ 428903 w 3873500"/>
                            <a:gd name="connsiteY49" fmla="*/ 2457882 h 2700421"/>
                            <a:gd name="connsiteX50" fmla="*/ 180318 w 3873500"/>
                            <a:gd name="connsiteY50" fmla="*/ 2209172 h 2700421"/>
                            <a:gd name="connsiteX51" fmla="*/ 536034 w 3873500"/>
                            <a:gd name="connsiteY51" fmla="*/ 2350339 h 2700421"/>
                            <a:gd name="connsiteX52" fmla="*/ 345747 w 3873500"/>
                            <a:gd name="connsiteY52" fmla="*/ 2159305 h 2700421"/>
                            <a:gd name="connsiteX53" fmla="*/ 547643 w 3873500"/>
                            <a:gd name="connsiteY53" fmla="*/ 1956811 h 2700421"/>
                            <a:gd name="connsiteX54" fmla="*/ 580451 w 3873500"/>
                            <a:gd name="connsiteY54" fmla="*/ 1989552 h 2700421"/>
                            <a:gd name="connsiteX55" fmla="*/ 435969 w 3873500"/>
                            <a:gd name="connsiteY55" fmla="*/ 2132986 h 2700421"/>
                            <a:gd name="connsiteX56" fmla="*/ 435969 w 3873500"/>
                            <a:gd name="connsiteY56" fmla="*/ 2132986 h 2700421"/>
                            <a:gd name="connsiteX57" fmla="*/ 411490 w 3873500"/>
                            <a:gd name="connsiteY57" fmla="*/ 2157416 h 2700421"/>
                            <a:gd name="connsiteX58" fmla="*/ 410101 w 3873500"/>
                            <a:gd name="connsiteY58" fmla="*/ 2158801 h 2700421"/>
                            <a:gd name="connsiteX59" fmla="*/ 410101 w 3873500"/>
                            <a:gd name="connsiteY59" fmla="*/ 2158801 h 2700421"/>
                            <a:gd name="connsiteX60" fmla="*/ 410101 w 3873500"/>
                            <a:gd name="connsiteY60" fmla="*/ 2158801 h 2700421"/>
                            <a:gd name="connsiteX61" fmla="*/ 568716 w 3873500"/>
                            <a:gd name="connsiteY61" fmla="*/ 2318101 h 2700421"/>
                            <a:gd name="connsiteX62" fmla="*/ 461837 w 3873500"/>
                            <a:gd name="connsiteY62" fmla="*/ 2159305 h 2700421"/>
                            <a:gd name="connsiteX63" fmla="*/ 660957 w 3873500"/>
                            <a:gd name="connsiteY63" fmla="*/ 1961596 h 2700421"/>
                            <a:gd name="connsiteX64" fmla="*/ 691241 w 3873500"/>
                            <a:gd name="connsiteY64" fmla="*/ 1991819 h 2700421"/>
                            <a:gd name="connsiteX65" fmla="*/ 548905 w 3873500"/>
                            <a:gd name="connsiteY65" fmla="*/ 2133489 h 2700421"/>
                            <a:gd name="connsiteX66" fmla="*/ 548905 w 3873500"/>
                            <a:gd name="connsiteY66" fmla="*/ 2133489 h 2700421"/>
                            <a:gd name="connsiteX67" fmla="*/ 529851 w 3873500"/>
                            <a:gd name="connsiteY67" fmla="*/ 2152504 h 2700421"/>
                            <a:gd name="connsiteX68" fmla="*/ 523037 w 3873500"/>
                            <a:gd name="connsiteY68" fmla="*/ 2159305 h 2700421"/>
                            <a:gd name="connsiteX69" fmla="*/ 523037 w 3873500"/>
                            <a:gd name="connsiteY69" fmla="*/ 2159305 h 2700421"/>
                            <a:gd name="connsiteX70" fmla="*/ 523037 w 3873500"/>
                            <a:gd name="connsiteY70" fmla="*/ 2159305 h 2700421"/>
                            <a:gd name="connsiteX71" fmla="*/ 681525 w 3873500"/>
                            <a:gd name="connsiteY71" fmla="*/ 2318605 h 2700421"/>
                            <a:gd name="connsiteX72" fmla="*/ 651241 w 3873500"/>
                            <a:gd name="connsiteY72" fmla="*/ 2348828 h 2700421"/>
                            <a:gd name="connsiteX73" fmla="*/ 707898 w 3873500"/>
                            <a:gd name="connsiteY73" fmla="*/ 2292790 h 2700421"/>
                            <a:gd name="connsiteX74" fmla="*/ 575656 w 3873500"/>
                            <a:gd name="connsiteY74" fmla="*/ 2159808 h 2700421"/>
                            <a:gd name="connsiteX75" fmla="*/ 717867 w 3873500"/>
                            <a:gd name="connsiteY75" fmla="*/ 2018138 h 2700421"/>
                            <a:gd name="connsiteX76" fmla="*/ 850361 w 3873500"/>
                            <a:gd name="connsiteY76" fmla="*/ 2150364 h 2700421"/>
                            <a:gd name="connsiteX77" fmla="*/ 221202 w 3873500"/>
                            <a:gd name="connsiteY77" fmla="*/ 1469717 h 2700421"/>
                            <a:gd name="connsiteX78" fmla="*/ 220319 w 3873500"/>
                            <a:gd name="connsiteY78" fmla="*/ 1470599 h 2700421"/>
                            <a:gd name="connsiteX79" fmla="*/ 126 w 3873500"/>
                            <a:gd name="connsiteY79" fmla="*/ 1249719 h 2700421"/>
                            <a:gd name="connsiteX80" fmla="*/ 126 w 3873500"/>
                            <a:gd name="connsiteY80" fmla="*/ 1308402 h 2700421"/>
                            <a:gd name="connsiteX81" fmla="*/ 175650 w 3873500"/>
                            <a:gd name="connsiteY81" fmla="*/ 1484703 h 2700421"/>
                            <a:gd name="connsiteX82" fmla="*/ 43660 w 3873500"/>
                            <a:gd name="connsiteY82" fmla="*/ 1617684 h 2700421"/>
                            <a:gd name="connsiteX83" fmla="*/ 20695 w 3873500"/>
                            <a:gd name="connsiteY83" fmla="*/ 1594639 h 2700421"/>
                            <a:gd name="connsiteX84" fmla="*/ 133378 w 3873500"/>
                            <a:gd name="connsiteY84" fmla="*/ 1484577 h 2700421"/>
                            <a:gd name="connsiteX85" fmla="*/ 126 w 3873500"/>
                            <a:gd name="connsiteY85" fmla="*/ 1355122 h 2700421"/>
                            <a:gd name="connsiteX86" fmla="*/ 126 w 3873500"/>
                            <a:gd name="connsiteY86" fmla="*/ 1412798 h 2700421"/>
                            <a:gd name="connsiteX87" fmla="*/ 74197 w 3873500"/>
                            <a:gd name="connsiteY87" fmla="*/ 1484577 h 2700421"/>
                            <a:gd name="connsiteX88" fmla="*/ 126 w 3873500"/>
                            <a:gd name="connsiteY88" fmla="*/ 1556986 h 2700421"/>
                            <a:gd name="connsiteX89" fmla="*/ 126 w 3873500"/>
                            <a:gd name="connsiteY89" fmla="*/ 1632544 h 2700421"/>
                            <a:gd name="connsiteX90" fmla="*/ 185744 w 3873500"/>
                            <a:gd name="connsiteY90" fmla="*/ 1817785 h 2700421"/>
                            <a:gd name="connsiteX91" fmla="*/ 9085 w 3873500"/>
                            <a:gd name="connsiteY91" fmla="*/ 1986908 h 2700421"/>
                            <a:gd name="connsiteX92" fmla="*/ 175397 w 3873500"/>
                            <a:gd name="connsiteY92" fmla="*/ 2154645 h 2700421"/>
                            <a:gd name="connsiteX93" fmla="*/ 17287 w 3873500"/>
                            <a:gd name="connsiteY93" fmla="*/ 2313945 h 2700421"/>
                            <a:gd name="connsiteX94" fmla="*/ 186501 w 3873500"/>
                            <a:gd name="connsiteY94" fmla="*/ 2487853 h 2700421"/>
                            <a:gd name="connsiteX95" fmla="*/ 126 w 3873500"/>
                            <a:gd name="connsiteY95" fmla="*/ 2669695 h 2700421"/>
                            <a:gd name="connsiteX96" fmla="*/ 126 w 3873500"/>
                            <a:gd name="connsiteY96" fmla="*/ 2688458 h 2700421"/>
                            <a:gd name="connsiteX97" fmla="*/ 40127 w 3873500"/>
                            <a:gd name="connsiteY97" fmla="*/ 2688458 h 2700421"/>
                            <a:gd name="connsiteX98" fmla="*/ 245177 w 3873500"/>
                            <a:gd name="connsiteY98" fmla="*/ 2489113 h 2700421"/>
                            <a:gd name="connsiteX99" fmla="*/ 75459 w 3873500"/>
                            <a:gd name="connsiteY99" fmla="*/ 2314827 h 2700421"/>
                            <a:gd name="connsiteX100" fmla="*/ 102084 w 3873500"/>
                            <a:gd name="connsiteY100" fmla="*/ 2287878 h 2700421"/>
                            <a:gd name="connsiteX101" fmla="*/ 298806 w 3873500"/>
                            <a:gd name="connsiteY101" fmla="*/ 2486090 h 2700421"/>
                            <a:gd name="connsiteX102" fmla="*/ 96027 w 3873500"/>
                            <a:gd name="connsiteY102" fmla="*/ 2688458 h 2700421"/>
                            <a:gd name="connsiteX103" fmla="*/ 148520 w 3873500"/>
                            <a:gd name="connsiteY103" fmla="*/ 2688458 h 2700421"/>
                            <a:gd name="connsiteX104" fmla="*/ 325179 w 3873500"/>
                            <a:gd name="connsiteY104" fmla="*/ 2512158 h 2700421"/>
                            <a:gd name="connsiteX105" fmla="*/ 351552 w 3873500"/>
                            <a:gd name="connsiteY105" fmla="*/ 2485965 h 2700421"/>
                            <a:gd name="connsiteX106" fmla="*/ 128456 w 3873500"/>
                            <a:gd name="connsiteY106" fmla="*/ 2261307 h 2700421"/>
                            <a:gd name="connsiteX107" fmla="*/ 153693 w 3873500"/>
                            <a:gd name="connsiteY107" fmla="*/ 2235366 h 2700421"/>
                            <a:gd name="connsiteX108" fmla="*/ 402278 w 3873500"/>
                            <a:gd name="connsiteY108" fmla="*/ 2484076 h 2700421"/>
                            <a:gd name="connsiteX109" fmla="*/ 221707 w 3873500"/>
                            <a:gd name="connsiteY109" fmla="*/ 2662517 h 2700421"/>
                            <a:gd name="connsiteX110" fmla="*/ 250604 w 3873500"/>
                            <a:gd name="connsiteY110" fmla="*/ 2687703 h 2700421"/>
                            <a:gd name="connsiteX111" fmla="*/ 594331 w 3873500"/>
                            <a:gd name="connsiteY111" fmla="*/ 2344798 h 2700421"/>
                            <a:gd name="connsiteX112" fmla="*/ 624868 w 3873500"/>
                            <a:gd name="connsiteY112" fmla="*/ 2375525 h 2700421"/>
                            <a:gd name="connsiteX113" fmla="*/ 338050 w 3873500"/>
                            <a:gd name="connsiteY113" fmla="*/ 2670450 h 2700421"/>
                            <a:gd name="connsiteX114" fmla="*/ 364675 w 3873500"/>
                            <a:gd name="connsiteY114" fmla="*/ 2688081 h 2700421"/>
                            <a:gd name="connsiteX115" fmla="*/ 902223 w 3873500"/>
                            <a:gd name="connsiteY115" fmla="*/ 2150867 h 2700421"/>
                            <a:gd name="connsiteX116" fmla="*/ 902223 w 3873500"/>
                            <a:gd name="connsiteY116" fmla="*/ 2150867 h 2700421"/>
                            <a:gd name="connsiteX117" fmla="*/ 631 w 3873500"/>
                            <a:gd name="connsiteY117" fmla="*/ 2557996 h 2700421"/>
                            <a:gd name="connsiteX118" fmla="*/ 631 w 3873500"/>
                            <a:gd name="connsiteY118" fmla="*/ 2613027 h 2700421"/>
                            <a:gd name="connsiteX119" fmla="*/ 2019 w 3873500"/>
                            <a:gd name="connsiteY119" fmla="*/ 2614412 h 2700421"/>
                            <a:gd name="connsiteX120" fmla="*/ 133630 w 3873500"/>
                            <a:gd name="connsiteY120" fmla="*/ 2485839 h 2700421"/>
                            <a:gd name="connsiteX121" fmla="*/ 631 w 3873500"/>
                            <a:gd name="connsiteY121" fmla="*/ 2352480 h 2700421"/>
                            <a:gd name="connsiteX122" fmla="*/ 631 w 3873500"/>
                            <a:gd name="connsiteY122" fmla="*/ 2410911 h 2700421"/>
                            <a:gd name="connsiteX123" fmla="*/ 74954 w 3873500"/>
                            <a:gd name="connsiteY123" fmla="*/ 2485461 h 2700421"/>
                            <a:gd name="connsiteX124" fmla="*/ 631 w 3873500"/>
                            <a:gd name="connsiteY124" fmla="*/ 2226047 h 2700421"/>
                            <a:gd name="connsiteX125" fmla="*/ 631 w 3873500"/>
                            <a:gd name="connsiteY125" fmla="*/ 2281078 h 2700421"/>
                            <a:gd name="connsiteX126" fmla="*/ 2019 w 3873500"/>
                            <a:gd name="connsiteY126" fmla="*/ 2282463 h 2700421"/>
                            <a:gd name="connsiteX127" fmla="*/ 133378 w 3873500"/>
                            <a:gd name="connsiteY127" fmla="*/ 2153386 h 2700421"/>
                            <a:gd name="connsiteX128" fmla="*/ 126 w 3873500"/>
                            <a:gd name="connsiteY128" fmla="*/ 2024057 h 2700421"/>
                            <a:gd name="connsiteX129" fmla="*/ 126 w 3873500"/>
                            <a:gd name="connsiteY129" fmla="*/ 2081606 h 2700421"/>
                            <a:gd name="connsiteX130" fmla="*/ 74197 w 3873500"/>
                            <a:gd name="connsiteY130" fmla="*/ 2153512 h 2700421"/>
                            <a:gd name="connsiteX131" fmla="*/ 631 w 3873500"/>
                            <a:gd name="connsiteY131" fmla="*/ 1769932 h 2700421"/>
                            <a:gd name="connsiteX132" fmla="*/ 631 w 3873500"/>
                            <a:gd name="connsiteY132" fmla="*/ 1860223 h 2700421"/>
                            <a:gd name="connsiteX133" fmla="*/ 46184 w 3873500"/>
                            <a:gd name="connsiteY133" fmla="*/ 1816148 h 2700421"/>
                            <a:gd name="connsiteX134" fmla="*/ 144356 w 3873500"/>
                            <a:gd name="connsiteY134" fmla="*/ 1816148 h 2700421"/>
                            <a:gd name="connsiteX135" fmla="*/ 631 w 3873500"/>
                            <a:gd name="connsiteY135" fmla="*/ 1670070 h 2700421"/>
                            <a:gd name="connsiteX136" fmla="*/ 631 w 3873500"/>
                            <a:gd name="connsiteY136" fmla="*/ 1729005 h 2700421"/>
                            <a:gd name="connsiteX137" fmla="*/ 85806 w 3873500"/>
                            <a:gd name="connsiteY137" fmla="*/ 1815393 h 2700421"/>
                            <a:gd name="connsiteX138" fmla="*/ 631 w 3873500"/>
                            <a:gd name="connsiteY138" fmla="*/ 1898002 h 2700421"/>
                            <a:gd name="connsiteX139" fmla="*/ 631 w 3873500"/>
                            <a:gd name="connsiteY139" fmla="*/ 1955551 h 2700421"/>
                            <a:gd name="connsiteX140" fmla="*/ 631 w 3873500"/>
                            <a:gd name="connsiteY140" fmla="*/ 2119637 h 2700421"/>
                            <a:gd name="connsiteX141" fmla="*/ 631 w 3873500"/>
                            <a:gd name="connsiteY141" fmla="*/ 2187765 h 2700421"/>
                            <a:gd name="connsiteX142" fmla="*/ 35711 w 3873500"/>
                            <a:gd name="connsiteY142" fmla="*/ 2153512 h 2700421"/>
                            <a:gd name="connsiteX143" fmla="*/ 631 w 3873500"/>
                            <a:gd name="connsiteY143" fmla="*/ 2450956 h 2700421"/>
                            <a:gd name="connsiteX144" fmla="*/ 631 w 3873500"/>
                            <a:gd name="connsiteY144" fmla="*/ 2519839 h 2700421"/>
                            <a:gd name="connsiteX145" fmla="*/ 35458 w 3873500"/>
                            <a:gd name="connsiteY145" fmla="*/ 2485839 h 2700421"/>
                            <a:gd name="connsiteX146" fmla="*/ 35711 w 3873500"/>
                            <a:gd name="connsiteY146" fmla="*/ 1484703 h 2700421"/>
                            <a:gd name="connsiteX147" fmla="*/ 631 w 3873500"/>
                            <a:gd name="connsiteY147" fmla="*/ 1450702 h 2700421"/>
                            <a:gd name="connsiteX148" fmla="*/ 631 w 3873500"/>
                            <a:gd name="connsiteY148" fmla="*/ 1518830 h 2700421"/>
                            <a:gd name="connsiteX149" fmla="*/ 960268 w 3873500"/>
                            <a:gd name="connsiteY149" fmla="*/ 2668436 h 2700421"/>
                            <a:gd name="connsiteX150" fmla="*/ 940583 w 3873500"/>
                            <a:gd name="connsiteY150" fmla="*/ 2688584 h 2700421"/>
                            <a:gd name="connsiteX151" fmla="*/ 980205 w 3873500"/>
                            <a:gd name="connsiteY151" fmla="*/ 2688584 h 2700421"/>
                            <a:gd name="connsiteX152" fmla="*/ 960268 w 3873500"/>
                            <a:gd name="connsiteY152" fmla="*/ 2555855 h 2700421"/>
                            <a:gd name="connsiteX153" fmla="*/ 851875 w 3873500"/>
                            <a:gd name="connsiteY153" fmla="*/ 2663650 h 2700421"/>
                            <a:gd name="connsiteX154" fmla="*/ 888469 w 3873500"/>
                            <a:gd name="connsiteY154" fmla="*/ 2688836 h 2700421"/>
                            <a:gd name="connsiteX155" fmla="*/ 960394 w 3873500"/>
                            <a:gd name="connsiteY155" fmla="*/ 2615168 h 2700421"/>
                            <a:gd name="connsiteX156" fmla="*/ 1032824 w 3873500"/>
                            <a:gd name="connsiteY156" fmla="*/ 2688836 h 2700421"/>
                            <a:gd name="connsiteX157" fmla="*/ 1088220 w 3873500"/>
                            <a:gd name="connsiteY157" fmla="*/ 2688836 h 2700421"/>
                            <a:gd name="connsiteX158" fmla="*/ 1088220 w 3873500"/>
                            <a:gd name="connsiteY158" fmla="*/ 2686318 h 2700421"/>
                            <a:gd name="connsiteX159" fmla="*/ 1806465 w 3873500"/>
                            <a:gd name="connsiteY159" fmla="*/ 57801 h 2700421"/>
                            <a:gd name="connsiteX160" fmla="*/ 1862743 w 3873500"/>
                            <a:gd name="connsiteY160" fmla="*/ 0 h 2700421"/>
                            <a:gd name="connsiteX161" fmla="*/ 1749808 w 3873500"/>
                            <a:gd name="connsiteY161" fmla="*/ 0 h 2700421"/>
                            <a:gd name="connsiteX162" fmla="*/ 556476 w 3873500"/>
                            <a:gd name="connsiteY162" fmla="*/ 777108 h 2700421"/>
                            <a:gd name="connsiteX163" fmla="*/ 591682 w 3873500"/>
                            <a:gd name="connsiteY163" fmla="*/ 802294 h 2700421"/>
                            <a:gd name="connsiteX164" fmla="*/ 591682 w 3873500"/>
                            <a:gd name="connsiteY164" fmla="*/ 802294 h 2700421"/>
                            <a:gd name="connsiteX165" fmla="*/ 591682 w 3873500"/>
                            <a:gd name="connsiteY165" fmla="*/ 1078456 h 2700421"/>
                            <a:gd name="connsiteX166" fmla="*/ 556602 w 3873500"/>
                            <a:gd name="connsiteY166" fmla="*/ 1103642 h 2700421"/>
                            <a:gd name="connsiteX167" fmla="*/ 520008 w 3873500"/>
                            <a:gd name="connsiteY167" fmla="*/ 761115 h 2700421"/>
                            <a:gd name="connsiteX168" fmla="*/ 520008 w 3873500"/>
                            <a:gd name="connsiteY168" fmla="*/ 1120768 h 2700421"/>
                            <a:gd name="connsiteX169" fmla="*/ 482153 w 3873500"/>
                            <a:gd name="connsiteY169" fmla="*/ 1128450 h 2700421"/>
                            <a:gd name="connsiteX170" fmla="*/ 482153 w 3873500"/>
                            <a:gd name="connsiteY170" fmla="*/ 753433 h 2700421"/>
                            <a:gd name="connsiteX171" fmla="*/ 520008 w 3873500"/>
                            <a:gd name="connsiteY171" fmla="*/ 761115 h 2700421"/>
                            <a:gd name="connsiteX172" fmla="*/ 445433 w 3873500"/>
                            <a:gd name="connsiteY172" fmla="*/ 753433 h 2700421"/>
                            <a:gd name="connsiteX173" fmla="*/ 445433 w 3873500"/>
                            <a:gd name="connsiteY173" fmla="*/ 1127820 h 2700421"/>
                            <a:gd name="connsiteX174" fmla="*/ 401647 w 3873500"/>
                            <a:gd name="connsiteY174" fmla="*/ 1118124 h 2700421"/>
                            <a:gd name="connsiteX175" fmla="*/ 401647 w 3873500"/>
                            <a:gd name="connsiteY175" fmla="*/ 763256 h 2700421"/>
                            <a:gd name="connsiteX176" fmla="*/ 445307 w 3873500"/>
                            <a:gd name="connsiteY176" fmla="*/ 753433 h 2700421"/>
                            <a:gd name="connsiteX177" fmla="*/ 364675 w 3873500"/>
                            <a:gd name="connsiteY177" fmla="*/ 780760 h 2700421"/>
                            <a:gd name="connsiteX178" fmla="*/ 364675 w 3873500"/>
                            <a:gd name="connsiteY178" fmla="*/ 1100745 h 2700421"/>
                            <a:gd name="connsiteX179" fmla="*/ 329343 w 3873500"/>
                            <a:gd name="connsiteY179" fmla="*/ 1073293 h 2700421"/>
                            <a:gd name="connsiteX180" fmla="*/ 329343 w 3873500"/>
                            <a:gd name="connsiteY180" fmla="*/ 808842 h 2700421"/>
                            <a:gd name="connsiteX181" fmla="*/ 329343 w 3873500"/>
                            <a:gd name="connsiteY181" fmla="*/ 808842 h 2700421"/>
                            <a:gd name="connsiteX182" fmla="*/ 364675 w 3873500"/>
                            <a:gd name="connsiteY182" fmla="*/ 780760 h 2700421"/>
                            <a:gd name="connsiteX183" fmla="*/ 293002 w 3873500"/>
                            <a:gd name="connsiteY183" fmla="*/ 860095 h 2700421"/>
                            <a:gd name="connsiteX184" fmla="*/ 293002 w 3873500"/>
                            <a:gd name="connsiteY184" fmla="*/ 1021410 h 2700421"/>
                            <a:gd name="connsiteX185" fmla="*/ 293002 w 3873500"/>
                            <a:gd name="connsiteY185" fmla="*/ 859843 h 2700421"/>
                            <a:gd name="connsiteX186" fmla="*/ 627392 w 3873500"/>
                            <a:gd name="connsiteY186" fmla="*/ 1032618 h 2700421"/>
                            <a:gd name="connsiteX187" fmla="*/ 627392 w 3873500"/>
                            <a:gd name="connsiteY187" fmla="*/ 848887 h 2700421"/>
                            <a:gd name="connsiteX188" fmla="*/ 627392 w 3873500"/>
                            <a:gd name="connsiteY188" fmla="*/ 1032366 h 2700421"/>
                            <a:gd name="connsiteX189" fmla="*/ 463351 w 3873500"/>
                            <a:gd name="connsiteY189" fmla="*/ 723840 h 2700421"/>
                            <a:gd name="connsiteX190" fmla="*/ 245682 w 3873500"/>
                            <a:gd name="connsiteY190" fmla="*/ 940312 h 2700421"/>
                            <a:gd name="connsiteX191" fmla="*/ 462594 w 3873500"/>
                            <a:gd name="connsiteY191" fmla="*/ 1157539 h 2700421"/>
                            <a:gd name="connsiteX192" fmla="*/ 680263 w 3873500"/>
                            <a:gd name="connsiteY192" fmla="*/ 941067 h 2700421"/>
                            <a:gd name="connsiteX193" fmla="*/ 680263 w 3873500"/>
                            <a:gd name="connsiteY193" fmla="*/ 940690 h 2700421"/>
                            <a:gd name="connsiteX194" fmla="*/ 462973 w 3873500"/>
                            <a:gd name="connsiteY194" fmla="*/ 723840 h 2700421"/>
                            <a:gd name="connsiteX195" fmla="*/ 462973 w 3873500"/>
                            <a:gd name="connsiteY195" fmla="*/ 689084 h 2700421"/>
                            <a:gd name="connsiteX196" fmla="*/ 715343 w 3873500"/>
                            <a:gd name="connsiteY196" fmla="*/ 940942 h 2700421"/>
                            <a:gd name="connsiteX197" fmla="*/ 462973 w 3873500"/>
                            <a:gd name="connsiteY197" fmla="*/ 1192800 h 2700421"/>
                            <a:gd name="connsiteX198" fmla="*/ 210603 w 3873500"/>
                            <a:gd name="connsiteY198" fmla="*/ 940942 h 2700421"/>
                            <a:gd name="connsiteX199" fmla="*/ 462973 w 3873500"/>
                            <a:gd name="connsiteY199" fmla="*/ 689084 h 2700421"/>
                            <a:gd name="connsiteX200" fmla="*/ 462973 w 3873500"/>
                            <a:gd name="connsiteY200" fmla="*/ 658231 h 2700421"/>
                            <a:gd name="connsiteX201" fmla="*/ 179688 w 3873500"/>
                            <a:gd name="connsiteY201" fmla="*/ 940438 h 2700421"/>
                            <a:gd name="connsiteX202" fmla="*/ 462468 w 3873500"/>
                            <a:gd name="connsiteY202" fmla="*/ 1223148 h 2700421"/>
                            <a:gd name="connsiteX203" fmla="*/ 745753 w 3873500"/>
                            <a:gd name="connsiteY203" fmla="*/ 940942 h 2700421"/>
                            <a:gd name="connsiteX204" fmla="*/ 745753 w 3873500"/>
                            <a:gd name="connsiteY204" fmla="*/ 940690 h 2700421"/>
                            <a:gd name="connsiteX205" fmla="*/ 462721 w 3873500"/>
                            <a:gd name="connsiteY205" fmla="*/ 658231 h 2700421"/>
                            <a:gd name="connsiteX206" fmla="*/ 471932 w 3873500"/>
                            <a:gd name="connsiteY206" fmla="*/ 622215 h 2700421"/>
                            <a:gd name="connsiteX207" fmla="*/ 790928 w 3873500"/>
                            <a:gd name="connsiteY207" fmla="*/ 940816 h 2700421"/>
                            <a:gd name="connsiteX208" fmla="*/ 471680 w 3873500"/>
                            <a:gd name="connsiteY208" fmla="*/ 1259164 h 2700421"/>
                            <a:gd name="connsiteX209" fmla="*/ 152684 w 3873500"/>
                            <a:gd name="connsiteY209" fmla="*/ 940690 h 2700421"/>
                            <a:gd name="connsiteX210" fmla="*/ 471806 w 3873500"/>
                            <a:gd name="connsiteY210" fmla="*/ 622215 h 2700421"/>
                            <a:gd name="connsiteX211" fmla="*/ 471806 w 3873500"/>
                            <a:gd name="connsiteY211" fmla="*/ 590355 h 2700421"/>
                            <a:gd name="connsiteX212" fmla="*/ 121011 w 3873500"/>
                            <a:gd name="connsiteY212" fmla="*/ 940942 h 2700421"/>
                            <a:gd name="connsiteX213" fmla="*/ 472310 w 3873500"/>
                            <a:gd name="connsiteY213" fmla="*/ 1291024 h 2700421"/>
                            <a:gd name="connsiteX214" fmla="*/ 823105 w 3873500"/>
                            <a:gd name="connsiteY214" fmla="*/ 940690 h 2700421"/>
                            <a:gd name="connsiteX215" fmla="*/ 472058 w 3873500"/>
                            <a:gd name="connsiteY215" fmla="*/ 590355 h 2700421"/>
                            <a:gd name="connsiteX216" fmla="*/ 472058 w 3873500"/>
                            <a:gd name="connsiteY216" fmla="*/ 556606 h 2700421"/>
                            <a:gd name="connsiteX217" fmla="*/ 856922 w 3873500"/>
                            <a:gd name="connsiteY217" fmla="*/ 940690 h 2700421"/>
                            <a:gd name="connsiteX218" fmla="*/ 472058 w 3873500"/>
                            <a:gd name="connsiteY218" fmla="*/ 1324773 h 2700421"/>
                            <a:gd name="connsiteX219" fmla="*/ 87194 w 3873500"/>
                            <a:gd name="connsiteY219" fmla="*/ 940690 h 2700421"/>
                            <a:gd name="connsiteX220" fmla="*/ 472058 w 3873500"/>
                            <a:gd name="connsiteY220" fmla="*/ 556606 h 2700421"/>
                            <a:gd name="connsiteX221" fmla="*/ 472058 w 3873500"/>
                            <a:gd name="connsiteY221" fmla="*/ 523991 h 2700421"/>
                            <a:gd name="connsiteX222" fmla="*/ 54512 w 3873500"/>
                            <a:gd name="connsiteY222" fmla="*/ 940690 h 2700421"/>
                            <a:gd name="connsiteX223" fmla="*/ 472058 w 3873500"/>
                            <a:gd name="connsiteY223" fmla="*/ 1357389 h 2700421"/>
                            <a:gd name="connsiteX224" fmla="*/ 889604 w 3873500"/>
                            <a:gd name="connsiteY224" fmla="*/ 940690 h 2700421"/>
                            <a:gd name="connsiteX225" fmla="*/ 472058 w 3873500"/>
                            <a:gd name="connsiteY225" fmla="*/ 523991 h 2700421"/>
                            <a:gd name="connsiteX226" fmla="*/ 2185146 w 3873500"/>
                            <a:gd name="connsiteY226" fmla="*/ 222768 h 2700421"/>
                            <a:gd name="connsiteX227" fmla="*/ 2185146 w 3873500"/>
                            <a:gd name="connsiteY227" fmla="*/ 278933 h 2700421"/>
                            <a:gd name="connsiteX228" fmla="*/ 1975174 w 3873500"/>
                            <a:gd name="connsiteY228" fmla="*/ 69513 h 2700421"/>
                            <a:gd name="connsiteX229" fmla="*/ 1809493 w 3873500"/>
                            <a:gd name="connsiteY229" fmla="*/ 235991 h 2700421"/>
                            <a:gd name="connsiteX230" fmla="*/ 1622613 w 3873500"/>
                            <a:gd name="connsiteY230" fmla="*/ 41934 h 2700421"/>
                            <a:gd name="connsiteX231" fmla="*/ 1681289 w 3873500"/>
                            <a:gd name="connsiteY231" fmla="*/ 41934 h 2700421"/>
                            <a:gd name="connsiteX232" fmla="*/ 1803310 w 3873500"/>
                            <a:gd name="connsiteY232" fmla="*/ 175167 h 2700421"/>
                            <a:gd name="connsiteX233" fmla="*/ 1935426 w 3873500"/>
                            <a:gd name="connsiteY233" fmla="*/ 41431 h 2700421"/>
                            <a:gd name="connsiteX234" fmla="*/ 2007603 w 3873500"/>
                            <a:gd name="connsiteY234" fmla="*/ 41431 h 2700421"/>
                            <a:gd name="connsiteX235" fmla="*/ 1586146 w 3873500"/>
                            <a:gd name="connsiteY235" fmla="*/ 41934 h 2700421"/>
                            <a:gd name="connsiteX236" fmla="*/ 1288349 w 3873500"/>
                            <a:gd name="connsiteY236" fmla="*/ 353357 h 2700421"/>
                            <a:gd name="connsiteX237" fmla="*/ 1263112 w 3873500"/>
                            <a:gd name="connsiteY237" fmla="*/ 313060 h 2700421"/>
                            <a:gd name="connsiteX238" fmla="*/ 1522675 w 3873500"/>
                            <a:gd name="connsiteY238" fmla="*/ 41808 h 2700421"/>
                            <a:gd name="connsiteX239" fmla="*/ 1211881 w 3873500"/>
                            <a:gd name="connsiteY239" fmla="*/ 307393 h 2700421"/>
                            <a:gd name="connsiteX240" fmla="*/ 1210871 w 3873500"/>
                            <a:gd name="connsiteY240" fmla="*/ 308400 h 2700421"/>
                            <a:gd name="connsiteX241" fmla="*/ 1214783 w 3873500"/>
                            <a:gd name="connsiteY241" fmla="*/ 312178 h 2700421"/>
                            <a:gd name="connsiteX242" fmla="*/ 1338823 w 3873500"/>
                            <a:gd name="connsiteY242" fmla="*/ 496286 h 2700421"/>
                            <a:gd name="connsiteX243" fmla="*/ 1625389 w 3873500"/>
                            <a:gd name="connsiteY243" fmla="*/ 753685 h 2700421"/>
                            <a:gd name="connsiteX244" fmla="*/ 1625389 w 3873500"/>
                            <a:gd name="connsiteY244" fmla="*/ 904800 h 2700421"/>
                            <a:gd name="connsiteX245" fmla="*/ 1248601 w 3873500"/>
                            <a:gd name="connsiteY245" fmla="*/ 592874 h 2700421"/>
                            <a:gd name="connsiteX246" fmla="*/ 1024370 w 3873500"/>
                            <a:gd name="connsiteY246" fmla="*/ 218865 h 2700421"/>
                            <a:gd name="connsiteX247" fmla="*/ 1014023 w 3873500"/>
                            <a:gd name="connsiteY247" fmla="*/ 196197 h 2700421"/>
                            <a:gd name="connsiteX248" fmla="*/ 1012761 w 3873500"/>
                            <a:gd name="connsiteY248" fmla="*/ 194183 h 2700421"/>
                            <a:gd name="connsiteX249" fmla="*/ 1045569 w 3873500"/>
                            <a:gd name="connsiteY249" fmla="*/ 161441 h 2700421"/>
                            <a:gd name="connsiteX250" fmla="*/ 1046705 w 3873500"/>
                            <a:gd name="connsiteY250" fmla="*/ 166226 h 2700421"/>
                            <a:gd name="connsiteX251" fmla="*/ 1280526 w 3873500"/>
                            <a:gd name="connsiteY251" fmla="*/ 559251 h 2700421"/>
                            <a:gd name="connsiteX252" fmla="*/ 1594474 w 3873500"/>
                            <a:gd name="connsiteY252" fmla="*/ 834909 h 2700421"/>
                            <a:gd name="connsiteX253" fmla="*/ 1594474 w 3873500"/>
                            <a:gd name="connsiteY253" fmla="*/ 784538 h 2700421"/>
                            <a:gd name="connsiteX254" fmla="*/ 1313586 w 3873500"/>
                            <a:gd name="connsiteY254" fmla="*/ 534569 h 2700421"/>
                            <a:gd name="connsiteX255" fmla="*/ 1089103 w 3873500"/>
                            <a:gd name="connsiteY255" fmla="*/ 160056 h 2700421"/>
                            <a:gd name="connsiteX256" fmla="*/ 1075475 w 3873500"/>
                            <a:gd name="connsiteY256" fmla="*/ 131848 h 2700421"/>
                            <a:gd name="connsiteX257" fmla="*/ 1104624 w 3873500"/>
                            <a:gd name="connsiteY257" fmla="*/ 102758 h 2700421"/>
                            <a:gd name="connsiteX258" fmla="*/ 1212259 w 3873500"/>
                            <a:gd name="connsiteY258" fmla="*/ 307393 h 2700421"/>
                            <a:gd name="connsiteX259" fmla="*/ 1197243 w 3873500"/>
                            <a:gd name="connsiteY259" fmla="*/ 196827 h 2700421"/>
                            <a:gd name="connsiteX260" fmla="*/ 1177180 w 3873500"/>
                            <a:gd name="connsiteY260" fmla="*/ 158167 h 2700421"/>
                            <a:gd name="connsiteX261" fmla="*/ 1290747 w 3873500"/>
                            <a:gd name="connsiteY261" fmla="*/ 41808 h 2700421"/>
                            <a:gd name="connsiteX262" fmla="*/ 1347656 w 3873500"/>
                            <a:gd name="connsiteY262" fmla="*/ 41808 h 2700421"/>
                            <a:gd name="connsiteX263" fmla="*/ 981720 w 3873500"/>
                            <a:gd name="connsiteY263" fmla="*/ 225161 h 2700421"/>
                            <a:gd name="connsiteX264" fmla="*/ 991436 w 3873500"/>
                            <a:gd name="connsiteY264" fmla="*/ 246443 h 2700421"/>
                            <a:gd name="connsiteX265" fmla="*/ 1215414 w 3873500"/>
                            <a:gd name="connsiteY265" fmla="*/ 617808 h 2700421"/>
                            <a:gd name="connsiteX266" fmla="*/ 1559520 w 3873500"/>
                            <a:gd name="connsiteY266" fmla="*/ 913111 h 2700421"/>
                            <a:gd name="connsiteX267" fmla="*/ 1625137 w 3873500"/>
                            <a:gd name="connsiteY267" fmla="*/ 953031 h 2700421"/>
                            <a:gd name="connsiteX268" fmla="*/ 1625137 w 3873500"/>
                            <a:gd name="connsiteY268" fmla="*/ 1098353 h 2700421"/>
                            <a:gd name="connsiteX269" fmla="*/ 1119766 w 3873500"/>
                            <a:gd name="connsiteY269" fmla="*/ 714647 h 2700421"/>
                            <a:gd name="connsiteX270" fmla="*/ 892633 w 3873500"/>
                            <a:gd name="connsiteY270" fmla="*/ 334719 h 2700421"/>
                            <a:gd name="connsiteX271" fmla="*/ 885693 w 3873500"/>
                            <a:gd name="connsiteY271" fmla="*/ 320867 h 2700421"/>
                            <a:gd name="connsiteX272" fmla="*/ 921403 w 3873500"/>
                            <a:gd name="connsiteY272" fmla="*/ 285103 h 2700421"/>
                            <a:gd name="connsiteX273" fmla="*/ 921403 w 3873500"/>
                            <a:gd name="connsiteY273" fmla="*/ 285859 h 2700421"/>
                            <a:gd name="connsiteX274" fmla="*/ 931876 w 3873500"/>
                            <a:gd name="connsiteY274" fmla="*/ 308652 h 2700421"/>
                            <a:gd name="connsiteX275" fmla="*/ 1158379 w 3873500"/>
                            <a:gd name="connsiteY275" fmla="*/ 684550 h 2700421"/>
                            <a:gd name="connsiteX276" fmla="*/ 1502485 w 3873500"/>
                            <a:gd name="connsiteY276" fmla="*/ 979728 h 2700421"/>
                            <a:gd name="connsiteX277" fmla="*/ 1594221 w 3873500"/>
                            <a:gd name="connsiteY277" fmla="*/ 1034885 h 2700421"/>
                            <a:gd name="connsiteX278" fmla="*/ 1594221 w 3873500"/>
                            <a:gd name="connsiteY278" fmla="*/ 987031 h 2700421"/>
                            <a:gd name="connsiteX279" fmla="*/ 1191186 w 3873500"/>
                            <a:gd name="connsiteY279" fmla="*/ 659616 h 2700421"/>
                            <a:gd name="connsiteX280" fmla="*/ 964053 w 3873500"/>
                            <a:gd name="connsiteY280" fmla="*/ 278681 h 2700421"/>
                            <a:gd name="connsiteX281" fmla="*/ 953832 w 3873500"/>
                            <a:gd name="connsiteY281" fmla="*/ 256140 h 2700421"/>
                            <a:gd name="connsiteX282" fmla="*/ 952571 w 3873500"/>
                            <a:gd name="connsiteY282" fmla="*/ 254377 h 2700421"/>
                            <a:gd name="connsiteX283" fmla="*/ 854651 w 3873500"/>
                            <a:gd name="connsiteY283" fmla="*/ 351846 h 2700421"/>
                            <a:gd name="connsiteX284" fmla="*/ 861465 w 3873500"/>
                            <a:gd name="connsiteY284" fmla="*/ 365194 h 2700421"/>
                            <a:gd name="connsiteX285" fmla="*/ 1086453 w 3873500"/>
                            <a:gd name="connsiteY285" fmla="*/ 739581 h 2700421"/>
                            <a:gd name="connsiteX286" fmla="*/ 1430686 w 3873500"/>
                            <a:gd name="connsiteY286" fmla="*/ 1034759 h 2700421"/>
                            <a:gd name="connsiteX287" fmla="*/ 1624758 w 3873500"/>
                            <a:gd name="connsiteY287" fmla="*/ 1144569 h 2700421"/>
                            <a:gd name="connsiteX288" fmla="*/ 1624758 w 3873500"/>
                            <a:gd name="connsiteY288" fmla="*/ 1298580 h 2700421"/>
                            <a:gd name="connsiteX289" fmla="*/ 1147148 w 3873500"/>
                            <a:gd name="connsiteY289" fmla="*/ 996350 h 2700421"/>
                            <a:gd name="connsiteX290" fmla="*/ 1010742 w 3873500"/>
                            <a:gd name="connsiteY290" fmla="*/ 859969 h 2700421"/>
                            <a:gd name="connsiteX291" fmla="*/ 763293 w 3873500"/>
                            <a:gd name="connsiteY291" fmla="*/ 465937 h 2700421"/>
                            <a:gd name="connsiteX292" fmla="*/ 756227 w 3873500"/>
                            <a:gd name="connsiteY292" fmla="*/ 449818 h 2700421"/>
                            <a:gd name="connsiteX293" fmla="*/ 787268 w 3873500"/>
                            <a:gd name="connsiteY293" fmla="*/ 418714 h 2700421"/>
                            <a:gd name="connsiteX294" fmla="*/ 797489 w 3873500"/>
                            <a:gd name="connsiteY294" fmla="*/ 441255 h 2700421"/>
                            <a:gd name="connsiteX295" fmla="*/ 843168 w 3873500"/>
                            <a:gd name="connsiteY295" fmla="*/ 529406 h 2700421"/>
                            <a:gd name="connsiteX296" fmla="*/ 1045948 w 3873500"/>
                            <a:gd name="connsiteY296" fmla="*/ 824961 h 2700421"/>
                            <a:gd name="connsiteX297" fmla="*/ 1504882 w 3873500"/>
                            <a:gd name="connsiteY297" fmla="*/ 1174414 h 2700421"/>
                            <a:gd name="connsiteX298" fmla="*/ 1594348 w 3873500"/>
                            <a:gd name="connsiteY298" fmla="*/ 1221889 h 2700421"/>
                            <a:gd name="connsiteX299" fmla="*/ 1594348 w 3873500"/>
                            <a:gd name="connsiteY299" fmla="*/ 1180710 h 2700421"/>
                            <a:gd name="connsiteX300" fmla="*/ 1073834 w 3873500"/>
                            <a:gd name="connsiteY300" fmla="*/ 802168 h 2700421"/>
                            <a:gd name="connsiteX301" fmla="*/ 822979 w 3873500"/>
                            <a:gd name="connsiteY301" fmla="*/ 410529 h 2700421"/>
                            <a:gd name="connsiteX302" fmla="*/ 814524 w 3873500"/>
                            <a:gd name="connsiteY302" fmla="*/ 391513 h 2700421"/>
                            <a:gd name="connsiteX303" fmla="*/ 946135 w 3873500"/>
                            <a:gd name="connsiteY303" fmla="*/ 846117 h 2700421"/>
                            <a:gd name="connsiteX304" fmla="*/ 946135 w 3873500"/>
                            <a:gd name="connsiteY304" fmla="*/ 845110 h 2700421"/>
                            <a:gd name="connsiteX305" fmla="*/ 947019 w 3873500"/>
                            <a:gd name="connsiteY305" fmla="*/ 846369 h 2700421"/>
                            <a:gd name="connsiteX306" fmla="*/ 974274 w 3873500"/>
                            <a:gd name="connsiteY306" fmla="*/ 881503 h 2700421"/>
                            <a:gd name="connsiteX307" fmla="*/ 983234 w 3873500"/>
                            <a:gd name="connsiteY307" fmla="*/ 892837 h 2700421"/>
                            <a:gd name="connsiteX308" fmla="*/ 1014780 w 3873500"/>
                            <a:gd name="connsiteY308" fmla="*/ 928600 h 2700421"/>
                            <a:gd name="connsiteX309" fmla="*/ 974274 w 3873500"/>
                            <a:gd name="connsiteY309" fmla="*/ 928600 h 2700421"/>
                            <a:gd name="connsiteX310" fmla="*/ 974274 w 3873500"/>
                            <a:gd name="connsiteY310" fmla="*/ 965120 h 2700421"/>
                            <a:gd name="connsiteX311" fmla="*/ 1052383 w 3873500"/>
                            <a:gd name="connsiteY311" fmla="*/ 965120 h 2700421"/>
                            <a:gd name="connsiteX312" fmla="*/ 1102857 w 3873500"/>
                            <a:gd name="connsiteY312" fmla="*/ 1008691 h 2700421"/>
                            <a:gd name="connsiteX313" fmla="*/ 974274 w 3873500"/>
                            <a:gd name="connsiteY313" fmla="*/ 1008691 h 2700421"/>
                            <a:gd name="connsiteX314" fmla="*/ 827269 w 3873500"/>
                            <a:gd name="connsiteY314" fmla="*/ 662890 h 2700421"/>
                            <a:gd name="connsiteX315" fmla="*/ 870424 w 3873500"/>
                            <a:gd name="connsiteY315" fmla="*/ 730010 h 2700421"/>
                            <a:gd name="connsiteX316" fmla="*/ 678572 w 3873500"/>
                            <a:gd name="connsiteY316" fmla="*/ 1337769 h 2700421"/>
                            <a:gd name="connsiteX317" fmla="*/ 69566 w 3873500"/>
                            <a:gd name="connsiteY317" fmla="*/ 1146305 h 2700421"/>
                            <a:gd name="connsiteX318" fmla="*/ 261430 w 3873500"/>
                            <a:gd name="connsiteY318" fmla="*/ 538543 h 2700421"/>
                            <a:gd name="connsiteX319" fmla="*/ 388272 w 3873500"/>
                            <a:gd name="connsiteY319" fmla="*/ 495027 h 2700421"/>
                            <a:gd name="connsiteX320" fmla="*/ 390543 w 3873500"/>
                            <a:gd name="connsiteY320" fmla="*/ 495027 h 2700421"/>
                            <a:gd name="connsiteX321" fmla="*/ 390543 w 3873500"/>
                            <a:gd name="connsiteY321" fmla="*/ 495027 h 2700421"/>
                            <a:gd name="connsiteX322" fmla="*/ 470039 w 3873500"/>
                            <a:gd name="connsiteY322" fmla="*/ 487975 h 2700421"/>
                            <a:gd name="connsiteX323" fmla="*/ 619442 w 3873500"/>
                            <a:gd name="connsiteY323" fmla="*/ 513161 h 2700421"/>
                            <a:gd name="connsiteX324" fmla="*/ 626508 w 3873500"/>
                            <a:gd name="connsiteY324" fmla="*/ 515679 h 2700421"/>
                            <a:gd name="connsiteX325" fmla="*/ 827269 w 3873500"/>
                            <a:gd name="connsiteY325" fmla="*/ 663268 h 2700421"/>
                            <a:gd name="connsiteX326" fmla="*/ 163536 w 3873500"/>
                            <a:gd name="connsiteY326" fmla="*/ 1313062 h 2700421"/>
                            <a:gd name="connsiteX327" fmla="*/ 346883 w 3873500"/>
                            <a:gd name="connsiteY327" fmla="*/ 1406501 h 2700421"/>
                            <a:gd name="connsiteX328" fmla="*/ 301961 w 3873500"/>
                            <a:gd name="connsiteY328" fmla="*/ 1451080 h 2700421"/>
                            <a:gd name="connsiteX329" fmla="*/ 334895 w 3873500"/>
                            <a:gd name="connsiteY329" fmla="*/ 1483947 h 2700421"/>
                            <a:gd name="connsiteX330" fmla="*/ 401773 w 3873500"/>
                            <a:gd name="connsiteY330" fmla="*/ 1417457 h 2700421"/>
                            <a:gd name="connsiteX331" fmla="*/ 446569 w 3873500"/>
                            <a:gd name="connsiteY331" fmla="*/ 1421864 h 2700421"/>
                            <a:gd name="connsiteX332" fmla="*/ 359375 w 3873500"/>
                            <a:gd name="connsiteY332" fmla="*/ 1508378 h 2700421"/>
                            <a:gd name="connsiteX333" fmla="*/ 391931 w 3873500"/>
                            <a:gd name="connsiteY333" fmla="*/ 1540993 h 2700421"/>
                            <a:gd name="connsiteX334" fmla="*/ 513068 w 3873500"/>
                            <a:gd name="connsiteY334" fmla="*/ 1420605 h 2700421"/>
                            <a:gd name="connsiteX335" fmla="*/ 585625 w 3873500"/>
                            <a:gd name="connsiteY335" fmla="*/ 1408012 h 2700421"/>
                            <a:gd name="connsiteX336" fmla="*/ 421584 w 3873500"/>
                            <a:gd name="connsiteY336" fmla="*/ 1570083 h 2700421"/>
                            <a:gd name="connsiteX337" fmla="*/ 974274 w 3873500"/>
                            <a:gd name="connsiteY337" fmla="*/ 1045211 h 2700421"/>
                            <a:gd name="connsiteX338" fmla="*/ 1149545 w 3873500"/>
                            <a:gd name="connsiteY338" fmla="*/ 1045211 h 2700421"/>
                            <a:gd name="connsiteX339" fmla="*/ 1204941 w 3873500"/>
                            <a:gd name="connsiteY339" fmla="*/ 1085634 h 2700421"/>
                            <a:gd name="connsiteX340" fmla="*/ 974274 w 3873500"/>
                            <a:gd name="connsiteY340" fmla="*/ 1085634 h 2700421"/>
                            <a:gd name="connsiteX341" fmla="*/ 974274 w 3873500"/>
                            <a:gd name="connsiteY341" fmla="*/ 1165599 h 2700421"/>
                            <a:gd name="connsiteX342" fmla="*/ 974274 w 3873500"/>
                            <a:gd name="connsiteY342" fmla="*/ 1122657 h 2700421"/>
                            <a:gd name="connsiteX343" fmla="*/ 1258065 w 3873500"/>
                            <a:gd name="connsiteY343" fmla="*/ 1122657 h 2700421"/>
                            <a:gd name="connsiteX344" fmla="*/ 1324690 w 3873500"/>
                            <a:gd name="connsiteY344" fmla="*/ 1166103 h 2700421"/>
                            <a:gd name="connsiteX345" fmla="*/ 454392 w 3873500"/>
                            <a:gd name="connsiteY345" fmla="*/ 1602950 h 2700421"/>
                            <a:gd name="connsiteX346" fmla="*/ 691368 w 3873500"/>
                            <a:gd name="connsiteY346" fmla="*/ 1368596 h 2700421"/>
                            <a:gd name="connsiteX347" fmla="*/ 935031 w 3873500"/>
                            <a:gd name="connsiteY347" fmla="*/ 1077323 h 2700421"/>
                            <a:gd name="connsiteX348" fmla="*/ 935031 w 3873500"/>
                            <a:gd name="connsiteY348" fmla="*/ 1189903 h 2700421"/>
                            <a:gd name="connsiteX349" fmla="*/ 486317 w 3873500"/>
                            <a:gd name="connsiteY349" fmla="*/ 1634936 h 2700421"/>
                            <a:gd name="connsiteX350" fmla="*/ 974274 w 3873500"/>
                            <a:gd name="connsiteY350" fmla="*/ 1202118 h 2700421"/>
                            <a:gd name="connsiteX351" fmla="*/ 1383114 w 3873500"/>
                            <a:gd name="connsiteY351" fmla="*/ 1202118 h 2700421"/>
                            <a:gd name="connsiteX352" fmla="*/ 1462610 w 3873500"/>
                            <a:gd name="connsiteY352" fmla="*/ 1249845 h 2700421"/>
                            <a:gd name="connsiteX353" fmla="*/ 974274 w 3873500"/>
                            <a:gd name="connsiteY353" fmla="*/ 1249845 h 2700421"/>
                            <a:gd name="connsiteX354" fmla="*/ 515466 w 3873500"/>
                            <a:gd name="connsiteY354" fmla="*/ 1663900 h 2700421"/>
                            <a:gd name="connsiteX355" fmla="*/ 553321 w 3873500"/>
                            <a:gd name="connsiteY355" fmla="*/ 1626121 h 2700421"/>
                            <a:gd name="connsiteX356" fmla="*/ 934905 w 3873500"/>
                            <a:gd name="connsiteY356" fmla="*/ 1248334 h 2700421"/>
                            <a:gd name="connsiteX357" fmla="*/ 934905 w 3873500"/>
                            <a:gd name="connsiteY357" fmla="*/ 1300721 h 2700421"/>
                            <a:gd name="connsiteX358" fmla="*/ 542217 w 3873500"/>
                            <a:gd name="connsiteY358" fmla="*/ 1691101 h 2700421"/>
                            <a:gd name="connsiteX359" fmla="*/ 569599 w 3873500"/>
                            <a:gd name="connsiteY359" fmla="*/ 1717923 h 2700421"/>
                            <a:gd name="connsiteX360" fmla="*/ 935031 w 3873500"/>
                            <a:gd name="connsiteY360" fmla="*/ 1356255 h 2700421"/>
                            <a:gd name="connsiteX361" fmla="*/ 935031 w 3873500"/>
                            <a:gd name="connsiteY361" fmla="*/ 1411664 h 2700421"/>
                            <a:gd name="connsiteX362" fmla="*/ 596098 w 3873500"/>
                            <a:gd name="connsiteY362" fmla="*/ 1744369 h 2700421"/>
                            <a:gd name="connsiteX363" fmla="*/ 630168 w 3873500"/>
                            <a:gd name="connsiteY363" fmla="*/ 1778369 h 2700421"/>
                            <a:gd name="connsiteX364" fmla="*/ 668023 w 3873500"/>
                            <a:gd name="connsiteY364" fmla="*/ 1740591 h 2700421"/>
                            <a:gd name="connsiteX365" fmla="*/ 712693 w 3873500"/>
                            <a:gd name="connsiteY365" fmla="*/ 1696264 h 2700421"/>
                            <a:gd name="connsiteX366" fmla="*/ 755091 w 3873500"/>
                            <a:gd name="connsiteY366" fmla="*/ 1654203 h 2700421"/>
                            <a:gd name="connsiteX367" fmla="*/ 799761 w 3873500"/>
                            <a:gd name="connsiteY367" fmla="*/ 1610002 h 2700421"/>
                            <a:gd name="connsiteX368" fmla="*/ 845187 w 3873500"/>
                            <a:gd name="connsiteY368" fmla="*/ 1564920 h 2700421"/>
                            <a:gd name="connsiteX369" fmla="*/ 889857 w 3873500"/>
                            <a:gd name="connsiteY369" fmla="*/ 1520719 h 2700421"/>
                            <a:gd name="connsiteX370" fmla="*/ 934779 w 3873500"/>
                            <a:gd name="connsiteY370" fmla="*/ 1476140 h 2700421"/>
                            <a:gd name="connsiteX371" fmla="*/ 934779 w 3873500"/>
                            <a:gd name="connsiteY371" fmla="*/ 1534067 h 2700421"/>
                            <a:gd name="connsiteX372" fmla="*/ 660579 w 3873500"/>
                            <a:gd name="connsiteY372" fmla="*/ 1808089 h 2700421"/>
                            <a:gd name="connsiteX373" fmla="*/ 687078 w 3873500"/>
                            <a:gd name="connsiteY373" fmla="*/ 1835163 h 2700421"/>
                            <a:gd name="connsiteX374" fmla="*/ 748403 w 3873500"/>
                            <a:gd name="connsiteY374" fmla="*/ 1773962 h 2700421"/>
                            <a:gd name="connsiteX375" fmla="*/ 748403 w 3873500"/>
                            <a:gd name="connsiteY375" fmla="*/ 1773962 h 2700421"/>
                            <a:gd name="connsiteX376" fmla="*/ 935031 w 3873500"/>
                            <a:gd name="connsiteY376" fmla="*/ 1587461 h 2700421"/>
                            <a:gd name="connsiteX377" fmla="*/ 935031 w 3873500"/>
                            <a:gd name="connsiteY377" fmla="*/ 1642618 h 2700421"/>
                            <a:gd name="connsiteX378" fmla="*/ 714081 w 3873500"/>
                            <a:gd name="connsiteY378" fmla="*/ 1862112 h 2700421"/>
                            <a:gd name="connsiteX379" fmla="*/ 740075 w 3873500"/>
                            <a:gd name="connsiteY379" fmla="*/ 1887928 h 2700421"/>
                            <a:gd name="connsiteX380" fmla="*/ 935031 w 3873500"/>
                            <a:gd name="connsiteY380" fmla="*/ 1695004 h 2700421"/>
                            <a:gd name="connsiteX381" fmla="*/ 935031 w 3873500"/>
                            <a:gd name="connsiteY381" fmla="*/ 1748650 h 2700421"/>
                            <a:gd name="connsiteX382" fmla="*/ 767205 w 3873500"/>
                            <a:gd name="connsiteY382" fmla="*/ 1915632 h 2700421"/>
                            <a:gd name="connsiteX383" fmla="*/ 793578 w 3873500"/>
                            <a:gd name="connsiteY383" fmla="*/ 1941322 h 2700421"/>
                            <a:gd name="connsiteX384" fmla="*/ 935031 w 3873500"/>
                            <a:gd name="connsiteY384" fmla="*/ 1800785 h 2700421"/>
                            <a:gd name="connsiteX385" fmla="*/ 935031 w 3873500"/>
                            <a:gd name="connsiteY385" fmla="*/ 1849771 h 2700421"/>
                            <a:gd name="connsiteX386" fmla="*/ 818562 w 3873500"/>
                            <a:gd name="connsiteY386" fmla="*/ 1966004 h 2700421"/>
                            <a:gd name="connsiteX387" fmla="*/ 844052 w 3873500"/>
                            <a:gd name="connsiteY387" fmla="*/ 1991693 h 2700421"/>
                            <a:gd name="connsiteX388" fmla="*/ 874967 w 3873500"/>
                            <a:gd name="connsiteY388" fmla="*/ 1960841 h 2700421"/>
                            <a:gd name="connsiteX389" fmla="*/ 1162164 w 3873500"/>
                            <a:gd name="connsiteY389" fmla="*/ 2249596 h 2700421"/>
                            <a:gd name="connsiteX390" fmla="*/ 1131375 w 3873500"/>
                            <a:gd name="connsiteY390" fmla="*/ 2280322 h 2700421"/>
                            <a:gd name="connsiteX391" fmla="*/ 1002540 w 3873500"/>
                            <a:gd name="connsiteY391" fmla="*/ 2150741 h 2700421"/>
                            <a:gd name="connsiteX392" fmla="*/ 1002540 w 3873500"/>
                            <a:gd name="connsiteY392" fmla="*/ 2150741 h 2700421"/>
                            <a:gd name="connsiteX393" fmla="*/ 986388 w 3873500"/>
                            <a:gd name="connsiteY393" fmla="*/ 2134623 h 2700421"/>
                            <a:gd name="connsiteX394" fmla="*/ 986388 w 3873500"/>
                            <a:gd name="connsiteY394" fmla="*/ 2134623 h 2700421"/>
                            <a:gd name="connsiteX395" fmla="*/ 986388 w 3873500"/>
                            <a:gd name="connsiteY395" fmla="*/ 2134623 h 2700421"/>
                            <a:gd name="connsiteX396" fmla="*/ 978312 w 3873500"/>
                            <a:gd name="connsiteY396" fmla="*/ 2178572 h 2700421"/>
                            <a:gd name="connsiteX397" fmla="*/ 1105381 w 3873500"/>
                            <a:gd name="connsiteY397" fmla="*/ 2306390 h 2700421"/>
                            <a:gd name="connsiteX398" fmla="*/ 1075096 w 3873500"/>
                            <a:gd name="connsiteY398" fmla="*/ 2336613 h 2700421"/>
                            <a:gd name="connsiteX399" fmla="*/ 947649 w 3873500"/>
                            <a:gd name="connsiteY399" fmla="*/ 2209047 h 2700421"/>
                            <a:gd name="connsiteX400" fmla="*/ 922412 w 3873500"/>
                            <a:gd name="connsiteY400" fmla="*/ 2235240 h 2700421"/>
                            <a:gd name="connsiteX401" fmla="*/ 1048597 w 3873500"/>
                            <a:gd name="connsiteY401" fmla="*/ 2363184 h 2700421"/>
                            <a:gd name="connsiteX402" fmla="*/ 1017430 w 3873500"/>
                            <a:gd name="connsiteY402" fmla="*/ 2394288 h 2700421"/>
                            <a:gd name="connsiteX403" fmla="*/ 890740 w 3873500"/>
                            <a:gd name="connsiteY403" fmla="*/ 2266722 h 2700421"/>
                            <a:gd name="connsiteX404" fmla="*/ 864872 w 3873500"/>
                            <a:gd name="connsiteY404" fmla="*/ 2292790 h 2700421"/>
                            <a:gd name="connsiteX405" fmla="*/ 991941 w 3873500"/>
                            <a:gd name="connsiteY405" fmla="*/ 2420607 h 2700421"/>
                            <a:gd name="connsiteX406" fmla="*/ 961656 w 3873500"/>
                            <a:gd name="connsiteY406" fmla="*/ 2450830 h 2700421"/>
                            <a:gd name="connsiteX407" fmla="*/ 834083 w 3873500"/>
                            <a:gd name="connsiteY407" fmla="*/ 2322887 h 2700421"/>
                            <a:gd name="connsiteX408" fmla="*/ 808467 w 3873500"/>
                            <a:gd name="connsiteY408" fmla="*/ 2349206 h 2700421"/>
                            <a:gd name="connsiteX409" fmla="*/ 935031 w 3873500"/>
                            <a:gd name="connsiteY409" fmla="*/ 2477024 h 2700421"/>
                            <a:gd name="connsiteX410" fmla="*/ 906261 w 3873500"/>
                            <a:gd name="connsiteY410" fmla="*/ 2505987 h 2700421"/>
                            <a:gd name="connsiteX411" fmla="*/ 779319 w 3873500"/>
                            <a:gd name="connsiteY411" fmla="*/ 2378169 h 2700421"/>
                            <a:gd name="connsiteX412" fmla="*/ 753577 w 3873500"/>
                            <a:gd name="connsiteY412" fmla="*/ 2404237 h 2700421"/>
                            <a:gd name="connsiteX413" fmla="*/ 880519 w 3873500"/>
                            <a:gd name="connsiteY413" fmla="*/ 2532055 h 2700421"/>
                            <a:gd name="connsiteX414" fmla="*/ 850361 w 3873500"/>
                            <a:gd name="connsiteY414" fmla="*/ 2562152 h 2700421"/>
                            <a:gd name="connsiteX415" fmla="*/ 723419 w 3873500"/>
                            <a:gd name="connsiteY415" fmla="*/ 2434334 h 2700421"/>
                            <a:gd name="connsiteX416" fmla="*/ 697046 w 3873500"/>
                            <a:gd name="connsiteY416" fmla="*/ 2460653 h 2700421"/>
                            <a:gd name="connsiteX417" fmla="*/ 823988 w 3873500"/>
                            <a:gd name="connsiteY417" fmla="*/ 2588471 h 2700421"/>
                            <a:gd name="connsiteX418" fmla="*/ 792694 w 3873500"/>
                            <a:gd name="connsiteY418" fmla="*/ 2619323 h 2700421"/>
                            <a:gd name="connsiteX419" fmla="*/ 665752 w 3873500"/>
                            <a:gd name="connsiteY419" fmla="*/ 2491505 h 2700421"/>
                            <a:gd name="connsiteX420" fmla="*/ 639884 w 3873500"/>
                            <a:gd name="connsiteY420" fmla="*/ 2517699 h 2700421"/>
                            <a:gd name="connsiteX421" fmla="*/ 766952 w 3873500"/>
                            <a:gd name="connsiteY421" fmla="*/ 2645517 h 2700421"/>
                            <a:gd name="connsiteX422" fmla="*/ 727961 w 3873500"/>
                            <a:gd name="connsiteY422" fmla="*/ 2663776 h 2700421"/>
                            <a:gd name="connsiteX423" fmla="*/ 609852 w 3873500"/>
                            <a:gd name="connsiteY423" fmla="*/ 2547922 h 2700421"/>
                            <a:gd name="connsiteX424" fmla="*/ 1189168 w 3873500"/>
                            <a:gd name="connsiteY424" fmla="*/ 2223277 h 2700421"/>
                            <a:gd name="connsiteX425" fmla="*/ 901718 w 3873500"/>
                            <a:gd name="connsiteY425" fmla="*/ 1935529 h 2700421"/>
                            <a:gd name="connsiteX426" fmla="*/ 931876 w 3873500"/>
                            <a:gd name="connsiteY426" fmla="*/ 1905432 h 2700421"/>
                            <a:gd name="connsiteX427" fmla="*/ 1218947 w 3873500"/>
                            <a:gd name="connsiteY427" fmla="*/ 2193054 h 2700421"/>
                            <a:gd name="connsiteX428" fmla="*/ 1245698 w 3873500"/>
                            <a:gd name="connsiteY428" fmla="*/ 2166734 h 2700421"/>
                            <a:gd name="connsiteX429" fmla="*/ 979953 w 3873500"/>
                            <a:gd name="connsiteY429" fmla="*/ 1900521 h 2700421"/>
                            <a:gd name="connsiteX430" fmla="*/ 1039512 w 3873500"/>
                            <a:gd name="connsiteY430" fmla="*/ 1900521 h 2700421"/>
                            <a:gd name="connsiteX431" fmla="*/ 1275352 w 3873500"/>
                            <a:gd name="connsiteY431" fmla="*/ 2137141 h 2700421"/>
                            <a:gd name="connsiteX432" fmla="*/ 1301725 w 3873500"/>
                            <a:gd name="connsiteY432" fmla="*/ 2110822 h 2700421"/>
                            <a:gd name="connsiteX433" fmla="*/ 1092005 w 3873500"/>
                            <a:gd name="connsiteY433" fmla="*/ 1900521 h 2700421"/>
                            <a:gd name="connsiteX434" fmla="*/ 1155098 w 3873500"/>
                            <a:gd name="connsiteY434" fmla="*/ 1900521 h 2700421"/>
                            <a:gd name="connsiteX435" fmla="*/ 1333271 w 3873500"/>
                            <a:gd name="connsiteY435" fmla="*/ 2079592 h 2700421"/>
                            <a:gd name="connsiteX436" fmla="*/ 1386269 w 3873500"/>
                            <a:gd name="connsiteY436" fmla="*/ 2078584 h 2700421"/>
                            <a:gd name="connsiteX437" fmla="*/ 1467532 w 3873500"/>
                            <a:gd name="connsiteY437" fmla="*/ 1997486 h 2700421"/>
                            <a:gd name="connsiteX438" fmla="*/ 1966593 w 3873500"/>
                            <a:gd name="connsiteY438" fmla="*/ 2365073 h 2700421"/>
                            <a:gd name="connsiteX439" fmla="*/ 2164325 w 3873500"/>
                            <a:gd name="connsiteY439" fmla="*/ 2653198 h 2700421"/>
                            <a:gd name="connsiteX440" fmla="*/ 2126470 w 3873500"/>
                            <a:gd name="connsiteY440" fmla="*/ 2653198 h 2700421"/>
                            <a:gd name="connsiteX441" fmla="*/ 1947666 w 3873500"/>
                            <a:gd name="connsiteY441" fmla="*/ 2399073 h 2700421"/>
                            <a:gd name="connsiteX442" fmla="*/ 1488731 w 3873500"/>
                            <a:gd name="connsiteY442" fmla="*/ 2049495 h 2700421"/>
                            <a:gd name="connsiteX443" fmla="*/ 1466901 w 3873500"/>
                            <a:gd name="connsiteY443" fmla="*/ 2037657 h 2700421"/>
                            <a:gd name="connsiteX444" fmla="*/ 1439771 w 3873500"/>
                            <a:gd name="connsiteY444" fmla="*/ 2065236 h 2700421"/>
                            <a:gd name="connsiteX445" fmla="*/ 1919274 w 3873500"/>
                            <a:gd name="connsiteY445" fmla="*/ 2422370 h 2700421"/>
                            <a:gd name="connsiteX446" fmla="*/ 2083314 w 3873500"/>
                            <a:gd name="connsiteY446" fmla="*/ 2653450 h 2700421"/>
                            <a:gd name="connsiteX447" fmla="*/ 2040412 w 3873500"/>
                            <a:gd name="connsiteY447" fmla="*/ 2653450 h 2700421"/>
                            <a:gd name="connsiteX448" fmla="*/ 1896308 w 3873500"/>
                            <a:gd name="connsiteY448" fmla="*/ 2455616 h 2700421"/>
                            <a:gd name="connsiteX449" fmla="*/ 1437373 w 3873500"/>
                            <a:gd name="connsiteY449" fmla="*/ 2106163 h 2700421"/>
                            <a:gd name="connsiteX450" fmla="*/ 1385764 w 3873500"/>
                            <a:gd name="connsiteY450" fmla="*/ 2078458 h 2700421"/>
                            <a:gd name="connsiteX451" fmla="*/ 1388918 w 3873500"/>
                            <a:gd name="connsiteY451" fmla="*/ 2023049 h 2700421"/>
                            <a:gd name="connsiteX452" fmla="*/ 1358634 w 3873500"/>
                            <a:gd name="connsiteY452" fmla="*/ 2053272 h 2700421"/>
                            <a:gd name="connsiteX453" fmla="*/ 1206581 w 3873500"/>
                            <a:gd name="connsiteY453" fmla="*/ 1900395 h 2700421"/>
                            <a:gd name="connsiteX454" fmla="*/ 1267024 w 3873500"/>
                            <a:gd name="connsiteY454" fmla="*/ 1900395 h 2700421"/>
                            <a:gd name="connsiteX455" fmla="*/ 974274 w 3873500"/>
                            <a:gd name="connsiteY455" fmla="*/ 1865009 h 2700421"/>
                            <a:gd name="connsiteX456" fmla="*/ 974274 w 3873500"/>
                            <a:gd name="connsiteY456" fmla="*/ 1825971 h 2700421"/>
                            <a:gd name="connsiteX457" fmla="*/ 1312198 w 3873500"/>
                            <a:gd name="connsiteY457" fmla="*/ 1825971 h 2700421"/>
                            <a:gd name="connsiteX458" fmla="*/ 1274343 w 3873500"/>
                            <a:gd name="connsiteY458" fmla="*/ 1864505 h 2700421"/>
                            <a:gd name="connsiteX459" fmla="*/ 974274 w 3873500"/>
                            <a:gd name="connsiteY459" fmla="*/ 1790962 h 2700421"/>
                            <a:gd name="connsiteX460" fmla="*/ 974274 w 3873500"/>
                            <a:gd name="connsiteY460" fmla="*/ 1751421 h 2700421"/>
                            <a:gd name="connsiteX461" fmla="*/ 1386142 w 3873500"/>
                            <a:gd name="connsiteY461" fmla="*/ 1751421 h 2700421"/>
                            <a:gd name="connsiteX462" fmla="*/ 1347151 w 3873500"/>
                            <a:gd name="connsiteY462" fmla="*/ 1790962 h 2700421"/>
                            <a:gd name="connsiteX463" fmla="*/ 974274 w 3873500"/>
                            <a:gd name="connsiteY463" fmla="*/ 1715405 h 2700421"/>
                            <a:gd name="connsiteX464" fmla="*/ 974274 w 3873500"/>
                            <a:gd name="connsiteY464" fmla="*/ 1676871 h 2700421"/>
                            <a:gd name="connsiteX465" fmla="*/ 1460087 w 3873500"/>
                            <a:gd name="connsiteY465" fmla="*/ 1676871 h 2700421"/>
                            <a:gd name="connsiteX466" fmla="*/ 1422231 w 3873500"/>
                            <a:gd name="connsiteY466" fmla="*/ 1715405 h 2700421"/>
                            <a:gd name="connsiteX467" fmla="*/ 974274 w 3873500"/>
                            <a:gd name="connsiteY467" fmla="*/ 1639848 h 2700421"/>
                            <a:gd name="connsiteX468" fmla="*/ 974274 w 3873500"/>
                            <a:gd name="connsiteY468" fmla="*/ 1603958 h 2700421"/>
                            <a:gd name="connsiteX469" fmla="*/ 1531507 w 3873500"/>
                            <a:gd name="connsiteY469" fmla="*/ 1603958 h 2700421"/>
                            <a:gd name="connsiteX470" fmla="*/ 1496049 w 3873500"/>
                            <a:gd name="connsiteY470" fmla="*/ 1639848 h 2700421"/>
                            <a:gd name="connsiteX471" fmla="*/ 974274 w 3873500"/>
                            <a:gd name="connsiteY471" fmla="*/ 1567438 h 2700421"/>
                            <a:gd name="connsiteX472" fmla="*/ 974274 w 3873500"/>
                            <a:gd name="connsiteY472" fmla="*/ 1522734 h 2700421"/>
                            <a:gd name="connsiteX473" fmla="*/ 1611383 w 3873500"/>
                            <a:gd name="connsiteY473" fmla="*/ 1522734 h 2700421"/>
                            <a:gd name="connsiteX474" fmla="*/ 1567470 w 3873500"/>
                            <a:gd name="connsiteY474" fmla="*/ 1567438 h 2700421"/>
                            <a:gd name="connsiteX475" fmla="*/ 974274 w 3873500"/>
                            <a:gd name="connsiteY475" fmla="*/ 1444280 h 2700421"/>
                            <a:gd name="connsiteX476" fmla="*/ 1625137 w 3873500"/>
                            <a:gd name="connsiteY476" fmla="*/ 1444280 h 2700421"/>
                            <a:gd name="connsiteX477" fmla="*/ 1625137 w 3873500"/>
                            <a:gd name="connsiteY477" fmla="*/ 1485962 h 2700421"/>
                            <a:gd name="connsiteX478" fmla="*/ 974274 w 3873500"/>
                            <a:gd name="connsiteY478" fmla="*/ 1485962 h 2700421"/>
                            <a:gd name="connsiteX479" fmla="*/ 1625137 w 3873500"/>
                            <a:gd name="connsiteY479" fmla="*/ 1407760 h 2700421"/>
                            <a:gd name="connsiteX480" fmla="*/ 974274 w 3873500"/>
                            <a:gd name="connsiteY480" fmla="*/ 1407760 h 2700421"/>
                            <a:gd name="connsiteX481" fmla="*/ 974274 w 3873500"/>
                            <a:gd name="connsiteY481" fmla="*/ 1363181 h 2700421"/>
                            <a:gd name="connsiteX482" fmla="*/ 1625137 w 3873500"/>
                            <a:gd name="connsiteY482" fmla="*/ 1363181 h 2700421"/>
                            <a:gd name="connsiteX483" fmla="*/ 974274 w 3873500"/>
                            <a:gd name="connsiteY483" fmla="*/ 1326536 h 2700421"/>
                            <a:gd name="connsiteX484" fmla="*/ 974274 w 3873500"/>
                            <a:gd name="connsiteY484" fmla="*/ 1286869 h 2700421"/>
                            <a:gd name="connsiteX485" fmla="*/ 1526081 w 3873500"/>
                            <a:gd name="connsiteY485" fmla="*/ 1286869 h 2700421"/>
                            <a:gd name="connsiteX486" fmla="*/ 1597502 w 3873500"/>
                            <a:gd name="connsiteY486" fmla="*/ 1326536 h 2700421"/>
                            <a:gd name="connsiteX487" fmla="*/ 1669806 w 3873500"/>
                            <a:gd name="connsiteY487" fmla="*/ 1452465 h 2700421"/>
                            <a:gd name="connsiteX488" fmla="*/ 1669806 w 3873500"/>
                            <a:gd name="connsiteY488" fmla="*/ 614408 h 2700421"/>
                            <a:gd name="connsiteX489" fmla="*/ 1710438 w 3873500"/>
                            <a:gd name="connsiteY489" fmla="*/ 614408 h 2700421"/>
                            <a:gd name="connsiteX490" fmla="*/ 1710438 w 3873500"/>
                            <a:gd name="connsiteY490" fmla="*/ 1410405 h 2700421"/>
                            <a:gd name="connsiteX491" fmla="*/ 1747032 w 3873500"/>
                            <a:gd name="connsiteY491" fmla="*/ 1373004 h 2700421"/>
                            <a:gd name="connsiteX492" fmla="*/ 1747032 w 3873500"/>
                            <a:gd name="connsiteY492" fmla="*/ 613526 h 2700421"/>
                            <a:gd name="connsiteX493" fmla="*/ 1789934 w 3873500"/>
                            <a:gd name="connsiteY493" fmla="*/ 613526 h 2700421"/>
                            <a:gd name="connsiteX494" fmla="*/ 1789934 w 3873500"/>
                            <a:gd name="connsiteY494" fmla="*/ 1329181 h 2700421"/>
                            <a:gd name="connsiteX495" fmla="*/ 1826528 w 3873500"/>
                            <a:gd name="connsiteY495" fmla="*/ 1291402 h 2700421"/>
                            <a:gd name="connsiteX496" fmla="*/ 1826528 w 3873500"/>
                            <a:gd name="connsiteY496" fmla="*/ 612645 h 2700421"/>
                            <a:gd name="connsiteX497" fmla="*/ 1866655 w 3873500"/>
                            <a:gd name="connsiteY497" fmla="*/ 612645 h 2700421"/>
                            <a:gd name="connsiteX498" fmla="*/ 1866655 w 3873500"/>
                            <a:gd name="connsiteY498" fmla="*/ 1249845 h 2700421"/>
                            <a:gd name="connsiteX499" fmla="*/ 1903249 w 3873500"/>
                            <a:gd name="connsiteY499" fmla="*/ 1212444 h 2700421"/>
                            <a:gd name="connsiteX500" fmla="*/ 1903249 w 3873500"/>
                            <a:gd name="connsiteY500" fmla="*/ 611889 h 2700421"/>
                            <a:gd name="connsiteX501" fmla="*/ 1943880 w 3873500"/>
                            <a:gd name="connsiteY501" fmla="*/ 611889 h 2700421"/>
                            <a:gd name="connsiteX502" fmla="*/ 1943880 w 3873500"/>
                            <a:gd name="connsiteY502" fmla="*/ 1171140 h 2700421"/>
                            <a:gd name="connsiteX503" fmla="*/ 1980474 w 3873500"/>
                            <a:gd name="connsiteY503" fmla="*/ 1136887 h 2700421"/>
                            <a:gd name="connsiteX504" fmla="*/ 1980474 w 3873500"/>
                            <a:gd name="connsiteY504" fmla="*/ 611008 h 2700421"/>
                            <a:gd name="connsiteX505" fmla="*/ 2025648 w 3873500"/>
                            <a:gd name="connsiteY505" fmla="*/ 611008 h 2700421"/>
                            <a:gd name="connsiteX506" fmla="*/ 2025648 w 3873500"/>
                            <a:gd name="connsiteY506" fmla="*/ 1090041 h 2700421"/>
                            <a:gd name="connsiteX507" fmla="*/ 2062241 w 3873500"/>
                            <a:gd name="connsiteY507" fmla="*/ 1056418 h 2700421"/>
                            <a:gd name="connsiteX508" fmla="*/ 2062241 w 3873500"/>
                            <a:gd name="connsiteY508" fmla="*/ 610126 h 2700421"/>
                            <a:gd name="connsiteX509" fmla="*/ 2102747 w 3873500"/>
                            <a:gd name="connsiteY509" fmla="*/ 610126 h 2700421"/>
                            <a:gd name="connsiteX510" fmla="*/ 2102747 w 3873500"/>
                            <a:gd name="connsiteY510" fmla="*/ 1014484 h 2700421"/>
                            <a:gd name="connsiteX511" fmla="*/ 2139341 w 3873500"/>
                            <a:gd name="connsiteY511" fmla="*/ 980861 h 2700421"/>
                            <a:gd name="connsiteX512" fmla="*/ 2139341 w 3873500"/>
                            <a:gd name="connsiteY512" fmla="*/ 609245 h 2700421"/>
                            <a:gd name="connsiteX513" fmla="*/ 2172780 w 3873500"/>
                            <a:gd name="connsiteY513" fmla="*/ 609245 h 2700421"/>
                            <a:gd name="connsiteX514" fmla="*/ 2171644 w 3873500"/>
                            <a:gd name="connsiteY514" fmla="*/ 947742 h 2700421"/>
                            <a:gd name="connsiteX515" fmla="*/ 1625137 w 3873500"/>
                            <a:gd name="connsiteY515" fmla="*/ 565295 h 2700421"/>
                            <a:gd name="connsiteX516" fmla="*/ 1625137 w 3873500"/>
                            <a:gd name="connsiteY516" fmla="*/ 703817 h 2700421"/>
                            <a:gd name="connsiteX517" fmla="*/ 1419455 w 3873500"/>
                            <a:gd name="connsiteY517" fmla="*/ 528650 h 2700421"/>
                            <a:gd name="connsiteX518" fmla="*/ 1472453 w 3873500"/>
                            <a:gd name="connsiteY518" fmla="*/ 528650 h 2700421"/>
                            <a:gd name="connsiteX519" fmla="*/ 1594221 w 3873500"/>
                            <a:gd name="connsiteY519" fmla="*/ 628386 h 2700421"/>
                            <a:gd name="connsiteX520" fmla="*/ 1594221 w 3873500"/>
                            <a:gd name="connsiteY520" fmla="*/ 575873 h 2700421"/>
                            <a:gd name="connsiteX521" fmla="*/ 1535167 w 3873500"/>
                            <a:gd name="connsiteY521" fmla="*/ 528146 h 2700421"/>
                            <a:gd name="connsiteX522" fmla="*/ 2185146 w 3873500"/>
                            <a:gd name="connsiteY522" fmla="*/ 528146 h 2700421"/>
                            <a:gd name="connsiteX523" fmla="*/ 2185146 w 3873500"/>
                            <a:gd name="connsiteY523" fmla="*/ 563910 h 2700421"/>
                            <a:gd name="connsiteX524" fmla="*/ 1441664 w 3873500"/>
                            <a:gd name="connsiteY524" fmla="*/ 491627 h 2700421"/>
                            <a:gd name="connsiteX525" fmla="*/ 1473715 w 3873500"/>
                            <a:gd name="connsiteY525" fmla="*/ 457500 h 2700421"/>
                            <a:gd name="connsiteX526" fmla="*/ 2185146 w 3873500"/>
                            <a:gd name="connsiteY526" fmla="*/ 457500 h 2700421"/>
                            <a:gd name="connsiteX527" fmla="*/ 2185146 w 3873500"/>
                            <a:gd name="connsiteY527" fmla="*/ 491627 h 2700421"/>
                            <a:gd name="connsiteX528" fmla="*/ 1507911 w 3873500"/>
                            <a:gd name="connsiteY528" fmla="*/ 421107 h 2700421"/>
                            <a:gd name="connsiteX529" fmla="*/ 1543747 w 3873500"/>
                            <a:gd name="connsiteY529" fmla="*/ 383328 h 2700421"/>
                            <a:gd name="connsiteX530" fmla="*/ 2185146 w 3873500"/>
                            <a:gd name="connsiteY530" fmla="*/ 386224 h 2700421"/>
                            <a:gd name="connsiteX531" fmla="*/ 2185146 w 3873500"/>
                            <a:gd name="connsiteY531" fmla="*/ 421610 h 2700421"/>
                            <a:gd name="connsiteX532" fmla="*/ 1577691 w 3873500"/>
                            <a:gd name="connsiteY532" fmla="*/ 346557 h 2700421"/>
                            <a:gd name="connsiteX533" fmla="*/ 1610626 w 3873500"/>
                            <a:gd name="connsiteY533" fmla="*/ 311422 h 2700421"/>
                            <a:gd name="connsiteX534" fmla="*/ 1644948 w 3873500"/>
                            <a:gd name="connsiteY534" fmla="*/ 346934 h 2700421"/>
                            <a:gd name="connsiteX535" fmla="*/ 1386395 w 3873500"/>
                            <a:gd name="connsiteY535" fmla="*/ 490368 h 2700421"/>
                            <a:gd name="connsiteX536" fmla="*/ 1371505 w 3873500"/>
                            <a:gd name="connsiteY536" fmla="*/ 471478 h 2700421"/>
                            <a:gd name="connsiteX537" fmla="*/ 1363303 w 3873500"/>
                            <a:gd name="connsiteY537" fmla="*/ 460648 h 2700421"/>
                            <a:gd name="connsiteX538" fmla="*/ 1610121 w 3873500"/>
                            <a:gd name="connsiteY538" fmla="*/ 202494 h 2700421"/>
                            <a:gd name="connsiteX539" fmla="*/ 1747536 w 3873500"/>
                            <a:gd name="connsiteY539" fmla="*/ 347564 h 2700421"/>
                            <a:gd name="connsiteX540" fmla="*/ 1702740 w 3873500"/>
                            <a:gd name="connsiteY540" fmla="*/ 347564 h 2700421"/>
                            <a:gd name="connsiteX541" fmla="*/ 1610247 w 3873500"/>
                            <a:gd name="connsiteY541" fmla="*/ 251858 h 2700421"/>
                            <a:gd name="connsiteX542" fmla="*/ 1971893 w 3873500"/>
                            <a:gd name="connsiteY542" fmla="*/ 293163 h 2700421"/>
                            <a:gd name="connsiteX543" fmla="*/ 1919274 w 3873500"/>
                            <a:gd name="connsiteY543" fmla="*/ 348320 h 2700421"/>
                            <a:gd name="connsiteX544" fmla="*/ 1870188 w 3873500"/>
                            <a:gd name="connsiteY544" fmla="*/ 348320 h 2700421"/>
                            <a:gd name="connsiteX545" fmla="*/ 1974038 w 3873500"/>
                            <a:gd name="connsiteY545" fmla="*/ 247576 h 2700421"/>
                            <a:gd name="connsiteX546" fmla="*/ 2073851 w 3873500"/>
                            <a:gd name="connsiteY546" fmla="*/ 349831 h 2700421"/>
                            <a:gd name="connsiteX547" fmla="*/ 2025774 w 3873500"/>
                            <a:gd name="connsiteY547" fmla="*/ 349831 h 2700421"/>
                            <a:gd name="connsiteX548" fmla="*/ 2185146 w 3873500"/>
                            <a:gd name="connsiteY548" fmla="*/ 349453 h 2700421"/>
                            <a:gd name="connsiteX549" fmla="*/ 2131770 w 3873500"/>
                            <a:gd name="connsiteY549" fmla="*/ 349453 h 2700421"/>
                            <a:gd name="connsiteX550" fmla="*/ 1974795 w 3873500"/>
                            <a:gd name="connsiteY550" fmla="*/ 188894 h 2700421"/>
                            <a:gd name="connsiteX551" fmla="*/ 1810755 w 3873500"/>
                            <a:gd name="connsiteY551" fmla="*/ 348320 h 2700421"/>
                            <a:gd name="connsiteX552" fmla="*/ 1804193 w 3873500"/>
                            <a:gd name="connsiteY552" fmla="*/ 348320 h 2700421"/>
                            <a:gd name="connsiteX553" fmla="*/ 1610247 w 3873500"/>
                            <a:gd name="connsiteY553" fmla="*/ 142552 h 2700421"/>
                            <a:gd name="connsiteX554" fmla="*/ 1338823 w 3873500"/>
                            <a:gd name="connsiteY554" fmla="*/ 426647 h 2700421"/>
                            <a:gd name="connsiteX555" fmla="*/ 1312450 w 3873500"/>
                            <a:gd name="connsiteY555" fmla="*/ 388869 h 2700421"/>
                            <a:gd name="connsiteX556" fmla="*/ 1604695 w 3873500"/>
                            <a:gd name="connsiteY556" fmla="*/ 82861 h 2700421"/>
                            <a:gd name="connsiteX557" fmla="*/ 1809241 w 3873500"/>
                            <a:gd name="connsiteY557" fmla="*/ 295304 h 2700421"/>
                            <a:gd name="connsiteX558" fmla="*/ 1975552 w 3873500"/>
                            <a:gd name="connsiteY558" fmla="*/ 128196 h 2700421"/>
                            <a:gd name="connsiteX559" fmla="*/ 2184263 w 3873500"/>
                            <a:gd name="connsiteY559" fmla="*/ 336105 h 2700421"/>
                            <a:gd name="connsiteX560" fmla="*/ 2185398 w 3873500"/>
                            <a:gd name="connsiteY560" fmla="*/ 334971 h 2700421"/>
                            <a:gd name="connsiteX561" fmla="*/ 945883 w 3873500"/>
                            <a:gd name="connsiteY561" fmla="*/ 35638 h 2700421"/>
                            <a:gd name="connsiteX562" fmla="*/ 601146 w 3873500"/>
                            <a:gd name="connsiteY562" fmla="*/ 379172 h 2700421"/>
                            <a:gd name="connsiteX563" fmla="*/ 258427 w 3873500"/>
                            <a:gd name="connsiteY563" fmla="*/ 35890 h 2700421"/>
                            <a:gd name="connsiteX564" fmla="*/ 301708 w 3873500"/>
                            <a:gd name="connsiteY564" fmla="*/ 35890 h 2700421"/>
                            <a:gd name="connsiteX565" fmla="*/ 601271 w 3873500"/>
                            <a:gd name="connsiteY565" fmla="*/ 335979 h 2700421"/>
                            <a:gd name="connsiteX566" fmla="*/ 902601 w 3873500"/>
                            <a:gd name="connsiteY566" fmla="*/ 35638 h 2700421"/>
                            <a:gd name="connsiteX567" fmla="*/ 599127 w 3873500"/>
                            <a:gd name="connsiteY567" fmla="*/ 93439 h 2700421"/>
                            <a:gd name="connsiteX568" fmla="*/ 541838 w 3873500"/>
                            <a:gd name="connsiteY568" fmla="*/ 36016 h 2700421"/>
                            <a:gd name="connsiteX569" fmla="*/ 656541 w 3873500"/>
                            <a:gd name="connsiteY569" fmla="*/ 36016 h 2700421"/>
                            <a:gd name="connsiteX570" fmla="*/ 704743 w 3873500"/>
                            <a:gd name="connsiteY570" fmla="*/ 36393 h 2700421"/>
                            <a:gd name="connsiteX571" fmla="*/ 750422 w 3873500"/>
                            <a:gd name="connsiteY571" fmla="*/ 36393 h 2700421"/>
                            <a:gd name="connsiteX572" fmla="*/ 599631 w 3873500"/>
                            <a:gd name="connsiteY572" fmla="*/ 186375 h 2700421"/>
                            <a:gd name="connsiteX573" fmla="*/ 449345 w 3873500"/>
                            <a:gd name="connsiteY573" fmla="*/ 35260 h 2700421"/>
                            <a:gd name="connsiteX574" fmla="*/ 493383 w 3873500"/>
                            <a:gd name="connsiteY574" fmla="*/ 35260 h 2700421"/>
                            <a:gd name="connsiteX575" fmla="*/ 598748 w 3873500"/>
                            <a:gd name="connsiteY575" fmla="*/ 140789 h 2700421"/>
                            <a:gd name="connsiteX576" fmla="*/ 850865 w 3873500"/>
                            <a:gd name="connsiteY576" fmla="*/ 35512 h 2700421"/>
                            <a:gd name="connsiteX577" fmla="*/ 601398 w 3873500"/>
                            <a:gd name="connsiteY577" fmla="*/ 284222 h 2700421"/>
                            <a:gd name="connsiteX578" fmla="*/ 353444 w 3873500"/>
                            <a:gd name="connsiteY578" fmla="*/ 36016 h 2700421"/>
                            <a:gd name="connsiteX579" fmla="*/ 398114 w 3873500"/>
                            <a:gd name="connsiteY579" fmla="*/ 36016 h 2700421"/>
                            <a:gd name="connsiteX580" fmla="*/ 600010 w 3873500"/>
                            <a:gd name="connsiteY580" fmla="*/ 238761 h 2700421"/>
                            <a:gd name="connsiteX581" fmla="*/ 804429 w 3873500"/>
                            <a:gd name="connsiteY581" fmla="*/ 35512 h 2700421"/>
                            <a:gd name="connsiteX582" fmla="*/ 1550309 w 3873500"/>
                            <a:gd name="connsiteY582" fmla="*/ 2401844 h 2700421"/>
                            <a:gd name="connsiteX583" fmla="*/ 1550309 w 3873500"/>
                            <a:gd name="connsiteY583" fmla="*/ 2445919 h 2700421"/>
                            <a:gd name="connsiteX584" fmla="*/ 1493400 w 3873500"/>
                            <a:gd name="connsiteY584" fmla="*/ 2502713 h 2700421"/>
                            <a:gd name="connsiteX585" fmla="*/ 1493400 w 3873500"/>
                            <a:gd name="connsiteY585" fmla="*/ 2502713 h 2700421"/>
                            <a:gd name="connsiteX586" fmla="*/ 1468163 w 3873500"/>
                            <a:gd name="connsiteY586" fmla="*/ 2527899 h 2700421"/>
                            <a:gd name="connsiteX587" fmla="*/ 1550561 w 3873500"/>
                            <a:gd name="connsiteY587" fmla="*/ 2610131 h 2700421"/>
                            <a:gd name="connsiteX588" fmla="*/ 1550561 w 3873500"/>
                            <a:gd name="connsiteY588" fmla="*/ 2654080 h 2700421"/>
                            <a:gd name="connsiteX589" fmla="*/ 1424376 w 3873500"/>
                            <a:gd name="connsiteY589" fmla="*/ 2528151 h 2700421"/>
                            <a:gd name="connsiteX590" fmla="*/ 1550309 w 3873500"/>
                            <a:gd name="connsiteY590" fmla="*/ 2559255 h 2700421"/>
                            <a:gd name="connsiteX591" fmla="*/ 1519394 w 3873500"/>
                            <a:gd name="connsiteY591" fmla="*/ 2528403 h 2700421"/>
                            <a:gd name="connsiteX592" fmla="*/ 1550435 w 3873500"/>
                            <a:gd name="connsiteY592" fmla="*/ 2497550 h 2700421"/>
                            <a:gd name="connsiteX593" fmla="*/ 1470812 w 3873500"/>
                            <a:gd name="connsiteY593" fmla="*/ 1941447 h 2700421"/>
                            <a:gd name="connsiteX594" fmla="*/ 1427152 w 3873500"/>
                            <a:gd name="connsiteY594" fmla="*/ 1898002 h 2700421"/>
                            <a:gd name="connsiteX595" fmla="*/ 1513842 w 3873500"/>
                            <a:gd name="connsiteY595" fmla="*/ 1898002 h 2700421"/>
                            <a:gd name="connsiteX596" fmla="*/ 1652645 w 3873500"/>
                            <a:gd name="connsiteY596" fmla="*/ 1898002 h 2700421"/>
                            <a:gd name="connsiteX597" fmla="*/ 2222118 w 3873500"/>
                            <a:gd name="connsiteY597" fmla="*/ 1898002 h 2700421"/>
                            <a:gd name="connsiteX598" fmla="*/ 2222118 w 3873500"/>
                            <a:gd name="connsiteY598" fmla="*/ 1281579 h 2700421"/>
                            <a:gd name="connsiteX599" fmla="*/ 2251519 w 3873500"/>
                            <a:gd name="connsiteY599" fmla="*/ 1252238 h 2700421"/>
                            <a:gd name="connsiteX600" fmla="*/ 2251519 w 3873500"/>
                            <a:gd name="connsiteY600" fmla="*/ 1934270 h 2700421"/>
                            <a:gd name="connsiteX601" fmla="*/ 1714854 w 3873500"/>
                            <a:gd name="connsiteY601" fmla="*/ 1934270 h 2700421"/>
                            <a:gd name="connsiteX602" fmla="*/ 1652393 w 3873500"/>
                            <a:gd name="connsiteY602" fmla="*/ 1898002 h 2700421"/>
                            <a:gd name="connsiteX603" fmla="*/ 2251140 w 3873500"/>
                            <a:gd name="connsiteY603" fmla="*/ 1969781 h 2700421"/>
                            <a:gd name="connsiteX604" fmla="*/ 2251140 w 3873500"/>
                            <a:gd name="connsiteY604" fmla="*/ 2003027 h 2700421"/>
                            <a:gd name="connsiteX605" fmla="*/ 1823752 w 3873500"/>
                            <a:gd name="connsiteY605" fmla="*/ 2003027 h 2700421"/>
                            <a:gd name="connsiteX606" fmla="*/ 1772521 w 3873500"/>
                            <a:gd name="connsiteY606" fmla="*/ 1969781 h 2700421"/>
                            <a:gd name="connsiteX607" fmla="*/ 2251140 w 3873500"/>
                            <a:gd name="connsiteY607" fmla="*/ 2038539 h 2700421"/>
                            <a:gd name="connsiteX608" fmla="*/ 2251140 w 3873500"/>
                            <a:gd name="connsiteY608" fmla="*/ 2077829 h 2700421"/>
                            <a:gd name="connsiteX609" fmla="*/ 1926214 w 3873500"/>
                            <a:gd name="connsiteY609" fmla="*/ 2077829 h 2700421"/>
                            <a:gd name="connsiteX610" fmla="*/ 1874478 w 3873500"/>
                            <a:gd name="connsiteY610" fmla="*/ 2039042 h 2700421"/>
                            <a:gd name="connsiteX611" fmla="*/ 2251140 w 3873500"/>
                            <a:gd name="connsiteY611" fmla="*/ 2112837 h 2700421"/>
                            <a:gd name="connsiteX612" fmla="*/ 2251140 w 3873500"/>
                            <a:gd name="connsiteY612" fmla="*/ 2152001 h 2700421"/>
                            <a:gd name="connsiteX613" fmla="*/ 2013661 w 3873500"/>
                            <a:gd name="connsiteY613" fmla="*/ 2152001 h 2700421"/>
                            <a:gd name="connsiteX614" fmla="*/ 1969622 w 3873500"/>
                            <a:gd name="connsiteY614" fmla="*/ 2112837 h 2700421"/>
                            <a:gd name="connsiteX615" fmla="*/ 2251140 w 3873500"/>
                            <a:gd name="connsiteY615" fmla="*/ 2187387 h 2700421"/>
                            <a:gd name="connsiteX616" fmla="*/ 2251140 w 3873500"/>
                            <a:gd name="connsiteY616" fmla="*/ 2223025 h 2700421"/>
                            <a:gd name="connsiteX617" fmla="*/ 2082305 w 3873500"/>
                            <a:gd name="connsiteY617" fmla="*/ 2223025 h 2700421"/>
                            <a:gd name="connsiteX618" fmla="*/ 2049623 w 3873500"/>
                            <a:gd name="connsiteY618" fmla="*/ 2187387 h 2700421"/>
                            <a:gd name="connsiteX619" fmla="*/ 2185020 w 3873500"/>
                            <a:gd name="connsiteY619" fmla="*/ 1318477 h 2700421"/>
                            <a:gd name="connsiteX620" fmla="*/ 2185020 w 3873500"/>
                            <a:gd name="connsiteY620" fmla="*/ 1861986 h 2700421"/>
                            <a:gd name="connsiteX621" fmla="*/ 1585262 w 3873500"/>
                            <a:gd name="connsiteY621" fmla="*/ 1861986 h 2700421"/>
                            <a:gd name="connsiteX622" fmla="*/ 1582991 w 3873500"/>
                            <a:gd name="connsiteY622" fmla="*/ 1860727 h 2700421"/>
                            <a:gd name="connsiteX623" fmla="*/ 1581603 w 3873500"/>
                            <a:gd name="connsiteY623" fmla="*/ 1861986 h 2700421"/>
                            <a:gd name="connsiteX624" fmla="*/ 1551192 w 3873500"/>
                            <a:gd name="connsiteY624" fmla="*/ 1861986 h 2700421"/>
                            <a:gd name="connsiteX625" fmla="*/ 1551192 w 3873500"/>
                            <a:gd name="connsiteY625" fmla="*/ 1861986 h 2700421"/>
                            <a:gd name="connsiteX626" fmla="*/ 1551192 w 3873500"/>
                            <a:gd name="connsiteY626" fmla="*/ 1861986 h 2700421"/>
                            <a:gd name="connsiteX627" fmla="*/ 1435481 w 3873500"/>
                            <a:gd name="connsiteY627" fmla="*/ 1861986 h 2700421"/>
                            <a:gd name="connsiteX628" fmla="*/ 1465639 w 3873500"/>
                            <a:gd name="connsiteY628" fmla="*/ 1828867 h 2700421"/>
                            <a:gd name="connsiteX629" fmla="*/ 2154104 w 3873500"/>
                            <a:gd name="connsiteY629" fmla="*/ 1828867 h 2700421"/>
                            <a:gd name="connsiteX630" fmla="*/ 2154104 w 3873500"/>
                            <a:gd name="connsiteY630" fmla="*/ 1350337 h 2700421"/>
                            <a:gd name="connsiteX631" fmla="*/ 2116880 w 3873500"/>
                            <a:gd name="connsiteY631" fmla="*/ 1386478 h 2700421"/>
                            <a:gd name="connsiteX632" fmla="*/ 2116880 w 3873500"/>
                            <a:gd name="connsiteY632" fmla="*/ 1792348 h 2700421"/>
                            <a:gd name="connsiteX633" fmla="*/ 1501602 w 3873500"/>
                            <a:gd name="connsiteY633" fmla="*/ 1792348 h 2700421"/>
                            <a:gd name="connsiteX634" fmla="*/ 1532643 w 3873500"/>
                            <a:gd name="connsiteY634" fmla="*/ 1761243 h 2700421"/>
                            <a:gd name="connsiteX635" fmla="*/ 2085712 w 3873500"/>
                            <a:gd name="connsiteY635" fmla="*/ 1761243 h 2700421"/>
                            <a:gd name="connsiteX636" fmla="*/ 2085712 w 3873500"/>
                            <a:gd name="connsiteY636" fmla="*/ 1417457 h 2700421"/>
                            <a:gd name="connsiteX637" fmla="*/ 2049118 w 3873500"/>
                            <a:gd name="connsiteY637" fmla="*/ 1453850 h 2700421"/>
                            <a:gd name="connsiteX638" fmla="*/ 2049118 w 3873500"/>
                            <a:gd name="connsiteY638" fmla="*/ 1724724 h 2700421"/>
                            <a:gd name="connsiteX639" fmla="*/ 1569615 w 3873500"/>
                            <a:gd name="connsiteY639" fmla="*/ 1724724 h 2700421"/>
                            <a:gd name="connsiteX640" fmla="*/ 1600152 w 3873500"/>
                            <a:gd name="connsiteY640" fmla="*/ 1694123 h 2700421"/>
                            <a:gd name="connsiteX641" fmla="*/ 2018708 w 3873500"/>
                            <a:gd name="connsiteY641" fmla="*/ 1694123 h 2700421"/>
                            <a:gd name="connsiteX642" fmla="*/ 2018708 w 3873500"/>
                            <a:gd name="connsiteY642" fmla="*/ 1483821 h 2700421"/>
                            <a:gd name="connsiteX643" fmla="*/ 1982366 w 3873500"/>
                            <a:gd name="connsiteY643" fmla="*/ 1520341 h 2700421"/>
                            <a:gd name="connsiteX644" fmla="*/ 1982366 w 3873500"/>
                            <a:gd name="connsiteY644" fmla="*/ 1657100 h 2700421"/>
                            <a:gd name="connsiteX645" fmla="*/ 1636493 w 3873500"/>
                            <a:gd name="connsiteY645" fmla="*/ 1657100 h 2700421"/>
                            <a:gd name="connsiteX646" fmla="*/ 1665895 w 3873500"/>
                            <a:gd name="connsiteY646" fmla="*/ 1627255 h 2700421"/>
                            <a:gd name="connsiteX647" fmla="*/ 1953218 w 3873500"/>
                            <a:gd name="connsiteY647" fmla="*/ 1627255 h 2700421"/>
                            <a:gd name="connsiteX648" fmla="*/ 1953218 w 3873500"/>
                            <a:gd name="connsiteY648" fmla="*/ 1548927 h 2700421"/>
                            <a:gd name="connsiteX649" fmla="*/ 1917381 w 3873500"/>
                            <a:gd name="connsiteY649" fmla="*/ 1585068 h 2700421"/>
                            <a:gd name="connsiteX650" fmla="*/ 1917381 w 3873500"/>
                            <a:gd name="connsiteY650" fmla="*/ 1589476 h 2700421"/>
                            <a:gd name="connsiteX651" fmla="*/ 1912965 w 3873500"/>
                            <a:gd name="connsiteY651" fmla="*/ 1589476 h 2700421"/>
                            <a:gd name="connsiteX652" fmla="*/ 2251645 w 3873500"/>
                            <a:gd name="connsiteY652" fmla="*/ 2258537 h 2700421"/>
                            <a:gd name="connsiteX653" fmla="*/ 2251645 w 3873500"/>
                            <a:gd name="connsiteY653" fmla="*/ 2298204 h 2700421"/>
                            <a:gd name="connsiteX654" fmla="*/ 2142874 w 3873500"/>
                            <a:gd name="connsiteY654" fmla="*/ 2298204 h 2700421"/>
                            <a:gd name="connsiteX655" fmla="*/ 2111958 w 3873500"/>
                            <a:gd name="connsiteY655" fmla="*/ 2258537 h 2700421"/>
                            <a:gd name="connsiteX656" fmla="*/ 2251645 w 3873500"/>
                            <a:gd name="connsiteY656" fmla="*/ 2334094 h 2700421"/>
                            <a:gd name="connsiteX657" fmla="*/ 2251645 w 3873500"/>
                            <a:gd name="connsiteY657" fmla="*/ 2364191 h 2700421"/>
                            <a:gd name="connsiteX658" fmla="*/ 2190950 w 3873500"/>
                            <a:gd name="connsiteY658" fmla="*/ 2364191 h 2700421"/>
                            <a:gd name="connsiteX659" fmla="*/ 2169373 w 3873500"/>
                            <a:gd name="connsiteY659" fmla="*/ 2334094 h 2700421"/>
                            <a:gd name="connsiteX660" fmla="*/ 2251645 w 3873500"/>
                            <a:gd name="connsiteY660" fmla="*/ 2399577 h 2700421"/>
                            <a:gd name="connsiteX661" fmla="*/ 2251645 w 3873500"/>
                            <a:gd name="connsiteY661" fmla="*/ 2455616 h 2700421"/>
                            <a:gd name="connsiteX662" fmla="*/ 2215430 w 3873500"/>
                            <a:gd name="connsiteY662" fmla="*/ 2399703 h 2700421"/>
                            <a:gd name="connsiteX663" fmla="*/ 2185146 w 3873500"/>
                            <a:gd name="connsiteY663" fmla="*/ 62965 h 2700421"/>
                            <a:gd name="connsiteX664" fmla="*/ 2158268 w 3873500"/>
                            <a:gd name="connsiteY664" fmla="*/ 35638 h 2700421"/>
                            <a:gd name="connsiteX665" fmla="*/ 2185146 w 3873500"/>
                            <a:gd name="connsiteY665" fmla="*/ 35638 h 2700421"/>
                            <a:gd name="connsiteX666" fmla="*/ 2185146 w 3873500"/>
                            <a:gd name="connsiteY666" fmla="*/ 111951 h 2700421"/>
                            <a:gd name="connsiteX667" fmla="*/ 2185146 w 3873500"/>
                            <a:gd name="connsiteY667" fmla="*/ 163708 h 2700421"/>
                            <a:gd name="connsiteX668" fmla="*/ 2024512 w 3873500"/>
                            <a:gd name="connsiteY668" fmla="*/ 0 h 2700421"/>
                            <a:gd name="connsiteX669" fmla="*/ 1918138 w 3873500"/>
                            <a:gd name="connsiteY669" fmla="*/ 0 h 2700421"/>
                            <a:gd name="connsiteX670" fmla="*/ 1804572 w 3873500"/>
                            <a:gd name="connsiteY670" fmla="*/ 115099 h 2700421"/>
                            <a:gd name="connsiteX671" fmla="*/ 1699460 w 3873500"/>
                            <a:gd name="connsiteY671" fmla="*/ 756 h 2700421"/>
                            <a:gd name="connsiteX672" fmla="*/ 1505009 w 3873500"/>
                            <a:gd name="connsiteY672" fmla="*/ 0 h 2700421"/>
                            <a:gd name="connsiteX673" fmla="*/ 1241534 w 3873500"/>
                            <a:gd name="connsiteY673" fmla="*/ 277044 h 2700421"/>
                            <a:gd name="connsiteX674" fmla="*/ 1217685 w 3873500"/>
                            <a:gd name="connsiteY674" fmla="*/ 235487 h 2700421"/>
                            <a:gd name="connsiteX675" fmla="*/ 1444061 w 3873500"/>
                            <a:gd name="connsiteY675" fmla="*/ 630 h 2700421"/>
                            <a:gd name="connsiteX676" fmla="*/ 1272324 w 3873500"/>
                            <a:gd name="connsiteY676" fmla="*/ 630 h 2700421"/>
                            <a:gd name="connsiteX677" fmla="*/ 1157369 w 3873500"/>
                            <a:gd name="connsiteY677" fmla="*/ 118877 h 2700421"/>
                            <a:gd name="connsiteX678" fmla="*/ 1135539 w 3873500"/>
                            <a:gd name="connsiteY678" fmla="*/ 71654 h 2700421"/>
                            <a:gd name="connsiteX679" fmla="*/ 1205572 w 3873500"/>
                            <a:gd name="connsiteY679" fmla="*/ 1637 h 2700421"/>
                            <a:gd name="connsiteX680" fmla="*/ 253 w 3873500"/>
                            <a:gd name="connsiteY680" fmla="*/ 882 h 2700421"/>
                            <a:gd name="connsiteX681" fmla="*/ 26499 w 3873500"/>
                            <a:gd name="connsiteY681" fmla="*/ 27704 h 2700421"/>
                            <a:gd name="connsiteX682" fmla="*/ 0 w 3873500"/>
                            <a:gd name="connsiteY682" fmla="*/ 27704 h 2700421"/>
                            <a:gd name="connsiteX683" fmla="*/ 0 w 3873500"/>
                            <a:gd name="connsiteY683" fmla="*/ 62083 h 2700421"/>
                            <a:gd name="connsiteX684" fmla="*/ 60569 w 3873500"/>
                            <a:gd name="connsiteY684" fmla="*/ 62083 h 2700421"/>
                            <a:gd name="connsiteX685" fmla="*/ 87320 w 3873500"/>
                            <a:gd name="connsiteY685" fmla="*/ 88906 h 2700421"/>
                            <a:gd name="connsiteX686" fmla="*/ 0 w 3873500"/>
                            <a:gd name="connsiteY686" fmla="*/ 88906 h 2700421"/>
                            <a:gd name="connsiteX687" fmla="*/ 0 w 3873500"/>
                            <a:gd name="connsiteY687" fmla="*/ 123410 h 2700421"/>
                            <a:gd name="connsiteX688" fmla="*/ 121390 w 3873500"/>
                            <a:gd name="connsiteY688" fmla="*/ 123410 h 2700421"/>
                            <a:gd name="connsiteX689" fmla="*/ 148899 w 3873500"/>
                            <a:gd name="connsiteY689" fmla="*/ 151115 h 2700421"/>
                            <a:gd name="connsiteX690" fmla="*/ 0 w 3873500"/>
                            <a:gd name="connsiteY690" fmla="*/ 151115 h 2700421"/>
                            <a:gd name="connsiteX691" fmla="*/ 0 w 3873500"/>
                            <a:gd name="connsiteY691" fmla="*/ 185493 h 2700421"/>
                            <a:gd name="connsiteX692" fmla="*/ 182968 w 3873500"/>
                            <a:gd name="connsiteY692" fmla="*/ 185493 h 2700421"/>
                            <a:gd name="connsiteX693" fmla="*/ 209846 w 3873500"/>
                            <a:gd name="connsiteY693" fmla="*/ 212568 h 2700421"/>
                            <a:gd name="connsiteX694" fmla="*/ 253 w 3873500"/>
                            <a:gd name="connsiteY694" fmla="*/ 212568 h 2700421"/>
                            <a:gd name="connsiteX695" fmla="*/ 253 w 3873500"/>
                            <a:gd name="connsiteY695" fmla="*/ 246947 h 2700421"/>
                            <a:gd name="connsiteX696" fmla="*/ 244168 w 3873500"/>
                            <a:gd name="connsiteY696" fmla="*/ 246947 h 2700421"/>
                            <a:gd name="connsiteX697" fmla="*/ 271676 w 3873500"/>
                            <a:gd name="connsiteY697" fmla="*/ 274777 h 2700421"/>
                            <a:gd name="connsiteX698" fmla="*/ 253 w 3873500"/>
                            <a:gd name="connsiteY698" fmla="*/ 274777 h 2700421"/>
                            <a:gd name="connsiteX699" fmla="*/ 253 w 3873500"/>
                            <a:gd name="connsiteY699" fmla="*/ 309156 h 2700421"/>
                            <a:gd name="connsiteX700" fmla="*/ 305746 w 3873500"/>
                            <a:gd name="connsiteY700" fmla="*/ 309156 h 2700421"/>
                            <a:gd name="connsiteX701" fmla="*/ 332876 w 3873500"/>
                            <a:gd name="connsiteY701" fmla="*/ 336482 h 2700421"/>
                            <a:gd name="connsiteX702" fmla="*/ 253 w 3873500"/>
                            <a:gd name="connsiteY702" fmla="*/ 336482 h 2700421"/>
                            <a:gd name="connsiteX703" fmla="*/ 253 w 3873500"/>
                            <a:gd name="connsiteY703" fmla="*/ 370861 h 2700421"/>
                            <a:gd name="connsiteX704" fmla="*/ 367198 w 3873500"/>
                            <a:gd name="connsiteY704" fmla="*/ 370861 h 2700421"/>
                            <a:gd name="connsiteX705" fmla="*/ 394707 w 3873500"/>
                            <a:gd name="connsiteY705" fmla="*/ 398565 h 2700421"/>
                            <a:gd name="connsiteX706" fmla="*/ 253 w 3873500"/>
                            <a:gd name="connsiteY706" fmla="*/ 398565 h 2700421"/>
                            <a:gd name="connsiteX707" fmla="*/ 253 w 3873500"/>
                            <a:gd name="connsiteY707" fmla="*/ 432944 h 2700421"/>
                            <a:gd name="connsiteX708" fmla="*/ 428650 w 3873500"/>
                            <a:gd name="connsiteY708" fmla="*/ 432944 h 2700421"/>
                            <a:gd name="connsiteX709" fmla="*/ 428650 w 3873500"/>
                            <a:gd name="connsiteY709" fmla="*/ 432944 h 2700421"/>
                            <a:gd name="connsiteX710" fmla="*/ 471553 w 3873500"/>
                            <a:gd name="connsiteY710" fmla="*/ 431055 h 2700421"/>
                            <a:gd name="connsiteX711" fmla="*/ 478494 w 3873500"/>
                            <a:gd name="connsiteY711" fmla="*/ 431055 h 2700421"/>
                            <a:gd name="connsiteX712" fmla="*/ 85049 w 3873500"/>
                            <a:gd name="connsiteY712" fmla="*/ 35512 h 2700421"/>
                            <a:gd name="connsiteX713" fmla="*/ 115964 w 3873500"/>
                            <a:gd name="connsiteY713" fmla="*/ 35512 h 2700421"/>
                            <a:gd name="connsiteX714" fmla="*/ 512816 w 3873500"/>
                            <a:gd name="connsiteY714" fmla="*/ 433196 h 2700421"/>
                            <a:gd name="connsiteX715" fmla="*/ 572628 w 3873500"/>
                            <a:gd name="connsiteY715" fmla="*/ 441381 h 2700421"/>
                            <a:gd name="connsiteX716" fmla="*/ 167826 w 3873500"/>
                            <a:gd name="connsiteY716" fmla="*/ 35638 h 2700421"/>
                            <a:gd name="connsiteX717" fmla="*/ 206691 w 3873500"/>
                            <a:gd name="connsiteY717" fmla="*/ 35638 h 2700421"/>
                            <a:gd name="connsiteX718" fmla="*/ 601146 w 3873500"/>
                            <a:gd name="connsiteY718" fmla="*/ 430677 h 2700421"/>
                            <a:gd name="connsiteX719" fmla="*/ 998123 w 3873500"/>
                            <a:gd name="connsiteY719" fmla="*/ 35764 h 2700421"/>
                            <a:gd name="connsiteX720" fmla="*/ 1035979 w 3873500"/>
                            <a:gd name="connsiteY720" fmla="*/ 35764 h 2700421"/>
                            <a:gd name="connsiteX721" fmla="*/ 616792 w 3873500"/>
                            <a:gd name="connsiteY721" fmla="*/ 452337 h 2700421"/>
                            <a:gd name="connsiteX722" fmla="*/ 655531 w 3873500"/>
                            <a:gd name="connsiteY722" fmla="*/ 464930 h 2700421"/>
                            <a:gd name="connsiteX723" fmla="*/ 1088220 w 3873500"/>
                            <a:gd name="connsiteY723" fmla="*/ 35890 h 2700421"/>
                            <a:gd name="connsiteX724" fmla="*/ 1119261 w 3873500"/>
                            <a:gd name="connsiteY724" fmla="*/ 35890 h 2700421"/>
                            <a:gd name="connsiteX725" fmla="*/ 679633 w 3873500"/>
                            <a:gd name="connsiteY725" fmla="*/ 473745 h 2700421"/>
                            <a:gd name="connsiteX726" fmla="*/ 678623 w 3873500"/>
                            <a:gd name="connsiteY726" fmla="*/ 474878 h 2700421"/>
                            <a:gd name="connsiteX727" fmla="*/ 714207 w 3873500"/>
                            <a:gd name="connsiteY727" fmla="*/ 492131 h 2700421"/>
                            <a:gd name="connsiteX728" fmla="*/ 728466 w 3873500"/>
                            <a:gd name="connsiteY728" fmla="*/ 478530 h 2700421"/>
                            <a:gd name="connsiteX729" fmla="*/ 735280 w 3873500"/>
                            <a:gd name="connsiteY729" fmla="*/ 494019 h 2700421"/>
                            <a:gd name="connsiteX730" fmla="*/ 765943 w 3873500"/>
                            <a:gd name="connsiteY730" fmla="*/ 556984 h 2700421"/>
                            <a:gd name="connsiteX731" fmla="*/ 680894 w 3873500"/>
                            <a:gd name="connsiteY731" fmla="*/ 503968 h 2700421"/>
                            <a:gd name="connsiteX732" fmla="*/ 649222 w 3873500"/>
                            <a:gd name="connsiteY732" fmla="*/ 489990 h 2700421"/>
                            <a:gd name="connsiteX733" fmla="*/ 390543 w 3873500"/>
                            <a:gd name="connsiteY733" fmla="*/ 462285 h 2700421"/>
                            <a:gd name="connsiteX734" fmla="*/ 253 w 3873500"/>
                            <a:gd name="connsiteY734" fmla="*/ 462285 h 2700421"/>
                            <a:gd name="connsiteX735" fmla="*/ 253 w 3873500"/>
                            <a:gd name="connsiteY735" fmla="*/ 496790 h 2700421"/>
                            <a:gd name="connsiteX736" fmla="*/ 274957 w 3873500"/>
                            <a:gd name="connsiteY736" fmla="*/ 496790 h 2700421"/>
                            <a:gd name="connsiteX737" fmla="*/ 219183 w 3873500"/>
                            <a:gd name="connsiteY737" fmla="*/ 525628 h 2700421"/>
                            <a:gd name="connsiteX738" fmla="*/ 253 w 3873500"/>
                            <a:gd name="connsiteY738" fmla="*/ 525628 h 2700421"/>
                            <a:gd name="connsiteX739" fmla="*/ 253 w 3873500"/>
                            <a:gd name="connsiteY739" fmla="*/ 560006 h 2700421"/>
                            <a:gd name="connsiteX740" fmla="*/ 169845 w 3873500"/>
                            <a:gd name="connsiteY740" fmla="*/ 560006 h 2700421"/>
                            <a:gd name="connsiteX741" fmla="*/ 136406 w 3873500"/>
                            <a:gd name="connsiteY741" fmla="*/ 588970 h 2700421"/>
                            <a:gd name="connsiteX742" fmla="*/ 253 w 3873500"/>
                            <a:gd name="connsiteY742" fmla="*/ 588970 h 2700421"/>
                            <a:gd name="connsiteX743" fmla="*/ 253 w 3873500"/>
                            <a:gd name="connsiteY743" fmla="*/ 623349 h 2700421"/>
                            <a:gd name="connsiteX744" fmla="*/ 103472 w 3873500"/>
                            <a:gd name="connsiteY744" fmla="*/ 623349 h 2700421"/>
                            <a:gd name="connsiteX745" fmla="*/ 80128 w 3873500"/>
                            <a:gd name="connsiteY745" fmla="*/ 652312 h 2700421"/>
                            <a:gd name="connsiteX746" fmla="*/ 253 w 3873500"/>
                            <a:gd name="connsiteY746" fmla="*/ 652312 h 2700421"/>
                            <a:gd name="connsiteX747" fmla="*/ 253 w 3873500"/>
                            <a:gd name="connsiteY747" fmla="*/ 686691 h 2700421"/>
                            <a:gd name="connsiteX748" fmla="*/ 56783 w 3873500"/>
                            <a:gd name="connsiteY748" fmla="*/ 686691 h 2700421"/>
                            <a:gd name="connsiteX749" fmla="*/ 40379 w 3873500"/>
                            <a:gd name="connsiteY749" fmla="*/ 715529 h 2700421"/>
                            <a:gd name="connsiteX750" fmla="*/ 253 w 3873500"/>
                            <a:gd name="connsiteY750" fmla="*/ 715529 h 2700421"/>
                            <a:gd name="connsiteX751" fmla="*/ 253 w 3873500"/>
                            <a:gd name="connsiteY751" fmla="*/ 749907 h 2700421"/>
                            <a:gd name="connsiteX752" fmla="*/ 23849 w 3873500"/>
                            <a:gd name="connsiteY752" fmla="*/ 749907 h 2700421"/>
                            <a:gd name="connsiteX753" fmla="*/ 126 w 3873500"/>
                            <a:gd name="connsiteY753" fmla="*/ 818539 h 2700421"/>
                            <a:gd name="connsiteX754" fmla="*/ 126 w 3873500"/>
                            <a:gd name="connsiteY754" fmla="*/ 1057804 h 2700421"/>
                            <a:gd name="connsiteX755" fmla="*/ 94513 w 3873500"/>
                            <a:gd name="connsiteY755" fmla="*/ 1243801 h 2700421"/>
                            <a:gd name="connsiteX756" fmla="*/ 126 w 3873500"/>
                            <a:gd name="connsiteY756" fmla="*/ 1149732 h 2700421"/>
                            <a:gd name="connsiteX757" fmla="*/ 126 w 3873500"/>
                            <a:gd name="connsiteY757" fmla="*/ 1202244 h 2700421"/>
                            <a:gd name="connsiteX758" fmla="*/ 951940 w 3873500"/>
                            <a:gd name="connsiteY758" fmla="*/ 2152001 h 2700421"/>
                            <a:gd name="connsiteX759" fmla="*/ 436348 w 3873500"/>
                            <a:gd name="connsiteY759" fmla="*/ 2665791 h 2700421"/>
                            <a:gd name="connsiteX760" fmla="*/ 509661 w 3873500"/>
                            <a:gd name="connsiteY760" fmla="*/ 2700422 h 2700421"/>
                            <a:gd name="connsiteX761" fmla="*/ 483036 w 3873500"/>
                            <a:gd name="connsiteY761" fmla="*/ 2673095 h 2700421"/>
                            <a:gd name="connsiteX762" fmla="*/ 525435 w 3873500"/>
                            <a:gd name="connsiteY762" fmla="*/ 2631035 h 2700421"/>
                            <a:gd name="connsiteX763" fmla="*/ 581587 w 3873500"/>
                            <a:gd name="connsiteY763" fmla="*/ 2687451 h 2700421"/>
                            <a:gd name="connsiteX764" fmla="*/ 604931 w 3873500"/>
                            <a:gd name="connsiteY764" fmla="*/ 2659872 h 2700421"/>
                            <a:gd name="connsiteX765" fmla="*/ 551807 w 3873500"/>
                            <a:gd name="connsiteY765" fmla="*/ 2604842 h 2700421"/>
                            <a:gd name="connsiteX766" fmla="*/ 582975 w 3873500"/>
                            <a:gd name="connsiteY766" fmla="*/ 2573485 h 2700421"/>
                            <a:gd name="connsiteX767" fmla="*/ 696541 w 3873500"/>
                            <a:gd name="connsiteY767" fmla="*/ 2687451 h 2700421"/>
                            <a:gd name="connsiteX768" fmla="*/ 776164 w 3873500"/>
                            <a:gd name="connsiteY768" fmla="*/ 2687451 h 2700421"/>
                            <a:gd name="connsiteX769" fmla="*/ 1359013 w 3873500"/>
                            <a:gd name="connsiteY769" fmla="*/ 2105155 h 2700421"/>
                            <a:gd name="connsiteX770" fmla="*/ 1868295 w 3873500"/>
                            <a:gd name="connsiteY770" fmla="*/ 2478157 h 2700421"/>
                            <a:gd name="connsiteX771" fmla="*/ 1996625 w 3873500"/>
                            <a:gd name="connsiteY771" fmla="*/ 2652569 h 2700421"/>
                            <a:gd name="connsiteX772" fmla="*/ 1951325 w 3873500"/>
                            <a:gd name="connsiteY772" fmla="*/ 2652569 h 2700421"/>
                            <a:gd name="connsiteX773" fmla="*/ 1843311 w 3873500"/>
                            <a:gd name="connsiteY773" fmla="*/ 2508632 h 2700421"/>
                            <a:gd name="connsiteX774" fmla="*/ 1384376 w 3873500"/>
                            <a:gd name="connsiteY774" fmla="*/ 2159179 h 2700421"/>
                            <a:gd name="connsiteX775" fmla="*/ 1359139 w 3873500"/>
                            <a:gd name="connsiteY775" fmla="*/ 2145452 h 2700421"/>
                            <a:gd name="connsiteX776" fmla="*/ 1332262 w 3873500"/>
                            <a:gd name="connsiteY776" fmla="*/ 2172779 h 2700421"/>
                            <a:gd name="connsiteX777" fmla="*/ 1814919 w 3873500"/>
                            <a:gd name="connsiteY777" fmla="*/ 2531677 h 2700421"/>
                            <a:gd name="connsiteX778" fmla="*/ 1906782 w 3873500"/>
                            <a:gd name="connsiteY778" fmla="*/ 2652569 h 2700421"/>
                            <a:gd name="connsiteX779" fmla="*/ 1863248 w 3873500"/>
                            <a:gd name="connsiteY779" fmla="*/ 2652569 h 2700421"/>
                            <a:gd name="connsiteX780" fmla="*/ 1795865 w 3873500"/>
                            <a:gd name="connsiteY780" fmla="*/ 2565678 h 2700421"/>
                            <a:gd name="connsiteX781" fmla="*/ 1345889 w 3873500"/>
                            <a:gd name="connsiteY781" fmla="*/ 2221262 h 2700421"/>
                            <a:gd name="connsiteX782" fmla="*/ 1345889 w 3873500"/>
                            <a:gd name="connsiteY782" fmla="*/ 2221262 h 2700421"/>
                            <a:gd name="connsiteX783" fmla="*/ 1325700 w 3873500"/>
                            <a:gd name="connsiteY783" fmla="*/ 2210432 h 2700421"/>
                            <a:gd name="connsiteX784" fmla="*/ 1314595 w 3873500"/>
                            <a:gd name="connsiteY784" fmla="*/ 2204513 h 2700421"/>
                            <a:gd name="connsiteX785" fmla="*/ 1314595 w 3873500"/>
                            <a:gd name="connsiteY785" fmla="*/ 2204513 h 2700421"/>
                            <a:gd name="connsiteX786" fmla="*/ 1312072 w 3873500"/>
                            <a:gd name="connsiteY786" fmla="*/ 2203128 h 2700421"/>
                            <a:gd name="connsiteX787" fmla="*/ 985505 w 3873500"/>
                            <a:gd name="connsiteY787" fmla="*/ 2528151 h 2700421"/>
                            <a:gd name="connsiteX788" fmla="*/ 1145382 w 3873500"/>
                            <a:gd name="connsiteY788" fmla="*/ 2688081 h 2700421"/>
                            <a:gd name="connsiteX789" fmla="*/ 1196865 w 3873500"/>
                            <a:gd name="connsiteY789" fmla="*/ 2688081 h 2700421"/>
                            <a:gd name="connsiteX790" fmla="*/ 1037367 w 3873500"/>
                            <a:gd name="connsiteY790" fmla="*/ 2528277 h 2700421"/>
                            <a:gd name="connsiteX791" fmla="*/ 1318255 w 3873500"/>
                            <a:gd name="connsiteY791" fmla="*/ 2248966 h 2700421"/>
                            <a:gd name="connsiteX792" fmla="*/ 1346646 w 3873500"/>
                            <a:gd name="connsiteY792" fmla="*/ 2264959 h 2700421"/>
                            <a:gd name="connsiteX793" fmla="*/ 1108409 w 3873500"/>
                            <a:gd name="connsiteY793" fmla="*/ 2502713 h 2700421"/>
                            <a:gd name="connsiteX794" fmla="*/ 1108409 w 3873500"/>
                            <a:gd name="connsiteY794" fmla="*/ 2502713 h 2700421"/>
                            <a:gd name="connsiteX795" fmla="*/ 1082541 w 3873500"/>
                            <a:gd name="connsiteY795" fmla="*/ 2527899 h 2700421"/>
                            <a:gd name="connsiteX796" fmla="*/ 1242544 w 3873500"/>
                            <a:gd name="connsiteY796" fmla="*/ 2687577 h 2700421"/>
                            <a:gd name="connsiteX797" fmla="*/ 1294153 w 3873500"/>
                            <a:gd name="connsiteY797" fmla="*/ 2687577 h 2700421"/>
                            <a:gd name="connsiteX798" fmla="*/ 1134151 w 3873500"/>
                            <a:gd name="connsiteY798" fmla="*/ 2527899 h 2700421"/>
                            <a:gd name="connsiteX799" fmla="*/ 1379328 w 3873500"/>
                            <a:gd name="connsiteY799" fmla="*/ 2283219 h 2700421"/>
                            <a:gd name="connsiteX800" fmla="*/ 1406458 w 3873500"/>
                            <a:gd name="connsiteY800" fmla="*/ 2299464 h 2700421"/>
                            <a:gd name="connsiteX801" fmla="*/ 1203300 w 3873500"/>
                            <a:gd name="connsiteY801" fmla="*/ 2502209 h 2700421"/>
                            <a:gd name="connsiteX802" fmla="*/ 1203300 w 3873500"/>
                            <a:gd name="connsiteY802" fmla="*/ 2502209 h 2700421"/>
                            <a:gd name="connsiteX803" fmla="*/ 1178063 w 3873500"/>
                            <a:gd name="connsiteY803" fmla="*/ 2527395 h 2700421"/>
                            <a:gd name="connsiteX804" fmla="*/ 1338066 w 3873500"/>
                            <a:gd name="connsiteY804" fmla="*/ 2687073 h 2700421"/>
                            <a:gd name="connsiteX805" fmla="*/ 1389297 w 3873500"/>
                            <a:gd name="connsiteY805" fmla="*/ 2687073 h 2700421"/>
                            <a:gd name="connsiteX806" fmla="*/ 1229295 w 3873500"/>
                            <a:gd name="connsiteY806" fmla="*/ 2527395 h 2700421"/>
                            <a:gd name="connsiteX807" fmla="*/ 1438635 w 3873500"/>
                            <a:gd name="connsiteY807" fmla="*/ 2318479 h 2700421"/>
                            <a:gd name="connsiteX808" fmla="*/ 1466017 w 3873500"/>
                            <a:gd name="connsiteY808" fmla="*/ 2335857 h 2700421"/>
                            <a:gd name="connsiteX809" fmla="*/ 1299706 w 3873500"/>
                            <a:gd name="connsiteY809" fmla="*/ 2502713 h 2700421"/>
                            <a:gd name="connsiteX810" fmla="*/ 1299706 w 3873500"/>
                            <a:gd name="connsiteY810" fmla="*/ 2502713 h 2700421"/>
                            <a:gd name="connsiteX811" fmla="*/ 1274469 w 3873500"/>
                            <a:gd name="connsiteY811" fmla="*/ 2527899 h 2700421"/>
                            <a:gd name="connsiteX812" fmla="*/ 1434471 w 3873500"/>
                            <a:gd name="connsiteY812" fmla="*/ 2687577 h 2700421"/>
                            <a:gd name="connsiteX813" fmla="*/ 1485955 w 3873500"/>
                            <a:gd name="connsiteY813" fmla="*/ 2687577 h 2700421"/>
                            <a:gd name="connsiteX814" fmla="*/ 1326078 w 3873500"/>
                            <a:gd name="connsiteY814" fmla="*/ 2527899 h 2700421"/>
                            <a:gd name="connsiteX815" fmla="*/ 1497564 w 3873500"/>
                            <a:gd name="connsiteY815" fmla="*/ 2356761 h 2700421"/>
                            <a:gd name="connsiteX816" fmla="*/ 1525198 w 3873500"/>
                            <a:gd name="connsiteY816" fmla="*/ 2375525 h 2700421"/>
                            <a:gd name="connsiteX817" fmla="*/ 1398256 w 3873500"/>
                            <a:gd name="connsiteY817" fmla="*/ 2502209 h 2700421"/>
                            <a:gd name="connsiteX818" fmla="*/ 1398256 w 3873500"/>
                            <a:gd name="connsiteY818" fmla="*/ 2502209 h 2700421"/>
                            <a:gd name="connsiteX819" fmla="*/ 1373019 w 3873500"/>
                            <a:gd name="connsiteY819" fmla="*/ 2527395 h 2700421"/>
                            <a:gd name="connsiteX820" fmla="*/ 1532896 w 3873500"/>
                            <a:gd name="connsiteY820" fmla="*/ 2687073 h 2700421"/>
                            <a:gd name="connsiteX821" fmla="*/ 1587534 w 3873500"/>
                            <a:gd name="connsiteY821" fmla="*/ 2687073 h 2700421"/>
                            <a:gd name="connsiteX822" fmla="*/ 1587534 w 3873500"/>
                            <a:gd name="connsiteY822" fmla="*/ 2420230 h 2700421"/>
                            <a:gd name="connsiteX823" fmla="*/ 1620215 w 3873500"/>
                            <a:gd name="connsiteY823" fmla="*/ 2445415 h 2700421"/>
                            <a:gd name="connsiteX824" fmla="*/ 1620215 w 3873500"/>
                            <a:gd name="connsiteY824" fmla="*/ 2686821 h 2700421"/>
                            <a:gd name="connsiteX825" fmla="*/ 1656809 w 3873500"/>
                            <a:gd name="connsiteY825" fmla="*/ 2686821 h 2700421"/>
                            <a:gd name="connsiteX826" fmla="*/ 1656809 w 3873500"/>
                            <a:gd name="connsiteY826" fmla="*/ 2476016 h 2700421"/>
                            <a:gd name="connsiteX827" fmla="*/ 1687977 w 3873500"/>
                            <a:gd name="connsiteY827" fmla="*/ 2503972 h 2700421"/>
                            <a:gd name="connsiteX828" fmla="*/ 1687977 w 3873500"/>
                            <a:gd name="connsiteY828" fmla="*/ 2686821 h 2700421"/>
                            <a:gd name="connsiteX829" fmla="*/ 1724571 w 3873500"/>
                            <a:gd name="connsiteY829" fmla="*/ 2686821 h 2700421"/>
                            <a:gd name="connsiteX830" fmla="*/ 1724571 w 3873500"/>
                            <a:gd name="connsiteY830" fmla="*/ 2539736 h 2700421"/>
                            <a:gd name="connsiteX831" fmla="*/ 1756243 w 3873500"/>
                            <a:gd name="connsiteY831" fmla="*/ 2574618 h 2700421"/>
                            <a:gd name="connsiteX832" fmla="*/ 1756243 w 3873500"/>
                            <a:gd name="connsiteY832" fmla="*/ 2686821 h 2700421"/>
                            <a:gd name="connsiteX833" fmla="*/ 1792837 w 3873500"/>
                            <a:gd name="connsiteY833" fmla="*/ 2686821 h 2700421"/>
                            <a:gd name="connsiteX834" fmla="*/ 1792837 w 3873500"/>
                            <a:gd name="connsiteY834" fmla="*/ 2619197 h 2700421"/>
                            <a:gd name="connsiteX835" fmla="*/ 1843311 w 3873500"/>
                            <a:gd name="connsiteY835" fmla="*/ 2686821 h 2700421"/>
                            <a:gd name="connsiteX836" fmla="*/ 2356884 w 3873500"/>
                            <a:gd name="connsiteY836" fmla="*/ 2686821 h 2700421"/>
                            <a:gd name="connsiteX837" fmla="*/ 2356884 w 3873500"/>
                            <a:gd name="connsiteY837" fmla="*/ 1259 h 2700421"/>
                            <a:gd name="connsiteX838" fmla="*/ 2320416 w 3873500"/>
                            <a:gd name="connsiteY838" fmla="*/ 1259 h 2700421"/>
                            <a:gd name="connsiteX839" fmla="*/ 2320416 w 3873500"/>
                            <a:gd name="connsiteY839" fmla="*/ 2653198 h 2700421"/>
                            <a:gd name="connsiteX840" fmla="*/ 2287356 w 3873500"/>
                            <a:gd name="connsiteY840" fmla="*/ 2653198 h 2700421"/>
                            <a:gd name="connsiteX841" fmla="*/ 2250762 w 3873500"/>
                            <a:gd name="connsiteY841" fmla="*/ 2584063 h 2700421"/>
                            <a:gd name="connsiteX842" fmla="*/ 2048109 w 3873500"/>
                            <a:gd name="connsiteY842" fmla="*/ 2288508 h 2700421"/>
                            <a:gd name="connsiteX843" fmla="*/ 1589174 w 3873500"/>
                            <a:gd name="connsiteY843" fmla="*/ 1939055 h 2700421"/>
                            <a:gd name="connsiteX844" fmla="*/ 1572896 w 3873500"/>
                            <a:gd name="connsiteY844" fmla="*/ 1930114 h 2700421"/>
                            <a:gd name="connsiteX845" fmla="*/ 1545893 w 3873500"/>
                            <a:gd name="connsiteY845" fmla="*/ 1957440 h 2700421"/>
                            <a:gd name="connsiteX846" fmla="*/ 2019717 w 3873500"/>
                            <a:gd name="connsiteY846" fmla="*/ 2311553 h 2700421"/>
                            <a:gd name="connsiteX847" fmla="*/ 2246219 w 3873500"/>
                            <a:gd name="connsiteY847" fmla="*/ 2653198 h 2700421"/>
                            <a:gd name="connsiteX848" fmla="*/ 2206093 w 3873500"/>
                            <a:gd name="connsiteY848" fmla="*/ 2653198 h 2700421"/>
                            <a:gd name="connsiteX849" fmla="*/ 2197386 w 3873500"/>
                            <a:gd name="connsiteY849" fmla="*/ 2637583 h 2700421"/>
                            <a:gd name="connsiteX850" fmla="*/ 1994985 w 3873500"/>
                            <a:gd name="connsiteY850" fmla="*/ 2342280 h 2700421"/>
                            <a:gd name="connsiteX851" fmla="*/ 1536050 w 3873500"/>
                            <a:gd name="connsiteY851" fmla="*/ 1992826 h 2700421"/>
                            <a:gd name="connsiteX852" fmla="*/ 1494662 w 3873500"/>
                            <a:gd name="connsiteY852" fmla="*/ 1970537 h 2700421"/>
                            <a:gd name="connsiteX853" fmla="*/ 1567092 w 3873500"/>
                            <a:gd name="connsiteY853" fmla="*/ 1898254 h 2700421"/>
                            <a:gd name="connsiteX854" fmla="*/ 1576051 w 3873500"/>
                            <a:gd name="connsiteY854" fmla="*/ 1898254 h 2700421"/>
                            <a:gd name="connsiteX855" fmla="*/ 2064008 w 3873500"/>
                            <a:gd name="connsiteY855" fmla="*/ 2257781 h 2700421"/>
                            <a:gd name="connsiteX856" fmla="*/ 2064008 w 3873500"/>
                            <a:gd name="connsiteY856" fmla="*/ 2258789 h 2700421"/>
                            <a:gd name="connsiteX857" fmla="*/ 2064892 w 3873500"/>
                            <a:gd name="connsiteY857" fmla="*/ 2258789 h 2700421"/>
                            <a:gd name="connsiteX858" fmla="*/ 2067415 w 3873500"/>
                            <a:gd name="connsiteY858" fmla="*/ 2261811 h 2700421"/>
                            <a:gd name="connsiteX859" fmla="*/ 2288365 w 3873500"/>
                            <a:gd name="connsiteY859" fmla="*/ 2592375 h 2700421"/>
                            <a:gd name="connsiteX860" fmla="*/ 2288365 w 3873500"/>
                            <a:gd name="connsiteY860" fmla="*/ 2516187 h 2700421"/>
                            <a:gd name="connsiteX861" fmla="*/ 2288365 w 3873500"/>
                            <a:gd name="connsiteY861" fmla="*/ 2516187 h 2700421"/>
                            <a:gd name="connsiteX862" fmla="*/ 2288365 w 3873500"/>
                            <a:gd name="connsiteY862" fmla="*/ 1215970 h 2700421"/>
                            <a:gd name="connsiteX863" fmla="*/ 2289374 w 3873500"/>
                            <a:gd name="connsiteY863" fmla="*/ 1214837 h 2700421"/>
                            <a:gd name="connsiteX864" fmla="*/ 2288365 w 3873500"/>
                            <a:gd name="connsiteY864" fmla="*/ 1213704 h 2700421"/>
                            <a:gd name="connsiteX865" fmla="*/ 2288365 w 3873500"/>
                            <a:gd name="connsiteY865" fmla="*/ 1164214 h 2700421"/>
                            <a:gd name="connsiteX866" fmla="*/ 1917634 w 3873500"/>
                            <a:gd name="connsiteY866" fmla="*/ 1533563 h 2700421"/>
                            <a:gd name="connsiteX867" fmla="*/ 1917634 w 3873500"/>
                            <a:gd name="connsiteY867" fmla="*/ 1533563 h 2700421"/>
                            <a:gd name="connsiteX868" fmla="*/ 1861607 w 3873500"/>
                            <a:gd name="connsiteY868" fmla="*/ 1589350 h 2700421"/>
                            <a:gd name="connsiteX869" fmla="*/ 1808105 w 3873500"/>
                            <a:gd name="connsiteY869" fmla="*/ 1589350 h 2700421"/>
                            <a:gd name="connsiteX870" fmla="*/ 2288365 w 3873500"/>
                            <a:gd name="connsiteY870" fmla="*/ 1114849 h 2700421"/>
                            <a:gd name="connsiteX871" fmla="*/ 2288365 w 3873500"/>
                            <a:gd name="connsiteY871" fmla="*/ 1064478 h 2700421"/>
                            <a:gd name="connsiteX872" fmla="*/ 1755233 w 3873500"/>
                            <a:gd name="connsiteY872" fmla="*/ 1589476 h 2700421"/>
                            <a:gd name="connsiteX873" fmla="*/ 1703624 w 3873500"/>
                            <a:gd name="connsiteY873" fmla="*/ 1589476 h 2700421"/>
                            <a:gd name="connsiteX874" fmla="*/ 2287356 w 3873500"/>
                            <a:gd name="connsiteY874" fmla="*/ 1008062 h 2700421"/>
                            <a:gd name="connsiteX875" fmla="*/ 2287356 w 3873500"/>
                            <a:gd name="connsiteY875" fmla="*/ 756 h 2700421"/>
                            <a:gd name="connsiteX876" fmla="*/ 2251140 w 3873500"/>
                            <a:gd name="connsiteY876" fmla="*/ 756 h 2700421"/>
                            <a:gd name="connsiteX877" fmla="*/ 2251140 w 3873500"/>
                            <a:gd name="connsiteY877" fmla="*/ 992572 h 2700421"/>
                            <a:gd name="connsiteX878" fmla="*/ 1360527 w 3873500"/>
                            <a:gd name="connsiteY878" fmla="*/ 1883142 h 2700421"/>
                            <a:gd name="connsiteX879" fmla="*/ 1444188 w 3873500"/>
                            <a:gd name="connsiteY879" fmla="*/ 1967767 h 2700421"/>
                            <a:gd name="connsiteX880" fmla="*/ 1415165 w 3873500"/>
                            <a:gd name="connsiteY880" fmla="*/ 1996856 h 2700421"/>
                            <a:gd name="connsiteX881" fmla="*/ 1309422 w 3873500"/>
                            <a:gd name="connsiteY881" fmla="*/ 1890446 h 2700421"/>
                            <a:gd name="connsiteX882" fmla="*/ 2185146 w 3873500"/>
                            <a:gd name="connsiteY882" fmla="*/ 1001891 h 2700421"/>
                            <a:gd name="connsiteX883" fmla="*/ 2185146 w 3873500"/>
                            <a:gd name="connsiteY883" fmla="*/ 1004158 h 2700421"/>
                            <a:gd name="connsiteX884" fmla="*/ 2222118 w 3873500"/>
                            <a:gd name="connsiteY884" fmla="*/ 968016 h 2700421"/>
                            <a:gd name="connsiteX885" fmla="*/ 2222118 w 3873500"/>
                            <a:gd name="connsiteY885" fmla="*/ 756 h 2700421"/>
                            <a:gd name="connsiteX886" fmla="*/ 2190445 w 3873500"/>
                            <a:gd name="connsiteY886" fmla="*/ 756 h 2700421"/>
                            <a:gd name="connsiteX887" fmla="*/ 2075996 w 3873500"/>
                            <a:gd name="connsiteY887" fmla="*/ 756 h 2700421"/>
                            <a:gd name="connsiteX888" fmla="*/ 2954874 w 3873500"/>
                            <a:gd name="connsiteY888" fmla="*/ 1861105 h 2700421"/>
                            <a:gd name="connsiteX889" fmla="*/ 3132291 w 3873500"/>
                            <a:gd name="connsiteY889" fmla="*/ 1861105 h 2700421"/>
                            <a:gd name="connsiteX890" fmla="*/ 3196266 w 3873500"/>
                            <a:gd name="connsiteY890" fmla="*/ 1896617 h 2700421"/>
                            <a:gd name="connsiteX891" fmla="*/ 3231472 w 3873500"/>
                            <a:gd name="connsiteY891" fmla="*/ 1928980 h 2700421"/>
                            <a:gd name="connsiteX892" fmla="*/ 2855945 w 3873500"/>
                            <a:gd name="connsiteY892" fmla="*/ 1928980 h 2700421"/>
                            <a:gd name="connsiteX893" fmla="*/ 2891025 w 3873500"/>
                            <a:gd name="connsiteY893" fmla="*/ 1896617 h 2700421"/>
                            <a:gd name="connsiteX894" fmla="*/ 3258097 w 3873500"/>
                            <a:gd name="connsiteY894" fmla="*/ 1964492 h 2700421"/>
                            <a:gd name="connsiteX895" fmla="*/ 3277908 w 3873500"/>
                            <a:gd name="connsiteY895" fmla="*/ 2003656 h 2700421"/>
                            <a:gd name="connsiteX896" fmla="*/ 2809509 w 3873500"/>
                            <a:gd name="connsiteY896" fmla="*/ 2003656 h 2700421"/>
                            <a:gd name="connsiteX897" fmla="*/ 2829320 w 3873500"/>
                            <a:gd name="connsiteY897" fmla="*/ 1964492 h 2700421"/>
                            <a:gd name="connsiteX898" fmla="*/ 3289012 w 3873500"/>
                            <a:gd name="connsiteY898" fmla="*/ 2039168 h 2700421"/>
                            <a:gd name="connsiteX899" fmla="*/ 3294691 w 3873500"/>
                            <a:gd name="connsiteY899" fmla="*/ 2077829 h 2700421"/>
                            <a:gd name="connsiteX900" fmla="*/ 2792474 w 3873500"/>
                            <a:gd name="connsiteY900" fmla="*/ 2077829 h 2700421"/>
                            <a:gd name="connsiteX901" fmla="*/ 2798405 w 3873500"/>
                            <a:gd name="connsiteY901" fmla="*/ 2039042 h 2700421"/>
                            <a:gd name="connsiteX902" fmla="*/ 3295069 w 3873500"/>
                            <a:gd name="connsiteY902" fmla="*/ 2113467 h 2700421"/>
                            <a:gd name="connsiteX903" fmla="*/ 3289265 w 3873500"/>
                            <a:gd name="connsiteY903" fmla="*/ 2152630 h 2700421"/>
                            <a:gd name="connsiteX904" fmla="*/ 2798153 w 3873500"/>
                            <a:gd name="connsiteY904" fmla="*/ 2152630 h 2700421"/>
                            <a:gd name="connsiteX905" fmla="*/ 2792474 w 3873500"/>
                            <a:gd name="connsiteY905" fmla="*/ 2113467 h 2700421"/>
                            <a:gd name="connsiteX906" fmla="*/ 3278287 w 3873500"/>
                            <a:gd name="connsiteY906" fmla="*/ 2188016 h 2700421"/>
                            <a:gd name="connsiteX907" fmla="*/ 3260873 w 3873500"/>
                            <a:gd name="connsiteY907" fmla="*/ 2223654 h 2700421"/>
                            <a:gd name="connsiteX908" fmla="*/ 2826670 w 3873500"/>
                            <a:gd name="connsiteY908" fmla="*/ 2223654 h 2700421"/>
                            <a:gd name="connsiteX909" fmla="*/ 2809131 w 3873500"/>
                            <a:gd name="connsiteY909" fmla="*/ 2188016 h 2700421"/>
                            <a:gd name="connsiteX910" fmla="*/ 3235636 w 3873500"/>
                            <a:gd name="connsiteY910" fmla="*/ 2259166 h 2700421"/>
                            <a:gd name="connsiteX911" fmla="*/ 3208128 w 3873500"/>
                            <a:gd name="connsiteY911" fmla="*/ 2286745 h 2700421"/>
                            <a:gd name="connsiteX912" fmla="*/ 2880047 w 3873500"/>
                            <a:gd name="connsiteY912" fmla="*/ 2286745 h 2700421"/>
                            <a:gd name="connsiteX913" fmla="*/ 2852412 w 3873500"/>
                            <a:gd name="connsiteY913" fmla="*/ 2259166 h 2700421"/>
                            <a:gd name="connsiteX914" fmla="*/ 3154120 w 3873500"/>
                            <a:gd name="connsiteY914" fmla="*/ 2322131 h 2700421"/>
                            <a:gd name="connsiteX915" fmla="*/ 2933423 w 3873500"/>
                            <a:gd name="connsiteY915" fmla="*/ 2322131 h 2700421"/>
                            <a:gd name="connsiteX916" fmla="*/ 3220116 w 3873500"/>
                            <a:gd name="connsiteY916" fmla="*/ 1862742 h 2700421"/>
                            <a:gd name="connsiteX917" fmla="*/ 3220116 w 3873500"/>
                            <a:gd name="connsiteY917" fmla="*/ 1860979 h 2700421"/>
                            <a:gd name="connsiteX918" fmla="*/ 3217844 w 3873500"/>
                            <a:gd name="connsiteY918" fmla="*/ 1860979 h 2700421"/>
                            <a:gd name="connsiteX919" fmla="*/ 2789055 w 3873500"/>
                            <a:gd name="connsiteY919" fmla="*/ 1916514 h 2700421"/>
                            <a:gd name="connsiteX920" fmla="*/ 2844702 w 3873500"/>
                            <a:gd name="connsiteY920" fmla="*/ 2344445 h 2700421"/>
                            <a:gd name="connsiteX921" fmla="*/ 3273492 w 3873500"/>
                            <a:gd name="connsiteY921" fmla="*/ 2288898 h 2700421"/>
                            <a:gd name="connsiteX922" fmla="*/ 3220116 w 3873500"/>
                            <a:gd name="connsiteY922" fmla="*/ 1862742 h 2700421"/>
                            <a:gd name="connsiteX923" fmla="*/ 2490513 w 3873500"/>
                            <a:gd name="connsiteY923" fmla="*/ 2096214 h 2700421"/>
                            <a:gd name="connsiteX924" fmla="*/ 2823390 w 3873500"/>
                            <a:gd name="connsiteY924" fmla="*/ 1589854 h 2700421"/>
                            <a:gd name="connsiteX925" fmla="*/ 2852160 w 3873500"/>
                            <a:gd name="connsiteY925" fmla="*/ 1615039 h 2700421"/>
                            <a:gd name="connsiteX926" fmla="*/ 2561669 w 3873500"/>
                            <a:gd name="connsiteY926" fmla="*/ 2287135 h 2700421"/>
                            <a:gd name="connsiteX927" fmla="*/ 3235132 w 3873500"/>
                            <a:gd name="connsiteY927" fmla="*/ 2577036 h 2700421"/>
                            <a:gd name="connsiteX928" fmla="*/ 3525622 w 3873500"/>
                            <a:gd name="connsiteY928" fmla="*/ 1904941 h 2700421"/>
                            <a:gd name="connsiteX929" fmla="*/ 3119672 w 3873500"/>
                            <a:gd name="connsiteY929" fmla="*/ 1584061 h 2700421"/>
                            <a:gd name="connsiteX930" fmla="*/ 3075255 w 3873500"/>
                            <a:gd name="connsiteY930" fmla="*/ 1544519 h 2700421"/>
                            <a:gd name="connsiteX931" fmla="*/ 3075255 w 3873500"/>
                            <a:gd name="connsiteY931" fmla="*/ 1544519 h 2700421"/>
                            <a:gd name="connsiteX932" fmla="*/ 3029702 w 3873500"/>
                            <a:gd name="connsiteY932" fmla="*/ 1503844 h 2700421"/>
                            <a:gd name="connsiteX933" fmla="*/ 3029702 w 3873500"/>
                            <a:gd name="connsiteY933" fmla="*/ 1503844 h 2700421"/>
                            <a:gd name="connsiteX934" fmla="*/ 2715376 w 3873500"/>
                            <a:gd name="connsiteY934" fmla="*/ 1224660 h 2700421"/>
                            <a:gd name="connsiteX935" fmla="*/ 2782758 w 3873500"/>
                            <a:gd name="connsiteY935" fmla="*/ 1224660 h 2700421"/>
                            <a:gd name="connsiteX936" fmla="*/ 3054182 w 3873500"/>
                            <a:gd name="connsiteY936" fmla="*/ 1465940 h 2700421"/>
                            <a:gd name="connsiteX937" fmla="*/ 3054182 w 3873500"/>
                            <a:gd name="connsiteY937" fmla="*/ 1466821 h 2700421"/>
                            <a:gd name="connsiteX938" fmla="*/ 3054939 w 3873500"/>
                            <a:gd name="connsiteY938" fmla="*/ 1466821 h 2700421"/>
                            <a:gd name="connsiteX939" fmla="*/ 3155887 w 3873500"/>
                            <a:gd name="connsiteY939" fmla="*/ 1556734 h 2700421"/>
                            <a:gd name="connsiteX940" fmla="*/ 3157023 w 3873500"/>
                            <a:gd name="connsiteY940" fmla="*/ 1555475 h 2700421"/>
                            <a:gd name="connsiteX941" fmla="*/ 3157023 w 3873500"/>
                            <a:gd name="connsiteY941" fmla="*/ 1555475 h 2700421"/>
                            <a:gd name="connsiteX942" fmla="*/ 3584412 w 3873500"/>
                            <a:gd name="connsiteY942" fmla="*/ 2209424 h 2700421"/>
                            <a:gd name="connsiteX943" fmla="*/ 2929133 w 3873500"/>
                            <a:gd name="connsiteY943" fmla="*/ 2635946 h 2700421"/>
                            <a:gd name="connsiteX944" fmla="*/ 2489883 w 3873500"/>
                            <a:gd name="connsiteY944" fmla="*/ 2095710 h 2700421"/>
                            <a:gd name="connsiteX945" fmla="*/ 3258097 w 3873500"/>
                            <a:gd name="connsiteY945" fmla="*/ 2647405 h 2700421"/>
                            <a:gd name="connsiteX946" fmla="*/ 3377090 w 3873500"/>
                            <a:gd name="connsiteY946" fmla="*/ 2584441 h 2700421"/>
                            <a:gd name="connsiteX947" fmla="*/ 3319549 w 3873500"/>
                            <a:gd name="connsiteY947" fmla="*/ 2647405 h 2700421"/>
                            <a:gd name="connsiteX948" fmla="*/ 3673624 w 3873500"/>
                            <a:gd name="connsiteY948" fmla="*/ 2050250 h 2700421"/>
                            <a:gd name="connsiteX949" fmla="*/ 3673624 w 3873500"/>
                            <a:gd name="connsiteY949" fmla="*/ 2262315 h 2700421"/>
                            <a:gd name="connsiteX950" fmla="*/ 3560058 w 3873500"/>
                            <a:gd name="connsiteY950" fmla="*/ 2385851 h 2700421"/>
                            <a:gd name="connsiteX951" fmla="*/ 3635769 w 3873500"/>
                            <a:gd name="connsiteY951" fmla="*/ 2096214 h 2700421"/>
                            <a:gd name="connsiteX952" fmla="*/ 3633876 w 3873500"/>
                            <a:gd name="connsiteY952" fmla="*/ 2050628 h 2700421"/>
                            <a:gd name="connsiteX953" fmla="*/ 3715013 w 3873500"/>
                            <a:gd name="connsiteY953" fmla="*/ 2009071 h 2700421"/>
                            <a:gd name="connsiteX954" fmla="*/ 3715013 w 3873500"/>
                            <a:gd name="connsiteY954" fmla="*/ 2009071 h 2700421"/>
                            <a:gd name="connsiteX955" fmla="*/ 3630090 w 3873500"/>
                            <a:gd name="connsiteY955" fmla="*/ 2009071 h 2700421"/>
                            <a:gd name="connsiteX956" fmla="*/ 3623150 w 3873500"/>
                            <a:gd name="connsiteY956" fmla="*/ 1971293 h 2700421"/>
                            <a:gd name="connsiteX957" fmla="*/ 3749335 w 3873500"/>
                            <a:gd name="connsiteY957" fmla="*/ 1971293 h 2700421"/>
                            <a:gd name="connsiteX958" fmla="*/ 3749335 w 3873500"/>
                            <a:gd name="connsiteY958" fmla="*/ 2180335 h 2700421"/>
                            <a:gd name="connsiteX959" fmla="*/ 3715517 w 3873500"/>
                            <a:gd name="connsiteY959" fmla="*/ 2217232 h 2700421"/>
                            <a:gd name="connsiteX960" fmla="*/ 3523338 w 3873500"/>
                            <a:gd name="connsiteY960" fmla="*/ 1748650 h 2700421"/>
                            <a:gd name="connsiteX961" fmla="*/ 3467816 w 3873500"/>
                            <a:gd name="connsiteY961" fmla="*/ 1682789 h 2700421"/>
                            <a:gd name="connsiteX962" fmla="*/ 3523211 w 3873500"/>
                            <a:gd name="connsiteY962" fmla="*/ 1682789 h 2700421"/>
                            <a:gd name="connsiteX963" fmla="*/ 3375954 w 3873500"/>
                            <a:gd name="connsiteY963" fmla="*/ 2647405 h 2700421"/>
                            <a:gd name="connsiteX964" fmla="*/ 3790346 w 3873500"/>
                            <a:gd name="connsiteY964" fmla="*/ 2189654 h 2700421"/>
                            <a:gd name="connsiteX965" fmla="*/ 3790346 w 3873500"/>
                            <a:gd name="connsiteY965" fmla="*/ 1930240 h 2700421"/>
                            <a:gd name="connsiteX966" fmla="*/ 3612929 w 3873500"/>
                            <a:gd name="connsiteY966" fmla="*/ 1930240 h 2700421"/>
                            <a:gd name="connsiteX967" fmla="*/ 3564727 w 3873500"/>
                            <a:gd name="connsiteY967" fmla="*/ 1814133 h 2700421"/>
                            <a:gd name="connsiteX968" fmla="*/ 3564727 w 3873500"/>
                            <a:gd name="connsiteY968" fmla="*/ 1814133 h 2700421"/>
                            <a:gd name="connsiteX969" fmla="*/ 3564095 w 3873500"/>
                            <a:gd name="connsiteY969" fmla="*/ 1641485 h 2700421"/>
                            <a:gd name="connsiteX970" fmla="*/ 3425292 w 3873500"/>
                            <a:gd name="connsiteY970" fmla="*/ 1641485 h 2700421"/>
                            <a:gd name="connsiteX971" fmla="*/ 3425292 w 3873500"/>
                            <a:gd name="connsiteY971" fmla="*/ 1642744 h 2700421"/>
                            <a:gd name="connsiteX972" fmla="*/ 3377090 w 3873500"/>
                            <a:gd name="connsiteY972" fmla="*/ 1606350 h 2700421"/>
                            <a:gd name="connsiteX973" fmla="*/ 3601573 w 3873500"/>
                            <a:gd name="connsiteY973" fmla="*/ 1604713 h 2700421"/>
                            <a:gd name="connsiteX974" fmla="*/ 3601573 w 3873500"/>
                            <a:gd name="connsiteY974" fmla="*/ 1888557 h 2700421"/>
                            <a:gd name="connsiteX975" fmla="*/ 3828706 w 3873500"/>
                            <a:gd name="connsiteY975" fmla="*/ 1889439 h 2700421"/>
                            <a:gd name="connsiteX976" fmla="*/ 3828706 w 3873500"/>
                            <a:gd name="connsiteY976" fmla="*/ 2219877 h 2700421"/>
                            <a:gd name="connsiteX977" fmla="*/ 3434882 w 3873500"/>
                            <a:gd name="connsiteY977" fmla="*/ 2647280 h 2700421"/>
                            <a:gd name="connsiteX978" fmla="*/ 3192228 w 3873500"/>
                            <a:gd name="connsiteY978" fmla="*/ 1522734 h 2700421"/>
                            <a:gd name="connsiteX979" fmla="*/ 3165351 w 3873500"/>
                            <a:gd name="connsiteY979" fmla="*/ 1516437 h 2700421"/>
                            <a:gd name="connsiteX980" fmla="*/ 3108947 w 3873500"/>
                            <a:gd name="connsiteY980" fmla="*/ 1466065 h 2700421"/>
                            <a:gd name="connsiteX981" fmla="*/ 3192607 w 3873500"/>
                            <a:gd name="connsiteY981" fmla="*/ 1466065 h 2700421"/>
                            <a:gd name="connsiteX982" fmla="*/ 3234122 w 3873500"/>
                            <a:gd name="connsiteY982" fmla="*/ 1424383 h 2700421"/>
                            <a:gd name="connsiteX983" fmla="*/ 3062889 w 3873500"/>
                            <a:gd name="connsiteY983" fmla="*/ 1425264 h 2700421"/>
                            <a:gd name="connsiteX984" fmla="*/ 3024024 w 3873500"/>
                            <a:gd name="connsiteY984" fmla="*/ 1390886 h 2700421"/>
                            <a:gd name="connsiteX985" fmla="*/ 3268444 w 3873500"/>
                            <a:gd name="connsiteY985" fmla="*/ 1390130 h 2700421"/>
                            <a:gd name="connsiteX986" fmla="*/ 3268444 w 3873500"/>
                            <a:gd name="connsiteY986" fmla="*/ 1547919 h 2700421"/>
                            <a:gd name="connsiteX987" fmla="*/ 3233996 w 3873500"/>
                            <a:gd name="connsiteY987" fmla="*/ 1535326 h 2700421"/>
                            <a:gd name="connsiteX988" fmla="*/ 3341505 w 3873500"/>
                            <a:gd name="connsiteY988" fmla="*/ 1584313 h 2700421"/>
                            <a:gd name="connsiteX989" fmla="*/ 3309328 w 3873500"/>
                            <a:gd name="connsiteY989" fmla="*/ 1566683 h 2700421"/>
                            <a:gd name="connsiteX990" fmla="*/ 3309328 w 3873500"/>
                            <a:gd name="connsiteY990" fmla="*/ 1348826 h 2700421"/>
                            <a:gd name="connsiteX991" fmla="*/ 2977335 w 3873500"/>
                            <a:gd name="connsiteY991" fmla="*/ 1349707 h 2700421"/>
                            <a:gd name="connsiteX992" fmla="*/ 2933802 w 3873500"/>
                            <a:gd name="connsiteY992" fmla="*/ 1311047 h 2700421"/>
                            <a:gd name="connsiteX993" fmla="*/ 3341000 w 3873500"/>
                            <a:gd name="connsiteY993" fmla="*/ 1310291 h 2700421"/>
                            <a:gd name="connsiteX994" fmla="*/ 3486744 w 3873500"/>
                            <a:gd name="connsiteY994" fmla="*/ 1460902 h 2700421"/>
                            <a:gd name="connsiteX995" fmla="*/ 3520688 w 3873500"/>
                            <a:gd name="connsiteY995" fmla="*/ 1460902 h 2700421"/>
                            <a:gd name="connsiteX996" fmla="*/ 3545042 w 3873500"/>
                            <a:gd name="connsiteY996" fmla="*/ 1485333 h 2700421"/>
                            <a:gd name="connsiteX997" fmla="*/ 3463147 w 3873500"/>
                            <a:gd name="connsiteY997" fmla="*/ 1485333 h 2700421"/>
                            <a:gd name="connsiteX998" fmla="*/ 3463147 w 3873500"/>
                            <a:gd name="connsiteY998" fmla="*/ 1402723 h 2700421"/>
                            <a:gd name="connsiteX999" fmla="*/ 3486870 w 3873500"/>
                            <a:gd name="connsiteY999" fmla="*/ 1426524 h 2700421"/>
                            <a:gd name="connsiteX1000" fmla="*/ 3421885 w 3873500"/>
                            <a:gd name="connsiteY1000" fmla="*/ 1527015 h 2700421"/>
                            <a:gd name="connsiteX1001" fmla="*/ 3585926 w 3873500"/>
                            <a:gd name="connsiteY1001" fmla="*/ 1526134 h 2700421"/>
                            <a:gd name="connsiteX1002" fmla="*/ 3623781 w 3873500"/>
                            <a:gd name="connsiteY1002" fmla="*/ 1563912 h 2700421"/>
                            <a:gd name="connsiteX1003" fmla="*/ 3383399 w 3873500"/>
                            <a:gd name="connsiteY1003" fmla="*/ 1565675 h 2700421"/>
                            <a:gd name="connsiteX1004" fmla="*/ 3383399 w 3873500"/>
                            <a:gd name="connsiteY1004" fmla="*/ 1322884 h 2700421"/>
                            <a:gd name="connsiteX1005" fmla="*/ 3423273 w 3873500"/>
                            <a:gd name="connsiteY1005" fmla="*/ 1362804 h 2700421"/>
                            <a:gd name="connsiteX1006" fmla="*/ 3422137 w 3873500"/>
                            <a:gd name="connsiteY1006" fmla="*/ 1362804 h 2700421"/>
                            <a:gd name="connsiteX1007" fmla="*/ 3528133 w 3873500"/>
                            <a:gd name="connsiteY1007" fmla="*/ 1416575 h 2700421"/>
                            <a:gd name="connsiteX1008" fmla="*/ 3528133 w 3873500"/>
                            <a:gd name="connsiteY1008" fmla="*/ 1416575 h 2700421"/>
                            <a:gd name="connsiteX1009" fmla="*/ 3528133 w 3873500"/>
                            <a:gd name="connsiteY1009" fmla="*/ 1416575 h 2700421"/>
                            <a:gd name="connsiteX1010" fmla="*/ 3383020 w 3873500"/>
                            <a:gd name="connsiteY1010" fmla="*/ 1271883 h 2700421"/>
                            <a:gd name="connsiteX1011" fmla="*/ 3383020 w 3873500"/>
                            <a:gd name="connsiteY1011" fmla="*/ 1269490 h 2700421"/>
                            <a:gd name="connsiteX1012" fmla="*/ 3380749 w 3873500"/>
                            <a:gd name="connsiteY1012" fmla="*/ 1269490 h 2700421"/>
                            <a:gd name="connsiteX1013" fmla="*/ 3322072 w 3873500"/>
                            <a:gd name="connsiteY1013" fmla="*/ 1210807 h 2700421"/>
                            <a:gd name="connsiteX1014" fmla="*/ 3835646 w 3873500"/>
                            <a:gd name="connsiteY1014" fmla="*/ 700165 h 2700421"/>
                            <a:gd name="connsiteX1015" fmla="*/ 3835646 w 3873500"/>
                            <a:gd name="connsiteY1015" fmla="*/ 742981 h 2700421"/>
                            <a:gd name="connsiteX1016" fmla="*/ 3393620 w 3873500"/>
                            <a:gd name="connsiteY1016" fmla="*/ 1184614 h 2700421"/>
                            <a:gd name="connsiteX1017" fmla="*/ 3393620 w 3873500"/>
                            <a:gd name="connsiteY1017" fmla="*/ 1184614 h 2700421"/>
                            <a:gd name="connsiteX1018" fmla="*/ 3368383 w 3873500"/>
                            <a:gd name="connsiteY1018" fmla="*/ 1209800 h 2700421"/>
                            <a:gd name="connsiteX1019" fmla="*/ 3835267 w 3873500"/>
                            <a:gd name="connsiteY1019" fmla="*/ 1675737 h 2700421"/>
                            <a:gd name="connsiteX1020" fmla="*/ 3835267 w 3873500"/>
                            <a:gd name="connsiteY1020" fmla="*/ 1722457 h 2700421"/>
                            <a:gd name="connsiteX1021" fmla="*/ 3726748 w 3873500"/>
                            <a:gd name="connsiteY1021" fmla="*/ 1666922 h 2700421"/>
                            <a:gd name="connsiteX1022" fmla="*/ 3756149 w 3873500"/>
                            <a:gd name="connsiteY1022" fmla="*/ 1696264 h 2700421"/>
                            <a:gd name="connsiteX1023" fmla="*/ 3756149 w 3873500"/>
                            <a:gd name="connsiteY1023" fmla="*/ 1737820 h 2700421"/>
                            <a:gd name="connsiteX1024" fmla="*/ 3797916 w 3873500"/>
                            <a:gd name="connsiteY1024" fmla="*/ 1737820 h 2700421"/>
                            <a:gd name="connsiteX1025" fmla="*/ 3826055 w 3873500"/>
                            <a:gd name="connsiteY1025" fmla="*/ 1766028 h 2700421"/>
                            <a:gd name="connsiteX1026" fmla="*/ 3725864 w 3873500"/>
                            <a:gd name="connsiteY1026" fmla="*/ 1766028 h 2700421"/>
                            <a:gd name="connsiteX1027" fmla="*/ 3833879 w 3873500"/>
                            <a:gd name="connsiteY1027" fmla="*/ 1624610 h 2700421"/>
                            <a:gd name="connsiteX1028" fmla="*/ 3418731 w 3873500"/>
                            <a:gd name="connsiteY1028" fmla="*/ 1210430 h 2700421"/>
                            <a:gd name="connsiteX1029" fmla="*/ 3835141 w 3873500"/>
                            <a:gd name="connsiteY1029" fmla="*/ 794864 h 2700421"/>
                            <a:gd name="connsiteX1030" fmla="*/ 3835141 w 3873500"/>
                            <a:gd name="connsiteY1030" fmla="*/ 838183 h 2700421"/>
                            <a:gd name="connsiteX1031" fmla="*/ 3488511 w 3873500"/>
                            <a:gd name="connsiteY1031" fmla="*/ 1184614 h 2700421"/>
                            <a:gd name="connsiteX1032" fmla="*/ 3488511 w 3873500"/>
                            <a:gd name="connsiteY1032" fmla="*/ 1184614 h 2700421"/>
                            <a:gd name="connsiteX1033" fmla="*/ 3463274 w 3873500"/>
                            <a:gd name="connsiteY1033" fmla="*/ 1209800 h 2700421"/>
                            <a:gd name="connsiteX1034" fmla="*/ 3835015 w 3873500"/>
                            <a:gd name="connsiteY1034" fmla="*/ 1580913 h 2700421"/>
                            <a:gd name="connsiteX1035" fmla="*/ 3833879 w 3873500"/>
                            <a:gd name="connsiteY1035" fmla="*/ 1530037 h 2700421"/>
                            <a:gd name="connsiteX1036" fmla="*/ 3514253 w 3873500"/>
                            <a:gd name="connsiteY1036" fmla="*/ 1210430 h 2700421"/>
                            <a:gd name="connsiteX1037" fmla="*/ 3835772 w 3873500"/>
                            <a:gd name="connsiteY1037" fmla="*/ 889562 h 2700421"/>
                            <a:gd name="connsiteX1038" fmla="*/ 3835772 w 3873500"/>
                            <a:gd name="connsiteY1038" fmla="*/ 934267 h 2700421"/>
                            <a:gd name="connsiteX1039" fmla="*/ 3584916 w 3873500"/>
                            <a:gd name="connsiteY1039" fmla="*/ 1184614 h 2700421"/>
                            <a:gd name="connsiteX1040" fmla="*/ 3584916 w 3873500"/>
                            <a:gd name="connsiteY1040" fmla="*/ 1184614 h 2700421"/>
                            <a:gd name="connsiteX1041" fmla="*/ 3559679 w 3873500"/>
                            <a:gd name="connsiteY1041" fmla="*/ 1209800 h 2700421"/>
                            <a:gd name="connsiteX1042" fmla="*/ 3834636 w 3873500"/>
                            <a:gd name="connsiteY1042" fmla="*/ 1485962 h 2700421"/>
                            <a:gd name="connsiteX1043" fmla="*/ 3833879 w 3873500"/>
                            <a:gd name="connsiteY1043" fmla="*/ 1434205 h 2700421"/>
                            <a:gd name="connsiteX1044" fmla="*/ 3610153 w 3873500"/>
                            <a:gd name="connsiteY1044" fmla="*/ 1210430 h 2700421"/>
                            <a:gd name="connsiteX1045" fmla="*/ 3835267 w 3873500"/>
                            <a:gd name="connsiteY1045" fmla="*/ 985772 h 2700421"/>
                            <a:gd name="connsiteX1046" fmla="*/ 3835267 w 3873500"/>
                            <a:gd name="connsiteY1046" fmla="*/ 1032618 h 2700421"/>
                            <a:gd name="connsiteX1047" fmla="*/ 3682457 w 3873500"/>
                            <a:gd name="connsiteY1047" fmla="*/ 1184992 h 2700421"/>
                            <a:gd name="connsiteX1048" fmla="*/ 3682457 w 3873500"/>
                            <a:gd name="connsiteY1048" fmla="*/ 1184992 h 2700421"/>
                            <a:gd name="connsiteX1049" fmla="*/ 3657220 w 3873500"/>
                            <a:gd name="connsiteY1049" fmla="*/ 1210178 h 2700421"/>
                            <a:gd name="connsiteX1050" fmla="*/ 3835141 w 3873500"/>
                            <a:gd name="connsiteY1050" fmla="*/ 1387738 h 2700421"/>
                            <a:gd name="connsiteX1051" fmla="*/ 3833879 w 3873500"/>
                            <a:gd name="connsiteY1051" fmla="*/ 1336485 h 2700421"/>
                            <a:gd name="connsiteX1052" fmla="*/ 3707694 w 3873500"/>
                            <a:gd name="connsiteY1052" fmla="*/ 1210556 h 2700421"/>
                            <a:gd name="connsiteX1053" fmla="*/ 3834510 w 3873500"/>
                            <a:gd name="connsiteY1053" fmla="*/ 1083871 h 2700421"/>
                            <a:gd name="connsiteX1054" fmla="*/ 3834510 w 3873500"/>
                            <a:gd name="connsiteY1054" fmla="*/ 1127946 h 2700421"/>
                            <a:gd name="connsiteX1055" fmla="*/ 3777601 w 3873500"/>
                            <a:gd name="connsiteY1055" fmla="*/ 1184740 h 2700421"/>
                            <a:gd name="connsiteX1056" fmla="*/ 3777601 w 3873500"/>
                            <a:gd name="connsiteY1056" fmla="*/ 1184740 h 2700421"/>
                            <a:gd name="connsiteX1057" fmla="*/ 3751732 w 3873500"/>
                            <a:gd name="connsiteY1057" fmla="*/ 1209926 h 2700421"/>
                            <a:gd name="connsiteX1058" fmla="*/ 3834131 w 3873500"/>
                            <a:gd name="connsiteY1058" fmla="*/ 1292158 h 2700421"/>
                            <a:gd name="connsiteX1059" fmla="*/ 3833879 w 3873500"/>
                            <a:gd name="connsiteY1059" fmla="*/ 1241156 h 2700421"/>
                            <a:gd name="connsiteX1060" fmla="*/ 3802964 w 3873500"/>
                            <a:gd name="connsiteY1060" fmla="*/ 1210430 h 2700421"/>
                            <a:gd name="connsiteX1061" fmla="*/ 3834005 w 3873500"/>
                            <a:gd name="connsiteY1061" fmla="*/ 1179451 h 2700421"/>
                            <a:gd name="connsiteX1062" fmla="*/ 3784415 w 3873500"/>
                            <a:gd name="connsiteY1062" fmla="*/ 698024 h 2700421"/>
                            <a:gd name="connsiteX1063" fmla="*/ 3753247 w 3873500"/>
                            <a:gd name="connsiteY1063" fmla="*/ 730388 h 2700421"/>
                            <a:gd name="connsiteX1064" fmla="*/ 2907808 w 3873500"/>
                            <a:gd name="connsiteY1064" fmla="*/ 732025 h 2700421"/>
                            <a:gd name="connsiteX1065" fmla="*/ 2942256 w 3873500"/>
                            <a:gd name="connsiteY1065" fmla="*/ 698024 h 2700421"/>
                            <a:gd name="connsiteX1066" fmla="*/ 2979228 w 3873500"/>
                            <a:gd name="connsiteY1066" fmla="*/ 661631 h 2700421"/>
                            <a:gd name="connsiteX1067" fmla="*/ 3024907 w 3873500"/>
                            <a:gd name="connsiteY1067" fmla="*/ 617052 h 2700421"/>
                            <a:gd name="connsiteX1068" fmla="*/ 3024907 w 3873500"/>
                            <a:gd name="connsiteY1068" fmla="*/ 662135 h 2700421"/>
                            <a:gd name="connsiteX1069" fmla="*/ 2871087 w 3873500"/>
                            <a:gd name="connsiteY1069" fmla="*/ 768167 h 2700421"/>
                            <a:gd name="connsiteX1070" fmla="*/ 3716527 w 3873500"/>
                            <a:gd name="connsiteY1070" fmla="*/ 766404 h 2700421"/>
                            <a:gd name="connsiteX1071" fmla="*/ 3678671 w 3873500"/>
                            <a:gd name="connsiteY1071" fmla="*/ 804183 h 2700421"/>
                            <a:gd name="connsiteX1072" fmla="*/ 2833232 w 3873500"/>
                            <a:gd name="connsiteY1072" fmla="*/ 805820 h 2700421"/>
                            <a:gd name="connsiteX1073" fmla="*/ 2795376 w 3873500"/>
                            <a:gd name="connsiteY1073" fmla="*/ 842591 h 2700421"/>
                            <a:gd name="connsiteX1074" fmla="*/ 3640816 w 3873500"/>
                            <a:gd name="connsiteY1074" fmla="*/ 840828 h 2700421"/>
                            <a:gd name="connsiteX1075" fmla="*/ 3597535 w 3873500"/>
                            <a:gd name="connsiteY1075" fmla="*/ 885029 h 2700421"/>
                            <a:gd name="connsiteX1076" fmla="*/ 2752095 w 3873500"/>
                            <a:gd name="connsiteY1076" fmla="*/ 886666 h 2700421"/>
                            <a:gd name="connsiteX1077" fmla="*/ 2714240 w 3873500"/>
                            <a:gd name="connsiteY1077" fmla="*/ 923185 h 2700421"/>
                            <a:gd name="connsiteX1078" fmla="*/ 3560815 w 3873500"/>
                            <a:gd name="connsiteY1078" fmla="*/ 921422 h 2700421"/>
                            <a:gd name="connsiteX1079" fmla="*/ 3522960 w 3873500"/>
                            <a:gd name="connsiteY1079" fmla="*/ 959201 h 2700421"/>
                            <a:gd name="connsiteX1080" fmla="*/ 2676384 w 3873500"/>
                            <a:gd name="connsiteY1080" fmla="*/ 961090 h 2700421"/>
                            <a:gd name="connsiteX1081" fmla="*/ 2638529 w 3873500"/>
                            <a:gd name="connsiteY1081" fmla="*/ 997610 h 2700421"/>
                            <a:gd name="connsiteX1082" fmla="*/ 3485609 w 3873500"/>
                            <a:gd name="connsiteY1082" fmla="*/ 995847 h 2700421"/>
                            <a:gd name="connsiteX1083" fmla="*/ 3443337 w 3873500"/>
                            <a:gd name="connsiteY1083" fmla="*/ 1037781 h 2700421"/>
                            <a:gd name="connsiteX1084" fmla="*/ 2596131 w 3873500"/>
                            <a:gd name="connsiteY1084" fmla="*/ 1039418 h 2700421"/>
                            <a:gd name="connsiteX1085" fmla="*/ 2559284 w 3873500"/>
                            <a:gd name="connsiteY1085" fmla="*/ 1075937 h 2700421"/>
                            <a:gd name="connsiteX1086" fmla="*/ 3406743 w 3873500"/>
                            <a:gd name="connsiteY1086" fmla="*/ 1074174 h 2700421"/>
                            <a:gd name="connsiteX1087" fmla="*/ 3368887 w 3873500"/>
                            <a:gd name="connsiteY1087" fmla="*/ 1111953 h 2700421"/>
                            <a:gd name="connsiteX1088" fmla="*/ 2521303 w 3873500"/>
                            <a:gd name="connsiteY1088" fmla="*/ 1113590 h 2700421"/>
                            <a:gd name="connsiteX1089" fmla="*/ 2483573 w 3873500"/>
                            <a:gd name="connsiteY1089" fmla="*/ 1150361 h 2700421"/>
                            <a:gd name="connsiteX1090" fmla="*/ 3331536 w 3873500"/>
                            <a:gd name="connsiteY1090" fmla="*/ 1148598 h 2700421"/>
                            <a:gd name="connsiteX1091" fmla="*/ 3292797 w 3873500"/>
                            <a:gd name="connsiteY1091" fmla="*/ 1187007 h 2700421"/>
                            <a:gd name="connsiteX1092" fmla="*/ 2444709 w 3873500"/>
                            <a:gd name="connsiteY1092" fmla="*/ 1188770 h 2700421"/>
                            <a:gd name="connsiteX1093" fmla="*/ 2426159 w 3873500"/>
                            <a:gd name="connsiteY1093" fmla="*/ 1155902 h 2700421"/>
                            <a:gd name="connsiteX1094" fmla="*/ 2426159 w 3873500"/>
                            <a:gd name="connsiteY1094" fmla="*/ 1105531 h 2700421"/>
                            <a:gd name="connsiteX1095" fmla="*/ 3023772 w 3873500"/>
                            <a:gd name="connsiteY1095" fmla="*/ 515050 h 2700421"/>
                            <a:gd name="connsiteX1096" fmla="*/ 3023772 w 3873500"/>
                            <a:gd name="connsiteY1096" fmla="*/ 565421 h 2700421"/>
                            <a:gd name="connsiteX1097" fmla="*/ 2426159 w 3873500"/>
                            <a:gd name="connsiteY1097" fmla="*/ 1054529 h 2700421"/>
                            <a:gd name="connsiteX1098" fmla="*/ 2426159 w 3873500"/>
                            <a:gd name="connsiteY1098" fmla="*/ 996728 h 2700421"/>
                            <a:gd name="connsiteX1099" fmla="*/ 3023772 w 3873500"/>
                            <a:gd name="connsiteY1099" fmla="*/ 406247 h 2700421"/>
                            <a:gd name="connsiteX1100" fmla="*/ 3023772 w 3873500"/>
                            <a:gd name="connsiteY1100" fmla="*/ 463922 h 2700421"/>
                            <a:gd name="connsiteX1101" fmla="*/ 2426159 w 3873500"/>
                            <a:gd name="connsiteY1101" fmla="*/ 945475 h 2700421"/>
                            <a:gd name="connsiteX1102" fmla="*/ 2426159 w 3873500"/>
                            <a:gd name="connsiteY1102" fmla="*/ 888807 h 2700421"/>
                            <a:gd name="connsiteX1103" fmla="*/ 3023772 w 3873500"/>
                            <a:gd name="connsiteY1103" fmla="*/ 298200 h 2700421"/>
                            <a:gd name="connsiteX1104" fmla="*/ 3023772 w 3873500"/>
                            <a:gd name="connsiteY1104" fmla="*/ 354994 h 2700421"/>
                            <a:gd name="connsiteX1105" fmla="*/ 2426159 w 3873500"/>
                            <a:gd name="connsiteY1105" fmla="*/ 837554 h 2700421"/>
                            <a:gd name="connsiteX1106" fmla="*/ 2426159 w 3873500"/>
                            <a:gd name="connsiteY1106" fmla="*/ 785545 h 2700421"/>
                            <a:gd name="connsiteX1107" fmla="*/ 3024907 w 3873500"/>
                            <a:gd name="connsiteY1107" fmla="*/ 192671 h 2700421"/>
                            <a:gd name="connsiteX1108" fmla="*/ 3024907 w 3873500"/>
                            <a:gd name="connsiteY1108" fmla="*/ 247073 h 2700421"/>
                            <a:gd name="connsiteX1109" fmla="*/ 2426159 w 3873500"/>
                            <a:gd name="connsiteY1109" fmla="*/ 734292 h 2700421"/>
                            <a:gd name="connsiteX1110" fmla="*/ 2426159 w 3873500"/>
                            <a:gd name="connsiteY1110" fmla="*/ 680646 h 2700421"/>
                            <a:gd name="connsiteX1111" fmla="*/ 3023772 w 3873500"/>
                            <a:gd name="connsiteY1111" fmla="*/ 90039 h 2700421"/>
                            <a:gd name="connsiteX1112" fmla="*/ 3023772 w 3873500"/>
                            <a:gd name="connsiteY1112" fmla="*/ 141418 h 2700421"/>
                            <a:gd name="connsiteX1113" fmla="*/ 3283082 w 3873500"/>
                            <a:gd name="connsiteY1113" fmla="*/ 1223526 h 2700421"/>
                            <a:gd name="connsiteX1114" fmla="*/ 3328508 w 3873500"/>
                            <a:gd name="connsiteY1114" fmla="*/ 1268987 h 2700421"/>
                            <a:gd name="connsiteX1115" fmla="*/ 2890646 w 3873500"/>
                            <a:gd name="connsiteY1115" fmla="*/ 1269868 h 2700421"/>
                            <a:gd name="connsiteX1116" fmla="*/ 2890646 w 3873500"/>
                            <a:gd name="connsiteY1116" fmla="*/ 1272639 h 2700421"/>
                            <a:gd name="connsiteX1117" fmla="*/ 2836387 w 3873500"/>
                            <a:gd name="connsiteY1117" fmla="*/ 1224408 h 2700421"/>
                            <a:gd name="connsiteX1118" fmla="*/ 2659601 w 3873500"/>
                            <a:gd name="connsiteY1118" fmla="*/ 1224786 h 2700421"/>
                            <a:gd name="connsiteX1119" fmla="*/ 2977335 w 3873500"/>
                            <a:gd name="connsiteY1119" fmla="*/ 1507244 h 2700421"/>
                            <a:gd name="connsiteX1120" fmla="*/ 2977335 w 3873500"/>
                            <a:gd name="connsiteY1120" fmla="*/ 1507244 h 2700421"/>
                            <a:gd name="connsiteX1121" fmla="*/ 3018850 w 3873500"/>
                            <a:gd name="connsiteY1121" fmla="*/ 1544141 h 2700421"/>
                            <a:gd name="connsiteX1122" fmla="*/ 3018850 w 3873500"/>
                            <a:gd name="connsiteY1122" fmla="*/ 1544141 h 2700421"/>
                            <a:gd name="connsiteX1123" fmla="*/ 3057589 w 3873500"/>
                            <a:gd name="connsiteY1123" fmla="*/ 1578646 h 2700421"/>
                            <a:gd name="connsiteX1124" fmla="*/ 3057589 w 3873500"/>
                            <a:gd name="connsiteY1124" fmla="*/ 1578646 h 2700421"/>
                            <a:gd name="connsiteX1125" fmla="*/ 3107180 w 3873500"/>
                            <a:gd name="connsiteY1125" fmla="*/ 1622721 h 2700421"/>
                            <a:gd name="connsiteX1126" fmla="*/ 3517268 w 3873500"/>
                            <a:gd name="connsiteY1126" fmla="*/ 2160136 h 2700421"/>
                            <a:gd name="connsiteX1127" fmla="*/ 2978761 w 3873500"/>
                            <a:gd name="connsiteY1127" fmla="*/ 2569380 h 2700421"/>
                            <a:gd name="connsiteX1128" fmla="*/ 2568672 w 3873500"/>
                            <a:gd name="connsiteY1128" fmla="*/ 2031978 h 2700421"/>
                            <a:gd name="connsiteX1129" fmla="*/ 2885094 w 3873500"/>
                            <a:gd name="connsiteY1129" fmla="*/ 1645137 h 2700421"/>
                            <a:gd name="connsiteX1130" fmla="*/ 2911214 w 3873500"/>
                            <a:gd name="connsiteY1130" fmla="*/ 1668307 h 2700421"/>
                            <a:gd name="connsiteX1131" fmla="*/ 2614162 w 3873500"/>
                            <a:gd name="connsiteY1131" fmla="*/ 2226916 h 2700421"/>
                            <a:gd name="connsiteX1132" fmla="*/ 3173906 w 3873500"/>
                            <a:gd name="connsiteY1132" fmla="*/ 2523365 h 2700421"/>
                            <a:gd name="connsiteX1133" fmla="*/ 3470958 w 3873500"/>
                            <a:gd name="connsiteY1133" fmla="*/ 1964757 h 2700421"/>
                            <a:gd name="connsiteX1134" fmla="*/ 3072605 w 3873500"/>
                            <a:gd name="connsiteY1134" fmla="*/ 1649670 h 2700421"/>
                            <a:gd name="connsiteX1135" fmla="*/ 2960427 w 3873500"/>
                            <a:gd name="connsiteY1135" fmla="*/ 1550060 h 2700421"/>
                            <a:gd name="connsiteX1136" fmla="*/ 2960427 w 3873500"/>
                            <a:gd name="connsiteY1136" fmla="*/ 1550060 h 2700421"/>
                            <a:gd name="connsiteX1137" fmla="*/ 2922571 w 3873500"/>
                            <a:gd name="connsiteY1137" fmla="*/ 1516185 h 2700421"/>
                            <a:gd name="connsiteX1138" fmla="*/ 2922571 w 3873500"/>
                            <a:gd name="connsiteY1138" fmla="*/ 1516185 h 2700421"/>
                            <a:gd name="connsiteX1139" fmla="*/ 2594490 w 3873500"/>
                            <a:gd name="connsiteY1139" fmla="*/ 1225037 h 2700421"/>
                            <a:gd name="connsiteX1140" fmla="*/ 3373682 w 3873500"/>
                            <a:gd name="connsiteY1140" fmla="*/ 2095710 h 2700421"/>
                            <a:gd name="connsiteX1141" fmla="*/ 3042699 w 3873500"/>
                            <a:gd name="connsiteY1141" fmla="*/ 2426274 h 2700421"/>
                            <a:gd name="connsiteX1142" fmla="*/ 2711464 w 3873500"/>
                            <a:gd name="connsiteY1142" fmla="*/ 2095962 h 2700421"/>
                            <a:gd name="connsiteX1143" fmla="*/ 3042447 w 3873500"/>
                            <a:gd name="connsiteY1143" fmla="*/ 1765399 h 2700421"/>
                            <a:gd name="connsiteX1144" fmla="*/ 3042573 w 3873500"/>
                            <a:gd name="connsiteY1144" fmla="*/ 1765399 h 2700421"/>
                            <a:gd name="connsiteX1145" fmla="*/ 3373682 w 3873500"/>
                            <a:gd name="connsiteY1145" fmla="*/ 2095710 h 2700421"/>
                            <a:gd name="connsiteX1146" fmla="*/ 2540230 w 3873500"/>
                            <a:gd name="connsiteY1146" fmla="*/ 1225037 h 2700421"/>
                            <a:gd name="connsiteX1147" fmla="*/ 3053929 w 3873500"/>
                            <a:gd name="connsiteY1147" fmla="*/ 1681656 h 2700421"/>
                            <a:gd name="connsiteX1148" fmla="*/ 3053929 w 3873500"/>
                            <a:gd name="connsiteY1148" fmla="*/ 1681656 h 2700421"/>
                            <a:gd name="connsiteX1149" fmla="*/ 3062510 w 3873500"/>
                            <a:gd name="connsiteY1149" fmla="*/ 1689338 h 2700421"/>
                            <a:gd name="connsiteX1150" fmla="*/ 3451160 w 3873500"/>
                            <a:gd name="connsiteY1150" fmla="*/ 2114864 h 2700421"/>
                            <a:gd name="connsiteX1151" fmla="*/ 3024768 w 3873500"/>
                            <a:gd name="connsiteY1151" fmla="*/ 2502726 h 2700421"/>
                            <a:gd name="connsiteX1152" fmla="*/ 2636119 w 3873500"/>
                            <a:gd name="connsiteY1152" fmla="*/ 2077199 h 2700421"/>
                            <a:gd name="connsiteX1153" fmla="*/ 2947808 w 3873500"/>
                            <a:gd name="connsiteY1153" fmla="*/ 1700293 h 2700421"/>
                            <a:gd name="connsiteX1154" fmla="*/ 2982004 w 3873500"/>
                            <a:gd name="connsiteY1154" fmla="*/ 1730768 h 2700421"/>
                            <a:gd name="connsiteX1155" fmla="*/ 2677823 w 3873500"/>
                            <a:gd name="connsiteY1155" fmla="*/ 2157592 h 2700421"/>
                            <a:gd name="connsiteX1156" fmla="*/ 3105502 w 3873500"/>
                            <a:gd name="connsiteY1156" fmla="*/ 2461157 h 2700421"/>
                            <a:gd name="connsiteX1157" fmla="*/ 3409696 w 3873500"/>
                            <a:gd name="connsiteY1157" fmla="*/ 2034333 h 2700421"/>
                            <a:gd name="connsiteX1158" fmla="*/ 3043582 w 3873500"/>
                            <a:gd name="connsiteY1158" fmla="*/ 1725605 h 2700421"/>
                            <a:gd name="connsiteX1159" fmla="*/ 3030964 w 3873500"/>
                            <a:gd name="connsiteY1159" fmla="*/ 1725605 h 2700421"/>
                            <a:gd name="connsiteX1160" fmla="*/ 2958155 w 3873500"/>
                            <a:gd name="connsiteY1160" fmla="*/ 1661003 h 2700421"/>
                            <a:gd name="connsiteX1161" fmla="*/ 2954244 w 3873500"/>
                            <a:gd name="connsiteY1161" fmla="*/ 1657477 h 2700421"/>
                            <a:gd name="connsiteX1162" fmla="*/ 2848627 w 3873500"/>
                            <a:gd name="connsiteY1162" fmla="*/ 1563535 h 2700421"/>
                            <a:gd name="connsiteX1163" fmla="*/ 2827806 w 3873500"/>
                            <a:gd name="connsiteY1163" fmla="*/ 1544393 h 2700421"/>
                            <a:gd name="connsiteX1164" fmla="*/ 2827806 w 3873500"/>
                            <a:gd name="connsiteY1164" fmla="*/ 1544393 h 2700421"/>
                            <a:gd name="connsiteX1165" fmla="*/ 2468557 w 3873500"/>
                            <a:gd name="connsiteY1165" fmla="*/ 1225163 h 2700421"/>
                            <a:gd name="connsiteX1166" fmla="*/ 2615942 w 3873500"/>
                            <a:gd name="connsiteY1166" fmla="*/ 1685938 h 2700421"/>
                            <a:gd name="connsiteX1167" fmla="*/ 2578086 w 3873500"/>
                            <a:gd name="connsiteY1167" fmla="*/ 1729761 h 2700421"/>
                            <a:gd name="connsiteX1168" fmla="*/ 2578086 w 3873500"/>
                            <a:gd name="connsiteY1168" fmla="*/ 1370989 h 2700421"/>
                            <a:gd name="connsiteX1169" fmla="*/ 2615942 w 3873500"/>
                            <a:gd name="connsiteY1169" fmla="*/ 1404990 h 2700421"/>
                            <a:gd name="connsiteX1170" fmla="*/ 2726858 w 3873500"/>
                            <a:gd name="connsiteY1170" fmla="*/ 1503089 h 2700421"/>
                            <a:gd name="connsiteX1171" fmla="*/ 2791338 w 3873500"/>
                            <a:gd name="connsiteY1171" fmla="*/ 1560386 h 2700421"/>
                            <a:gd name="connsiteX1172" fmla="*/ 2726858 w 3873500"/>
                            <a:gd name="connsiteY1172" fmla="*/ 1595772 h 2700421"/>
                            <a:gd name="connsiteX1173" fmla="*/ 2691400 w 3873500"/>
                            <a:gd name="connsiteY1173" fmla="*/ 1620077 h 2700421"/>
                            <a:gd name="connsiteX1174" fmla="*/ 2652157 w 3873500"/>
                            <a:gd name="connsiteY1174" fmla="*/ 1651937 h 2700421"/>
                            <a:gd name="connsiteX1175" fmla="*/ 2652157 w 3873500"/>
                            <a:gd name="connsiteY1175" fmla="*/ 1436598 h 2700421"/>
                            <a:gd name="connsiteX1176" fmla="*/ 2691400 w 3873500"/>
                            <a:gd name="connsiteY1176" fmla="*/ 1471480 h 2700421"/>
                            <a:gd name="connsiteX1177" fmla="*/ 2502880 w 3873500"/>
                            <a:gd name="connsiteY1177" fmla="*/ 1303995 h 2700421"/>
                            <a:gd name="connsiteX1178" fmla="*/ 2542123 w 3873500"/>
                            <a:gd name="connsiteY1178" fmla="*/ 1338877 h 2700421"/>
                            <a:gd name="connsiteX1179" fmla="*/ 2542123 w 3873500"/>
                            <a:gd name="connsiteY1179" fmla="*/ 1780762 h 2700421"/>
                            <a:gd name="connsiteX1180" fmla="*/ 2502880 w 3873500"/>
                            <a:gd name="connsiteY1180" fmla="*/ 1853549 h 2700421"/>
                            <a:gd name="connsiteX1181" fmla="*/ 3137969 w 3873500"/>
                            <a:gd name="connsiteY1181" fmla="*/ 661757 h 2700421"/>
                            <a:gd name="connsiteX1182" fmla="*/ 3137969 w 3873500"/>
                            <a:gd name="connsiteY1182" fmla="*/ 624734 h 2700421"/>
                            <a:gd name="connsiteX1183" fmla="*/ 3859999 w 3873500"/>
                            <a:gd name="connsiteY1183" fmla="*/ 624734 h 2700421"/>
                            <a:gd name="connsiteX1184" fmla="*/ 3822144 w 3873500"/>
                            <a:gd name="connsiteY1184" fmla="*/ 661631 h 2700421"/>
                            <a:gd name="connsiteX1185" fmla="*/ 3294186 w 3873500"/>
                            <a:gd name="connsiteY1185" fmla="*/ 515050 h 2700421"/>
                            <a:gd name="connsiteX1186" fmla="*/ 3294186 w 3873500"/>
                            <a:gd name="connsiteY1186" fmla="*/ 478530 h 2700421"/>
                            <a:gd name="connsiteX1187" fmla="*/ 3744792 w 3873500"/>
                            <a:gd name="connsiteY1187" fmla="*/ 478530 h 2700421"/>
                            <a:gd name="connsiteX1188" fmla="*/ 3744792 w 3873500"/>
                            <a:gd name="connsiteY1188" fmla="*/ 110314 h 2700421"/>
                            <a:gd name="connsiteX1189" fmla="*/ 3773184 w 3873500"/>
                            <a:gd name="connsiteY1189" fmla="*/ 110314 h 2700421"/>
                            <a:gd name="connsiteX1190" fmla="*/ 3773184 w 3873500"/>
                            <a:gd name="connsiteY1190" fmla="*/ 514924 h 2700421"/>
                            <a:gd name="connsiteX1191" fmla="*/ 3809652 w 3873500"/>
                            <a:gd name="connsiteY1191" fmla="*/ 36519 h 2700421"/>
                            <a:gd name="connsiteX1192" fmla="*/ 3834889 w 3873500"/>
                            <a:gd name="connsiteY1192" fmla="*/ 36519 h 2700421"/>
                            <a:gd name="connsiteX1193" fmla="*/ 3834889 w 3873500"/>
                            <a:gd name="connsiteY1193" fmla="*/ 515050 h 2700421"/>
                            <a:gd name="connsiteX1194" fmla="*/ 3809652 w 3873500"/>
                            <a:gd name="connsiteY1194" fmla="*/ 515050 h 2700421"/>
                            <a:gd name="connsiteX1195" fmla="*/ 3708704 w 3873500"/>
                            <a:gd name="connsiteY1195" fmla="*/ 183982 h 2700421"/>
                            <a:gd name="connsiteX1196" fmla="*/ 3708704 w 3873500"/>
                            <a:gd name="connsiteY1196" fmla="*/ 441507 h 2700421"/>
                            <a:gd name="connsiteX1197" fmla="*/ 3367878 w 3873500"/>
                            <a:gd name="connsiteY1197" fmla="*/ 441507 h 2700421"/>
                            <a:gd name="connsiteX1198" fmla="*/ 3367878 w 3873500"/>
                            <a:gd name="connsiteY1198" fmla="*/ 403728 h 2700421"/>
                            <a:gd name="connsiteX1199" fmla="*/ 3678041 w 3873500"/>
                            <a:gd name="connsiteY1199" fmla="*/ 403728 h 2700421"/>
                            <a:gd name="connsiteX1200" fmla="*/ 3678041 w 3873500"/>
                            <a:gd name="connsiteY1200" fmla="*/ 184360 h 2700421"/>
                            <a:gd name="connsiteX1201" fmla="*/ 3642456 w 3873500"/>
                            <a:gd name="connsiteY1201" fmla="*/ 259540 h 2700421"/>
                            <a:gd name="connsiteX1202" fmla="*/ 3642456 w 3873500"/>
                            <a:gd name="connsiteY1202" fmla="*/ 367083 h 2700421"/>
                            <a:gd name="connsiteX1203" fmla="*/ 3445608 w 3873500"/>
                            <a:gd name="connsiteY1203" fmla="*/ 367083 h 2700421"/>
                            <a:gd name="connsiteX1204" fmla="*/ 3445608 w 3873500"/>
                            <a:gd name="connsiteY1204" fmla="*/ 328171 h 2700421"/>
                            <a:gd name="connsiteX1205" fmla="*/ 3608639 w 3873500"/>
                            <a:gd name="connsiteY1205" fmla="*/ 328171 h 2700421"/>
                            <a:gd name="connsiteX1206" fmla="*/ 3608639 w 3873500"/>
                            <a:gd name="connsiteY1206" fmla="*/ 260295 h 2700421"/>
                            <a:gd name="connsiteX1207" fmla="*/ 3516271 w 3873500"/>
                            <a:gd name="connsiteY1207" fmla="*/ 259540 h 2700421"/>
                            <a:gd name="connsiteX1208" fmla="*/ 3571919 w 3873500"/>
                            <a:gd name="connsiteY1208" fmla="*/ 259540 h 2700421"/>
                            <a:gd name="connsiteX1209" fmla="*/ 3571919 w 3873500"/>
                            <a:gd name="connsiteY1209" fmla="*/ 291022 h 2700421"/>
                            <a:gd name="connsiteX1210" fmla="*/ 3516271 w 3873500"/>
                            <a:gd name="connsiteY1210" fmla="*/ 291022 h 2700421"/>
                            <a:gd name="connsiteX1211" fmla="*/ 3479804 w 3873500"/>
                            <a:gd name="connsiteY1211" fmla="*/ 291022 h 2700421"/>
                            <a:gd name="connsiteX1212" fmla="*/ 3445355 w 3873500"/>
                            <a:gd name="connsiteY1212" fmla="*/ 291022 h 2700421"/>
                            <a:gd name="connsiteX1213" fmla="*/ 3445355 w 3873500"/>
                            <a:gd name="connsiteY1213" fmla="*/ 184360 h 2700421"/>
                            <a:gd name="connsiteX1214" fmla="*/ 3642204 w 3873500"/>
                            <a:gd name="connsiteY1214" fmla="*/ 184360 h 2700421"/>
                            <a:gd name="connsiteX1215" fmla="*/ 3642204 w 3873500"/>
                            <a:gd name="connsiteY1215" fmla="*/ 224028 h 2700421"/>
                            <a:gd name="connsiteX1216" fmla="*/ 3479173 w 3873500"/>
                            <a:gd name="connsiteY1216" fmla="*/ 224028 h 2700421"/>
                            <a:gd name="connsiteX1217" fmla="*/ 3445355 w 3873500"/>
                            <a:gd name="connsiteY1217" fmla="*/ 147211 h 2700421"/>
                            <a:gd name="connsiteX1218" fmla="*/ 3408257 w 3873500"/>
                            <a:gd name="connsiteY1218" fmla="*/ 147211 h 2700421"/>
                            <a:gd name="connsiteX1219" fmla="*/ 3408257 w 3873500"/>
                            <a:gd name="connsiteY1219" fmla="*/ 367839 h 2700421"/>
                            <a:gd name="connsiteX1220" fmla="*/ 3367878 w 3873500"/>
                            <a:gd name="connsiteY1220" fmla="*/ 367839 h 2700421"/>
                            <a:gd name="connsiteX1221" fmla="*/ 3367878 w 3873500"/>
                            <a:gd name="connsiteY1221" fmla="*/ 110314 h 2700421"/>
                            <a:gd name="connsiteX1222" fmla="*/ 3707820 w 3873500"/>
                            <a:gd name="connsiteY1222" fmla="*/ 110314 h 2700421"/>
                            <a:gd name="connsiteX1223" fmla="*/ 3707820 w 3873500"/>
                            <a:gd name="connsiteY1223" fmla="*/ 148093 h 2700421"/>
                            <a:gd name="connsiteX1224" fmla="*/ 3773436 w 3873500"/>
                            <a:gd name="connsiteY1224" fmla="*/ 36142 h 2700421"/>
                            <a:gd name="connsiteX1225" fmla="*/ 3773436 w 3873500"/>
                            <a:gd name="connsiteY1225" fmla="*/ 73920 h 2700421"/>
                            <a:gd name="connsiteX1226" fmla="*/ 3331789 w 3873500"/>
                            <a:gd name="connsiteY1226" fmla="*/ 73920 h 2700421"/>
                            <a:gd name="connsiteX1227" fmla="*/ 3331789 w 3873500"/>
                            <a:gd name="connsiteY1227" fmla="*/ 441507 h 2700421"/>
                            <a:gd name="connsiteX1228" fmla="*/ 3293933 w 3873500"/>
                            <a:gd name="connsiteY1228" fmla="*/ 441507 h 2700421"/>
                            <a:gd name="connsiteX1229" fmla="*/ 3293933 w 3873500"/>
                            <a:gd name="connsiteY1229" fmla="*/ 36897 h 2700421"/>
                            <a:gd name="connsiteX1230" fmla="*/ 2542249 w 3873500"/>
                            <a:gd name="connsiteY1230" fmla="*/ 2411540 h 2700421"/>
                            <a:gd name="connsiteX1231" fmla="*/ 2542249 w 3873500"/>
                            <a:gd name="connsiteY1231" fmla="*/ 2688584 h 2700421"/>
                            <a:gd name="connsiteX1232" fmla="*/ 2577834 w 3873500"/>
                            <a:gd name="connsiteY1232" fmla="*/ 2688584 h 2700421"/>
                            <a:gd name="connsiteX1233" fmla="*/ 2577834 w 3873500"/>
                            <a:gd name="connsiteY1233" fmla="*/ 2461912 h 2700421"/>
                            <a:gd name="connsiteX1234" fmla="*/ 2615689 w 3873500"/>
                            <a:gd name="connsiteY1234" fmla="*/ 2505735 h 2700421"/>
                            <a:gd name="connsiteX1235" fmla="*/ 2615689 w 3873500"/>
                            <a:gd name="connsiteY1235" fmla="*/ 2688962 h 2700421"/>
                            <a:gd name="connsiteX1236" fmla="*/ 2651147 w 3873500"/>
                            <a:gd name="connsiteY1236" fmla="*/ 2688962 h 2700421"/>
                            <a:gd name="connsiteX1237" fmla="*/ 2651147 w 3873500"/>
                            <a:gd name="connsiteY1237" fmla="*/ 2539484 h 2700421"/>
                            <a:gd name="connsiteX1238" fmla="*/ 2690390 w 3873500"/>
                            <a:gd name="connsiteY1238" fmla="*/ 2571344 h 2700421"/>
                            <a:gd name="connsiteX1239" fmla="*/ 2690390 w 3873500"/>
                            <a:gd name="connsiteY1239" fmla="*/ 2688710 h 2700421"/>
                            <a:gd name="connsiteX1240" fmla="*/ 2726858 w 3873500"/>
                            <a:gd name="connsiteY1240" fmla="*/ 2688710 h 2700421"/>
                            <a:gd name="connsiteX1241" fmla="*/ 2726858 w 3873500"/>
                            <a:gd name="connsiteY1241" fmla="*/ 2595649 h 2700421"/>
                            <a:gd name="connsiteX1242" fmla="*/ 2763073 w 3873500"/>
                            <a:gd name="connsiteY1242" fmla="*/ 2616931 h 2700421"/>
                            <a:gd name="connsiteX1243" fmla="*/ 2763073 w 3873500"/>
                            <a:gd name="connsiteY1243" fmla="*/ 2688710 h 2700421"/>
                            <a:gd name="connsiteX1244" fmla="*/ 2798531 w 3873500"/>
                            <a:gd name="connsiteY1244" fmla="*/ 2688710 h 2700421"/>
                            <a:gd name="connsiteX1245" fmla="*/ 2798531 w 3873500"/>
                            <a:gd name="connsiteY1245" fmla="*/ 2634435 h 2700421"/>
                            <a:gd name="connsiteX1246" fmla="*/ 2833232 w 3873500"/>
                            <a:gd name="connsiteY1246" fmla="*/ 2648917 h 2700421"/>
                            <a:gd name="connsiteX1247" fmla="*/ 2833232 w 3873500"/>
                            <a:gd name="connsiteY1247" fmla="*/ 2688710 h 2700421"/>
                            <a:gd name="connsiteX1248" fmla="*/ 2868690 w 3873500"/>
                            <a:gd name="connsiteY1248" fmla="*/ 2688710 h 2700421"/>
                            <a:gd name="connsiteX1249" fmla="*/ 2868690 w 3873500"/>
                            <a:gd name="connsiteY1249" fmla="*/ 2661384 h 2700421"/>
                            <a:gd name="connsiteX1250" fmla="*/ 3044214 w 3873500"/>
                            <a:gd name="connsiteY1250" fmla="*/ 2687829 h 2700421"/>
                            <a:gd name="connsiteX1251" fmla="*/ 3079040 w 3873500"/>
                            <a:gd name="connsiteY1251" fmla="*/ 2686695 h 2700421"/>
                            <a:gd name="connsiteX1252" fmla="*/ 3079040 w 3873500"/>
                            <a:gd name="connsiteY1252" fmla="*/ 2688710 h 2700421"/>
                            <a:gd name="connsiteX1253" fmla="*/ 3576336 w 3873500"/>
                            <a:gd name="connsiteY1253" fmla="*/ 2688710 h 2700421"/>
                            <a:gd name="connsiteX1254" fmla="*/ 3829336 w 3873500"/>
                            <a:gd name="connsiteY1254" fmla="*/ 2414311 h 2700421"/>
                            <a:gd name="connsiteX1255" fmla="*/ 3829336 w 3873500"/>
                            <a:gd name="connsiteY1255" fmla="*/ 2467327 h 2700421"/>
                            <a:gd name="connsiteX1256" fmla="*/ 3649902 w 3873500"/>
                            <a:gd name="connsiteY1256" fmla="*/ 2659747 h 2700421"/>
                            <a:gd name="connsiteX1257" fmla="*/ 3681448 w 3873500"/>
                            <a:gd name="connsiteY1257" fmla="*/ 2688710 h 2700421"/>
                            <a:gd name="connsiteX1258" fmla="*/ 3681448 w 3873500"/>
                            <a:gd name="connsiteY1258" fmla="*/ 2688710 h 2700421"/>
                            <a:gd name="connsiteX1259" fmla="*/ 3732931 w 3873500"/>
                            <a:gd name="connsiteY1259" fmla="*/ 2688710 h 2700421"/>
                            <a:gd name="connsiteX1260" fmla="*/ 3732931 w 3873500"/>
                            <a:gd name="connsiteY1260" fmla="*/ 2688710 h 2700421"/>
                            <a:gd name="connsiteX1261" fmla="*/ 3789336 w 3873500"/>
                            <a:gd name="connsiteY1261" fmla="*/ 2688710 h 2700421"/>
                            <a:gd name="connsiteX1262" fmla="*/ 3789336 w 3873500"/>
                            <a:gd name="connsiteY1262" fmla="*/ 2688710 h 2700421"/>
                            <a:gd name="connsiteX1263" fmla="*/ 3791103 w 3873500"/>
                            <a:gd name="connsiteY1263" fmla="*/ 2688710 h 2700421"/>
                            <a:gd name="connsiteX1264" fmla="*/ 3791103 w 3873500"/>
                            <a:gd name="connsiteY1264" fmla="*/ 2686947 h 2700421"/>
                            <a:gd name="connsiteX1265" fmla="*/ 3828958 w 3873500"/>
                            <a:gd name="connsiteY1265" fmla="*/ 2645768 h 2700421"/>
                            <a:gd name="connsiteX1266" fmla="*/ 3828958 w 3873500"/>
                            <a:gd name="connsiteY1266" fmla="*/ 2689088 h 2700421"/>
                            <a:gd name="connsiteX1267" fmla="*/ 3870346 w 3873500"/>
                            <a:gd name="connsiteY1267" fmla="*/ 2689088 h 2700421"/>
                            <a:gd name="connsiteX1268" fmla="*/ 3870346 w 3873500"/>
                            <a:gd name="connsiteY1268" fmla="*/ 2539610 h 2700421"/>
                            <a:gd name="connsiteX1269" fmla="*/ 3771039 w 3873500"/>
                            <a:gd name="connsiteY1269" fmla="*/ 2647154 h 2700421"/>
                            <a:gd name="connsiteX1270" fmla="*/ 3719429 w 3873500"/>
                            <a:gd name="connsiteY1270" fmla="*/ 2647154 h 2700421"/>
                            <a:gd name="connsiteX1271" fmla="*/ 3870851 w 3873500"/>
                            <a:gd name="connsiteY1271" fmla="*/ 2483446 h 2700421"/>
                            <a:gd name="connsiteX1272" fmla="*/ 3870851 w 3873500"/>
                            <a:gd name="connsiteY1272" fmla="*/ 2369480 h 2700421"/>
                            <a:gd name="connsiteX1273" fmla="*/ 3870851 w 3873500"/>
                            <a:gd name="connsiteY1273" fmla="*/ 2369480 h 2700421"/>
                            <a:gd name="connsiteX1274" fmla="*/ 3870851 w 3873500"/>
                            <a:gd name="connsiteY1274" fmla="*/ 2308656 h 2700421"/>
                            <a:gd name="connsiteX1275" fmla="*/ 3557912 w 3873500"/>
                            <a:gd name="connsiteY1275" fmla="*/ 2647405 h 2700421"/>
                            <a:gd name="connsiteX1276" fmla="*/ 3492296 w 3873500"/>
                            <a:gd name="connsiteY1276" fmla="*/ 2647405 h 2700421"/>
                            <a:gd name="connsiteX1277" fmla="*/ 3870851 w 3873500"/>
                            <a:gd name="connsiteY1277" fmla="*/ 2235870 h 2700421"/>
                            <a:gd name="connsiteX1278" fmla="*/ 3870851 w 3873500"/>
                            <a:gd name="connsiteY1278" fmla="*/ 2175046 h 2700421"/>
                            <a:gd name="connsiteX1279" fmla="*/ 3870851 w 3873500"/>
                            <a:gd name="connsiteY1279" fmla="*/ 2175046 h 2700421"/>
                            <a:gd name="connsiteX1280" fmla="*/ 3870851 w 3873500"/>
                            <a:gd name="connsiteY1280" fmla="*/ 1848386 h 2700421"/>
                            <a:gd name="connsiteX1281" fmla="*/ 3643718 w 3873500"/>
                            <a:gd name="connsiteY1281" fmla="*/ 1847630 h 2700421"/>
                            <a:gd name="connsiteX1282" fmla="*/ 3643718 w 3873500"/>
                            <a:gd name="connsiteY1282" fmla="*/ 1583179 h 2700421"/>
                            <a:gd name="connsiteX1283" fmla="*/ 3687000 w 3873500"/>
                            <a:gd name="connsiteY1283" fmla="*/ 1626499 h 2700421"/>
                            <a:gd name="connsiteX1284" fmla="*/ 3685485 w 3873500"/>
                            <a:gd name="connsiteY1284" fmla="*/ 1807963 h 2700421"/>
                            <a:gd name="connsiteX1285" fmla="*/ 3870599 w 3873500"/>
                            <a:gd name="connsiteY1285" fmla="*/ 1807963 h 2700421"/>
                            <a:gd name="connsiteX1286" fmla="*/ 3870599 w 3873500"/>
                            <a:gd name="connsiteY1286" fmla="*/ 1802422 h 2700421"/>
                            <a:gd name="connsiteX1287" fmla="*/ 3871356 w 3873500"/>
                            <a:gd name="connsiteY1287" fmla="*/ 1802422 h 2700421"/>
                            <a:gd name="connsiteX1288" fmla="*/ 3873501 w 3873500"/>
                            <a:gd name="connsiteY1288" fmla="*/ 625112 h 2700421"/>
                            <a:gd name="connsiteX1289" fmla="*/ 3873501 w 3873500"/>
                            <a:gd name="connsiteY1289" fmla="*/ 625112 h 2700421"/>
                            <a:gd name="connsiteX1290" fmla="*/ 3873501 w 3873500"/>
                            <a:gd name="connsiteY1290" fmla="*/ 588340 h 2700421"/>
                            <a:gd name="connsiteX1291" fmla="*/ 3216078 w 3873500"/>
                            <a:gd name="connsiteY1291" fmla="*/ 588340 h 2700421"/>
                            <a:gd name="connsiteX1292" fmla="*/ 3216078 w 3873500"/>
                            <a:gd name="connsiteY1292" fmla="*/ 551317 h 2700421"/>
                            <a:gd name="connsiteX1293" fmla="*/ 3872240 w 3873500"/>
                            <a:gd name="connsiteY1293" fmla="*/ 551317 h 2700421"/>
                            <a:gd name="connsiteX1294" fmla="*/ 3872240 w 3873500"/>
                            <a:gd name="connsiteY1294" fmla="*/ 0 h 2700421"/>
                            <a:gd name="connsiteX1295" fmla="*/ 3256835 w 3873500"/>
                            <a:gd name="connsiteY1295" fmla="*/ 0 h 2700421"/>
                            <a:gd name="connsiteX1296" fmla="*/ 3256835 w 3873500"/>
                            <a:gd name="connsiteY1296" fmla="*/ 514924 h 2700421"/>
                            <a:gd name="connsiteX1297" fmla="*/ 3215194 w 3873500"/>
                            <a:gd name="connsiteY1297" fmla="*/ 514924 h 2700421"/>
                            <a:gd name="connsiteX1298" fmla="*/ 3215194 w 3873500"/>
                            <a:gd name="connsiteY1298" fmla="*/ 4533 h 2700421"/>
                            <a:gd name="connsiteX1299" fmla="*/ 3178727 w 3873500"/>
                            <a:gd name="connsiteY1299" fmla="*/ 4533 h 2700421"/>
                            <a:gd name="connsiteX1300" fmla="*/ 3178727 w 3873500"/>
                            <a:gd name="connsiteY1300" fmla="*/ 588340 h 2700421"/>
                            <a:gd name="connsiteX1301" fmla="*/ 3137086 w 3873500"/>
                            <a:gd name="connsiteY1301" fmla="*/ 588340 h 2700421"/>
                            <a:gd name="connsiteX1302" fmla="*/ 3137086 w 3873500"/>
                            <a:gd name="connsiteY1302" fmla="*/ 1889 h 2700421"/>
                            <a:gd name="connsiteX1303" fmla="*/ 3100618 w 3873500"/>
                            <a:gd name="connsiteY1303" fmla="*/ 1889 h 2700421"/>
                            <a:gd name="connsiteX1304" fmla="*/ 3100618 w 3873500"/>
                            <a:gd name="connsiteY1304" fmla="*/ 661631 h 2700421"/>
                            <a:gd name="connsiteX1305" fmla="*/ 3060996 w 3873500"/>
                            <a:gd name="connsiteY1305" fmla="*/ 661631 h 2700421"/>
                            <a:gd name="connsiteX1306" fmla="*/ 3060996 w 3873500"/>
                            <a:gd name="connsiteY1306" fmla="*/ 580533 h 2700421"/>
                            <a:gd name="connsiteX1307" fmla="*/ 3061879 w 3873500"/>
                            <a:gd name="connsiteY1307" fmla="*/ 579525 h 2700421"/>
                            <a:gd name="connsiteX1308" fmla="*/ 3060996 w 3873500"/>
                            <a:gd name="connsiteY1308" fmla="*/ 578518 h 2700421"/>
                            <a:gd name="connsiteX1309" fmla="*/ 3060996 w 3873500"/>
                            <a:gd name="connsiteY1309" fmla="*/ 479160 h 2700421"/>
                            <a:gd name="connsiteX1310" fmla="*/ 3061879 w 3873500"/>
                            <a:gd name="connsiteY1310" fmla="*/ 478152 h 2700421"/>
                            <a:gd name="connsiteX1311" fmla="*/ 3060996 w 3873500"/>
                            <a:gd name="connsiteY1311" fmla="*/ 477145 h 2700421"/>
                            <a:gd name="connsiteX1312" fmla="*/ 3060996 w 3873500"/>
                            <a:gd name="connsiteY1312" fmla="*/ 370105 h 2700421"/>
                            <a:gd name="connsiteX1313" fmla="*/ 3061879 w 3873500"/>
                            <a:gd name="connsiteY1313" fmla="*/ 369224 h 2700421"/>
                            <a:gd name="connsiteX1314" fmla="*/ 3060996 w 3873500"/>
                            <a:gd name="connsiteY1314" fmla="*/ 368216 h 2700421"/>
                            <a:gd name="connsiteX1315" fmla="*/ 3060996 w 3873500"/>
                            <a:gd name="connsiteY1315" fmla="*/ 262184 h 2700421"/>
                            <a:gd name="connsiteX1316" fmla="*/ 3061879 w 3873500"/>
                            <a:gd name="connsiteY1316" fmla="*/ 261177 h 2700421"/>
                            <a:gd name="connsiteX1317" fmla="*/ 3060996 w 3873500"/>
                            <a:gd name="connsiteY1317" fmla="*/ 260295 h 2700421"/>
                            <a:gd name="connsiteX1318" fmla="*/ 3060996 w 3873500"/>
                            <a:gd name="connsiteY1318" fmla="*/ 156530 h 2700421"/>
                            <a:gd name="connsiteX1319" fmla="*/ 3060996 w 3873500"/>
                            <a:gd name="connsiteY1319" fmla="*/ 156530 h 2700421"/>
                            <a:gd name="connsiteX1320" fmla="*/ 3060996 w 3873500"/>
                            <a:gd name="connsiteY1320" fmla="*/ 156530 h 2700421"/>
                            <a:gd name="connsiteX1321" fmla="*/ 3060996 w 3873500"/>
                            <a:gd name="connsiteY1321" fmla="*/ 54024 h 2700421"/>
                            <a:gd name="connsiteX1322" fmla="*/ 3061879 w 3873500"/>
                            <a:gd name="connsiteY1322" fmla="*/ 53016 h 2700421"/>
                            <a:gd name="connsiteX1323" fmla="*/ 3060996 w 3873500"/>
                            <a:gd name="connsiteY1323" fmla="*/ 52009 h 2700421"/>
                            <a:gd name="connsiteX1324" fmla="*/ 3060996 w 3873500"/>
                            <a:gd name="connsiteY1324" fmla="*/ 1637 h 2700421"/>
                            <a:gd name="connsiteX1325" fmla="*/ 3024529 w 3873500"/>
                            <a:gd name="connsiteY1325" fmla="*/ 1637 h 2700421"/>
                            <a:gd name="connsiteX1326" fmla="*/ 3024529 w 3873500"/>
                            <a:gd name="connsiteY1326" fmla="*/ 38786 h 2700421"/>
                            <a:gd name="connsiteX1327" fmla="*/ 2986673 w 3873500"/>
                            <a:gd name="connsiteY1327" fmla="*/ 76565 h 2700421"/>
                            <a:gd name="connsiteX1328" fmla="*/ 2986673 w 3873500"/>
                            <a:gd name="connsiteY1328" fmla="*/ 0 h 2700421"/>
                            <a:gd name="connsiteX1329" fmla="*/ 2950206 w 3873500"/>
                            <a:gd name="connsiteY1329" fmla="*/ 0 h 2700421"/>
                            <a:gd name="connsiteX1330" fmla="*/ 2950206 w 3873500"/>
                            <a:gd name="connsiteY1330" fmla="*/ 111951 h 2700421"/>
                            <a:gd name="connsiteX1331" fmla="*/ 2917650 w 3873500"/>
                            <a:gd name="connsiteY1331" fmla="*/ 144063 h 2700421"/>
                            <a:gd name="connsiteX1332" fmla="*/ 2917650 w 3873500"/>
                            <a:gd name="connsiteY1332" fmla="*/ 1259 h 2700421"/>
                            <a:gd name="connsiteX1333" fmla="*/ 2881182 w 3873500"/>
                            <a:gd name="connsiteY1333" fmla="*/ 1259 h 2700421"/>
                            <a:gd name="connsiteX1334" fmla="*/ 2881182 w 3873500"/>
                            <a:gd name="connsiteY1334" fmla="*/ 180204 h 2700421"/>
                            <a:gd name="connsiteX1335" fmla="*/ 2847743 w 3873500"/>
                            <a:gd name="connsiteY1335" fmla="*/ 213198 h 2700421"/>
                            <a:gd name="connsiteX1336" fmla="*/ 2847743 w 3873500"/>
                            <a:gd name="connsiteY1336" fmla="*/ 882 h 2700421"/>
                            <a:gd name="connsiteX1337" fmla="*/ 2811276 w 3873500"/>
                            <a:gd name="connsiteY1337" fmla="*/ 882 h 2700421"/>
                            <a:gd name="connsiteX1338" fmla="*/ 2811276 w 3873500"/>
                            <a:gd name="connsiteY1338" fmla="*/ 249339 h 2700421"/>
                            <a:gd name="connsiteX1339" fmla="*/ 2777332 w 3873500"/>
                            <a:gd name="connsiteY1339" fmla="*/ 283088 h 2700421"/>
                            <a:gd name="connsiteX1340" fmla="*/ 2777332 w 3873500"/>
                            <a:gd name="connsiteY1340" fmla="*/ 882 h 2700421"/>
                            <a:gd name="connsiteX1341" fmla="*/ 2740864 w 3873500"/>
                            <a:gd name="connsiteY1341" fmla="*/ 882 h 2700421"/>
                            <a:gd name="connsiteX1342" fmla="*/ 2740864 w 3873500"/>
                            <a:gd name="connsiteY1342" fmla="*/ 319104 h 2700421"/>
                            <a:gd name="connsiteX1343" fmla="*/ 2708309 w 3873500"/>
                            <a:gd name="connsiteY1343" fmla="*/ 351342 h 2700421"/>
                            <a:gd name="connsiteX1344" fmla="*/ 2708309 w 3873500"/>
                            <a:gd name="connsiteY1344" fmla="*/ 1637 h 2700421"/>
                            <a:gd name="connsiteX1345" fmla="*/ 2671842 w 3873500"/>
                            <a:gd name="connsiteY1345" fmla="*/ 1637 h 2700421"/>
                            <a:gd name="connsiteX1346" fmla="*/ 2671842 w 3873500"/>
                            <a:gd name="connsiteY1346" fmla="*/ 387358 h 2700421"/>
                            <a:gd name="connsiteX1347" fmla="*/ 2638529 w 3873500"/>
                            <a:gd name="connsiteY1347" fmla="*/ 420981 h 2700421"/>
                            <a:gd name="connsiteX1348" fmla="*/ 2638529 w 3873500"/>
                            <a:gd name="connsiteY1348" fmla="*/ 1259 h 2700421"/>
                            <a:gd name="connsiteX1349" fmla="*/ 2602061 w 3873500"/>
                            <a:gd name="connsiteY1349" fmla="*/ 1259 h 2700421"/>
                            <a:gd name="connsiteX1350" fmla="*/ 2602061 w 3873500"/>
                            <a:gd name="connsiteY1350" fmla="*/ 456996 h 2700421"/>
                            <a:gd name="connsiteX1351" fmla="*/ 2567486 w 3873500"/>
                            <a:gd name="connsiteY1351" fmla="*/ 491123 h 2700421"/>
                            <a:gd name="connsiteX1352" fmla="*/ 2567486 w 3873500"/>
                            <a:gd name="connsiteY1352" fmla="*/ 1259 h 2700421"/>
                            <a:gd name="connsiteX1353" fmla="*/ 2531019 w 3873500"/>
                            <a:gd name="connsiteY1353" fmla="*/ 1259 h 2700421"/>
                            <a:gd name="connsiteX1354" fmla="*/ 2531019 w 3873500"/>
                            <a:gd name="connsiteY1354" fmla="*/ 526887 h 2700421"/>
                            <a:gd name="connsiteX1355" fmla="*/ 2498463 w 3873500"/>
                            <a:gd name="connsiteY1355" fmla="*/ 558999 h 2700421"/>
                            <a:gd name="connsiteX1356" fmla="*/ 2498463 w 3873500"/>
                            <a:gd name="connsiteY1356" fmla="*/ 2015 h 2700421"/>
                            <a:gd name="connsiteX1357" fmla="*/ 2461870 w 3873500"/>
                            <a:gd name="connsiteY1357" fmla="*/ 2015 h 2700421"/>
                            <a:gd name="connsiteX1358" fmla="*/ 2461870 w 3873500"/>
                            <a:gd name="connsiteY1358" fmla="*/ 595140 h 2700421"/>
                            <a:gd name="connsiteX1359" fmla="*/ 2427295 w 3873500"/>
                            <a:gd name="connsiteY1359" fmla="*/ 629645 h 2700421"/>
                            <a:gd name="connsiteX1360" fmla="*/ 2427295 w 3873500"/>
                            <a:gd name="connsiteY1360" fmla="*/ 1259 h 2700421"/>
                            <a:gd name="connsiteX1361" fmla="*/ 2390827 w 3873500"/>
                            <a:gd name="connsiteY1361" fmla="*/ 1259 h 2700421"/>
                            <a:gd name="connsiteX1362" fmla="*/ 2390827 w 3873500"/>
                            <a:gd name="connsiteY1362" fmla="*/ 2688081 h 2700421"/>
                            <a:gd name="connsiteX1363" fmla="*/ 2427295 w 3873500"/>
                            <a:gd name="connsiteY1363" fmla="*/ 2688081 h 2700421"/>
                            <a:gd name="connsiteX1364" fmla="*/ 2427295 w 3873500"/>
                            <a:gd name="connsiteY1364" fmla="*/ 1237252 h 2700421"/>
                            <a:gd name="connsiteX1365" fmla="*/ 2469441 w 3873500"/>
                            <a:gd name="connsiteY1365" fmla="*/ 1275031 h 2700421"/>
                            <a:gd name="connsiteX1366" fmla="*/ 2466791 w 3873500"/>
                            <a:gd name="connsiteY1366" fmla="*/ 1275031 h 2700421"/>
                            <a:gd name="connsiteX1367" fmla="*/ 2466791 w 3873500"/>
                            <a:gd name="connsiteY1367" fmla="*/ 1957692 h 2700421"/>
                            <a:gd name="connsiteX1368" fmla="*/ 2450387 w 3873500"/>
                            <a:gd name="connsiteY1368" fmla="*/ 2096214 h 2700421"/>
                            <a:gd name="connsiteX1369" fmla="*/ 2467674 w 3873500"/>
                            <a:gd name="connsiteY1369" fmla="*/ 2237633 h 2700421"/>
                            <a:gd name="connsiteX1370" fmla="*/ 2466791 w 3873500"/>
                            <a:gd name="connsiteY1370" fmla="*/ 2237633 h 2700421"/>
                            <a:gd name="connsiteX1371" fmla="*/ 2466791 w 3873500"/>
                            <a:gd name="connsiteY1371" fmla="*/ 2688584 h 2700421"/>
                            <a:gd name="connsiteX1372" fmla="*/ 2502375 w 3873500"/>
                            <a:gd name="connsiteY1372" fmla="*/ 2688584 h 2700421"/>
                            <a:gd name="connsiteX1373" fmla="*/ 2502375 w 3873500"/>
                            <a:gd name="connsiteY1373" fmla="*/ 2337494 h 2700421"/>
                            <a:gd name="connsiteX1374" fmla="*/ 2542249 w 3873500"/>
                            <a:gd name="connsiteY1374" fmla="*/ 2411540 h 2700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500" h="2700421">
                              <a:moveTo>
                                <a:pt x="721400" y="2123415"/>
                              </a:moveTo>
                              <a:lnTo>
                                <a:pt x="744239" y="2146208"/>
                              </a:lnTo>
                              <a:lnTo>
                                <a:pt x="704113" y="2186128"/>
                              </a:lnTo>
                              <a:lnTo>
                                <a:pt x="681399" y="2163460"/>
                              </a:lnTo>
                              <a:close/>
                              <a:moveTo>
                                <a:pt x="695279" y="2097222"/>
                              </a:moveTo>
                              <a:lnTo>
                                <a:pt x="628906" y="2163460"/>
                              </a:lnTo>
                              <a:lnTo>
                                <a:pt x="655153" y="2189654"/>
                              </a:lnTo>
                              <a:lnTo>
                                <a:pt x="704238" y="2238640"/>
                              </a:lnTo>
                              <a:lnTo>
                                <a:pt x="720012" y="2222899"/>
                              </a:lnTo>
                              <a:lnTo>
                                <a:pt x="770486" y="2172527"/>
                              </a:lnTo>
                              <a:lnTo>
                                <a:pt x="770486" y="2172527"/>
                              </a:lnTo>
                              <a:lnTo>
                                <a:pt x="796858" y="2146334"/>
                              </a:lnTo>
                              <a:lnTo>
                                <a:pt x="721147" y="2070777"/>
                              </a:lnTo>
                              <a:close/>
                              <a:moveTo>
                                <a:pt x="208836" y="1510267"/>
                              </a:moveTo>
                              <a:lnTo>
                                <a:pt x="634585" y="1935277"/>
                              </a:lnTo>
                              <a:lnTo>
                                <a:pt x="606319" y="1963359"/>
                              </a:lnTo>
                              <a:lnTo>
                                <a:pt x="180697" y="1538601"/>
                              </a:lnTo>
                              <a:close/>
                              <a:moveTo>
                                <a:pt x="154577" y="1564920"/>
                              </a:moveTo>
                              <a:lnTo>
                                <a:pt x="410101" y="1819926"/>
                              </a:lnTo>
                              <a:lnTo>
                                <a:pt x="153693" y="2073799"/>
                              </a:lnTo>
                              <a:lnTo>
                                <a:pt x="126816" y="2046598"/>
                              </a:lnTo>
                              <a:lnTo>
                                <a:pt x="355463" y="1819296"/>
                              </a:lnTo>
                              <a:lnTo>
                                <a:pt x="326315" y="1790081"/>
                              </a:lnTo>
                              <a:lnTo>
                                <a:pt x="326315" y="1790081"/>
                              </a:lnTo>
                              <a:lnTo>
                                <a:pt x="127447" y="1592372"/>
                              </a:lnTo>
                              <a:close/>
                              <a:moveTo>
                                <a:pt x="101201" y="1618691"/>
                              </a:moveTo>
                              <a:lnTo>
                                <a:pt x="299437" y="1816652"/>
                              </a:lnTo>
                              <a:lnTo>
                                <a:pt x="97541" y="2017257"/>
                              </a:lnTo>
                              <a:lnTo>
                                <a:pt x="68266" y="1987789"/>
                              </a:lnTo>
                              <a:lnTo>
                                <a:pt x="244925" y="1818415"/>
                              </a:lnTo>
                              <a:lnTo>
                                <a:pt x="230666" y="1804311"/>
                              </a:lnTo>
                              <a:lnTo>
                                <a:pt x="230666" y="1804311"/>
                              </a:lnTo>
                              <a:lnTo>
                                <a:pt x="75332" y="1644759"/>
                              </a:lnTo>
                              <a:close/>
                              <a:moveTo>
                                <a:pt x="181328" y="2101629"/>
                              </a:moveTo>
                              <a:lnTo>
                                <a:pt x="437736" y="1847505"/>
                              </a:lnTo>
                              <a:lnTo>
                                <a:pt x="467263" y="1876972"/>
                              </a:lnTo>
                              <a:lnTo>
                                <a:pt x="207070" y="2128200"/>
                              </a:lnTo>
                              <a:close/>
                              <a:moveTo>
                                <a:pt x="233190" y="2154016"/>
                              </a:moveTo>
                              <a:lnTo>
                                <a:pt x="493383" y="1903291"/>
                              </a:lnTo>
                              <a:lnTo>
                                <a:pt x="520766" y="1930492"/>
                              </a:lnTo>
                              <a:lnTo>
                                <a:pt x="293633" y="2159305"/>
                              </a:lnTo>
                              <a:lnTo>
                                <a:pt x="302087" y="2167616"/>
                              </a:lnTo>
                              <a:lnTo>
                                <a:pt x="302087" y="2167616"/>
                              </a:lnTo>
                              <a:lnTo>
                                <a:pt x="510040" y="2376658"/>
                              </a:lnTo>
                              <a:lnTo>
                                <a:pt x="479629" y="2407133"/>
                              </a:lnTo>
                              <a:lnTo>
                                <a:pt x="233569" y="2155275"/>
                              </a:lnTo>
                              <a:lnTo>
                                <a:pt x="234326" y="2154519"/>
                              </a:lnTo>
                              <a:close/>
                              <a:moveTo>
                                <a:pt x="207322" y="2181720"/>
                              </a:moveTo>
                              <a:lnTo>
                                <a:pt x="453130" y="2433578"/>
                              </a:lnTo>
                              <a:lnTo>
                                <a:pt x="428903" y="2457882"/>
                              </a:lnTo>
                              <a:lnTo>
                                <a:pt x="180318" y="2209172"/>
                              </a:lnTo>
                              <a:close/>
                              <a:moveTo>
                                <a:pt x="536034" y="2350339"/>
                              </a:moveTo>
                              <a:lnTo>
                                <a:pt x="345747" y="2159305"/>
                              </a:lnTo>
                              <a:lnTo>
                                <a:pt x="547643" y="1956811"/>
                              </a:lnTo>
                              <a:lnTo>
                                <a:pt x="580451" y="1989552"/>
                              </a:lnTo>
                              <a:lnTo>
                                <a:pt x="435969" y="2132986"/>
                              </a:lnTo>
                              <a:lnTo>
                                <a:pt x="435969" y="2132986"/>
                              </a:lnTo>
                              <a:lnTo>
                                <a:pt x="411490" y="2157416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568716" y="2318101"/>
                              </a:lnTo>
                              <a:close/>
                              <a:moveTo>
                                <a:pt x="461837" y="2159305"/>
                              </a:moveTo>
                              <a:lnTo>
                                <a:pt x="660957" y="1961596"/>
                              </a:lnTo>
                              <a:lnTo>
                                <a:pt x="691241" y="1991819"/>
                              </a:lnTo>
                              <a:lnTo>
                                <a:pt x="548905" y="2133489"/>
                              </a:lnTo>
                              <a:lnTo>
                                <a:pt x="548905" y="2133489"/>
                              </a:lnTo>
                              <a:lnTo>
                                <a:pt x="529851" y="2152504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681525" y="2318605"/>
                              </a:lnTo>
                              <a:lnTo>
                                <a:pt x="651241" y="2348828"/>
                              </a:lnTo>
                              <a:close/>
                              <a:moveTo>
                                <a:pt x="707898" y="2292790"/>
                              </a:moveTo>
                              <a:lnTo>
                                <a:pt x="575656" y="2159808"/>
                              </a:lnTo>
                              <a:lnTo>
                                <a:pt x="717867" y="2018138"/>
                              </a:lnTo>
                              <a:lnTo>
                                <a:pt x="850361" y="2150364"/>
                              </a:lnTo>
                              <a:close/>
                              <a:moveTo>
                                <a:pt x="221202" y="1469717"/>
                              </a:moveTo>
                              <a:lnTo>
                                <a:pt x="220319" y="1470599"/>
                              </a:lnTo>
                              <a:lnTo>
                                <a:pt x="126" y="1249719"/>
                              </a:lnTo>
                              <a:lnTo>
                                <a:pt x="126" y="1308402"/>
                              </a:lnTo>
                              <a:lnTo>
                                <a:pt x="175650" y="1484703"/>
                              </a:lnTo>
                              <a:lnTo>
                                <a:pt x="43660" y="1617684"/>
                              </a:lnTo>
                              <a:lnTo>
                                <a:pt x="20695" y="1594639"/>
                              </a:lnTo>
                              <a:lnTo>
                                <a:pt x="133378" y="1484577"/>
                              </a:lnTo>
                              <a:lnTo>
                                <a:pt x="126" y="1355122"/>
                              </a:lnTo>
                              <a:lnTo>
                                <a:pt x="126" y="1412798"/>
                              </a:lnTo>
                              <a:lnTo>
                                <a:pt x="74197" y="1484577"/>
                              </a:lnTo>
                              <a:lnTo>
                                <a:pt x="126" y="1556986"/>
                              </a:lnTo>
                              <a:lnTo>
                                <a:pt x="126" y="1632544"/>
                              </a:lnTo>
                              <a:lnTo>
                                <a:pt x="185744" y="1817785"/>
                              </a:lnTo>
                              <a:lnTo>
                                <a:pt x="9085" y="1986908"/>
                              </a:lnTo>
                              <a:lnTo>
                                <a:pt x="175397" y="2154645"/>
                              </a:lnTo>
                              <a:lnTo>
                                <a:pt x="17287" y="2313945"/>
                              </a:lnTo>
                              <a:lnTo>
                                <a:pt x="186501" y="2487853"/>
                              </a:lnTo>
                              <a:lnTo>
                                <a:pt x="126" y="2669695"/>
                              </a:lnTo>
                              <a:lnTo>
                                <a:pt x="126" y="2688458"/>
                              </a:lnTo>
                              <a:lnTo>
                                <a:pt x="40127" y="2688458"/>
                              </a:lnTo>
                              <a:lnTo>
                                <a:pt x="245177" y="2489113"/>
                              </a:lnTo>
                              <a:lnTo>
                                <a:pt x="75459" y="2314827"/>
                              </a:lnTo>
                              <a:lnTo>
                                <a:pt x="102084" y="2287878"/>
                              </a:lnTo>
                              <a:lnTo>
                                <a:pt x="298806" y="2486090"/>
                              </a:lnTo>
                              <a:lnTo>
                                <a:pt x="96027" y="2688458"/>
                              </a:lnTo>
                              <a:lnTo>
                                <a:pt x="148520" y="2688458"/>
                              </a:lnTo>
                              <a:lnTo>
                                <a:pt x="325179" y="2512158"/>
                              </a:lnTo>
                              <a:lnTo>
                                <a:pt x="351552" y="2485965"/>
                              </a:lnTo>
                              <a:lnTo>
                                <a:pt x="128456" y="2261307"/>
                              </a:lnTo>
                              <a:lnTo>
                                <a:pt x="153693" y="2235366"/>
                              </a:lnTo>
                              <a:lnTo>
                                <a:pt x="402278" y="2484076"/>
                              </a:lnTo>
                              <a:lnTo>
                                <a:pt x="221707" y="2662517"/>
                              </a:lnTo>
                              <a:lnTo>
                                <a:pt x="250604" y="2687703"/>
                              </a:lnTo>
                              <a:lnTo>
                                <a:pt x="594331" y="2344798"/>
                              </a:lnTo>
                              <a:lnTo>
                                <a:pt x="624868" y="2375525"/>
                              </a:lnTo>
                              <a:lnTo>
                                <a:pt x="338050" y="2670450"/>
                              </a:lnTo>
                              <a:lnTo>
                                <a:pt x="364675" y="2688081"/>
                              </a:lnTo>
                              <a:lnTo>
                                <a:pt x="902223" y="2150867"/>
                              </a:lnTo>
                              <a:lnTo>
                                <a:pt x="902223" y="2150867"/>
                              </a:lnTo>
                              <a:close/>
                              <a:moveTo>
                                <a:pt x="631" y="2557996"/>
                              </a:moveTo>
                              <a:lnTo>
                                <a:pt x="631" y="2613027"/>
                              </a:lnTo>
                              <a:lnTo>
                                <a:pt x="2019" y="2614412"/>
                              </a:lnTo>
                              <a:lnTo>
                                <a:pt x="133630" y="2485839"/>
                              </a:lnTo>
                              <a:lnTo>
                                <a:pt x="631" y="2352480"/>
                              </a:lnTo>
                              <a:lnTo>
                                <a:pt x="631" y="2410911"/>
                              </a:lnTo>
                              <a:lnTo>
                                <a:pt x="74954" y="2485461"/>
                              </a:lnTo>
                              <a:close/>
                              <a:moveTo>
                                <a:pt x="631" y="2226047"/>
                              </a:moveTo>
                              <a:lnTo>
                                <a:pt x="631" y="2281078"/>
                              </a:lnTo>
                              <a:lnTo>
                                <a:pt x="2019" y="2282463"/>
                              </a:lnTo>
                              <a:lnTo>
                                <a:pt x="133378" y="2153386"/>
                              </a:lnTo>
                              <a:lnTo>
                                <a:pt x="126" y="2024057"/>
                              </a:lnTo>
                              <a:lnTo>
                                <a:pt x="126" y="2081606"/>
                              </a:lnTo>
                              <a:lnTo>
                                <a:pt x="74197" y="2153512"/>
                              </a:lnTo>
                              <a:close/>
                              <a:moveTo>
                                <a:pt x="631" y="1769932"/>
                              </a:moveTo>
                              <a:lnTo>
                                <a:pt x="631" y="1860223"/>
                              </a:lnTo>
                              <a:lnTo>
                                <a:pt x="46184" y="1816148"/>
                              </a:lnTo>
                              <a:close/>
                              <a:moveTo>
                                <a:pt x="144356" y="1816148"/>
                              </a:moveTo>
                              <a:lnTo>
                                <a:pt x="631" y="1670070"/>
                              </a:lnTo>
                              <a:lnTo>
                                <a:pt x="631" y="1729005"/>
                              </a:lnTo>
                              <a:lnTo>
                                <a:pt x="85806" y="1815393"/>
                              </a:lnTo>
                              <a:lnTo>
                                <a:pt x="631" y="1898002"/>
                              </a:lnTo>
                              <a:lnTo>
                                <a:pt x="631" y="1955551"/>
                              </a:lnTo>
                              <a:close/>
                              <a:moveTo>
                                <a:pt x="631" y="2119637"/>
                              </a:moveTo>
                              <a:lnTo>
                                <a:pt x="631" y="2187765"/>
                              </a:lnTo>
                              <a:lnTo>
                                <a:pt x="35711" y="2153512"/>
                              </a:lnTo>
                              <a:close/>
                              <a:moveTo>
                                <a:pt x="631" y="2450956"/>
                              </a:moveTo>
                              <a:lnTo>
                                <a:pt x="631" y="2519839"/>
                              </a:lnTo>
                              <a:lnTo>
                                <a:pt x="35458" y="2485839"/>
                              </a:lnTo>
                              <a:close/>
                              <a:moveTo>
                                <a:pt x="35711" y="1484703"/>
                              </a:moveTo>
                              <a:lnTo>
                                <a:pt x="631" y="1450702"/>
                              </a:lnTo>
                              <a:lnTo>
                                <a:pt x="631" y="1518830"/>
                              </a:lnTo>
                              <a:close/>
                              <a:moveTo>
                                <a:pt x="960268" y="2668436"/>
                              </a:moveTo>
                              <a:lnTo>
                                <a:pt x="940583" y="2688584"/>
                              </a:lnTo>
                              <a:lnTo>
                                <a:pt x="980205" y="2688584"/>
                              </a:lnTo>
                              <a:close/>
                              <a:moveTo>
                                <a:pt x="960268" y="2555855"/>
                              </a:moveTo>
                              <a:lnTo>
                                <a:pt x="851875" y="2663650"/>
                              </a:lnTo>
                              <a:lnTo>
                                <a:pt x="888469" y="2688836"/>
                              </a:lnTo>
                              <a:lnTo>
                                <a:pt x="960394" y="2615168"/>
                              </a:lnTo>
                              <a:lnTo>
                                <a:pt x="1032824" y="2688836"/>
                              </a:lnTo>
                              <a:lnTo>
                                <a:pt x="1088220" y="2688836"/>
                              </a:lnTo>
                              <a:cubicBezTo>
                                <a:pt x="1088863" y="2688118"/>
                                <a:pt x="1088863" y="2687035"/>
                                <a:pt x="1088220" y="2686318"/>
                              </a:cubicBezTo>
                              <a:close/>
                              <a:moveTo>
                                <a:pt x="1806465" y="57801"/>
                              </a:moveTo>
                              <a:lnTo>
                                <a:pt x="1862743" y="0"/>
                              </a:lnTo>
                              <a:lnTo>
                                <a:pt x="1749808" y="0"/>
                              </a:lnTo>
                              <a:close/>
                              <a:moveTo>
                                <a:pt x="556476" y="777108"/>
                              </a:moveTo>
                              <a:cubicBezTo>
                                <a:pt x="569094" y="784190"/>
                                <a:pt x="580905" y="792636"/>
                                <a:pt x="591682" y="802294"/>
                              </a:cubicBezTo>
                              <a:lnTo>
                                <a:pt x="591682" y="802294"/>
                              </a:lnTo>
                              <a:lnTo>
                                <a:pt x="591682" y="1078456"/>
                              </a:lnTo>
                              <a:cubicBezTo>
                                <a:pt x="581006" y="1088183"/>
                                <a:pt x="569233" y="1096635"/>
                                <a:pt x="556602" y="1103642"/>
                              </a:cubicBezTo>
                              <a:close/>
                              <a:moveTo>
                                <a:pt x="520008" y="761115"/>
                              </a:moveTo>
                              <a:lnTo>
                                <a:pt x="520008" y="1120768"/>
                              </a:lnTo>
                              <a:cubicBezTo>
                                <a:pt x="507680" y="1124601"/>
                                <a:pt x="494998" y="1127175"/>
                                <a:pt x="482153" y="1128450"/>
                              </a:cubicBezTo>
                              <a:lnTo>
                                <a:pt x="482153" y="753433"/>
                              </a:lnTo>
                              <a:cubicBezTo>
                                <a:pt x="494998" y="754708"/>
                                <a:pt x="507680" y="757282"/>
                                <a:pt x="520008" y="761115"/>
                              </a:cubicBezTo>
                              <a:moveTo>
                                <a:pt x="445433" y="753433"/>
                              </a:moveTo>
                              <a:lnTo>
                                <a:pt x="445433" y="1127820"/>
                              </a:lnTo>
                              <a:cubicBezTo>
                                <a:pt x="430518" y="1126279"/>
                                <a:pt x="415817" y="1123025"/>
                                <a:pt x="401647" y="1118124"/>
                              </a:cubicBezTo>
                              <a:lnTo>
                                <a:pt x="401647" y="763256"/>
                              </a:lnTo>
                              <a:cubicBezTo>
                                <a:pt x="415754" y="758241"/>
                                <a:pt x="430405" y="754943"/>
                                <a:pt x="445307" y="753433"/>
                              </a:cubicBezTo>
                              <a:moveTo>
                                <a:pt x="364675" y="780760"/>
                              </a:moveTo>
                              <a:lnTo>
                                <a:pt x="364675" y="1100745"/>
                              </a:lnTo>
                              <a:cubicBezTo>
                                <a:pt x="351867" y="1093005"/>
                                <a:pt x="340006" y="1083790"/>
                                <a:pt x="329343" y="1073293"/>
                              </a:cubicBezTo>
                              <a:lnTo>
                                <a:pt x="329343" y="808842"/>
                              </a:lnTo>
                              <a:lnTo>
                                <a:pt x="329343" y="808842"/>
                              </a:lnTo>
                              <a:cubicBezTo>
                                <a:pt x="339968" y="798124"/>
                                <a:pt x="351829" y="788698"/>
                                <a:pt x="364675" y="780760"/>
                              </a:cubicBezTo>
                              <a:moveTo>
                                <a:pt x="293002" y="860095"/>
                              </a:moveTo>
                              <a:lnTo>
                                <a:pt x="293002" y="1021410"/>
                              </a:lnTo>
                              <a:cubicBezTo>
                                <a:pt x="268433" y="970346"/>
                                <a:pt x="268433" y="910907"/>
                                <a:pt x="293002" y="859843"/>
                              </a:cubicBezTo>
                              <a:moveTo>
                                <a:pt x="627392" y="1032618"/>
                              </a:moveTo>
                              <a:lnTo>
                                <a:pt x="627392" y="848887"/>
                              </a:lnTo>
                              <a:cubicBezTo>
                                <a:pt x="659518" y="905844"/>
                                <a:pt x="659518" y="975410"/>
                                <a:pt x="627392" y="1032366"/>
                              </a:cubicBezTo>
                              <a:moveTo>
                                <a:pt x="463351" y="723840"/>
                              </a:moveTo>
                              <a:cubicBezTo>
                                <a:pt x="343349" y="723631"/>
                                <a:pt x="245897" y="820548"/>
                                <a:pt x="245682" y="940312"/>
                              </a:cubicBezTo>
                              <a:cubicBezTo>
                                <a:pt x="245468" y="1060074"/>
                                <a:pt x="342592" y="1157330"/>
                                <a:pt x="462594" y="1157539"/>
                              </a:cubicBezTo>
                              <a:cubicBezTo>
                                <a:pt x="582596" y="1157747"/>
                                <a:pt x="680049" y="1060830"/>
                                <a:pt x="680263" y="941067"/>
                              </a:cubicBezTo>
                              <a:cubicBezTo>
                                <a:pt x="680263" y="940942"/>
                                <a:pt x="680263" y="940816"/>
                                <a:pt x="680263" y="940690"/>
                              </a:cubicBezTo>
                              <a:cubicBezTo>
                                <a:pt x="680188" y="820955"/>
                                <a:pt x="582949" y="723909"/>
                                <a:pt x="462973" y="723840"/>
                              </a:cubicBezTo>
                              <a:moveTo>
                                <a:pt x="462973" y="689084"/>
                              </a:moveTo>
                              <a:cubicBezTo>
                                <a:pt x="602357" y="689084"/>
                                <a:pt x="715343" y="801844"/>
                                <a:pt x="715343" y="940942"/>
                              </a:cubicBezTo>
                              <a:cubicBezTo>
                                <a:pt x="715343" y="1080039"/>
                                <a:pt x="602357" y="1192800"/>
                                <a:pt x="462973" y="1192800"/>
                              </a:cubicBezTo>
                              <a:cubicBezTo>
                                <a:pt x="323589" y="1192800"/>
                                <a:pt x="210603" y="1080039"/>
                                <a:pt x="210603" y="940942"/>
                              </a:cubicBezTo>
                              <a:cubicBezTo>
                                <a:pt x="210603" y="801844"/>
                                <a:pt x="323589" y="689084"/>
                                <a:pt x="462973" y="689084"/>
                              </a:cubicBezTo>
                              <a:moveTo>
                                <a:pt x="462973" y="658231"/>
                              </a:moveTo>
                              <a:cubicBezTo>
                                <a:pt x="306655" y="658092"/>
                                <a:pt x="179826" y="784439"/>
                                <a:pt x="179688" y="940438"/>
                              </a:cubicBezTo>
                              <a:cubicBezTo>
                                <a:pt x="179549" y="1096435"/>
                                <a:pt x="306150" y="1223009"/>
                                <a:pt x="462468" y="1223148"/>
                              </a:cubicBezTo>
                              <a:cubicBezTo>
                                <a:pt x="618786" y="1223287"/>
                                <a:pt x="745615" y="1096939"/>
                                <a:pt x="745753" y="940942"/>
                              </a:cubicBezTo>
                              <a:cubicBezTo>
                                <a:pt x="745753" y="940857"/>
                                <a:pt x="745753" y="940774"/>
                                <a:pt x="745753" y="940690"/>
                              </a:cubicBezTo>
                              <a:cubicBezTo>
                                <a:pt x="745615" y="784749"/>
                                <a:pt x="618975" y="658369"/>
                                <a:pt x="462721" y="658231"/>
                              </a:cubicBezTo>
                              <a:moveTo>
                                <a:pt x="471932" y="622215"/>
                              </a:moveTo>
                              <a:cubicBezTo>
                                <a:pt x="648175" y="622284"/>
                                <a:pt x="791003" y="764927"/>
                                <a:pt x="790928" y="940816"/>
                              </a:cubicBezTo>
                              <a:cubicBezTo>
                                <a:pt x="790852" y="1116704"/>
                                <a:pt x="647922" y="1259233"/>
                                <a:pt x="471680" y="1259164"/>
                              </a:cubicBezTo>
                              <a:cubicBezTo>
                                <a:pt x="295487" y="1259095"/>
                                <a:pt x="152684" y="1116529"/>
                                <a:pt x="152684" y="940690"/>
                              </a:cubicBezTo>
                              <a:cubicBezTo>
                                <a:pt x="152823" y="764859"/>
                                <a:pt x="295614" y="622354"/>
                                <a:pt x="471806" y="622215"/>
                              </a:cubicBezTo>
                              <a:moveTo>
                                <a:pt x="471806" y="590355"/>
                              </a:moveTo>
                              <a:cubicBezTo>
                                <a:pt x="277922" y="590494"/>
                                <a:pt x="120873" y="747457"/>
                                <a:pt x="121011" y="940942"/>
                              </a:cubicBezTo>
                              <a:cubicBezTo>
                                <a:pt x="121150" y="1134425"/>
                                <a:pt x="278427" y="1291163"/>
                                <a:pt x="472310" y="1291024"/>
                              </a:cubicBezTo>
                              <a:cubicBezTo>
                                <a:pt x="666093" y="1290886"/>
                                <a:pt x="823105" y="1134076"/>
                                <a:pt x="823105" y="940690"/>
                              </a:cubicBezTo>
                              <a:cubicBezTo>
                                <a:pt x="822890" y="747292"/>
                                <a:pt x="665853" y="590563"/>
                                <a:pt x="472058" y="590355"/>
                              </a:cubicBezTo>
                              <a:moveTo>
                                <a:pt x="472058" y="556606"/>
                              </a:moveTo>
                              <a:cubicBezTo>
                                <a:pt x="684617" y="556606"/>
                                <a:pt x="856922" y="728566"/>
                                <a:pt x="856922" y="940690"/>
                              </a:cubicBezTo>
                              <a:cubicBezTo>
                                <a:pt x="856922" y="1152813"/>
                                <a:pt x="684617" y="1324773"/>
                                <a:pt x="472058" y="1324773"/>
                              </a:cubicBezTo>
                              <a:cubicBezTo>
                                <a:pt x="259499" y="1324773"/>
                                <a:pt x="87194" y="1152813"/>
                                <a:pt x="87194" y="940690"/>
                              </a:cubicBezTo>
                              <a:cubicBezTo>
                                <a:pt x="87408" y="728653"/>
                                <a:pt x="259588" y="556814"/>
                                <a:pt x="472058" y="556606"/>
                              </a:cubicBezTo>
                              <a:moveTo>
                                <a:pt x="472058" y="523991"/>
                              </a:moveTo>
                              <a:cubicBezTo>
                                <a:pt x="241455" y="523991"/>
                                <a:pt x="54512" y="710553"/>
                                <a:pt x="54512" y="940690"/>
                              </a:cubicBezTo>
                              <a:cubicBezTo>
                                <a:pt x="54512" y="1170826"/>
                                <a:pt x="241455" y="1357389"/>
                                <a:pt x="472058" y="1357389"/>
                              </a:cubicBezTo>
                              <a:cubicBezTo>
                                <a:pt x="702661" y="1357389"/>
                                <a:pt x="889604" y="1170826"/>
                                <a:pt x="889604" y="940690"/>
                              </a:cubicBezTo>
                              <a:cubicBezTo>
                                <a:pt x="889390" y="710640"/>
                                <a:pt x="702573" y="524198"/>
                                <a:pt x="472058" y="523991"/>
                              </a:cubicBezTo>
                              <a:moveTo>
                                <a:pt x="2185146" y="222768"/>
                              </a:moveTo>
                              <a:lnTo>
                                <a:pt x="2185146" y="278933"/>
                              </a:lnTo>
                              <a:lnTo>
                                <a:pt x="1975174" y="69513"/>
                              </a:lnTo>
                              <a:lnTo>
                                <a:pt x="1809493" y="235991"/>
                              </a:lnTo>
                              <a:lnTo>
                                <a:pt x="1622613" y="41934"/>
                              </a:lnTo>
                              <a:lnTo>
                                <a:pt x="1681289" y="41934"/>
                              </a:lnTo>
                              <a:lnTo>
                                <a:pt x="1803310" y="175167"/>
                              </a:lnTo>
                              <a:lnTo>
                                <a:pt x="1935426" y="41431"/>
                              </a:lnTo>
                              <a:lnTo>
                                <a:pt x="2007603" y="41431"/>
                              </a:lnTo>
                              <a:close/>
                              <a:moveTo>
                                <a:pt x="1586146" y="41934"/>
                              </a:moveTo>
                              <a:lnTo>
                                <a:pt x="1288349" y="353357"/>
                              </a:lnTo>
                              <a:cubicBezTo>
                                <a:pt x="1279516" y="339631"/>
                                <a:pt x="1271062" y="326282"/>
                                <a:pt x="1263112" y="313060"/>
                              </a:cubicBezTo>
                              <a:lnTo>
                                <a:pt x="1522675" y="41808"/>
                              </a:lnTo>
                              <a:close/>
                              <a:moveTo>
                                <a:pt x="1211881" y="307393"/>
                              </a:moveTo>
                              <a:lnTo>
                                <a:pt x="1210871" y="308400"/>
                              </a:lnTo>
                              <a:lnTo>
                                <a:pt x="1214783" y="312178"/>
                              </a:lnTo>
                              <a:cubicBezTo>
                                <a:pt x="1252689" y="375787"/>
                                <a:pt x="1294103" y="437251"/>
                                <a:pt x="1338823" y="496286"/>
                              </a:cubicBezTo>
                              <a:cubicBezTo>
                                <a:pt x="1404061" y="582170"/>
                                <a:pt x="1500340" y="668557"/>
                                <a:pt x="1625389" y="753685"/>
                              </a:cubicBezTo>
                              <a:lnTo>
                                <a:pt x="1625389" y="904800"/>
                              </a:lnTo>
                              <a:cubicBezTo>
                                <a:pt x="1505640" y="832643"/>
                                <a:pt x="1346394" y="721699"/>
                                <a:pt x="1248601" y="592874"/>
                              </a:cubicBezTo>
                              <a:cubicBezTo>
                                <a:pt x="1161167" y="476235"/>
                                <a:pt x="1086024" y="350901"/>
                                <a:pt x="1024370" y="218865"/>
                              </a:cubicBezTo>
                              <a:cubicBezTo>
                                <a:pt x="1023234" y="216598"/>
                                <a:pt x="1015032" y="198212"/>
                                <a:pt x="1014023" y="196197"/>
                              </a:cubicBezTo>
                              <a:cubicBezTo>
                                <a:pt x="1013682" y="195482"/>
                                <a:pt x="1013253" y="194806"/>
                                <a:pt x="1012761" y="194183"/>
                              </a:cubicBezTo>
                              <a:lnTo>
                                <a:pt x="1045569" y="161441"/>
                              </a:lnTo>
                              <a:cubicBezTo>
                                <a:pt x="1045683" y="163088"/>
                                <a:pt x="1046061" y="164705"/>
                                <a:pt x="1046705" y="166226"/>
                              </a:cubicBezTo>
                              <a:cubicBezTo>
                                <a:pt x="1110668" y="305032"/>
                                <a:pt x="1189029" y="436761"/>
                                <a:pt x="1280526" y="559251"/>
                              </a:cubicBezTo>
                              <a:cubicBezTo>
                                <a:pt x="1350432" y="651305"/>
                                <a:pt x="1456049" y="743989"/>
                                <a:pt x="1594474" y="834909"/>
                              </a:cubicBezTo>
                              <a:lnTo>
                                <a:pt x="1594474" y="784538"/>
                              </a:lnTo>
                              <a:cubicBezTo>
                                <a:pt x="1494409" y="717795"/>
                                <a:pt x="1386521" y="631156"/>
                                <a:pt x="1313586" y="534569"/>
                              </a:cubicBezTo>
                              <a:cubicBezTo>
                                <a:pt x="1226077" y="417749"/>
                                <a:pt x="1150858" y="292250"/>
                                <a:pt x="1089103" y="160056"/>
                              </a:cubicBezTo>
                              <a:lnTo>
                                <a:pt x="1075475" y="131848"/>
                              </a:lnTo>
                              <a:lnTo>
                                <a:pt x="1104624" y="102758"/>
                              </a:lnTo>
                              <a:cubicBezTo>
                                <a:pt x="1136839" y="172829"/>
                                <a:pt x="1172763" y="241136"/>
                                <a:pt x="1212259" y="307393"/>
                              </a:cubicBezTo>
                              <a:moveTo>
                                <a:pt x="1197243" y="196827"/>
                              </a:moveTo>
                              <a:cubicBezTo>
                                <a:pt x="1189925" y="183101"/>
                                <a:pt x="1183237" y="170130"/>
                                <a:pt x="1177180" y="158167"/>
                              </a:cubicBezTo>
                              <a:lnTo>
                                <a:pt x="1290747" y="41808"/>
                              </a:lnTo>
                              <a:lnTo>
                                <a:pt x="1347656" y="41808"/>
                              </a:lnTo>
                              <a:close/>
                              <a:moveTo>
                                <a:pt x="981720" y="225161"/>
                              </a:moveTo>
                              <a:lnTo>
                                <a:pt x="991436" y="246443"/>
                              </a:lnTo>
                              <a:cubicBezTo>
                                <a:pt x="1053418" y="377417"/>
                                <a:pt x="1128460" y="501831"/>
                                <a:pt x="1215414" y="617808"/>
                              </a:cubicBezTo>
                              <a:cubicBezTo>
                                <a:pt x="1290368" y="716536"/>
                                <a:pt x="1406079" y="815768"/>
                                <a:pt x="1559520" y="913111"/>
                              </a:cubicBezTo>
                              <a:cubicBezTo>
                                <a:pt x="1582613" y="927719"/>
                                <a:pt x="1604569" y="940942"/>
                                <a:pt x="1625137" y="953031"/>
                              </a:cubicBezTo>
                              <a:lnTo>
                                <a:pt x="1625137" y="1098353"/>
                              </a:lnTo>
                              <a:cubicBezTo>
                                <a:pt x="1532769" y="1050878"/>
                                <a:pt x="1261598" y="901400"/>
                                <a:pt x="1119766" y="714647"/>
                              </a:cubicBezTo>
                              <a:cubicBezTo>
                                <a:pt x="1031045" y="596218"/>
                                <a:pt x="954918" y="468889"/>
                                <a:pt x="892633" y="334719"/>
                              </a:cubicBezTo>
                              <a:cubicBezTo>
                                <a:pt x="892633" y="333334"/>
                                <a:pt x="887838" y="325149"/>
                                <a:pt x="885693" y="320867"/>
                              </a:cubicBezTo>
                              <a:lnTo>
                                <a:pt x="921403" y="285103"/>
                              </a:lnTo>
                              <a:cubicBezTo>
                                <a:pt x="921403" y="285103"/>
                                <a:pt x="921403" y="285103"/>
                                <a:pt x="921403" y="285859"/>
                              </a:cubicBezTo>
                              <a:cubicBezTo>
                                <a:pt x="922412" y="288000"/>
                                <a:pt x="930741" y="306385"/>
                                <a:pt x="931876" y="308652"/>
                              </a:cubicBezTo>
                              <a:cubicBezTo>
                                <a:pt x="994426" y="441285"/>
                                <a:pt x="1070314" y="567232"/>
                                <a:pt x="1158379" y="684550"/>
                              </a:cubicBezTo>
                              <a:cubicBezTo>
                                <a:pt x="1233206" y="783152"/>
                                <a:pt x="1349044" y="882510"/>
                                <a:pt x="1502485" y="979728"/>
                              </a:cubicBezTo>
                              <a:cubicBezTo>
                                <a:pt x="1535672" y="1000758"/>
                                <a:pt x="1566587" y="1019143"/>
                                <a:pt x="1594221" y="1034885"/>
                              </a:cubicBezTo>
                              <a:lnTo>
                                <a:pt x="1594221" y="987031"/>
                              </a:lnTo>
                              <a:cubicBezTo>
                                <a:pt x="1472453" y="916008"/>
                                <a:pt x="1296425" y="798138"/>
                                <a:pt x="1191186" y="659616"/>
                              </a:cubicBezTo>
                              <a:cubicBezTo>
                                <a:pt x="1102314" y="540926"/>
                                <a:pt x="1026187" y="413246"/>
                                <a:pt x="964053" y="278681"/>
                              </a:cubicBezTo>
                              <a:cubicBezTo>
                                <a:pt x="962918" y="276414"/>
                                <a:pt x="954716" y="258029"/>
                                <a:pt x="953832" y="256140"/>
                              </a:cubicBezTo>
                              <a:cubicBezTo>
                                <a:pt x="953517" y="255484"/>
                                <a:pt x="953088" y="254887"/>
                                <a:pt x="952571" y="254377"/>
                              </a:cubicBezTo>
                              <a:close/>
                              <a:moveTo>
                                <a:pt x="854651" y="351846"/>
                              </a:moveTo>
                              <a:lnTo>
                                <a:pt x="861465" y="365194"/>
                              </a:lnTo>
                              <a:cubicBezTo>
                                <a:pt x="923738" y="497180"/>
                                <a:pt x="999108" y="622603"/>
                                <a:pt x="1086453" y="739581"/>
                              </a:cubicBezTo>
                              <a:cubicBezTo>
                                <a:pt x="1161407" y="838183"/>
                                <a:pt x="1277118" y="937541"/>
                                <a:pt x="1430686" y="1034759"/>
                              </a:cubicBezTo>
                              <a:cubicBezTo>
                                <a:pt x="1493488" y="1074587"/>
                                <a:pt x="1558259" y="1111238"/>
                                <a:pt x="1624758" y="1144569"/>
                              </a:cubicBezTo>
                              <a:lnTo>
                                <a:pt x="1624758" y="1298580"/>
                              </a:lnTo>
                              <a:cubicBezTo>
                                <a:pt x="1534031" y="1249342"/>
                                <a:pt x="1308160" y="1122279"/>
                                <a:pt x="1147148" y="996350"/>
                              </a:cubicBezTo>
                              <a:cubicBezTo>
                                <a:pt x="1097292" y="955486"/>
                                <a:pt x="1051601" y="909803"/>
                                <a:pt x="1010742" y="859969"/>
                              </a:cubicBezTo>
                              <a:cubicBezTo>
                                <a:pt x="912103" y="739450"/>
                                <a:pt x="828972" y="607076"/>
                                <a:pt x="763293" y="465937"/>
                              </a:cubicBezTo>
                              <a:cubicBezTo>
                                <a:pt x="761400" y="461782"/>
                                <a:pt x="758750" y="455737"/>
                                <a:pt x="756227" y="449818"/>
                              </a:cubicBezTo>
                              <a:lnTo>
                                <a:pt x="787268" y="418714"/>
                              </a:lnTo>
                              <a:lnTo>
                                <a:pt x="797489" y="441255"/>
                              </a:lnTo>
                              <a:cubicBezTo>
                                <a:pt x="807584" y="462411"/>
                                <a:pt x="822726" y="492382"/>
                                <a:pt x="843168" y="529406"/>
                              </a:cubicBezTo>
                              <a:cubicBezTo>
                                <a:pt x="902147" y="633543"/>
                                <a:pt x="969997" y="732425"/>
                                <a:pt x="1045948" y="824961"/>
                              </a:cubicBezTo>
                              <a:cubicBezTo>
                                <a:pt x="1140712" y="940816"/>
                                <a:pt x="1295163" y="1058307"/>
                                <a:pt x="1504882" y="1174414"/>
                              </a:cubicBezTo>
                              <a:cubicBezTo>
                                <a:pt x="1536050" y="1191666"/>
                                <a:pt x="1566082" y="1207407"/>
                                <a:pt x="1594348" y="1221889"/>
                              </a:cubicBezTo>
                              <a:lnTo>
                                <a:pt x="1594348" y="1180710"/>
                              </a:lnTo>
                              <a:cubicBezTo>
                                <a:pt x="1427152" y="1094071"/>
                                <a:pt x="1202038" y="958320"/>
                                <a:pt x="1073834" y="802168"/>
                              </a:cubicBezTo>
                              <a:cubicBezTo>
                                <a:pt x="974186" y="682569"/>
                                <a:pt x="889907" y="551001"/>
                                <a:pt x="822979" y="410529"/>
                              </a:cubicBezTo>
                              <a:cubicBezTo>
                                <a:pt x="820834" y="405869"/>
                                <a:pt x="817553" y="397936"/>
                                <a:pt x="814524" y="391513"/>
                              </a:cubicBezTo>
                              <a:close/>
                              <a:moveTo>
                                <a:pt x="946135" y="846117"/>
                              </a:moveTo>
                              <a:lnTo>
                                <a:pt x="946135" y="845110"/>
                              </a:lnTo>
                              <a:lnTo>
                                <a:pt x="947019" y="846369"/>
                              </a:lnTo>
                              <a:close/>
                              <a:moveTo>
                                <a:pt x="974274" y="881503"/>
                              </a:moveTo>
                              <a:lnTo>
                                <a:pt x="983234" y="892837"/>
                              </a:lnTo>
                              <a:cubicBezTo>
                                <a:pt x="992445" y="904296"/>
                                <a:pt x="1003045" y="916259"/>
                                <a:pt x="1014780" y="928600"/>
                              </a:cubicBezTo>
                              <a:lnTo>
                                <a:pt x="974274" y="928600"/>
                              </a:lnTo>
                              <a:close/>
                              <a:moveTo>
                                <a:pt x="974274" y="965120"/>
                              </a:moveTo>
                              <a:lnTo>
                                <a:pt x="1052383" y="965120"/>
                              </a:lnTo>
                              <a:cubicBezTo>
                                <a:pt x="1067652" y="979224"/>
                                <a:pt x="1084560" y="993706"/>
                                <a:pt x="1102857" y="1008691"/>
                              </a:cubicBezTo>
                              <a:lnTo>
                                <a:pt x="974274" y="1008691"/>
                              </a:lnTo>
                              <a:close/>
                              <a:moveTo>
                                <a:pt x="827269" y="662890"/>
                              </a:moveTo>
                              <a:cubicBezTo>
                                <a:pt x="839887" y="683794"/>
                                <a:pt x="854525" y="706336"/>
                                <a:pt x="870424" y="730010"/>
                              </a:cubicBezTo>
                              <a:cubicBezTo>
                                <a:pt x="985619" y="950711"/>
                                <a:pt x="899712" y="1222816"/>
                                <a:pt x="678572" y="1337769"/>
                              </a:cubicBezTo>
                              <a:cubicBezTo>
                                <a:pt x="457421" y="1452730"/>
                                <a:pt x="184760" y="1367010"/>
                                <a:pt x="69566" y="1146305"/>
                              </a:cubicBezTo>
                              <a:cubicBezTo>
                                <a:pt x="-45616" y="925603"/>
                                <a:pt x="40278" y="653500"/>
                                <a:pt x="261430" y="538543"/>
                              </a:cubicBezTo>
                              <a:cubicBezTo>
                                <a:pt x="301305" y="517816"/>
                                <a:pt x="344056" y="503149"/>
                                <a:pt x="388272" y="495027"/>
                              </a:cubicBezTo>
                              <a:lnTo>
                                <a:pt x="390543" y="495027"/>
                              </a:lnTo>
                              <a:lnTo>
                                <a:pt x="390543" y="495027"/>
                              </a:lnTo>
                              <a:cubicBezTo>
                                <a:pt x="416789" y="490376"/>
                                <a:pt x="443389" y="488016"/>
                                <a:pt x="470039" y="487975"/>
                              </a:cubicBezTo>
                              <a:cubicBezTo>
                                <a:pt x="520904" y="487897"/>
                                <a:pt x="571416" y="496412"/>
                                <a:pt x="619442" y="513161"/>
                              </a:cubicBezTo>
                              <a:lnTo>
                                <a:pt x="626508" y="515679"/>
                              </a:lnTo>
                              <a:cubicBezTo>
                                <a:pt x="705917" y="545225"/>
                                <a:pt x="775457" y="596347"/>
                                <a:pt x="827269" y="663268"/>
                              </a:cubicBezTo>
                              <a:moveTo>
                                <a:pt x="163536" y="1313062"/>
                              </a:moveTo>
                              <a:cubicBezTo>
                                <a:pt x="217253" y="1356923"/>
                                <a:pt x="279777" y="1388783"/>
                                <a:pt x="346883" y="1406501"/>
                              </a:cubicBezTo>
                              <a:lnTo>
                                <a:pt x="301961" y="1451080"/>
                              </a:lnTo>
                              <a:close/>
                              <a:moveTo>
                                <a:pt x="334895" y="1483947"/>
                              </a:moveTo>
                              <a:lnTo>
                                <a:pt x="401773" y="1417457"/>
                              </a:lnTo>
                              <a:cubicBezTo>
                                <a:pt x="413130" y="1419094"/>
                                <a:pt x="434960" y="1420983"/>
                                <a:pt x="446569" y="1421864"/>
                              </a:cubicBezTo>
                              <a:lnTo>
                                <a:pt x="359375" y="1508378"/>
                              </a:lnTo>
                              <a:close/>
                              <a:moveTo>
                                <a:pt x="391931" y="1540993"/>
                              </a:moveTo>
                              <a:lnTo>
                                <a:pt x="513068" y="1420605"/>
                              </a:lnTo>
                              <a:cubicBezTo>
                                <a:pt x="537624" y="1418880"/>
                                <a:pt x="561927" y="1414661"/>
                                <a:pt x="585625" y="1408012"/>
                              </a:cubicBezTo>
                              <a:lnTo>
                                <a:pt x="421584" y="1570083"/>
                              </a:lnTo>
                              <a:close/>
                              <a:moveTo>
                                <a:pt x="974274" y="1045211"/>
                              </a:moveTo>
                              <a:lnTo>
                                <a:pt x="1149545" y="1045211"/>
                              </a:lnTo>
                              <a:cubicBezTo>
                                <a:pt x="1166959" y="1057804"/>
                                <a:pt x="1185508" y="1071782"/>
                                <a:pt x="1204941" y="1085634"/>
                              </a:cubicBezTo>
                              <a:lnTo>
                                <a:pt x="974274" y="1085634"/>
                              </a:lnTo>
                              <a:close/>
                              <a:moveTo>
                                <a:pt x="974274" y="1165599"/>
                              </a:moveTo>
                              <a:lnTo>
                                <a:pt x="974274" y="1122657"/>
                              </a:lnTo>
                              <a:lnTo>
                                <a:pt x="1258065" y="1122657"/>
                              </a:lnTo>
                              <a:cubicBezTo>
                                <a:pt x="1279264" y="1136846"/>
                                <a:pt x="1301472" y="1151327"/>
                                <a:pt x="1324690" y="1166103"/>
                              </a:cubicBezTo>
                              <a:close/>
                              <a:moveTo>
                                <a:pt x="454392" y="1602950"/>
                              </a:moveTo>
                              <a:lnTo>
                                <a:pt x="691368" y="1368596"/>
                              </a:lnTo>
                              <a:cubicBezTo>
                                <a:pt x="808796" y="1308478"/>
                                <a:pt x="896734" y="1203361"/>
                                <a:pt x="935031" y="1077323"/>
                              </a:cubicBezTo>
                              <a:lnTo>
                                <a:pt x="935031" y="1189903"/>
                              </a:lnTo>
                              <a:lnTo>
                                <a:pt x="486317" y="1634936"/>
                              </a:lnTo>
                              <a:close/>
                              <a:moveTo>
                                <a:pt x="974274" y="1202118"/>
                              </a:moveTo>
                              <a:lnTo>
                                <a:pt x="1383114" y="1202118"/>
                              </a:lnTo>
                              <a:cubicBezTo>
                                <a:pt x="1410622" y="1218993"/>
                                <a:pt x="1437373" y="1234986"/>
                                <a:pt x="1462610" y="1249845"/>
                              </a:cubicBezTo>
                              <a:lnTo>
                                <a:pt x="974274" y="1249845"/>
                              </a:lnTo>
                              <a:close/>
                              <a:moveTo>
                                <a:pt x="515466" y="1663900"/>
                              </a:moveTo>
                              <a:lnTo>
                                <a:pt x="553321" y="1626121"/>
                              </a:lnTo>
                              <a:lnTo>
                                <a:pt x="934905" y="1248334"/>
                              </a:lnTo>
                              <a:lnTo>
                                <a:pt x="934905" y="1300721"/>
                              </a:lnTo>
                              <a:lnTo>
                                <a:pt x="542217" y="1691101"/>
                              </a:lnTo>
                              <a:close/>
                              <a:moveTo>
                                <a:pt x="569599" y="1717923"/>
                              </a:moveTo>
                              <a:lnTo>
                                <a:pt x="935031" y="1356255"/>
                              </a:lnTo>
                              <a:lnTo>
                                <a:pt x="935031" y="1411664"/>
                              </a:lnTo>
                              <a:lnTo>
                                <a:pt x="596098" y="1744369"/>
                              </a:lnTo>
                              <a:close/>
                              <a:moveTo>
                                <a:pt x="630168" y="1778369"/>
                              </a:moveTo>
                              <a:lnTo>
                                <a:pt x="668023" y="1740591"/>
                              </a:lnTo>
                              <a:lnTo>
                                <a:pt x="712693" y="1696264"/>
                              </a:lnTo>
                              <a:lnTo>
                                <a:pt x="755091" y="1654203"/>
                              </a:lnTo>
                              <a:lnTo>
                                <a:pt x="799761" y="1610002"/>
                              </a:lnTo>
                              <a:lnTo>
                                <a:pt x="845187" y="1564920"/>
                              </a:lnTo>
                              <a:lnTo>
                                <a:pt x="889857" y="1520719"/>
                              </a:lnTo>
                              <a:lnTo>
                                <a:pt x="934779" y="1476140"/>
                              </a:lnTo>
                              <a:lnTo>
                                <a:pt x="934779" y="1534067"/>
                              </a:lnTo>
                              <a:lnTo>
                                <a:pt x="660579" y="1808089"/>
                              </a:lnTo>
                              <a:close/>
                              <a:moveTo>
                                <a:pt x="687078" y="1835163"/>
                              </a:moveTo>
                              <a:lnTo>
                                <a:pt x="748403" y="1773962"/>
                              </a:lnTo>
                              <a:lnTo>
                                <a:pt x="748403" y="1773962"/>
                              </a:lnTo>
                              <a:lnTo>
                                <a:pt x="935031" y="1587461"/>
                              </a:lnTo>
                              <a:lnTo>
                                <a:pt x="935031" y="1642618"/>
                              </a:lnTo>
                              <a:lnTo>
                                <a:pt x="714081" y="1862112"/>
                              </a:lnTo>
                              <a:close/>
                              <a:moveTo>
                                <a:pt x="740075" y="1887928"/>
                              </a:moveTo>
                              <a:lnTo>
                                <a:pt x="935031" y="1695004"/>
                              </a:lnTo>
                              <a:lnTo>
                                <a:pt x="935031" y="1748650"/>
                              </a:lnTo>
                              <a:lnTo>
                                <a:pt x="767205" y="1915632"/>
                              </a:lnTo>
                              <a:close/>
                              <a:moveTo>
                                <a:pt x="793578" y="1941322"/>
                              </a:moveTo>
                              <a:lnTo>
                                <a:pt x="935031" y="1800785"/>
                              </a:lnTo>
                              <a:lnTo>
                                <a:pt x="935031" y="1849771"/>
                              </a:lnTo>
                              <a:lnTo>
                                <a:pt x="818562" y="1966004"/>
                              </a:lnTo>
                              <a:close/>
                              <a:moveTo>
                                <a:pt x="844052" y="1991693"/>
                              </a:moveTo>
                              <a:lnTo>
                                <a:pt x="874967" y="1960841"/>
                              </a:lnTo>
                              <a:lnTo>
                                <a:pt x="1162164" y="2249596"/>
                              </a:lnTo>
                              <a:lnTo>
                                <a:pt x="1131375" y="2280322"/>
                              </a:lnTo>
                              <a:lnTo>
                                <a:pt x="1002540" y="2150741"/>
                              </a:lnTo>
                              <a:lnTo>
                                <a:pt x="1002540" y="2150741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close/>
                              <a:moveTo>
                                <a:pt x="978312" y="2178572"/>
                              </a:moveTo>
                              <a:lnTo>
                                <a:pt x="1105381" y="2306390"/>
                              </a:lnTo>
                              <a:lnTo>
                                <a:pt x="1075096" y="2336613"/>
                              </a:lnTo>
                              <a:lnTo>
                                <a:pt x="947649" y="2209047"/>
                              </a:lnTo>
                              <a:close/>
                              <a:moveTo>
                                <a:pt x="922412" y="2235240"/>
                              </a:moveTo>
                              <a:lnTo>
                                <a:pt x="1048597" y="2363184"/>
                              </a:lnTo>
                              <a:lnTo>
                                <a:pt x="1017430" y="2394288"/>
                              </a:lnTo>
                              <a:lnTo>
                                <a:pt x="890740" y="2266722"/>
                              </a:lnTo>
                              <a:close/>
                              <a:moveTo>
                                <a:pt x="864872" y="2292790"/>
                              </a:moveTo>
                              <a:lnTo>
                                <a:pt x="991941" y="2420607"/>
                              </a:lnTo>
                              <a:lnTo>
                                <a:pt x="961656" y="2450830"/>
                              </a:lnTo>
                              <a:lnTo>
                                <a:pt x="834083" y="2322887"/>
                              </a:lnTo>
                              <a:close/>
                              <a:moveTo>
                                <a:pt x="808467" y="2349206"/>
                              </a:moveTo>
                              <a:lnTo>
                                <a:pt x="935031" y="2477024"/>
                              </a:lnTo>
                              <a:lnTo>
                                <a:pt x="906261" y="2505987"/>
                              </a:lnTo>
                              <a:lnTo>
                                <a:pt x="779319" y="2378169"/>
                              </a:lnTo>
                              <a:close/>
                              <a:moveTo>
                                <a:pt x="753577" y="2404237"/>
                              </a:moveTo>
                              <a:lnTo>
                                <a:pt x="880519" y="2532055"/>
                              </a:lnTo>
                              <a:lnTo>
                                <a:pt x="850361" y="2562152"/>
                              </a:lnTo>
                              <a:lnTo>
                                <a:pt x="723419" y="2434334"/>
                              </a:lnTo>
                              <a:close/>
                              <a:moveTo>
                                <a:pt x="697046" y="2460653"/>
                              </a:moveTo>
                              <a:lnTo>
                                <a:pt x="823988" y="2588471"/>
                              </a:lnTo>
                              <a:lnTo>
                                <a:pt x="792694" y="2619323"/>
                              </a:lnTo>
                              <a:lnTo>
                                <a:pt x="665752" y="2491505"/>
                              </a:lnTo>
                              <a:close/>
                              <a:moveTo>
                                <a:pt x="639884" y="2517699"/>
                              </a:moveTo>
                              <a:lnTo>
                                <a:pt x="766952" y="2645517"/>
                              </a:lnTo>
                              <a:lnTo>
                                <a:pt x="727961" y="2663776"/>
                              </a:lnTo>
                              <a:lnTo>
                                <a:pt x="609852" y="2547922"/>
                              </a:lnTo>
                              <a:close/>
                              <a:moveTo>
                                <a:pt x="1189168" y="2223277"/>
                              </a:moveTo>
                              <a:lnTo>
                                <a:pt x="901718" y="1935529"/>
                              </a:lnTo>
                              <a:lnTo>
                                <a:pt x="931876" y="1905432"/>
                              </a:lnTo>
                              <a:lnTo>
                                <a:pt x="1218947" y="2193054"/>
                              </a:lnTo>
                              <a:close/>
                              <a:moveTo>
                                <a:pt x="1245698" y="2166734"/>
                              </a:moveTo>
                              <a:lnTo>
                                <a:pt x="979953" y="1900521"/>
                              </a:lnTo>
                              <a:lnTo>
                                <a:pt x="1039512" y="1900521"/>
                              </a:lnTo>
                              <a:lnTo>
                                <a:pt x="1275352" y="2137141"/>
                              </a:lnTo>
                              <a:close/>
                              <a:moveTo>
                                <a:pt x="1301725" y="2110822"/>
                              </a:moveTo>
                              <a:lnTo>
                                <a:pt x="1092005" y="1900521"/>
                              </a:lnTo>
                              <a:lnTo>
                                <a:pt x="1155098" y="1900521"/>
                              </a:lnTo>
                              <a:lnTo>
                                <a:pt x="1333271" y="2079592"/>
                              </a:lnTo>
                              <a:close/>
                              <a:moveTo>
                                <a:pt x="1386269" y="2078584"/>
                              </a:moveTo>
                              <a:lnTo>
                                <a:pt x="1467532" y="1997486"/>
                              </a:lnTo>
                              <a:cubicBezTo>
                                <a:pt x="1631572" y="2084377"/>
                                <a:pt x="1844068" y="2215217"/>
                                <a:pt x="1966593" y="2365073"/>
                              </a:cubicBezTo>
                              <a:cubicBezTo>
                                <a:pt x="2040714" y="2455238"/>
                                <a:pt x="2106873" y="2551636"/>
                                <a:pt x="2164325" y="2653198"/>
                              </a:cubicBezTo>
                              <a:lnTo>
                                <a:pt x="2126470" y="2653198"/>
                              </a:lnTo>
                              <a:cubicBezTo>
                                <a:pt x="2073232" y="2564204"/>
                                <a:pt x="2013471" y="2479265"/>
                                <a:pt x="1947666" y="2399073"/>
                              </a:cubicBezTo>
                              <a:cubicBezTo>
                                <a:pt x="1853027" y="2283219"/>
                                <a:pt x="1698577" y="2165601"/>
                                <a:pt x="1488731" y="2049495"/>
                              </a:cubicBezTo>
                              <a:lnTo>
                                <a:pt x="1466901" y="2037657"/>
                              </a:lnTo>
                              <a:lnTo>
                                <a:pt x="1439771" y="2065236"/>
                              </a:lnTo>
                              <a:cubicBezTo>
                                <a:pt x="1601162" y="2152001"/>
                                <a:pt x="1801544" y="2278433"/>
                                <a:pt x="1919274" y="2422370"/>
                              </a:cubicBezTo>
                              <a:cubicBezTo>
                                <a:pt x="1979174" y="2495573"/>
                                <a:pt x="2033989" y="2572780"/>
                                <a:pt x="2083314" y="2653450"/>
                              </a:cubicBezTo>
                              <a:lnTo>
                                <a:pt x="2040412" y="2653450"/>
                              </a:lnTo>
                              <a:cubicBezTo>
                                <a:pt x="1996222" y="2584806"/>
                                <a:pt x="1948107" y="2518744"/>
                                <a:pt x="1896308" y="2455616"/>
                              </a:cubicBezTo>
                              <a:cubicBezTo>
                                <a:pt x="1801544" y="2339761"/>
                                <a:pt x="1647219" y="2222269"/>
                                <a:pt x="1437373" y="2106163"/>
                              </a:cubicBezTo>
                              <a:cubicBezTo>
                                <a:pt x="1419708" y="2096340"/>
                                <a:pt x="1402673" y="2087273"/>
                                <a:pt x="1385764" y="2078458"/>
                              </a:cubicBezTo>
                              <a:moveTo>
                                <a:pt x="1388918" y="2023049"/>
                              </a:moveTo>
                              <a:lnTo>
                                <a:pt x="1358634" y="2053272"/>
                              </a:lnTo>
                              <a:lnTo>
                                <a:pt x="1206581" y="1900395"/>
                              </a:lnTo>
                              <a:lnTo>
                                <a:pt x="1267024" y="1900395"/>
                              </a:lnTo>
                              <a:close/>
                              <a:moveTo>
                                <a:pt x="974274" y="1865009"/>
                              </a:moveTo>
                              <a:lnTo>
                                <a:pt x="974274" y="1825971"/>
                              </a:lnTo>
                              <a:lnTo>
                                <a:pt x="1312198" y="1825971"/>
                              </a:lnTo>
                              <a:lnTo>
                                <a:pt x="1274343" y="1864505"/>
                              </a:lnTo>
                              <a:close/>
                              <a:moveTo>
                                <a:pt x="974274" y="1790962"/>
                              </a:moveTo>
                              <a:lnTo>
                                <a:pt x="974274" y="1751421"/>
                              </a:lnTo>
                              <a:lnTo>
                                <a:pt x="1386142" y="1751421"/>
                              </a:lnTo>
                              <a:lnTo>
                                <a:pt x="1347151" y="1790962"/>
                              </a:lnTo>
                              <a:close/>
                              <a:moveTo>
                                <a:pt x="974274" y="1715405"/>
                              </a:moveTo>
                              <a:lnTo>
                                <a:pt x="974274" y="1676871"/>
                              </a:lnTo>
                              <a:lnTo>
                                <a:pt x="1460087" y="1676871"/>
                              </a:lnTo>
                              <a:lnTo>
                                <a:pt x="1422231" y="1715405"/>
                              </a:lnTo>
                              <a:close/>
                              <a:moveTo>
                                <a:pt x="974274" y="1639848"/>
                              </a:moveTo>
                              <a:lnTo>
                                <a:pt x="974274" y="1603958"/>
                              </a:lnTo>
                              <a:lnTo>
                                <a:pt x="1531507" y="1603958"/>
                              </a:lnTo>
                              <a:lnTo>
                                <a:pt x="1496049" y="1639848"/>
                              </a:lnTo>
                              <a:close/>
                              <a:moveTo>
                                <a:pt x="974274" y="1567438"/>
                              </a:moveTo>
                              <a:lnTo>
                                <a:pt x="974274" y="1522734"/>
                              </a:lnTo>
                              <a:lnTo>
                                <a:pt x="1611383" y="1522734"/>
                              </a:lnTo>
                              <a:lnTo>
                                <a:pt x="1567470" y="1567438"/>
                              </a:lnTo>
                              <a:close/>
                              <a:moveTo>
                                <a:pt x="974274" y="1444280"/>
                              </a:moveTo>
                              <a:lnTo>
                                <a:pt x="1625137" y="1444280"/>
                              </a:lnTo>
                              <a:lnTo>
                                <a:pt x="1625137" y="1485962"/>
                              </a:lnTo>
                              <a:lnTo>
                                <a:pt x="974274" y="1485962"/>
                              </a:lnTo>
                              <a:close/>
                              <a:moveTo>
                                <a:pt x="1625137" y="1407760"/>
                              </a:moveTo>
                              <a:lnTo>
                                <a:pt x="974274" y="1407760"/>
                              </a:lnTo>
                              <a:lnTo>
                                <a:pt x="974274" y="1363181"/>
                              </a:lnTo>
                              <a:lnTo>
                                <a:pt x="1625137" y="1363181"/>
                              </a:lnTo>
                              <a:close/>
                              <a:moveTo>
                                <a:pt x="974274" y="1326536"/>
                              </a:moveTo>
                              <a:lnTo>
                                <a:pt x="974274" y="1286869"/>
                              </a:lnTo>
                              <a:lnTo>
                                <a:pt x="1526081" y="1286869"/>
                              </a:lnTo>
                              <a:cubicBezTo>
                                <a:pt x="1553716" y="1302610"/>
                                <a:pt x="1578070" y="1315958"/>
                                <a:pt x="1597502" y="1326536"/>
                              </a:cubicBezTo>
                              <a:close/>
                              <a:moveTo>
                                <a:pt x="1669806" y="1452465"/>
                              </a:moveTo>
                              <a:lnTo>
                                <a:pt x="1669806" y="614408"/>
                              </a:lnTo>
                              <a:lnTo>
                                <a:pt x="1710438" y="614408"/>
                              </a:lnTo>
                              <a:lnTo>
                                <a:pt x="1710438" y="1410405"/>
                              </a:lnTo>
                              <a:close/>
                              <a:moveTo>
                                <a:pt x="1747032" y="1373004"/>
                              </a:moveTo>
                              <a:lnTo>
                                <a:pt x="1747032" y="613526"/>
                              </a:lnTo>
                              <a:lnTo>
                                <a:pt x="1789934" y="613526"/>
                              </a:lnTo>
                              <a:lnTo>
                                <a:pt x="1789934" y="1329181"/>
                              </a:lnTo>
                              <a:close/>
                              <a:moveTo>
                                <a:pt x="1826528" y="1291402"/>
                              </a:moveTo>
                              <a:lnTo>
                                <a:pt x="1826528" y="612645"/>
                              </a:lnTo>
                              <a:lnTo>
                                <a:pt x="1866655" y="612645"/>
                              </a:lnTo>
                              <a:lnTo>
                                <a:pt x="1866655" y="1249845"/>
                              </a:lnTo>
                              <a:close/>
                              <a:moveTo>
                                <a:pt x="1903249" y="1212444"/>
                              </a:moveTo>
                              <a:lnTo>
                                <a:pt x="1903249" y="611889"/>
                              </a:lnTo>
                              <a:lnTo>
                                <a:pt x="1943880" y="611889"/>
                              </a:lnTo>
                              <a:lnTo>
                                <a:pt x="1943880" y="1171140"/>
                              </a:lnTo>
                              <a:close/>
                              <a:moveTo>
                                <a:pt x="1980474" y="1136887"/>
                              </a:moveTo>
                              <a:lnTo>
                                <a:pt x="1980474" y="611008"/>
                              </a:lnTo>
                              <a:lnTo>
                                <a:pt x="2025648" y="611008"/>
                              </a:lnTo>
                              <a:lnTo>
                                <a:pt x="2025648" y="1090041"/>
                              </a:lnTo>
                              <a:close/>
                              <a:moveTo>
                                <a:pt x="2062241" y="1056418"/>
                              </a:moveTo>
                              <a:lnTo>
                                <a:pt x="2062241" y="610126"/>
                              </a:lnTo>
                              <a:lnTo>
                                <a:pt x="2102747" y="610126"/>
                              </a:lnTo>
                              <a:lnTo>
                                <a:pt x="2102747" y="1014484"/>
                              </a:lnTo>
                              <a:close/>
                              <a:moveTo>
                                <a:pt x="2139341" y="980861"/>
                              </a:moveTo>
                              <a:lnTo>
                                <a:pt x="2139341" y="609245"/>
                              </a:lnTo>
                              <a:lnTo>
                                <a:pt x="2172780" y="609245"/>
                              </a:lnTo>
                              <a:lnTo>
                                <a:pt x="2171644" y="947742"/>
                              </a:lnTo>
                              <a:close/>
                              <a:moveTo>
                                <a:pt x="1625137" y="565295"/>
                              </a:moveTo>
                              <a:lnTo>
                                <a:pt x="1625137" y="703817"/>
                              </a:lnTo>
                              <a:cubicBezTo>
                                <a:pt x="1550738" y="652623"/>
                                <a:pt x="1481816" y="593925"/>
                                <a:pt x="1419455" y="528650"/>
                              </a:cubicBezTo>
                              <a:lnTo>
                                <a:pt x="1472453" y="528650"/>
                              </a:lnTo>
                              <a:cubicBezTo>
                                <a:pt x="1511204" y="564073"/>
                                <a:pt x="1551848" y="597367"/>
                                <a:pt x="1594221" y="628386"/>
                              </a:cubicBezTo>
                              <a:lnTo>
                                <a:pt x="1594221" y="575873"/>
                              </a:lnTo>
                              <a:cubicBezTo>
                                <a:pt x="1574284" y="560510"/>
                                <a:pt x="1554599" y="544517"/>
                                <a:pt x="1535167" y="528146"/>
                              </a:cubicBezTo>
                              <a:lnTo>
                                <a:pt x="2185146" y="528146"/>
                              </a:lnTo>
                              <a:lnTo>
                                <a:pt x="2185146" y="563910"/>
                              </a:lnTo>
                              <a:close/>
                              <a:moveTo>
                                <a:pt x="1441664" y="491627"/>
                              </a:moveTo>
                              <a:lnTo>
                                <a:pt x="1473715" y="457500"/>
                              </a:lnTo>
                              <a:lnTo>
                                <a:pt x="2185146" y="457500"/>
                              </a:lnTo>
                              <a:lnTo>
                                <a:pt x="2185146" y="491627"/>
                              </a:lnTo>
                              <a:close/>
                              <a:moveTo>
                                <a:pt x="1507911" y="421107"/>
                              </a:moveTo>
                              <a:lnTo>
                                <a:pt x="1543747" y="383328"/>
                              </a:lnTo>
                              <a:lnTo>
                                <a:pt x="2185146" y="386224"/>
                              </a:lnTo>
                              <a:lnTo>
                                <a:pt x="2185146" y="421610"/>
                              </a:lnTo>
                              <a:close/>
                              <a:moveTo>
                                <a:pt x="1577691" y="346557"/>
                              </a:moveTo>
                              <a:lnTo>
                                <a:pt x="1610626" y="311422"/>
                              </a:lnTo>
                              <a:lnTo>
                                <a:pt x="1644948" y="346934"/>
                              </a:lnTo>
                              <a:close/>
                              <a:moveTo>
                                <a:pt x="1386395" y="490368"/>
                              </a:moveTo>
                              <a:cubicBezTo>
                                <a:pt x="1381221" y="484071"/>
                                <a:pt x="1376300" y="477775"/>
                                <a:pt x="1371505" y="471478"/>
                              </a:cubicBezTo>
                              <a:cubicBezTo>
                                <a:pt x="1368729" y="467826"/>
                                <a:pt x="1366079" y="464174"/>
                                <a:pt x="1363303" y="460648"/>
                              </a:cubicBezTo>
                              <a:lnTo>
                                <a:pt x="1610121" y="202494"/>
                              </a:lnTo>
                              <a:lnTo>
                                <a:pt x="1747536" y="347564"/>
                              </a:lnTo>
                              <a:lnTo>
                                <a:pt x="1702740" y="347564"/>
                              </a:lnTo>
                              <a:lnTo>
                                <a:pt x="1610247" y="251858"/>
                              </a:lnTo>
                              <a:close/>
                              <a:moveTo>
                                <a:pt x="1971893" y="293163"/>
                              </a:moveTo>
                              <a:lnTo>
                                <a:pt x="1919274" y="348320"/>
                              </a:lnTo>
                              <a:lnTo>
                                <a:pt x="1870188" y="348320"/>
                              </a:lnTo>
                              <a:lnTo>
                                <a:pt x="1974038" y="247576"/>
                              </a:lnTo>
                              <a:lnTo>
                                <a:pt x="2073851" y="349831"/>
                              </a:lnTo>
                              <a:lnTo>
                                <a:pt x="2025774" y="349831"/>
                              </a:lnTo>
                              <a:close/>
                              <a:moveTo>
                                <a:pt x="2185146" y="349453"/>
                              </a:moveTo>
                              <a:lnTo>
                                <a:pt x="2131770" y="349453"/>
                              </a:lnTo>
                              <a:lnTo>
                                <a:pt x="1974795" y="188894"/>
                              </a:lnTo>
                              <a:lnTo>
                                <a:pt x="1810755" y="348320"/>
                              </a:lnTo>
                              <a:lnTo>
                                <a:pt x="1804193" y="348320"/>
                              </a:lnTo>
                              <a:lnTo>
                                <a:pt x="1610247" y="142552"/>
                              </a:lnTo>
                              <a:lnTo>
                                <a:pt x="1338823" y="426647"/>
                              </a:lnTo>
                              <a:cubicBezTo>
                                <a:pt x="1329738" y="414055"/>
                                <a:pt x="1321031" y="401462"/>
                                <a:pt x="1312450" y="388869"/>
                              </a:cubicBezTo>
                              <a:lnTo>
                                <a:pt x="1604695" y="82861"/>
                              </a:lnTo>
                              <a:lnTo>
                                <a:pt x="1809241" y="295304"/>
                              </a:lnTo>
                              <a:lnTo>
                                <a:pt x="1975552" y="128196"/>
                              </a:lnTo>
                              <a:lnTo>
                                <a:pt x="2184263" y="336105"/>
                              </a:lnTo>
                              <a:lnTo>
                                <a:pt x="2185398" y="334971"/>
                              </a:lnTo>
                              <a:close/>
                              <a:moveTo>
                                <a:pt x="945883" y="35638"/>
                              </a:moveTo>
                              <a:lnTo>
                                <a:pt x="601146" y="379172"/>
                              </a:lnTo>
                              <a:lnTo>
                                <a:pt x="258427" y="35890"/>
                              </a:lnTo>
                              <a:lnTo>
                                <a:pt x="301708" y="35890"/>
                              </a:lnTo>
                              <a:lnTo>
                                <a:pt x="601271" y="335979"/>
                              </a:lnTo>
                              <a:lnTo>
                                <a:pt x="902601" y="35638"/>
                              </a:lnTo>
                              <a:close/>
                              <a:moveTo>
                                <a:pt x="599127" y="93439"/>
                              </a:moveTo>
                              <a:lnTo>
                                <a:pt x="541838" y="36016"/>
                              </a:lnTo>
                              <a:lnTo>
                                <a:pt x="656541" y="36016"/>
                              </a:lnTo>
                              <a:close/>
                              <a:moveTo>
                                <a:pt x="704743" y="36393"/>
                              </a:moveTo>
                              <a:lnTo>
                                <a:pt x="750422" y="36393"/>
                              </a:lnTo>
                              <a:lnTo>
                                <a:pt x="599631" y="186375"/>
                              </a:lnTo>
                              <a:lnTo>
                                <a:pt x="449345" y="35260"/>
                              </a:lnTo>
                              <a:lnTo>
                                <a:pt x="493383" y="35260"/>
                              </a:lnTo>
                              <a:lnTo>
                                <a:pt x="598748" y="140789"/>
                              </a:lnTo>
                              <a:close/>
                              <a:moveTo>
                                <a:pt x="850865" y="35512"/>
                              </a:moveTo>
                              <a:lnTo>
                                <a:pt x="601398" y="284222"/>
                              </a:lnTo>
                              <a:lnTo>
                                <a:pt x="353444" y="36016"/>
                              </a:lnTo>
                              <a:lnTo>
                                <a:pt x="398114" y="36016"/>
                              </a:lnTo>
                              <a:lnTo>
                                <a:pt x="600010" y="238761"/>
                              </a:lnTo>
                              <a:lnTo>
                                <a:pt x="804429" y="35512"/>
                              </a:lnTo>
                              <a:close/>
                              <a:moveTo>
                                <a:pt x="1550309" y="2401844"/>
                              </a:moveTo>
                              <a:lnTo>
                                <a:pt x="1550309" y="2445919"/>
                              </a:lnTo>
                              <a:lnTo>
                                <a:pt x="1493400" y="2502713"/>
                              </a:lnTo>
                              <a:lnTo>
                                <a:pt x="1493400" y="2502713"/>
                              </a:lnTo>
                              <a:lnTo>
                                <a:pt x="1468163" y="2527899"/>
                              </a:lnTo>
                              <a:lnTo>
                                <a:pt x="1550561" y="2610131"/>
                              </a:lnTo>
                              <a:lnTo>
                                <a:pt x="1550561" y="2654080"/>
                              </a:lnTo>
                              <a:lnTo>
                                <a:pt x="1424376" y="2528151"/>
                              </a:lnTo>
                              <a:close/>
                              <a:moveTo>
                                <a:pt x="1550309" y="2559255"/>
                              </a:moveTo>
                              <a:lnTo>
                                <a:pt x="1519394" y="2528403"/>
                              </a:lnTo>
                              <a:lnTo>
                                <a:pt x="1550435" y="2497550"/>
                              </a:lnTo>
                              <a:close/>
                              <a:moveTo>
                                <a:pt x="1470812" y="1941447"/>
                              </a:moveTo>
                              <a:lnTo>
                                <a:pt x="1427152" y="1898002"/>
                              </a:lnTo>
                              <a:lnTo>
                                <a:pt x="1513842" y="1898002"/>
                              </a:lnTo>
                              <a:close/>
                              <a:moveTo>
                                <a:pt x="1652645" y="1898002"/>
                              </a:moveTo>
                              <a:lnTo>
                                <a:pt x="2222118" y="1898002"/>
                              </a:lnTo>
                              <a:lnTo>
                                <a:pt x="2222118" y="1281579"/>
                              </a:lnTo>
                              <a:lnTo>
                                <a:pt x="2251519" y="1252238"/>
                              </a:lnTo>
                              <a:lnTo>
                                <a:pt x="2251519" y="1934270"/>
                              </a:lnTo>
                              <a:lnTo>
                                <a:pt x="1714854" y="1934270"/>
                              </a:lnTo>
                              <a:cubicBezTo>
                                <a:pt x="1694665" y="1921677"/>
                                <a:pt x="1673970" y="1910091"/>
                                <a:pt x="1652393" y="1898002"/>
                              </a:cubicBezTo>
                              <a:moveTo>
                                <a:pt x="2251140" y="1969781"/>
                              </a:moveTo>
                              <a:lnTo>
                                <a:pt x="2251140" y="2003027"/>
                              </a:lnTo>
                              <a:lnTo>
                                <a:pt x="1823752" y="2003027"/>
                              </a:lnTo>
                              <a:cubicBezTo>
                                <a:pt x="1807222" y="1991945"/>
                                <a:pt x="1790061" y="1980863"/>
                                <a:pt x="1772521" y="1969781"/>
                              </a:cubicBezTo>
                              <a:close/>
                              <a:moveTo>
                                <a:pt x="2251140" y="2038539"/>
                              </a:moveTo>
                              <a:lnTo>
                                <a:pt x="2251140" y="2077829"/>
                              </a:lnTo>
                              <a:lnTo>
                                <a:pt x="1926214" y="2077829"/>
                              </a:lnTo>
                              <a:cubicBezTo>
                                <a:pt x="1909684" y="2065236"/>
                                <a:pt x="1892397" y="2052013"/>
                                <a:pt x="1874478" y="2039042"/>
                              </a:cubicBezTo>
                              <a:close/>
                              <a:moveTo>
                                <a:pt x="2251140" y="2112837"/>
                              </a:moveTo>
                              <a:lnTo>
                                <a:pt x="2251140" y="2152001"/>
                              </a:lnTo>
                              <a:lnTo>
                                <a:pt x="2013661" y="2152001"/>
                              </a:lnTo>
                              <a:cubicBezTo>
                                <a:pt x="1999780" y="2139408"/>
                                <a:pt x="1985016" y="2125808"/>
                                <a:pt x="1969622" y="2112837"/>
                              </a:cubicBezTo>
                              <a:close/>
                              <a:moveTo>
                                <a:pt x="2251140" y="2187387"/>
                              </a:moveTo>
                              <a:lnTo>
                                <a:pt x="2251140" y="2223025"/>
                              </a:lnTo>
                              <a:lnTo>
                                <a:pt x="2082305" y="2223025"/>
                              </a:lnTo>
                              <a:cubicBezTo>
                                <a:pt x="2072084" y="2211187"/>
                                <a:pt x="2061106" y="2199350"/>
                                <a:pt x="2049623" y="2187387"/>
                              </a:cubicBezTo>
                              <a:close/>
                              <a:moveTo>
                                <a:pt x="2185020" y="1318477"/>
                              </a:moveTo>
                              <a:lnTo>
                                <a:pt x="2185020" y="1861986"/>
                              </a:lnTo>
                              <a:lnTo>
                                <a:pt x="1585262" y="1861986"/>
                              </a:lnTo>
                              <a:lnTo>
                                <a:pt x="1582991" y="1860727"/>
                              </a:lnTo>
                              <a:lnTo>
                                <a:pt x="1581603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435481" y="1861986"/>
                              </a:lnTo>
                              <a:lnTo>
                                <a:pt x="1465639" y="1828867"/>
                              </a:lnTo>
                              <a:lnTo>
                                <a:pt x="2154104" y="1828867"/>
                              </a:lnTo>
                              <a:lnTo>
                                <a:pt x="2154104" y="1350337"/>
                              </a:lnTo>
                              <a:close/>
                              <a:moveTo>
                                <a:pt x="2116880" y="1386478"/>
                              </a:moveTo>
                              <a:lnTo>
                                <a:pt x="2116880" y="1792348"/>
                              </a:lnTo>
                              <a:lnTo>
                                <a:pt x="1501602" y="1792348"/>
                              </a:lnTo>
                              <a:lnTo>
                                <a:pt x="1532643" y="1761243"/>
                              </a:lnTo>
                              <a:lnTo>
                                <a:pt x="2085712" y="1761243"/>
                              </a:lnTo>
                              <a:lnTo>
                                <a:pt x="2085712" y="1417457"/>
                              </a:lnTo>
                              <a:close/>
                              <a:moveTo>
                                <a:pt x="2049118" y="1453850"/>
                              </a:moveTo>
                              <a:lnTo>
                                <a:pt x="2049118" y="1724724"/>
                              </a:lnTo>
                              <a:lnTo>
                                <a:pt x="1569615" y="1724724"/>
                              </a:lnTo>
                              <a:lnTo>
                                <a:pt x="1600152" y="1694123"/>
                              </a:lnTo>
                              <a:lnTo>
                                <a:pt x="2018708" y="1694123"/>
                              </a:lnTo>
                              <a:lnTo>
                                <a:pt x="2018708" y="1483821"/>
                              </a:lnTo>
                              <a:close/>
                              <a:moveTo>
                                <a:pt x="1982366" y="1520341"/>
                              </a:moveTo>
                              <a:lnTo>
                                <a:pt x="1982366" y="1657100"/>
                              </a:lnTo>
                              <a:lnTo>
                                <a:pt x="1636493" y="1657100"/>
                              </a:lnTo>
                              <a:lnTo>
                                <a:pt x="1665895" y="1627255"/>
                              </a:lnTo>
                              <a:lnTo>
                                <a:pt x="1953218" y="1627255"/>
                              </a:lnTo>
                              <a:lnTo>
                                <a:pt x="1953218" y="1548927"/>
                              </a:lnTo>
                              <a:close/>
                              <a:moveTo>
                                <a:pt x="1917381" y="1585068"/>
                              </a:moveTo>
                              <a:lnTo>
                                <a:pt x="1917381" y="1589476"/>
                              </a:lnTo>
                              <a:lnTo>
                                <a:pt x="1912965" y="1589476"/>
                              </a:lnTo>
                              <a:close/>
                              <a:moveTo>
                                <a:pt x="2251645" y="2258537"/>
                              </a:moveTo>
                              <a:lnTo>
                                <a:pt x="2251645" y="2298204"/>
                              </a:lnTo>
                              <a:lnTo>
                                <a:pt x="2142874" y="2298204"/>
                              </a:lnTo>
                              <a:cubicBezTo>
                                <a:pt x="2133031" y="2285611"/>
                                <a:pt x="2122558" y="2271885"/>
                                <a:pt x="2111958" y="2258537"/>
                              </a:cubicBezTo>
                              <a:close/>
                              <a:moveTo>
                                <a:pt x="2251645" y="2334094"/>
                              </a:moveTo>
                              <a:lnTo>
                                <a:pt x="2251645" y="2364191"/>
                              </a:lnTo>
                              <a:lnTo>
                                <a:pt x="2190950" y="2364191"/>
                              </a:lnTo>
                              <a:cubicBezTo>
                                <a:pt x="2184010" y="2354243"/>
                                <a:pt x="2176818" y="2344294"/>
                                <a:pt x="2169373" y="2334094"/>
                              </a:cubicBezTo>
                              <a:close/>
                              <a:moveTo>
                                <a:pt x="2251645" y="2399577"/>
                              </a:moveTo>
                              <a:lnTo>
                                <a:pt x="2251645" y="2455616"/>
                              </a:lnTo>
                              <a:cubicBezTo>
                                <a:pt x="2240541" y="2437986"/>
                                <a:pt x="2228554" y="2419348"/>
                                <a:pt x="2215430" y="2399703"/>
                              </a:cubicBezTo>
                              <a:close/>
                              <a:moveTo>
                                <a:pt x="2185146" y="62965"/>
                              </a:moveTo>
                              <a:lnTo>
                                <a:pt x="2158268" y="35638"/>
                              </a:lnTo>
                              <a:lnTo>
                                <a:pt x="2185146" y="35638"/>
                              </a:lnTo>
                              <a:close/>
                              <a:moveTo>
                                <a:pt x="2185146" y="111951"/>
                              </a:moveTo>
                              <a:lnTo>
                                <a:pt x="2185146" y="163708"/>
                              </a:lnTo>
                              <a:lnTo>
                                <a:pt x="2024512" y="0"/>
                              </a:lnTo>
                              <a:lnTo>
                                <a:pt x="1918138" y="0"/>
                              </a:lnTo>
                              <a:lnTo>
                                <a:pt x="1804572" y="115099"/>
                              </a:lnTo>
                              <a:lnTo>
                                <a:pt x="1699460" y="756"/>
                              </a:lnTo>
                              <a:lnTo>
                                <a:pt x="1505009" y="0"/>
                              </a:lnTo>
                              <a:lnTo>
                                <a:pt x="1241534" y="277044"/>
                              </a:lnTo>
                              <a:cubicBezTo>
                                <a:pt x="1233118" y="262688"/>
                                <a:pt x="1225168" y="248836"/>
                                <a:pt x="1217685" y="235487"/>
                              </a:cubicBezTo>
                              <a:lnTo>
                                <a:pt x="1444061" y="630"/>
                              </a:lnTo>
                              <a:lnTo>
                                <a:pt x="1272324" y="630"/>
                              </a:lnTo>
                              <a:lnTo>
                                <a:pt x="1157369" y="118877"/>
                              </a:lnTo>
                              <a:cubicBezTo>
                                <a:pt x="1146896" y="97217"/>
                                <a:pt x="1139577" y="81098"/>
                                <a:pt x="1135539" y="71654"/>
                              </a:cubicBezTo>
                              <a:lnTo>
                                <a:pt x="1205572" y="1637"/>
                              </a:lnTo>
                              <a:lnTo>
                                <a:pt x="253" y="882"/>
                              </a:lnTo>
                              <a:lnTo>
                                <a:pt x="26499" y="27704"/>
                              </a:lnTo>
                              <a:lnTo>
                                <a:pt x="0" y="27704"/>
                              </a:lnTo>
                              <a:lnTo>
                                <a:pt x="0" y="62083"/>
                              </a:lnTo>
                              <a:lnTo>
                                <a:pt x="60569" y="62083"/>
                              </a:lnTo>
                              <a:lnTo>
                                <a:pt x="87320" y="88906"/>
                              </a:lnTo>
                              <a:lnTo>
                                <a:pt x="0" y="88906"/>
                              </a:lnTo>
                              <a:lnTo>
                                <a:pt x="0" y="123410"/>
                              </a:lnTo>
                              <a:lnTo>
                                <a:pt x="121390" y="123410"/>
                              </a:lnTo>
                              <a:lnTo>
                                <a:pt x="148899" y="151115"/>
                              </a:lnTo>
                              <a:lnTo>
                                <a:pt x="0" y="151115"/>
                              </a:lnTo>
                              <a:lnTo>
                                <a:pt x="0" y="185493"/>
                              </a:lnTo>
                              <a:lnTo>
                                <a:pt x="182968" y="185493"/>
                              </a:lnTo>
                              <a:lnTo>
                                <a:pt x="209846" y="212568"/>
                              </a:lnTo>
                              <a:lnTo>
                                <a:pt x="253" y="212568"/>
                              </a:lnTo>
                              <a:lnTo>
                                <a:pt x="253" y="246947"/>
                              </a:lnTo>
                              <a:lnTo>
                                <a:pt x="244168" y="246947"/>
                              </a:lnTo>
                              <a:lnTo>
                                <a:pt x="271676" y="274777"/>
                              </a:lnTo>
                              <a:lnTo>
                                <a:pt x="253" y="274777"/>
                              </a:lnTo>
                              <a:lnTo>
                                <a:pt x="253" y="309156"/>
                              </a:lnTo>
                              <a:lnTo>
                                <a:pt x="305746" y="309156"/>
                              </a:lnTo>
                              <a:lnTo>
                                <a:pt x="332876" y="336482"/>
                              </a:lnTo>
                              <a:lnTo>
                                <a:pt x="253" y="336482"/>
                              </a:lnTo>
                              <a:lnTo>
                                <a:pt x="253" y="370861"/>
                              </a:lnTo>
                              <a:lnTo>
                                <a:pt x="367198" y="370861"/>
                              </a:lnTo>
                              <a:lnTo>
                                <a:pt x="394707" y="398565"/>
                              </a:lnTo>
                              <a:lnTo>
                                <a:pt x="253" y="398565"/>
                              </a:lnTo>
                              <a:lnTo>
                                <a:pt x="253" y="432944"/>
                              </a:lnTo>
                              <a:lnTo>
                                <a:pt x="428650" y="432944"/>
                              </a:lnTo>
                              <a:lnTo>
                                <a:pt x="428650" y="432944"/>
                              </a:lnTo>
                              <a:cubicBezTo>
                                <a:pt x="442783" y="431811"/>
                                <a:pt x="457168" y="431055"/>
                                <a:pt x="471553" y="431055"/>
                              </a:cubicBezTo>
                              <a:lnTo>
                                <a:pt x="478494" y="431055"/>
                              </a:lnTo>
                              <a:lnTo>
                                <a:pt x="85049" y="35512"/>
                              </a:lnTo>
                              <a:lnTo>
                                <a:pt x="115964" y="35512"/>
                              </a:lnTo>
                              <a:lnTo>
                                <a:pt x="512816" y="433196"/>
                              </a:lnTo>
                              <a:cubicBezTo>
                                <a:pt x="532904" y="434697"/>
                                <a:pt x="552880" y="437431"/>
                                <a:pt x="572628" y="441381"/>
                              </a:cubicBezTo>
                              <a:lnTo>
                                <a:pt x="167826" y="35638"/>
                              </a:lnTo>
                              <a:lnTo>
                                <a:pt x="206691" y="35638"/>
                              </a:lnTo>
                              <a:lnTo>
                                <a:pt x="601146" y="430677"/>
                              </a:lnTo>
                              <a:lnTo>
                                <a:pt x="998123" y="35764"/>
                              </a:lnTo>
                              <a:lnTo>
                                <a:pt x="1035979" y="35764"/>
                              </a:lnTo>
                              <a:lnTo>
                                <a:pt x="616792" y="452337"/>
                              </a:lnTo>
                              <a:cubicBezTo>
                                <a:pt x="629411" y="456241"/>
                                <a:pt x="642913" y="460522"/>
                                <a:pt x="655531" y="464930"/>
                              </a:cubicBezTo>
                              <a:lnTo>
                                <a:pt x="1088220" y="35890"/>
                              </a:lnTo>
                              <a:lnTo>
                                <a:pt x="1119261" y="35890"/>
                              </a:lnTo>
                              <a:lnTo>
                                <a:pt x="679633" y="473745"/>
                              </a:lnTo>
                              <a:lnTo>
                                <a:pt x="678623" y="474878"/>
                              </a:lnTo>
                              <a:cubicBezTo>
                                <a:pt x="691241" y="480167"/>
                                <a:pt x="702598" y="485960"/>
                                <a:pt x="714207" y="492131"/>
                              </a:cubicBezTo>
                              <a:lnTo>
                                <a:pt x="728466" y="478530"/>
                              </a:lnTo>
                              <a:cubicBezTo>
                                <a:pt x="731242" y="484827"/>
                                <a:pt x="734775" y="493012"/>
                                <a:pt x="735280" y="494019"/>
                              </a:cubicBezTo>
                              <a:cubicBezTo>
                                <a:pt x="742347" y="509635"/>
                                <a:pt x="752568" y="530791"/>
                                <a:pt x="765943" y="556984"/>
                              </a:cubicBezTo>
                              <a:cubicBezTo>
                                <a:pt x="739520" y="536400"/>
                                <a:pt x="711015" y="518631"/>
                                <a:pt x="680894" y="503968"/>
                              </a:cubicBezTo>
                              <a:lnTo>
                                <a:pt x="649222" y="489990"/>
                              </a:lnTo>
                              <a:cubicBezTo>
                                <a:pt x="567139" y="457413"/>
                                <a:pt x="477686" y="447834"/>
                                <a:pt x="390543" y="462285"/>
                              </a:cubicBezTo>
                              <a:lnTo>
                                <a:pt x="253" y="462285"/>
                              </a:lnTo>
                              <a:lnTo>
                                <a:pt x="253" y="496790"/>
                              </a:lnTo>
                              <a:lnTo>
                                <a:pt x="274957" y="496790"/>
                              </a:lnTo>
                              <a:cubicBezTo>
                                <a:pt x="255739" y="505140"/>
                                <a:pt x="237102" y="514774"/>
                                <a:pt x="219183" y="525628"/>
                              </a:cubicBezTo>
                              <a:lnTo>
                                <a:pt x="253" y="525628"/>
                              </a:lnTo>
                              <a:lnTo>
                                <a:pt x="253" y="560006"/>
                              </a:lnTo>
                              <a:lnTo>
                                <a:pt x="169845" y="560006"/>
                              </a:lnTo>
                              <a:cubicBezTo>
                                <a:pt x="158236" y="569199"/>
                                <a:pt x="147005" y="578770"/>
                                <a:pt x="136406" y="588970"/>
                              </a:cubicBezTo>
                              <a:lnTo>
                                <a:pt x="253" y="588970"/>
                              </a:lnTo>
                              <a:lnTo>
                                <a:pt x="253" y="623349"/>
                              </a:lnTo>
                              <a:lnTo>
                                <a:pt x="103472" y="623349"/>
                              </a:lnTo>
                              <a:cubicBezTo>
                                <a:pt x="95270" y="632667"/>
                                <a:pt x="87446" y="642364"/>
                                <a:pt x="80128" y="652312"/>
                              </a:cubicBezTo>
                              <a:lnTo>
                                <a:pt x="253" y="652312"/>
                              </a:lnTo>
                              <a:lnTo>
                                <a:pt x="253" y="686691"/>
                              </a:lnTo>
                              <a:lnTo>
                                <a:pt x="56783" y="686691"/>
                              </a:lnTo>
                              <a:cubicBezTo>
                                <a:pt x="50979" y="696136"/>
                                <a:pt x="45553" y="705706"/>
                                <a:pt x="40379" y="715529"/>
                              </a:cubicBezTo>
                              <a:lnTo>
                                <a:pt x="253" y="715529"/>
                              </a:lnTo>
                              <a:lnTo>
                                <a:pt x="253" y="749907"/>
                              </a:lnTo>
                              <a:lnTo>
                                <a:pt x="23849" y="749907"/>
                              </a:lnTo>
                              <a:cubicBezTo>
                                <a:pt x="14272" y="772173"/>
                                <a:pt x="6335" y="795112"/>
                                <a:pt x="126" y="818539"/>
                              </a:cubicBezTo>
                              <a:lnTo>
                                <a:pt x="126" y="1057804"/>
                              </a:lnTo>
                              <a:cubicBezTo>
                                <a:pt x="17691" y="1125902"/>
                                <a:pt x="49906" y="1189371"/>
                                <a:pt x="94513" y="1243801"/>
                              </a:cubicBezTo>
                              <a:lnTo>
                                <a:pt x="126" y="1149732"/>
                              </a:lnTo>
                              <a:lnTo>
                                <a:pt x="126" y="1202244"/>
                              </a:lnTo>
                              <a:lnTo>
                                <a:pt x="951940" y="2152001"/>
                              </a:lnTo>
                              <a:lnTo>
                                <a:pt x="436348" y="2665791"/>
                              </a:lnTo>
                              <a:lnTo>
                                <a:pt x="509661" y="2700422"/>
                              </a:lnTo>
                              <a:lnTo>
                                <a:pt x="483036" y="2673095"/>
                              </a:lnTo>
                              <a:lnTo>
                                <a:pt x="525435" y="2631035"/>
                              </a:lnTo>
                              <a:lnTo>
                                <a:pt x="581587" y="2687451"/>
                              </a:lnTo>
                              <a:lnTo>
                                <a:pt x="604931" y="2659872"/>
                              </a:lnTo>
                              <a:lnTo>
                                <a:pt x="551807" y="2604842"/>
                              </a:lnTo>
                              <a:lnTo>
                                <a:pt x="582975" y="2573485"/>
                              </a:lnTo>
                              <a:lnTo>
                                <a:pt x="696541" y="2687451"/>
                              </a:lnTo>
                              <a:lnTo>
                                <a:pt x="776164" y="2687451"/>
                              </a:lnTo>
                              <a:lnTo>
                                <a:pt x="1359013" y="2105155"/>
                              </a:lnTo>
                              <a:cubicBezTo>
                                <a:pt x="1524820" y="2192046"/>
                                <a:pt x="1743246" y="2325279"/>
                                <a:pt x="1868295" y="2478157"/>
                              </a:cubicBezTo>
                              <a:cubicBezTo>
                                <a:pt x="1914037" y="2534057"/>
                                <a:pt x="1956877" y="2592274"/>
                                <a:pt x="1996625" y="2652569"/>
                              </a:cubicBezTo>
                              <a:lnTo>
                                <a:pt x="1951325" y="2652569"/>
                              </a:lnTo>
                              <a:cubicBezTo>
                                <a:pt x="1920788" y="2608116"/>
                                <a:pt x="1884952" y="2559507"/>
                                <a:pt x="1843311" y="2508632"/>
                              </a:cubicBezTo>
                              <a:cubicBezTo>
                                <a:pt x="1748546" y="2392777"/>
                                <a:pt x="1594221" y="2275285"/>
                                <a:pt x="1384376" y="2159179"/>
                              </a:cubicBezTo>
                              <a:lnTo>
                                <a:pt x="1359139" y="2145452"/>
                              </a:lnTo>
                              <a:lnTo>
                                <a:pt x="1332262" y="2172779"/>
                              </a:lnTo>
                              <a:cubicBezTo>
                                <a:pt x="1494157" y="2259544"/>
                                <a:pt x="1696431" y="2386858"/>
                                <a:pt x="1814919" y="2531677"/>
                              </a:cubicBezTo>
                              <a:cubicBezTo>
                                <a:pt x="1849367" y="2573737"/>
                                <a:pt x="1879778" y="2614412"/>
                                <a:pt x="1906782" y="2652569"/>
                              </a:cubicBezTo>
                              <a:lnTo>
                                <a:pt x="1863248" y="2652569"/>
                              </a:lnTo>
                              <a:cubicBezTo>
                                <a:pt x="1842680" y="2624612"/>
                                <a:pt x="1820345" y="2595523"/>
                                <a:pt x="1795865" y="2565678"/>
                              </a:cubicBezTo>
                              <a:cubicBezTo>
                                <a:pt x="1702488" y="2451460"/>
                                <a:pt x="1551066" y="2335605"/>
                                <a:pt x="1345889" y="2221262"/>
                              </a:cubicBezTo>
                              <a:lnTo>
                                <a:pt x="1345889" y="2221262"/>
                              </a:lnTo>
                              <a:lnTo>
                                <a:pt x="1325700" y="2210432"/>
                              </a:lnTo>
                              <a:lnTo>
                                <a:pt x="1314595" y="2204513"/>
                              </a:lnTo>
                              <a:lnTo>
                                <a:pt x="1314595" y="2204513"/>
                              </a:lnTo>
                              <a:lnTo>
                                <a:pt x="1312072" y="2203128"/>
                              </a:lnTo>
                              <a:lnTo>
                                <a:pt x="985505" y="2528151"/>
                              </a:lnTo>
                              <a:lnTo>
                                <a:pt x="1145382" y="2688081"/>
                              </a:lnTo>
                              <a:lnTo>
                                <a:pt x="1196865" y="2688081"/>
                              </a:lnTo>
                              <a:lnTo>
                                <a:pt x="1037367" y="2528277"/>
                              </a:lnTo>
                              <a:lnTo>
                                <a:pt x="1318255" y="2248966"/>
                              </a:lnTo>
                              <a:cubicBezTo>
                                <a:pt x="1327592" y="2254129"/>
                                <a:pt x="1337056" y="2259418"/>
                                <a:pt x="1346646" y="2264959"/>
                              </a:cubicBezTo>
                              <a:lnTo>
                                <a:pt x="1108409" y="2502713"/>
                              </a:lnTo>
                              <a:lnTo>
                                <a:pt x="1108409" y="2502713"/>
                              </a:lnTo>
                              <a:lnTo>
                                <a:pt x="1082541" y="2527899"/>
                              </a:lnTo>
                              <a:lnTo>
                                <a:pt x="1242544" y="2687577"/>
                              </a:lnTo>
                              <a:lnTo>
                                <a:pt x="1294153" y="2687577"/>
                              </a:lnTo>
                              <a:lnTo>
                                <a:pt x="1134151" y="2527899"/>
                              </a:lnTo>
                              <a:lnTo>
                                <a:pt x="1379328" y="2283219"/>
                              </a:lnTo>
                              <a:cubicBezTo>
                                <a:pt x="1388414" y="2288508"/>
                                <a:pt x="1397373" y="2293923"/>
                                <a:pt x="1406458" y="2299464"/>
                              </a:cubicBezTo>
                              <a:lnTo>
                                <a:pt x="1203300" y="2502209"/>
                              </a:lnTo>
                              <a:lnTo>
                                <a:pt x="1203300" y="2502209"/>
                              </a:lnTo>
                              <a:lnTo>
                                <a:pt x="1178063" y="2527395"/>
                              </a:lnTo>
                              <a:lnTo>
                                <a:pt x="1338066" y="2687073"/>
                              </a:lnTo>
                              <a:lnTo>
                                <a:pt x="1389297" y="2687073"/>
                              </a:lnTo>
                              <a:lnTo>
                                <a:pt x="1229295" y="2527395"/>
                              </a:lnTo>
                              <a:lnTo>
                                <a:pt x="1438635" y="2318479"/>
                              </a:lnTo>
                              <a:cubicBezTo>
                                <a:pt x="1447847" y="2324146"/>
                                <a:pt x="1456932" y="2329939"/>
                                <a:pt x="1466017" y="2335857"/>
                              </a:cubicBezTo>
                              <a:lnTo>
                                <a:pt x="1299706" y="2502713"/>
                              </a:lnTo>
                              <a:lnTo>
                                <a:pt x="1299706" y="2502713"/>
                              </a:lnTo>
                              <a:lnTo>
                                <a:pt x="1274469" y="2527899"/>
                              </a:lnTo>
                              <a:lnTo>
                                <a:pt x="1434471" y="2687577"/>
                              </a:lnTo>
                              <a:lnTo>
                                <a:pt x="1485955" y="2687577"/>
                              </a:lnTo>
                              <a:lnTo>
                                <a:pt x="1326078" y="2527899"/>
                              </a:lnTo>
                              <a:lnTo>
                                <a:pt x="1497564" y="2356761"/>
                              </a:lnTo>
                              <a:cubicBezTo>
                                <a:pt x="1506902" y="2362932"/>
                                <a:pt x="1516113" y="2369354"/>
                                <a:pt x="1525198" y="2375525"/>
                              </a:cubicBezTo>
                              <a:lnTo>
                                <a:pt x="1398256" y="2502209"/>
                              </a:lnTo>
                              <a:lnTo>
                                <a:pt x="1398256" y="2502209"/>
                              </a:lnTo>
                              <a:lnTo>
                                <a:pt x="1373019" y="2527395"/>
                              </a:lnTo>
                              <a:lnTo>
                                <a:pt x="1532896" y="2687073"/>
                              </a:lnTo>
                              <a:lnTo>
                                <a:pt x="1587534" y="2687073"/>
                              </a:lnTo>
                              <a:lnTo>
                                <a:pt x="1587534" y="2420230"/>
                              </a:lnTo>
                              <a:cubicBezTo>
                                <a:pt x="1598512" y="2428541"/>
                                <a:pt x="1609490" y="2437104"/>
                                <a:pt x="1620215" y="2445415"/>
                              </a:cubicBezTo>
                              <a:lnTo>
                                <a:pt x="1620215" y="2686821"/>
                              </a:lnTo>
                              <a:lnTo>
                                <a:pt x="1656809" y="2686821"/>
                              </a:lnTo>
                              <a:lnTo>
                                <a:pt x="1656809" y="2476016"/>
                              </a:lnTo>
                              <a:cubicBezTo>
                                <a:pt x="1667409" y="2485209"/>
                                <a:pt x="1677882" y="2494528"/>
                                <a:pt x="1687977" y="2503972"/>
                              </a:cubicBezTo>
                              <a:lnTo>
                                <a:pt x="1687977" y="2686821"/>
                              </a:lnTo>
                              <a:lnTo>
                                <a:pt x="1724571" y="2686821"/>
                              </a:lnTo>
                              <a:lnTo>
                                <a:pt x="1724571" y="2539736"/>
                              </a:lnTo>
                              <a:cubicBezTo>
                                <a:pt x="1735675" y="2551196"/>
                                <a:pt x="1746148" y="2562907"/>
                                <a:pt x="1756243" y="2574618"/>
                              </a:cubicBezTo>
                              <a:lnTo>
                                <a:pt x="1756243" y="2686821"/>
                              </a:lnTo>
                              <a:lnTo>
                                <a:pt x="1792837" y="2686821"/>
                              </a:lnTo>
                              <a:lnTo>
                                <a:pt x="1792837" y="2619197"/>
                              </a:lnTo>
                              <a:cubicBezTo>
                                <a:pt x="1811171" y="2642368"/>
                                <a:pt x="1828004" y="2664910"/>
                                <a:pt x="1843311" y="2686821"/>
                              </a:cubicBezTo>
                              <a:lnTo>
                                <a:pt x="2356884" y="2686821"/>
                              </a:lnTo>
                              <a:lnTo>
                                <a:pt x="2356884" y="1259"/>
                              </a:lnTo>
                              <a:lnTo>
                                <a:pt x="2320416" y="1259"/>
                              </a:lnTo>
                              <a:lnTo>
                                <a:pt x="2320416" y="2653198"/>
                              </a:lnTo>
                              <a:lnTo>
                                <a:pt x="2287356" y="2653198"/>
                              </a:lnTo>
                              <a:cubicBezTo>
                                <a:pt x="2278018" y="2634309"/>
                                <a:pt x="2266031" y="2611138"/>
                                <a:pt x="2250762" y="2584063"/>
                              </a:cubicBezTo>
                              <a:cubicBezTo>
                                <a:pt x="2191884" y="2479895"/>
                                <a:pt x="2124072" y="2381003"/>
                                <a:pt x="2048109" y="2288508"/>
                              </a:cubicBezTo>
                              <a:cubicBezTo>
                                <a:pt x="1953344" y="2172653"/>
                                <a:pt x="1798893" y="2055161"/>
                                <a:pt x="1589174" y="1939055"/>
                              </a:cubicBezTo>
                              <a:lnTo>
                                <a:pt x="1572896" y="1930114"/>
                              </a:lnTo>
                              <a:lnTo>
                                <a:pt x="1545893" y="1957440"/>
                              </a:lnTo>
                              <a:cubicBezTo>
                                <a:pt x="1706274" y="2044206"/>
                                <a:pt x="1903375" y="2169379"/>
                                <a:pt x="2019717" y="2311553"/>
                              </a:cubicBezTo>
                              <a:cubicBezTo>
                                <a:pt x="2106949" y="2417232"/>
                                <a:pt x="2182875" y="2531740"/>
                                <a:pt x="2246219" y="2653198"/>
                              </a:cubicBezTo>
                              <a:lnTo>
                                <a:pt x="2206093" y="2653198"/>
                              </a:lnTo>
                              <a:cubicBezTo>
                                <a:pt x="2203317" y="2648161"/>
                                <a:pt x="2200414" y="2642872"/>
                                <a:pt x="2197386" y="2637583"/>
                              </a:cubicBezTo>
                              <a:cubicBezTo>
                                <a:pt x="2138571" y="2533515"/>
                                <a:pt x="2070860" y="2434711"/>
                                <a:pt x="1994985" y="2342280"/>
                              </a:cubicBezTo>
                              <a:cubicBezTo>
                                <a:pt x="1900220" y="2226425"/>
                                <a:pt x="1745770" y="2108933"/>
                                <a:pt x="1536050" y="1992826"/>
                              </a:cubicBezTo>
                              <a:cubicBezTo>
                                <a:pt x="1521918" y="1985019"/>
                                <a:pt x="1508289" y="1977715"/>
                                <a:pt x="1494662" y="1970537"/>
                              </a:cubicBezTo>
                              <a:lnTo>
                                <a:pt x="1567092" y="1898254"/>
                              </a:lnTo>
                              <a:lnTo>
                                <a:pt x="1576051" y="1898254"/>
                              </a:lnTo>
                              <a:cubicBezTo>
                                <a:pt x="1737820" y="1984389"/>
                                <a:pt x="1942871" y="2112333"/>
                                <a:pt x="2064008" y="2257781"/>
                              </a:cubicBezTo>
                              <a:lnTo>
                                <a:pt x="2064008" y="2258789"/>
                              </a:lnTo>
                              <a:lnTo>
                                <a:pt x="2064892" y="2258789"/>
                              </a:lnTo>
                              <a:lnTo>
                                <a:pt x="2067415" y="2261811"/>
                              </a:lnTo>
                              <a:cubicBezTo>
                                <a:pt x="2151984" y="2364330"/>
                                <a:pt x="2226005" y="2475072"/>
                                <a:pt x="2288365" y="2592375"/>
                              </a:cubicBezTo>
                              <a:lnTo>
                                <a:pt x="2288365" y="2516187"/>
                              </a:lnTo>
                              <a:lnTo>
                                <a:pt x="2288365" y="2516187"/>
                              </a:lnTo>
                              <a:lnTo>
                                <a:pt x="2288365" y="1215970"/>
                              </a:lnTo>
                              <a:lnTo>
                                <a:pt x="2289374" y="1214837"/>
                              </a:lnTo>
                              <a:lnTo>
                                <a:pt x="2288365" y="1213704"/>
                              </a:lnTo>
                              <a:lnTo>
                                <a:pt x="2288365" y="1164214"/>
                              </a:lnTo>
                              <a:lnTo>
                                <a:pt x="1917634" y="1533563"/>
                              </a:lnTo>
                              <a:lnTo>
                                <a:pt x="1917634" y="1533563"/>
                              </a:lnTo>
                              <a:lnTo>
                                <a:pt x="1861607" y="1589350"/>
                              </a:lnTo>
                              <a:lnTo>
                                <a:pt x="1808105" y="1589350"/>
                              </a:lnTo>
                              <a:lnTo>
                                <a:pt x="2288365" y="1114849"/>
                              </a:lnTo>
                              <a:lnTo>
                                <a:pt x="2288365" y="1064478"/>
                              </a:lnTo>
                              <a:lnTo>
                                <a:pt x="1755233" y="1589476"/>
                              </a:lnTo>
                              <a:lnTo>
                                <a:pt x="1703624" y="1589476"/>
                              </a:lnTo>
                              <a:lnTo>
                                <a:pt x="2287356" y="1008062"/>
                              </a:lnTo>
                              <a:lnTo>
                                <a:pt x="2287356" y="756"/>
                              </a:lnTo>
                              <a:lnTo>
                                <a:pt x="2251140" y="756"/>
                              </a:lnTo>
                              <a:lnTo>
                                <a:pt x="2251140" y="992572"/>
                              </a:lnTo>
                              <a:lnTo>
                                <a:pt x="1360527" y="1883142"/>
                              </a:lnTo>
                              <a:lnTo>
                                <a:pt x="1444188" y="1967767"/>
                              </a:lnTo>
                              <a:lnTo>
                                <a:pt x="1415165" y="1996856"/>
                              </a:lnTo>
                              <a:lnTo>
                                <a:pt x="1309422" y="1890446"/>
                              </a:lnTo>
                              <a:lnTo>
                                <a:pt x="2185146" y="1001891"/>
                              </a:lnTo>
                              <a:lnTo>
                                <a:pt x="2185146" y="1004158"/>
                              </a:lnTo>
                              <a:lnTo>
                                <a:pt x="2222118" y="968016"/>
                              </a:lnTo>
                              <a:lnTo>
                                <a:pt x="2222118" y="756"/>
                              </a:lnTo>
                              <a:lnTo>
                                <a:pt x="2190445" y="756"/>
                              </a:lnTo>
                              <a:lnTo>
                                <a:pt x="2075996" y="756"/>
                              </a:lnTo>
                              <a:close/>
                              <a:moveTo>
                                <a:pt x="2954874" y="1861105"/>
                              </a:moveTo>
                              <a:cubicBezTo>
                                <a:pt x="3011986" y="1839281"/>
                                <a:pt x="3075179" y="1839281"/>
                                <a:pt x="3132291" y="1861105"/>
                              </a:cubicBezTo>
                              <a:close/>
                              <a:moveTo>
                                <a:pt x="3196266" y="1896617"/>
                              </a:moveTo>
                              <a:cubicBezTo>
                                <a:pt x="3208973" y="1906301"/>
                                <a:pt x="3220759" y="1917131"/>
                                <a:pt x="3231472" y="1928980"/>
                              </a:cubicBezTo>
                              <a:lnTo>
                                <a:pt x="2855945" y="1928980"/>
                              </a:lnTo>
                              <a:cubicBezTo>
                                <a:pt x="2866583" y="1917105"/>
                                <a:pt x="2878331" y="1906275"/>
                                <a:pt x="2891025" y="1896617"/>
                              </a:cubicBezTo>
                              <a:close/>
                              <a:moveTo>
                                <a:pt x="3258097" y="1964492"/>
                              </a:moveTo>
                              <a:cubicBezTo>
                                <a:pt x="3265845" y="1976934"/>
                                <a:pt x="3272482" y="1990044"/>
                                <a:pt x="3277908" y="2003656"/>
                              </a:cubicBezTo>
                              <a:lnTo>
                                <a:pt x="2809509" y="2003656"/>
                              </a:lnTo>
                              <a:cubicBezTo>
                                <a:pt x="2814935" y="1990044"/>
                                <a:pt x="2821572" y="1976934"/>
                                <a:pt x="2829320" y="1964492"/>
                              </a:cubicBezTo>
                              <a:close/>
                              <a:moveTo>
                                <a:pt x="3289012" y="2039168"/>
                              </a:moveTo>
                              <a:cubicBezTo>
                                <a:pt x="3291927" y="2051887"/>
                                <a:pt x="3293833" y="2064808"/>
                                <a:pt x="3294691" y="2077829"/>
                              </a:cubicBezTo>
                              <a:lnTo>
                                <a:pt x="2792474" y="2077829"/>
                              </a:lnTo>
                              <a:cubicBezTo>
                                <a:pt x="2793471" y="2064770"/>
                                <a:pt x="2795465" y="2051799"/>
                                <a:pt x="2798405" y="2039042"/>
                              </a:cubicBezTo>
                              <a:close/>
                              <a:moveTo>
                                <a:pt x="3295069" y="2113467"/>
                              </a:moveTo>
                              <a:cubicBezTo>
                                <a:pt x="3294236" y="2126664"/>
                                <a:pt x="3292293" y="2139760"/>
                                <a:pt x="3289265" y="2152630"/>
                              </a:cubicBezTo>
                              <a:lnTo>
                                <a:pt x="2798153" y="2152630"/>
                              </a:lnTo>
                              <a:cubicBezTo>
                                <a:pt x="2795225" y="2139748"/>
                                <a:pt x="2793332" y="2126651"/>
                                <a:pt x="2792474" y="2113467"/>
                              </a:cubicBezTo>
                              <a:close/>
                              <a:moveTo>
                                <a:pt x="3278287" y="2188016"/>
                              </a:moveTo>
                              <a:cubicBezTo>
                                <a:pt x="3273428" y="2200332"/>
                                <a:pt x="3267611" y="2212245"/>
                                <a:pt x="3260873" y="2223654"/>
                              </a:cubicBezTo>
                              <a:lnTo>
                                <a:pt x="2826670" y="2223654"/>
                              </a:lnTo>
                              <a:cubicBezTo>
                                <a:pt x="2819844" y="2212283"/>
                                <a:pt x="2813976" y="2200357"/>
                                <a:pt x="2809131" y="2188016"/>
                              </a:cubicBezTo>
                              <a:close/>
                              <a:moveTo>
                                <a:pt x="3235636" y="2259166"/>
                              </a:moveTo>
                              <a:cubicBezTo>
                                <a:pt x="3227207" y="2269064"/>
                                <a:pt x="3218008" y="2278295"/>
                                <a:pt x="3208128" y="2286745"/>
                              </a:cubicBezTo>
                              <a:lnTo>
                                <a:pt x="2880047" y="2286745"/>
                              </a:lnTo>
                              <a:cubicBezTo>
                                <a:pt x="2870091" y="2278320"/>
                                <a:pt x="2860854" y="2269102"/>
                                <a:pt x="2852412" y="2259166"/>
                              </a:cubicBezTo>
                              <a:close/>
                              <a:moveTo>
                                <a:pt x="3154120" y="2322131"/>
                              </a:moveTo>
                              <a:cubicBezTo>
                                <a:pt x="3084554" y="2356396"/>
                                <a:pt x="3002989" y="2356396"/>
                                <a:pt x="2933423" y="2322131"/>
                              </a:cubicBezTo>
                              <a:close/>
                              <a:moveTo>
                                <a:pt x="3220116" y="1862742"/>
                              </a:moveTo>
                              <a:lnTo>
                                <a:pt x="3220116" y="1860979"/>
                              </a:lnTo>
                              <a:lnTo>
                                <a:pt x="3217844" y="1860979"/>
                              </a:lnTo>
                              <a:cubicBezTo>
                                <a:pt x="3084062" y="1758145"/>
                                <a:pt x="2892085" y="1783016"/>
                                <a:pt x="2789055" y="1916514"/>
                              </a:cubicBezTo>
                              <a:cubicBezTo>
                                <a:pt x="2686012" y="2050024"/>
                                <a:pt x="2710921" y="2241612"/>
                                <a:pt x="2844702" y="2344445"/>
                              </a:cubicBezTo>
                              <a:cubicBezTo>
                                <a:pt x="2978471" y="2447267"/>
                                <a:pt x="3170449" y="2422408"/>
                                <a:pt x="3273492" y="2288898"/>
                              </a:cubicBezTo>
                              <a:cubicBezTo>
                                <a:pt x="3375853" y="2156282"/>
                                <a:pt x="3352029" y="1966130"/>
                                <a:pt x="3220116" y="1862742"/>
                              </a:cubicBezTo>
                              <a:moveTo>
                                <a:pt x="2490513" y="2096214"/>
                              </a:moveTo>
                              <a:cubicBezTo>
                                <a:pt x="2490728" y="1876393"/>
                                <a:pt x="2621418" y="1677588"/>
                                <a:pt x="2823390" y="1589854"/>
                              </a:cubicBezTo>
                              <a:lnTo>
                                <a:pt x="2852160" y="1615039"/>
                              </a:lnTo>
                              <a:cubicBezTo>
                                <a:pt x="2585972" y="1720581"/>
                                <a:pt x="2455914" y="2021488"/>
                                <a:pt x="2561669" y="2287135"/>
                              </a:cubicBezTo>
                              <a:cubicBezTo>
                                <a:pt x="2667425" y="2552782"/>
                                <a:pt x="2968944" y="2682577"/>
                                <a:pt x="3235132" y="2577036"/>
                              </a:cubicBezTo>
                              <a:cubicBezTo>
                                <a:pt x="3501318" y="2471495"/>
                                <a:pt x="3631377" y="2170588"/>
                                <a:pt x="3525622" y="1904941"/>
                              </a:cubicBezTo>
                              <a:cubicBezTo>
                                <a:pt x="3457330" y="1733387"/>
                                <a:pt x="3302640" y="1611123"/>
                                <a:pt x="3119672" y="1584061"/>
                              </a:cubicBezTo>
                              <a:lnTo>
                                <a:pt x="3075255" y="1544519"/>
                              </a:lnTo>
                              <a:lnTo>
                                <a:pt x="3075255" y="1544519"/>
                              </a:lnTo>
                              <a:lnTo>
                                <a:pt x="3029702" y="1503844"/>
                              </a:lnTo>
                              <a:lnTo>
                                <a:pt x="3029702" y="1503844"/>
                              </a:lnTo>
                              <a:lnTo>
                                <a:pt x="2715376" y="1224660"/>
                              </a:lnTo>
                              <a:lnTo>
                                <a:pt x="2782758" y="1224660"/>
                              </a:lnTo>
                              <a:lnTo>
                                <a:pt x="3054182" y="1465940"/>
                              </a:lnTo>
                              <a:lnTo>
                                <a:pt x="3054182" y="1466821"/>
                              </a:lnTo>
                              <a:lnTo>
                                <a:pt x="3054939" y="1466821"/>
                              </a:lnTo>
                              <a:lnTo>
                                <a:pt x="3155887" y="1556734"/>
                              </a:lnTo>
                              <a:lnTo>
                                <a:pt x="3157023" y="1555475"/>
                              </a:lnTo>
                              <a:lnTo>
                                <a:pt x="3157023" y="1555475"/>
                              </a:lnTo>
                              <a:cubicBezTo>
                                <a:pt x="3455993" y="1618276"/>
                                <a:pt x="3647340" y="1911061"/>
                                <a:pt x="3584412" y="2209424"/>
                              </a:cubicBezTo>
                              <a:cubicBezTo>
                                <a:pt x="3521483" y="2507788"/>
                                <a:pt x="3228103" y="2698747"/>
                                <a:pt x="2929133" y="2635946"/>
                              </a:cubicBezTo>
                              <a:cubicBezTo>
                                <a:pt x="2673141" y="2582174"/>
                                <a:pt x="2489883" y="2356786"/>
                                <a:pt x="2489883" y="2095710"/>
                              </a:cubicBezTo>
                              <a:moveTo>
                                <a:pt x="3258097" y="2647405"/>
                              </a:moveTo>
                              <a:cubicBezTo>
                                <a:pt x="3300053" y="2631060"/>
                                <a:pt x="3339991" y="2609929"/>
                                <a:pt x="3377090" y="2584441"/>
                              </a:cubicBezTo>
                              <a:lnTo>
                                <a:pt x="3319549" y="2647405"/>
                              </a:lnTo>
                              <a:close/>
                              <a:moveTo>
                                <a:pt x="3673624" y="2050250"/>
                              </a:moveTo>
                              <a:lnTo>
                                <a:pt x="3673624" y="2262315"/>
                              </a:lnTo>
                              <a:lnTo>
                                <a:pt x="3560058" y="2385851"/>
                              </a:lnTo>
                              <a:cubicBezTo>
                                <a:pt x="3609863" y="2297424"/>
                                <a:pt x="3635945" y="2197650"/>
                                <a:pt x="3635769" y="2096214"/>
                              </a:cubicBezTo>
                              <a:cubicBezTo>
                                <a:pt x="3635769" y="2080851"/>
                                <a:pt x="3635011" y="2065739"/>
                                <a:pt x="3633876" y="2050628"/>
                              </a:cubicBezTo>
                              <a:close/>
                              <a:moveTo>
                                <a:pt x="3715013" y="2009071"/>
                              </a:moveTo>
                              <a:lnTo>
                                <a:pt x="3715013" y="2009071"/>
                              </a:lnTo>
                              <a:lnTo>
                                <a:pt x="3630090" y="2009071"/>
                              </a:lnTo>
                              <a:cubicBezTo>
                                <a:pt x="3628197" y="1996478"/>
                                <a:pt x="3625800" y="1983885"/>
                                <a:pt x="3623150" y="1971293"/>
                              </a:cubicBezTo>
                              <a:lnTo>
                                <a:pt x="3749335" y="1971293"/>
                              </a:lnTo>
                              <a:lnTo>
                                <a:pt x="3749335" y="2180335"/>
                              </a:lnTo>
                              <a:lnTo>
                                <a:pt x="3715517" y="2217232"/>
                              </a:lnTo>
                              <a:close/>
                              <a:moveTo>
                                <a:pt x="3523338" y="1748650"/>
                              </a:moveTo>
                              <a:cubicBezTo>
                                <a:pt x="3506467" y="1725378"/>
                                <a:pt x="3487905" y="1703366"/>
                                <a:pt x="3467816" y="1682789"/>
                              </a:cubicBezTo>
                              <a:lnTo>
                                <a:pt x="3523211" y="1682789"/>
                              </a:lnTo>
                              <a:close/>
                              <a:moveTo>
                                <a:pt x="3375954" y="2647405"/>
                              </a:moveTo>
                              <a:lnTo>
                                <a:pt x="3790346" y="2189654"/>
                              </a:lnTo>
                              <a:lnTo>
                                <a:pt x="3790346" y="1930240"/>
                              </a:lnTo>
                              <a:lnTo>
                                <a:pt x="3612929" y="1930240"/>
                              </a:lnTo>
                              <a:cubicBezTo>
                                <a:pt x="3601030" y="1889943"/>
                                <a:pt x="3584878" y="1851018"/>
                                <a:pt x="3564727" y="1814133"/>
                              </a:cubicBezTo>
                              <a:lnTo>
                                <a:pt x="3564727" y="1814133"/>
                              </a:lnTo>
                              <a:lnTo>
                                <a:pt x="3564095" y="1641485"/>
                              </a:lnTo>
                              <a:lnTo>
                                <a:pt x="3425292" y="1641485"/>
                              </a:lnTo>
                              <a:lnTo>
                                <a:pt x="3425292" y="1642744"/>
                              </a:lnTo>
                              <a:cubicBezTo>
                                <a:pt x="3409860" y="1629798"/>
                                <a:pt x="3393771" y="1617646"/>
                                <a:pt x="3377090" y="1606350"/>
                              </a:cubicBezTo>
                              <a:lnTo>
                                <a:pt x="3601573" y="1604713"/>
                              </a:lnTo>
                              <a:lnTo>
                                <a:pt x="3601573" y="1888557"/>
                              </a:lnTo>
                              <a:lnTo>
                                <a:pt x="3828706" y="1889439"/>
                              </a:lnTo>
                              <a:lnTo>
                                <a:pt x="3828706" y="2219877"/>
                              </a:lnTo>
                              <a:lnTo>
                                <a:pt x="3434882" y="2647280"/>
                              </a:lnTo>
                              <a:close/>
                              <a:moveTo>
                                <a:pt x="3192228" y="1522734"/>
                              </a:moveTo>
                              <a:cubicBezTo>
                                <a:pt x="3183395" y="1520467"/>
                                <a:pt x="3174436" y="1518326"/>
                                <a:pt x="3165351" y="1516437"/>
                              </a:cubicBezTo>
                              <a:lnTo>
                                <a:pt x="3108947" y="1466065"/>
                              </a:lnTo>
                              <a:lnTo>
                                <a:pt x="3192607" y="1466065"/>
                              </a:lnTo>
                              <a:close/>
                              <a:moveTo>
                                <a:pt x="3234122" y="1424383"/>
                              </a:moveTo>
                              <a:lnTo>
                                <a:pt x="3062889" y="1425264"/>
                              </a:lnTo>
                              <a:lnTo>
                                <a:pt x="3024024" y="1390886"/>
                              </a:lnTo>
                              <a:lnTo>
                                <a:pt x="3268444" y="1390130"/>
                              </a:lnTo>
                              <a:lnTo>
                                <a:pt x="3268444" y="1547919"/>
                              </a:lnTo>
                              <a:cubicBezTo>
                                <a:pt x="3257088" y="1543260"/>
                                <a:pt x="3245604" y="1538978"/>
                                <a:pt x="3233996" y="1535326"/>
                              </a:cubicBezTo>
                              <a:close/>
                              <a:moveTo>
                                <a:pt x="3341505" y="1584313"/>
                              </a:moveTo>
                              <a:cubicBezTo>
                                <a:pt x="3331032" y="1578142"/>
                                <a:pt x="3320306" y="1571720"/>
                                <a:pt x="3309328" y="1566683"/>
                              </a:cubicBezTo>
                              <a:lnTo>
                                <a:pt x="3309328" y="1348826"/>
                              </a:lnTo>
                              <a:lnTo>
                                <a:pt x="2977335" y="1349707"/>
                              </a:lnTo>
                              <a:lnTo>
                                <a:pt x="2933802" y="1311047"/>
                              </a:lnTo>
                              <a:lnTo>
                                <a:pt x="3341000" y="1310291"/>
                              </a:lnTo>
                              <a:close/>
                              <a:moveTo>
                                <a:pt x="3486744" y="1460902"/>
                              </a:moveTo>
                              <a:lnTo>
                                <a:pt x="3520688" y="1460902"/>
                              </a:lnTo>
                              <a:lnTo>
                                <a:pt x="3545042" y="1485333"/>
                              </a:lnTo>
                              <a:lnTo>
                                <a:pt x="3463147" y="1485333"/>
                              </a:lnTo>
                              <a:lnTo>
                                <a:pt x="3463147" y="1402723"/>
                              </a:lnTo>
                              <a:lnTo>
                                <a:pt x="3486870" y="1426524"/>
                              </a:lnTo>
                              <a:close/>
                              <a:moveTo>
                                <a:pt x="3421885" y="1527015"/>
                              </a:moveTo>
                              <a:lnTo>
                                <a:pt x="3585926" y="1526134"/>
                              </a:lnTo>
                              <a:lnTo>
                                <a:pt x="3623781" y="1563912"/>
                              </a:lnTo>
                              <a:lnTo>
                                <a:pt x="3383399" y="1565675"/>
                              </a:lnTo>
                              <a:lnTo>
                                <a:pt x="3383399" y="1322884"/>
                              </a:lnTo>
                              <a:lnTo>
                                <a:pt x="3423273" y="1362804"/>
                              </a:lnTo>
                              <a:lnTo>
                                <a:pt x="3422137" y="1362804"/>
                              </a:lnTo>
                              <a:close/>
                              <a:moveTo>
                                <a:pt x="3528133" y="1416575"/>
                              </a:moveTo>
                              <a:lnTo>
                                <a:pt x="3528133" y="1416575"/>
                              </a:lnTo>
                              <a:lnTo>
                                <a:pt x="3528133" y="1416575"/>
                              </a:lnTo>
                              <a:lnTo>
                                <a:pt x="3383020" y="1271883"/>
                              </a:lnTo>
                              <a:lnTo>
                                <a:pt x="3383020" y="1269490"/>
                              </a:lnTo>
                              <a:lnTo>
                                <a:pt x="3380749" y="1269490"/>
                              </a:lnTo>
                              <a:lnTo>
                                <a:pt x="3322072" y="1210807"/>
                              </a:lnTo>
                              <a:lnTo>
                                <a:pt x="3835646" y="700165"/>
                              </a:lnTo>
                              <a:lnTo>
                                <a:pt x="3835646" y="742981"/>
                              </a:lnTo>
                              <a:lnTo>
                                <a:pt x="3393620" y="1184614"/>
                              </a:lnTo>
                              <a:lnTo>
                                <a:pt x="3393620" y="1184614"/>
                              </a:lnTo>
                              <a:lnTo>
                                <a:pt x="3368383" y="1209800"/>
                              </a:lnTo>
                              <a:lnTo>
                                <a:pt x="3835267" y="1675737"/>
                              </a:lnTo>
                              <a:lnTo>
                                <a:pt x="3835267" y="1722457"/>
                              </a:lnTo>
                              <a:close/>
                              <a:moveTo>
                                <a:pt x="3726748" y="1666922"/>
                              </a:moveTo>
                              <a:lnTo>
                                <a:pt x="3756149" y="1696264"/>
                              </a:lnTo>
                              <a:lnTo>
                                <a:pt x="3756149" y="1737820"/>
                              </a:lnTo>
                              <a:lnTo>
                                <a:pt x="3797916" y="1737820"/>
                              </a:lnTo>
                              <a:lnTo>
                                <a:pt x="3826055" y="1766028"/>
                              </a:lnTo>
                              <a:lnTo>
                                <a:pt x="3725864" y="1766028"/>
                              </a:lnTo>
                              <a:close/>
                              <a:moveTo>
                                <a:pt x="3833879" y="1624610"/>
                              </a:moveTo>
                              <a:lnTo>
                                <a:pt x="3418731" y="1210430"/>
                              </a:lnTo>
                              <a:lnTo>
                                <a:pt x="3835141" y="794864"/>
                              </a:lnTo>
                              <a:lnTo>
                                <a:pt x="3835141" y="838183"/>
                              </a:lnTo>
                              <a:lnTo>
                                <a:pt x="3488511" y="1184614"/>
                              </a:lnTo>
                              <a:lnTo>
                                <a:pt x="3488511" y="1184614"/>
                              </a:lnTo>
                              <a:lnTo>
                                <a:pt x="3463274" y="1209800"/>
                              </a:lnTo>
                              <a:lnTo>
                                <a:pt x="3835015" y="1580913"/>
                              </a:lnTo>
                              <a:close/>
                              <a:moveTo>
                                <a:pt x="3833879" y="1530037"/>
                              </a:moveTo>
                              <a:lnTo>
                                <a:pt x="3514253" y="1210430"/>
                              </a:lnTo>
                              <a:lnTo>
                                <a:pt x="3835772" y="889562"/>
                              </a:lnTo>
                              <a:lnTo>
                                <a:pt x="3835772" y="934267"/>
                              </a:lnTo>
                              <a:lnTo>
                                <a:pt x="3584916" y="1184614"/>
                              </a:lnTo>
                              <a:lnTo>
                                <a:pt x="3584916" y="1184614"/>
                              </a:lnTo>
                              <a:lnTo>
                                <a:pt x="3559679" y="1209800"/>
                              </a:lnTo>
                              <a:lnTo>
                                <a:pt x="3834636" y="1485962"/>
                              </a:lnTo>
                              <a:close/>
                              <a:moveTo>
                                <a:pt x="3833879" y="1434205"/>
                              </a:moveTo>
                              <a:lnTo>
                                <a:pt x="3610153" y="1210430"/>
                              </a:lnTo>
                              <a:lnTo>
                                <a:pt x="3835267" y="985772"/>
                              </a:lnTo>
                              <a:lnTo>
                                <a:pt x="3835267" y="1032618"/>
                              </a:lnTo>
                              <a:lnTo>
                                <a:pt x="3682457" y="1184992"/>
                              </a:lnTo>
                              <a:lnTo>
                                <a:pt x="3682457" y="1184992"/>
                              </a:lnTo>
                              <a:lnTo>
                                <a:pt x="3657220" y="1210178"/>
                              </a:lnTo>
                              <a:lnTo>
                                <a:pt x="3835141" y="1387738"/>
                              </a:lnTo>
                              <a:close/>
                              <a:moveTo>
                                <a:pt x="3833879" y="1336485"/>
                              </a:moveTo>
                              <a:lnTo>
                                <a:pt x="3707694" y="1210556"/>
                              </a:lnTo>
                              <a:lnTo>
                                <a:pt x="3834510" y="1083871"/>
                              </a:lnTo>
                              <a:lnTo>
                                <a:pt x="3834510" y="1127946"/>
                              </a:lnTo>
                              <a:lnTo>
                                <a:pt x="3777601" y="1184740"/>
                              </a:lnTo>
                              <a:lnTo>
                                <a:pt x="3777601" y="1184740"/>
                              </a:lnTo>
                              <a:lnTo>
                                <a:pt x="3751732" y="1209926"/>
                              </a:lnTo>
                              <a:lnTo>
                                <a:pt x="3834131" y="1292158"/>
                              </a:lnTo>
                              <a:close/>
                              <a:moveTo>
                                <a:pt x="3833879" y="1241156"/>
                              </a:moveTo>
                              <a:lnTo>
                                <a:pt x="3802964" y="1210430"/>
                              </a:lnTo>
                              <a:lnTo>
                                <a:pt x="3834005" y="1179451"/>
                              </a:lnTo>
                              <a:close/>
                              <a:moveTo>
                                <a:pt x="3784415" y="698024"/>
                              </a:moveTo>
                              <a:lnTo>
                                <a:pt x="3753247" y="730388"/>
                              </a:lnTo>
                              <a:lnTo>
                                <a:pt x="2907808" y="732025"/>
                              </a:lnTo>
                              <a:lnTo>
                                <a:pt x="2942256" y="698024"/>
                              </a:lnTo>
                              <a:close/>
                              <a:moveTo>
                                <a:pt x="2979228" y="661631"/>
                              </a:moveTo>
                              <a:lnTo>
                                <a:pt x="3024907" y="617052"/>
                              </a:lnTo>
                              <a:lnTo>
                                <a:pt x="3024907" y="662135"/>
                              </a:lnTo>
                              <a:close/>
                              <a:moveTo>
                                <a:pt x="2871087" y="768167"/>
                              </a:moveTo>
                              <a:lnTo>
                                <a:pt x="3716527" y="766404"/>
                              </a:lnTo>
                              <a:lnTo>
                                <a:pt x="3678671" y="804183"/>
                              </a:lnTo>
                              <a:lnTo>
                                <a:pt x="2833232" y="805820"/>
                              </a:lnTo>
                              <a:close/>
                              <a:moveTo>
                                <a:pt x="2795376" y="842591"/>
                              </a:moveTo>
                              <a:lnTo>
                                <a:pt x="3640816" y="840828"/>
                              </a:lnTo>
                              <a:lnTo>
                                <a:pt x="3597535" y="885029"/>
                              </a:lnTo>
                              <a:lnTo>
                                <a:pt x="2752095" y="886666"/>
                              </a:lnTo>
                              <a:close/>
                              <a:moveTo>
                                <a:pt x="2714240" y="923185"/>
                              </a:moveTo>
                              <a:lnTo>
                                <a:pt x="3560815" y="921422"/>
                              </a:lnTo>
                              <a:lnTo>
                                <a:pt x="3522960" y="959201"/>
                              </a:lnTo>
                              <a:lnTo>
                                <a:pt x="2676384" y="961090"/>
                              </a:lnTo>
                              <a:close/>
                              <a:moveTo>
                                <a:pt x="2638529" y="997610"/>
                              </a:moveTo>
                              <a:lnTo>
                                <a:pt x="3485609" y="995847"/>
                              </a:lnTo>
                              <a:lnTo>
                                <a:pt x="3443337" y="1037781"/>
                              </a:lnTo>
                              <a:lnTo>
                                <a:pt x="2596131" y="1039418"/>
                              </a:lnTo>
                              <a:close/>
                              <a:moveTo>
                                <a:pt x="2559284" y="1075937"/>
                              </a:moveTo>
                              <a:lnTo>
                                <a:pt x="3406743" y="1074174"/>
                              </a:lnTo>
                              <a:lnTo>
                                <a:pt x="3368887" y="1111953"/>
                              </a:lnTo>
                              <a:lnTo>
                                <a:pt x="2521303" y="1113590"/>
                              </a:lnTo>
                              <a:close/>
                              <a:moveTo>
                                <a:pt x="2483573" y="1150361"/>
                              </a:moveTo>
                              <a:lnTo>
                                <a:pt x="3331536" y="1148598"/>
                              </a:lnTo>
                              <a:lnTo>
                                <a:pt x="3292797" y="1187007"/>
                              </a:lnTo>
                              <a:lnTo>
                                <a:pt x="2444709" y="1188770"/>
                              </a:lnTo>
                              <a:close/>
                              <a:moveTo>
                                <a:pt x="2426159" y="1155902"/>
                              </a:moveTo>
                              <a:lnTo>
                                <a:pt x="2426159" y="1105531"/>
                              </a:lnTo>
                              <a:lnTo>
                                <a:pt x="3023772" y="515050"/>
                              </a:lnTo>
                              <a:lnTo>
                                <a:pt x="3023772" y="565421"/>
                              </a:lnTo>
                              <a:close/>
                              <a:moveTo>
                                <a:pt x="2426159" y="1054529"/>
                              </a:moveTo>
                              <a:lnTo>
                                <a:pt x="2426159" y="996728"/>
                              </a:lnTo>
                              <a:lnTo>
                                <a:pt x="3023772" y="406247"/>
                              </a:lnTo>
                              <a:lnTo>
                                <a:pt x="3023772" y="463922"/>
                              </a:lnTo>
                              <a:close/>
                              <a:moveTo>
                                <a:pt x="2426159" y="945475"/>
                              </a:moveTo>
                              <a:lnTo>
                                <a:pt x="2426159" y="888807"/>
                              </a:lnTo>
                              <a:lnTo>
                                <a:pt x="3023772" y="298200"/>
                              </a:lnTo>
                              <a:lnTo>
                                <a:pt x="3023772" y="354994"/>
                              </a:lnTo>
                              <a:close/>
                              <a:moveTo>
                                <a:pt x="2426159" y="837554"/>
                              </a:moveTo>
                              <a:lnTo>
                                <a:pt x="2426159" y="785545"/>
                              </a:lnTo>
                              <a:lnTo>
                                <a:pt x="3024907" y="192671"/>
                              </a:lnTo>
                              <a:lnTo>
                                <a:pt x="3024907" y="247073"/>
                              </a:lnTo>
                              <a:close/>
                              <a:moveTo>
                                <a:pt x="2426159" y="734292"/>
                              </a:moveTo>
                              <a:lnTo>
                                <a:pt x="2426159" y="680646"/>
                              </a:lnTo>
                              <a:lnTo>
                                <a:pt x="3023772" y="90039"/>
                              </a:lnTo>
                              <a:lnTo>
                                <a:pt x="3023772" y="141418"/>
                              </a:lnTo>
                              <a:close/>
                              <a:moveTo>
                                <a:pt x="3283082" y="1223526"/>
                              </a:moveTo>
                              <a:lnTo>
                                <a:pt x="3328508" y="1268987"/>
                              </a:lnTo>
                              <a:lnTo>
                                <a:pt x="2890646" y="1269868"/>
                              </a:lnTo>
                              <a:lnTo>
                                <a:pt x="2890646" y="1272639"/>
                              </a:lnTo>
                              <a:lnTo>
                                <a:pt x="2836387" y="1224408"/>
                              </a:lnTo>
                              <a:close/>
                              <a:moveTo>
                                <a:pt x="2659601" y="1224786"/>
                              </a:moveTo>
                              <a:lnTo>
                                <a:pt x="2977335" y="1507244"/>
                              </a:lnTo>
                              <a:lnTo>
                                <a:pt x="2977335" y="1507244"/>
                              </a:lnTo>
                              <a:lnTo>
                                <a:pt x="3018850" y="1544141"/>
                              </a:lnTo>
                              <a:lnTo>
                                <a:pt x="3018850" y="1544141"/>
                              </a:lnTo>
                              <a:lnTo>
                                <a:pt x="3057589" y="1578646"/>
                              </a:lnTo>
                              <a:lnTo>
                                <a:pt x="3057589" y="1578646"/>
                              </a:lnTo>
                              <a:lnTo>
                                <a:pt x="3107180" y="1622721"/>
                              </a:lnTo>
                              <a:cubicBezTo>
                                <a:pt x="3369127" y="1658107"/>
                                <a:pt x="3552726" y="1898720"/>
                                <a:pt x="3517268" y="2160136"/>
                              </a:cubicBezTo>
                              <a:cubicBezTo>
                                <a:pt x="3481798" y="2421539"/>
                                <a:pt x="3240708" y="2604779"/>
                                <a:pt x="2978761" y="2569380"/>
                              </a:cubicBezTo>
                              <a:cubicBezTo>
                                <a:pt x="2716813" y="2533994"/>
                                <a:pt x="2533214" y="2293381"/>
                                <a:pt x="2568672" y="2031978"/>
                              </a:cubicBezTo>
                              <a:cubicBezTo>
                                <a:pt x="2592837" y="1853889"/>
                                <a:pt x="2715098" y="1704411"/>
                                <a:pt x="2885094" y="1645137"/>
                              </a:cubicBezTo>
                              <a:lnTo>
                                <a:pt x="2911214" y="1668307"/>
                              </a:lnTo>
                              <a:cubicBezTo>
                                <a:pt x="2674617" y="1740704"/>
                                <a:pt x="2541619" y="1990799"/>
                                <a:pt x="2614162" y="2226916"/>
                              </a:cubicBezTo>
                              <a:cubicBezTo>
                                <a:pt x="2686706" y="2463033"/>
                                <a:pt x="2937309" y="2595762"/>
                                <a:pt x="3173906" y="2523365"/>
                              </a:cubicBezTo>
                              <a:cubicBezTo>
                                <a:pt x="3410503" y="2450969"/>
                                <a:pt x="3543502" y="2200874"/>
                                <a:pt x="3470958" y="1964757"/>
                              </a:cubicBezTo>
                              <a:cubicBezTo>
                                <a:pt x="3416484" y="1787449"/>
                                <a:pt x="3258009" y="1662099"/>
                                <a:pt x="3072605" y="1649670"/>
                              </a:cubicBezTo>
                              <a:lnTo>
                                <a:pt x="2960427" y="1550060"/>
                              </a:lnTo>
                              <a:lnTo>
                                <a:pt x="2960427" y="1550060"/>
                              </a:lnTo>
                              <a:lnTo>
                                <a:pt x="2922571" y="1516185"/>
                              </a:lnTo>
                              <a:lnTo>
                                <a:pt x="2922571" y="1516185"/>
                              </a:lnTo>
                              <a:lnTo>
                                <a:pt x="2594490" y="1225037"/>
                              </a:lnTo>
                              <a:close/>
                              <a:moveTo>
                                <a:pt x="3373682" y="2095710"/>
                              </a:moveTo>
                              <a:cubicBezTo>
                                <a:pt x="3373758" y="2278207"/>
                                <a:pt x="3225566" y="2426199"/>
                                <a:pt x="3042699" y="2426274"/>
                              </a:cubicBezTo>
                              <a:cubicBezTo>
                                <a:pt x="2859832" y="2426350"/>
                                <a:pt x="2711539" y="2278459"/>
                                <a:pt x="2711464" y="2095962"/>
                              </a:cubicBezTo>
                              <a:cubicBezTo>
                                <a:pt x="2711401" y="1913466"/>
                                <a:pt x="2859580" y="1765474"/>
                                <a:pt x="3042447" y="1765399"/>
                              </a:cubicBezTo>
                              <a:cubicBezTo>
                                <a:pt x="3042485" y="1765399"/>
                                <a:pt x="3042535" y="1765399"/>
                                <a:pt x="3042573" y="1765399"/>
                              </a:cubicBezTo>
                              <a:cubicBezTo>
                                <a:pt x="3225301" y="1765613"/>
                                <a:pt x="3373404" y="1913353"/>
                                <a:pt x="3373682" y="2095710"/>
                              </a:cubicBezTo>
                              <a:moveTo>
                                <a:pt x="2540230" y="1225037"/>
                              </a:moveTo>
                              <a:lnTo>
                                <a:pt x="3053929" y="1681656"/>
                              </a:lnTo>
                              <a:lnTo>
                                <a:pt x="3053929" y="1681656"/>
                              </a:lnTo>
                              <a:lnTo>
                                <a:pt x="3062510" y="1689338"/>
                              </a:lnTo>
                              <a:cubicBezTo>
                                <a:pt x="3287573" y="1699739"/>
                                <a:pt x="3461583" y="1890257"/>
                                <a:pt x="3451160" y="2114864"/>
                              </a:cubicBezTo>
                              <a:cubicBezTo>
                                <a:pt x="3440737" y="2339471"/>
                                <a:pt x="3249832" y="2513127"/>
                                <a:pt x="3024768" y="2502726"/>
                              </a:cubicBezTo>
                              <a:cubicBezTo>
                                <a:pt x="2799692" y="2492324"/>
                                <a:pt x="2625695" y="2301806"/>
                                <a:pt x="2636119" y="2077199"/>
                              </a:cubicBezTo>
                              <a:cubicBezTo>
                                <a:pt x="2644510" y="1896378"/>
                                <a:pt x="2771515" y="1742807"/>
                                <a:pt x="2947808" y="1700293"/>
                              </a:cubicBezTo>
                              <a:lnTo>
                                <a:pt x="2982004" y="1730768"/>
                              </a:lnTo>
                              <a:cubicBezTo>
                                <a:pt x="2779906" y="1764807"/>
                                <a:pt x="2643715" y="1955892"/>
                                <a:pt x="2677823" y="2157592"/>
                              </a:cubicBezTo>
                              <a:cubicBezTo>
                                <a:pt x="2711917" y="2359280"/>
                                <a:pt x="2903404" y="2495195"/>
                                <a:pt x="3105502" y="2461157"/>
                              </a:cubicBezTo>
                              <a:cubicBezTo>
                                <a:pt x="3307612" y="2427118"/>
                                <a:pt x="3443790" y="2236033"/>
                                <a:pt x="3409696" y="2034333"/>
                              </a:cubicBezTo>
                              <a:cubicBezTo>
                                <a:pt x="3379537" y="1856030"/>
                                <a:pt x="3224771" y="1725517"/>
                                <a:pt x="3043582" y="1725605"/>
                              </a:cubicBezTo>
                              <a:lnTo>
                                <a:pt x="3030964" y="1725605"/>
                              </a:lnTo>
                              <a:lnTo>
                                <a:pt x="2958155" y="1661003"/>
                              </a:lnTo>
                              <a:lnTo>
                                <a:pt x="2954244" y="1657477"/>
                              </a:lnTo>
                              <a:lnTo>
                                <a:pt x="2848627" y="1563535"/>
                              </a:lnTo>
                              <a:lnTo>
                                <a:pt x="2827806" y="1544393"/>
                              </a:lnTo>
                              <a:lnTo>
                                <a:pt x="2827806" y="1544393"/>
                              </a:lnTo>
                              <a:lnTo>
                                <a:pt x="2468557" y="1225163"/>
                              </a:lnTo>
                              <a:close/>
                              <a:moveTo>
                                <a:pt x="2615942" y="1685938"/>
                              </a:moveTo>
                              <a:cubicBezTo>
                                <a:pt x="2602591" y="1699903"/>
                                <a:pt x="2589960" y="1714523"/>
                                <a:pt x="2578086" y="1729761"/>
                              </a:cubicBezTo>
                              <a:lnTo>
                                <a:pt x="2578086" y="1370989"/>
                              </a:lnTo>
                              <a:lnTo>
                                <a:pt x="2615942" y="1404990"/>
                              </a:lnTo>
                              <a:close/>
                              <a:moveTo>
                                <a:pt x="2726858" y="1503089"/>
                              </a:moveTo>
                              <a:lnTo>
                                <a:pt x="2791338" y="1560386"/>
                              </a:lnTo>
                              <a:cubicBezTo>
                                <a:pt x="2769155" y="1570889"/>
                                <a:pt x="2747628" y="1582701"/>
                                <a:pt x="2726858" y="1595772"/>
                              </a:cubicBezTo>
                              <a:close/>
                              <a:moveTo>
                                <a:pt x="2691400" y="1620077"/>
                              </a:moveTo>
                              <a:cubicBezTo>
                                <a:pt x="2677772" y="1630151"/>
                                <a:pt x="2664775" y="1640855"/>
                                <a:pt x="2652157" y="1651937"/>
                              </a:cubicBezTo>
                              <a:lnTo>
                                <a:pt x="2652157" y="1436598"/>
                              </a:lnTo>
                              <a:lnTo>
                                <a:pt x="2691400" y="1471480"/>
                              </a:lnTo>
                              <a:close/>
                              <a:moveTo>
                                <a:pt x="2502880" y="1303995"/>
                              </a:moveTo>
                              <a:lnTo>
                                <a:pt x="2542123" y="1338877"/>
                              </a:lnTo>
                              <a:lnTo>
                                <a:pt x="2542123" y="1780762"/>
                              </a:lnTo>
                              <a:cubicBezTo>
                                <a:pt x="2527334" y="1804072"/>
                                <a:pt x="2514224" y="1828388"/>
                                <a:pt x="2502880" y="1853549"/>
                              </a:cubicBezTo>
                              <a:close/>
                              <a:moveTo>
                                <a:pt x="3137969" y="661757"/>
                              </a:moveTo>
                              <a:lnTo>
                                <a:pt x="3137969" y="624734"/>
                              </a:lnTo>
                              <a:lnTo>
                                <a:pt x="3859999" y="624734"/>
                              </a:lnTo>
                              <a:lnTo>
                                <a:pt x="3822144" y="661631"/>
                              </a:lnTo>
                              <a:close/>
                              <a:moveTo>
                                <a:pt x="3294186" y="515050"/>
                              </a:moveTo>
                              <a:lnTo>
                                <a:pt x="3294186" y="478530"/>
                              </a:lnTo>
                              <a:lnTo>
                                <a:pt x="3744792" y="478530"/>
                              </a:lnTo>
                              <a:lnTo>
                                <a:pt x="3744792" y="110314"/>
                              </a:lnTo>
                              <a:lnTo>
                                <a:pt x="3773184" y="110314"/>
                              </a:lnTo>
                              <a:lnTo>
                                <a:pt x="3773184" y="514924"/>
                              </a:lnTo>
                              <a:close/>
                              <a:moveTo>
                                <a:pt x="3809652" y="36519"/>
                              </a:moveTo>
                              <a:lnTo>
                                <a:pt x="3834889" y="36519"/>
                              </a:lnTo>
                              <a:lnTo>
                                <a:pt x="3834889" y="515050"/>
                              </a:lnTo>
                              <a:lnTo>
                                <a:pt x="3809652" y="515050"/>
                              </a:lnTo>
                              <a:close/>
                              <a:moveTo>
                                <a:pt x="3708704" y="183982"/>
                              </a:moveTo>
                              <a:lnTo>
                                <a:pt x="3708704" y="441507"/>
                              </a:lnTo>
                              <a:lnTo>
                                <a:pt x="3367878" y="441507"/>
                              </a:lnTo>
                              <a:lnTo>
                                <a:pt x="3367878" y="403728"/>
                              </a:lnTo>
                              <a:lnTo>
                                <a:pt x="3678041" y="403728"/>
                              </a:lnTo>
                              <a:lnTo>
                                <a:pt x="3678041" y="184360"/>
                              </a:lnTo>
                              <a:close/>
                              <a:moveTo>
                                <a:pt x="3642456" y="259540"/>
                              </a:moveTo>
                              <a:lnTo>
                                <a:pt x="3642456" y="367083"/>
                              </a:lnTo>
                              <a:lnTo>
                                <a:pt x="3445608" y="367083"/>
                              </a:lnTo>
                              <a:lnTo>
                                <a:pt x="3445608" y="328171"/>
                              </a:lnTo>
                              <a:lnTo>
                                <a:pt x="3608639" y="328171"/>
                              </a:lnTo>
                              <a:lnTo>
                                <a:pt x="3608639" y="260295"/>
                              </a:lnTo>
                              <a:close/>
                              <a:moveTo>
                                <a:pt x="3516271" y="259540"/>
                              </a:moveTo>
                              <a:lnTo>
                                <a:pt x="3571919" y="259540"/>
                              </a:lnTo>
                              <a:lnTo>
                                <a:pt x="3571919" y="291022"/>
                              </a:lnTo>
                              <a:lnTo>
                                <a:pt x="3516271" y="291022"/>
                              </a:lnTo>
                              <a:close/>
                              <a:moveTo>
                                <a:pt x="3479804" y="291022"/>
                              </a:moveTo>
                              <a:lnTo>
                                <a:pt x="3445355" y="291022"/>
                              </a:lnTo>
                              <a:lnTo>
                                <a:pt x="3445355" y="184360"/>
                              </a:lnTo>
                              <a:lnTo>
                                <a:pt x="3642204" y="184360"/>
                              </a:lnTo>
                              <a:lnTo>
                                <a:pt x="3642204" y="224028"/>
                              </a:lnTo>
                              <a:lnTo>
                                <a:pt x="3479173" y="224028"/>
                              </a:lnTo>
                              <a:close/>
                              <a:moveTo>
                                <a:pt x="3445355" y="147211"/>
                              </a:moveTo>
                              <a:lnTo>
                                <a:pt x="3408257" y="147211"/>
                              </a:lnTo>
                              <a:lnTo>
                                <a:pt x="3408257" y="367839"/>
                              </a:lnTo>
                              <a:lnTo>
                                <a:pt x="3367878" y="367839"/>
                              </a:lnTo>
                              <a:lnTo>
                                <a:pt x="3367878" y="110314"/>
                              </a:lnTo>
                              <a:lnTo>
                                <a:pt x="3707820" y="110314"/>
                              </a:lnTo>
                              <a:lnTo>
                                <a:pt x="3707820" y="148093"/>
                              </a:lnTo>
                              <a:close/>
                              <a:moveTo>
                                <a:pt x="3773436" y="36142"/>
                              </a:moveTo>
                              <a:lnTo>
                                <a:pt x="3773436" y="73920"/>
                              </a:lnTo>
                              <a:lnTo>
                                <a:pt x="3331789" y="73920"/>
                              </a:lnTo>
                              <a:lnTo>
                                <a:pt x="3331789" y="441507"/>
                              </a:lnTo>
                              <a:lnTo>
                                <a:pt x="3293933" y="441507"/>
                              </a:lnTo>
                              <a:lnTo>
                                <a:pt x="3293933" y="36897"/>
                              </a:lnTo>
                              <a:close/>
                              <a:moveTo>
                                <a:pt x="2542249" y="2411540"/>
                              </a:moveTo>
                              <a:lnTo>
                                <a:pt x="2542249" y="2688584"/>
                              </a:lnTo>
                              <a:lnTo>
                                <a:pt x="2577834" y="2688584"/>
                              </a:lnTo>
                              <a:lnTo>
                                <a:pt x="2577834" y="2461912"/>
                              </a:lnTo>
                              <a:cubicBezTo>
                                <a:pt x="2589707" y="2477150"/>
                                <a:pt x="2602339" y="2491770"/>
                                <a:pt x="2615689" y="2505735"/>
                              </a:cubicBezTo>
                              <a:lnTo>
                                <a:pt x="2615689" y="2688962"/>
                              </a:lnTo>
                              <a:lnTo>
                                <a:pt x="2651147" y="2688962"/>
                              </a:lnTo>
                              <a:lnTo>
                                <a:pt x="2651147" y="2539484"/>
                              </a:lnTo>
                              <a:cubicBezTo>
                                <a:pt x="2663766" y="2550692"/>
                                <a:pt x="2676384" y="2561396"/>
                                <a:pt x="2690390" y="2571344"/>
                              </a:cubicBezTo>
                              <a:lnTo>
                                <a:pt x="2690390" y="2688710"/>
                              </a:lnTo>
                              <a:lnTo>
                                <a:pt x="2726858" y="2688710"/>
                              </a:lnTo>
                              <a:lnTo>
                                <a:pt x="2726858" y="2595649"/>
                              </a:lnTo>
                              <a:cubicBezTo>
                                <a:pt x="2738719" y="2603079"/>
                                <a:pt x="2750707" y="2610256"/>
                                <a:pt x="2763073" y="2616931"/>
                              </a:cubicBezTo>
                              <a:lnTo>
                                <a:pt x="2763073" y="2688710"/>
                              </a:lnTo>
                              <a:lnTo>
                                <a:pt x="2798531" y="2688710"/>
                              </a:lnTo>
                              <a:lnTo>
                                <a:pt x="2798531" y="2634435"/>
                              </a:lnTo>
                              <a:cubicBezTo>
                                <a:pt x="2809888" y="2639598"/>
                                <a:pt x="2821497" y="2644509"/>
                                <a:pt x="2833232" y="2648917"/>
                              </a:cubicBezTo>
                              <a:lnTo>
                                <a:pt x="2833232" y="2688710"/>
                              </a:lnTo>
                              <a:lnTo>
                                <a:pt x="2868690" y="2688710"/>
                              </a:lnTo>
                              <a:lnTo>
                                <a:pt x="2868690" y="2661384"/>
                              </a:lnTo>
                              <a:cubicBezTo>
                                <a:pt x="2925536" y="2678938"/>
                                <a:pt x="2984705" y="2687854"/>
                                <a:pt x="3044214" y="2687829"/>
                              </a:cubicBezTo>
                              <a:cubicBezTo>
                                <a:pt x="3055911" y="2687829"/>
                                <a:pt x="3067520" y="2687451"/>
                                <a:pt x="3079040" y="2686695"/>
                              </a:cubicBezTo>
                              <a:lnTo>
                                <a:pt x="3079040" y="2688710"/>
                              </a:lnTo>
                              <a:lnTo>
                                <a:pt x="3576336" y="2688710"/>
                              </a:lnTo>
                              <a:lnTo>
                                <a:pt x="3829336" y="2414311"/>
                              </a:lnTo>
                              <a:lnTo>
                                <a:pt x="3829336" y="2467327"/>
                              </a:lnTo>
                              <a:lnTo>
                                <a:pt x="3649902" y="2659747"/>
                              </a:lnTo>
                              <a:lnTo>
                                <a:pt x="3681448" y="2688710"/>
                              </a:lnTo>
                              <a:lnTo>
                                <a:pt x="3681448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91103" y="2688710"/>
                              </a:lnTo>
                              <a:lnTo>
                                <a:pt x="3791103" y="2686947"/>
                              </a:lnTo>
                              <a:lnTo>
                                <a:pt x="3828958" y="2645768"/>
                              </a:lnTo>
                              <a:lnTo>
                                <a:pt x="3828958" y="2689088"/>
                              </a:lnTo>
                              <a:lnTo>
                                <a:pt x="3870346" y="2689088"/>
                              </a:lnTo>
                              <a:lnTo>
                                <a:pt x="3870346" y="2539610"/>
                              </a:lnTo>
                              <a:lnTo>
                                <a:pt x="3771039" y="2647154"/>
                              </a:lnTo>
                              <a:lnTo>
                                <a:pt x="3719429" y="2647154"/>
                              </a:lnTo>
                              <a:lnTo>
                                <a:pt x="3870851" y="2483446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08656"/>
                              </a:lnTo>
                              <a:lnTo>
                                <a:pt x="3557912" y="2647405"/>
                              </a:lnTo>
                              <a:lnTo>
                                <a:pt x="3492296" y="2647405"/>
                              </a:lnTo>
                              <a:lnTo>
                                <a:pt x="3870851" y="2235870"/>
                              </a:lnTo>
                              <a:lnTo>
                                <a:pt x="3870851" y="2175046"/>
                              </a:lnTo>
                              <a:lnTo>
                                <a:pt x="3870851" y="2175046"/>
                              </a:lnTo>
                              <a:lnTo>
                                <a:pt x="3870851" y="1848386"/>
                              </a:lnTo>
                              <a:lnTo>
                                <a:pt x="3643718" y="1847630"/>
                              </a:lnTo>
                              <a:lnTo>
                                <a:pt x="3643718" y="1583179"/>
                              </a:lnTo>
                              <a:lnTo>
                                <a:pt x="3687000" y="1626499"/>
                              </a:lnTo>
                              <a:lnTo>
                                <a:pt x="3685485" y="1807963"/>
                              </a:lnTo>
                              <a:lnTo>
                                <a:pt x="3870599" y="1807963"/>
                              </a:lnTo>
                              <a:lnTo>
                                <a:pt x="3870599" y="1802422"/>
                              </a:lnTo>
                              <a:lnTo>
                                <a:pt x="3871356" y="1802422"/>
                              </a:lnTo>
                              <a:lnTo>
                                <a:pt x="3873501" y="625112"/>
                              </a:lnTo>
                              <a:lnTo>
                                <a:pt x="3873501" y="625112"/>
                              </a:lnTo>
                              <a:lnTo>
                                <a:pt x="3873501" y="588340"/>
                              </a:lnTo>
                              <a:lnTo>
                                <a:pt x="3216078" y="588340"/>
                              </a:lnTo>
                              <a:lnTo>
                                <a:pt x="3216078" y="551317"/>
                              </a:lnTo>
                              <a:lnTo>
                                <a:pt x="3872240" y="551317"/>
                              </a:lnTo>
                              <a:lnTo>
                                <a:pt x="3872240" y="0"/>
                              </a:lnTo>
                              <a:lnTo>
                                <a:pt x="3256835" y="0"/>
                              </a:lnTo>
                              <a:lnTo>
                                <a:pt x="3256835" y="514924"/>
                              </a:lnTo>
                              <a:lnTo>
                                <a:pt x="3215194" y="514924"/>
                              </a:lnTo>
                              <a:lnTo>
                                <a:pt x="3215194" y="4533"/>
                              </a:lnTo>
                              <a:lnTo>
                                <a:pt x="3178727" y="4533"/>
                              </a:lnTo>
                              <a:lnTo>
                                <a:pt x="3178727" y="588340"/>
                              </a:lnTo>
                              <a:lnTo>
                                <a:pt x="3137086" y="588340"/>
                              </a:lnTo>
                              <a:lnTo>
                                <a:pt x="3137086" y="1889"/>
                              </a:lnTo>
                              <a:lnTo>
                                <a:pt x="3100618" y="1889"/>
                              </a:lnTo>
                              <a:lnTo>
                                <a:pt x="3100618" y="661631"/>
                              </a:lnTo>
                              <a:lnTo>
                                <a:pt x="3060996" y="661631"/>
                              </a:lnTo>
                              <a:lnTo>
                                <a:pt x="3060996" y="580533"/>
                              </a:lnTo>
                              <a:lnTo>
                                <a:pt x="3061879" y="579525"/>
                              </a:lnTo>
                              <a:lnTo>
                                <a:pt x="3060996" y="578518"/>
                              </a:lnTo>
                              <a:lnTo>
                                <a:pt x="3060996" y="479160"/>
                              </a:lnTo>
                              <a:lnTo>
                                <a:pt x="3061879" y="478152"/>
                              </a:lnTo>
                              <a:lnTo>
                                <a:pt x="3060996" y="477145"/>
                              </a:lnTo>
                              <a:lnTo>
                                <a:pt x="3060996" y="370105"/>
                              </a:lnTo>
                              <a:lnTo>
                                <a:pt x="3061879" y="369224"/>
                              </a:lnTo>
                              <a:lnTo>
                                <a:pt x="3060996" y="368216"/>
                              </a:lnTo>
                              <a:lnTo>
                                <a:pt x="3060996" y="262184"/>
                              </a:lnTo>
                              <a:lnTo>
                                <a:pt x="3061879" y="261177"/>
                              </a:lnTo>
                              <a:lnTo>
                                <a:pt x="3060996" y="260295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54024"/>
                              </a:lnTo>
                              <a:lnTo>
                                <a:pt x="3061879" y="53016"/>
                              </a:lnTo>
                              <a:lnTo>
                                <a:pt x="3060996" y="52009"/>
                              </a:lnTo>
                              <a:lnTo>
                                <a:pt x="3060996" y="1637"/>
                              </a:lnTo>
                              <a:lnTo>
                                <a:pt x="3024529" y="1637"/>
                              </a:lnTo>
                              <a:lnTo>
                                <a:pt x="3024529" y="38786"/>
                              </a:lnTo>
                              <a:lnTo>
                                <a:pt x="2986673" y="76565"/>
                              </a:lnTo>
                              <a:lnTo>
                                <a:pt x="2986673" y="0"/>
                              </a:lnTo>
                              <a:lnTo>
                                <a:pt x="2950206" y="0"/>
                              </a:lnTo>
                              <a:lnTo>
                                <a:pt x="2950206" y="111951"/>
                              </a:lnTo>
                              <a:lnTo>
                                <a:pt x="2917650" y="144063"/>
                              </a:lnTo>
                              <a:lnTo>
                                <a:pt x="2917650" y="1259"/>
                              </a:lnTo>
                              <a:lnTo>
                                <a:pt x="2881182" y="1259"/>
                              </a:lnTo>
                              <a:lnTo>
                                <a:pt x="2881182" y="180204"/>
                              </a:lnTo>
                              <a:lnTo>
                                <a:pt x="2847743" y="213198"/>
                              </a:lnTo>
                              <a:lnTo>
                                <a:pt x="2847743" y="882"/>
                              </a:lnTo>
                              <a:lnTo>
                                <a:pt x="2811276" y="882"/>
                              </a:lnTo>
                              <a:lnTo>
                                <a:pt x="2811276" y="249339"/>
                              </a:lnTo>
                              <a:lnTo>
                                <a:pt x="2777332" y="283088"/>
                              </a:lnTo>
                              <a:lnTo>
                                <a:pt x="2777332" y="882"/>
                              </a:lnTo>
                              <a:lnTo>
                                <a:pt x="2740864" y="882"/>
                              </a:lnTo>
                              <a:lnTo>
                                <a:pt x="2740864" y="319104"/>
                              </a:lnTo>
                              <a:lnTo>
                                <a:pt x="2708309" y="351342"/>
                              </a:lnTo>
                              <a:lnTo>
                                <a:pt x="2708309" y="1637"/>
                              </a:lnTo>
                              <a:lnTo>
                                <a:pt x="2671842" y="1637"/>
                              </a:lnTo>
                              <a:lnTo>
                                <a:pt x="2671842" y="387358"/>
                              </a:lnTo>
                              <a:lnTo>
                                <a:pt x="2638529" y="420981"/>
                              </a:lnTo>
                              <a:lnTo>
                                <a:pt x="2638529" y="1259"/>
                              </a:lnTo>
                              <a:lnTo>
                                <a:pt x="2602061" y="1259"/>
                              </a:lnTo>
                              <a:lnTo>
                                <a:pt x="2602061" y="456996"/>
                              </a:lnTo>
                              <a:lnTo>
                                <a:pt x="2567486" y="491123"/>
                              </a:lnTo>
                              <a:lnTo>
                                <a:pt x="2567486" y="1259"/>
                              </a:lnTo>
                              <a:lnTo>
                                <a:pt x="2531019" y="1259"/>
                              </a:lnTo>
                              <a:lnTo>
                                <a:pt x="2531019" y="526887"/>
                              </a:lnTo>
                              <a:lnTo>
                                <a:pt x="2498463" y="558999"/>
                              </a:lnTo>
                              <a:lnTo>
                                <a:pt x="2498463" y="2015"/>
                              </a:lnTo>
                              <a:lnTo>
                                <a:pt x="2461870" y="2015"/>
                              </a:lnTo>
                              <a:lnTo>
                                <a:pt x="2461870" y="595140"/>
                              </a:lnTo>
                              <a:lnTo>
                                <a:pt x="2427295" y="629645"/>
                              </a:lnTo>
                              <a:lnTo>
                                <a:pt x="2427295" y="1259"/>
                              </a:lnTo>
                              <a:lnTo>
                                <a:pt x="2390827" y="1259"/>
                              </a:lnTo>
                              <a:lnTo>
                                <a:pt x="2390827" y="2688081"/>
                              </a:lnTo>
                              <a:lnTo>
                                <a:pt x="2427295" y="2688081"/>
                              </a:lnTo>
                              <a:lnTo>
                                <a:pt x="2427295" y="1237252"/>
                              </a:lnTo>
                              <a:lnTo>
                                <a:pt x="2469441" y="1275031"/>
                              </a:lnTo>
                              <a:lnTo>
                                <a:pt x="2466791" y="1275031"/>
                              </a:lnTo>
                              <a:lnTo>
                                <a:pt x="2466791" y="1957692"/>
                              </a:lnTo>
                              <a:cubicBezTo>
                                <a:pt x="2455926" y="2003065"/>
                                <a:pt x="2450412" y="2049558"/>
                                <a:pt x="2450387" y="2096214"/>
                              </a:cubicBezTo>
                              <a:cubicBezTo>
                                <a:pt x="2450387" y="2143878"/>
                                <a:pt x="2456191" y="2191366"/>
                                <a:pt x="2467674" y="2237633"/>
                              </a:cubicBezTo>
                              <a:lnTo>
                                <a:pt x="2466791" y="2237633"/>
                              </a:lnTo>
                              <a:lnTo>
                                <a:pt x="2466791" y="2688584"/>
                              </a:lnTo>
                              <a:lnTo>
                                <a:pt x="2502375" y="2688584"/>
                              </a:lnTo>
                              <a:lnTo>
                                <a:pt x="2502375" y="2337494"/>
                              </a:lnTo>
                              <a:cubicBezTo>
                                <a:pt x="2513883" y="2363096"/>
                                <a:pt x="2527208" y="2387841"/>
                                <a:pt x="2542249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70A2B5" id="Graphic 1" o:spid="_x0000_s1026" style="position:absolute;margin-left:-48.9pt;margin-top:-143pt;width:609.9pt;height:212.6pt;z-index:-251652609;mso-height-relative:margin" coordorigin="-7152,-8329" coordsize="77461,2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">
              <v:shape id="Freeform 3" o:spid="_x0000_s1027" style="position:absolute;left:-7152;top:-8329;width:38730;height:26949;visibility:visible;mso-wrap-style:square;v-text-anchor:middle" coordsize="3873122,269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" path="m3151597,2123415r-22209,22793l3169515,2186128r22713,-22668l3151597,2123415xm3177843,2097222r66374,66238l3217718,2189654r-49086,48986l3152859,2222899r-50474,-50372l3102385,2172527r-26373,-26193l3151723,2070777r26120,26445xm3664287,1510267r-425749,425010l3266804,1963359r425622,-424758l3664287,1510267xm3718546,1564920r-255525,255006l3719429,2073799r26878,-27201l3517659,1819296r29149,-29215l3546808,1790081r198489,-198087l3718546,1564920xm3771922,1618691r-198237,197961l3775581,2017257r29275,-29468l3628197,1818415r14259,-14104l3642456,1804311r155713,-159804l3771922,1618691xm3691795,2101629l3435387,1847505r-29527,29467l3665927,2128200r25868,-26571xm3639933,2154016l3379613,1903291r-27382,27201l3579364,2159305r-8455,8311l3570909,2167616r-207952,209042l3393367,2407133r246061,-251858l3638671,2154519r1262,-503xm3665801,2181720r-245809,251858l3444220,2457882r248584,-248710l3665801,2181720xm3337089,2350339r190160,-191034l3325353,1956811r-31924,32867l3437911,2133111r,l3462391,2157542r1387,1385l3463778,2158927r,l3305164,2318227r31925,32112xm3411285,2159305l3212165,1961596r-30284,30223l3324091,2133489r,l3343146,2152504r6814,6801l3349960,2159305r,l3192481,2318983r30284,30223l3411285,2159305xm3165603,2292790r132242,-132982l3155635,2018138r-132495,132226l3165603,2292790xm3652299,1469717r883,882l3872870,1249719r,58683l3697347,1484703r131989,132981l3852302,1594639,3739619,1484577r133251,-129455l3872870,1412798r-74071,71779l3872870,1556986r,75558l3687252,1817785r176659,169123l3697221,2154771r158109,159300l3686116,2487979r186754,181716l3872870,2688458r-40000,l3627819,2488735r170350,-174286l3771544,2287500r-196723,198213l3777600,2688081r-52493,l3548448,2511780r-26372,-26193l3745171,2260929r-25237,-25941l3470088,2483950r204167,204131l3621762,2688081,3278539,2344798r-30537,30727l3560688,2688081r-52493,l2970647,2150867r,l3652299,1469717xm3872870,2557996r,55031l3871482,2614412,3739871,2485839r132999,-133359l3872870,2410911r-74701,74550l3872870,2557996xm3872870,2226047r,55031l3871482,2282463,3739619,2153386r133251,-129329l3872870,2081606r-74071,71780l3872870,2226047xm3872870,1769932r,90291l3827317,1816148r45553,-46216xm3729145,1816148r143725,-146078l3872870,1729005r-85175,86388l3872870,1898002r,57549l3729145,1816148xm3872870,2119637r,68128l3837791,2153386r35079,-33749xm3872870,2450956r,68883l3838043,2485839r34827,-34883xm3837791,1484703r35079,-34001l3872870,1518830r-35079,-34127xm2913233,2555099r129466,132730l2985032,2687829r-71925,-73669l2840677,2687829r-53629,c2785913,2687841,2784815,2687388,2784020,2686569r,l2913233,2555099xm2066532,57801l2010253,r112936,l2066532,57801xm3317151,777108v-12618,7082,-24429,15528,-35205,25186l3281946,802294r,276162c3292621,1088183,3304394,1096635,3317025,1103642r126,-326534xm3353619,761115r,359653c3365947,1124601,3378629,1127175,3391474,1128450r,-375017c3378629,754708,3365947,757282,3353619,761115t74575,-7682l3428194,1127820v14915,-1541,29616,-4795,43786,-9696l3471980,763256v-14095,-5030,-28757,-8328,-43660,-9823m3507943,780760r,319985c3520650,1092963,3532423,1083753,3543023,1073293r,-264451l3543780,808842v-10789,-10749,-22814,-20176,-35837,-28082m3579616,860095r,161315c3604185,970346,3604185,910907,3579616,859843t-334012,172775l3245604,848887v-32126,56957,-32126,126523,,183479m3409645,723840v120002,-69,217341,96962,217417,216724c3627138,1060326,3529899,1157470,3409898,1157539v-120003,70,-217342,-96961,-217417,-216723c3192481,940774,3192481,940731,3192481,940690v75,-119735,97314,-216781,217290,-216850m3409771,689084v-139384,,-252370,112760,-252370,251858c3157401,1080039,3270387,1192800,3409771,1192800v139384,,252370,-112761,252370,-251858c3662141,801844,3549155,689084,3409771,689084t,-30853c3566089,658022,3692968,784314,3693183,940312v214,155997,-126337,282627,-282655,282836c3254210,1223356,3127331,1097065,3127117,941067v,-125,,-251,,-377c3127256,784749,3253895,658369,3410150,658231t-9212,-36016c3224696,622215,3081816,764801,3081816,940690v,175888,142880,318474,319122,318474c3577181,1259164,3720060,1116578,3720060,940690,3719921,764859,3577130,622354,3400938,622215t,-31860c3594822,590355,3751985,747205,3751985,940690v,193485,-157163,350334,-351047,350334c3207055,1291024,3049892,1134175,3049892,940690v214,-193398,157251,-350127,351046,-350335m3400938,556606v-212558,-138,-384978,171708,-385116,383832c3015683,1152561,3187875,1324635,3400434,1324773v212558,139,384977,-171708,385116,-383831c3785550,940857,3785550,940774,3785550,940690,3785336,728653,3613156,556814,3400686,556606t,-32615c3631289,523782,3818396,710175,3818611,940312v214,230136,-186565,416863,-417168,417077c3170840,1357603,2983733,1171204,2983518,941067v,-125,,-251,,-377c2983733,710689,3170474,524269,3400938,523991m1687851,222768r,56165l1897822,69513r165681,166478l2250383,41934r-58676,l2069434,175167,1937571,41431r-71673,l1687851,222768xm2286851,41934r297292,311423c2592976,339631,2601430,326282,2609380,313060l2350322,41808r-63471,126xm2661116,307393r1009,1007l2658213,312178v-37830,63603,-79156,125066,-123787,184108c2469188,582170,2372909,668557,2247860,753685r,151115c2367609,832643,2526855,721699,2624648,592874v87434,-116639,162577,-241973,224231,-374009c2850015,216598,2858216,198212,2859226,196197v341,-715,770,-1391,1262,-2014l2827680,161441v-114,1647,-492,3264,-1136,4785c2762581,305032,2684220,436761,2592723,559251v-69906,92054,-175523,184738,-313948,275658l2278775,784538v99812,-67624,207701,-154137,281014,-250725c2647298,416994,2722517,291494,2784272,159300r13628,-28208l2768751,102002v-32215,70071,-68139,138379,-107635,204635m2676132,196071v7318,-13726,14006,-26696,20063,-38660l2582628,41053r-56404,l2676132,196071xm2890646,224405r-9716,21282c2818948,376661,2743906,501075,2656951,617052v-74953,98728,-190665,197961,-344106,295304c2289753,926963,2267797,940186,2247229,952275r,146078c2339596,1050878,2610768,901400,2752600,714647v88720,-118429,164848,-245758,227133,-379928c2979733,333334,2984528,325149,2986673,320867r-35710,-35764c2950963,285103,2950963,285103,2950963,285859v-1010,2141,-9338,20526,-10474,22793c2878065,441270,2802304,567216,2714366,684550v-74576,98602,-190666,197960,-343854,295178c2337325,1000758,2306410,1019143,2278775,1034885r,-47854c2400544,916008,2576572,798138,2681810,659616v88809,-118732,164924,-246405,227133,-380935l2919038,256140v315,-656,744,-1253,1261,-1763l2890646,224405xm3018345,351846r-6814,13348c2949146,497197,2873636,622619,2786165,739581v-74954,98602,-190666,197960,-344233,295178c2379143,1074615,2314372,1111266,2247860,1144569r,154011c2338587,1249342,2564458,1122279,2725470,996350v50032,-40800,95888,-86440,136911,-136255c2960994,739529,3044074,607113,3109703,465937v1893,-4155,4543,-10200,7067,-16119l3085728,418714r-10221,22541c3065412,462411,3050270,492382,3029828,529406v-59130,104242,-127144,203210,-203284,295807c2731779,941067,2577329,1058559,2367609,1174666v-31167,17252,-61199,32993,-89339,47475l2278270,1180710v166817,-86639,392183,-222390,519883,-378542c2897801,682569,2982080,551001,3049008,410529v2145,-4660,5426,-12593,8455,-19016l3018345,351846xm2927492,846117r,-1007c2927227,845550,2926937,845971,2926609,846369r883,-252xm2898722,881503r-8959,11334c2880551,904296,2869952,916259,2858216,928600r40506,l2898722,881503xm2898722,965120r-78109,c2805345,979224,2788436,993706,2770139,1008691r128583,l2898722,965120xm3045727,662890v-12618,20904,-27255,43446,-43155,67120c2887378,950711,2973285,1222816,3194424,1337769v221152,114961,493812,29241,609006,-191464c3918612,925603,3832718,653500,3611566,538543v-39874,-20727,-82626,-35394,-126841,-43516l3482706,495027r,c3456460,490376,3429860,488016,3403210,487975v-50866,-78,-101378,8437,-149404,25186l3246740,515679v-79408,29546,-148949,80668,-200760,147589m3709713,1313062v-53717,43861,-116241,75721,-183347,93439l3571288,1451080r138425,-138018xm3538354,1483947r-66879,-66490c3460119,1419094,3438289,1420983,3426680,1421864r87194,86514l3538354,1483947xm3481318,1540993l3360181,1420605v-24556,-1725,-48859,-5944,-72557,-12593l3451665,1570083r29653,-29090xm2898722,1045211r-175271,c2706037,1057804,2687488,1071782,2668056,1085634r230666,l2898722,1045211xm2898722,1165599r,-42942l2614932,1122657v-21199,14189,-43408,28670,-66626,43446l2898722,1165599xm3418604,1602950l3181629,1368596v-117390,-60307,-205190,-165619,-243285,-291777l2938344,1189399r448714,445033l3418604,1602950xm2898722,1202622r-408839,c2462374,1219496,2435623,1235489,2410386,1250349r488336,l2898722,1202622xm3357530,1664404r-37855,-37779l2938092,1248838r,52386l3330779,1691604r26751,-27200xm3303397,1718427l2938344,1356255r,55409l3277277,1744369r26120,-25942xm3242828,1778873r-37855,-37779l3160303,1696767r-42398,-42060l3073236,1610506r-45427,-45083l2983140,1521222r-44922,-44578l2938218,1534571r274200,274021l3242828,1778873xm3185919,1835667r-61326,-61201l3124593,1774466,2937839,1587839r,55157l3158789,1862490r27130,-26823xm3132921,1888431l2938344,1695004r,53646l3105792,1915632r27129,-27201xm3078914,1941825l2938344,1800785r,48986l3054813,1966004r24101,-24179xm3028440,1992197r-30915,-30853l2710454,2249218r30789,30727l2870078,2150364r,l2886230,2134245r,l2886230,2134245r142210,-142048xm2894684,2178572r-127068,127818l2797900,2336613r126942,-127818l2894684,2178572xm2951089,2234988r-126942,127944l2855314,2394036r126942,-127314l2951089,2234988xm3008629,2292538r-127068,127817l2911845,2450579r126942,-127944l3008629,2292538xm3065034,2348954r-126942,128070l2966736,2505735r126942,-127818l3065034,2348954xm3120050,2403985r-127068,127818l3023140,2561900r126942,-127818l3120050,2403985xm3176455,2460401r-126942,127818l3080302,2619071r126942,-127817l3176455,2460401xm3233617,2517447r-130223,134114l3146045,2653576r112556,-111699l3233617,2517447xm2684334,2223025r286944,-287748l2941120,1905180r-287071,287622l2684334,2223025xm2627803,2166483r265745,-266214l2833989,1900269r-235840,236872l2627803,2166483xm2571777,2110570r209719,-210301l2718403,1900269r-178173,179071l2571777,2110570xm2487233,2078332r-81264,-81098c2241929,2084125,2029433,2214965,1906908,2364821v-74121,90165,-140280,186564,-197732,288125l1747031,2652946v53238,-88994,112999,-173933,178804,-254124c2020474,2282967,2174925,2165349,2384771,2049243r21829,-11838l2433604,2064732v-161390,86765,-361772,213198,-479503,357135c1894201,2495069,1839386,2572276,1790060,2652946r42903,c1877052,2584479,1925041,2518593,1976688,2455616v94765,-115855,249089,-233347,458935,-349453c2453289,2096340,2470450,2087273,2487233,2078458t-3155,-55409l2514362,2053272r152053,-152877l2605973,1900395r-121895,122654xm2898722,1864883r,-38912l2560799,1825971r37855,38534l2898722,1864883xm2898722,1790836r,-39541l2486854,1751295r38991,39541l2898722,1790836xm2898722,1715279r,-38534l2412910,1676745r37855,38534l2898722,1715279xm2898722,1639722r,-35890l2341489,1603832r35458,35890l2898722,1639722xm2898722,1567312r,-44704l2261614,1522608r43912,44704l2898722,1567312xm2898722,1444154r-650862,l2247860,1485962r650862,l2898722,1444154xm2247860,1407634r650862,l2898722,1363056r-650862,l2247860,1407634xm2898722,1326410r,-39667l2347041,1286743v-27634,15741,-51988,29089,-71421,39667l2898722,1326410xm2203190,1452339r,-837931l2162559,614408r,795997l2203190,1452339xm2125965,1372626r,-759100l2083062,613526r,715655l2125965,1372626xm2046468,1291024r,-678379l2006342,612645r,637200l2046468,1291024xm1969748,1212067r,-600178l1929116,611889r,559251l1969748,1212067xm1892523,1136509r,-525501l1847348,611008r,479033l1892523,1136509xm1810755,1056041r,-445915l1770249,610126r,404358l1810755,1056041xm1733656,980483r,-371238l1700217,609245r1640,338749l1733656,980483xm2247860,564918r,138521c2322258,652246,2391181,593547,2453541,528272r-52997,c2361792,563695,2321148,596989,2278775,628008r,-52135c2298712,560510,2318397,544517,2337830,528146r-649979,l1687851,563910r560009,1008xm2431333,491249r-32051,-34127l1687851,457122r,34127l2431333,491249xm2365085,420729r-35836,-37779l1687851,385846r,35387l2365085,420729xm2295305,346179r-32934,-35134l2228049,346557r67256,-378xm2486602,489864v5173,-6297,10095,-12593,14890,-18890c2504268,467323,2506917,463671,2509694,460145l2262876,201990,2125460,347564r44796,l2262750,251858r223852,238006xm1901103,292659r52619,55157l2002808,347816,1898958,247073r-99812,102254l1847222,349327r53881,-56668xm1687851,348949r53376,l1898201,188894r164040,159426l2068803,348320,2263254,143181r271677,284096c2544016,414684,2552723,402091,2561303,389498l2268554,82609,2064008,295052,1897696,127944,1688986,336105r-1135,-1134l1687851,348949xm2927492,35638r344738,343534l3614570,35890r-43534,l3271725,335979,2970395,35638r-42903,xm3274249,93439r57035,-57423l3216582,36016r57667,57423xm3168632,36393r-45679,l3274375,186375,3424661,35260r-44291,l3275006,140789,3168632,36393xm3022131,35512r249467,248710l3519552,36016r-44669,l3272987,238761,3068062,35512r-45931,xm2322688,2401844r,44075l2379597,2502713r,l2404834,2527899r-82399,82232l2322435,2654080r126185,-125929l2322688,2401844xm2322688,2559255r30915,-30852l2322688,2497550r,61705xm2402184,1941447r43155,-43445l2358650,1898002r43534,43445xm2220856,1898002r-569599,l1651257,1281579r-29401,-29341l1621856,1934270r535908,c2177953,1921677,2198648,1910091,2220225,1898002t-598748,71779l1621477,2003027r427767,c2065775,1991945,2082936,1980863,2100476,1969781r-478999,xm1621477,2038539r,39290l1946404,2077829v16530,-12593,33817,-25816,51736,-38787l1621477,2038539xm1621477,2112837r,39164l1858958,2152001v13880,-12593,28643,-26193,44038,-39164l1621477,2112837xm1621477,2187387r,35638l1790313,2223025v10221,-11838,21199,-23675,32682,-35638l1621477,2187387xm1687598,1318477r,543509l2287734,1861986r2271,-1259l2291393,1861986r30411,l2321804,1861986r,l2437516,1861986r-30158,-33119l1719523,1828867r,-478530l1687598,1318477xm1755738,1386478r,405870l2371016,1792348r-31041,-31105l1787284,1761243r,-343786l1755738,1386478xm1823499,1453850r,270874l2303002,1724724r-30662,-30601l1854920,1694123r,-210302l1823499,1453850xm1890756,1520845r,136759l2236125,1657604r-29402,-29846l1919779,1627758r,-78831l1890756,1520845xm1955741,1585572r,4408l1960158,1589980r-4417,-4408xm1621477,2259040r,39668l1730249,2298708v9842,-12593,20316,-26319,30915,-39668l1621477,2259040xm1621477,2334598r,30097l1682172,2364695v6940,-9948,14133,-19897,21578,-30097l1621477,2334598xm1621477,2400081r,55535c1632582,2437986,1644569,2419348,1657692,2399703r-36215,378xm1687851,62965r26877,-27327l1687851,35638r,27327xm1687851,111951r,51757l1848484,r106374,l2068425,115099,2173537,756r194451,l2631588,277044v8329,-14356,16278,-28208,23723,-41557l2428935,630r171738,l2715628,118877v10473,-21660,17792,-37779,21830,-47223l2667425,1637,3872744,882r-26499,26822l3872744,27704r,34379l3812175,62083r-26625,26823l3872870,88906r,34504l3751480,123410r-27635,27705l3872744,151115r,34378l3689776,185493r-26878,27075l3872744,212568r,34379l3628828,246947r-27508,27830l3872744,274777r,34379l3567250,309156r-27130,27326l3872744,336482r,34379l3506050,370861r-27508,27704l3872744,398565r,34379l3444851,432944r,c3430718,431811,3416459,431055,3401948,431055r-7571,l3787948,35512r-30916,l3360181,433322v-20089,1501,-40064,4235,-59812,8185l3705297,35638r-38992,l3271851,430803,2875378,35764r-38865,l3256204,452337v-12619,3904,-26120,8185,-38739,12593l2784777,35890r-31042,l3193364,473619r1009,1133c3181755,480041,3170398,485834,3158789,492005r-14259,-13475c3141881,484827,3138221,493012,3137716,494019v-7066,15616,-17287,36772,-30663,62965c3133540,535984,3162171,517833,3192481,502835r31672,-13979c3306237,456280,3395689,446700,3482832,461152r390291,l3873123,495657r-275084,c3617257,504007,3635895,513640,3653813,524494r218931,l3872744,558873r-169466,c3714761,568066,3725991,577636,3736590,587837r136154,l3872744,622215r-103219,c3777727,631534,3785550,641230,3792869,651179r79875,l3872744,685557r-56531,c3822018,695002,3827444,704573,3832617,714395r40127,l3872744,748774r-24101,c3858447,771393,3866548,794714,3872870,818539r,239265c3855305,1125902,3823090,1189371,3778484,1243801r94386,-94069l3872870,1202244r-951813,949757l3456460,2687451r-95270,7556l3382515,2670450r-34953,-38534l3291410,2688332r-52367,l3321189,2605723r-31167,-31356l3176455,2688332r-79623,l2513984,2106037v-165807,86891,-384233,220124,-509283,373001c1958959,2534938,1916119,2593155,1876371,2653450r45300,c1952208,2608997,1988045,2560389,2029686,2509513v94765,-115854,249089,-233346,458935,-349453l2513858,2146334r26877,27327c2378840,2260426,2176565,2387740,2058077,2532558v-34448,42060,-64859,82735,-91862,120892l2009749,2653450v20568,-27956,42902,-57046,67382,-86891c2170508,2452342,2321930,2336487,2527107,2222143r,l2547297,2211313r11104,-5918l2558401,2205395r2524,-1385l2887113,2528403r-159876,159929l2675753,2688332r159498,-159804l2554363,2249218v-9338,5163,-18801,10452,-28392,15993l2764209,2502965r,l2789446,2528151r-160003,159678l2577833,2687829r160382,-159426l2493037,2283723v-9085,5289,-18044,10703,-27130,16244l2669065,2502713r,l2694302,2527899r-160002,159678l2482690,2687577r160002,-159678l2433352,2318983v-9212,5667,-18297,11459,-27383,17378l2572155,2502209r,l2597392,2527395r-158236,160686l2387673,2688081r159876,-159678l2376064,2357265v-9338,6170,-18549,12593,-27635,18763l2475371,2502713r,l2500608,2527899r-159876,159678l2286094,2687577r,-266844c2275116,2429045,2264137,2437608,2253412,2445919r,241406l2216818,2687325r,-210805c2206219,2485713,2195745,2495031,2185651,2504476r,182849l2149057,2687325r,-147085c2137952,2551700,2127479,2563411,2117384,2575122r,112203l2080791,2687325r,-67624c2062532,2642872,2045711,2665413,2030317,2687325r-513573,l1516744,1259r36467,l1553211,2653198r33061,c1595609,2634309,1607597,2611138,1622865,2584063v58878,-104168,126690,-203060,202653,-295555c1920283,2172653,2074734,2055161,2284453,1939055r16278,-8941l2327735,1957440v-160381,86766,-357482,211939,-473825,354113c1766678,2417232,1690753,2531740,1627408,2653198r40127,c1670311,2648161,1673213,2642872,1676242,2637583v58777,-104068,126449,-202872,202274,-295303c1973281,2226425,2127732,2108933,2337451,1992826v14133,-7807,27761,-15111,41389,-22289l2306410,1898254r-8833,c2135681,1984389,1930631,2112333,1809493,2257781r,1008l1808610,2258789r-2524,3022c1721517,2364330,1647497,2475072,1585136,2592375r,-76188l1585136,2516187r,-1300217l1584127,1214837r1009,-1133l1585136,1164214r370732,369349l1955868,1533563r56026,55787l2065396,1589350,1585388,1114975r,-50371l2117511,1588972r51609,l1585388,1008062r,-1007306l1621856,756r,991816l2512470,1883142r-83661,84625l2457832,1996856r105743,-106410l1687851,1001891r,2267l1651383,968016r,-967260l1683056,756r114449,l1687851,111951xm918122,1861105v-57116,-21824,-120300,-21824,-177416,l918122,1861105xm676730,1896617v-12708,9684,-24494,20514,-35205,32363l1017051,1928980v-10637,-11875,-22384,-22705,-35079,-32363l676730,1896617xm614900,1964492v-7751,12442,-14379,25552,-19812,39164l1063487,2003656v-5432,-13612,-12060,-26722,-19811,-39164l614900,1964492xm583984,2039168v-3007,12757,-4990,25715,-5930,38786l1080522,2077954v-1002,-13058,-2984,-26029,-5930,-38786l583984,2039168xm577927,2113467v837,13197,2778,26293,5805,39163l1074844,2152630v2924,-12882,4821,-25979,5678,-39163l577927,2113467xm594710,2188016v4857,12316,10679,24229,17413,35638l1046326,2223654v6825,-11371,12693,-23297,17540,-35638l594710,2188016xm637360,2259166v8428,9898,17626,19129,27509,27579l993581,2286745v9953,-8425,19195,-17643,27634,-27579l637360,2259166xm718876,2322131v69561,34265,151137,34265,220698,l718876,2322131xm652881,1862742r,-1763l655153,1860979v133775,-102834,325752,-77963,428794,55535c1186988,2050024,1162073,2241612,1028297,2344445v-133775,102822,-325753,77963,-428795,-55547c497146,2156282,520964,1966130,652881,1862742t729602,233472c1382268,1876393,1251575,1677588,1049607,1589854r-28770,25185c1287024,1720581,1417083,2021488,1311327,2287135v-105753,265647,-407271,395442,-673459,289901c371679,2471495,241623,2170588,347376,1904941v68295,-171554,222976,-293818,405948,-320880l797742,1544519r,l843673,1503844r,l1157621,1224660r-67383,l818814,1465814r,881l817931,1466695r-100948,89913l715848,1555349r,c416864,1618087,225447,1910822,288307,2209198v62861,298376,356194,489410,655178,426672c1199551,2582149,1382874,2356724,1382861,2095585m614269,2647405v-41962,-16345,-81891,-37476,-118993,-62964l552817,2647405r61452,xm198741,2050250r,212065l312308,2385851v-50025,-88365,-76322,-188138,-76342,-289637c235966,2080851,236723,2065739,237859,2050628r-39118,-378xm157353,2009071r,l242275,2009071v1893,-12593,4291,-25186,6940,-37778l123030,1971293r,209042l156848,2217232r505,-208161xm349028,1748650v16874,-23272,35431,-45284,55521,-65861l349154,1682789r-126,65861xm496412,2647405l82020,2189654r,-259414l259436,1930240v11883,-40562,28085,-79738,48329,-116862l307765,1813378r631,-172649l447831,1640729r,1259c463263,1629043,479352,1616891,496033,1605595r-224483,-1637l271550,1887802r-227133,881l44417,2219121r393824,427403l496412,2647405xm680137,1522734v8833,-2267,17792,-4408,26878,-6297l763419,1466065r-83660,l680137,1522734xm638244,1424383r171233,881l848342,1390886r-244421,-756l603921,1547919v11357,-4659,22840,-8941,34449,-12593l638244,1424383xm530860,1584313v10474,-6171,21199,-12593,32177,-17630l563037,1348826r331993,881l938564,1311047r-407199,-756l530860,1584313xm385621,1460776r-33943,l327324,1485207r81894,l409218,1402597r-23723,23801l385621,1460776xm450480,1526889r-164040,-881l248584,1563786r240383,1763l488967,1322884r-39875,39920l450228,1362804r252,164085xm344233,1416449r,l344233,1416449,489472,1271883r,-2393l492122,1269490r58676,-58683l36846,699536r,43445l479503,1184614r,l504740,1209800,37856,1675737r,46720l344233,1416449xm145617,1666922r-29401,29342l116216,1737820r-41767,l46310,1766028r100191,l145617,1666922xm38486,1624484l454266,1210430,37856,794864r,43319l384486,1184614r,l409723,1209800,38486,1581416r,43068xm38486,1529911l358744,1210430,37856,889562r,44705l288207,1184614r,l314074,1209800,37856,1485962r630,43949xm38486,1434079l262465,1210430,37856,985772r,46846l190666,1184992r,l215903,1210178,37856,1387864r630,46215xm38486,1336359l164671,1210430,37856,1083745r,44075l94765,1184614r,l120002,1209800r-82146,82735l38486,1336359xm38486,1241030r30916,-30726l37856,1179451r630,61579xm87320,698024r32430,32364l965189,732025,930741,698024r-843421,xm893768,661631l848089,617052r,45083l893768,661631xm1001909,768167l156469,766404r37856,37779l1039764,805820r-37855,-37653xm1077620,842591l231171,841206r44038,43823l1121532,886666r-43912,-44075xm1158757,922808l312182,921045r37855,37778l1196865,960460r-38108,-37652xm1234468,997232l387388,995469r41641,42312l1276235,1039418r-41767,-42186xm1313712,1075560r-848216,-1386l503352,1111953r847585,1637l1313712,1075560xm1389423,1149984r-847963,-1763l580199,1186629r848089,1763l1389423,1149984xm1446837,1155525r,-50372l848089,515176r,50371l1446837,1155525xm1446837,1054152r,-57424l848089,406247r,57675l1446837,1054152xm1446837,945097r,-56668l848089,298200r,56794l1446837,945097xm1446837,837176r,-51631l848089,192671r,54402l1446837,837176xm1446837,733914r,-53268l848089,90039r,51379l1446837,733914xm588779,1223526r-45426,45461l981215,1269868r,2771l1035474,1224408r-446695,-882xm1212259,1224786l894525,1507244r,l853011,1544141r,l814272,1578646r,l764681,1622721v-261945,35386,-445545,275999,-410082,537415c390061,2421539,631157,2604779,893102,2569380v261945,-35386,445544,-275999,410086,-537402c1279024,1853889,1156758,1704411,986767,1645137r-26121,23170c1197279,1740591,1330394,1990623,1257961,2226777v-72430,236155,-322976,368998,-559608,296714c461721,2451208,328608,2201176,401039,1965021v54510,-177736,213501,-303274,399352,-315351l912570,1550060r,l950425,1516185r,l1278506,1225037r-66247,-251xm498178,2095710v-69,182497,148116,330489,330984,330564c1012029,2426350,1160328,2278459,1160397,2095962v70,-182496,-148116,-330488,-330983,-330563c829372,1765399,829329,1765399,829288,1765399v-182731,214,-330832,147954,-331110,330311m1332766,1225037l819067,1681656r,l810486,1689338v-225066,10401,-399070,200919,-388646,425526c432263,2339471,623166,2513127,848232,2502726v225067,-10402,399070,-200920,388646,-425527c1228488,1896378,1101488,1742807,925188,1700293r-34196,30475c1093094,1764807,1229282,1955892,1195178,2157592v-34104,201688,-225586,337603,-427688,303565c565390,2427118,429201,2236033,463305,2034333v30150,-178303,184915,-308816,366109,-308728l842033,1725605r72808,-64602l918753,1657477r105617,-93942l1045947,1544393r,l1404439,1225163r-71673,-126xm1257055,1685938v13350,13965,25982,28585,37856,43823l1294911,1370989r-37856,34001l1257055,1685938xm1146769,1503089r-64480,57297c1104472,1570889,1126004,1582701,1146769,1595772r,-92683xm1182227,1620077v13628,10074,26625,20778,39370,31860l1221597,1436598r-39370,34882l1182227,1620077xm1370748,1303995r-39244,34882l1331504,1780762v14789,23310,27900,47626,39244,72787l1370748,1303995xm735659,661757r,-37023l13502,624734r36972,36897l735659,661757xm579315,514924r,-36394l128709,478530r,-368216l100948,110314r,404610l579315,514924xm63850,36897r-25994,l37856,515427r25237,l63850,36897xm164798,184360r,257147l504740,441507r,-37779l194956,403728r,-219368l164798,184360xm231045,259917r,107544l427893,367461r,-39290l264989,328171r,-67876l231045,259917xm357230,259917r-55522,l301708,291400r55648,l357230,259917xm393697,291400r34449,l428146,184360r-196723,l231423,224028r162400,l393697,291400xm428146,147589r36467,l464613,367839r40127,l504740,110314r-339564,l165176,148093r262970,-504xm100948,36897r,37023l542596,73920r,367587l580451,441507r,-404610l100948,36897xm1330747,2411540r,277044l1295163,2688584r,-226672c1283289,2477150,1270658,2491770,1257307,2505735r,183227l1221471,2688962r,-149478c1208852,2550692,1196234,2561396,1182101,2571344r,117366l1146643,2688710r,-93061c1134782,2603079,1122794,2610256,1110428,2616931r,71779l1074970,2688710r,-54275c1063613,2639598,1052004,2644509,1040269,2648917r,39793l1004811,2688710r,-27326c947964,2678938,888794,2687854,829288,2687829v-11694,,-23303,-378,-34827,-1134l794461,2688710r-497295,l44796,2414311r,53016l249215,2688710r-57161,l192054,2688710r-51862,l140192,2688710r-56153,l84039,2688710r-2019,l82020,2686947,44165,2645768r,43320l2776,2689088r,-149478l102084,2647154r51609,l2271,2483446r,-113966l2271,2369480r,-60824l315463,2647405r65616,l2524,2235870r,-60824l2524,2175046r,-326660l229657,1847630r,-264451l186375,1626499r1514,181464l2776,1807963r,-5541l2271,1802422,,624734r,l,588340r657424,l657424,551317r-655784,l1640,,615783,r,514924l657424,514924r,-510391l694018,4533r,583807l735659,588340r,-586451l772126,1889r,659742l811748,661631r,-81098l810739,579273r883,-1007l811622,479160r-883,-630l811622,477523r,-107040l810739,369602r883,-1008l811622,262184r-883,-1007l811622,260295r,-103765l811622,156530r,l811622,54024r-883,-1008l811622,52009r,-50372l848089,1637r,37149l885945,76565,885945,r36467,l922412,111951r32556,32112l954968,1259r36468,l991436,180204r33439,32994l1024875,882r36467,l1061342,249339r34196,33749l1095538,882r36468,l1132006,319104r32555,32238l1164561,1637r36468,l1201029,387358r34070,33623l1235099,1259r36467,l1271566,456996r33944,34127l1305510,1259r36468,l1341978,526887r32555,32112l1374533,2015r36468,l1411001,595140r34701,34505l1445702,1259r36467,l1482169,2688081r-36467,l1445702,1237252r-42146,37779l1406206,1275031r,682661c1417070,2003065,1422585,2049558,1422610,2096214v,47664,-5805,95152,-17288,141419l1406206,2237633r,450951l1370622,2688584r,-351090c1359113,2363096,1345788,2387841,1330747,2411540e" fillcolor="#b79961" stroked="f" strokeweight=".35033mm">
                <v:fill opacity="3341f"/>
                <v:stroke joinstyle="miter"/>
                <v:path arrowok="t" o:connecttype="custom" o:connectlocs="3151597,2123415;3129388,2146208;3169515,2186128;3192228,2163460;3177843,2097222;3244217,2163460;3217718,2189654;3168632,2238640;3152859,2222899;3102385,2172527;3102385,2172527;3076012,2146334;3151723,2070777;3664287,1510267;3238538,1935277;3266804,1963359;3692426,1538601;3718546,1564920;3463021,1819926;3719429,2073799;3746307,2046598;3517659,1819296;3546808,1790081;3546808,1790081;3745297,1591994;3771922,1618691;3573685,1816652;3775581,2017257;3804856,1987789;3628197,1818415;3642456,1804311;3642456,1804311;3798169,1644507;3691795,2101629;3435387,1847505;3405860,1876972;3665927,2128200;3639933,2154016;3379613,1903291;3352231,1930492;3579364,2159305;3570909,2167616;3570909,2167616;3362957,2376658;3393367,2407133;3639428,2155275;3638671,2154519;3665801,2181720;3419992,2433578;3444220,2457882;3692804,2209172;3337089,2350339;3527249,2159305;3325353,1956811;3293429,1989678;3437911,2133111;3437911,2133111;3462391,2157542;3463778,2158927;3463778,2158927;3463778,2158927;3305164,2318227;3411285,2159305;3212165,1961596;3181881,1991819;3324091,2133489;3324091,2133489;3343146,2152504;3349960,2159305;3349960,2159305;3349960,2159305;3192481,2318983;3222765,2349206;3165603,2292790;3297845,2159808;3155635,2018138;3023140,2150364;3652299,1469717;3653182,1470599;3872870,1249719;3872870,1308402;3697347,1484703;3829336,1617684;3852302,1594639;3739619,1484577;3872870,1355122;3872870,1412798;3798799,1484577;3872870,1556986;3872870,1632544;3687252,1817785;3863911,1986908;3697221,2154771;3855330,2314071;3686116,2487979;3872870,2669695;3872870,2688458;3832870,2688458;3627819,2488735;3798169,2314449;3771544,2287500;3574821,2485713;3777600,2688081;3725107,2688081;3548448,2511780;3522076,2485587;3745171,2260929;3719934,2234988;3470088,2483950;3674255,2688081;3621762,2688081;3278539,2344798;3248002,2375525;3560688,2688081;3508195,2688081;2970647,2150867;2970647,2150867;3872870,2557996;3872870,2613027;3871482,2614412;3739871,2485839;3872870,2352480;3872870,2410911;3798169,2485461;3872870,2226047;3872870,2281078;3871482,2282463;3739619,2153386;3872870,2024057;3872870,2081606;3798799,2153386;3872870,1769932;3872870,1860223;3827317,1816148;3729145,1816148;3872870,1670070;3872870,1729005;3787695,1815393;3872870,1898002;3872870,1955551;3872870,2119637;3872870,2187765;3837791,2153386;3872870,2450956;3872870,2519839;3838043,2485839;3837791,1484703;3872870,1450702;3872870,1518830;2913233,2555099;3042699,2687829;2985032,2687829;2913107,2614160;2840677,2687829;2787048,2687829;2784020,2686569;2784020,2686569;2066532,57801;2010253,0;2123189,0;3317151,777108;3281946,802294;3281946,802294;3281946,1078456;3317025,1103642;3353619,761115;3353619,1120768;3391474,1128450;3391474,753433;3353619,761115;3428194,753433;3428194,1127820;3471980,1118124;3471980,763256;3428320,753433;3507943,780760;3507943,1100745;3543023,1073293;3543023,808842;3543780,808842;3507943,780760;3579616,860095;3579616,1021410;3579616,859843;3245604,1032618;3245604,848887;3245604,1032366;3409645,723840;3627062,940564;3409898,1157539;3192481,940816;3192481,940690;3409771,723840;3409771,689084;3157401,940942;3409771,1192800;3662141,940942;3409771,689084;3409771,658231;3693183,940312;3410528,1223148;3127117,941067;3127117,940690;3410150,658231;3400938,622215;3081816,940690;3400938,1259164;3720060,940690;3400938,622215;3400938,590355;3751985,940690;3400938,1291024;3049892,940690;3400938,590355;3400938,556606;3015822,940438;3400434,1324773;3785550,940942;3785550,940690;3400686,556606;3400686,523991;3818611,940312;3401443,1357389;2983518,941067;2983518,940690;3400938,523991;1687851,222768;1687851,278933;1897822,69513;2063503,235991;2250383,41934;2191707,41934;2069434,175167;1937571,41431;1865898,41431;2286851,41934;2584143,353357;2609380,313060;2350322,41808;2661116,307393;2662125,308400;2658213,312178;2534426,496286;2247860,753685;2247860,904800;2624648,592874;2848879,218865;2859226,196197;2860488,194183;2827680,161441;2826544,166226;2592723,559251;2278775,834909;2278775,784538;2559789,533813;2784272,159300;2797900,131092;2768751,102002;2661116,306637;2676132,196071;2696195,157411;2582628,41053;2526224,41053;2890646,224405;2880930,245687;2656951,617052;2312845,912356;2247229,952275;2247229,1098353;2752600,714647;2979733,334719;2986673,320867;2950963,285103;2950963,285859;2940489,308652;2714366,684550;2370512,979728;2278775,1034885;2278775,987031;2681810,659616;2908943,278681;2919038,256140;2920299,254377;3018345,351846;3011531,365194;2786165,739581;2441932,1034759;2247860,1144569;2247860,1298580;2725470,996350;2862381,860095;3109703,465937;3116770,449818;3085728,418714;3075507,441255;3029828,529406;2826544,825213;2367609,1174666;2278270,1222141;2278270,1180710;2798153,802168;3049008,410529;3057463,391513;2927492,846117;2927492,845110;2926609,846369;2898722,881503;2889763,892837;2858216,928600;2898722,928600;2898722,965120;2820613,965120;2770139,1008691;2898722,1008691;3045727,662890;3002572,730010;3194424,1337769;3803430,1146305;3611566,538543;3484725,495027;3482706,495027;3482706,495027;3403210,487975;3253806,513161;3246740,515679;3045980,663268;3709713,1313062;3526366,1406501;3571288,1451080;3538354,1483947;3471475,1417457;3426680,1421864;3513874,1508378;3481318,1540993;3360181,1420605;3287624,1408012;3451665,1570083;2898722,1045211;2723451,1045211;2668056,1085634;2898722,1085634;2898722,1165599;2898722,1122657;2614932,1122657;2548306,1166103;3418604,1602950;3181629,1368596;2938344,1076819;2938344,1189399;3387058,1634432;2898722,1202622;2489883,1202622;2410386,1250349;2898722,1250349;3357530,1664404;3319675,1626625;2938092,1248838;2938092,1301224;3330779,1691604;3303397,1718427;2938344,1356255;2938344,1411664;3277277,1744369;3242828,1778873;3204973,1741094;3160303,1696767;3117905,1654707;3073236,1610506;3027809,1565423;2983140,1521222;2938218,1476644;2938218,1534571;3212418,1808592;3185919,1835667;3124593,1774466;3124593,1774466;2937839,1587839;2937839,1642996;3158789,1862490;3132921,1888431;2938344,1695004;2938344,1748650;3105792,1915632;3078914,1941825;2938344,1800785;2938344,1849771;3054813,1966004;3028440,1992197;2997525,1961344;2710454,2249218;2741243,2279945;2870078,2150364;2870078,2150364;2886230,2134245;2886230,2134245;2886230,2134245;2894684,2178572;2767616,2306390;2797900,2336613;2924842,2208795;2951089,2234988;2824147,2362932;2855314,2394036;2982256,2266722;3008629,2292538;2881561,2420355;2911845,2450579;3038787,2322635;3065034,2348954;2938092,2477024;2966736,2505735;3093678,2377917;3120050,2403985;2992982,2531803;3023140,2561900;3150082,2434082;3176455,2460401;3049513,2588219;3080302,2619071;3207244,2491254;3233617,2517447;3103394,2651561;3146045,2653576;3258601,2541877;2684334,2223025;2971278,1935277;2941120,1905180;2654049,2192802;2627803,2166483;2893548,1900269;2833989,1900269;2598149,2137141;2571777,2110570;2781496,1900269;2718403,1900269;2540230,2079340;2487233,2078332;2405969,1997234;1906908,2364821;1709176,2652946;1747031,2652946;1925835,2398822;2384771,2049243;2406600,2037405;2433604,2064732;1954101,2421867;1790060,2652946;1832963,2652946;1976688,2455616;2435623,2106163;2487233,2078458;2484078,2023049;2514362,2053272;2666415,1900395;2605973,1900395;2898722,1864883;2898722,1825971;2560799,1825971;2598654,1864505;2898722,1790836;2898722,1751295;2486854,1751295;2525845,1790836;2898722,1715279;2898722,1676745;2412910,1676745;2450765,1715279;2898722,1639722;2898722,1603832;2341489,1603832;2376947,1639722;2898722,1567312;2898722,1522608;2261614,1522608;2305526,1567312;2898722,1444154;2247860,1444154;2247860,1485962;2898722,1485962;2247860,1407634;2898722,1407634;2898722,1363056;2247860,1363056;2898722,1326410;2898722,1286743;2347041,1286743;2275620,1326410;2203190,1452339;2203190,614408;2162559,614408;2162559,1410405;2125965,1372626;2125965,613526;2083062,613526;2083062,1329181;2046468,1291024;2046468,612645;2006342,612645;2006342,1249845;1969748,1212067;1969748,611889;1929116,611889;1929116,1171140;1892523,1136509;1892523,611008;1847348,611008;1847348,1090041;1810755,1056041;1810755,610126;1770249,610126;1770249,1014484;1733656,980483;1733656,609245;1700217,609245;1701857,947994;2247860,564918;2247860,703439;2453541,528272;2400544,528272;2278775,628008;2278775,575873;2337830,528146;1687851,528146;1687851,563910;2431333,491249;2399282,457122;1687851,457122;1687851,491249;2365085,420729;2329249,382950;1687851,385846;1687851,421233;2295305,346179;2262371,311045;2228049,346557;2486602,489864;2501492,470974;2509694,460145;2262876,201990;2125460,347564;2170256,347564;2262750,251858;1901103,292659;1953722,347816;2002808,347816;1898958,247073;1799146,349327;1847222,349327;1687851,348949;1741227,348949;1898201,188894;2062241,348320;2068803,348320;2263254,143181;2534931,427277;2561303,389498;2268554,82609;2064008,295052;1897696,127944;1688986,336105;1687851,334971;2927492,35638;3272230,379172;3614570,35890;3571036,35890;3271725,335979;2970395,35638;3274249,93439;3331284,36016;3216582,36016;3168632,36393;3122953,36393;3274375,186375;3424661,35260;3380370,35260;3275006,140789;3022131,35512;3271598,284222;3519552,36016;3474883,36016;3272987,238761;3068062,35512;2322688,2401844;2322688,2445919;2379597,2502713;2379597,2502713;2404834,2527899;2322435,2610131;2322435,2654080;2448620,2528151;2322688,2559255;2353603,2528403;2322688,2497550;2402184,1941447;2445339,1898002;2358650,1898002;2220856,1898002;1651257,1898002;1651257,1281579;1621856,1252238;1621856,1934270;2157764,1934270;2220225,1898002;1621477,1969781;1621477,2003027;2049244,2003027;2100476,1969781;1621477,2038539;1621477,2077829;1946404,2077829;1998140,2039042;1621477,2112837;1621477,2152001;1858958,2152001;1902996,2112837;1621477,2187387;1621477,2223025;1790313,2223025;1822995,2187387;1687598,1318477;1687598,1861986;2287734,1861986;2290005,1860727;2291393,1861986;2321804,1861986;2321804,1861986;2321804,1861986;2437516,1861986;2407358,1828867;1719523,1828867;1719523,1350337;1755738,1386478;1755738,1792348;2371016,1792348;2339975,1761243;1787284,1761243;1787284,1417457;1823499,1453850;1823499,1724724;2303002,1724724;2272340,1694123;1854920,1694123;1854920,1483821;1890756,1520845;1890756,1657604;2236125,1657604;2206723,1627758;1919779,1627758;1919779,1548927;1955741,1585572;1955741,1589980;1960158,1589980;1621477,2259040;1621477,2298708;1730249,2298708;1761164,2259040;1621477,2334598;1621477,2364695;1682172,2364695;1703750,2334598;1621477,2400081;1621477,2455616;1657692,2399703;1687851,62965;1714728,35638;1687851,35638;1687851,111951;1687851,163708;1848484,0;1954858,0;2068425,115099;2173537,756;2367988,756;2631588,277044;2655311,235487;2428935,630;2600673,630;2715628,118877;2737458,71654;2667425,1637;3872744,882;3846245,27704;3872744,27704;3872744,62083;3812175,62083;3785550,88906;3872870,88906;3872870,123410;3751480,123410;3723845,151115;3872744,151115;3872744,185493;3689776,185493;3662898,212568;3872744,212568;3872744,246947;3628828,246947;3601320,274777;3872744,274777;3872744,309156;3567250,309156;3540120,336482;3872744,336482;3872744,370861;3506050,370861;3478542,398565;3872744,398565;3872744,432944;3444851,432944;3444851,432944;3401948,431055;3394377,431055;3787948,35512;3757032,35512;3360181,433322;3300369,441507;3705297,35638;3666305,35638;3271851,430803;2875378,35764;2836513,35764;3256204,452337;3217465,464930;2784777,35890;2753735,35890;3193364,473619;3194373,474752;3158789,492005;3144530,478530;3137716,494019;3107053,556984;3192481,502835;3224153,488856;3482832,461152;3873123,461152;3873123,495657;3598039,495657;3653813,524494;3872744,524494;3872744,558873;3703278,558873;3736590,587837;3872744,587837;3872744,622215;3769525,622215;3792869,651179;3872744,651179;3872744,685557;3816213,685557;3832617,714395;3872744,714395;3872744,748774;3848643,748774;3872870,818539;3872870,1057804;3778484,1243801;3872870,1149732;3872870,1202244;2921057,2152001;3456460,2687451;3361190,2695007;3382515,2670450;3347562,2631916;3291410,2688332;3239043,2688332;3321189,2605723;3290022,2574367;3176455,2688332;3096832,2688332;2513984,2106037;2004701,2479038;1876371,2653450;1921671,2653450;2029686,2509513;2488621,2160060;2513858,2146334;2540735,2173661;2058077,2532558;1966215,2653450;2009749,2653450;2077131,2566559;2527107,2222143;2527107,2222143;2547297,2211313;2558401,2205395;2558401,2205395;2560925,2204010;2887113,2528403;2727237,2688332;2675753,2688332;2835251,2528528;2554363,2249218;2525971,2265211;2764209,2502965;2764209,2502965;2789446,2528151;2629443,2687829;2577833,2687829;2738215,2528403;2493037,2283723;2465907,2299967;2669065,2502713;2669065,2502713;2694302,2527899;2534300,2687577;2482690,2687577;2642692,2527899;2433352,2318983;2405969,2336361;2572155,2502209;2572155,2502209;2597392,2527395;2439156,2688081;2387673,2688081;2547549,2528403;2376064,2357265;2348429,2376028;2475371,2502713;2475371,2502713;2500608,2527899;2340732,2687577;2286094,2687577;2286094,2420733;2253412,2445919;2253412,2687325;2216818,2687325;2216818,2476520;2185651,2504476;2185651,2687325;2149057,2687325;2149057,2540240;2117384,2575122;2117384,2687325;2080791,2687325;2080791,2619701;2030317,2687325;1516744,2687325;1516744,1259;1553211,1259;1553211,2653198;1586272,2653198;1622865,2584063;1825518,2288508;2284453,1939055;2300731,1930114;2327735,1957440;1853910,2311553;1627408,2653198;1667535,2653198;1676242,2637583;1878516,2342280;2337451,1992826;2378840,1970537;2306410,1898254;2297577,1898254;1809493,2257781;1809493,2258789;1808610,2258789;1806086,2261811;1585136,2592375;1585136,2516187;1585136,2516187;1585136,1215970;1584127,1214837;1585136,1213704;1585136,1164214;1955868,1533563;1955868,1533563;2011894,1589350;2065396,1589350;1585388,1114975;1585388,1064604;2117511,1588972;2169120,1588972;1585388,1008062;1585388,756;1621856,756;1621856,992572;2512470,1883142;2428809,1967767;2457832,1996856;2563575,1890446;1687851,1001891;1687851,1004158;1651383,968016;1651383,756;1683056,756;1797505,756;918122,1861105;740706,1861105;676730,1896617;641525,1928980;1017051,1928980;981972,1896617;614900,1964492;595088,2003656;1063487,2003656;1043676,1964492;583984,2039168;578054,2077954;1080522,2077954;1074592,2039168;577927,2113467;583732,2152630;1074844,2152630;1080522,2113467;594710,2188016;612123,2223654;1046326,2223654;1063866,2188016;637360,2259166;664869,2286745;993581,2286745;1021215,2259166;718876,2322131;939574,2322131;652881,1862742;652881,1860979;655153,1860979;1083947,1916514;1028297,2344445;599502,2288898;652881,1862742;1382483,2096214;1049607,1589854;1020837,1615039;1311327,2287135;637868,2577036;347376,1904941;753324,1584061;797742,1544519;797742,1544519;843673,1503844;843673,1503844;1157621,1224660;1090238,1224660;818814,1465814;818814,1466695;817931,1466695;716983,1556608;715848,1555349;715848,1555349;288307,2209198;943485,2635870;1382861,2095585;614269,2647405;495276,2584441;552817,2647405;198741,2050250;198741,2262315;312308,2385851;235966,2096214;237859,2050628;157353,2009071;157353,2009071;242275,2009071;249215,1971293;123030,1971293;123030,2180335;156848,2217232;349028,1748650;404549,1682789;349154,1682789;496412,2647405;82020,2189654;82020,1930240;259436,1930240;307765,1813378;307765,1813378;308396,1640729;447831,1640729;447831,1641988;496033,1605595;271550,1603958;271550,1887802;44417,1888683;44417,2219121;438241,2646524;680137,1522734;707015,1516437;763419,1466065;679759,1466065;638244,1424383;809477,1425264;848342,1390886;603921,1390130;603921,1547919;638370,1535326;530860,1584313;563037,1566683;563037,1348826;895030,1349707;938564,1311047;531365,1310291;385621,1460776;351678,1460776;327324,1485207;409218,1485207;409218,1402597;385495,1426398;450480,1526889;286440,1526008;248584,1563786;488967,1565549;488967,1322884;449092,1362804;450228,1362804;344233,1416449;344233,1416449;344233,1416449;489472,1271883;489472,1269490;492122,1269490;550798,1210807;36846,699536;36846,742981;479503,1184614;479503,1184614;504740,1209800;37856,1675737;37856,1722457;145617,1666922;116216,1696264;116216,1737820;74449,1737820;46310,1766028;146501,1766028;38486,1624484;454266,1210430;37856,794864;37856,838183;384486,1184614;384486,1184614;409723,1209800;38486,1581416;38486,1529911;358744,1210430;37856,889562;37856,934267;288207,1184614;288207,1184614;314074,1209800;37856,1485962;38486,1434079;262465,1210430;37856,985772;37856,1032618;190666,1184992;190666,1184992;215903,1210178;37856,1387864;38486,1336359;164671,1210430;37856,1083745;37856,1127820;94765,1184614;94765,1184614;120002,1209800;37856,1292535;38486,1241030;69402,1210304;37856,1179451;87320,698024;119750,730388;965189,732025;930741,698024;893768,661631;848089,617052;848089,662135;1001909,768167;156469,766404;194325,804183;1039764,805820;1077620,842591;231171,841206;275209,885029;1121532,886666;1158757,922808;312182,921045;350037,958823;1196865,960460;1234468,997232;387388,995469;429029,1037781;1276235,1039418;1313712,1075560;465496,1074174;503352,1111953;1350937,1113590;1389423,1149984;541460,1148221;580199,1186629;1428288,1188392;1446837,1155525;1446837,1105153;848089,515176;848089,565547;1446837,1054152;1446837,996728;848089,406247;848089,463922;1446837,945097;1446837,888429;848089,298200;848089,354994;1446837,837176;1446837,785545;848089,192671;848089,247073;1446837,733914;1446837,680646;848089,90039;848089,141418;588779,1223526;543353,1268987;981215,1269868;981215,1272639;1035474,1224408;1212259,1224786;894525,1507244;894525,1507244;853011,1544141;853011,1544141;814272,1578646;814272,1578646;764681,1622721;354599,2160136;893102,2569380;1303188,2031978;986767,1645137;960646,1668307;1257961,2226777;698353,2523491;401039,1965021;800391,1649670;912570,1550060;912570,1550060;950425,1516185;950425,1516185;1278506,1225037;498178,2095710;829162,2426274;1160397,2095962;829414,1765399;829288,1765399;498178,2095710;1332766,1225037;819067,1681656;819067,1681656;810486,1689338;421840,2114864;848232,2502726;1236878,2077199;925188,1700293;890992,1730768;1195178,2157592;767490,2461157;463305,2034333;829414,1725605;842033,1725605;914841,1661003;918753,1657477;1024370,1563535;1045947,1544393;1045947,1544393;1404439,1225163;1257055,1685938;1294911,1729761;1294911,1370989;1257055,1404990;1146769,1503089;1082289,1560386;1146769,1595772;1182227,1620077;1221597,1651937;1221597,1436598;1182227,1471480;1370748,1303995;1331504,1338877;1331504,1780762;1370748,1853549;735659,661757;735659,624734;13502,624734;50474,661631;579315,514924;579315,478530;128709,478530;128709,110314;100948,110314;100948,514924;63850,36897;37856,36897;37856,515427;63093,515427;164798,184360;164798,441507;504740,441507;504740,403728;194956,403728;194956,184360;231045,259917;231045,367461;427893,367461;427893,328171;264989,328171;264989,260295;357230,259917;301708,259917;301708,291400;357356,291400;393697,291400;428146,291400;428146,184360;231423,184360;231423,224028;393823,224028;428146,147589;464613,147589;464613,367839;504740,367839;504740,110314;165176,110314;165176,148093;100948,36897;100948,73920;542596,73920;542596,441507;580451,441507;580451,36897;1330747,2411540;1330747,2688584;1295163,2688584;1295163,2461912;1257307,2505735;1257307,2688962;1221471,2688962;1221471,2539484;1182101,2571344;1182101,2688710;1146643,2688710;1146643,2595649;1110428,2616931;1110428,2688710;1074970,2688710;1074970,2634435;1040269,2648917;1040269,2688710;1004811,2688710;1004811,2661384;829288,2687829;794461,2686695;794461,2688710;297166,2688710;44796,2414311;44796,2467327;249215,2688710;192054,2688710;192054,2688710;140192,2688710;140192,2688710;84039,2688710;84039,2688710;82020,2688710;82020,2686947;44165,2645768;44165,2689088;2776,2689088;2776,2539610;102084,2647154;153693,2647154;2271,2483446;2271,2369480;2271,2369480;2271,2308656;315463,2647405;381079,2647405;2524,2235870;2524,2175046;2524,2175046;2524,1848386;229657,1847630;229657,1583179;186375,1626499;187889,1807963;2776,1807963;2776,1802422;2271,1802422;0,624734;0,624734;0,588340;657424,588340;657424,551317;1640,551317;1640,0;615783,0;615783,514924;657424,514924;657424,4533;694018,4533;694018,588340;735659,588340;735659,1889;772126,1889;772126,661631;811748,661631;811748,580533;810739,579273;811622,578266;811622,479160;810739,478530;811622,477523;811622,370483;810739,369602;811622,368594;811622,262184;810739,261177;811622,260295;811622,156530;811622,156530;811622,156530;811622,54024;810739,53016;811622,52009;811622,1637;848089,1637;848089,38786;885945,76565;885945,0;922412,0;922412,111951;954968,144063;954968,1259;991436,1259;991436,180204;1024875,213198;1024875,882;1061342,882;1061342,249339;1095538,283088;1095538,882;1132006,882;1132006,319104;1164561,351342;1164561,1637;1201029,1637;1201029,387358;1235099,420981;1235099,1259;1271566,1259;1271566,456996;1305510,491123;1305510,1259;1341978,1259;1341978,526887;1374533,558999;1374533,2015;1411001,2015;1411001,595140;1445702,629645;1445702,1259;1482169,1259;1482169,2688081;1445702,2688081;1445702,1237252;1403556,1275031;1406206,1275031;1406206,1957692;1422610,2096214;1405322,2237633;1406206,2237633;1406206,2688584;1370622,2688584;1370622,2337494;1330747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 4" o:spid="_x0000_s1028" style="position:absolute;left:31573;top:-8329;width:38735;height:27004;visibility:visible;mso-wrap-style:square;v-text-anchor:middle" coordsize="3873500,270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" path="m721400,2123415r22839,22793l704113,2186128r-22714,-22668l721400,2123415xm695279,2097222r-66373,66238l655153,2189654r49085,48986l720012,2222899r50474,-50372l770486,2172527r26372,-26193l721147,2070777r-25868,26445xm208836,1510267r425749,425010l606319,1963359,180697,1538601r28139,-28334xm154577,1564920r255524,255006l153693,2073799r-26877,-27201l355463,1819296r-29148,-29215l326315,1790081,127447,1592372r27130,-27452xm101201,1618691r198236,197961l97541,2017257,68266,1987789,244925,1818415r-14259,-14104l230666,1804311,75332,1644759r25869,-26068xm181328,2101629l437736,1847505r29527,29467l207070,2128200r-25742,-26571xm233190,2154016l493383,1903291r27383,27201l293633,2159305r8454,8311l302087,2167616r207953,209042l479629,2407133,233569,2155275r757,-756l233190,2154016xm207322,2181720r245808,251858l428903,2457882,180318,2209172r27004,-27452xm536034,2350339l345747,2159305,547643,1956811r32808,32741l435969,2132986r,l411490,2157416r-1389,1385l410101,2158801r,l568716,2318101r-32682,32238xm461837,2159305l660957,1961596r30284,30223l548905,2133489r,l529851,2152504r-6814,6801l523037,2159305r,l681525,2318605r-30284,30223l461837,2159305xm707898,2292790l575656,2159808,717867,2018138r132494,132226l707898,2292790xm221202,1469717r-883,882l126,1249719r,58683l175650,1484703,43660,1617684,20695,1594639,133378,1484577,126,1355122r,57676l74197,1484577,126,1556986r,75558l185744,1817785,9085,1986908r166312,167737l17287,2313945r169214,173908l126,2669695r,18763l40127,2688458,245177,2489113,75459,2314827r26625,-26949l298806,2486090,96027,2688458r52493,l325179,2512158r26373,-26193l128456,2261307r25237,-25941l402278,2484076,221707,2662517r28897,25186l594331,2344798r30537,30727l338050,2670450r26625,17631l902223,2150867r,l221202,1469717xm631,2557996r,55031l2019,2614412,133630,2485839,631,2352480r,58431l74954,2485461,631,2557996xm631,2226047r,55031l2019,2282463,133378,2153386,126,2024057r,57549l74197,2153512,631,2226047xm631,1769932r,90291l46184,1816148,631,1769932xm144356,1816148l631,1670070r,58935l85806,1815393,631,1898002r,57549l144356,1816148xm631,2119637r,68128l35711,2153512,631,2119637xm631,2450956r,68883l35458,2485839,631,2450956xm35711,1484703l631,1450702r,68128l35711,1484703xm960268,2668436r-19685,20148l980205,2688584r-19937,-20148xm960268,2555855l851875,2663650r36594,25186l960394,2615168r72430,73668l1088220,2688836v643,-718,643,-1801,,-2518l960268,2555855xm1806465,57801l1862743,,1749808,r56657,57801xm556476,777108v12618,7082,24429,15528,35206,25186l591682,802294r,276162c581006,1088183,569233,1096635,556602,1103642r-126,-326534xm520008,761115r,359653c507680,1124601,494998,1127175,482153,1128450r,-375017c494998,754708,507680,757282,520008,761115t-74575,-7682l445433,1127820v-14915,-1541,-29616,-4795,-43786,-9696l401647,763256v14107,-5015,28758,-8313,43660,-9823m364675,780760r,319985c351867,1093005,340006,1083790,329343,1073293r,-264451l329343,808842v10625,-10718,22486,-20144,35332,-28082m293002,860095r,161315c268433,970346,268433,910907,293002,859843t334390,172775l627392,848887v32126,56957,32126,126523,,183479m463351,723840c343349,723631,245897,820548,245682,940312v-214,119762,96910,217018,216912,217227c582596,1157747,680049,1060830,680263,941067v,-125,,-251,,-377c680188,820955,582949,723909,462973,723840t,-34756c602357,689084,715343,801844,715343,940942v,139097,-112986,251858,-252370,251858c323589,1192800,210603,1080039,210603,940942v,-139098,112986,-251858,252370,-251858m462973,658231c306655,658092,179826,784439,179688,940438v-139,155997,126462,282571,282780,282710c618786,1223287,745615,1096939,745753,940942v,-85,,-168,,-252c745615,784749,618975,658369,462721,658231t9211,-36016c648175,622284,791003,764927,790928,940816v-76,175888,-143006,318417,-319248,318348c295487,1259095,152684,1116529,152684,940690,152823,764859,295614,622354,471806,622215t,-31860c277922,590494,120873,747457,121011,940942v139,193483,157416,350221,351299,350082c666093,1290886,823105,1134076,823105,940690,822890,747292,665853,590563,472058,590355t,-33749c684617,556606,856922,728566,856922,940690v,212123,-172305,384083,-384864,384083c259499,1324773,87194,1152813,87194,940690,87408,728653,259588,556814,472058,556606t,-32615c241455,523991,54512,710553,54512,940690v,230136,186943,416699,417546,416699c702661,1357389,889604,1170826,889604,940690,889390,710640,702573,524198,472058,523991m2185146,222768r,56165l1975174,69513,1809493,235991,1622613,41934r58676,l1803310,175167,1935426,41431r72177,l2185146,222768xm1586146,41934l1288349,353357v-8833,-13726,-17287,-27075,-25237,-40297l1522675,41808r63471,126xm1211881,307393r-1010,1007l1214783,312178v37906,63609,79320,125073,124040,184108c1404061,582170,1500340,668557,1625389,753685r,151115c1505640,832643,1346394,721699,1248601,592874,1161167,476235,1086024,350901,1024370,218865v-1136,-2267,-9338,-20653,-10347,-22668c1013682,195482,1013253,194806,1012761,194183r32808,-32742c1045683,163088,1046061,164705,1046705,166226v63963,138806,142324,270535,233821,393025c1350432,651305,1456049,743989,1594474,834909r,-50371c1494409,717795,1386521,631156,1313586,534569,1226077,417749,1150858,292250,1089103,160056r-13628,-28208l1104624,102758v32215,70071,68139,138378,107635,204635m1197243,196827v-7318,-13726,-14006,-26697,-20063,-38660l1290747,41808r56909,l1197243,196827xm981720,225161r9716,21282c1053418,377417,1128460,501831,1215414,617808v74954,98728,190665,197960,344106,295303c1582613,927719,1604569,940942,1625137,953031r,145322c1532769,1050878,1261598,901400,1119766,714647,1031045,596218,954918,468889,892633,334719v,-1385,-4795,-9570,-6940,-13852l921403,285103v,,,,,756c922412,288000,930741,306385,931876,308652v62550,132633,138438,258580,226503,375898c1233206,783152,1349044,882510,1502485,979728v33187,21030,64102,39415,91736,55157l1594221,987031c1472453,916008,1296425,798138,1191186,659616,1102314,540926,1026187,413246,964053,278681v-1135,-2267,-9337,-20652,-10221,-22541c953517,255484,953088,254887,952571,254377r29149,-29216xm854651,351846r6814,13348c923738,497180,999108,622603,1086453,739581v74954,98602,190665,197960,344233,295178c1493488,1074587,1558259,1111238,1624758,1144569r,154011c1534031,1249342,1308160,1122279,1147148,996350v-49856,-40864,-95547,-86547,-136406,-136381c912103,739450,828972,607076,763293,465937v-1893,-4155,-4543,-10200,-7066,-16119l787268,418714r10221,22541c807584,462411,822726,492382,843168,529406v58979,104137,126829,203019,202780,295555c1140712,940816,1295163,1058307,1504882,1174414v31168,17252,61200,32993,89466,47475l1594348,1180710c1427152,1094071,1202038,958320,1073834,802168,974186,682569,889907,551001,822979,410529v-2145,-4660,-5426,-12593,-8455,-19016l854651,351846xm946135,846117r,-1007l947019,846369r-884,-252xm974274,881503r8960,11334c992445,904296,1003045,916259,1014780,928600r-40506,l974274,881503xm974274,965120r78109,c1067652,979224,1084560,993706,1102857,1008691r-128583,l974274,965120xm827269,662890v12618,20904,27256,43446,43155,67120c985619,950711,899712,1222816,678572,1337769,457421,1452730,184760,1367010,69566,1146305,-45616,925603,40278,653500,261430,538543v39875,-20727,82626,-35394,126842,-43516l390543,495027r,c416789,490376,443389,488016,470039,487975v50865,-78,101377,8437,149403,25186l626508,515679v79409,29546,148949,80668,200761,147589m163536,1313062v53717,43861,116241,75721,183347,93439l301961,1451080,163536,1313062xm334895,1483947r66878,-66490c413130,1419094,434960,1420983,446569,1421864r-87194,86514l334895,1483947xm391931,1540993l513068,1420605v24556,-1725,48859,-5944,72557,-12593l421584,1570083r-29653,-29090xm974274,1045211r175271,c1166959,1057804,1185508,1071782,1204941,1085634r-230667,l974274,1045211xm974274,1165599r,-42942l1258065,1122657v21199,14189,43407,28670,66625,43446l974274,1165599xm454392,1602950l691368,1368596v117428,-60118,205366,-165235,243663,-291273l935031,1189903,486317,1634936r-31925,-31986xm974274,1202118r408840,c1410622,1218993,1437373,1234986,1462610,1249845r-488336,l974274,1202118xm515466,1663900r37855,-37779l934905,1248334r,52387l542217,1691101r-26751,-27201xm569599,1717923l935031,1356255r,55409l596098,1744369r-26499,-26446xm630168,1778369r37855,-37778l712693,1696264r42398,-42061l799761,1610002r45426,-45082l889857,1520719r44922,-44579l934779,1534067,660579,1808089r-30411,-29720xm687078,1835163r61325,-61201l748403,1773962,935031,1587461r,55157l714081,1862112r-27003,-26949xm740075,1887928l935031,1695004r,53646l767205,1915632r-27130,-27704xm793578,1941322l935031,1800785r,48986l818562,1966004r-24984,-24682xm844052,1991693r30915,-30852l1162164,2249596r-30789,30726l1002540,2150741r,l986388,2134623r,l986388,2134623,844052,1991693xm978312,2178572r127069,127818l1075096,2336613,947649,2209047r30663,-30475xm922412,2235240r126185,127944l1017430,2394288,890740,2266722r31672,-31482xm864872,2292790r127069,127817l961656,2450830,834083,2322887r30789,-30097xm808467,2349206r126564,127818l906261,2505987,779319,2378169r29148,-28963xm753577,2404237r126942,127818l850361,2562152,723419,2434334r30158,-30097xm697046,2460653r126942,127818l792694,2619323,665752,2491505r31294,-30852xm639884,2517699r127068,127818l727961,2663776,609852,2547922r30032,-30223xm1189168,2223277l901718,1935529r30158,-30097l1218947,2193054r-29779,30223xm1245698,2166734l979953,1900521r59559,l1275352,2137141r-29654,29593xm1301725,2110822l1092005,1900521r63093,l1333271,2079592r-31546,31230xm1386269,2078584r81263,-81098c1631572,2084377,1844068,2215217,1966593,2365073v74121,90165,140280,186563,197732,288125l2126470,2653198v-53238,-88994,-112999,-173933,-178804,-254125c1853027,2283219,1698577,2165601,1488731,2049495r-21830,-11838l1439771,2065236v161391,86765,361773,213197,479503,357134c1979174,2495573,2033989,2572780,2083314,2653450r-42902,c1996222,2584806,1948107,2518744,1896308,2455616v-94764,-115855,-249089,-233347,-458935,-349453c1419708,2096340,1402673,2087273,1385764,2078458t3154,-55409l1358634,2053272,1206581,1900395r60443,l1388918,2023049xm974274,1865009r,-39038l1312198,1825971r-37855,38534l974274,1865009xm974274,1790962r,-39541l1386142,1751421r-38991,39541l974274,1790962xm974274,1715405r,-38534l1460087,1676871r-37856,38534l974274,1715405xm974274,1639848r,-35890l1531507,1603958r-35458,35890l974274,1639848xm974274,1567438r,-44704l1611383,1522734r-43913,44704l974274,1567438xm974274,1444280r650863,l1625137,1485962r-650863,l974274,1444280xm1625137,1407760r-650863,l974274,1363181r650863,l1625137,1407760xm974274,1326536r,-39667l1526081,1286869v27635,15741,51989,29089,71421,39667l974274,1326536xm1669806,1452465r,-838057l1710438,614408r,795997l1669806,1452465xm1747032,1373004r,-759478l1789934,613526r,715655l1747032,1373004xm1826528,1291402r,-678757l1866655,612645r,637200l1826528,1291402xm1903249,1212444r,-600555l1943880,611889r,559251l1903249,1212444xm1980474,1136887r,-525879l2025648,611008r,479033l1980474,1136887xm2062241,1056418r,-446292l2102747,610126r,404358l2062241,1056418xm2139341,980861r,-371616l2172780,609245r-1136,338497l2139341,980861xm1625137,565295r,138522c1550738,652623,1481816,593925,1419455,528650r52998,c1511204,564073,1551848,597367,1594221,628386r,-52513c1574284,560510,1554599,544517,1535167,528146r649979,l2185146,563910r-560009,1385xm1441664,491627r32051,-34127l2185146,457500r,34127l1441664,491627xm1507911,421107r35836,-37779l2185146,386224r,35386l1507911,421107xm1577691,346557r32935,-35135l1644948,346934r-67257,-377xm1386395,490368v-5174,-6297,-10095,-12593,-14890,-18890c1368729,467826,1366079,464174,1363303,460648l1610121,202494r137415,145070l1702740,347564r-92493,-95706l1386395,490368xm1971893,293163r-52619,55157l1870188,348320,1974038,247576r99813,102255l2025774,349831r-53881,-56668xm2185146,349453r-53376,l1974795,188894,1810755,348320r-6562,l1610247,142552,1338823,426647v-9085,-12592,-17792,-25185,-26373,-37778l1604695,82861r204546,212443l1975552,128196r208711,207909l2185398,334971r-252,14482xm945883,35638l601146,379172,258427,35890r43281,l601271,335979,902601,35638r43282,xm599127,93439l541838,36016r114703,l599127,93439xm704743,36393r45679,l599631,186375,449345,35260r44038,l598748,140789,704743,36393xm850865,35512l601398,284222,353444,36016r44670,l600010,238761,804429,35512r46436,xm1550309,2401844r,44075l1493400,2502713r,l1468163,2527899r82398,82232l1550561,2654080,1424376,2528151r125933,-126307xm1550309,2559255r-30915,-30852l1550435,2497550r-126,61705xm1470812,1941447r-43660,-43445l1513842,1898002r-43030,43445xm1652645,1898002r569473,l2222118,1281579r29401,-29341l2251519,1934270r-536665,c1694665,1921677,1673970,1910091,1652393,1898002t598747,71779l2251140,2003027r-427388,c1807222,1991945,1790061,1980863,1772521,1969781r478619,xm2251140,2038539r,39290l1926214,2077829v-16530,-12593,-33817,-25816,-51736,-38787l2251140,2038539xm2251140,2112837r,39164l2013661,2152001v-13881,-12593,-28645,-26193,-44039,-39164l2251140,2112837xm2251140,2187387r,35638l2082305,2223025v-10221,-11838,-21199,-23675,-32682,-35638l2251140,2187387xm2185020,1318477r,543509l1585262,1861986r-2271,-1259l1581603,1861986r-30411,l1551192,1861986r,l1435481,1861986r30158,-33119l2154104,1828867r,-478530l2185020,1318477xm2116880,1386478r,405870l1501602,1792348r31041,-31105l2085712,1761243r,-343786l2116880,1386478xm2049118,1453850r,270874l1569615,1724724r30537,-30601l2018708,1694123r,-210302l2049118,1453850xm1982366,1520341r,136759l1636493,1657100r29402,-29845l1953218,1627255r,-78328l1982366,1520341xm1917381,1585068r,4408l1912965,1589476r4416,-4408xm2251645,2258537r,39667l2142874,2298204v-9843,-12593,-20316,-26319,-30916,-39667l2251645,2258537xm2251645,2334094r,30097l2190950,2364191v-6940,-9948,-14132,-19897,-21577,-30097l2251645,2334094xm2251645,2399577r,56039c2240541,2437986,2228554,2419348,2215430,2399703r36215,-126xm2185146,62965l2158268,35638r26878,l2185146,62965xm2185146,111951r,51757l2024512,,1918138,,1804572,115099,1699460,756,1505009,,1241534,277044v-8416,-14356,-16366,-28208,-23849,-41557l1444061,630r-171737,l1157369,118877c1146896,97217,1139577,81098,1135539,71654l1205572,1637,253,882,26499,27704,,27704,,62083r60569,l87320,88906,,88906r,34504l121390,123410r27509,27705l,151115r,34378l182968,185493r26878,27075l253,212568r,34379l244168,246947r27508,27830l253,274777r,34379l305746,309156r27130,27326l253,336482r,34379l367198,370861r27509,27704l253,398565r,34379l428650,432944r,c442783,431811,457168,431055,471553,431055r6941,l85049,35512r30915,l512816,433196v20088,1501,40064,4235,59812,8185l167826,35638r38865,l601146,430677,998123,35764r37856,l616792,452337v12619,3904,26121,8185,38739,12593l1088220,35890r31041,l679633,473745r-1010,1133c691241,480167,702598,485960,714207,492131r14259,-13601c731242,484827,734775,493012,735280,494019v7067,15616,17288,36772,30663,62965c739520,536400,711015,518631,680894,503968l649222,489990c567139,457413,477686,447834,390543,462285r-390290,l253,496790r274704,c255739,505140,237102,514774,219183,525628r-218930,l253,560006r169592,c158236,569199,147005,578770,136406,588970r-136153,l253,623349r103219,c95270,632667,87446,642364,80128,652312r-79875,l253,686691r56530,c50979,696136,45553,705706,40379,715529r-40126,l253,749907r23596,c14272,772173,6335,795112,126,818539r,239265c17691,1125902,49906,1189371,94513,1243801l126,1149732r,52512l951940,2152001,436348,2665791r73313,34631l483036,2673095r42399,-42060l581587,2687451r23344,-27579l551807,2604842r31168,-31357l696541,2687451r79623,l1359013,2105155v165807,86891,384233,220124,509282,373002c1914037,2534057,1956877,2592274,1996625,2652569r-45300,c1920788,2608116,1884952,2559507,1843311,2508632v-94765,-115855,-249090,-233347,-458935,-349453l1359139,2145452r-26877,27327c1494157,2259544,1696431,2386858,1814919,2531677v34448,42060,64859,82735,91863,120892l1863248,2652569v-20568,-27957,-42903,-57046,-67383,-86891c1702488,2451460,1551066,2335605,1345889,2221262r,l1325700,2210432r-11105,-5919l1314595,2204513r-2523,-1385l985505,2528151r159877,159930l1196865,2688081,1037367,2528277r280888,-279311c1327592,2254129,1337056,2259418,1346646,2264959r-238237,237754l1108409,2502713r-25868,25186l1242544,2687577r51609,l1134151,2527899r245177,-244680c1388414,2288508,1397373,2293923,1406458,2299464r-203158,202745l1203300,2502209r-25237,25186l1338066,2687073r51231,l1229295,2527395r209340,-208916c1447847,2324146,1456932,2329939,1466017,2335857r-166311,166856l1299706,2502713r-25237,25186l1434471,2687577r51484,l1326078,2527899r171486,-171138c1506902,2362932,1516113,2369354,1525198,2375525r-126942,126684l1398256,2502209r-25237,25186l1532896,2687073r54638,l1587534,2420230v10978,8311,21956,16874,32681,25185l1620215,2686821r36594,l1656809,2476016v10600,9193,21073,18512,31168,27956l1687977,2686821r36594,l1724571,2539736v11104,11460,21577,23171,31672,34882l1756243,2686821r36594,l1792837,2619197v18334,23171,35167,45713,50474,67624l2356884,2686821r,-2685562l2320416,1259r,2651939l2287356,2653198v-9338,-18889,-21325,-42060,-36594,-69135c2191884,2479895,2124072,2381003,2048109,2288508v-94765,-115855,-249216,-233347,-458935,-349453l1572896,1930114r-27003,27326c1706274,2044206,1903375,2169379,2019717,2311553v87232,105679,163158,220187,226502,341645l2206093,2653198v-2776,-5037,-5679,-10326,-8707,-15615c2138571,2533515,2070860,2434711,1994985,2342280v-94765,-115855,-249215,-233347,-458935,-349454c1521918,1985019,1508289,1977715,1494662,1970537r72430,-72283l1576051,1898254v161769,86135,366820,214079,487957,359527l2064008,2258789r884,l2067415,2261811v84569,102519,158590,213261,220950,330564l2288365,2516187r,l2288365,1215970r1009,-1133l2288365,1213704r,-49490l1917634,1533563r,l1861607,1589350r-53502,l2288365,1114849r,-50371l1755233,1589476r-51609,l2287356,1008062r,-1007306l2251140,756r,991816l1360527,1883142r83661,84625l1415165,1996856,1309422,1890446r875724,-888555l2185146,1004158r36972,-36142l2222118,756r-31673,l2075996,756r109150,111195xm2954874,1861105v57112,-21824,120305,-21824,177417,l2954874,1861105xm3196266,1896617v12707,9684,24493,20514,35206,32363l2855945,1928980v10638,-11875,22386,-22705,35080,-32363l3196266,1896617xm3258097,1964492v7748,12442,14385,25552,19811,39164l2809509,2003656v5426,-13612,12063,-26722,19811,-39164l3258097,1964492xm3289012,2039168v2915,12719,4821,25640,5679,38661l2792474,2077829v997,-13059,2991,-26030,5931,-38787l3289012,2039168xm3295069,2113467v-833,13197,-2776,26293,-5804,39163l2798153,2152630v-2928,-12882,-4821,-25979,-5679,-39163l3295069,2113467xm3278287,2188016v-4859,12316,-10676,24229,-17414,35638l2826670,2223654v-6826,-11371,-12694,-23297,-17539,-35638l3278287,2188016xm3235636,2259166v-8429,9898,-17628,19129,-27508,27579l2880047,2286745v-9956,-8425,-19193,-17643,-27635,-27579l3235636,2259166xm3154120,2322131v-69566,34265,-151131,34265,-220697,l3154120,2322131xm3220116,1862742r,-1763l3217844,1860979v-133782,-102834,-325759,-77963,-428789,55535c2686012,2050024,2710921,2241612,2844702,2344445v133769,102822,325747,77963,428790,-55547c3375853,2156282,3352029,1966130,3220116,1862742t-729603,233472c2490728,1876393,2621418,1677588,2823390,1589854r28770,25185c2585972,1720581,2455914,2021488,2561669,2287135v105756,265647,407275,395442,673463,289901c3501318,2471495,3631377,2170588,3525622,1904941v-68292,-171554,-222982,-293818,-405950,-320880l3075255,1544519r,l3029702,1503844r,l2715376,1224660r67382,l3054182,1465940r,881l3054939,1466821r100948,89913l3157023,1555475r,c3455993,1618276,3647340,1911061,3584412,2209424v-62929,298364,-356309,489323,-655279,426522c2673141,2582174,2489883,2356786,2489883,2095710t768214,551695c3300053,2631060,3339991,2609929,3377090,2584441r-57541,62964l3258097,2647405xm3673624,2050250r,212065l3560058,2385851v49805,-88427,75887,-188201,75711,-289637c3635769,2080851,3635011,2065739,3633876,2050628r39748,-378xm3715013,2009071r,l3630090,2009071v-1893,-12593,-4290,-25186,-6940,-37778l3749335,1971293r,209042l3715517,2217232r-504,-208161xm3523338,1748650v-16871,-23272,-35433,-45284,-55522,-65861l3523211,1682789r127,65861xm3375954,2647405r414392,-457751l3790346,1930240r-177417,c3601030,1889943,3584878,1851018,3564727,1814133r,l3564095,1641485r-138803,l3425292,1642744v-15432,-12946,-31521,-25098,-48202,-36394l3601573,1604713r,283844l3828706,1889439r,330438l3434882,2647280r-58928,125xm3192228,1522734v-8833,-2267,-17792,-4408,-26877,-6297l3108947,1466065r83660,l3192228,1522734xm3234122,1424383r-171233,881l3024024,1390886r244420,-756l3268444,1547919v-11356,-4659,-22840,-8941,-34448,-12593l3234122,1424383xm3341505,1584313v-10473,-6171,-21199,-12593,-32177,-17630l3309328,1348826r-331993,881l2933802,1311047r407198,-756l3341505,1584313xm3486744,1460902r33944,l3545042,1485333r-81895,l3463147,1402723r23723,23801l3486744,1460902xm3421885,1527015r164041,-881l3623781,1563912r-240382,1763l3383399,1322884r39874,39920l3422137,1362804r-252,164211xm3528133,1416575r,l3528133,1416575,3383020,1271883r,-2393l3380749,1269490r-58677,-58683l3835646,700165r,42816l3393620,1184614r,l3368383,1209800r466884,465937l3835267,1722457,3528133,1416575xm3726748,1666922r29401,29342l3756149,1737820r41767,l3826055,1766028r-100191,l3726748,1666922xm3833879,1624610l3418731,1210430,3835141,794864r,43319l3488511,1184614r,l3463274,1209800r371741,371113l3833879,1624610xm3833879,1530037l3514253,1210430,3835772,889562r,44705l3584916,1184614r,l3559679,1209800r274957,276162l3833879,1530037xm3833879,1434205l3610153,1210430,3835267,985772r,46846l3682457,1184992r,l3657220,1210178r177921,177560l3833879,1434205xm3833879,1336485l3707694,1210556r126816,-126685l3834510,1127946r-56909,56794l3777601,1184740r-25869,25186l3834131,1292158r-252,44327xm3833879,1241156r-30915,-30726l3834005,1179451r-126,61705xm3784415,698024r-31168,32364l2907808,732025r34448,-34001l3784415,698024xm2979228,661631r45679,-44579l3024907,662135r-45679,-504xm2871087,768167r845440,-1763l3678671,804183r-845439,1637l2871087,768167xm2795376,842591r845440,-1763l3597535,885029r-845440,1637l2795376,842591xm2714240,923185r846575,-1763l3522960,959201r-846576,1889l2714240,923185xm2638529,997610r847080,-1763l3443337,1037781r-847206,1637l2638529,997610xm2559284,1075937r847459,-1763l3368887,1111953r-847584,1637l2559284,1075937xm2483573,1150361r847963,-1763l3292797,1187007r-848088,1763l2483573,1150361xm2426159,1155902r,-50371l3023772,515050r,50371l2426159,1155902xm2426159,1054529r,-57801l3023772,406247r,57675l2426159,1054529xm2426159,945475r,-56668l3023772,298200r,56794l2426159,945475xm2426159,837554r,-52009l3024907,192671r,54402l2426159,837554xm2426159,734292r,-53646l3023772,90039r,51379l2426159,734292xm3283082,1223526r45426,45461l2890646,1269868r,2771l2836387,1224408r446695,-882xm2659601,1224786r317734,282458l2977335,1507244r41515,36897l3018850,1544141r38739,34505l3057589,1578646r49591,44075c3369127,1658107,3552726,1898720,3517268,2160136v-35470,261403,-276560,444643,-538507,409244c2716813,2533994,2533214,2293381,2568672,2031978v24165,-178089,146426,-327567,316422,-386841l2911214,1668307v-236597,72397,-369595,322492,-297052,558609c2686706,2463033,2937309,2595762,3173906,2523365v236597,-72396,369596,-322491,297052,-558608c3416484,1787449,3258009,1662099,3072605,1649670r-112178,-99610l2960427,1550060r-37856,-33875l2922571,1516185,2594490,1225037r65111,-251xm3373682,2095710v76,182497,-148116,330489,-330983,330564c2859832,2426350,2711539,2278459,2711464,2095962v-63,-182496,148116,-330488,330983,-330563c3042485,1765399,3042535,1765399,3042573,1765399v182728,214,330831,147954,331109,330311m2540230,1225037r513699,456619l3053929,1681656r8581,7682c3287573,1699739,3461583,1890257,3451160,2114864v-10423,224607,-201328,398263,-426392,387862c2799692,2492324,2625695,2301806,2636119,2077199v8391,-180821,135396,-334392,311689,-376906l2982004,1730768v-202098,34039,-338289,225124,-304181,426824c2711917,2359280,2903404,2495195,3105502,2461157v202110,-34039,338288,-225124,304194,-426824c3379537,1856030,3224771,1725517,3043582,1725605r-12618,l2958155,1661003r-3911,-3526l2848627,1563535r-20821,-19142l2827806,1544393,2468557,1225163r71673,-126xm2615942,1685938v-13351,13965,-25982,28585,-37856,43823l2578086,1370989r37856,34001l2615942,1685938xm2726858,1503089r64480,57297c2769155,1570889,2747628,1582701,2726858,1595772r,-92683xm2691400,1620077v-13628,10074,-26625,20778,-39243,31860l2652157,1436598r39243,34882l2691400,1620077xm2502880,1303995r39243,34882l2542123,1780762v-14789,23310,-27899,47626,-39243,72787l2502880,1303995xm3137969,661757r,-37023l3859999,624734r-37855,36897l3137969,661757xm3294186,515050r,-36520l3744792,478530r,-368216l3773184,110314r,404610l3294186,515050xm3809652,36519r25237,l3834889,515050r-25237,l3809652,36519xm3708704,183982r,257525l3367878,441507r,-37779l3678041,403728r,-219368l3708704,183982xm3642456,259540r,107543l3445608,367083r,-38912l3608639,328171r,-67876l3642456,259540xm3516271,259540r55648,l3571919,291022r-55648,l3516271,259540xm3479804,291022r-34449,l3445355,184360r196849,l3642204,224028r-163031,l3479804,291022xm3445355,147211r-37098,l3408257,367839r-40379,l3367878,110314r339942,l3707820,148093r-262465,-882xm3773436,36142r,37778l3331789,73920r,367587l3293933,441507r,-404610l3773436,36142xm2542249,2411540r,277044l2577834,2688584r,-226672c2589707,2477150,2602339,2491770,2615689,2505735r,183227l2651147,2688962r,-149478c2663766,2550692,2676384,2561396,2690390,2571344r,117366l2726858,2688710r,-93061c2738719,2603079,2750707,2610256,2763073,2616931r,71779l2798531,2688710r,-54275c2809888,2639598,2821497,2644509,2833232,2648917r,39793l2868690,2688710r,-27326c2925536,2678938,2984705,2687854,3044214,2687829v11697,,23306,-378,34826,-1134l3079040,2688710r497296,l3829336,2414311r,53016l3649902,2659747r31546,28963l3681448,2688710r51483,l3732931,2688710r56405,l3789336,2688710r1767,l3791103,2686947r37855,-41179l3828958,2689088r41388,l3870346,2539610r-99307,107544l3719429,2647154r151422,-163708l3870851,2369480r,l3870851,2308656r-312939,338749l3492296,2647405r378555,-411535l3870851,2175046r,l3870851,1848386r-227133,-756l3643718,1583179r43282,43320l3685485,1807963r185114,l3870599,1802422r757,l3873501,625112r,l3873501,588340r-657423,l3216078,551317r656162,l3872240,,3256835,r,514924l3215194,514924r,-510391l3178727,4533r,583807l3137086,588340r,-586451l3100618,1889r,659742l3060996,661631r,-81098l3061879,579525r-883,-1007l3060996,479160r883,-1008l3060996,477145r,-107040l3061879,369224r-883,-1008l3060996,262184r883,-1007l3060996,260295r,-103765l3060996,156530r,l3060996,54024r883,-1008l3060996,52009r,-50372l3024529,1637r,37149l2986673,76565r,-76565l2950206,r,111951l2917650,144063r,-142804l2881182,1259r,178945l2847743,213198r,-212316l2811276,882r,248457l2777332,283088r,-282206l2740864,882r,318222l2708309,351342r,-349705l2671842,1637r,385721l2638529,420981r,-419722l2602061,1259r,455737l2567486,491123r,-489864l2531019,1259r,525628l2498463,558999r,-556984l2461870,2015r,593125l2427295,629645r,-628386l2390827,1259r,2686822l2427295,2688081r,-1450829l2469441,1275031r-2650,l2466791,1957692v-10865,45373,-16379,91866,-16404,138522c2450387,2143878,2456191,2191366,2467674,2237633r-883,l2466791,2688584r35584,l2502375,2337494v11508,25602,24833,50347,39874,74046e" fillcolor="#b79961" stroked="f" strokeweight=".35033mm">
                <v:fill opacity="3341f"/>
                <v:stroke joinstyle="miter"/>
                <v:path arrowok="t" o:connecttype="custom" o:connectlocs="721400,2123415;744239,2146208;704113,2186128;681399,2163460;695279,2097222;628906,2163460;655153,2189654;704238,2238640;720012,2222899;770486,2172527;770486,2172527;796858,2146334;721147,2070777;208836,1510267;634585,1935277;606319,1963359;180697,1538601;154577,1564920;410101,1819926;153693,2073799;126816,2046598;355463,1819296;326315,1790081;326315,1790081;127447,1592372;101201,1618691;299437,1816652;97541,2017257;68266,1987789;244925,1818415;230666,1804311;230666,1804311;75332,1644759;181328,2101629;437736,1847505;467263,1876972;207070,2128200;233190,2154016;493383,1903291;520766,1930492;293633,2159305;302087,2167616;302087,2167616;510040,2376658;479629,2407133;233569,2155275;234326,2154519;207322,2181720;453130,2433578;428903,2457882;180318,2209172;536034,2350339;345747,2159305;547643,1956811;580451,1989552;435969,2132986;435969,2132986;411490,2157416;410101,2158801;410101,2158801;410101,2158801;568716,2318101;461837,2159305;660957,1961596;691241,1991819;548905,2133489;548905,2133489;529851,2152504;523037,2159305;523037,2159305;523037,2159305;681525,2318605;651241,2348828;707898,2292790;575656,2159808;717867,2018138;850361,2150364;221202,1469717;220319,1470599;126,1249719;126,1308402;175650,1484703;43660,1617684;20695,1594639;133378,1484577;126,1355122;126,1412798;74197,1484577;126,1556986;126,1632544;185744,1817785;9085,1986908;175397,2154645;17287,2313945;186501,2487853;126,2669695;126,2688458;40127,2688458;245177,2489113;75459,2314827;102084,2287878;298806,2486090;96027,2688458;148520,2688458;325179,2512158;351552,2485965;128456,2261307;153693,2235366;402278,2484076;221707,2662517;250604,2687703;594331,2344798;624868,2375525;338050,2670450;364675,2688081;902223,2150867;902223,2150867;631,2557996;631,2613027;2019,2614412;133630,2485839;631,2352480;631,2410911;74954,2485461;631,2226047;631,2281078;2019,2282463;133378,2153386;126,2024057;126,2081606;74197,2153512;631,1769932;631,1860223;46184,1816148;144356,1816148;631,1670070;631,1729005;85806,1815393;631,1898002;631,1955551;631,2119637;631,2187765;35711,2153512;631,2450956;631,2519839;35458,2485839;35711,1484703;631,1450702;631,1518830;960268,2668436;940583,2688584;980205,2688584;960268,2555855;851875,2663650;888469,2688836;960394,2615168;1032824,2688836;1088220,2688836;1088220,2686318;1806465,57801;1862743,0;1749808,0;556476,777108;591682,802294;591682,802294;591682,1078456;556602,1103642;520008,761115;520008,1120768;482153,1128450;482153,753433;520008,761115;445433,753433;445433,1127820;401647,1118124;401647,763256;445307,753433;364675,780760;364675,1100745;329343,1073293;329343,808842;329343,808842;364675,780760;293002,860095;293002,1021410;293002,859843;627392,1032618;627392,848887;627392,1032366;463351,723840;245682,940312;462594,1157539;680263,941067;680263,940690;462973,723840;462973,689084;715343,940942;462973,1192800;210603,940942;462973,689084;462973,658231;179688,940438;462468,1223148;745753,940942;745753,940690;462721,658231;471932,622215;790928,940816;471680,1259164;152684,940690;471806,622215;471806,590355;121011,940942;472310,1291024;823105,940690;472058,590355;472058,556606;856922,940690;472058,1324773;87194,940690;472058,556606;472058,523991;54512,940690;472058,1357389;889604,940690;472058,523991;2185146,222768;2185146,278933;1975174,69513;1809493,235991;1622613,41934;1681289,41934;1803310,175167;1935426,41431;2007603,41431;1586146,41934;1288349,353357;1263112,313060;1522675,41808;1211881,307393;1210871,308400;1214783,312178;1338823,496286;1625389,753685;1625389,904800;1248601,592874;1024370,218865;1014023,196197;1012761,194183;1045569,161441;1046705,166226;1280526,559251;1594474,834909;1594474,784538;1313586,534569;1089103,160056;1075475,131848;1104624,102758;1212259,307393;1197243,196827;1177180,158167;1290747,41808;1347656,41808;981720,225161;991436,246443;1215414,617808;1559520,913111;1625137,953031;1625137,1098353;1119766,714647;892633,334719;885693,320867;921403,285103;921403,285859;931876,308652;1158379,684550;1502485,979728;1594221,1034885;1594221,987031;1191186,659616;964053,278681;953832,256140;952571,254377;854651,351846;861465,365194;1086453,739581;1430686,1034759;1624758,1144569;1624758,1298580;1147148,996350;1010742,859969;763293,465937;756227,449818;787268,418714;797489,441255;843168,529406;1045948,824961;1504882,1174414;1594348,1221889;1594348,1180710;1073834,802168;822979,410529;814524,391513;946135,846117;946135,845110;947019,846369;974274,881503;983234,892837;1014780,928600;974274,928600;974274,965120;1052383,965120;1102857,1008691;974274,1008691;827269,662890;870424,730010;678572,1337769;69566,1146305;261430,538543;388272,495027;390543,495027;390543,495027;470039,487975;619442,513161;626508,515679;827269,663268;163536,1313062;346883,1406501;301961,1451080;334895,1483947;401773,1417457;446569,1421864;359375,1508378;391931,1540993;513068,1420605;585625,1408012;421584,1570083;974274,1045211;1149545,1045211;1204941,1085634;974274,1085634;974274,1165599;974274,1122657;1258065,1122657;1324690,1166103;454392,1602950;691368,1368596;935031,1077323;935031,1189903;486317,1634936;974274,1202118;1383114,1202118;1462610,1249845;974274,1249845;515466,1663900;553321,1626121;934905,1248334;934905,1300721;542217,1691101;569599,1717923;935031,1356255;935031,1411664;596098,1744369;630168,1778369;668023,1740591;712693,1696264;755091,1654203;799761,1610002;845187,1564920;889857,1520719;934779,1476140;934779,1534067;660579,1808089;687078,1835163;748403,1773962;748403,1773962;935031,1587461;935031,1642618;714081,1862112;740075,1887928;935031,1695004;935031,1748650;767205,1915632;793578,1941322;935031,1800785;935031,1849771;818562,1966004;844052,1991693;874967,1960841;1162164,2249596;1131375,2280322;1002540,2150741;1002540,2150741;986388,2134623;986388,2134623;986388,2134623;978312,2178572;1105381,2306390;1075096,2336613;947649,2209047;922412,2235240;1048597,2363184;1017430,2394288;890740,2266722;864872,2292790;991941,2420607;961656,2450830;834083,2322887;808467,2349206;935031,2477024;906261,2505987;779319,2378169;753577,2404237;880519,2532055;850361,2562152;723419,2434334;697046,2460653;823988,2588471;792694,2619323;665752,2491505;639884,2517699;766952,2645517;727961,2663776;609852,2547922;1189168,2223277;901718,1935529;931876,1905432;1218947,2193054;1245698,2166734;979953,1900521;1039512,1900521;1275352,2137141;1301725,2110822;1092005,1900521;1155098,1900521;1333271,2079592;1386269,2078584;1467532,1997486;1966593,2365073;2164325,2653198;2126470,2653198;1947666,2399073;1488731,2049495;1466901,2037657;1439771,2065236;1919274,2422370;2083314,2653450;2040412,2653450;1896308,2455616;1437373,2106163;1385764,2078458;1388918,2023049;1358634,2053272;1206581,1900395;1267024,1900395;974274,1865009;974274,1825971;1312198,1825971;1274343,1864505;974274,1790962;974274,1751421;1386142,1751421;1347151,1790962;974274,1715405;974274,1676871;1460087,1676871;1422231,1715405;974274,1639848;974274,1603958;1531507,1603958;1496049,1639848;974274,1567438;974274,1522734;1611383,1522734;1567470,1567438;974274,1444280;1625137,1444280;1625137,1485962;974274,1485962;1625137,1407760;974274,1407760;974274,1363181;1625137,1363181;974274,1326536;974274,1286869;1526081,1286869;1597502,1326536;1669806,1452465;1669806,614408;1710438,614408;1710438,1410405;1747032,1373004;1747032,613526;1789934,613526;1789934,1329181;1826528,1291402;1826528,612645;1866655,612645;1866655,1249845;1903249,1212444;1903249,611889;1943880,611889;1943880,1171140;1980474,1136887;1980474,611008;2025648,611008;2025648,1090041;2062241,1056418;2062241,610126;2102747,610126;2102747,1014484;2139341,980861;2139341,609245;2172780,609245;2171644,947742;1625137,565295;1625137,703817;1419455,528650;1472453,528650;1594221,628386;1594221,575873;1535167,528146;2185146,528146;2185146,563910;1441664,491627;1473715,457500;2185146,457500;2185146,491627;1507911,421107;1543747,383328;2185146,386224;2185146,421610;1577691,346557;1610626,311422;1644948,346934;1386395,490368;1371505,471478;1363303,460648;1610121,202494;1747536,347564;1702740,347564;1610247,251858;1971893,293163;1919274,348320;1870188,348320;1974038,247576;2073851,349831;2025774,349831;2185146,349453;2131770,349453;1974795,188894;1810755,348320;1804193,348320;1610247,142552;1338823,426647;1312450,388869;1604695,82861;1809241,295304;1975552,128196;2184263,336105;2185398,334971;945883,35638;601146,379172;258427,35890;301708,35890;601271,335979;902601,35638;599127,93439;541838,36016;656541,36016;704743,36393;750422,36393;599631,186375;449345,35260;493383,35260;598748,140789;850865,35512;601398,284222;353444,36016;398114,36016;600010,238761;804429,35512;1550309,2401844;1550309,2445919;1493400,2502713;1493400,2502713;1468163,2527899;1550561,2610131;1550561,2654080;1424376,2528151;1550309,2559255;1519394,2528403;1550435,2497550;1470812,1941447;1427152,1898002;1513842,1898002;1652645,1898002;2222118,1898002;2222118,1281579;2251519,1252238;2251519,1934270;1714854,1934270;1652393,1898002;2251140,1969781;2251140,2003027;1823752,2003027;1772521,1969781;2251140,2038539;2251140,2077829;1926214,2077829;1874478,2039042;2251140,2112837;2251140,2152001;2013661,2152001;1969622,2112837;2251140,2187387;2251140,2223025;2082305,2223025;2049623,2187387;2185020,1318477;2185020,1861986;1585262,1861986;1582991,1860727;1581603,1861986;1551192,1861986;1551192,1861986;1551192,1861986;1435481,1861986;1465639,1828867;2154104,1828867;2154104,1350337;2116880,1386478;2116880,1792348;1501602,1792348;1532643,1761243;2085712,1761243;2085712,1417457;2049118,1453850;2049118,1724724;1569615,1724724;1600152,1694123;2018708,1694123;2018708,1483821;1982366,1520341;1982366,1657100;1636493,1657100;1665895,1627255;1953218,1627255;1953218,1548927;1917381,1585068;1917381,1589476;1912965,1589476;2251645,2258537;2251645,2298204;2142874,2298204;2111958,2258537;2251645,2334094;2251645,2364191;2190950,2364191;2169373,2334094;2251645,2399577;2251645,2455616;2215430,2399703;2185146,62965;2158268,35638;2185146,35638;2185146,111951;2185146,163708;2024512,0;1918138,0;1804572,115099;1699460,756;1505009,0;1241534,277044;1217685,235487;1444061,630;1272324,630;1157369,118877;1135539,71654;1205572,1637;253,882;26499,27704;0,27704;0,62083;60569,62083;87320,88906;0,88906;0,123410;121390,123410;148899,151115;0,151115;0,185493;182968,185493;209846,212568;253,212568;253,246947;244168,246947;271676,274777;253,274777;253,309156;305746,309156;332876,336482;253,336482;253,370861;367198,370861;394707,398565;253,398565;253,432944;428650,432944;428650,432944;471553,431055;478494,431055;85049,35512;115964,35512;512816,433196;572628,441381;167826,35638;206691,35638;601146,430677;998123,35764;1035979,35764;616792,452337;655531,464930;1088220,35890;1119261,35890;679633,473745;678623,474878;714207,492131;728466,478530;735280,494019;765943,556984;680894,503968;649222,489990;390543,462285;253,462285;253,496790;274957,496790;219183,525628;253,525628;253,560006;169845,560006;136406,588970;253,588970;253,623349;103472,623349;80128,652312;253,652312;253,686691;56783,686691;40379,715529;253,715529;253,749907;23849,749907;126,818539;126,1057804;94513,1243801;126,1149732;126,1202244;951940,2152001;436348,2665791;509661,2700422;483036,2673095;525435,2631035;581587,2687451;604931,2659872;551807,2604842;582975,2573485;696541,2687451;776164,2687451;1359013,2105155;1868295,2478157;1996625,2652569;1951325,2652569;1843311,2508632;1384376,2159179;1359139,2145452;1332262,2172779;1814919,2531677;1906782,2652569;1863248,2652569;1795865,2565678;1345889,2221262;1345889,2221262;1325700,2210432;1314595,2204513;1314595,2204513;1312072,2203128;985505,2528151;1145382,2688081;1196865,2688081;1037367,2528277;1318255,2248966;1346646,2264959;1108409,2502713;1108409,2502713;1082541,2527899;1242544,2687577;1294153,2687577;1134151,2527899;1379328,2283219;1406458,2299464;1203300,2502209;1203300,2502209;1178063,2527395;1338066,2687073;1389297,2687073;1229295,2527395;1438635,2318479;1466017,2335857;1299706,2502713;1299706,2502713;1274469,2527899;1434471,2687577;1485955,2687577;1326078,2527899;1497564,2356761;1525198,2375525;1398256,2502209;1398256,2502209;1373019,2527395;1532896,2687073;1587534,2687073;1587534,2420230;1620215,2445415;1620215,2686821;1656809,2686821;1656809,2476016;1687977,2503972;1687977,2686821;1724571,2686821;1724571,2539736;1756243,2574618;1756243,2686821;1792837,2686821;1792837,2619197;1843311,2686821;2356884,2686821;2356884,1259;2320416,1259;2320416,2653198;2287356,2653198;2250762,2584063;2048109,2288508;1589174,1939055;1572896,1930114;1545893,1957440;2019717,2311553;2246219,2653198;2206093,2653198;2197386,2637583;1994985,2342280;1536050,1992826;1494662,1970537;1567092,1898254;1576051,1898254;2064008,2257781;2064008,2258789;2064892,2258789;2067415,2261811;2288365,2592375;2288365,2516187;2288365,2516187;2288365,1215970;2289374,1214837;2288365,1213704;2288365,1164214;1917634,1533563;1917634,1533563;1861607,1589350;1808105,1589350;2288365,1114849;2288365,1064478;1755233,1589476;1703624,1589476;2287356,1008062;2287356,756;2251140,756;2251140,992572;1360527,1883142;1444188,1967767;1415165,1996856;1309422,1890446;2185146,1001891;2185146,1004158;2222118,968016;2222118,756;2190445,756;2075996,756;2954874,1861105;3132291,1861105;3196266,1896617;3231472,1928980;2855945,1928980;2891025,1896617;3258097,1964492;3277908,2003656;2809509,2003656;2829320,1964492;3289012,2039168;3294691,2077829;2792474,2077829;2798405,2039042;3295069,2113467;3289265,2152630;2798153,2152630;2792474,2113467;3278287,2188016;3260873,2223654;2826670,2223654;2809131,2188016;3235636,2259166;3208128,2286745;2880047,2286745;2852412,2259166;3154120,2322131;2933423,2322131;3220116,1862742;3220116,1860979;3217844,1860979;2789055,1916514;2844702,2344445;3273492,2288898;3220116,1862742;2490513,2096214;2823390,1589854;2852160,1615039;2561669,2287135;3235132,2577036;3525622,1904941;3119672,1584061;3075255,1544519;3075255,1544519;3029702,1503844;3029702,1503844;2715376,1224660;2782758,1224660;3054182,1465940;3054182,1466821;3054939,1466821;3155887,1556734;3157023,1555475;3157023,1555475;3584412,2209424;2929133,2635946;2489883,2095710;3258097,2647405;3377090,2584441;3319549,2647405;3673624,2050250;3673624,2262315;3560058,2385851;3635769,2096214;3633876,2050628;3715013,2009071;3715013,2009071;3630090,2009071;3623150,1971293;3749335,1971293;3749335,2180335;3715517,2217232;3523338,1748650;3467816,1682789;3523211,1682789;3375954,2647405;3790346,2189654;3790346,1930240;3612929,1930240;3564727,1814133;3564727,1814133;3564095,1641485;3425292,1641485;3425292,1642744;3377090,1606350;3601573,1604713;3601573,1888557;3828706,1889439;3828706,2219877;3434882,2647280;3192228,1522734;3165351,1516437;3108947,1466065;3192607,1466065;3234122,1424383;3062889,1425264;3024024,1390886;3268444,1390130;3268444,1547919;3233996,1535326;3341505,1584313;3309328,1566683;3309328,1348826;2977335,1349707;2933802,1311047;3341000,1310291;3486744,1460902;3520688,1460902;3545042,1485333;3463147,1485333;3463147,1402723;3486870,1426524;3421885,1527015;3585926,1526134;3623781,1563912;3383399,1565675;3383399,1322884;3423273,1362804;3422137,1362804;3528133,1416575;3528133,1416575;3528133,1416575;3383020,1271883;3383020,1269490;3380749,1269490;3322072,1210807;3835646,700165;3835646,742981;3393620,1184614;3393620,1184614;3368383,1209800;3835267,1675737;3835267,1722457;3726748,1666922;3756149,1696264;3756149,1737820;3797916,1737820;3826055,1766028;3725864,1766028;3833879,1624610;3418731,1210430;3835141,794864;3835141,838183;3488511,1184614;3488511,1184614;3463274,1209800;3835015,1580913;3833879,1530037;3514253,1210430;3835772,889562;3835772,934267;3584916,1184614;3584916,1184614;3559679,1209800;3834636,1485962;3833879,1434205;3610153,1210430;3835267,985772;3835267,1032618;3682457,1184992;3682457,1184992;3657220,1210178;3835141,1387738;3833879,1336485;3707694,1210556;3834510,1083871;3834510,1127946;3777601,1184740;3777601,1184740;3751732,1209926;3834131,1292158;3833879,1241156;3802964,1210430;3834005,1179451;3784415,698024;3753247,730388;2907808,732025;2942256,698024;2979228,661631;3024907,617052;3024907,662135;2871087,768167;3716527,766404;3678671,804183;2833232,805820;2795376,842591;3640816,840828;3597535,885029;2752095,886666;2714240,923185;3560815,921422;3522960,959201;2676384,961090;2638529,997610;3485609,995847;3443337,1037781;2596131,1039418;2559284,1075937;3406743,1074174;3368887,1111953;2521303,1113590;2483573,1150361;3331536,1148598;3292797,1187007;2444709,1188770;2426159,1155902;2426159,1105531;3023772,515050;3023772,565421;2426159,1054529;2426159,996728;3023772,406247;3023772,463922;2426159,945475;2426159,888807;3023772,298200;3023772,354994;2426159,837554;2426159,785545;3024907,192671;3024907,247073;2426159,734292;2426159,680646;3023772,90039;3023772,141418;3283082,1223526;3328508,1268987;2890646,1269868;2890646,1272639;2836387,1224408;2659601,1224786;2977335,1507244;2977335,1507244;3018850,1544141;3018850,1544141;3057589,1578646;3057589,1578646;3107180,1622721;3517268,2160136;2978761,2569380;2568672,2031978;2885094,1645137;2911214,1668307;2614162,2226916;3173906,2523365;3470958,1964757;3072605,1649670;2960427,1550060;2960427,1550060;2922571,1516185;2922571,1516185;2594490,1225037;3373682,2095710;3042699,2426274;2711464,2095962;3042447,1765399;3042573,1765399;3373682,2095710;2540230,1225037;3053929,1681656;3053929,1681656;3062510,1689338;3451160,2114864;3024768,2502726;2636119,2077199;2947808,1700293;2982004,1730768;2677823,2157592;3105502,2461157;3409696,2034333;3043582,1725605;3030964,1725605;2958155,1661003;2954244,1657477;2848627,1563535;2827806,1544393;2827806,1544393;2468557,1225163;2615942,1685938;2578086,1729761;2578086,1370989;2615942,1404990;2726858,1503089;2791338,1560386;2726858,1595772;2691400,1620077;2652157,1651937;2652157,1436598;2691400,1471480;2502880,1303995;2542123,1338877;2542123,1780762;2502880,1853549;3137969,661757;3137969,624734;3859999,624734;3822144,661631;3294186,515050;3294186,478530;3744792,478530;3744792,110314;3773184,110314;3773184,514924;3809652,36519;3834889,36519;3834889,515050;3809652,515050;3708704,183982;3708704,441507;3367878,441507;3367878,403728;3678041,403728;3678041,184360;3642456,259540;3642456,367083;3445608,367083;3445608,328171;3608639,328171;3608639,260295;3516271,259540;3571919,259540;3571919,291022;3516271,291022;3479804,291022;3445355,291022;3445355,184360;3642204,184360;3642204,224028;3479173,224028;3445355,147211;3408257,147211;3408257,367839;3367878,367839;3367878,110314;3707820,110314;3707820,148093;3773436,36142;3773436,73920;3331789,73920;3331789,441507;3293933,441507;3293933,36897;2542249,2411540;2542249,2688584;2577834,2688584;2577834,2461912;2615689,2505735;2615689,2688962;2651147,2688962;2651147,2539484;2690390,2571344;2690390,2688710;2726858,2688710;2726858,2595649;2763073,2616931;2763073,2688710;2798531,2688710;2798531,2634435;2833232,2648917;2833232,2688710;2868690,2688710;2868690,2661384;3044214,2687829;3079040,2686695;3079040,2688710;3576336,2688710;3829336,2414311;3829336,2467327;3649902,2659747;3681448,2688710;3681448,2688710;3732931,2688710;3732931,2688710;3789336,2688710;3789336,2688710;3791103,2688710;3791103,2686947;3828958,2645768;3828958,2689088;3870346,2689088;3870346,2539610;3771039,2647154;3719429,2647154;3870851,2483446;3870851,2369480;3870851,2369480;3870851,2308656;3557912,2647405;3492296,2647405;3870851,2235870;3870851,2175046;3870851,2175046;3870851,1848386;3643718,1847630;3643718,1583179;3687000,1626499;3685485,1807963;3870599,1807963;3870599,1802422;3871356,1802422;3873501,625112;3873501,625112;3873501,588340;3216078,588340;3216078,551317;3872240,551317;3872240,0;3256835,0;3256835,514924;3215194,514924;3215194,4533;3178727,4533;3178727,588340;3137086,588340;3137086,1889;3100618,1889;3100618,661631;3060996,661631;3060996,580533;3061879,579525;3060996,578518;3060996,479160;3061879,478152;3060996,477145;3060996,370105;3061879,369224;3060996,368216;3060996,262184;3061879,261177;3060996,260295;3060996,156530;3060996,156530;3060996,156530;3060996,54024;3061879,53016;3060996,52009;3060996,1637;3024529,1637;3024529,38786;2986673,76565;2986673,0;2950206,0;2950206,111951;2917650,144063;2917650,1259;2881182,1259;2881182,180204;2847743,213198;2847743,882;2811276,882;2811276,249339;2777332,283088;2777332,882;2740864,882;2740864,319104;2708309,351342;2708309,1637;2671842,1637;2671842,387358;2638529,420981;2638529,1259;2602061,1259;2602061,456996;2567486,491123;2567486,1259;2531019,1259;2531019,526887;2498463,558999;2498463,2015;2461870,2015;2461870,595140;2427295,629645;2427295,1259;2390827,1259;2390827,2688081;2427295,2688081;2427295,1237252;2469441,1275031;2466791,1275031;2466791,1957692;2450387,2096214;2467674,2237633;2466791,2237633;2466791,2688584;2502375,2688584;2502375,2337494;2542249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E80"/>
    <w:multiLevelType w:val="hybridMultilevel"/>
    <w:tmpl w:val="750E2D6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2E44" w:themeColor="accent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0B6"/>
    <w:multiLevelType w:val="hybridMultilevel"/>
    <w:tmpl w:val="5D68B2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0045"/>
    <w:multiLevelType w:val="hybridMultilevel"/>
    <w:tmpl w:val="EA765E2A"/>
    <w:lvl w:ilvl="0" w:tplc="9F9459A0">
      <w:start w:val="4"/>
      <w:numFmt w:val="bullet"/>
      <w:lvlText w:val="•"/>
      <w:lvlJc w:val="left"/>
      <w:pPr>
        <w:ind w:left="720" w:hanging="360"/>
      </w:pPr>
      <w:rPr>
        <w:rFonts w:ascii="Raleway Light" w:eastAsiaTheme="minorHAnsi" w:hAnsi="Raleway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3E4E"/>
    <w:multiLevelType w:val="hybridMultilevel"/>
    <w:tmpl w:val="D6783C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969"/>
    <w:multiLevelType w:val="hybridMultilevel"/>
    <w:tmpl w:val="3F5E8692"/>
    <w:lvl w:ilvl="0" w:tplc="F1FE2254">
      <w:start w:val="1"/>
      <w:numFmt w:val="decimal"/>
      <w:lvlText w:val="%1."/>
      <w:lvlJc w:val="left"/>
      <w:pPr>
        <w:ind w:left="720" w:hanging="360"/>
      </w:pPr>
      <w:rPr>
        <w:rFonts w:hint="default"/>
        <w:color w:val="4D5356" w:themeColor="text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7883">
    <w:abstractNumId w:val="2"/>
  </w:num>
  <w:num w:numId="2" w16cid:durableId="1920019267">
    <w:abstractNumId w:val="4"/>
  </w:num>
  <w:num w:numId="3" w16cid:durableId="1918981084">
    <w:abstractNumId w:val="0"/>
  </w:num>
  <w:num w:numId="4" w16cid:durableId="1064377719">
    <w:abstractNumId w:val="1"/>
  </w:num>
  <w:num w:numId="5" w16cid:durableId="268045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8"/>
    <w:rsid w:val="00087720"/>
    <w:rsid w:val="000D3811"/>
    <w:rsid w:val="00123D59"/>
    <w:rsid w:val="001F42AE"/>
    <w:rsid w:val="002941A1"/>
    <w:rsid w:val="002B2FA3"/>
    <w:rsid w:val="002E1BE9"/>
    <w:rsid w:val="00365659"/>
    <w:rsid w:val="003E00E1"/>
    <w:rsid w:val="003F6A9D"/>
    <w:rsid w:val="004215DD"/>
    <w:rsid w:val="004A5BD3"/>
    <w:rsid w:val="004C3156"/>
    <w:rsid w:val="00532705"/>
    <w:rsid w:val="00590EFC"/>
    <w:rsid w:val="006918BD"/>
    <w:rsid w:val="006B5BBF"/>
    <w:rsid w:val="00756BEA"/>
    <w:rsid w:val="00791F33"/>
    <w:rsid w:val="008366D4"/>
    <w:rsid w:val="008A128A"/>
    <w:rsid w:val="009F3C55"/>
    <w:rsid w:val="00A322CA"/>
    <w:rsid w:val="00A63547"/>
    <w:rsid w:val="00AC0678"/>
    <w:rsid w:val="00AC7F30"/>
    <w:rsid w:val="00B25157"/>
    <w:rsid w:val="00B83880"/>
    <w:rsid w:val="00BE76F2"/>
    <w:rsid w:val="00BF3F9C"/>
    <w:rsid w:val="00C523A5"/>
    <w:rsid w:val="00C64EF1"/>
    <w:rsid w:val="00C84816"/>
    <w:rsid w:val="00D32C7E"/>
    <w:rsid w:val="00D459EA"/>
    <w:rsid w:val="00D658AD"/>
    <w:rsid w:val="00D841EF"/>
    <w:rsid w:val="00E4292C"/>
    <w:rsid w:val="00EA6DFF"/>
    <w:rsid w:val="00F40919"/>
    <w:rsid w:val="00F42BF5"/>
    <w:rsid w:val="00F81A18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A97BA0"/>
  <w15:chartTrackingRefBased/>
  <w15:docId w15:val="{F4FF9FB6-E683-4A95-8064-FFFC5FB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9C"/>
    <w:pPr>
      <w:spacing w:after="0" w:line="36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16"/>
    <w:pPr>
      <w:keepNext/>
      <w:keepLines/>
      <w:spacing w:before="120"/>
      <w:jc w:val="center"/>
      <w:outlineLvl w:val="0"/>
    </w:pPr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F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6122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57"/>
    <w:pPr>
      <w:keepNext/>
      <w:keepLines/>
      <w:spacing w:before="40"/>
      <w:outlineLvl w:val="2"/>
    </w:pPr>
    <w:rPr>
      <w:rFonts w:eastAsiaTheme="majorEastAsia" w:cstheme="majorBidi"/>
      <w:color w:val="4D535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16"/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3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3"/>
    <w:rPr>
      <w:rFonts w:ascii="Raleway" w:hAnsi="Raleway"/>
      <w:sz w:val="24"/>
    </w:rPr>
  </w:style>
  <w:style w:type="paragraph" w:styleId="NoSpacing">
    <w:name w:val="No Spacing"/>
    <w:uiPriority w:val="1"/>
    <w:qFormat/>
    <w:rsid w:val="004A5BD3"/>
    <w:pPr>
      <w:spacing w:after="0" w:line="240" w:lineRule="auto"/>
    </w:pPr>
    <w:rPr>
      <w:color w:val="4D5356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2BF5"/>
    <w:rPr>
      <w:rFonts w:ascii="Raleway" w:eastAsiaTheme="majorEastAsia" w:hAnsi="Raleway" w:cstheme="majorBidi"/>
      <w:b/>
      <w:color w:val="61223B"/>
      <w:sz w:val="26"/>
      <w:szCs w:val="26"/>
    </w:rPr>
  </w:style>
  <w:style w:type="table" w:styleId="TableGrid">
    <w:name w:val="Table Grid"/>
    <w:basedOn w:val="TableNormal"/>
    <w:uiPriority w:val="39"/>
    <w:rsid w:val="001F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5157"/>
    <w:rPr>
      <w:rFonts w:ascii="Raleway" w:eastAsiaTheme="majorEastAsia" w:hAnsi="Raleway" w:cstheme="majorBidi"/>
      <w:color w:val="4D535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D4"/>
    <w:rPr>
      <w:rFonts w:asciiTheme="majorHAnsi" w:eastAsiaTheme="majorEastAsia" w:hAnsiTheme="majorHAnsi" w:cstheme="majorBidi"/>
      <w:i/>
      <w:iCs/>
      <w:color w:val="48192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itwa\OneDrive%20-%20Stellenbosch%20University\Documents\APQ\Website\Templates\Quality%20Support_Template_Plain.dotx" TargetMode="External"/></Relationships>
</file>

<file path=word/theme/theme1.xml><?xml version="1.0" encoding="utf-8"?>
<a:theme xmlns:a="http://schemas.openxmlformats.org/drawingml/2006/main" name="Office Theme">
  <a:themeElements>
    <a:clrScheme name="2022 SU">
      <a:dk1>
        <a:srgbClr val="4D5356"/>
      </a:dk1>
      <a:lt1>
        <a:srgbClr val="FFFFFF"/>
      </a:lt1>
      <a:dk2>
        <a:srgbClr val="4D5356"/>
      </a:dk2>
      <a:lt2>
        <a:srgbClr val="FFFFFF"/>
      </a:lt2>
      <a:accent1>
        <a:srgbClr val="61223B"/>
      </a:accent1>
      <a:accent2>
        <a:srgbClr val="B79961"/>
      </a:accent2>
      <a:accent3>
        <a:srgbClr val="82CCAE"/>
      </a:accent3>
      <a:accent4>
        <a:srgbClr val="CE3F27"/>
      </a:accent4>
      <a:accent5>
        <a:srgbClr val="922E44"/>
      </a:accent5>
      <a:accent6>
        <a:srgbClr val="461A2B"/>
      </a:accent6>
      <a:hlink>
        <a:srgbClr val="B79961"/>
      </a:hlink>
      <a:folHlink>
        <a:srgbClr val="8C9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DB836-3308-4BBF-ABCA-3D4D15C90705}"/>
</file>

<file path=customXml/itemProps2.xml><?xml version="1.0" encoding="utf-8"?>
<ds:datastoreItem xmlns:ds="http://schemas.openxmlformats.org/officeDocument/2006/customXml" ds:itemID="{5530C6DD-DEBC-4F14-8EAE-D06CCBC2E509}"/>
</file>

<file path=customXml/itemProps3.xml><?xml version="1.0" encoding="utf-8"?>
<ds:datastoreItem xmlns:ds="http://schemas.openxmlformats.org/officeDocument/2006/customXml" ds:itemID="{5C4F1D3F-BDD9-4358-AA52-D5C7B3128090}"/>
</file>

<file path=docProps/app.xml><?xml version="1.0" encoding="utf-8"?>
<Properties xmlns="http://schemas.openxmlformats.org/officeDocument/2006/extended-properties" xmlns:vt="http://schemas.openxmlformats.org/officeDocument/2006/docPropsVTypes">
  <Template>Quality Support_Template_Plain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Mlitwa, Allison [amlitwa@sun.ac.za]</dc:creator>
  <cp:keywords/>
  <dc:description/>
  <cp:lastModifiedBy>Mlitwa, Allison [amlitwa@sun.ac.za]</cp:lastModifiedBy>
  <cp:revision>4</cp:revision>
  <dcterms:created xsi:type="dcterms:W3CDTF">2023-08-01T13:27:00Z</dcterms:created>
  <dcterms:modified xsi:type="dcterms:W3CDTF">2024-03-20T10:13:00Z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