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26B7" w14:textId="24475E5F" w:rsidR="006731DA" w:rsidRDefault="006731DA" w:rsidP="00133A7A">
      <w:pPr>
        <w:jc w:val="center"/>
        <w:rPr>
          <w:rFonts w:ascii="Calibri" w:hAnsi="Calibri"/>
          <w:b/>
          <w:szCs w:val="22"/>
        </w:rPr>
      </w:pPr>
      <w:r>
        <w:rPr>
          <w:noProof/>
        </w:rPr>
        <w:drawing>
          <wp:inline distT="0" distB="0" distL="0" distR="0" wp14:anchorId="51F980DC" wp14:editId="6B42763C">
            <wp:extent cx="4686300" cy="14224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C6754" w14:textId="60315609" w:rsidR="00133A7A" w:rsidRPr="00133A7A" w:rsidRDefault="00BE5BAA" w:rsidP="00133A7A">
      <w:pPr>
        <w:jc w:val="center"/>
        <w:rPr>
          <w:rFonts w:ascii="Calibri" w:hAnsi="Calibri"/>
          <w:b/>
          <w:szCs w:val="22"/>
        </w:rPr>
      </w:pPr>
      <w:r w:rsidRPr="00B67F80">
        <w:rPr>
          <w:rFonts w:ascii="Calibri" w:hAnsi="Calibri"/>
          <w:b/>
          <w:sz w:val="28"/>
          <w:szCs w:val="28"/>
        </w:rPr>
        <w:t>H</w:t>
      </w:r>
      <w:r w:rsidR="00133A7A" w:rsidRPr="00B67F80">
        <w:rPr>
          <w:rFonts w:ascii="Calibri" w:hAnsi="Calibri"/>
          <w:b/>
          <w:sz w:val="28"/>
          <w:szCs w:val="28"/>
        </w:rPr>
        <w:t>EALTH RESEARCH ETHICS COMMITTEE 1 AND 2</w:t>
      </w:r>
    </w:p>
    <w:p w14:paraId="2302E1B7" w14:textId="1FBA0D7D" w:rsidR="003A1664" w:rsidRDefault="00133A7A" w:rsidP="00133A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</w:p>
    <w:p w14:paraId="0F84C2C8" w14:textId="1B807443" w:rsidR="00133A7A" w:rsidRPr="009B7DEB" w:rsidRDefault="003A1664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D0071A">
        <w:rPr>
          <w:rFonts w:ascii="Calibri" w:hAnsi="Calibri"/>
          <w:b/>
          <w:color w:val="FF0000"/>
          <w:sz w:val="28"/>
          <w:szCs w:val="28"/>
        </w:rPr>
        <w:t xml:space="preserve">RECIPROCAL REVIEWS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2F6BE8">
        <w:rPr>
          <w:rFonts w:ascii="Calibri" w:hAnsi="Calibri"/>
          <w:b/>
          <w:color w:val="FF0000"/>
          <w:sz w:val="28"/>
          <w:szCs w:val="28"/>
        </w:rPr>
        <w:t>2022</w:t>
      </w:r>
    </w:p>
    <w:p w14:paraId="73312E26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40C44A30" w14:textId="7777777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906"/>
        <w:gridCol w:w="1559"/>
        <w:gridCol w:w="1531"/>
      </w:tblGrid>
      <w:tr w:rsidR="00133A7A" w:rsidRPr="00133A7A" w14:paraId="62DBEFD4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14:paraId="455ED9F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14:paraId="334D9E71" w14:textId="77777777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14:paraId="2A8C8CD5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6D0381AC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A928976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14:paraId="22B055F3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61DE1C33" w14:textId="77777777"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0ECB0F6" w14:textId="77777777"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14:paraId="559B9147" w14:textId="77777777" w:rsidTr="00707786">
        <w:tc>
          <w:tcPr>
            <w:tcW w:w="10207" w:type="dxa"/>
            <w:gridSpan w:val="6"/>
            <w:shd w:val="clear" w:color="auto" w:fill="auto"/>
          </w:tcPr>
          <w:p w14:paraId="43C41D0F" w14:textId="77777777"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14:paraId="329DB5CC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C213FE9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14:paraId="20509A5A" w14:textId="77777777" w:rsidTr="00707786">
        <w:tc>
          <w:tcPr>
            <w:tcW w:w="10207" w:type="dxa"/>
            <w:gridSpan w:val="6"/>
            <w:shd w:val="clear" w:color="auto" w:fill="auto"/>
          </w:tcPr>
          <w:p w14:paraId="67541904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14:paraId="20ED9E6A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F3E37C0" w14:textId="77777777"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14:paraId="424032E4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56E2FDEE" w14:textId="77777777"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5D3480DB" w14:textId="77777777"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14:paraId="1A3718DF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33ED2CCC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2CDC4B07" w14:textId="77777777"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14:paraId="2F7334A7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4EC1E7DF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7FE92D13" w14:textId="77777777"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14:paraId="7411FE7D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B7C328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31C6C33A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13C5EEA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14:paraId="1E86361C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5CE630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13F7A51E" w14:textId="77777777"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14:paraId="1B153F2B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1DD68B38" w14:textId="77777777"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AA79BEA" w14:textId="77777777"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14:paraId="36CE233C" w14:textId="77777777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14:paraId="19252253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0A28B7D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14:paraId="05586D43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1D2A930F" w14:textId="77777777"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14:paraId="1E60D8C0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2C644968" w14:textId="77777777"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14:paraId="7556AF46" w14:textId="77777777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14:paraId="0467F98C" w14:textId="77777777"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14:paraId="23DD2164" w14:textId="77777777"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14:paraId="5A82C22F" w14:textId="77777777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14:paraId="198F083E" w14:textId="77777777"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1F3BF716" w14:textId="77777777"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14:paraId="13CB79AD" w14:textId="77777777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14:paraId="656071F1" w14:textId="77777777"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0027D5" w14:textId="77777777"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4E4D4" w14:textId="77777777"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14:paraId="50AFCCB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007A177" w14:textId="77777777"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0DE0" w14:textId="6D9D5A81" w:rsidR="00D926F4" w:rsidRDefault="003974C0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R14</w:t>
            </w:r>
            <w:r w:rsidR="00DD3C6B">
              <w:rPr>
                <w:rFonts w:ascii="Calibri" w:hAnsi="Calibri"/>
                <w:b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sz w:val="20"/>
                <w:szCs w:val="20"/>
              </w:rPr>
              <w:t>865</w:t>
            </w:r>
            <w:r w:rsidR="00DD3C6B"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831455" w14:textId="3921FF74" w:rsidR="00D926F4" w:rsidRDefault="00BF4AA8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D2374D">
              <w:rPr>
                <w:rFonts w:ascii="Calibri" w:hAnsi="Calibri"/>
                <w:b/>
                <w:sz w:val="20"/>
                <w:szCs w:val="20"/>
              </w:rPr>
              <w:t>3 725.00</w:t>
            </w:r>
          </w:p>
        </w:tc>
      </w:tr>
      <w:tr w:rsidR="00CA7164" w:rsidRPr="00D621D5" w14:paraId="5C68ABE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34D0EB4" w14:textId="77777777"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C5CA" w14:textId="48A603D8" w:rsidR="00CA7164" w:rsidRDefault="00DD3C6B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R9 820.00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965AB47" w14:textId="77777777"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14:paraId="062CFC3C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6982A24" w14:textId="77777777"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583C5" w14:textId="23EE4E69" w:rsidR="00D926F4" w:rsidRPr="00CA7164" w:rsidRDefault="00C464D1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R6 690.00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0ECC421" w14:textId="77777777"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14:paraId="4C571510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6D53FE6" w14:textId="77777777"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11393" w14:textId="7F2E12BE" w:rsidR="008B792C" w:rsidRPr="00381EAC" w:rsidRDefault="0040212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R3 500.00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58D102" w14:textId="0BDDCAF4" w:rsidR="008B792C" w:rsidRPr="00396D7D" w:rsidRDefault="00A14EC0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R1995.00</w:t>
            </w:r>
          </w:p>
        </w:tc>
      </w:tr>
      <w:tr w:rsidR="008B792C" w:rsidRPr="00D621D5" w14:paraId="537B727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3CFF0C3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3C8A" w14:textId="0842DCED" w:rsidR="008B792C" w:rsidRPr="00D621D5" w:rsidRDefault="0040212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R1 791.00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A3297E" w14:textId="545CEC30" w:rsidR="008B792C" w:rsidRDefault="00A14EC0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R995.00</w:t>
            </w:r>
          </w:p>
        </w:tc>
      </w:tr>
      <w:tr w:rsidR="008B792C" w:rsidRPr="00D621D5" w14:paraId="2CFB5E93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E2C85F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C47F" w14:textId="08222E38" w:rsidR="008B792C" w:rsidRPr="00D621D5" w:rsidRDefault="0040212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R825.00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D809C3" w14:textId="5F9CDD1E" w:rsidR="008B792C" w:rsidRPr="00D621D5" w:rsidRDefault="001A25D5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R500.00</w:t>
            </w:r>
          </w:p>
        </w:tc>
      </w:tr>
      <w:tr w:rsidR="0045337A" w:rsidRPr="00D621D5" w14:paraId="785B4BB2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267F3FC" w14:textId="77777777" w:rsidR="0045337A" w:rsidRPr="00D621D5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7E86F" w14:textId="2253BDB6" w:rsidR="0045337A" w:rsidRPr="00D621D5" w:rsidRDefault="0040212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1846EC">
              <w:rPr>
                <w:rFonts w:ascii="Calibri" w:hAnsi="Calibri"/>
                <w:b/>
                <w:sz w:val="20"/>
                <w:szCs w:val="20"/>
              </w:rPr>
              <w:t>25.00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6CB4A8" w14:textId="351F114B" w:rsidR="0045337A" w:rsidRPr="00381EAC" w:rsidRDefault="001A25D5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R500.00</w:t>
            </w:r>
          </w:p>
        </w:tc>
      </w:tr>
      <w:tr w:rsidR="0045337A" w:rsidRPr="00D621D5" w14:paraId="75852208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173F47B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70699" w14:textId="52C693F5" w:rsidR="0045337A" w:rsidRDefault="001846EC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R825.00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44F559" w14:textId="77777777" w:rsidR="0045337A" w:rsidRPr="009C4AAD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45337A" w:rsidRPr="00D621D5" w14:paraId="4970373B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F7790C9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1681" w14:textId="38BE756E" w:rsidR="0045337A" w:rsidRPr="00D621D5" w:rsidRDefault="00A20769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R825.00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E4881" w14:textId="51C1301E" w:rsidR="0045337A" w:rsidRPr="00D621D5" w:rsidRDefault="005E5DEA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R500.00</w:t>
            </w:r>
          </w:p>
        </w:tc>
      </w:tr>
      <w:tr w:rsidR="008B792C" w:rsidRPr="00D621D5" w14:paraId="788F0C8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103BF60" w14:textId="77777777"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CA20" w14:textId="577C6D4C" w:rsidR="003176DD" w:rsidRPr="00D621D5" w:rsidRDefault="000733AC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R600.00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3F808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14:paraId="15B0D557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22E10ED5" w14:textId="77777777"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2CF3B" w14:textId="2CAE3A5A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0733AC">
              <w:rPr>
                <w:rFonts w:ascii="Calibri" w:hAnsi="Calibri"/>
                <w:b/>
                <w:sz w:val="20"/>
                <w:szCs w:val="20"/>
              </w:rPr>
              <w:t>600.00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4D9B6" w14:textId="1C1F7641" w:rsidR="008B792C" w:rsidRPr="00D621D5" w:rsidRDefault="005E5DEA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R350.00</w:t>
            </w:r>
          </w:p>
        </w:tc>
      </w:tr>
      <w:tr w:rsidR="008B792C" w:rsidRPr="00D621D5" w14:paraId="2C57D801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BF52340" w14:textId="77777777"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63461" w14:textId="4259F57C" w:rsidR="008B792C" w:rsidRPr="00D621D5" w:rsidRDefault="00B53BBB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R420.00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436D1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</w:tbl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2126"/>
        <w:gridCol w:w="2268"/>
      </w:tblGrid>
      <w:tr w:rsidR="00257A2C" w14:paraId="5413697B" w14:textId="77777777" w:rsidTr="00987396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308E099C" w14:textId="47A24F53" w:rsidR="00257A2C" w:rsidRPr="00A254E2" w:rsidRDefault="00257A2C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A254E2">
              <w:rPr>
                <w:rFonts w:ascii="Calibri" w:hAnsi="Calibri"/>
                <w:b/>
                <w:bCs/>
                <w:iCs/>
                <w:sz w:val="20"/>
                <w:szCs w:val="20"/>
              </w:rPr>
              <w:t>SECTION 5:  HREC PAYMENT</w:t>
            </w:r>
            <w:r w:rsidR="00D024FE" w:rsidRPr="00A254E2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="00D024FE" w:rsidRPr="00A254E2">
              <w:rPr>
                <w:rFonts w:ascii="Calibri" w:hAnsi="Calibri"/>
                <w:i/>
                <w:noProof/>
                <w:sz w:val="20"/>
                <w:szCs w:val="20"/>
              </w:rPr>
              <w:t>(Insert the amount you circled in Section 4 above)</w:t>
            </w:r>
          </w:p>
        </w:tc>
      </w:tr>
      <w:tr w:rsidR="00987396" w14:paraId="028F3EA2" w14:textId="77777777" w:rsidTr="006E3A2C">
        <w:trPr>
          <w:trHeight w:val="1136"/>
        </w:trPr>
        <w:tc>
          <w:tcPr>
            <w:tcW w:w="3539" w:type="dxa"/>
          </w:tcPr>
          <w:p w14:paraId="7191788D" w14:textId="77777777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  <w:p w14:paraId="07C27C4A" w14:textId="1A2C97AE" w:rsidR="00987396" w:rsidRPr="006E3A2C" w:rsidRDefault="00987396" w:rsidP="00FF31DE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6E3A2C">
              <w:rPr>
                <w:rFonts w:ascii="Calibri" w:hAnsi="Calibri"/>
                <w:iCs/>
                <w:sz w:val="20"/>
                <w:szCs w:val="20"/>
              </w:rPr>
              <w:t>……………………………………………..</w:t>
            </w:r>
            <w:r w:rsidR="00B90A19">
              <w:rPr>
                <w:rFonts w:ascii="Calibri" w:hAnsi="Calibri"/>
                <w:iCs/>
                <w:sz w:val="20"/>
                <w:szCs w:val="20"/>
              </w:rPr>
              <w:br/>
              <w:t xml:space="preserve">Print </w:t>
            </w:r>
            <w:r w:rsidRPr="006E3A2C">
              <w:rPr>
                <w:rFonts w:ascii="Calibri" w:hAnsi="Calibri"/>
                <w:iCs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14:paraId="2783502D" w14:textId="77777777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  <w:p w14:paraId="7F318A88" w14:textId="171DD5D9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6E3A2C">
              <w:rPr>
                <w:rFonts w:ascii="Calibri" w:hAnsi="Calibri"/>
                <w:iCs/>
                <w:sz w:val="20"/>
                <w:szCs w:val="20"/>
              </w:rPr>
              <w:t>……………………………</w:t>
            </w:r>
            <w:r w:rsidRPr="006E3A2C">
              <w:rPr>
                <w:rFonts w:ascii="Calibri" w:hAnsi="Calibri"/>
                <w:iCs/>
                <w:sz w:val="20"/>
                <w:szCs w:val="20"/>
              </w:rPr>
              <w:br/>
              <w:t>Date</w:t>
            </w:r>
          </w:p>
          <w:p w14:paraId="4B26C5E0" w14:textId="73A795FA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A02796" w14:textId="77777777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  <w:p w14:paraId="2981F58C" w14:textId="132F6F21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6E3A2C">
              <w:rPr>
                <w:rFonts w:ascii="Calibri" w:hAnsi="Calibri"/>
                <w:iCs/>
                <w:sz w:val="20"/>
                <w:szCs w:val="20"/>
              </w:rPr>
              <w:t>……………………………</w:t>
            </w:r>
            <w:r w:rsidR="00B90A19">
              <w:rPr>
                <w:rFonts w:ascii="Calibri" w:hAnsi="Calibri"/>
                <w:iCs/>
                <w:sz w:val="20"/>
                <w:szCs w:val="20"/>
              </w:rPr>
              <w:t>…….</w:t>
            </w:r>
            <w:r w:rsidRPr="006E3A2C">
              <w:rPr>
                <w:rFonts w:ascii="Calibri" w:hAnsi="Calibri"/>
                <w:iCs/>
                <w:sz w:val="20"/>
                <w:szCs w:val="20"/>
              </w:rPr>
              <w:br/>
              <w:t>Signature</w:t>
            </w:r>
          </w:p>
        </w:tc>
        <w:tc>
          <w:tcPr>
            <w:tcW w:w="2268" w:type="dxa"/>
          </w:tcPr>
          <w:p w14:paraId="0581EF81" w14:textId="77777777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</w:p>
          <w:p w14:paraId="4DA65ECA" w14:textId="55FEF5BA" w:rsidR="00987396" w:rsidRPr="006E3A2C" w:rsidRDefault="00987396" w:rsidP="00257A2C">
            <w:pPr>
              <w:spacing w:before="120" w:after="120"/>
              <w:rPr>
                <w:rFonts w:ascii="Calibri" w:hAnsi="Calibri"/>
                <w:iCs/>
                <w:sz w:val="20"/>
                <w:szCs w:val="20"/>
              </w:rPr>
            </w:pPr>
            <w:r w:rsidRPr="006E3A2C">
              <w:rPr>
                <w:rFonts w:ascii="Calibri" w:hAnsi="Calibri"/>
                <w:iCs/>
                <w:sz w:val="20"/>
                <w:szCs w:val="20"/>
              </w:rPr>
              <w:t>R……………………………</w:t>
            </w:r>
            <w:r w:rsidRPr="006E3A2C">
              <w:rPr>
                <w:rFonts w:ascii="Calibri" w:hAnsi="Calibri"/>
                <w:iCs/>
                <w:sz w:val="20"/>
                <w:szCs w:val="20"/>
              </w:rPr>
              <w:br/>
              <w:t>Amount Paid</w:t>
            </w:r>
          </w:p>
        </w:tc>
      </w:tr>
    </w:tbl>
    <w:p w14:paraId="0E068196" w14:textId="77777777" w:rsidR="00C451D4" w:rsidRPr="00257A2C" w:rsidRDefault="00C451D4" w:rsidP="00257A2C">
      <w:pPr>
        <w:spacing w:before="120" w:after="120"/>
        <w:rPr>
          <w:rFonts w:ascii="Calibri" w:hAnsi="Calibri"/>
          <w:iCs/>
          <w:szCs w:val="22"/>
        </w:rPr>
      </w:pPr>
    </w:p>
    <w:p w14:paraId="41A5FF3F" w14:textId="77777777"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183DDFCB" w14:textId="77777777"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18BF224D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14:paraId="7793963F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14:paraId="73F7EA84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Pr="00AF7D94">
        <w:rPr>
          <w:rFonts w:ascii="Calibri" w:hAnsi="Calibri" w:cs="Arial"/>
          <w:b/>
          <w:bCs/>
          <w:sz w:val="22"/>
          <w:szCs w:val="22"/>
        </w:rPr>
        <w:t>Cost Centre 0885</w:t>
      </w:r>
    </w:p>
    <w:p w14:paraId="08ECBF12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14:paraId="7D6AC56A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14:paraId="04247656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05DC7A6B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14:paraId="7650FEAF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14:paraId="1C477909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14:paraId="7CFB12AD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14:paraId="470870D5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14:paraId="29DD6A21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2E3D4A28" w14:textId="77777777"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2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14:paraId="0052B607" w14:textId="77777777"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01DE7B0" w14:textId="77777777"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B372FF">
      <w:headerReference w:type="default" r:id="rId13"/>
      <w:footerReference w:type="default" r:id="rId14"/>
      <w:pgSz w:w="11907" w:h="16840" w:code="9"/>
      <w:pgMar w:top="567" w:right="992" w:bottom="851" w:left="1134" w:header="51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5CD3" w14:textId="77777777" w:rsidR="00362991" w:rsidRDefault="00362991">
      <w:r>
        <w:separator/>
      </w:r>
    </w:p>
  </w:endnote>
  <w:endnote w:type="continuationSeparator" w:id="0">
    <w:p w14:paraId="40DBB5F2" w14:textId="77777777" w:rsidR="00362991" w:rsidRDefault="0036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8E3D" w14:textId="5A84A26B"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C810B9">
      <w:rPr>
        <w:rFonts w:ascii="Calibri" w:hAnsi="Calibri" w:cs="Calibri"/>
        <w:i/>
        <w:sz w:val="20"/>
        <w:szCs w:val="20"/>
      </w:rPr>
      <w:t>00 May 2022</w:t>
    </w:r>
    <w:r w:rsidR="00614FA0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14:paraId="4AEE8A68" w14:textId="77777777"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1834" w14:textId="77777777" w:rsidR="00362991" w:rsidRDefault="00362991">
      <w:r>
        <w:separator/>
      </w:r>
    </w:p>
  </w:footnote>
  <w:footnote w:type="continuationSeparator" w:id="0">
    <w:p w14:paraId="64E28917" w14:textId="77777777" w:rsidR="00362991" w:rsidRDefault="0036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327A" w14:textId="01E18A09" w:rsidR="006C1DA2" w:rsidRDefault="006C1DA2" w:rsidP="006C1D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5578846">
    <w:abstractNumId w:val="17"/>
  </w:num>
  <w:num w:numId="2" w16cid:durableId="1239250811">
    <w:abstractNumId w:val="11"/>
  </w:num>
  <w:num w:numId="3" w16cid:durableId="82848423">
    <w:abstractNumId w:val="10"/>
  </w:num>
  <w:num w:numId="4" w16cid:durableId="1357542840">
    <w:abstractNumId w:val="16"/>
  </w:num>
  <w:num w:numId="5" w16cid:durableId="921261364">
    <w:abstractNumId w:val="4"/>
  </w:num>
  <w:num w:numId="6" w16cid:durableId="870069065">
    <w:abstractNumId w:val="5"/>
  </w:num>
  <w:num w:numId="7" w16cid:durableId="2110002697">
    <w:abstractNumId w:val="25"/>
  </w:num>
  <w:num w:numId="8" w16cid:durableId="1803380206">
    <w:abstractNumId w:val="26"/>
  </w:num>
  <w:num w:numId="9" w16cid:durableId="687869409">
    <w:abstractNumId w:val="22"/>
  </w:num>
  <w:num w:numId="10" w16cid:durableId="421341373">
    <w:abstractNumId w:val="8"/>
  </w:num>
  <w:num w:numId="11" w16cid:durableId="449908050">
    <w:abstractNumId w:val="1"/>
  </w:num>
  <w:num w:numId="12" w16cid:durableId="1444879817">
    <w:abstractNumId w:val="23"/>
  </w:num>
  <w:num w:numId="13" w16cid:durableId="440760889">
    <w:abstractNumId w:val="12"/>
  </w:num>
  <w:num w:numId="14" w16cid:durableId="1035232139">
    <w:abstractNumId w:val="6"/>
  </w:num>
  <w:num w:numId="15" w16cid:durableId="1518814067">
    <w:abstractNumId w:val="21"/>
  </w:num>
  <w:num w:numId="16" w16cid:durableId="1036084752">
    <w:abstractNumId w:val="18"/>
  </w:num>
  <w:num w:numId="17" w16cid:durableId="1076905345">
    <w:abstractNumId w:val="14"/>
  </w:num>
  <w:num w:numId="18" w16cid:durableId="1891069130">
    <w:abstractNumId w:val="27"/>
  </w:num>
  <w:num w:numId="19" w16cid:durableId="1634631426">
    <w:abstractNumId w:val="0"/>
  </w:num>
  <w:num w:numId="20" w16cid:durableId="138960949">
    <w:abstractNumId w:val="7"/>
  </w:num>
  <w:num w:numId="21" w16cid:durableId="9841479">
    <w:abstractNumId w:val="20"/>
  </w:num>
  <w:num w:numId="22" w16cid:durableId="2142190209">
    <w:abstractNumId w:val="2"/>
  </w:num>
  <w:num w:numId="23" w16cid:durableId="168180846">
    <w:abstractNumId w:val="13"/>
  </w:num>
  <w:num w:numId="24" w16cid:durableId="95908974">
    <w:abstractNumId w:val="15"/>
  </w:num>
  <w:num w:numId="25" w16cid:durableId="154492589">
    <w:abstractNumId w:val="9"/>
  </w:num>
  <w:num w:numId="26" w16cid:durableId="2132478175">
    <w:abstractNumId w:val="3"/>
  </w:num>
  <w:num w:numId="27" w16cid:durableId="1866938388">
    <w:abstractNumId w:val="24"/>
  </w:num>
  <w:num w:numId="28" w16cid:durableId="20624856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2EA3"/>
    <w:rsid w:val="000139A9"/>
    <w:rsid w:val="00022A50"/>
    <w:rsid w:val="00035E69"/>
    <w:rsid w:val="00050284"/>
    <w:rsid w:val="0006373D"/>
    <w:rsid w:val="000733AC"/>
    <w:rsid w:val="00084E82"/>
    <w:rsid w:val="000A2990"/>
    <w:rsid w:val="000B44A3"/>
    <w:rsid w:val="000D7FF5"/>
    <w:rsid w:val="00101818"/>
    <w:rsid w:val="00111C97"/>
    <w:rsid w:val="00133A7A"/>
    <w:rsid w:val="00147E94"/>
    <w:rsid w:val="001502DF"/>
    <w:rsid w:val="00151BFF"/>
    <w:rsid w:val="001658C3"/>
    <w:rsid w:val="00176330"/>
    <w:rsid w:val="001846EC"/>
    <w:rsid w:val="00184E20"/>
    <w:rsid w:val="001A1F19"/>
    <w:rsid w:val="001A25D5"/>
    <w:rsid w:val="001B11F8"/>
    <w:rsid w:val="001B7862"/>
    <w:rsid w:val="0020304A"/>
    <w:rsid w:val="00204A25"/>
    <w:rsid w:val="0022168B"/>
    <w:rsid w:val="00226870"/>
    <w:rsid w:val="00230EDF"/>
    <w:rsid w:val="00233AA6"/>
    <w:rsid w:val="002358E6"/>
    <w:rsid w:val="00237719"/>
    <w:rsid w:val="00254A73"/>
    <w:rsid w:val="00257A2C"/>
    <w:rsid w:val="002660BB"/>
    <w:rsid w:val="00284CD5"/>
    <w:rsid w:val="002B07B7"/>
    <w:rsid w:val="002D78CC"/>
    <w:rsid w:val="002D7D1A"/>
    <w:rsid w:val="002F6BE8"/>
    <w:rsid w:val="003176DD"/>
    <w:rsid w:val="00320F45"/>
    <w:rsid w:val="0033640D"/>
    <w:rsid w:val="0034121A"/>
    <w:rsid w:val="00362991"/>
    <w:rsid w:val="00381EAC"/>
    <w:rsid w:val="003834D8"/>
    <w:rsid w:val="003906FA"/>
    <w:rsid w:val="00396D7D"/>
    <w:rsid w:val="003974C0"/>
    <w:rsid w:val="003A1664"/>
    <w:rsid w:val="003A4D0E"/>
    <w:rsid w:val="003C6040"/>
    <w:rsid w:val="003D248D"/>
    <w:rsid w:val="003E02B0"/>
    <w:rsid w:val="003F663C"/>
    <w:rsid w:val="00402129"/>
    <w:rsid w:val="004022B6"/>
    <w:rsid w:val="00403CDD"/>
    <w:rsid w:val="00414DD9"/>
    <w:rsid w:val="0045337A"/>
    <w:rsid w:val="00464436"/>
    <w:rsid w:val="00464CCA"/>
    <w:rsid w:val="00496C75"/>
    <w:rsid w:val="004976A8"/>
    <w:rsid w:val="004A62D3"/>
    <w:rsid w:val="004C23DD"/>
    <w:rsid w:val="004D5D29"/>
    <w:rsid w:val="004F407E"/>
    <w:rsid w:val="004F7EF6"/>
    <w:rsid w:val="00564EB1"/>
    <w:rsid w:val="005848B3"/>
    <w:rsid w:val="00590204"/>
    <w:rsid w:val="005920B1"/>
    <w:rsid w:val="005A4E0F"/>
    <w:rsid w:val="005B205E"/>
    <w:rsid w:val="005E5DEA"/>
    <w:rsid w:val="005E688D"/>
    <w:rsid w:val="006101D9"/>
    <w:rsid w:val="00614FA0"/>
    <w:rsid w:val="006211B8"/>
    <w:rsid w:val="00623041"/>
    <w:rsid w:val="00645BDC"/>
    <w:rsid w:val="00651BA4"/>
    <w:rsid w:val="00652D3E"/>
    <w:rsid w:val="0066015C"/>
    <w:rsid w:val="00660E9D"/>
    <w:rsid w:val="006731DA"/>
    <w:rsid w:val="006805EC"/>
    <w:rsid w:val="00682E2C"/>
    <w:rsid w:val="006A2E9B"/>
    <w:rsid w:val="006A64EF"/>
    <w:rsid w:val="006C1DA2"/>
    <w:rsid w:val="006D3545"/>
    <w:rsid w:val="006D4679"/>
    <w:rsid w:val="006D73AA"/>
    <w:rsid w:val="006E0154"/>
    <w:rsid w:val="006E3A2C"/>
    <w:rsid w:val="007025D0"/>
    <w:rsid w:val="00707786"/>
    <w:rsid w:val="00707E7C"/>
    <w:rsid w:val="0072546C"/>
    <w:rsid w:val="00742B44"/>
    <w:rsid w:val="007639FA"/>
    <w:rsid w:val="0078122C"/>
    <w:rsid w:val="007972E4"/>
    <w:rsid w:val="007E29AD"/>
    <w:rsid w:val="007F1489"/>
    <w:rsid w:val="00814C25"/>
    <w:rsid w:val="008206EB"/>
    <w:rsid w:val="00861BF5"/>
    <w:rsid w:val="00871C80"/>
    <w:rsid w:val="008814EA"/>
    <w:rsid w:val="0089336C"/>
    <w:rsid w:val="008A0945"/>
    <w:rsid w:val="008A282C"/>
    <w:rsid w:val="008B51BF"/>
    <w:rsid w:val="008B792C"/>
    <w:rsid w:val="008C6CA2"/>
    <w:rsid w:val="00912573"/>
    <w:rsid w:val="00935986"/>
    <w:rsid w:val="0094053F"/>
    <w:rsid w:val="00943400"/>
    <w:rsid w:val="00957177"/>
    <w:rsid w:val="00960F69"/>
    <w:rsid w:val="00961C4A"/>
    <w:rsid w:val="00987396"/>
    <w:rsid w:val="009A5364"/>
    <w:rsid w:val="009A537D"/>
    <w:rsid w:val="009B7DEB"/>
    <w:rsid w:val="009C4AAD"/>
    <w:rsid w:val="009D0F27"/>
    <w:rsid w:val="009D5E61"/>
    <w:rsid w:val="009F268C"/>
    <w:rsid w:val="009F3A5F"/>
    <w:rsid w:val="00A14EC0"/>
    <w:rsid w:val="00A20769"/>
    <w:rsid w:val="00A254E2"/>
    <w:rsid w:val="00A44D9F"/>
    <w:rsid w:val="00A46051"/>
    <w:rsid w:val="00A73E16"/>
    <w:rsid w:val="00A7537D"/>
    <w:rsid w:val="00A9649B"/>
    <w:rsid w:val="00AA3079"/>
    <w:rsid w:val="00AB093B"/>
    <w:rsid w:val="00AB17DA"/>
    <w:rsid w:val="00AC6226"/>
    <w:rsid w:val="00AE2A3B"/>
    <w:rsid w:val="00AF7D94"/>
    <w:rsid w:val="00B017AA"/>
    <w:rsid w:val="00B372FF"/>
    <w:rsid w:val="00B53BBB"/>
    <w:rsid w:val="00B57982"/>
    <w:rsid w:val="00B61760"/>
    <w:rsid w:val="00B67F80"/>
    <w:rsid w:val="00B8208F"/>
    <w:rsid w:val="00B90A19"/>
    <w:rsid w:val="00B96FE4"/>
    <w:rsid w:val="00B977C4"/>
    <w:rsid w:val="00BA1014"/>
    <w:rsid w:val="00BC1E81"/>
    <w:rsid w:val="00BD67E2"/>
    <w:rsid w:val="00BE5BAA"/>
    <w:rsid w:val="00BF08CF"/>
    <w:rsid w:val="00BF4AA8"/>
    <w:rsid w:val="00C0477B"/>
    <w:rsid w:val="00C0518C"/>
    <w:rsid w:val="00C17C32"/>
    <w:rsid w:val="00C20849"/>
    <w:rsid w:val="00C451D4"/>
    <w:rsid w:val="00C464D1"/>
    <w:rsid w:val="00C50D87"/>
    <w:rsid w:val="00C74F74"/>
    <w:rsid w:val="00C810B9"/>
    <w:rsid w:val="00C91DC8"/>
    <w:rsid w:val="00CA2173"/>
    <w:rsid w:val="00CA3964"/>
    <w:rsid w:val="00CA7164"/>
    <w:rsid w:val="00CC31EF"/>
    <w:rsid w:val="00CD36BE"/>
    <w:rsid w:val="00D0071A"/>
    <w:rsid w:val="00D024FE"/>
    <w:rsid w:val="00D169A3"/>
    <w:rsid w:val="00D2374D"/>
    <w:rsid w:val="00D621D5"/>
    <w:rsid w:val="00D665E7"/>
    <w:rsid w:val="00D71D9C"/>
    <w:rsid w:val="00D926F4"/>
    <w:rsid w:val="00D942CF"/>
    <w:rsid w:val="00DD3C6B"/>
    <w:rsid w:val="00E239FD"/>
    <w:rsid w:val="00E4075E"/>
    <w:rsid w:val="00E446BF"/>
    <w:rsid w:val="00E64DEA"/>
    <w:rsid w:val="00E666DA"/>
    <w:rsid w:val="00E85F02"/>
    <w:rsid w:val="00E9705C"/>
    <w:rsid w:val="00EF5EB8"/>
    <w:rsid w:val="00F01BFF"/>
    <w:rsid w:val="00F03018"/>
    <w:rsid w:val="00F31244"/>
    <w:rsid w:val="00F500A8"/>
    <w:rsid w:val="00F504A3"/>
    <w:rsid w:val="00FB06D7"/>
    <w:rsid w:val="00FB2857"/>
    <w:rsid w:val="00FB5950"/>
    <w:rsid w:val="00FD2569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3B7377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r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D154-D5AA-4C46-8582-8B9868F86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F5612-911A-47AD-AD9A-54FA8161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41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3334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Rohland, Elvira [elr@sun.ac.za]</cp:lastModifiedBy>
  <cp:revision>45</cp:revision>
  <cp:lastPrinted>2018-09-04T10:04:00Z</cp:lastPrinted>
  <dcterms:created xsi:type="dcterms:W3CDTF">2022-04-25T12:50:00Z</dcterms:created>
  <dcterms:modified xsi:type="dcterms:W3CDTF">2022-04-25T13:32:00Z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