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BD7" w14:textId="6940D453" w:rsidR="00133A7A" w:rsidRDefault="001F2258" w:rsidP="00133A7A">
      <w:pPr>
        <w:jc w:val="center"/>
        <w:rPr>
          <w:noProof/>
          <w:lang w:val="en-ZA" w:eastAsia="en-ZA"/>
        </w:rPr>
      </w:pPr>
      <w:r w:rsidRPr="001F2258">
        <w:rPr>
          <w:noProof/>
          <w:lang w:val="en-ZA" w:eastAsia="en-ZA"/>
        </w:rPr>
        <w:drawing>
          <wp:inline distT="0" distB="0" distL="0" distR="0" wp14:anchorId="7E8CA986" wp14:editId="1E6E7526">
            <wp:extent cx="3311096" cy="8305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51" cy="8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E5D3B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7F5B905F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76BE9AF3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94B41A9" w14:textId="7E0032FD" w:rsidR="00133A7A" w:rsidRPr="00E20F29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PAYMENT INSTRUCTION: </w:t>
      </w:r>
      <w:r w:rsidR="00EE69C6">
        <w:rPr>
          <w:rFonts w:ascii="Calibri" w:hAnsi="Calibri"/>
          <w:b/>
          <w:sz w:val="28"/>
          <w:szCs w:val="28"/>
        </w:rPr>
        <w:t>IN</w:t>
      </w:r>
      <w:r w:rsidR="003941F6">
        <w:rPr>
          <w:rFonts w:ascii="Calibri" w:hAnsi="Calibri"/>
          <w:b/>
          <w:sz w:val="28"/>
          <w:szCs w:val="28"/>
        </w:rPr>
        <w:t>DU</w:t>
      </w:r>
      <w:r w:rsidR="00EE69C6">
        <w:rPr>
          <w:rFonts w:ascii="Calibri" w:hAnsi="Calibri"/>
          <w:b/>
          <w:sz w:val="28"/>
          <w:szCs w:val="28"/>
        </w:rPr>
        <w:t xml:space="preserve">STRY-SPONSORED </w:t>
      </w:r>
      <w:r w:rsidR="00A01619">
        <w:rPr>
          <w:rFonts w:ascii="Calibri" w:hAnsi="Calibri"/>
          <w:b/>
          <w:sz w:val="28"/>
          <w:szCs w:val="28"/>
        </w:rPr>
        <w:t>CLINICAL TRIAL</w:t>
      </w:r>
      <w:r w:rsidR="00E20F29">
        <w:rPr>
          <w:rFonts w:ascii="Calibri" w:hAnsi="Calibri"/>
          <w:b/>
          <w:sz w:val="28"/>
          <w:szCs w:val="28"/>
        </w:rPr>
        <w:t xml:space="preserve"> - </w:t>
      </w:r>
      <w:r w:rsidR="005C5093">
        <w:rPr>
          <w:rFonts w:ascii="Calibri" w:hAnsi="Calibri"/>
          <w:b/>
          <w:color w:val="FF0000"/>
          <w:sz w:val="28"/>
          <w:szCs w:val="28"/>
        </w:rPr>
        <w:t>2022</w:t>
      </w:r>
    </w:p>
    <w:p w14:paraId="27229ABB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7596C375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</w:p>
    <w:p w14:paraId="33D5634E" w14:textId="6E7CA5D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>submit th</w:t>
      </w:r>
      <w:r w:rsidR="005C25B9">
        <w:rPr>
          <w:rFonts w:ascii="Calibri" w:hAnsi="Calibri"/>
          <w:noProof/>
          <w:color w:val="FF0000"/>
          <w:sz w:val="20"/>
          <w:lang w:val="en-ZA"/>
        </w:rPr>
        <w:t>e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with your HREC application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75"/>
        <w:gridCol w:w="2100"/>
        <w:gridCol w:w="3712"/>
      </w:tblGrid>
      <w:tr w:rsidR="00133A7A" w:rsidRPr="00133A7A" w14:paraId="2E470D9C" w14:textId="77777777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CCCCCC"/>
          </w:tcPr>
          <w:p w14:paraId="1C4F6E4C" w14:textId="77777777" w:rsidR="00133A7A" w:rsidRPr="00133A7A" w:rsidRDefault="00CB4BE8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SECTION 1:  DETAILS OF </w:t>
            </w:r>
            <w:r w:rsidR="00133A7A" w:rsidRPr="00133A7A">
              <w:rPr>
                <w:rFonts w:ascii="Calibri" w:hAnsi="Calibri"/>
                <w:b/>
                <w:sz w:val="20"/>
                <w:szCs w:val="20"/>
              </w:rPr>
              <w:t>PRINCIPAL INVESTIGATOR</w:t>
            </w:r>
          </w:p>
        </w:tc>
      </w:tr>
      <w:tr w:rsidR="00133A7A" w:rsidRPr="00133A7A" w14:paraId="5AAAF9E7" w14:textId="77777777" w:rsidTr="00426715">
        <w:trPr>
          <w:trHeight w:hRule="exact" w:val="846"/>
        </w:trPr>
        <w:tc>
          <w:tcPr>
            <w:tcW w:w="4111" w:type="dxa"/>
            <w:gridSpan w:val="2"/>
            <w:shd w:val="clear" w:color="auto" w:fill="auto"/>
          </w:tcPr>
          <w:p w14:paraId="76E1F5C1" w14:textId="68B0FE02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559DF66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  <w:p w14:paraId="2801DE73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6ABFBB3D" w14:textId="690D745B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  <w:r w:rsidR="00521F1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shd w:val="clear" w:color="auto" w:fill="D9D9D9"/>
          </w:tcPr>
          <w:p w14:paraId="587F0EB7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C060EE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38095FBF" w14:textId="4435BAE6" w:rsidR="00133A7A" w:rsidRPr="00133A7A" w:rsidRDefault="00133A7A" w:rsidP="0042671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621D5" w:rsidRPr="00D621D5" w14:paraId="390A95CE" w14:textId="77777777" w:rsidTr="004022B6">
        <w:trPr>
          <w:trHeight w:hRule="exact" w:val="454"/>
        </w:trPr>
        <w:tc>
          <w:tcPr>
            <w:tcW w:w="9923" w:type="dxa"/>
            <w:gridSpan w:val="4"/>
            <w:shd w:val="clear" w:color="auto" w:fill="BFBFBF"/>
          </w:tcPr>
          <w:p w14:paraId="6C41F2C0" w14:textId="77777777" w:rsidR="00D621D5" w:rsidRPr="00D621D5" w:rsidRDefault="00D621D5" w:rsidP="00A01619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 xml:space="preserve">SECTION 2:  </w:t>
            </w:r>
            <w:r w:rsidR="00A01619">
              <w:rPr>
                <w:rFonts w:ascii="Calibri" w:hAnsi="Calibri"/>
                <w:b/>
                <w:sz w:val="20"/>
                <w:szCs w:val="20"/>
              </w:rPr>
              <w:t>COMPANY DETAILS</w:t>
            </w:r>
          </w:p>
        </w:tc>
      </w:tr>
      <w:tr w:rsidR="00521F13" w:rsidRPr="00D621D5" w14:paraId="2078C862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6621C298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Name of Company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38333B5A" w14:textId="0D7A088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D621D5" w14:paraId="0C1B06FC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54AC2587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Company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B288248" w14:textId="1DA4FA9B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2939F421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03E7AAB9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VAT registration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5EBFC46" w14:textId="77777777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6984E70D" w14:textId="77777777" w:rsidTr="00426715">
        <w:trPr>
          <w:trHeight w:hRule="exact" w:val="491"/>
        </w:trPr>
        <w:tc>
          <w:tcPr>
            <w:tcW w:w="2836" w:type="dxa"/>
            <w:shd w:val="clear" w:color="auto" w:fill="auto"/>
            <w:vAlign w:val="center"/>
          </w:tcPr>
          <w:p w14:paraId="2F5762A4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51CE1192" w14:textId="5D2ED98F" w:rsidR="00521F13" w:rsidRPr="00396D7D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411918C4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2AA0D5D6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Postal code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77382CBC" w14:textId="695D2733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E7BA569" w14:textId="77777777" w:rsidTr="00426715">
        <w:trPr>
          <w:trHeight w:hRule="exact" w:val="516"/>
        </w:trPr>
        <w:tc>
          <w:tcPr>
            <w:tcW w:w="2836" w:type="dxa"/>
            <w:shd w:val="clear" w:color="auto" w:fill="auto"/>
            <w:vAlign w:val="center"/>
          </w:tcPr>
          <w:p w14:paraId="7AD7E367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Physical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473BDC35" w14:textId="35B5D114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4109F37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488583E9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Facsimile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45226885" w14:textId="1B22C848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3024523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1CB8E636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person/monitor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7C64684D" w14:textId="206A27BB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2CEAE517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79233098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Contact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560C321A" w14:textId="238305E8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77E46AC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4A636E6F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Email address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63907250" w14:textId="7486480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5EB217BA" w14:textId="77777777" w:rsidTr="0096740F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026A05A3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Protocol number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3866E6D4" w14:textId="52C3E604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521F13" w:rsidRPr="00396D7D" w14:paraId="3B94D748" w14:textId="77777777" w:rsidTr="00305C23">
        <w:trPr>
          <w:trHeight w:hRule="exact" w:val="340"/>
        </w:trPr>
        <w:tc>
          <w:tcPr>
            <w:tcW w:w="2836" w:type="dxa"/>
            <w:shd w:val="clear" w:color="auto" w:fill="auto"/>
            <w:vAlign w:val="center"/>
          </w:tcPr>
          <w:p w14:paraId="71451AB3" w14:textId="77777777" w:rsidR="00521F13" w:rsidRDefault="00521F13" w:rsidP="00521F13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Site</w:t>
            </w:r>
          </w:p>
        </w:tc>
        <w:tc>
          <w:tcPr>
            <w:tcW w:w="7087" w:type="dxa"/>
            <w:gridSpan w:val="3"/>
            <w:shd w:val="clear" w:color="auto" w:fill="FFFFFF"/>
            <w:vAlign w:val="center"/>
          </w:tcPr>
          <w:p w14:paraId="031E46F5" w14:textId="405C1141" w:rsidR="00521F13" w:rsidRDefault="00521F13" w:rsidP="00521F13">
            <w:pPr>
              <w:ind w:left="99"/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</w:tr>
      <w:tr w:rsidR="00D621D5" w:rsidRPr="00D621D5" w14:paraId="07E3CD34" w14:textId="77777777" w:rsidTr="004D166E">
        <w:trPr>
          <w:trHeight w:hRule="exact" w:val="532"/>
        </w:trPr>
        <w:tc>
          <w:tcPr>
            <w:tcW w:w="9923" w:type="dxa"/>
            <w:gridSpan w:val="4"/>
            <w:shd w:val="clear" w:color="auto" w:fill="BFBFBF"/>
          </w:tcPr>
          <w:p w14:paraId="5813BA6D" w14:textId="77777777" w:rsidR="00D621D5" w:rsidRPr="00D621D5" w:rsidRDefault="00D621D5" w:rsidP="004D166E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SECTION 3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4D166E">
              <w:rPr>
                <w:rFonts w:ascii="Calibri" w:hAnsi="Calibri"/>
                <w:b/>
                <w:noProof/>
                <w:sz w:val="20"/>
                <w:szCs w:val="20"/>
              </w:rPr>
              <w:t>HREC CONTACT PERSON TO WHOM PAYMENT INSTRUCTIONS SHOULD BE FORWARDED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</w:tc>
      </w:tr>
      <w:tr w:rsidR="00131D24" w:rsidRPr="00D621D5" w14:paraId="3925C46F" w14:textId="77777777" w:rsidTr="000806E5">
        <w:trPr>
          <w:trHeight w:val="1606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4944030E" w14:textId="77777777" w:rsidR="00131D24" w:rsidRDefault="00131D24" w:rsidP="00DF64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Contact person: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Elvira Rohland</w:t>
            </w:r>
          </w:p>
          <w:p w14:paraId="51360EA5" w14:textId="77777777"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Delivery address: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Room 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>5007</w:t>
            </w:r>
            <w:r>
              <w:rPr>
                <w:rFonts w:ascii="Calibri" w:hAnsi="Calibri"/>
                <w:b/>
                <w:sz w:val="20"/>
                <w:szCs w:val="20"/>
              </w:rPr>
              <w:t>, Research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Development and Support </w:t>
            </w:r>
            <w:r>
              <w:rPr>
                <w:rFonts w:ascii="Calibri" w:hAnsi="Calibri"/>
                <w:b/>
                <w:sz w:val="20"/>
                <w:szCs w:val="20"/>
              </w:rPr>
              <w:t>Division (Tygerberg),</w:t>
            </w:r>
            <w:r w:rsidRPr="00DF6441">
              <w:rPr>
                <w:rFonts w:ascii="Calibri" w:hAnsi="Calibri"/>
                <w:b/>
                <w:sz w:val="20"/>
                <w:szCs w:val="20"/>
              </w:rPr>
              <w:t xml:space="preserve"> 5th floor, teaching block, Faculty of Medicine and Health Sciences</w:t>
            </w:r>
          </w:p>
          <w:p w14:paraId="21DCB2A0" w14:textId="77777777" w:rsidR="00131D24" w:rsidRPr="00DF6441" w:rsidRDefault="00131D24" w:rsidP="007D11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11" w:history="1">
              <w:r w:rsidRPr="007D1110">
                <w:rPr>
                  <w:rFonts w:ascii="Calibri" w:hAnsi="Calibri"/>
                  <w:b/>
                  <w:sz w:val="20"/>
                  <w:szCs w:val="20"/>
                </w:rPr>
                <w:t>elr@sun.ac.za</w:t>
              </w:r>
            </w:hyperlink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14:paraId="3E1B5201" w14:textId="6A97B79B" w:rsidR="00131D24" w:rsidRDefault="00131D24" w:rsidP="0042671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31D24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+27 21 938 9677</w:t>
            </w:r>
          </w:p>
        </w:tc>
      </w:tr>
    </w:tbl>
    <w:p w14:paraId="5066DA1F" w14:textId="77777777" w:rsidR="00C91DC8" w:rsidRDefault="00C91DC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118"/>
        <w:gridCol w:w="3402"/>
      </w:tblGrid>
      <w:tr w:rsidR="00682E2C" w:rsidRPr="00D621D5" w14:paraId="3EA887BD" w14:textId="77777777" w:rsidTr="0020304A">
        <w:tc>
          <w:tcPr>
            <w:tcW w:w="9923" w:type="dxa"/>
            <w:gridSpan w:val="3"/>
            <w:shd w:val="clear" w:color="auto" w:fill="BFBFBF"/>
          </w:tcPr>
          <w:p w14:paraId="14CAAF01" w14:textId="77777777" w:rsidR="00682E2C" w:rsidRPr="00D621D5" w:rsidRDefault="00682E2C" w:rsidP="00EE69C6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EE69C6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7F23D5">
              <w:rPr>
                <w:rFonts w:ascii="Calibri" w:hAnsi="Calibri"/>
                <w:b/>
                <w:noProof/>
                <w:sz w:val="20"/>
                <w:szCs w:val="20"/>
              </w:rPr>
              <w:t>SIGNATURE</w:t>
            </w:r>
          </w:p>
        </w:tc>
      </w:tr>
      <w:tr w:rsidR="007F23D5" w:rsidRPr="00D621D5" w14:paraId="261E044E" w14:textId="77777777" w:rsidTr="007F23D5">
        <w:trPr>
          <w:trHeight w:val="1254"/>
        </w:trPr>
        <w:tc>
          <w:tcPr>
            <w:tcW w:w="3403" w:type="dxa"/>
            <w:shd w:val="clear" w:color="auto" w:fill="auto"/>
          </w:tcPr>
          <w:p w14:paraId="626C3759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C943B6E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58DB0C6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27C34F55" w14:textId="77777777"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shd w:val="clear" w:color="auto" w:fill="auto"/>
          </w:tcPr>
          <w:p w14:paraId="0AC73A96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81F43A4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1A233D" w14:textId="77777777"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3C69562" w14:textId="77777777" w:rsidR="007F23D5" w:rsidRPr="00682E2C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3402" w:type="dxa"/>
            <w:shd w:val="clear" w:color="auto" w:fill="auto"/>
          </w:tcPr>
          <w:p w14:paraId="645DA03D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6D93855" w14:textId="77777777" w:rsidR="007F23D5" w:rsidRDefault="007F23D5" w:rsidP="00682E2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D22EF61" w14:textId="77777777" w:rsidR="007F23D5" w:rsidRPr="00682E2C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004625D2" w14:textId="77777777" w:rsidR="007F23D5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  <w:p w14:paraId="1E25AB01" w14:textId="77777777" w:rsidR="007F23D5" w:rsidRPr="0020304A" w:rsidRDefault="007F23D5" w:rsidP="0020304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6897FC60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9B9D920" w14:textId="29E72276" w:rsidR="007F23D5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2321DEF6" w14:textId="313B6700" w:rsidR="001F2258" w:rsidRDefault="001F2258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4EEB2704" w14:textId="77777777" w:rsidR="001F2258" w:rsidRDefault="001F2258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p w14:paraId="59CB69D4" w14:textId="77777777" w:rsidR="007F23D5" w:rsidRPr="00111C97" w:rsidRDefault="007F23D5" w:rsidP="000139A9">
      <w:pPr>
        <w:pStyle w:val="Numberedi"/>
        <w:tabs>
          <w:tab w:val="clear" w:pos="567"/>
        </w:tabs>
        <w:spacing w:after="0" w:line="240" w:lineRule="auto"/>
        <w:jc w:val="center"/>
        <w:rPr>
          <w:rFonts w:ascii="Calibri" w:hAnsi="Calibri"/>
          <w:b/>
          <w:i/>
          <w:color w:val="FF0000"/>
          <w:sz w:val="22"/>
          <w:szCs w:val="22"/>
        </w:rPr>
      </w:pPr>
    </w:p>
    <w:tbl>
      <w:tblPr>
        <w:tblpPr w:leftFromText="180" w:rightFromText="180" w:horzAnchor="margin" w:tblpY="50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7F23D5" w:rsidRPr="00D621D5" w14:paraId="20BABB95" w14:textId="77777777" w:rsidTr="00B2365A">
        <w:tc>
          <w:tcPr>
            <w:tcW w:w="9923" w:type="dxa"/>
            <w:gridSpan w:val="2"/>
            <w:shd w:val="clear" w:color="auto" w:fill="BFBFBF"/>
          </w:tcPr>
          <w:p w14:paraId="6BA7D59C" w14:textId="77777777" w:rsidR="007F23D5" w:rsidRPr="00D621D5" w:rsidRDefault="007F23D5" w:rsidP="00B2365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w:t>FOR OFFICE USE ONLY</w:t>
            </w:r>
          </w:p>
        </w:tc>
      </w:tr>
      <w:tr w:rsidR="007F23D5" w:rsidRPr="007F23D5" w14:paraId="40A146CE" w14:textId="77777777" w:rsidTr="00B2365A">
        <w:trPr>
          <w:trHeight w:val="270"/>
        </w:trPr>
        <w:tc>
          <w:tcPr>
            <w:tcW w:w="9923" w:type="dxa"/>
            <w:gridSpan w:val="2"/>
            <w:shd w:val="clear" w:color="auto" w:fill="D9D9D9"/>
          </w:tcPr>
          <w:p w14:paraId="36BB0AFC" w14:textId="77777777" w:rsidR="007F23D5" w:rsidRPr="007F23D5" w:rsidRDefault="007F23D5" w:rsidP="00B2365A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7F23D5">
              <w:rPr>
                <w:rFonts w:ascii="Calibri" w:hAnsi="Calibri"/>
                <w:b/>
                <w:noProof/>
                <w:sz w:val="20"/>
                <w:szCs w:val="20"/>
              </w:rPr>
              <w:t>PAYMENT DETAILS</w:t>
            </w:r>
          </w:p>
        </w:tc>
      </w:tr>
      <w:tr w:rsidR="007F23D5" w:rsidRPr="00D621D5" w14:paraId="3A8D2D21" w14:textId="77777777" w:rsidTr="00B2365A">
        <w:trPr>
          <w:trHeight w:val="523"/>
        </w:trPr>
        <w:tc>
          <w:tcPr>
            <w:tcW w:w="2410" w:type="dxa"/>
            <w:shd w:val="clear" w:color="auto" w:fill="auto"/>
          </w:tcPr>
          <w:p w14:paraId="06261DD6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AMOUNT</w:t>
            </w:r>
          </w:p>
          <w:p w14:paraId="7F535BC7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3BF4D49C" w14:textId="79910A78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19E7DF0B" w14:textId="77777777" w:rsidTr="00B2365A">
        <w:trPr>
          <w:trHeight w:val="417"/>
        </w:trPr>
        <w:tc>
          <w:tcPr>
            <w:tcW w:w="2410" w:type="dxa"/>
            <w:shd w:val="clear" w:color="auto" w:fill="auto"/>
          </w:tcPr>
          <w:p w14:paraId="55091744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DATE DEPOSITED</w:t>
            </w:r>
          </w:p>
          <w:p w14:paraId="58CE6218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00961D1F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75D54140" w14:textId="77777777" w:rsidTr="00B2365A">
        <w:trPr>
          <w:trHeight w:val="449"/>
        </w:trPr>
        <w:tc>
          <w:tcPr>
            <w:tcW w:w="2410" w:type="dxa"/>
            <w:shd w:val="clear" w:color="auto" w:fill="auto"/>
          </w:tcPr>
          <w:p w14:paraId="6F6465FD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WHERE DEPOSITED</w:t>
            </w:r>
          </w:p>
        </w:tc>
        <w:tc>
          <w:tcPr>
            <w:tcW w:w="7513" w:type="dxa"/>
            <w:shd w:val="clear" w:color="auto" w:fill="auto"/>
          </w:tcPr>
          <w:p w14:paraId="79A97AB4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02BFCEF8" w14:textId="77777777" w:rsidTr="00B2365A">
        <w:trPr>
          <w:trHeight w:val="399"/>
        </w:trPr>
        <w:tc>
          <w:tcPr>
            <w:tcW w:w="2410" w:type="dxa"/>
            <w:shd w:val="clear" w:color="auto" w:fill="auto"/>
          </w:tcPr>
          <w:p w14:paraId="113529D1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 SETTLEMENT OF</w:t>
            </w:r>
          </w:p>
          <w:p w14:paraId="3F91EA41" w14:textId="77777777" w:rsidR="007F23D5" w:rsidRP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5BD48359" w14:textId="4C4B9541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7F23D5" w:rsidRPr="00D621D5" w14:paraId="5852944B" w14:textId="77777777" w:rsidTr="00B2365A">
        <w:trPr>
          <w:trHeight w:val="477"/>
        </w:trPr>
        <w:tc>
          <w:tcPr>
            <w:tcW w:w="2410" w:type="dxa"/>
            <w:shd w:val="clear" w:color="auto" w:fill="auto"/>
          </w:tcPr>
          <w:p w14:paraId="1373A736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INVOICE NUMBER</w:t>
            </w:r>
          </w:p>
          <w:p w14:paraId="56E26F0D" w14:textId="77777777" w:rsidR="007F23D5" w:rsidRDefault="007F23D5" w:rsidP="00B2365A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14:paraId="47CB2B8D" w14:textId="77777777" w:rsidR="007F23D5" w:rsidRPr="0020304A" w:rsidRDefault="007F23D5" w:rsidP="00B2365A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730FD371" w14:textId="77777777" w:rsidR="000139A9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p w14:paraId="08E4CC61" w14:textId="77777777" w:rsidR="00B2365A" w:rsidRDefault="00B2365A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2F79DB" w14:textId="7E331620" w:rsidR="00CB4BE8" w:rsidRPr="00236746" w:rsidRDefault="00CB4BE8" w:rsidP="00CB4BE8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55629E4C" w14:textId="77777777" w:rsidR="00CB4BE8" w:rsidRPr="000C01B8" w:rsidRDefault="00CB4BE8" w:rsidP="00CB4BE8">
      <w:pPr>
        <w:pStyle w:val="Numberedi"/>
        <w:tabs>
          <w:tab w:val="clear" w:pos="567"/>
        </w:tabs>
        <w:spacing w:after="0" w:line="240" w:lineRule="auto"/>
        <w:ind w:left="360"/>
        <w:rPr>
          <w:rFonts w:ascii="Calibri" w:hAnsi="Calibri" w:cs="Arial"/>
          <w:b/>
          <w:bCs/>
          <w:szCs w:val="22"/>
        </w:rPr>
      </w:pPr>
    </w:p>
    <w:p w14:paraId="435FBE59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Submit a completed and signed </w:t>
      </w:r>
      <w:r w:rsidRPr="006828B4">
        <w:rPr>
          <w:rFonts w:ascii="Calibri" w:hAnsi="Calibri" w:cs="Arial"/>
          <w:bCs/>
          <w:i/>
          <w:szCs w:val="22"/>
        </w:rPr>
        <w:t>Payment instruction form: clinical trial</w:t>
      </w:r>
      <w:r>
        <w:rPr>
          <w:rFonts w:ascii="Calibri" w:hAnsi="Calibri" w:cs="Arial"/>
          <w:bCs/>
          <w:szCs w:val="22"/>
        </w:rPr>
        <w:t xml:space="preserve"> along with your application for a new project, progress report, amendment etc.</w:t>
      </w:r>
    </w:p>
    <w:p w14:paraId="4B163605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You/your sponsor will receive an HREC invoice.</w:t>
      </w:r>
    </w:p>
    <w:p w14:paraId="2E2347EB" w14:textId="77777777" w:rsidR="00CB4BE8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Payment reference: </w:t>
      </w:r>
      <w:r w:rsidRPr="00236746">
        <w:rPr>
          <w:rFonts w:ascii="Calibri" w:hAnsi="Calibri" w:cs="Arial"/>
          <w:b/>
          <w:bCs/>
          <w:szCs w:val="22"/>
        </w:rPr>
        <w:t>“</w:t>
      </w:r>
      <w:r w:rsidRPr="006269FC">
        <w:rPr>
          <w:rFonts w:ascii="Calibri" w:hAnsi="Calibri" w:cs="Arial"/>
          <w:b/>
          <w:bCs/>
          <w:szCs w:val="22"/>
        </w:rPr>
        <w:t>invoice number</w:t>
      </w:r>
      <w:r>
        <w:rPr>
          <w:rFonts w:ascii="Calibri" w:hAnsi="Calibri" w:cs="Arial"/>
          <w:b/>
          <w:bCs/>
          <w:szCs w:val="22"/>
        </w:rPr>
        <w:t>”</w:t>
      </w:r>
    </w:p>
    <w:p w14:paraId="1A8ABDA4" w14:textId="77777777" w:rsidR="00CB4BE8" w:rsidRPr="00236746" w:rsidRDefault="00CB4BE8" w:rsidP="00CB4BE8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rPr>
          <w:rStyle w:val="Hyperlink"/>
          <w:rFonts w:ascii="Calibri" w:hAnsi="Calibri" w:cs="Arial"/>
          <w:bCs/>
          <w:color w:val="auto"/>
          <w:szCs w:val="22"/>
          <w:u w:val="none"/>
        </w:rPr>
      </w:pPr>
      <w:r>
        <w:rPr>
          <w:rFonts w:ascii="Calibri" w:hAnsi="Calibri" w:cs="Arial"/>
          <w:bCs/>
          <w:szCs w:val="22"/>
        </w:rPr>
        <w:t xml:space="preserve">Please submit proof of payment to </w:t>
      </w:r>
      <w:proofErr w:type="spellStart"/>
      <w:r>
        <w:rPr>
          <w:rFonts w:ascii="Calibri" w:hAnsi="Calibri" w:cs="Arial"/>
          <w:bCs/>
          <w:szCs w:val="22"/>
        </w:rPr>
        <w:t>Ms</w:t>
      </w:r>
      <w:proofErr w:type="spellEnd"/>
      <w:r>
        <w:rPr>
          <w:rFonts w:ascii="Calibri" w:hAnsi="Calibri" w:cs="Arial"/>
          <w:bCs/>
          <w:szCs w:val="22"/>
        </w:rPr>
        <w:t xml:space="preserve"> Elvira Rohland </w:t>
      </w:r>
      <w:hyperlink r:id="rId12" w:history="1">
        <w:r w:rsidRPr="000C0841">
          <w:rPr>
            <w:rStyle w:val="Hyperlink"/>
            <w:rFonts w:ascii="Calibri" w:hAnsi="Calibri" w:cs="Arial"/>
            <w:bCs/>
            <w:szCs w:val="22"/>
          </w:rPr>
          <w:t>elr@sun.ac.za</w:t>
        </w:r>
      </w:hyperlink>
    </w:p>
    <w:p w14:paraId="579A0A0E" w14:textId="77777777" w:rsidR="00CB4BE8" w:rsidRPr="0020304A" w:rsidRDefault="00CB4BE8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CB4BE8" w:rsidRPr="0020304A" w:rsidSect="00426715">
      <w:footerReference w:type="default" r:id="rId13"/>
      <w:pgSz w:w="11907" w:h="16840" w:code="9"/>
      <w:pgMar w:top="284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9B52" w14:textId="77777777" w:rsidR="0006793E" w:rsidRDefault="0006793E">
      <w:r>
        <w:separator/>
      </w:r>
    </w:p>
  </w:endnote>
  <w:endnote w:type="continuationSeparator" w:id="0">
    <w:p w14:paraId="3B2F2D8C" w14:textId="77777777" w:rsidR="0006793E" w:rsidRDefault="000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697" w14:textId="199A24D8" w:rsidR="00B75A5E" w:rsidRDefault="00B75A5E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i/>
        <w:noProof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>
      <w:rPr>
        <w:rFonts w:ascii="Calibri" w:hAnsi="Calibri" w:cs="Calibri"/>
        <w:i/>
        <w:sz w:val="20"/>
        <w:szCs w:val="20"/>
      </w:rPr>
      <w:t xml:space="preserve">ayment Instruction: </w:t>
    </w:r>
    <w:r w:rsidR="007F23D5">
      <w:rPr>
        <w:rFonts w:ascii="Calibri" w:hAnsi="Calibri" w:cs="Calibri"/>
        <w:i/>
        <w:sz w:val="20"/>
        <w:szCs w:val="20"/>
      </w:rPr>
      <w:t>Clinical Trial</w:t>
    </w:r>
    <w:r>
      <w:rPr>
        <w:rFonts w:ascii="Calibri" w:hAnsi="Calibri" w:cs="Calibri"/>
        <w:i/>
        <w:sz w:val="20"/>
        <w:szCs w:val="20"/>
      </w:rPr>
      <w:t xml:space="preserve"> V</w:t>
    </w:r>
    <w:r w:rsidR="007F23D5">
      <w:rPr>
        <w:rFonts w:ascii="Calibri" w:hAnsi="Calibri" w:cs="Calibri"/>
        <w:i/>
        <w:sz w:val="20"/>
        <w:szCs w:val="20"/>
      </w:rPr>
      <w:t>3</w:t>
    </w:r>
    <w:r w:rsidR="00131D24">
      <w:rPr>
        <w:rFonts w:ascii="Calibri" w:hAnsi="Calibri" w:cs="Calibri"/>
        <w:i/>
        <w:sz w:val="20"/>
        <w:szCs w:val="20"/>
      </w:rPr>
      <w:t>.</w:t>
    </w:r>
    <w:r w:rsidR="001F2258">
      <w:rPr>
        <w:rFonts w:ascii="Calibri" w:hAnsi="Calibri" w:cs="Calibri"/>
        <w:i/>
        <w:sz w:val="20"/>
        <w:szCs w:val="20"/>
      </w:rPr>
      <w:t>8</w:t>
    </w:r>
    <w:r w:rsidR="00ED690F">
      <w:rPr>
        <w:rFonts w:ascii="Calibri" w:hAnsi="Calibri" w:cs="Calibri"/>
        <w:i/>
        <w:sz w:val="20"/>
        <w:szCs w:val="20"/>
      </w:rPr>
      <w:t>_</w:t>
    </w:r>
    <w:r w:rsidR="001F2258">
      <w:rPr>
        <w:rFonts w:ascii="Calibri" w:hAnsi="Calibri" w:cs="Calibri"/>
        <w:i/>
        <w:sz w:val="20"/>
        <w:szCs w:val="20"/>
      </w:rPr>
      <w:t>April 2022</w:t>
    </w:r>
    <w:r w:rsidRPr="0020304A">
      <w:rPr>
        <w:rFonts w:ascii="Calibri" w:hAnsi="Calibri" w:cs="Calibri"/>
        <w:i/>
        <w:sz w:val="20"/>
        <w:szCs w:val="20"/>
      </w:rPr>
      <w:tab/>
    </w:r>
    <w:r w:rsidR="00EE69C6" w:rsidRPr="00EE69C6">
      <w:rPr>
        <w:rFonts w:ascii="Calibri" w:hAnsi="Calibri" w:cs="Calibri"/>
        <w:i/>
        <w:sz w:val="20"/>
        <w:szCs w:val="20"/>
      </w:rPr>
      <w:t xml:space="preserve">Page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  <w:r w:rsidR="00EE69C6" w:rsidRPr="00EE69C6">
      <w:rPr>
        <w:rFonts w:ascii="Calibri" w:hAnsi="Calibri" w:cs="Calibri"/>
        <w:i/>
        <w:sz w:val="20"/>
        <w:szCs w:val="20"/>
      </w:rPr>
      <w:t xml:space="preserve"> of 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begin"/>
    </w:r>
    <w:r w:rsidR="00EE69C6" w:rsidRPr="00EE69C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separate"/>
    </w:r>
    <w:r w:rsidR="000806E5">
      <w:rPr>
        <w:rFonts w:ascii="Calibri" w:hAnsi="Calibri" w:cs="Calibri"/>
        <w:b/>
        <w:i/>
        <w:noProof/>
        <w:sz w:val="20"/>
        <w:szCs w:val="20"/>
      </w:rPr>
      <w:t>2</w:t>
    </w:r>
    <w:r w:rsidR="00EE69C6" w:rsidRPr="00EE69C6">
      <w:rPr>
        <w:rFonts w:ascii="Calibri" w:hAnsi="Calibri" w:cs="Calibri"/>
        <w:b/>
        <w:i/>
        <w:sz w:val="20"/>
        <w:szCs w:val="20"/>
      </w:rPr>
      <w:fldChar w:fldCharType="end"/>
    </w:r>
  </w:p>
  <w:p w14:paraId="589AD6C8" w14:textId="77777777" w:rsidR="00B75A5E" w:rsidRPr="00111C97" w:rsidRDefault="00B75A5E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C6CF" w14:textId="77777777" w:rsidR="0006793E" w:rsidRDefault="0006793E">
      <w:r>
        <w:separator/>
      </w:r>
    </w:p>
  </w:footnote>
  <w:footnote w:type="continuationSeparator" w:id="0">
    <w:p w14:paraId="7CFF12B9" w14:textId="77777777" w:rsidR="0006793E" w:rsidRDefault="0006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6F4478"/>
    <w:multiLevelType w:val="hybridMultilevel"/>
    <w:tmpl w:val="D6CE1BD0"/>
    <w:lvl w:ilvl="0" w:tplc="D9C04A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728589">
    <w:abstractNumId w:val="18"/>
  </w:num>
  <w:num w:numId="2" w16cid:durableId="1914579635">
    <w:abstractNumId w:val="12"/>
  </w:num>
  <w:num w:numId="3" w16cid:durableId="1396974726">
    <w:abstractNumId w:val="10"/>
  </w:num>
  <w:num w:numId="4" w16cid:durableId="261769397">
    <w:abstractNumId w:val="17"/>
  </w:num>
  <w:num w:numId="5" w16cid:durableId="1152870097">
    <w:abstractNumId w:val="4"/>
  </w:num>
  <w:num w:numId="6" w16cid:durableId="1915428350">
    <w:abstractNumId w:val="5"/>
  </w:num>
  <w:num w:numId="7" w16cid:durableId="257911795">
    <w:abstractNumId w:val="25"/>
  </w:num>
  <w:num w:numId="8" w16cid:durableId="9114241">
    <w:abstractNumId w:val="26"/>
  </w:num>
  <w:num w:numId="9" w16cid:durableId="832718818">
    <w:abstractNumId w:val="23"/>
  </w:num>
  <w:num w:numId="10" w16cid:durableId="518391036">
    <w:abstractNumId w:val="8"/>
  </w:num>
  <w:num w:numId="11" w16cid:durableId="81728694">
    <w:abstractNumId w:val="1"/>
  </w:num>
  <w:num w:numId="12" w16cid:durableId="1095397879">
    <w:abstractNumId w:val="24"/>
  </w:num>
  <w:num w:numId="13" w16cid:durableId="1611814335">
    <w:abstractNumId w:val="13"/>
  </w:num>
  <w:num w:numId="14" w16cid:durableId="553931024">
    <w:abstractNumId w:val="6"/>
  </w:num>
  <w:num w:numId="15" w16cid:durableId="2007708669">
    <w:abstractNumId w:val="22"/>
  </w:num>
  <w:num w:numId="16" w16cid:durableId="983269300">
    <w:abstractNumId w:val="19"/>
  </w:num>
  <w:num w:numId="17" w16cid:durableId="1949317324">
    <w:abstractNumId w:val="15"/>
  </w:num>
  <w:num w:numId="18" w16cid:durableId="1727534994">
    <w:abstractNumId w:val="27"/>
  </w:num>
  <w:num w:numId="19" w16cid:durableId="1539465346">
    <w:abstractNumId w:val="0"/>
  </w:num>
  <w:num w:numId="20" w16cid:durableId="616915493">
    <w:abstractNumId w:val="7"/>
  </w:num>
  <w:num w:numId="21" w16cid:durableId="1877765513">
    <w:abstractNumId w:val="21"/>
  </w:num>
  <w:num w:numId="22" w16cid:durableId="508519366">
    <w:abstractNumId w:val="2"/>
  </w:num>
  <w:num w:numId="23" w16cid:durableId="725567609">
    <w:abstractNumId w:val="14"/>
  </w:num>
  <w:num w:numId="24" w16cid:durableId="102043703">
    <w:abstractNumId w:val="16"/>
  </w:num>
  <w:num w:numId="25" w16cid:durableId="1938248865">
    <w:abstractNumId w:val="9"/>
  </w:num>
  <w:num w:numId="26" w16cid:durableId="1894392721">
    <w:abstractNumId w:val="3"/>
  </w:num>
  <w:num w:numId="27" w16cid:durableId="1588687898">
    <w:abstractNumId w:val="20"/>
  </w:num>
  <w:num w:numId="28" w16cid:durableId="1493762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39A9"/>
    <w:rsid w:val="00035E69"/>
    <w:rsid w:val="000504A4"/>
    <w:rsid w:val="0006169C"/>
    <w:rsid w:val="0006793E"/>
    <w:rsid w:val="000806E5"/>
    <w:rsid w:val="000A2990"/>
    <w:rsid w:val="000B44A3"/>
    <w:rsid w:val="00111C97"/>
    <w:rsid w:val="00131D24"/>
    <w:rsid w:val="00133A7A"/>
    <w:rsid w:val="001409C5"/>
    <w:rsid w:val="00147E94"/>
    <w:rsid w:val="001A1F19"/>
    <w:rsid w:val="001B5A2E"/>
    <w:rsid w:val="001B7862"/>
    <w:rsid w:val="001F2258"/>
    <w:rsid w:val="001F4440"/>
    <w:rsid w:val="0020304A"/>
    <w:rsid w:val="0022168B"/>
    <w:rsid w:val="002358E6"/>
    <w:rsid w:val="00237719"/>
    <w:rsid w:val="00290B09"/>
    <w:rsid w:val="002B07B7"/>
    <w:rsid w:val="002B5E0F"/>
    <w:rsid w:val="002C0860"/>
    <w:rsid w:val="002D7D1A"/>
    <w:rsid w:val="00305C23"/>
    <w:rsid w:val="00315F6A"/>
    <w:rsid w:val="0033640D"/>
    <w:rsid w:val="0034121A"/>
    <w:rsid w:val="003834D8"/>
    <w:rsid w:val="003941F6"/>
    <w:rsid w:val="00396D7D"/>
    <w:rsid w:val="003A4D0E"/>
    <w:rsid w:val="003C333B"/>
    <w:rsid w:val="003C6040"/>
    <w:rsid w:val="003D248D"/>
    <w:rsid w:val="003D6AA1"/>
    <w:rsid w:val="003E02B0"/>
    <w:rsid w:val="004022B6"/>
    <w:rsid w:val="00403CDD"/>
    <w:rsid w:val="00414DD9"/>
    <w:rsid w:val="00426715"/>
    <w:rsid w:val="004722E3"/>
    <w:rsid w:val="00496C75"/>
    <w:rsid w:val="004A3952"/>
    <w:rsid w:val="004A62D3"/>
    <w:rsid w:val="004C23DD"/>
    <w:rsid w:val="004D166E"/>
    <w:rsid w:val="004D5D29"/>
    <w:rsid w:val="004F407E"/>
    <w:rsid w:val="00521F13"/>
    <w:rsid w:val="00526C44"/>
    <w:rsid w:val="00545C5C"/>
    <w:rsid w:val="005848B3"/>
    <w:rsid w:val="00590204"/>
    <w:rsid w:val="005920B1"/>
    <w:rsid w:val="005B205E"/>
    <w:rsid w:val="005C25B9"/>
    <w:rsid w:val="005C5093"/>
    <w:rsid w:val="005E688D"/>
    <w:rsid w:val="006211B8"/>
    <w:rsid w:val="00645BDC"/>
    <w:rsid w:val="00651BA4"/>
    <w:rsid w:val="006805EC"/>
    <w:rsid w:val="00682E2C"/>
    <w:rsid w:val="006A652B"/>
    <w:rsid w:val="006D73AA"/>
    <w:rsid w:val="00707E7C"/>
    <w:rsid w:val="0072546C"/>
    <w:rsid w:val="007639FA"/>
    <w:rsid w:val="0076637D"/>
    <w:rsid w:val="0078056D"/>
    <w:rsid w:val="007D1110"/>
    <w:rsid w:val="007F1489"/>
    <w:rsid w:val="007F23D5"/>
    <w:rsid w:val="00861BF5"/>
    <w:rsid w:val="008A6A6E"/>
    <w:rsid w:val="008B51BF"/>
    <w:rsid w:val="008C6CA2"/>
    <w:rsid w:val="008F48CA"/>
    <w:rsid w:val="0094053F"/>
    <w:rsid w:val="00957177"/>
    <w:rsid w:val="00960F69"/>
    <w:rsid w:val="0096740F"/>
    <w:rsid w:val="009767F9"/>
    <w:rsid w:val="009C4AAD"/>
    <w:rsid w:val="009D0F27"/>
    <w:rsid w:val="009D5E61"/>
    <w:rsid w:val="009F268C"/>
    <w:rsid w:val="00A01619"/>
    <w:rsid w:val="00A44D9F"/>
    <w:rsid w:val="00A46051"/>
    <w:rsid w:val="00A73E16"/>
    <w:rsid w:val="00A7537D"/>
    <w:rsid w:val="00A9649B"/>
    <w:rsid w:val="00AC6226"/>
    <w:rsid w:val="00AE2A3B"/>
    <w:rsid w:val="00B2365A"/>
    <w:rsid w:val="00B75A5E"/>
    <w:rsid w:val="00B85D9E"/>
    <w:rsid w:val="00B977C4"/>
    <w:rsid w:val="00BA1014"/>
    <w:rsid w:val="00BE4B39"/>
    <w:rsid w:val="00BF08CF"/>
    <w:rsid w:val="00C0477B"/>
    <w:rsid w:val="00C060EE"/>
    <w:rsid w:val="00C17C32"/>
    <w:rsid w:val="00C20849"/>
    <w:rsid w:val="00C405E6"/>
    <w:rsid w:val="00C451D4"/>
    <w:rsid w:val="00C50D87"/>
    <w:rsid w:val="00C87671"/>
    <w:rsid w:val="00C91DC8"/>
    <w:rsid w:val="00C95010"/>
    <w:rsid w:val="00CB4BE8"/>
    <w:rsid w:val="00CC31EF"/>
    <w:rsid w:val="00CD43F6"/>
    <w:rsid w:val="00D5381E"/>
    <w:rsid w:val="00D621D5"/>
    <w:rsid w:val="00D71D9C"/>
    <w:rsid w:val="00DF6441"/>
    <w:rsid w:val="00E20F29"/>
    <w:rsid w:val="00E33212"/>
    <w:rsid w:val="00E50D9D"/>
    <w:rsid w:val="00E537A5"/>
    <w:rsid w:val="00E64DEA"/>
    <w:rsid w:val="00E666DA"/>
    <w:rsid w:val="00E85F02"/>
    <w:rsid w:val="00EA0647"/>
    <w:rsid w:val="00ED690F"/>
    <w:rsid w:val="00EE69C6"/>
    <w:rsid w:val="00F31244"/>
    <w:rsid w:val="00F342D6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8D3EE5C"/>
  <w15:docId w15:val="{6574A010-AB38-45E7-9419-DC6369C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r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C2DE2-EBF5-4692-AF02-9B544C8E77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609C1E-6E54-4021-BE51-19A1CF733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7071A-7D16-4D87-8A21-023D928DB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1</TotalTime>
  <Pages>2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1524</CharactersWithSpaces>
  <SharedDoc>false</SharedDoc>
  <HLinks>
    <vt:vector size="18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Fortuin, A, Mev [afortuin@sun.ac.za]</cp:lastModifiedBy>
  <cp:revision>2</cp:revision>
  <cp:lastPrinted>2014-09-16T13:41:00Z</cp:lastPrinted>
  <dcterms:created xsi:type="dcterms:W3CDTF">2022-04-20T07:39:00Z</dcterms:created>
  <dcterms:modified xsi:type="dcterms:W3CDTF">2022-04-20T07:39:00Z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