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7022" w14:textId="77777777"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64E06CF" wp14:editId="4A67FA12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A97EE" w14:textId="77777777"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03BB54A4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284CD5">
        <w:rPr>
          <w:rFonts w:ascii="Calibri" w:hAnsi="Calibri"/>
          <w:b/>
          <w:color w:val="FF0000"/>
          <w:sz w:val="28"/>
          <w:szCs w:val="28"/>
        </w:rPr>
        <w:t>2021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36045706" w:rsidR="00D926F4" w:rsidRDefault="00284CD5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R24 775.00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347760EC" w:rsidR="00D926F4" w:rsidRDefault="00284CD5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R7 445.00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24C7D781" w:rsidR="00CA7164" w:rsidRDefault="00284CD5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R16 360.00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544C1798" w:rsidR="00D926F4" w:rsidRPr="00CA7164" w:rsidRDefault="00284CD5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R11 150.00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3AE484C2" w:rsidR="008B792C" w:rsidRPr="00381EAC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835.00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58D4FD10" w:rsidR="008B792C" w:rsidRPr="00396D7D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985.00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7A2FA663" w:rsidR="008B792C" w:rsidRPr="00D621D5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985.00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6F642736" w:rsidR="008B792C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990.00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27E16BDF" w:rsidR="008B792C" w:rsidRPr="00D621D5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370.00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517AE2A6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1506FF67" w:rsidR="0045337A" w:rsidRPr="00D621D5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370.00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391AE634" w:rsidR="0045337A" w:rsidRPr="00381EAC" w:rsidRDefault="0045337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4F372470" w:rsidR="0045337A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370.00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739E96A2" w:rsidR="0045337A" w:rsidRPr="00D621D5" w:rsidRDefault="0045337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 370.00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4116FDDD" w:rsidR="0045337A" w:rsidRPr="00D621D5" w:rsidRDefault="0045337A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237E4FD0" w:rsidR="003176DD" w:rsidRPr="00D621D5" w:rsidRDefault="003176DD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08C9F3AD" w:rsidR="008B792C" w:rsidRPr="00D621D5" w:rsidRDefault="003176DD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R9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45337A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04A1537B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700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1985349A" w:rsidR="008B792C" w:rsidRPr="00D621D5" w:rsidRDefault="00284CD5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R700</w:t>
            </w:r>
            <w:r w:rsidR="003176DD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42F4DB79" w:rsidR="005A4E0F" w:rsidRDefault="003176DD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700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16F4FB1B" w:rsidR="005A4E0F" w:rsidRPr="00381EAC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700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1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8FDD" w14:textId="77777777" w:rsidR="00464CCA" w:rsidRDefault="00464CCA">
      <w:r>
        <w:separator/>
      </w:r>
    </w:p>
  </w:endnote>
  <w:endnote w:type="continuationSeparator" w:id="0">
    <w:p w14:paraId="0DD96B1E" w14:textId="77777777" w:rsidR="00464CCA" w:rsidRDefault="004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E0D4" w14:textId="77777777" w:rsidR="00614FA0" w:rsidRDefault="0061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58E3D" w14:textId="18127DC4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614FA0">
      <w:rPr>
        <w:rFonts w:ascii="Calibri" w:hAnsi="Calibri" w:cs="Calibri"/>
        <w:i/>
        <w:sz w:val="20"/>
        <w:szCs w:val="20"/>
      </w:rPr>
      <w:t>16 November 2020</w:t>
    </w:r>
    <w:r w:rsidR="00614FA0">
      <w:rPr>
        <w:rFonts w:ascii="Calibri" w:hAnsi="Calibri" w:cs="Calibri"/>
        <w:i/>
        <w:sz w:val="20"/>
        <w:szCs w:val="20"/>
      </w:rPr>
      <w:tab/>
    </w:r>
    <w:bookmarkStart w:id="0" w:name="_GoBack"/>
    <w:bookmarkEnd w:id="0"/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A4A6" w14:textId="77777777" w:rsidR="00614FA0" w:rsidRDefault="0061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99003" w14:textId="77777777" w:rsidR="00464CCA" w:rsidRDefault="00464CCA">
      <w:r>
        <w:separator/>
      </w:r>
    </w:p>
  </w:footnote>
  <w:footnote w:type="continuationSeparator" w:id="0">
    <w:p w14:paraId="1C7342FB" w14:textId="77777777" w:rsidR="00464CCA" w:rsidRDefault="0046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DF00" w14:textId="77777777" w:rsidR="00614FA0" w:rsidRDefault="00614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61F1B" w14:textId="77777777" w:rsidR="00614FA0" w:rsidRDefault="00614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91C19" w14:textId="77777777" w:rsidR="00614FA0" w:rsidRDefault="00614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11C97"/>
    <w:rsid w:val="00133A7A"/>
    <w:rsid w:val="00147E94"/>
    <w:rsid w:val="001502DF"/>
    <w:rsid w:val="00151BF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660BB"/>
    <w:rsid w:val="00284CD5"/>
    <w:rsid w:val="002B07B7"/>
    <w:rsid w:val="002D7D1A"/>
    <w:rsid w:val="003176DD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D5D29"/>
    <w:rsid w:val="004F407E"/>
    <w:rsid w:val="00564EB1"/>
    <w:rsid w:val="005848B3"/>
    <w:rsid w:val="00590204"/>
    <w:rsid w:val="005920B1"/>
    <w:rsid w:val="005A4E0F"/>
    <w:rsid w:val="005B205E"/>
    <w:rsid w:val="005E688D"/>
    <w:rsid w:val="00614FA0"/>
    <w:rsid w:val="006211B8"/>
    <w:rsid w:val="00645BDC"/>
    <w:rsid w:val="00651BA4"/>
    <w:rsid w:val="00652D3E"/>
    <w:rsid w:val="0066015C"/>
    <w:rsid w:val="006805EC"/>
    <w:rsid w:val="00682E2C"/>
    <w:rsid w:val="006D4679"/>
    <w:rsid w:val="006D73AA"/>
    <w:rsid w:val="007025D0"/>
    <w:rsid w:val="00707786"/>
    <w:rsid w:val="00707E7C"/>
    <w:rsid w:val="0072546C"/>
    <w:rsid w:val="00742B44"/>
    <w:rsid w:val="007639FA"/>
    <w:rsid w:val="0078122C"/>
    <w:rsid w:val="007E29AD"/>
    <w:rsid w:val="007F1489"/>
    <w:rsid w:val="00814C25"/>
    <w:rsid w:val="00861BF5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96FE4"/>
    <w:rsid w:val="00B977C4"/>
    <w:rsid w:val="00BA101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r@sun.ac.z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3422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Rohland, Elvira [elr@sun.ac.za]</cp:lastModifiedBy>
  <cp:revision>2</cp:revision>
  <cp:lastPrinted>2018-09-04T10:04:00Z</cp:lastPrinted>
  <dcterms:created xsi:type="dcterms:W3CDTF">2020-11-23T11:32:00Z</dcterms:created>
  <dcterms:modified xsi:type="dcterms:W3CDTF">2020-11-23T11:32:00Z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