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7022" w14:textId="77777777" w:rsidR="00133A7A" w:rsidRDefault="009A5364" w:rsidP="00133A7A">
      <w:pPr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164E06CF" wp14:editId="4A67FA12">
            <wp:extent cx="1971923" cy="614330"/>
            <wp:effectExtent l="0" t="0" r="0" b="0"/>
            <wp:docPr id="1" name="Picture 1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51" cy="62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97EE" w14:textId="77777777" w:rsidR="00A46051" w:rsidRPr="00133A7A" w:rsidRDefault="00A46051" w:rsidP="00133A7A">
      <w:pPr>
        <w:jc w:val="center"/>
        <w:rPr>
          <w:rFonts w:ascii="Calibri" w:hAnsi="Calibri"/>
          <w:szCs w:val="22"/>
        </w:rPr>
      </w:pPr>
    </w:p>
    <w:p w14:paraId="36533531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14:paraId="312C6754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14:paraId="0F84C2C8" w14:textId="1DF5315C" w:rsidR="00133A7A" w:rsidRPr="009B7DEB" w:rsidRDefault="00133A7A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INSTRUCTION: HEALTH</w:t>
      </w:r>
      <w:r w:rsidR="00960F69">
        <w:rPr>
          <w:rFonts w:ascii="Calibri" w:hAnsi="Calibri"/>
          <w:b/>
          <w:sz w:val="28"/>
          <w:szCs w:val="28"/>
        </w:rPr>
        <w:t>/HUMAN</w:t>
      </w:r>
      <w:r>
        <w:rPr>
          <w:rFonts w:ascii="Calibri" w:hAnsi="Calibri"/>
          <w:b/>
          <w:sz w:val="28"/>
          <w:szCs w:val="28"/>
        </w:rPr>
        <w:t xml:space="preserve"> RESEARCH</w:t>
      </w:r>
      <w:r w:rsidR="009B7DEB">
        <w:rPr>
          <w:rFonts w:ascii="Calibri" w:hAnsi="Calibri"/>
          <w:b/>
          <w:sz w:val="28"/>
          <w:szCs w:val="28"/>
        </w:rPr>
        <w:t xml:space="preserve"> </w:t>
      </w:r>
      <w:r w:rsidR="009B7DEB" w:rsidRPr="009B7DEB">
        <w:rPr>
          <w:rFonts w:ascii="Calibri" w:hAnsi="Calibri"/>
          <w:b/>
          <w:color w:val="FF0000"/>
          <w:sz w:val="28"/>
          <w:szCs w:val="28"/>
        </w:rPr>
        <w:t xml:space="preserve">- </w:t>
      </w:r>
      <w:r w:rsidR="0045337A">
        <w:rPr>
          <w:rFonts w:ascii="Calibri" w:hAnsi="Calibri"/>
          <w:b/>
          <w:color w:val="FF0000"/>
          <w:sz w:val="28"/>
          <w:szCs w:val="28"/>
        </w:rPr>
        <w:t>2020</w:t>
      </w:r>
    </w:p>
    <w:p w14:paraId="73312E26" w14:textId="77777777"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14:paraId="40C44A30" w14:textId="77777777"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and proof of payment (or internal requisition number) with your HREC application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100"/>
        <w:gridCol w:w="906"/>
        <w:gridCol w:w="1559"/>
        <w:gridCol w:w="1531"/>
      </w:tblGrid>
      <w:tr w:rsidR="00133A7A" w:rsidRPr="00133A7A" w14:paraId="62DBEFD4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CCCCCC"/>
          </w:tcPr>
          <w:p w14:paraId="455ED9F2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SECTION 1:  DETAILS OF APPLICANT/PRINCIPAL INVESTIGATOR</w:t>
            </w:r>
          </w:p>
        </w:tc>
      </w:tr>
      <w:tr w:rsidR="00133A7A" w:rsidRPr="00133A7A" w14:paraId="334D9E71" w14:textId="77777777" w:rsidTr="00381EAC">
        <w:trPr>
          <w:trHeight w:hRule="exact" w:val="690"/>
        </w:trPr>
        <w:tc>
          <w:tcPr>
            <w:tcW w:w="4111" w:type="dxa"/>
            <w:gridSpan w:val="2"/>
            <w:shd w:val="clear" w:color="auto" w:fill="auto"/>
          </w:tcPr>
          <w:p w14:paraId="2A8C8CD5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14:paraId="6D0381AC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A928976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</w:p>
        </w:tc>
        <w:tc>
          <w:tcPr>
            <w:tcW w:w="3996" w:type="dxa"/>
            <w:gridSpan w:val="3"/>
            <w:shd w:val="clear" w:color="auto" w:fill="D9D9D9"/>
          </w:tcPr>
          <w:p w14:paraId="22B055F3" w14:textId="77777777"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B96FE4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14:paraId="61DE1C33" w14:textId="77777777"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0ECB0F6" w14:textId="77777777" w:rsidR="00133A7A" w:rsidRPr="00381EAC" w:rsidRDefault="00133A7A" w:rsidP="00381EA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</w:tc>
      </w:tr>
      <w:tr w:rsidR="00D621D5" w:rsidRPr="002F725E" w14:paraId="559B9147" w14:textId="77777777" w:rsidTr="00707786">
        <w:tc>
          <w:tcPr>
            <w:tcW w:w="10207" w:type="dxa"/>
            <w:gridSpan w:val="6"/>
            <w:shd w:val="clear" w:color="auto" w:fill="auto"/>
          </w:tcPr>
          <w:p w14:paraId="43C41D0F" w14:textId="77777777" w:rsidR="00D621D5" w:rsidRPr="0020304A" w:rsidRDefault="00D621D5" w:rsidP="00957177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University DIVISION</w:t>
            </w:r>
            <w:r w:rsidR="00C17C32" w:rsidRPr="00FD25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7177" w:rsidRPr="00957177">
              <w:rPr>
                <w:rFonts w:ascii="Calibri" w:hAnsi="Calibri" w:cs="Calibri"/>
                <w:b/>
                <w:sz w:val="20"/>
                <w:szCs w:val="20"/>
              </w:rPr>
              <w:t>or</w:t>
            </w:r>
            <w:r w:rsidR="00C17C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17C32" w:rsidRPr="0020304A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D621D5" w:rsidRPr="00D621D5" w14:paraId="329DB5CC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C213FE9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SECTION 2:  TITLE OF STUDY</w:t>
            </w:r>
          </w:p>
        </w:tc>
      </w:tr>
      <w:tr w:rsidR="00D621D5" w:rsidRPr="00D621D5" w14:paraId="20509A5A" w14:textId="77777777" w:rsidTr="00707786">
        <w:tc>
          <w:tcPr>
            <w:tcW w:w="10207" w:type="dxa"/>
            <w:gridSpan w:val="6"/>
            <w:shd w:val="clear" w:color="auto" w:fill="auto"/>
          </w:tcPr>
          <w:p w14:paraId="67541904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Title of Research Project:</w:t>
            </w:r>
          </w:p>
        </w:tc>
      </w:tr>
      <w:tr w:rsidR="00396D7D" w:rsidRPr="00D621D5" w14:paraId="20ED9E6A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F3E37C0" w14:textId="77777777" w:rsidR="00396D7D" w:rsidRDefault="00396D7D" w:rsidP="00403CDD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3: FUNDING SOURCE </w:t>
            </w:r>
            <w:r w:rsidRPr="00396D7D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check [X] the relevant </w:t>
            </w:r>
            <w:r w:rsidR="004D5D29">
              <w:rPr>
                <w:rFonts w:ascii="Calibri" w:hAnsi="Calibri"/>
                <w:i/>
                <w:noProof/>
                <w:sz w:val="20"/>
                <w:szCs w:val="20"/>
              </w:rPr>
              <w:t>funding source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and indicate funder and </w:t>
            </w:r>
            <w:r w:rsidR="00403CDD">
              <w:rPr>
                <w:rFonts w:ascii="Calibri" w:hAnsi="Calibri"/>
                <w:i/>
                <w:noProof/>
                <w:sz w:val="20"/>
                <w:szCs w:val="20"/>
              </w:rPr>
              <w:t>project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budget)</w:t>
            </w:r>
          </w:p>
        </w:tc>
      </w:tr>
      <w:tr w:rsidR="00F01BFF" w:rsidRPr="00D621D5" w14:paraId="424032E4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56E2FDEE" w14:textId="77777777" w:rsidR="00F01BFF" w:rsidRDefault="00F01BFF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5D3480DB" w14:textId="77777777" w:rsidR="00F01BFF" w:rsidRPr="00CD36BE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CD36BE">
              <w:rPr>
                <w:rFonts w:ascii="Calibri" w:hAnsi="Calibri"/>
                <w:b/>
                <w:noProof/>
                <w:sz w:val="20"/>
                <w:szCs w:val="20"/>
              </w:rPr>
              <w:t>NIH/US government</w:t>
            </w:r>
            <w:r w:rsidR="00CD36BE">
              <w:rPr>
                <w:rFonts w:ascii="Calibri" w:hAnsi="Calibri"/>
                <w:b/>
                <w:noProof/>
                <w:sz w:val="20"/>
                <w:szCs w:val="20"/>
              </w:rPr>
              <w:t xml:space="preserve"> funded research</w:t>
            </w:r>
          </w:p>
        </w:tc>
      </w:tr>
      <w:tr w:rsidR="00396D7D" w:rsidRPr="00D621D5" w14:paraId="1A3718DF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33ED2CCC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2CDC4B07" w14:textId="77777777" w:rsidR="00396D7D" w:rsidRDefault="00CD36BE" w:rsidP="00961C4A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Other i</w:t>
            </w:r>
            <w:r w:rsidR="00742B44">
              <w:rPr>
                <w:rFonts w:ascii="Calibri" w:hAnsi="Calibri"/>
                <w:b/>
                <w:noProof/>
                <w:sz w:val="20"/>
                <w:szCs w:val="20"/>
              </w:rPr>
              <w:t xml:space="preserve">nternational grant funded research </w:t>
            </w:r>
            <w:r w:rsidR="00742B44">
              <w:rPr>
                <w:rFonts w:ascii="Calibri" w:hAnsi="Calibri"/>
                <w:noProof/>
                <w:sz w:val="20"/>
                <w:szCs w:val="20"/>
              </w:rPr>
              <w:t>(e.g. Wellcome Trust)</w:t>
            </w:r>
          </w:p>
        </w:tc>
      </w:tr>
      <w:tr w:rsidR="00742B44" w:rsidRPr="00D621D5" w14:paraId="2F7334A7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4EC1E7DF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7FE92D13" w14:textId="77777777" w:rsidR="00742B44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National grant funded research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(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e.g.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NRF, MRC, CSIR, etc.)</w:t>
            </w:r>
          </w:p>
        </w:tc>
      </w:tr>
      <w:tr w:rsidR="00396D7D" w:rsidRPr="00396D7D" w14:paraId="7411FE7D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B7C328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31C6C33A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313C5EEA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 xml:space="preserve">Harry Crossley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742B44" w:rsidRPr="00396D7D" w14:paraId="1E86361C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5CE630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13F7A51E" w14:textId="77777777" w:rsidR="00742B44" w:rsidRPr="00D169A3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Research funded solely from SU departmental budget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4022B6" w:rsidRPr="00396D7D" w14:paraId="1B153F2B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1DD68B38" w14:textId="77777777" w:rsidR="004022B6" w:rsidRDefault="004022B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AA79BEA" w14:textId="77777777" w:rsidR="004022B6" w:rsidRPr="00D169A3" w:rsidRDefault="004022B6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Self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396D7D" w:rsidRPr="00396D7D" w14:paraId="36CE233C" w14:textId="77777777" w:rsidTr="00CD36BE">
        <w:trPr>
          <w:trHeight w:hRule="exact" w:val="604"/>
        </w:trPr>
        <w:tc>
          <w:tcPr>
            <w:tcW w:w="568" w:type="dxa"/>
            <w:shd w:val="clear" w:color="auto" w:fill="auto"/>
            <w:vAlign w:val="center"/>
          </w:tcPr>
          <w:p w14:paraId="19252253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0A28B7D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Non-sponsored 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>tudent research for degree</w:t>
            </w:r>
            <w:r w:rsidR="00957177" w:rsidRPr="00D169A3">
              <w:rPr>
                <w:rFonts w:ascii="Calibri" w:hAnsi="Calibri"/>
                <w:noProof/>
                <w:sz w:val="20"/>
                <w:szCs w:val="20"/>
              </w:rPr>
              <w:t xml:space="preserve"> purposes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CD36BE">
              <w:rPr>
                <w:rFonts w:ascii="Calibri" w:hAnsi="Calibri"/>
                <w:noProof/>
                <w:sz w:val="20"/>
                <w:szCs w:val="20"/>
              </w:rPr>
              <w:t xml:space="preserve">at Stellenbosch University 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</w:t>
            </w:r>
            <w:r w:rsidR="004022B6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HREC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review fees)</w:t>
            </w:r>
          </w:p>
        </w:tc>
      </w:tr>
      <w:tr w:rsidR="00396D7D" w:rsidRPr="003C6040" w14:paraId="05586D43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1D2A930F" w14:textId="77777777" w:rsidR="00396D7D" w:rsidRDefault="00396D7D" w:rsidP="00E85F02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Funder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:</w:t>
            </w:r>
          </w:p>
        </w:tc>
      </w:tr>
      <w:tr w:rsidR="00396D7D" w:rsidRPr="009D0F27" w14:paraId="1E60D8C0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2C644968" w14:textId="77777777" w:rsidR="00396D7D" w:rsidRPr="009D0F27" w:rsidRDefault="00396D7D" w:rsidP="00957177">
            <w:pPr>
              <w:spacing w:before="120" w:after="120"/>
              <w:rPr>
                <w:rFonts w:ascii="Calibri" w:hAnsi="Calibri"/>
                <w:b/>
                <w:caps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TOTAL </w:t>
            </w:r>
            <w:r w:rsidR="0095717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PROJECT</w:t>
            </w: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 BUDGET</w:t>
            </w:r>
            <w:r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:</w:t>
            </w:r>
          </w:p>
        </w:tc>
      </w:tr>
      <w:tr w:rsidR="00D621D5" w:rsidRPr="00D621D5" w14:paraId="7556AF46" w14:textId="77777777" w:rsidTr="00707786">
        <w:trPr>
          <w:trHeight w:hRule="exact" w:val="667"/>
        </w:trPr>
        <w:tc>
          <w:tcPr>
            <w:tcW w:w="10207" w:type="dxa"/>
            <w:gridSpan w:val="6"/>
            <w:shd w:val="clear" w:color="auto" w:fill="BFBFBF"/>
          </w:tcPr>
          <w:p w14:paraId="0467F98C" w14:textId="77777777" w:rsidR="004D5D29" w:rsidRDefault="00D621D5" w:rsidP="004D5D29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230EDF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FD2569">
              <w:rPr>
                <w:rFonts w:ascii="Calibri" w:hAnsi="Calibri"/>
                <w:b/>
                <w:noProof/>
                <w:sz w:val="20"/>
                <w:szCs w:val="20"/>
              </w:rPr>
              <w:t>SUBMISSION FOR HREC REVIEW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  <w:p w14:paraId="23DD2164" w14:textId="77777777" w:rsidR="00D621D5" w:rsidRPr="00D621D5" w:rsidRDefault="004D5D29" w:rsidP="00652D3E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circle</w:t>
            </w:r>
            <w:r w:rsidR="00084E82">
              <w:rPr>
                <w:rFonts w:ascii="Calibri" w:hAnsi="Calibri"/>
                <w:i/>
                <w:noProof/>
                <w:sz w:val="20"/>
                <w:szCs w:val="20"/>
              </w:rPr>
              <w:t>/highlight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 xml:space="preserve"> the appropriate HREC fee for 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4022B6">
              <w:rPr>
                <w:rFonts w:ascii="Calibri" w:hAnsi="Calibri"/>
                <w:b/>
                <w:i/>
                <w:noProof/>
                <w:sz w:val="20"/>
                <w:szCs w:val="20"/>
              </w:rPr>
              <w:t>either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section 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A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+ B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: International grant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084E82">
              <w:rPr>
                <w:rFonts w:ascii="Calibri" w:hAnsi="Calibri"/>
                <w:i/>
                <w:noProof/>
                <w:sz w:val="20"/>
                <w:szCs w:val="20"/>
                <w:u w:val="single"/>
              </w:rPr>
              <w:t>or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>C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: </w:t>
            </w:r>
            <w:r w:rsidR="005848B3">
              <w:rPr>
                <w:rFonts w:ascii="Calibri" w:hAnsi="Calibri"/>
                <w:b/>
                <w:i/>
                <w:noProof/>
                <w:sz w:val="20"/>
                <w:szCs w:val="20"/>
              </w:rPr>
              <w:t>National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grant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)</w:t>
            </w:r>
          </w:p>
        </w:tc>
      </w:tr>
      <w:tr w:rsidR="004D5D29" w:rsidRPr="00590204" w14:paraId="5A82C22F" w14:textId="77777777" w:rsidTr="003176DD">
        <w:trPr>
          <w:trHeight w:hRule="exact" w:val="340"/>
        </w:trPr>
        <w:tc>
          <w:tcPr>
            <w:tcW w:w="7117" w:type="dxa"/>
            <w:gridSpan w:val="4"/>
            <w:vMerge w:val="restart"/>
            <w:shd w:val="clear" w:color="auto" w:fill="D9D9D9"/>
            <w:vAlign w:val="center"/>
          </w:tcPr>
          <w:p w14:paraId="198F083E" w14:textId="77777777" w:rsidR="004D5D29" w:rsidRPr="00590204" w:rsidRDefault="004D5D29" w:rsidP="004D5D29">
            <w:pPr>
              <w:ind w:left="460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Submission for HREC review</w:t>
            </w:r>
          </w:p>
        </w:tc>
        <w:tc>
          <w:tcPr>
            <w:tcW w:w="3090" w:type="dxa"/>
            <w:gridSpan w:val="2"/>
            <w:shd w:val="clear" w:color="auto" w:fill="D9D9D9"/>
            <w:vAlign w:val="center"/>
          </w:tcPr>
          <w:p w14:paraId="1F3BF716" w14:textId="77777777" w:rsidR="004D5D29" w:rsidRPr="00590204" w:rsidRDefault="004D5D29" w:rsidP="00590204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HREC FEE</w:t>
            </w:r>
          </w:p>
        </w:tc>
      </w:tr>
      <w:tr w:rsidR="008B792C" w:rsidRPr="00D621D5" w14:paraId="13CB79AD" w14:textId="77777777" w:rsidTr="003176DD">
        <w:trPr>
          <w:trHeight w:hRule="exact" w:val="340"/>
        </w:trPr>
        <w:tc>
          <w:tcPr>
            <w:tcW w:w="7117" w:type="dxa"/>
            <w:gridSpan w:val="4"/>
            <w:vMerge/>
            <w:shd w:val="clear" w:color="auto" w:fill="D9D9D9"/>
            <w:vAlign w:val="center"/>
          </w:tcPr>
          <w:p w14:paraId="656071F1" w14:textId="77777777" w:rsidR="008B792C" w:rsidRDefault="008B792C" w:rsidP="00590204">
            <w:pPr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00027D5" w14:textId="77777777" w:rsidR="008B792C" w:rsidRPr="00590204" w:rsidRDefault="008B792C" w:rsidP="00012EA3">
            <w:pPr>
              <w:ind w:left="34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A</w:t>
            </w:r>
            <w:r>
              <w:rPr>
                <w:rFonts w:ascii="Calibri" w:hAnsi="Calibri"/>
                <w:b/>
                <w:szCs w:val="22"/>
              </w:rPr>
              <w:t xml:space="preserve"> + B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6104E4D4" w14:textId="77777777" w:rsidR="008B792C" w:rsidRPr="00590204" w:rsidRDefault="008B792C" w:rsidP="00590204">
            <w:pPr>
              <w:tabs>
                <w:tab w:val="left" w:pos="1343"/>
              </w:tabs>
              <w:ind w:left="34" w:right="34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</w:t>
            </w:r>
          </w:p>
        </w:tc>
      </w:tr>
      <w:tr w:rsidR="00D926F4" w:rsidRPr="00D621D5" w14:paraId="50AFCCB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007A177" w14:textId="77777777" w:rsidR="00D926F4" w:rsidRDefault="00CA7164" w:rsidP="00CA7164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381EAC">
              <w:rPr>
                <w:rFonts w:ascii="Calibri" w:hAnsi="Calibri"/>
                <w:sz w:val="18"/>
                <w:szCs w:val="18"/>
              </w:rPr>
              <w:t>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A0DE0" w14:textId="47CE48A6" w:rsidR="00D926F4" w:rsidRDefault="0045337A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R23 820.00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5831455" w14:textId="2957C3C4" w:rsidR="00D926F4" w:rsidRDefault="0045337A" w:rsidP="006D4679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R7 155.00</w:t>
            </w:r>
          </w:p>
        </w:tc>
      </w:tr>
      <w:tr w:rsidR="00CA7164" w:rsidRPr="00D621D5" w14:paraId="5C68ABE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34D0EB4" w14:textId="77777777" w:rsidR="00CA7164" w:rsidRDefault="00CA7164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9C5CA" w14:textId="7814C272" w:rsidR="00CA7164" w:rsidRDefault="0045337A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R15 730.00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965AB47" w14:textId="77777777" w:rsidR="00CA7164" w:rsidRDefault="00CA716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26F4" w:rsidRPr="00D621D5" w14:paraId="062CFC3C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6982A24" w14:textId="77777777" w:rsidR="00D926F4" w:rsidRPr="004022B6" w:rsidRDefault="00D926F4" w:rsidP="00381EAC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R1million to 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583C5" w14:textId="0976ED4C" w:rsidR="00D926F4" w:rsidRPr="00CA7164" w:rsidRDefault="0045337A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R10 720.00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0ECC421" w14:textId="77777777" w:rsidR="00D926F4" w:rsidRDefault="00D926F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792C" w:rsidRPr="00D621D5" w14:paraId="4C571510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6D53FE6" w14:textId="77777777" w:rsidR="008B792C" w:rsidRPr="004022B6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R500,000 to R1million)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11393" w14:textId="13F32626" w:rsidR="008B792C" w:rsidRPr="00381EAC" w:rsidRDefault="0045337A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R5 610.00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A58D102" w14:textId="763D2154" w:rsidR="008B792C" w:rsidRPr="00396D7D" w:rsidRDefault="003176DD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R3 </w:t>
            </w:r>
            <w:r w:rsidR="0045337A">
              <w:rPr>
                <w:rFonts w:ascii="Calibri" w:hAnsi="Calibri"/>
                <w:b/>
                <w:sz w:val="20"/>
                <w:szCs w:val="20"/>
              </w:rPr>
              <w:t>830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  <w:tr w:rsidR="008B792C" w:rsidRPr="00D621D5" w14:paraId="537B727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3CFF0C3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R100,000 to R500,000)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543C8A" w14:textId="4BC1726C" w:rsidR="008B792C" w:rsidRPr="00D621D5" w:rsidRDefault="0045337A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R2 870.00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9A3297E" w14:textId="40FCDE22" w:rsidR="008B792C" w:rsidRDefault="003176DD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45337A">
              <w:rPr>
                <w:rFonts w:ascii="Calibri" w:hAnsi="Calibri"/>
                <w:b/>
                <w:sz w:val="20"/>
                <w:szCs w:val="20"/>
              </w:rPr>
              <w:t> 910.00</w:t>
            </w:r>
          </w:p>
        </w:tc>
      </w:tr>
      <w:tr w:rsidR="008B792C" w:rsidRPr="00D621D5" w14:paraId="2CFB5E93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1E2C85F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&lt; R100,000)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DC47F" w14:textId="3F46C04B" w:rsidR="008B792C" w:rsidRPr="00D621D5" w:rsidRDefault="0045337A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R1 315.00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D809C3" w14:textId="41584BF8" w:rsidR="008B792C" w:rsidRPr="00D621D5" w:rsidRDefault="003176DD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</w:t>
            </w:r>
            <w:r w:rsidR="0045337A">
              <w:rPr>
                <w:rFonts w:ascii="Calibri" w:hAnsi="Calibri"/>
                <w:b/>
                <w:sz w:val="20"/>
                <w:szCs w:val="20"/>
              </w:rPr>
              <w:t>55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  <w:tr w:rsidR="0045337A" w:rsidRPr="00D621D5" w14:paraId="785B4BB2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267F3FC" w14:textId="77777777" w:rsidR="0045337A" w:rsidRPr="00D621D5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Extension / Roll-over study / Sub-study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7E86F" w14:textId="50B7C160" w:rsidR="0045337A" w:rsidRPr="00D621D5" w:rsidRDefault="0045337A" w:rsidP="0045337A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R1 315.00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6CB4A8" w14:textId="1DEF621F" w:rsidR="0045337A" w:rsidRPr="00381EAC" w:rsidRDefault="0045337A" w:rsidP="0045337A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R955.00</w:t>
            </w:r>
          </w:p>
        </w:tc>
      </w:tr>
      <w:tr w:rsidR="0045337A" w:rsidRPr="00D621D5" w14:paraId="75852208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6173F47B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re-certification / Progress report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70699" w14:textId="09312237" w:rsidR="0045337A" w:rsidRDefault="0045337A" w:rsidP="0045337A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R1 315.00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44F559" w14:textId="77777777" w:rsidR="0045337A" w:rsidRPr="009C4AAD" w:rsidRDefault="0045337A" w:rsidP="0045337A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45337A" w:rsidRPr="00D621D5" w14:paraId="4970373B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F7790C9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590204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90204">
              <w:rPr>
                <w:rFonts w:ascii="Calibri" w:hAnsi="Calibri"/>
                <w:sz w:val="20"/>
                <w:szCs w:val="20"/>
              </w:rPr>
              <w:t xml:space="preserve">Major </w:t>
            </w:r>
            <w:r w:rsidRPr="00035E69">
              <w:rPr>
                <w:rFonts w:ascii="Calibri" w:hAnsi="Calibri"/>
                <w:sz w:val="18"/>
                <w:szCs w:val="18"/>
              </w:rPr>
              <w:t>(changes to study aims/methods/procedures)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A1681" w14:textId="68B1FEBC" w:rsidR="0045337A" w:rsidRPr="00D621D5" w:rsidRDefault="0045337A" w:rsidP="0045337A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R1 315.00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3E4881" w14:textId="0C2051FF" w:rsidR="0045337A" w:rsidRPr="00D621D5" w:rsidRDefault="0045337A" w:rsidP="0045337A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R955.00</w:t>
            </w:r>
          </w:p>
        </w:tc>
      </w:tr>
      <w:tr w:rsidR="008B792C" w:rsidRPr="00D621D5" w14:paraId="788F0C8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7103BF60" w14:textId="77777777" w:rsidR="008B792C" w:rsidRPr="00957177" w:rsidRDefault="008B792C" w:rsidP="00403CDD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957177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7177">
              <w:rPr>
                <w:rFonts w:ascii="Calibri" w:hAnsi="Calibri"/>
                <w:sz w:val="20"/>
                <w:szCs w:val="20"/>
              </w:rPr>
              <w:t xml:space="preserve">Minor 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(small changes that do </w:t>
            </w:r>
            <w:r>
              <w:rPr>
                <w:rFonts w:ascii="Calibri" w:hAnsi="Calibri"/>
                <w:sz w:val="18"/>
                <w:szCs w:val="18"/>
              </w:rPr>
              <w:t>not affect study design</w:t>
            </w:r>
            <w:r w:rsidRPr="0095717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1CA20" w14:textId="75D67F57" w:rsidR="003176DD" w:rsidRPr="00D621D5" w:rsidRDefault="003176DD" w:rsidP="003176DD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</w:t>
            </w:r>
            <w:r w:rsidR="0045337A">
              <w:rPr>
                <w:rFonts w:ascii="Calibri" w:hAnsi="Calibri"/>
                <w:b/>
                <w:sz w:val="20"/>
                <w:szCs w:val="20"/>
              </w:rPr>
              <w:t>55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43F808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8B792C" w:rsidRPr="00D621D5" w14:paraId="15B0D557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22E10ED5" w14:textId="77777777" w:rsidR="008B792C" w:rsidRPr="00590204" w:rsidRDefault="008B792C" w:rsidP="000018C7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Informed consent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02CF3B" w14:textId="4A8B204B" w:rsidR="008B792C" w:rsidRPr="00D621D5" w:rsidRDefault="003176DD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</w:t>
            </w:r>
            <w:r w:rsidR="0045337A">
              <w:rPr>
                <w:rFonts w:ascii="Calibri" w:hAnsi="Calibri"/>
                <w:b/>
                <w:sz w:val="20"/>
                <w:szCs w:val="20"/>
              </w:rPr>
              <w:t>55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4D9B6" w14:textId="5C087EBD" w:rsidR="008B792C" w:rsidRPr="00D621D5" w:rsidRDefault="003176DD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</w:t>
            </w:r>
            <w:r w:rsidR="0045337A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</w:tr>
      <w:tr w:rsidR="008B792C" w:rsidRPr="00D621D5" w14:paraId="2C57D801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BF52340" w14:textId="77777777" w:rsidR="008B792C" w:rsidRPr="00590204" w:rsidRDefault="008B792C" w:rsidP="00414DD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590204">
              <w:rPr>
                <w:rFonts w:ascii="Calibri" w:hAnsi="Calibri"/>
                <w:sz w:val="20"/>
                <w:szCs w:val="20"/>
              </w:rPr>
              <w:t>Additional investigator</w:t>
            </w:r>
            <w:r>
              <w:rPr>
                <w:rFonts w:ascii="Calibri" w:hAnsi="Calibri"/>
                <w:sz w:val="20"/>
                <w:szCs w:val="20"/>
              </w:rPr>
              <w:t xml:space="preserve"> (per investigator)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63461" w14:textId="247B3424" w:rsidR="008B792C" w:rsidRPr="00D621D5" w:rsidRDefault="003176DD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</w:t>
            </w:r>
            <w:r w:rsidR="0045337A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2436D1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5A4E0F" w:rsidRPr="00D621D5" w14:paraId="0C8C2F0E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1065D61" w14:textId="77777777" w:rsidR="00AA3079" w:rsidRPr="00814C25" w:rsidRDefault="005A4E0F" w:rsidP="00C94536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814C25">
              <w:rPr>
                <w:rFonts w:ascii="Calibri" w:hAnsi="Calibri"/>
                <w:sz w:val="20"/>
                <w:szCs w:val="20"/>
              </w:rPr>
              <w:t>Administrative charge – lost letters, copies of documents</w:t>
            </w:r>
          </w:p>
          <w:p w14:paraId="2C3922DD" w14:textId="77777777" w:rsidR="005A4E0F" w:rsidRPr="00AA3079" w:rsidRDefault="005A4E0F" w:rsidP="00AA30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FB3CD9" w14:textId="07B4F621" w:rsidR="005A4E0F" w:rsidRDefault="003176DD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</w:t>
            </w:r>
            <w:r w:rsidR="0045337A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F5A0C07" w14:textId="22DA414F" w:rsidR="005A4E0F" w:rsidRPr="00381EAC" w:rsidRDefault="003176DD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</w:t>
            </w:r>
            <w:r w:rsidR="0045337A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</w:tr>
    </w:tbl>
    <w:p w14:paraId="78F5DCA3" w14:textId="77777777" w:rsidR="00C91DC8" w:rsidRDefault="00C91DC8"/>
    <w:tbl>
      <w:tblPr>
        <w:tblpPr w:leftFromText="180" w:rightFromText="180" w:horzAnchor="margin" w:tblpY="5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060"/>
        <w:gridCol w:w="2338"/>
        <w:gridCol w:w="2122"/>
      </w:tblGrid>
      <w:tr w:rsidR="00682E2C" w:rsidRPr="00D621D5" w14:paraId="24A44347" w14:textId="77777777" w:rsidTr="005A4E0F">
        <w:tc>
          <w:tcPr>
            <w:tcW w:w="9923" w:type="dxa"/>
            <w:gridSpan w:val="4"/>
            <w:shd w:val="clear" w:color="auto" w:fill="BFBFBF"/>
          </w:tcPr>
          <w:p w14:paraId="0B1E4E08" w14:textId="77777777" w:rsidR="00682E2C" w:rsidRPr="00D621D5" w:rsidRDefault="00682E2C" w:rsidP="005A4E0F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1502DF">
              <w:rPr>
                <w:rFonts w:ascii="Calibri" w:hAnsi="Calibri"/>
                <w:b/>
                <w:noProof/>
                <w:sz w:val="20"/>
                <w:szCs w:val="20"/>
              </w:rPr>
              <w:t>5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HREC PAYMENT</w:t>
            </w:r>
            <w:r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 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(Insert the amount you circled in Section </w:t>
            </w:r>
            <w:r w:rsidR="001502DF">
              <w:rPr>
                <w:rFonts w:ascii="Calibri" w:hAnsi="Calibri"/>
                <w:i/>
                <w:noProof/>
                <w:sz w:val="20"/>
                <w:szCs w:val="20"/>
              </w:rPr>
              <w:t>4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above)</w:t>
            </w:r>
          </w:p>
        </w:tc>
      </w:tr>
      <w:tr w:rsidR="0020304A" w:rsidRPr="00D621D5" w14:paraId="7A4040E5" w14:textId="77777777" w:rsidTr="005A4E0F">
        <w:trPr>
          <w:trHeight w:val="1254"/>
        </w:trPr>
        <w:tc>
          <w:tcPr>
            <w:tcW w:w="3403" w:type="dxa"/>
            <w:shd w:val="clear" w:color="auto" w:fill="auto"/>
          </w:tcPr>
          <w:p w14:paraId="4CB5C160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73C85DC2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8C1CC2B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DC26EA7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14:paraId="571BDF1F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2060" w:type="dxa"/>
            <w:shd w:val="clear" w:color="auto" w:fill="auto"/>
          </w:tcPr>
          <w:p w14:paraId="634B9C2D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6B3441C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648D73E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33761CAC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5536C055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2338" w:type="dxa"/>
            <w:shd w:val="clear" w:color="auto" w:fill="auto"/>
          </w:tcPr>
          <w:p w14:paraId="307D7285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579F1289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C96F0C8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159FE86C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32A440D1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</w:tc>
        <w:tc>
          <w:tcPr>
            <w:tcW w:w="2122" w:type="dxa"/>
            <w:shd w:val="clear" w:color="auto" w:fill="auto"/>
          </w:tcPr>
          <w:p w14:paraId="625753A3" w14:textId="77777777"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4B307984" w14:textId="77777777"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1DB2ACF9" w14:textId="77777777" w:rsidR="00C91DC8" w:rsidRDefault="00C91DC8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6AA29523" w14:textId="77777777" w:rsidR="0020304A" w:rsidRP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R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Pr="0020304A">
              <w:rPr>
                <w:rFonts w:ascii="Calibri" w:hAnsi="Calibri"/>
                <w:noProof/>
                <w:sz w:val="20"/>
                <w:szCs w:val="20"/>
              </w:rPr>
              <w:t>Amount paid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   </w:t>
            </w:r>
          </w:p>
        </w:tc>
      </w:tr>
    </w:tbl>
    <w:p w14:paraId="0E068196" w14:textId="77777777"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14:paraId="2AA61CA7" w14:textId="77777777" w:rsidR="005A4E0F" w:rsidRDefault="005A4E0F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</w:p>
    <w:p w14:paraId="41A5FF3F" w14:textId="77777777" w:rsidR="00320F45" w:rsidRPr="00236746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14:paraId="183DDFCB" w14:textId="77777777" w:rsidR="000139A9" w:rsidRDefault="000139A9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18BF224D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Stellenbosch University applicants</w:t>
      </w:r>
    </w:p>
    <w:p w14:paraId="7793963F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/>
          <w:bCs/>
          <w:caps/>
          <w:color w:val="FF0000"/>
          <w:sz w:val="22"/>
          <w:szCs w:val="22"/>
        </w:rPr>
        <w:t xml:space="preserve">AND </w:t>
      </w:r>
      <w:r w:rsidRPr="00AF7D94">
        <w:rPr>
          <w:rFonts w:ascii="Calibri" w:hAnsi="Calibri" w:cs="Arial"/>
          <w:bCs/>
          <w:sz w:val="22"/>
          <w:szCs w:val="22"/>
        </w:rPr>
        <w:t>proof of payment/internal requisition number along with your HREC application for a new project, progress report, amendment etc.</w:t>
      </w:r>
    </w:p>
    <w:p w14:paraId="73F7EA84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Interdepartmental requisitions are payable to: </w:t>
      </w:r>
      <w:r w:rsidRPr="00AF7D94">
        <w:rPr>
          <w:rFonts w:ascii="Calibri" w:hAnsi="Calibri" w:cs="Arial"/>
          <w:b/>
          <w:bCs/>
          <w:sz w:val="22"/>
          <w:szCs w:val="22"/>
        </w:rPr>
        <w:t>Cost Centre 0885</w:t>
      </w:r>
    </w:p>
    <w:p w14:paraId="08ECBF12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3F663C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</w:t>
      </w:r>
      <w:r w:rsidRPr="00AF7D94">
        <w:rPr>
          <w:rFonts w:ascii="Calibri" w:hAnsi="Calibri" w:cs="Arial"/>
          <w:b/>
          <w:bCs/>
          <w:sz w:val="22"/>
          <w:szCs w:val="22"/>
        </w:rPr>
        <w:t>”</w:t>
      </w:r>
    </w:p>
    <w:p w14:paraId="7D6AC56A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enter the review process.</w:t>
      </w:r>
    </w:p>
    <w:p w14:paraId="04247656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05DC7A6B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External applicants</w:t>
      </w:r>
    </w:p>
    <w:p w14:paraId="7650FEAF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Cs/>
          <w:sz w:val="22"/>
          <w:szCs w:val="22"/>
        </w:rPr>
        <w:t>along with your HREC application for a new project, progress report, amendment etc.</w:t>
      </w:r>
    </w:p>
    <w:p w14:paraId="1C477909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You will receive an HREC invoice.</w:t>
      </w:r>
    </w:p>
    <w:p w14:paraId="7CFB12AD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D169A3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ID”</w:t>
      </w:r>
    </w:p>
    <w:p w14:paraId="470870D5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</w:t>
      </w:r>
      <w:r w:rsidR="00D169A3">
        <w:rPr>
          <w:rFonts w:ascii="Calibri" w:hAnsi="Calibri" w:cs="Arial"/>
          <w:sz w:val="22"/>
          <w:szCs w:val="22"/>
        </w:rPr>
        <w:t>receive their HREC letter</w:t>
      </w:r>
      <w:r w:rsidRPr="00AF7D94">
        <w:rPr>
          <w:rFonts w:ascii="Calibri" w:hAnsi="Calibri" w:cs="Arial"/>
          <w:sz w:val="22"/>
          <w:szCs w:val="22"/>
        </w:rPr>
        <w:t>.</w:t>
      </w:r>
    </w:p>
    <w:p w14:paraId="29DD6A21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2E3D4A28" w14:textId="77777777" w:rsidR="00320F45" w:rsidRPr="00AF7D94" w:rsidRDefault="00320F45" w:rsidP="00320F45">
      <w:pPr>
        <w:pStyle w:val="Footer"/>
        <w:tabs>
          <w:tab w:val="right" w:pos="9781"/>
        </w:tabs>
        <w:rPr>
          <w:rFonts w:ascii="Calibri" w:hAnsi="Calibri" w:cs="Calibri"/>
          <w:i/>
          <w:szCs w:val="22"/>
        </w:rPr>
      </w:pPr>
      <w:r w:rsidRPr="00AF7D94">
        <w:rPr>
          <w:rFonts w:ascii="Calibri" w:hAnsi="Calibri" w:cs="Calibri"/>
          <w:i/>
          <w:szCs w:val="22"/>
        </w:rPr>
        <w:t xml:space="preserve">Enquiries: Elvira Rohland </w:t>
      </w:r>
      <w:hyperlink r:id="rId11" w:history="1">
        <w:r w:rsidRPr="00AF7D94">
          <w:rPr>
            <w:rStyle w:val="Hyperlink"/>
            <w:rFonts w:ascii="Calibri" w:hAnsi="Calibri" w:cs="Calibri"/>
            <w:i/>
            <w:szCs w:val="22"/>
          </w:rPr>
          <w:t>elr@sun.ac.za</w:t>
        </w:r>
      </w:hyperlink>
      <w:r w:rsidRPr="00AF7D94">
        <w:rPr>
          <w:rFonts w:ascii="Calibri" w:hAnsi="Calibri" w:cs="Calibri"/>
          <w:i/>
          <w:szCs w:val="22"/>
        </w:rPr>
        <w:t xml:space="preserve"> </w:t>
      </w:r>
    </w:p>
    <w:p w14:paraId="0052B607" w14:textId="77777777" w:rsidR="00320F45" w:rsidRPr="00320F45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001DE7B0" w14:textId="77777777" w:rsidR="000139A9" w:rsidRPr="0020304A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0139A9" w:rsidRPr="0020304A" w:rsidSect="005A4E0F">
      <w:footerReference w:type="default" r:id="rId12"/>
      <w:pgSz w:w="11907" w:h="16840" w:code="9"/>
      <w:pgMar w:top="568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8A940" w14:textId="77777777" w:rsidR="00291629" w:rsidRDefault="00291629">
      <w:r>
        <w:separator/>
      </w:r>
    </w:p>
  </w:endnote>
  <w:endnote w:type="continuationSeparator" w:id="0">
    <w:p w14:paraId="354ECC1E" w14:textId="77777777" w:rsidR="00291629" w:rsidRDefault="0029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8E3D" w14:textId="77777777" w:rsidR="00233AA6" w:rsidRDefault="0020304A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b/>
        <w:i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 w:rsidR="00C451D4">
      <w:rPr>
        <w:rFonts w:ascii="Calibri" w:hAnsi="Calibri" w:cs="Calibri"/>
        <w:i/>
        <w:sz w:val="20"/>
        <w:szCs w:val="20"/>
      </w:rPr>
      <w:t>ayment Instruction</w:t>
    </w:r>
    <w:r w:rsidR="005848B3">
      <w:rPr>
        <w:rFonts w:ascii="Calibri" w:hAnsi="Calibri" w:cs="Calibri"/>
        <w:i/>
        <w:sz w:val="20"/>
        <w:szCs w:val="20"/>
      </w:rPr>
      <w:t>: Health/Human Research V1.</w:t>
    </w:r>
    <w:r w:rsidR="000D7FF5">
      <w:rPr>
        <w:rFonts w:ascii="Calibri" w:hAnsi="Calibri" w:cs="Calibri"/>
        <w:i/>
        <w:sz w:val="20"/>
        <w:szCs w:val="20"/>
      </w:rPr>
      <w:t>1</w:t>
    </w:r>
    <w:r w:rsidR="00564EB1">
      <w:rPr>
        <w:rFonts w:ascii="Calibri" w:hAnsi="Calibri" w:cs="Calibri"/>
        <w:i/>
        <w:sz w:val="20"/>
        <w:szCs w:val="20"/>
      </w:rPr>
      <w:t>5</w:t>
    </w:r>
    <w:r w:rsidR="007025D0">
      <w:rPr>
        <w:rFonts w:ascii="Calibri" w:hAnsi="Calibri" w:cs="Calibri"/>
        <w:i/>
        <w:sz w:val="20"/>
        <w:szCs w:val="20"/>
      </w:rPr>
      <w:t xml:space="preserve"> </w:t>
    </w:r>
    <w:r w:rsidR="00564EB1">
      <w:rPr>
        <w:rFonts w:ascii="Calibri" w:hAnsi="Calibri" w:cs="Calibri"/>
        <w:i/>
        <w:sz w:val="20"/>
        <w:szCs w:val="20"/>
      </w:rPr>
      <w:t>September 2018</w:t>
    </w:r>
    <w:r w:rsidRPr="0020304A">
      <w:rPr>
        <w:rFonts w:ascii="Calibri" w:hAnsi="Calibri" w:cs="Calibri"/>
        <w:i/>
        <w:sz w:val="20"/>
        <w:szCs w:val="20"/>
      </w:rPr>
      <w:tab/>
    </w:r>
    <w:r w:rsidR="00233AA6" w:rsidRPr="00233AA6">
      <w:rPr>
        <w:rFonts w:ascii="Calibri" w:hAnsi="Calibri" w:cs="Calibri"/>
        <w:i/>
        <w:sz w:val="20"/>
        <w:szCs w:val="20"/>
      </w:rPr>
      <w:t xml:space="preserve">Page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BC1E81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  <w:r w:rsidR="00233AA6" w:rsidRPr="00233AA6">
      <w:rPr>
        <w:rFonts w:ascii="Calibri" w:hAnsi="Calibri" w:cs="Calibri"/>
        <w:i/>
        <w:sz w:val="20"/>
        <w:szCs w:val="20"/>
      </w:rPr>
      <w:t xml:space="preserve"> of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BC1E81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</w:p>
  <w:p w14:paraId="4AEE8A68" w14:textId="77777777" w:rsidR="00C50D87" w:rsidRPr="00111C97" w:rsidRDefault="00C50D87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8A1CC" w14:textId="77777777" w:rsidR="00291629" w:rsidRDefault="00291629">
      <w:r>
        <w:separator/>
      </w:r>
    </w:p>
  </w:footnote>
  <w:footnote w:type="continuationSeparator" w:id="0">
    <w:p w14:paraId="26B7E87A" w14:textId="77777777" w:rsidR="00291629" w:rsidRDefault="0029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03D24"/>
    <w:multiLevelType w:val="hybridMultilevel"/>
    <w:tmpl w:val="005ABE00"/>
    <w:lvl w:ilvl="0" w:tplc="8E0287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2044F2"/>
    <w:multiLevelType w:val="hybridMultilevel"/>
    <w:tmpl w:val="8342D964"/>
    <w:lvl w:ilvl="0" w:tplc="8F540F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6"/>
  </w:num>
  <w:num w:numId="5">
    <w:abstractNumId w:val="4"/>
  </w:num>
  <w:num w:numId="6">
    <w:abstractNumId w:val="5"/>
  </w:num>
  <w:num w:numId="7">
    <w:abstractNumId w:val="25"/>
  </w:num>
  <w:num w:numId="8">
    <w:abstractNumId w:val="26"/>
  </w:num>
  <w:num w:numId="9">
    <w:abstractNumId w:val="22"/>
  </w:num>
  <w:num w:numId="10">
    <w:abstractNumId w:val="8"/>
  </w:num>
  <w:num w:numId="11">
    <w:abstractNumId w:val="1"/>
  </w:num>
  <w:num w:numId="12">
    <w:abstractNumId w:val="23"/>
  </w:num>
  <w:num w:numId="13">
    <w:abstractNumId w:val="12"/>
  </w:num>
  <w:num w:numId="14">
    <w:abstractNumId w:val="6"/>
  </w:num>
  <w:num w:numId="15">
    <w:abstractNumId w:val="21"/>
  </w:num>
  <w:num w:numId="16">
    <w:abstractNumId w:val="18"/>
  </w:num>
  <w:num w:numId="17">
    <w:abstractNumId w:val="14"/>
  </w:num>
  <w:num w:numId="18">
    <w:abstractNumId w:val="27"/>
  </w:num>
  <w:num w:numId="19">
    <w:abstractNumId w:val="0"/>
  </w:num>
  <w:num w:numId="20">
    <w:abstractNumId w:val="7"/>
  </w:num>
  <w:num w:numId="21">
    <w:abstractNumId w:val="20"/>
  </w:num>
  <w:num w:numId="22">
    <w:abstractNumId w:val="2"/>
  </w:num>
  <w:num w:numId="23">
    <w:abstractNumId w:val="13"/>
  </w:num>
  <w:num w:numId="24">
    <w:abstractNumId w:val="15"/>
  </w:num>
  <w:num w:numId="25">
    <w:abstractNumId w:val="9"/>
  </w:num>
  <w:num w:numId="26">
    <w:abstractNumId w:val="3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A4"/>
    <w:rsid w:val="00012EA3"/>
    <w:rsid w:val="000139A9"/>
    <w:rsid w:val="00022A50"/>
    <w:rsid w:val="00035E69"/>
    <w:rsid w:val="00084E82"/>
    <w:rsid w:val="000A2990"/>
    <w:rsid w:val="000B44A3"/>
    <w:rsid w:val="000D7FF5"/>
    <w:rsid w:val="00111C97"/>
    <w:rsid w:val="00133A7A"/>
    <w:rsid w:val="00147E94"/>
    <w:rsid w:val="001502DF"/>
    <w:rsid w:val="00151BFF"/>
    <w:rsid w:val="001658C3"/>
    <w:rsid w:val="00176330"/>
    <w:rsid w:val="00184E20"/>
    <w:rsid w:val="001A1F19"/>
    <w:rsid w:val="001B7862"/>
    <w:rsid w:val="0020304A"/>
    <w:rsid w:val="0022168B"/>
    <w:rsid w:val="00230EDF"/>
    <w:rsid w:val="00233AA6"/>
    <w:rsid w:val="002358E6"/>
    <w:rsid w:val="00237719"/>
    <w:rsid w:val="002660BB"/>
    <w:rsid w:val="00291629"/>
    <w:rsid w:val="002B07B7"/>
    <w:rsid w:val="002D7D1A"/>
    <w:rsid w:val="003176DD"/>
    <w:rsid w:val="00320F45"/>
    <w:rsid w:val="0033640D"/>
    <w:rsid w:val="0034121A"/>
    <w:rsid w:val="00381EAC"/>
    <w:rsid w:val="003834D8"/>
    <w:rsid w:val="00396D7D"/>
    <w:rsid w:val="003A4D0E"/>
    <w:rsid w:val="003C6040"/>
    <w:rsid w:val="003D248D"/>
    <w:rsid w:val="003E02B0"/>
    <w:rsid w:val="003F663C"/>
    <w:rsid w:val="004022B6"/>
    <w:rsid w:val="00403CDD"/>
    <w:rsid w:val="00414DD9"/>
    <w:rsid w:val="0045337A"/>
    <w:rsid w:val="00464436"/>
    <w:rsid w:val="00496C75"/>
    <w:rsid w:val="004A62D3"/>
    <w:rsid w:val="004C23DD"/>
    <w:rsid w:val="004D5D29"/>
    <w:rsid w:val="004F407E"/>
    <w:rsid w:val="00564EB1"/>
    <w:rsid w:val="005848B3"/>
    <w:rsid w:val="00590204"/>
    <w:rsid w:val="005920B1"/>
    <w:rsid w:val="005A4E0F"/>
    <w:rsid w:val="005B205E"/>
    <w:rsid w:val="005E688D"/>
    <w:rsid w:val="006211B8"/>
    <w:rsid w:val="00645BDC"/>
    <w:rsid w:val="00651BA4"/>
    <w:rsid w:val="00652D3E"/>
    <w:rsid w:val="0066015C"/>
    <w:rsid w:val="006805EC"/>
    <w:rsid w:val="00682E2C"/>
    <w:rsid w:val="006D4679"/>
    <w:rsid w:val="006D73AA"/>
    <w:rsid w:val="007025D0"/>
    <w:rsid w:val="00707786"/>
    <w:rsid w:val="00707E7C"/>
    <w:rsid w:val="0072546C"/>
    <w:rsid w:val="00742B44"/>
    <w:rsid w:val="007639FA"/>
    <w:rsid w:val="0078122C"/>
    <w:rsid w:val="007E29AD"/>
    <w:rsid w:val="007F1489"/>
    <w:rsid w:val="00814C25"/>
    <w:rsid w:val="00861BF5"/>
    <w:rsid w:val="008A0945"/>
    <w:rsid w:val="008B51BF"/>
    <w:rsid w:val="008B792C"/>
    <w:rsid w:val="008C6CA2"/>
    <w:rsid w:val="00912573"/>
    <w:rsid w:val="00935986"/>
    <w:rsid w:val="0094053F"/>
    <w:rsid w:val="00957177"/>
    <w:rsid w:val="00960F69"/>
    <w:rsid w:val="00961C4A"/>
    <w:rsid w:val="009A5364"/>
    <w:rsid w:val="009B7DEB"/>
    <w:rsid w:val="009C4AAD"/>
    <w:rsid w:val="009D0F27"/>
    <w:rsid w:val="009D5E61"/>
    <w:rsid w:val="009F268C"/>
    <w:rsid w:val="009F3A5F"/>
    <w:rsid w:val="00A44D9F"/>
    <w:rsid w:val="00A46051"/>
    <w:rsid w:val="00A73E16"/>
    <w:rsid w:val="00A7537D"/>
    <w:rsid w:val="00A9649B"/>
    <w:rsid w:val="00AA3079"/>
    <w:rsid w:val="00AC6226"/>
    <w:rsid w:val="00AE2A3B"/>
    <w:rsid w:val="00AF7D94"/>
    <w:rsid w:val="00B96FE4"/>
    <w:rsid w:val="00B977C4"/>
    <w:rsid w:val="00BA1014"/>
    <w:rsid w:val="00BC1E81"/>
    <w:rsid w:val="00BD67E2"/>
    <w:rsid w:val="00BF08CF"/>
    <w:rsid w:val="00C0477B"/>
    <w:rsid w:val="00C0518C"/>
    <w:rsid w:val="00C17C32"/>
    <w:rsid w:val="00C20849"/>
    <w:rsid w:val="00C451D4"/>
    <w:rsid w:val="00C50D87"/>
    <w:rsid w:val="00C91DC8"/>
    <w:rsid w:val="00CA7164"/>
    <w:rsid w:val="00CC31EF"/>
    <w:rsid w:val="00CD36BE"/>
    <w:rsid w:val="00D169A3"/>
    <w:rsid w:val="00D621D5"/>
    <w:rsid w:val="00D665E7"/>
    <w:rsid w:val="00D71D9C"/>
    <w:rsid w:val="00D926F4"/>
    <w:rsid w:val="00D942CF"/>
    <w:rsid w:val="00E446BF"/>
    <w:rsid w:val="00E64DEA"/>
    <w:rsid w:val="00E666DA"/>
    <w:rsid w:val="00E85F02"/>
    <w:rsid w:val="00E9705C"/>
    <w:rsid w:val="00F01BFF"/>
    <w:rsid w:val="00F31244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B7377"/>
  <w15:docId w15:val="{8BD12BB7-6606-4EA9-880A-56E3A61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r@sun.ac.z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AD154-D5AA-4C46-8582-8B9868F865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6EB993-1DF1-4F53-AFD5-DE4D7F7E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370CA-503B-4FBE-A49C-ED2B80518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Adit Form.dot</Template>
  <TotalTime>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3422</CharactersWithSpaces>
  <SharedDoc>false</SharedDoc>
  <HLinks>
    <vt:vector size="12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hm8dkmrxxgdctmkrtrhbrpgr6</dc:creator>
  <cp:lastModifiedBy>Rohland, Elvira [elr@sun.ac.za]</cp:lastModifiedBy>
  <cp:revision>2</cp:revision>
  <cp:lastPrinted>2018-09-04T10:04:00Z</cp:lastPrinted>
  <dcterms:created xsi:type="dcterms:W3CDTF">2020-01-27T10:48:00Z</dcterms:created>
  <dcterms:modified xsi:type="dcterms:W3CDTF">2020-01-27T10:48:00Z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